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CE36" w14:textId="77777777" w:rsidR="003F092F" w:rsidRPr="002D6EE8" w:rsidRDefault="003F092F" w:rsidP="00356156">
      <w:pPr>
        <w:rPr>
          <w:rFonts w:ascii="Verdana" w:hAnsi="Verdana" w:cs="Arial"/>
          <w:color w:val="000000" w:themeColor="text1"/>
          <w:sz w:val="20"/>
          <w:szCs w:val="20"/>
          <w:lang w:eastAsia="en-US"/>
        </w:rPr>
      </w:pPr>
    </w:p>
    <w:p w14:paraId="1F63C5BC" w14:textId="77777777" w:rsidR="003F092F" w:rsidRPr="002D6EE8" w:rsidRDefault="00C97163" w:rsidP="00356156">
      <w:pPr>
        <w:jc w:val="center"/>
        <w:rPr>
          <w:rFonts w:ascii="Verdana" w:hAnsi="Verdana" w:cs="Arial"/>
          <w:b/>
          <w:bCs/>
          <w:color w:val="000000" w:themeColor="text1"/>
          <w:sz w:val="20"/>
          <w:szCs w:val="20"/>
        </w:rPr>
      </w:pPr>
      <w:r w:rsidRPr="002D6EE8">
        <w:rPr>
          <w:rFonts w:ascii="Verdana" w:hAnsi="Verdana" w:cs="Arial"/>
          <w:b/>
          <w:bCs/>
          <w:color w:val="000000" w:themeColor="text1"/>
          <w:sz w:val="20"/>
          <w:szCs w:val="20"/>
        </w:rPr>
        <w:t>EDITAL</w:t>
      </w:r>
    </w:p>
    <w:p w14:paraId="51A58826" w14:textId="537AD17F" w:rsidR="00CA24FB" w:rsidRPr="002D6EE8" w:rsidRDefault="00CA24FB" w:rsidP="00356156">
      <w:pPr>
        <w:jc w:val="center"/>
        <w:rPr>
          <w:rFonts w:ascii="Verdana" w:hAnsi="Verdana" w:cs="Arial"/>
          <w:b/>
          <w:bCs/>
          <w:color w:val="000000" w:themeColor="text1"/>
          <w:sz w:val="20"/>
          <w:szCs w:val="20"/>
        </w:rPr>
      </w:pPr>
      <w:r w:rsidRPr="002D6EE8">
        <w:rPr>
          <w:rFonts w:ascii="Verdana" w:hAnsi="Verdana" w:cs="Arial"/>
          <w:b/>
          <w:bCs/>
          <w:color w:val="000000" w:themeColor="text1"/>
          <w:sz w:val="20"/>
          <w:szCs w:val="20"/>
        </w:rPr>
        <w:t>P</w:t>
      </w:r>
      <w:r w:rsidR="005A06F4" w:rsidRPr="002D6EE8">
        <w:rPr>
          <w:rFonts w:ascii="Verdana" w:hAnsi="Verdana" w:cs="Arial"/>
          <w:b/>
          <w:bCs/>
          <w:color w:val="000000" w:themeColor="text1"/>
          <w:sz w:val="20"/>
          <w:szCs w:val="20"/>
        </w:rPr>
        <w:t xml:space="preserve">REGÃO ELETRÔNICO Nº </w:t>
      </w:r>
      <w:r w:rsidR="00813750">
        <w:rPr>
          <w:rFonts w:ascii="Verdana" w:hAnsi="Verdana" w:cs="Arial"/>
          <w:b/>
          <w:bCs/>
          <w:color w:val="000000" w:themeColor="text1"/>
          <w:sz w:val="20"/>
          <w:szCs w:val="20"/>
        </w:rPr>
        <w:t>11/2023</w:t>
      </w:r>
    </w:p>
    <w:p w14:paraId="300B6D3C" w14:textId="216A87C6" w:rsidR="006458A9" w:rsidRPr="002D6EE8" w:rsidRDefault="006458A9" w:rsidP="00356156">
      <w:pPr>
        <w:jc w:val="center"/>
        <w:rPr>
          <w:rFonts w:ascii="Verdana" w:hAnsi="Verdana" w:cs="Arial"/>
          <w:b/>
          <w:bCs/>
          <w:color w:val="000000" w:themeColor="text1"/>
          <w:sz w:val="20"/>
          <w:szCs w:val="20"/>
        </w:rPr>
      </w:pPr>
      <w:r w:rsidRPr="002D6EE8">
        <w:rPr>
          <w:rFonts w:ascii="Verdana" w:hAnsi="Verdana" w:cs="Arial"/>
          <w:b/>
          <w:bCs/>
          <w:color w:val="000000" w:themeColor="text1"/>
          <w:sz w:val="20"/>
          <w:szCs w:val="20"/>
        </w:rPr>
        <w:t>MODO DE DISPUTA ABERTO</w:t>
      </w:r>
    </w:p>
    <w:p w14:paraId="6EB6DEBA" w14:textId="77777777" w:rsidR="0053248F" w:rsidRPr="002D6EE8" w:rsidRDefault="0053248F" w:rsidP="00356156">
      <w:pPr>
        <w:spacing w:line="276" w:lineRule="auto"/>
        <w:jc w:val="both"/>
        <w:rPr>
          <w:rFonts w:ascii="Verdana" w:hAnsi="Verdana" w:cs="Arial"/>
          <w:color w:val="000000" w:themeColor="text1"/>
          <w:sz w:val="20"/>
          <w:szCs w:val="20"/>
        </w:rPr>
      </w:pPr>
    </w:p>
    <w:p w14:paraId="788B8578" w14:textId="77777777" w:rsidR="000C2C7C" w:rsidRPr="002D6EE8" w:rsidRDefault="0053248F" w:rsidP="00356156">
      <w:pPr>
        <w:overflowPunct w:val="0"/>
        <w:autoSpaceDE w:val="0"/>
        <w:autoSpaceDN w:val="0"/>
        <w:adjustRightInd w:val="0"/>
        <w:jc w:val="both"/>
        <w:textAlignment w:val="baseline"/>
        <w:rPr>
          <w:rFonts w:ascii="Verdana" w:eastAsia="Times New Roman" w:hAnsi="Verdana" w:cs="Arial"/>
          <w:b/>
          <w:color w:val="000000" w:themeColor="text1"/>
          <w:sz w:val="20"/>
          <w:szCs w:val="20"/>
          <w:u w:val="single"/>
        </w:rPr>
      </w:pPr>
      <w:r w:rsidRPr="002D6EE8">
        <w:rPr>
          <w:rFonts w:ascii="Verdana" w:eastAsia="Times New Roman" w:hAnsi="Verdana" w:cs="Arial"/>
          <w:b/>
          <w:color w:val="000000" w:themeColor="text1"/>
          <w:sz w:val="20"/>
          <w:szCs w:val="20"/>
          <w:u w:val="single"/>
        </w:rPr>
        <w:t xml:space="preserve">1. </w:t>
      </w:r>
      <w:r w:rsidR="000C2C7C" w:rsidRPr="002D6EE8">
        <w:rPr>
          <w:rFonts w:ascii="Verdana" w:eastAsia="Times New Roman" w:hAnsi="Verdana" w:cs="Arial"/>
          <w:b/>
          <w:color w:val="000000" w:themeColor="text1"/>
          <w:sz w:val="20"/>
          <w:szCs w:val="20"/>
          <w:u w:val="single"/>
        </w:rPr>
        <w:t>DISPOSIÇÕES PRELIMINARES</w:t>
      </w:r>
    </w:p>
    <w:p w14:paraId="1B8C4F32" w14:textId="77777777" w:rsidR="000C2C7C" w:rsidRPr="002D6EE8" w:rsidRDefault="000C2C7C" w:rsidP="00356156">
      <w:pPr>
        <w:overflowPunct w:val="0"/>
        <w:autoSpaceDE w:val="0"/>
        <w:autoSpaceDN w:val="0"/>
        <w:adjustRightInd w:val="0"/>
        <w:jc w:val="both"/>
        <w:textAlignment w:val="baseline"/>
        <w:rPr>
          <w:rFonts w:ascii="Verdana" w:eastAsia="Times New Roman" w:hAnsi="Verdana" w:cs="Arial"/>
          <w:b/>
          <w:color w:val="000000" w:themeColor="text1"/>
          <w:sz w:val="20"/>
          <w:szCs w:val="20"/>
          <w:u w:val="single"/>
        </w:rPr>
      </w:pPr>
    </w:p>
    <w:p w14:paraId="1CB3916C" w14:textId="2883B1BB" w:rsidR="004D19EB" w:rsidRPr="002D6EE8" w:rsidRDefault="0085775E" w:rsidP="003A764E">
      <w:pPr>
        <w:overflowPunct w:val="0"/>
        <w:autoSpaceDE w:val="0"/>
        <w:autoSpaceDN w:val="0"/>
        <w:adjustRightInd w:val="0"/>
        <w:spacing w:line="276" w:lineRule="auto"/>
        <w:jc w:val="both"/>
        <w:textAlignment w:val="baseline"/>
        <w:rPr>
          <w:rFonts w:ascii="Verdana" w:eastAsia="Calibri" w:hAnsi="Verdana" w:cs="Arial"/>
          <w:b/>
          <w:color w:val="000000" w:themeColor="text1"/>
          <w:spacing w:val="23"/>
          <w:sz w:val="20"/>
          <w:szCs w:val="20"/>
          <w:lang w:eastAsia="en-US"/>
        </w:rPr>
      </w:pPr>
      <w:r w:rsidRPr="002D6EE8">
        <w:rPr>
          <w:rFonts w:ascii="Verdana" w:eastAsia="Times New Roman" w:hAnsi="Verdana" w:cs="Times New Roman"/>
          <w:b/>
          <w:color w:val="000000" w:themeColor="text1"/>
          <w:sz w:val="20"/>
          <w:szCs w:val="20"/>
        </w:rPr>
        <w:t xml:space="preserve">O MUNICIPIO DE </w:t>
      </w:r>
      <w:r w:rsidR="006E7C65" w:rsidRPr="002D6EE8">
        <w:rPr>
          <w:rFonts w:ascii="Verdana" w:eastAsia="Times New Roman" w:hAnsi="Verdana" w:cs="Times New Roman"/>
          <w:b/>
          <w:color w:val="000000" w:themeColor="text1"/>
          <w:sz w:val="20"/>
          <w:szCs w:val="20"/>
        </w:rPr>
        <w:t>GENERA MAYNARD</w:t>
      </w:r>
      <w:r w:rsidR="00A82760" w:rsidRPr="002D6EE8">
        <w:rPr>
          <w:rFonts w:ascii="Verdana" w:eastAsia="Times New Roman" w:hAnsi="Verdana" w:cs="Times New Roman"/>
          <w:b/>
          <w:color w:val="000000" w:themeColor="text1"/>
          <w:sz w:val="20"/>
          <w:szCs w:val="20"/>
        </w:rPr>
        <w:t>/SE</w:t>
      </w:r>
      <w:r w:rsidRPr="002D6EE8">
        <w:rPr>
          <w:rFonts w:ascii="Verdana" w:eastAsia="Times New Roman" w:hAnsi="Verdana" w:cs="Times New Roman"/>
          <w:b/>
          <w:color w:val="000000" w:themeColor="text1"/>
          <w:sz w:val="20"/>
          <w:szCs w:val="20"/>
        </w:rPr>
        <w:t xml:space="preserve">, </w:t>
      </w:r>
      <w:r w:rsidRPr="002D6EE8">
        <w:rPr>
          <w:rFonts w:ascii="Verdana" w:eastAsia="Times New Roman" w:hAnsi="Verdana" w:cs="Times New Roman"/>
          <w:color w:val="000000" w:themeColor="text1"/>
          <w:sz w:val="20"/>
          <w:szCs w:val="20"/>
        </w:rPr>
        <w:t>através d</w:t>
      </w:r>
      <w:r w:rsidR="00AB713D" w:rsidRPr="002D6EE8">
        <w:rPr>
          <w:rFonts w:ascii="Verdana" w:eastAsia="Times New Roman" w:hAnsi="Verdana" w:cs="Times New Roman"/>
          <w:color w:val="000000" w:themeColor="text1"/>
          <w:sz w:val="20"/>
          <w:szCs w:val="20"/>
        </w:rPr>
        <w:t>a Prefeitura Municipal</w:t>
      </w:r>
      <w:r w:rsidRPr="002D6EE8">
        <w:rPr>
          <w:rFonts w:ascii="Verdana" w:eastAsia="Times New Roman" w:hAnsi="Verdana" w:cs="Times New Roman"/>
          <w:color w:val="000000" w:themeColor="text1"/>
          <w:sz w:val="20"/>
          <w:szCs w:val="20"/>
        </w:rPr>
        <w:t xml:space="preserve">, </w:t>
      </w:r>
      <w:r w:rsidRPr="002D6EE8">
        <w:rPr>
          <w:rFonts w:ascii="Verdana" w:eastAsia="Times New Roman" w:hAnsi="Verdana" w:cs="Arial"/>
          <w:color w:val="000000" w:themeColor="text1"/>
          <w:sz w:val="20"/>
          <w:szCs w:val="20"/>
        </w:rPr>
        <w:t xml:space="preserve">pessoa jurídica de direito público interno, inscrita no </w:t>
      </w:r>
      <w:r w:rsidRPr="002D6EE8">
        <w:rPr>
          <w:rFonts w:ascii="Verdana" w:eastAsia="Times New Roman" w:hAnsi="Verdana" w:cs="Times New Roman"/>
          <w:color w:val="000000" w:themeColor="text1"/>
          <w:sz w:val="20"/>
          <w:szCs w:val="20"/>
        </w:rPr>
        <w:t>C.N.P.J sob o nº</w:t>
      </w:r>
      <w:r w:rsidR="006E7C65" w:rsidRPr="002D6EE8">
        <w:rPr>
          <w:rFonts w:ascii="Verdana" w:hAnsi="Verdana" w:cs="Arial"/>
          <w:color w:val="000000" w:themeColor="text1"/>
          <w:sz w:val="20"/>
          <w:szCs w:val="20"/>
        </w:rPr>
        <w:t xml:space="preserve"> 13.108.899/0001-02</w:t>
      </w:r>
      <w:r w:rsidRPr="002D6EE8">
        <w:rPr>
          <w:rFonts w:ascii="Verdana" w:eastAsia="Times New Roman" w:hAnsi="Verdana" w:cs="Times New Roman"/>
          <w:color w:val="000000" w:themeColor="text1"/>
          <w:sz w:val="20"/>
          <w:szCs w:val="20"/>
        </w:rPr>
        <w:t>,</w:t>
      </w:r>
      <w:r w:rsidR="004D19EB" w:rsidRPr="002D6EE8">
        <w:rPr>
          <w:rFonts w:ascii="Verdana" w:eastAsia="Times New Roman" w:hAnsi="Verdana" w:cs="Times New Roman"/>
          <w:color w:val="000000" w:themeColor="text1"/>
          <w:sz w:val="20"/>
          <w:szCs w:val="20"/>
        </w:rPr>
        <w:t xml:space="preserve"> </w:t>
      </w:r>
      <w:r w:rsidRPr="002D6EE8">
        <w:rPr>
          <w:rFonts w:ascii="Verdana" w:eastAsia="Times New Roman" w:hAnsi="Verdana" w:cs="Arial"/>
          <w:color w:val="000000" w:themeColor="text1"/>
          <w:sz w:val="20"/>
          <w:szCs w:val="20"/>
        </w:rPr>
        <w:t xml:space="preserve">por intermédio de sua Pregoeira, designada </w:t>
      </w:r>
      <w:r w:rsidRPr="002D6EE8">
        <w:rPr>
          <w:rFonts w:ascii="Verdana" w:eastAsia="Times New Roman" w:hAnsi="Verdana" w:cs="Arial"/>
          <w:sz w:val="20"/>
          <w:szCs w:val="20"/>
        </w:rPr>
        <w:t xml:space="preserve">pela Portaria nº </w:t>
      </w:r>
      <w:r w:rsidR="00465E7D" w:rsidRPr="002D6EE8">
        <w:rPr>
          <w:rFonts w:ascii="Verdana" w:eastAsia="Times New Roman" w:hAnsi="Verdana" w:cs="Arial"/>
          <w:sz w:val="20"/>
          <w:szCs w:val="20"/>
        </w:rPr>
        <w:t>0</w:t>
      </w:r>
      <w:r w:rsidR="0058178B" w:rsidRPr="002D6EE8">
        <w:rPr>
          <w:rFonts w:ascii="Verdana" w:eastAsia="Times New Roman" w:hAnsi="Verdana" w:cs="Arial"/>
          <w:sz w:val="20"/>
          <w:szCs w:val="20"/>
        </w:rPr>
        <w:t>1</w:t>
      </w:r>
      <w:r w:rsidRPr="002D6EE8">
        <w:rPr>
          <w:rFonts w:ascii="Verdana" w:eastAsia="Times New Roman" w:hAnsi="Verdana" w:cs="Arial"/>
          <w:sz w:val="20"/>
          <w:szCs w:val="20"/>
        </w:rPr>
        <w:t xml:space="preserve"> de </w:t>
      </w:r>
      <w:r w:rsidR="00AB713D" w:rsidRPr="002D6EE8">
        <w:rPr>
          <w:rFonts w:ascii="Verdana" w:eastAsia="Times New Roman" w:hAnsi="Verdana" w:cs="Arial"/>
          <w:sz w:val="20"/>
          <w:szCs w:val="20"/>
        </w:rPr>
        <w:t>3</w:t>
      </w:r>
      <w:r w:rsidR="00C16AF4" w:rsidRPr="002D6EE8">
        <w:rPr>
          <w:rFonts w:ascii="Verdana" w:eastAsia="Times New Roman" w:hAnsi="Verdana" w:cs="Arial"/>
          <w:sz w:val="20"/>
          <w:szCs w:val="20"/>
        </w:rPr>
        <w:t xml:space="preserve"> </w:t>
      </w:r>
      <w:r w:rsidRPr="002D6EE8">
        <w:rPr>
          <w:rFonts w:ascii="Verdana" w:eastAsia="Times New Roman" w:hAnsi="Verdana" w:cs="Arial"/>
          <w:sz w:val="20"/>
          <w:szCs w:val="20"/>
        </w:rPr>
        <w:t xml:space="preserve">de </w:t>
      </w:r>
      <w:r w:rsidR="004D19EB" w:rsidRPr="002D6EE8">
        <w:rPr>
          <w:rFonts w:ascii="Verdana" w:eastAsia="Times New Roman" w:hAnsi="Verdana" w:cs="Arial"/>
          <w:sz w:val="20"/>
          <w:szCs w:val="20"/>
        </w:rPr>
        <w:t xml:space="preserve">janeiro de </w:t>
      </w:r>
      <w:r w:rsidR="003B0E75">
        <w:rPr>
          <w:rFonts w:ascii="Verdana" w:eastAsia="Times New Roman" w:hAnsi="Verdana" w:cs="Arial"/>
          <w:sz w:val="20"/>
          <w:szCs w:val="20"/>
        </w:rPr>
        <w:t>2023</w:t>
      </w:r>
      <w:r w:rsidRPr="002D6EE8">
        <w:rPr>
          <w:rFonts w:ascii="Verdana" w:eastAsia="Times New Roman" w:hAnsi="Verdana" w:cs="Arial"/>
          <w:sz w:val="20"/>
          <w:szCs w:val="20"/>
        </w:rPr>
        <w:t xml:space="preserve">, torna público, para conhecimento de todos os interessados, que realizará a licitação na modalidade PREGÃO, na forma </w:t>
      </w:r>
      <w:r w:rsidRPr="002D6EE8">
        <w:rPr>
          <w:rFonts w:ascii="Verdana" w:eastAsia="Times New Roman" w:hAnsi="Verdana" w:cs="Arial"/>
          <w:b/>
          <w:sz w:val="20"/>
          <w:szCs w:val="20"/>
        </w:rPr>
        <w:t xml:space="preserve">ELETRÔNICA </w:t>
      </w:r>
      <w:r w:rsidR="00813750">
        <w:rPr>
          <w:rFonts w:ascii="Verdana" w:eastAsia="Times New Roman" w:hAnsi="Verdana" w:cs="Arial"/>
          <w:b/>
          <w:sz w:val="20"/>
          <w:szCs w:val="20"/>
        </w:rPr>
        <w:t>11/2023</w:t>
      </w:r>
      <w:r w:rsidRPr="002D6EE8">
        <w:rPr>
          <w:rFonts w:ascii="Verdana" w:eastAsia="Times New Roman" w:hAnsi="Verdana" w:cs="Arial"/>
          <w:color w:val="000000" w:themeColor="text1"/>
          <w:sz w:val="20"/>
          <w:szCs w:val="20"/>
        </w:rPr>
        <w:t xml:space="preserve">, do tipo </w:t>
      </w:r>
      <w:r w:rsidRPr="002D6EE8">
        <w:rPr>
          <w:rFonts w:ascii="Verdana" w:eastAsia="Times New Roman" w:hAnsi="Verdana" w:cs="Arial"/>
          <w:b/>
          <w:color w:val="000000" w:themeColor="text1"/>
          <w:sz w:val="20"/>
          <w:szCs w:val="20"/>
        </w:rPr>
        <w:t>MENOR PREÇO POR ITEM</w:t>
      </w:r>
      <w:r w:rsidRPr="002D6EE8">
        <w:rPr>
          <w:rFonts w:ascii="Verdana" w:eastAsia="Times New Roman" w:hAnsi="Verdana" w:cs="Arial"/>
          <w:color w:val="000000" w:themeColor="text1"/>
          <w:sz w:val="20"/>
          <w:szCs w:val="20"/>
        </w:rPr>
        <w:t>, objetivando a</w:t>
      </w:r>
      <w:r w:rsidR="00813750">
        <w:rPr>
          <w:rFonts w:ascii="Verdana" w:eastAsia="Times New Roman" w:hAnsi="Verdana" w:cs="Arial"/>
          <w:color w:val="000000" w:themeColor="text1"/>
          <w:sz w:val="20"/>
          <w:szCs w:val="20"/>
        </w:rPr>
        <w:t xml:space="preserve"> </w:t>
      </w:r>
      <w:r w:rsidR="00813750" w:rsidRPr="00813750">
        <w:rPr>
          <w:rFonts w:ascii="Verdana" w:eastAsia="Calibri" w:hAnsi="Verdana" w:cs="Times New Roman"/>
          <w:b/>
          <w:bCs/>
          <w:color w:val="000000" w:themeColor="text1"/>
          <w:kern w:val="3"/>
          <w:sz w:val="20"/>
          <w:szCs w:val="20"/>
          <w:lang w:eastAsia="en-US"/>
        </w:rPr>
        <w:t>Contratação de empresa especializada para aquisição com fornecimento parcelado de GÊNEROS ALIMENTÍCIOS PERECÍVEIS E NÃO PERECÍVEIS destinados ao Programa Nacional de Alimentação Escolar - PNAE da Secretaria Municipal da Educação no exercício de 2023</w:t>
      </w:r>
      <w:r w:rsidR="00DD2835" w:rsidRPr="002D6EE8">
        <w:rPr>
          <w:rFonts w:ascii="Verdana" w:eastAsia="Calibri" w:hAnsi="Verdana" w:cs="Times New Roman"/>
          <w:b/>
          <w:bCs/>
          <w:color w:val="000000" w:themeColor="text1"/>
          <w:kern w:val="3"/>
          <w:sz w:val="20"/>
          <w:szCs w:val="20"/>
          <w:lang w:eastAsia="en-US"/>
        </w:rPr>
        <w:t>,</w:t>
      </w:r>
      <w:r w:rsidRPr="002D6EE8">
        <w:rPr>
          <w:rFonts w:ascii="Verdana" w:eastAsia="Calibri" w:hAnsi="Verdana" w:cs="Arial"/>
          <w:b/>
          <w:color w:val="000000" w:themeColor="text1"/>
          <w:spacing w:val="23"/>
          <w:sz w:val="20"/>
          <w:szCs w:val="20"/>
          <w:lang w:eastAsia="en-US"/>
        </w:rPr>
        <w:t xml:space="preserve"> </w:t>
      </w:r>
      <w:r w:rsidR="00813750" w:rsidRPr="00813750">
        <w:rPr>
          <w:rFonts w:ascii="Verdana" w:eastAsia="Calibri" w:hAnsi="Verdana" w:cs="Arial"/>
          <w:b/>
          <w:color w:val="000000" w:themeColor="text1"/>
          <w:spacing w:val="23"/>
          <w:sz w:val="20"/>
          <w:szCs w:val="20"/>
          <w:lang w:eastAsia="en-US"/>
        </w:rPr>
        <w:t>itens fracassados do PREGÃO ELETRÔNICO Nº 6/2023</w:t>
      </w:r>
      <w:r w:rsidR="00813750">
        <w:rPr>
          <w:rFonts w:ascii="Verdana" w:eastAsia="Calibri" w:hAnsi="Verdana" w:cs="Arial"/>
          <w:b/>
          <w:color w:val="000000" w:themeColor="text1"/>
          <w:spacing w:val="23"/>
          <w:sz w:val="20"/>
          <w:szCs w:val="20"/>
          <w:lang w:eastAsia="en-US"/>
        </w:rPr>
        <w:t xml:space="preserve">. </w:t>
      </w:r>
      <w:r w:rsidR="004D19EB" w:rsidRPr="002D6EE8">
        <w:rPr>
          <w:rFonts w:ascii="Verdana" w:eastAsia="Times New Roman" w:hAnsi="Verdana" w:cs="Arial"/>
          <w:color w:val="000000" w:themeColor="text1"/>
          <w:sz w:val="20"/>
          <w:szCs w:val="20"/>
        </w:rPr>
        <w:t>nos termos</w:t>
      </w:r>
      <w:r w:rsidR="00637235" w:rsidRPr="002D6EE8">
        <w:rPr>
          <w:rFonts w:ascii="Verdana" w:eastAsia="Times New Roman" w:hAnsi="Verdana" w:cs="Arial"/>
          <w:color w:val="000000" w:themeColor="text1"/>
          <w:sz w:val="20"/>
          <w:szCs w:val="20"/>
        </w:rPr>
        <w:t xml:space="preserve"> do Decreto Federal nº 10.024/2019, Decreto Municipal n° 119 de 22 de junho de 2020, Lei Federal nº 10.520 de 17 de julho de 2002 e subsidiariamente a Lei Federal nº 8.666 de 21 de junho 1993 e suas alterações, Lei Complementar nº 123/2006 e posteriores alterações</w:t>
      </w:r>
      <w:r w:rsidR="004D19EB" w:rsidRPr="002D6EE8">
        <w:rPr>
          <w:rFonts w:ascii="Verdana" w:eastAsia="Times New Roman" w:hAnsi="Verdana" w:cs="Arial"/>
          <w:color w:val="000000" w:themeColor="text1"/>
          <w:sz w:val="20"/>
          <w:szCs w:val="20"/>
        </w:rPr>
        <w:t>, e as exigências estabelecidas neste Edital.</w:t>
      </w:r>
    </w:p>
    <w:p w14:paraId="2FDE8C1D" w14:textId="77777777" w:rsidR="00C136A2" w:rsidRPr="002D6EE8" w:rsidRDefault="00C136A2" w:rsidP="002D3D94">
      <w:pPr>
        <w:spacing w:line="276" w:lineRule="auto"/>
        <w:jc w:val="both"/>
        <w:rPr>
          <w:rFonts w:ascii="Verdana" w:hAnsi="Verdana" w:cs="Arial"/>
          <w:color w:val="000000" w:themeColor="text1"/>
          <w:sz w:val="20"/>
          <w:szCs w:val="20"/>
        </w:rPr>
      </w:pPr>
    </w:p>
    <w:p w14:paraId="07B21100" w14:textId="5D747C17" w:rsidR="008F064E" w:rsidRPr="002D6EE8" w:rsidRDefault="008F064E" w:rsidP="002D3D94">
      <w:pPr>
        <w:widowControl w:val="0"/>
        <w:numPr>
          <w:ilvl w:val="1"/>
          <w:numId w:val="10"/>
        </w:numPr>
        <w:tabs>
          <w:tab w:val="clear" w:pos="360"/>
          <w:tab w:val="left" w:pos="510"/>
          <w:tab w:val="num" w:pos="1068"/>
        </w:tabs>
        <w:autoSpaceDE w:val="0"/>
        <w:autoSpaceDN w:val="0"/>
        <w:spacing w:line="276" w:lineRule="auto"/>
        <w:ind w:hanging="1"/>
        <w:jc w:val="both"/>
        <w:outlineLvl w:val="1"/>
        <w:rPr>
          <w:rFonts w:ascii="Verdana" w:eastAsia="Times New Roman" w:hAnsi="Verdana" w:cs="Times New Roman"/>
          <w:bCs/>
          <w:color w:val="000000" w:themeColor="text1"/>
          <w:sz w:val="20"/>
          <w:szCs w:val="20"/>
          <w:lang w:val="pt-PT" w:eastAsia="pt-PT" w:bidi="pt-PT"/>
        </w:rPr>
      </w:pPr>
      <w:r w:rsidRPr="002D6EE8">
        <w:rPr>
          <w:rFonts w:ascii="Verdana" w:eastAsia="Times New Roman" w:hAnsi="Verdana" w:cs="Times New Roman"/>
          <w:b/>
          <w:bCs/>
          <w:color w:val="000000" w:themeColor="text1"/>
          <w:sz w:val="20"/>
          <w:szCs w:val="20"/>
          <w:lang w:val="pt-PT" w:eastAsia="pt-PT" w:bidi="pt-PT"/>
        </w:rPr>
        <w:t xml:space="preserve">1.1. </w:t>
      </w:r>
      <w:r w:rsidRPr="002D6EE8">
        <w:rPr>
          <w:rFonts w:ascii="Verdana" w:eastAsia="Times New Roman" w:hAnsi="Verdana" w:cs="Times New Roman"/>
          <w:bCs/>
          <w:color w:val="000000" w:themeColor="text1"/>
          <w:sz w:val="20"/>
          <w:szCs w:val="20"/>
          <w:lang w:val="pt-PT" w:eastAsia="pt-PT" w:bidi="pt-PT"/>
        </w:rPr>
        <w:t xml:space="preserve">O certame será realizado através do site </w:t>
      </w:r>
      <w:hyperlink r:id="rId11" w:history="1">
        <w:r w:rsidRPr="002D6EE8">
          <w:rPr>
            <w:rStyle w:val="Hyperlink"/>
            <w:rFonts w:ascii="Verdana" w:hAnsi="Verdana" w:cs="Arial"/>
            <w:b/>
            <w:sz w:val="20"/>
            <w:szCs w:val="20"/>
          </w:rPr>
          <w:t>www.licitanet.com.br</w:t>
        </w:r>
        <w:r w:rsidRPr="002D6EE8">
          <w:rPr>
            <w:rStyle w:val="Hyperlink"/>
            <w:rFonts w:ascii="Verdana" w:eastAsia="Times New Roman" w:hAnsi="Verdana" w:cs="Times New Roman"/>
            <w:bCs/>
            <w:sz w:val="20"/>
            <w:szCs w:val="20"/>
            <w:lang w:val="pt-PT" w:eastAsia="pt-PT" w:bidi="pt-PT"/>
          </w:rPr>
          <w:t>,</w:t>
        </w:r>
      </w:hyperlink>
      <w:r w:rsidRPr="002D6EE8">
        <w:rPr>
          <w:rFonts w:ascii="Verdana" w:eastAsia="Times New Roman" w:hAnsi="Verdana" w:cs="Times New Roman"/>
          <w:bCs/>
          <w:color w:val="000000" w:themeColor="text1"/>
          <w:sz w:val="20"/>
          <w:szCs w:val="20"/>
          <w:lang w:val="pt-PT" w:eastAsia="pt-PT" w:bidi="pt-PT"/>
        </w:rPr>
        <w:t xml:space="preserve"> nas datas e horários indicados a</w:t>
      </w:r>
      <w:r w:rsidR="00C132D5" w:rsidRPr="002D6EE8">
        <w:rPr>
          <w:rFonts w:ascii="Verdana" w:eastAsia="Times New Roman" w:hAnsi="Verdana" w:cs="Times New Roman"/>
          <w:bCs/>
          <w:color w:val="000000" w:themeColor="text1"/>
          <w:sz w:val="20"/>
          <w:szCs w:val="20"/>
          <w:lang w:val="pt-PT" w:eastAsia="pt-PT" w:bidi="pt-PT"/>
        </w:rPr>
        <w:t xml:space="preserve"> </w:t>
      </w:r>
      <w:r w:rsidRPr="002D6EE8">
        <w:rPr>
          <w:rFonts w:ascii="Verdana" w:eastAsia="Times New Roman" w:hAnsi="Verdana" w:cs="Times New Roman"/>
          <w:bCs/>
          <w:color w:val="000000" w:themeColor="text1"/>
          <w:sz w:val="20"/>
          <w:szCs w:val="20"/>
          <w:lang w:val="pt-PT" w:eastAsia="pt-PT" w:bidi="pt-PT"/>
        </w:rPr>
        <w:t>seguir:</w:t>
      </w:r>
    </w:p>
    <w:p w14:paraId="5542E605" w14:textId="77777777" w:rsidR="008F064E" w:rsidRPr="002D6EE8" w:rsidRDefault="008F064E" w:rsidP="002D3D94">
      <w:pPr>
        <w:widowControl w:val="0"/>
        <w:numPr>
          <w:ilvl w:val="2"/>
          <w:numId w:val="10"/>
        </w:numPr>
        <w:tabs>
          <w:tab w:val="left" w:pos="1216"/>
        </w:tabs>
        <w:autoSpaceDE w:val="0"/>
        <w:autoSpaceDN w:val="0"/>
        <w:spacing w:line="276" w:lineRule="auto"/>
        <w:ind w:hanging="558"/>
        <w:jc w:val="both"/>
        <w:rPr>
          <w:rFonts w:ascii="Verdana" w:eastAsia="Times New Roman" w:hAnsi="Verdana" w:cs="Times New Roman"/>
          <w:color w:val="000000" w:themeColor="text1"/>
          <w:sz w:val="20"/>
          <w:szCs w:val="20"/>
          <w:lang w:val="pt-PT" w:eastAsia="pt-PT" w:bidi="pt-PT"/>
        </w:rPr>
      </w:pPr>
    </w:p>
    <w:p w14:paraId="70781CFD" w14:textId="6227E58E" w:rsidR="008F064E" w:rsidRPr="002D6EE8" w:rsidRDefault="008F064E" w:rsidP="002D3D94">
      <w:pPr>
        <w:widowControl w:val="0"/>
        <w:numPr>
          <w:ilvl w:val="2"/>
          <w:numId w:val="10"/>
        </w:numPr>
        <w:tabs>
          <w:tab w:val="left" w:pos="1216"/>
        </w:tabs>
        <w:autoSpaceDE w:val="0"/>
        <w:autoSpaceDN w:val="0"/>
        <w:spacing w:line="276" w:lineRule="auto"/>
        <w:ind w:hanging="558"/>
        <w:jc w:val="both"/>
        <w:rPr>
          <w:rFonts w:ascii="Verdana" w:eastAsia="Times New Roman" w:hAnsi="Verdana" w:cs="Times New Roman"/>
          <w:b/>
          <w:sz w:val="20"/>
          <w:szCs w:val="20"/>
          <w:lang w:val="pt-PT" w:eastAsia="pt-PT" w:bidi="pt-PT"/>
        </w:rPr>
      </w:pPr>
      <w:r w:rsidRPr="002D6EE8">
        <w:rPr>
          <w:rFonts w:ascii="Verdana" w:eastAsia="Times New Roman" w:hAnsi="Verdana" w:cs="Times New Roman"/>
          <w:b/>
          <w:color w:val="000000" w:themeColor="text1"/>
          <w:sz w:val="20"/>
          <w:szCs w:val="20"/>
          <w:u w:val="single"/>
          <w:lang w:val="pt-PT" w:eastAsia="pt-PT" w:bidi="pt-PT"/>
        </w:rPr>
        <w:t>Abertura das propostas</w:t>
      </w:r>
      <w:r w:rsidR="007705AD" w:rsidRPr="002D6EE8">
        <w:rPr>
          <w:rFonts w:ascii="Verdana" w:eastAsia="Times New Roman" w:hAnsi="Verdana" w:cs="Times New Roman"/>
          <w:color w:val="000000" w:themeColor="text1"/>
          <w:sz w:val="20"/>
          <w:szCs w:val="20"/>
          <w:lang w:val="pt-PT" w:eastAsia="pt-PT" w:bidi="pt-PT"/>
        </w:rPr>
        <w:t xml:space="preserve">: às 09h do dia </w:t>
      </w:r>
      <w:r w:rsidR="00813750">
        <w:rPr>
          <w:rFonts w:ascii="Verdana" w:eastAsia="Times New Roman" w:hAnsi="Verdana" w:cs="Times New Roman"/>
          <w:b/>
          <w:bCs/>
          <w:sz w:val="20"/>
          <w:szCs w:val="20"/>
          <w:lang w:val="pt-PT" w:eastAsia="pt-PT" w:bidi="pt-PT"/>
        </w:rPr>
        <w:t>13</w:t>
      </w:r>
      <w:r w:rsidR="007705AD" w:rsidRPr="002D6EE8">
        <w:rPr>
          <w:rFonts w:ascii="Verdana" w:eastAsia="Times New Roman" w:hAnsi="Verdana" w:cs="Times New Roman"/>
          <w:b/>
          <w:sz w:val="20"/>
          <w:szCs w:val="20"/>
          <w:lang w:val="pt-PT" w:eastAsia="pt-PT" w:bidi="pt-PT"/>
        </w:rPr>
        <w:t>/0</w:t>
      </w:r>
      <w:r w:rsidR="00813750">
        <w:rPr>
          <w:rFonts w:ascii="Verdana" w:eastAsia="Times New Roman" w:hAnsi="Verdana" w:cs="Times New Roman"/>
          <w:b/>
          <w:sz w:val="20"/>
          <w:szCs w:val="20"/>
          <w:lang w:val="pt-PT" w:eastAsia="pt-PT" w:bidi="pt-PT"/>
        </w:rPr>
        <w:t>6</w:t>
      </w:r>
      <w:r w:rsidRPr="002D6EE8">
        <w:rPr>
          <w:rFonts w:ascii="Verdana" w:eastAsia="Times New Roman" w:hAnsi="Verdana" w:cs="Times New Roman"/>
          <w:b/>
          <w:sz w:val="20"/>
          <w:szCs w:val="20"/>
          <w:lang w:val="pt-PT" w:eastAsia="pt-PT" w:bidi="pt-PT"/>
        </w:rPr>
        <w:t>/</w:t>
      </w:r>
      <w:r w:rsidR="003B0E75">
        <w:rPr>
          <w:rFonts w:ascii="Verdana" w:eastAsia="Times New Roman" w:hAnsi="Verdana" w:cs="Times New Roman"/>
          <w:b/>
          <w:sz w:val="20"/>
          <w:szCs w:val="20"/>
          <w:lang w:val="pt-PT" w:eastAsia="pt-PT" w:bidi="pt-PT"/>
        </w:rPr>
        <w:t>2023</w:t>
      </w:r>
      <w:r w:rsidRPr="002D6EE8">
        <w:rPr>
          <w:rFonts w:ascii="Verdana" w:eastAsia="Times New Roman" w:hAnsi="Verdana" w:cs="Times New Roman"/>
          <w:sz w:val="20"/>
          <w:szCs w:val="20"/>
          <w:lang w:val="pt-PT" w:eastAsia="pt-PT" w:bidi="pt-PT"/>
        </w:rPr>
        <w:t xml:space="preserve"> </w:t>
      </w:r>
      <w:r w:rsidRPr="002D6EE8">
        <w:rPr>
          <w:rFonts w:ascii="Verdana" w:eastAsia="Times New Roman" w:hAnsi="Verdana" w:cs="Times New Roman"/>
          <w:b/>
          <w:sz w:val="20"/>
          <w:szCs w:val="20"/>
          <w:lang w:val="pt-PT" w:eastAsia="pt-PT" w:bidi="pt-PT"/>
        </w:rPr>
        <w:t>(</w:t>
      </w:r>
      <w:r w:rsidR="00813750">
        <w:rPr>
          <w:rFonts w:ascii="Verdana" w:eastAsia="Times New Roman" w:hAnsi="Verdana" w:cs="Times New Roman"/>
          <w:b/>
          <w:sz w:val="20"/>
          <w:szCs w:val="20"/>
          <w:lang w:val="pt-PT" w:eastAsia="pt-PT" w:bidi="pt-PT"/>
        </w:rPr>
        <w:t xml:space="preserve">treze de junho </w:t>
      </w:r>
      <w:r w:rsidR="003B0E75">
        <w:rPr>
          <w:rFonts w:ascii="Verdana" w:eastAsia="Times New Roman" w:hAnsi="Verdana" w:cs="Times New Roman"/>
          <w:b/>
          <w:sz w:val="20"/>
          <w:szCs w:val="20"/>
          <w:lang w:val="pt-PT" w:eastAsia="pt-PT" w:bidi="pt-PT"/>
        </w:rPr>
        <w:t>de dois mil e vinte e três</w:t>
      </w:r>
      <w:r w:rsidRPr="002D6EE8">
        <w:rPr>
          <w:rFonts w:ascii="Verdana" w:eastAsia="Times New Roman" w:hAnsi="Verdana" w:cs="Times New Roman"/>
          <w:b/>
          <w:sz w:val="20"/>
          <w:szCs w:val="20"/>
          <w:lang w:val="pt-PT" w:eastAsia="pt-PT" w:bidi="pt-PT"/>
        </w:rPr>
        <w:t>), horário de Brasília;</w:t>
      </w:r>
    </w:p>
    <w:p w14:paraId="670D2D52" w14:textId="77777777" w:rsidR="00AB7E93" w:rsidRPr="002D6EE8" w:rsidRDefault="00C351A6" w:rsidP="003A764E">
      <w:pPr>
        <w:pStyle w:val="Nivel01"/>
        <w:numPr>
          <w:ilvl w:val="0"/>
          <w:numId w:val="10"/>
        </w:numPr>
        <w:spacing w:line="276" w:lineRule="auto"/>
        <w:ind w:left="0" w:firstLine="0"/>
        <w:rPr>
          <w:rFonts w:ascii="Verdana" w:hAnsi="Verdana" w:cs="Arial"/>
          <w:color w:val="000000" w:themeColor="text1"/>
          <w:u w:val="single"/>
        </w:rPr>
      </w:pPr>
      <w:r w:rsidRPr="002D6EE8">
        <w:rPr>
          <w:rFonts w:ascii="Verdana" w:hAnsi="Verdana" w:cs="Arial"/>
          <w:color w:val="000000" w:themeColor="text1"/>
          <w:u w:val="single"/>
        </w:rPr>
        <w:t xml:space="preserve">DO </w:t>
      </w:r>
      <w:r w:rsidR="00CA24FB" w:rsidRPr="002D6EE8">
        <w:rPr>
          <w:rFonts w:ascii="Verdana" w:hAnsi="Verdana" w:cs="Arial"/>
          <w:color w:val="000000" w:themeColor="text1"/>
          <w:u w:val="single"/>
        </w:rPr>
        <w:t>OBJETO</w:t>
      </w:r>
    </w:p>
    <w:p w14:paraId="7F909C05" w14:textId="0990189B" w:rsidR="00CA24FB" w:rsidRPr="002D6EE8" w:rsidRDefault="00FB5C9F" w:rsidP="00813750">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2.1.</w:t>
      </w:r>
      <w:r w:rsidR="00BE700C" w:rsidRPr="002D6EE8">
        <w:rPr>
          <w:rFonts w:ascii="Verdana" w:hAnsi="Verdana" w:cs="Arial"/>
          <w:b/>
          <w:color w:val="000000" w:themeColor="text1"/>
          <w:sz w:val="20"/>
          <w:szCs w:val="20"/>
        </w:rPr>
        <w:t xml:space="preserve"> </w:t>
      </w:r>
      <w:r w:rsidR="00CA24FB" w:rsidRPr="002D6EE8">
        <w:rPr>
          <w:rFonts w:ascii="Verdana" w:hAnsi="Verdana" w:cs="Arial"/>
          <w:color w:val="000000" w:themeColor="text1"/>
          <w:sz w:val="20"/>
          <w:szCs w:val="20"/>
        </w:rPr>
        <w:t>O objeto da presente licitação é a escolha da proposta mais vantajosa para</w:t>
      </w:r>
      <w:r w:rsidR="00813750" w:rsidRPr="00813750">
        <w:t xml:space="preserve"> </w:t>
      </w:r>
      <w:r w:rsidR="00813750" w:rsidRPr="00813750">
        <w:rPr>
          <w:rFonts w:ascii="Verdana" w:hAnsi="Verdana" w:cs="Arial"/>
          <w:color w:val="000000" w:themeColor="text1"/>
          <w:sz w:val="20"/>
          <w:szCs w:val="20"/>
        </w:rPr>
        <w:t>Contratação de empresa especializada para aquisição com fornecimento parcelado de GÊNEROS ALIMENTÍCIOS PERECÍVEIS E NÃO PERECÍVEIS destinados ao Programa Nacional de Alimentação Escolar - PNAE da Secretaria Municipal da Educação no exercício de 2023, itens fracassados do PREGÃO ELETRÔNICO Nº 6/2023</w:t>
      </w:r>
      <w:r w:rsidR="00CA24FB" w:rsidRPr="002D6EE8">
        <w:rPr>
          <w:rFonts w:ascii="Verdana" w:hAnsi="Verdana" w:cs="Arial"/>
          <w:b/>
          <w:color w:val="000000" w:themeColor="text1"/>
          <w:sz w:val="20"/>
          <w:szCs w:val="20"/>
        </w:rPr>
        <w:t>,</w:t>
      </w:r>
      <w:r w:rsidR="00CA24FB" w:rsidRPr="002D6EE8">
        <w:rPr>
          <w:rFonts w:ascii="Verdana" w:hAnsi="Verdana" w:cs="Arial"/>
          <w:color w:val="000000" w:themeColor="text1"/>
          <w:sz w:val="20"/>
          <w:szCs w:val="20"/>
        </w:rPr>
        <w:t xml:space="preserve"> conforme condições, quantidades e exigências estabelecidas neste Edital e seus anexos.</w:t>
      </w:r>
    </w:p>
    <w:p w14:paraId="69BE67F8" w14:textId="77777777" w:rsidR="00CA24FB" w:rsidRPr="002D6EE8" w:rsidRDefault="00CA24FB" w:rsidP="003A764E">
      <w:pPr>
        <w:pStyle w:val="PargrafodaLista"/>
        <w:numPr>
          <w:ilvl w:val="1"/>
          <w:numId w:val="11"/>
        </w:numPr>
        <w:spacing w:line="276" w:lineRule="auto"/>
        <w:ind w:left="0" w:firstLine="0"/>
        <w:jc w:val="both"/>
        <w:rPr>
          <w:rFonts w:ascii="Verdana" w:hAnsi="Verdana" w:cs="Arial"/>
          <w:color w:val="000000" w:themeColor="text1"/>
          <w:sz w:val="20"/>
          <w:szCs w:val="20"/>
        </w:rPr>
      </w:pPr>
      <w:r w:rsidRPr="002D6EE8">
        <w:rPr>
          <w:rFonts w:ascii="Verdana" w:hAnsi="Verdana" w:cs="Arial"/>
          <w:color w:val="000000" w:themeColor="text1"/>
          <w:sz w:val="20"/>
          <w:szCs w:val="20"/>
        </w:rPr>
        <w:t>A licitação será</w:t>
      </w:r>
      <w:r w:rsidR="008F064E" w:rsidRPr="002D6EE8">
        <w:rPr>
          <w:rFonts w:ascii="Verdana" w:hAnsi="Verdana" w:cs="Arial"/>
          <w:color w:val="000000" w:themeColor="text1"/>
          <w:sz w:val="20"/>
          <w:szCs w:val="20"/>
        </w:rPr>
        <w:t xml:space="preserve"> </w:t>
      </w:r>
      <w:r w:rsidRPr="002D6EE8">
        <w:rPr>
          <w:rFonts w:ascii="Verdana" w:hAnsi="Verdana" w:cs="Arial"/>
          <w:color w:val="000000" w:themeColor="text1"/>
          <w:sz w:val="20"/>
          <w:szCs w:val="20"/>
        </w:rPr>
        <w:t>dividida em itens</w:t>
      </w:r>
      <w:r w:rsidRPr="002D6EE8">
        <w:rPr>
          <w:rFonts w:ascii="Verdana" w:hAnsi="Verdana" w:cs="Arial"/>
          <w:b/>
          <w:color w:val="000000" w:themeColor="text1"/>
          <w:sz w:val="20"/>
          <w:szCs w:val="20"/>
        </w:rPr>
        <w:t>,</w:t>
      </w:r>
      <w:r w:rsidRPr="002D6EE8">
        <w:rPr>
          <w:rFonts w:ascii="Verdana" w:hAnsi="Verdana" w:cs="Arial"/>
          <w:color w:val="000000" w:themeColor="text1"/>
          <w:sz w:val="20"/>
          <w:szCs w:val="20"/>
        </w:rPr>
        <w:t xml:space="preserve"> conforme tabela constante do Termo de Referência, facultando-se ao licitante a participação em quantos itens </w:t>
      </w:r>
      <w:r w:rsidR="00A411C5" w:rsidRPr="002D6EE8">
        <w:rPr>
          <w:rFonts w:ascii="Verdana" w:hAnsi="Verdana" w:cs="Arial"/>
          <w:color w:val="000000" w:themeColor="text1"/>
          <w:sz w:val="20"/>
          <w:szCs w:val="20"/>
        </w:rPr>
        <w:t>for</w:t>
      </w:r>
      <w:r w:rsidRPr="002D6EE8">
        <w:rPr>
          <w:rFonts w:ascii="Verdana" w:hAnsi="Verdana" w:cs="Arial"/>
          <w:color w:val="000000" w:themeColor="text1"/>
          <w:sz w:val="20"/>
          <w:szCs w:val="20"/>
        </w:rPr>
        <w:t xml:space="preserve"> de seu interesse.</w:t>
      </w:r>
    </w:p>
    <w:p w14:paraId="48A7948C" w14:textId="77777777" w:rsidR="00971D9B" w:rsidRPr="002D6EE8" w:rsidRDefault="001E2495" w:rsidP="003A764E">
      <w:pPr>
        <w:pStyle w:val="PADRO"/>
        <w:keepNext w:val="0"/>
        <w:widowControl/>
        <w:numPr>
          <w:ilvl w:val="1"/>
          <w:numId w:val="11"/>
        </w:numPr>
        <w:shd w:val="clear" w:color="auto" w:fill="auto"/>
        <w:spacing w:before="0" w:after="0"/>
        <w:ind w:left="0" w:firstLine="0"/>
        <w:rPr>
          <w:rFonts w:ascii="Verdana" w:hAnsi="Verdana" w:cs="Arial"/>
          <w:color w:val="000000" w:themeColor="text1"/>
          <w:szCs w:val="20"/>
        </w:rPr>
      </w:pPr>
      <w:r w:rsidRPr="002D6EE8">
        <w:rPr>
          <w:rFonts w:ascii="Verdana" w:hAnsi="Verdana" w:cs="Arial"/>
          <w:color w:val="000000" w:themeColor="text1"/>
          <w:szCs w:val="20"/>
        </w:rPr>
        <w:t xml:space="preserve">O critério de julgamento adotado será o menor preço do item, observadas as exigências contidas neste </w:t>
      </w:r>
      <w:r w:rsidR="008D774A" w:rsidRPr="002D6EE8">
        <w:rPr>
          <w:rFonts w:ascii="Verdana" w:hAnsi="Verdana" w:cs="Arial"/>
          <w:color w:val="000000" w:themeColor="text1"/>
          <w:szCs w:val="20"/>
        </w:rPr>
        <w:t>Edital e seus Anexos quanto às e</w:t>
      </w:r>
      <w:r w:rsidRPr="002D6EE8">
        <w:rPr>
          <w:rFonts w:ascii="Verdana" w:hAnsi="Verdana" w:cs="Arial"/>
          <w:color w:val="000000" w:themeColor="text1"/>
          <w:szCs w:val="20"/>
        </w:rPr>
        <w:t>specificações do objeto.</w:t>
      </w:r>
    </w:p>
    <w:p w14:paraId="5FFA9793" w14:textId="77777777" w:rsidR="00CA24FB" w:rsidRPr="002D6EE8" w:rsidRDefault="00CA24FB" w:rsidP="003A764E">
      <w:pPr>
        <w:pStyle w:val="Nivel01"/>
        <w:numPr>
          <w:ilvl w:val="0"/>
          <w:numId w:val="10"/>
        </w:numPr>
        <w:spacing w:line="276" w:lineRule="auto"/>
        <w:ind w:left="0" w:firstLine="0"/>
        <w:rPr>
          <w:rFonts w:ascii="Verdana" w:hAnsi="Verdana" w:cs="Arial"/>
          <w:color w:val="000000" w:themeColor="text1"/>
          <w:u w:val="single"/>
        </w:rPr>
      </w:pPr>
      <w:r w:rsidRPr="002D6EE8">
        <w:rPr>
          <w:rFonts w:ascii="Verdana" w:hAnsi="Verdana" w:cs="Arial"/>
          <w:color w:val="000000" w:themeColor="text1"/>
          <w:u w:val="single"/>
        </w:rPr>
        <w:t>DOS RECURSOS ORÇAMENTÁRIOS</w:t>
      </w:r>
    </w:p>
    <w:p w14:paraId="2B95BEA4" w14:textId="04A2CA2A" w:rsidR="0085775E" w:rsidRPr="002D6EE8" w:rsidRDefault="0053248F" w:rsidP="003A764E">
      <w:pPr>
        <w:pStyle w:val="SemEspaamento"/>
        <w:spacing w:line="276" w:lineRule="auto"/>
        <w:jc w:val="both"/>
        <w:rPr>
          <w:rFonts w:ascii="Verdana" w:hAnsi="Verdana" w:cs="Arial"/>
          <w:color w:val="000000" w:themeColor="text1"/>
          <w:sz w:val="20"/>
          <w:szCs w:val="20"/>
        </w:rPr>
      </w:pPr>
      <w:r w:rsidRPr="002D6EE8">
        <w:rPr>
          <w:rFonts w:ascii="Verdana" w:eastAsia="Times New Roman" w:hAnsi="Verdana" w:cs="Arial"/>
          <w:b/>
          <w:color w:val="000000" w:themeColor="text1"/>
          <w:sz w:val="20"/>
          <w:szCs w:val="20"/>
        </w:rPr>
        <w:t>3.1</w:t>
      </w:r>
      <w:r w:rsidRPr="002D6EE8">
        <w:rPr>
          <w:rFonts w:ascii="Verdana" w:eastAsia="Times New Roman" w:hAnsi="Verdana" w:cs="Arial"/>
          <w:color w:val="000000" w:themeColor="text1"/>
          <w:sz w:val="20"/>
          <w:szCs w:val="20"/>
        </w:rPr>
        <w:t xml:space="preserve">. </w:t>
      </w:r>
      <w:r w:rsidR="00C32FAE" w:rsidRPr="002D6EE8">
        <w:rPr>
          <w:rFonts w:ascii="Verdana" w:eastAsia="Times New Roman" w:hAnsi="Verdana" w:cs="Arial"/>
          <w:color w:val="000000" w:themeColor="text1"/>
          <w:sz w:val="20"/>
          <w:szCs w:val="20"/>
        </w:rPr>
        <w:t xml:space="preserve">As despesas oriundas do objeto desta licitação correrão à conta dos recursos orçamentários consignados nos respectivos Orçamentos de </w:t>
      </w:r>
      <w:r w:rsidR="003B0E75">
        <w:rPr>
          <w:rFonts w:ascii="Verdana" w:eastAsia="Times New Roman" w:hAnsi="Verdana" w:cs="Arial"/>
          <w:color w:val="000000" w:themeColor="text1"/>
          <w:sz w:val="20"/>
          <w:szCs w:val="20"/>
        </w:rPr>
        <w:t>2023</w:t>
      </w:r>
      <w:r w:rsidR="00C32FAE" w:rsidRPr="002D6EE8">
        <w:rPr>
          <w:rFonts w:ascii="Verdana" w:eastAsia="Times New Roman" w:hAnsi="Verdana" w:cs="Arial"/>
          <w:color w:val="000000" w:themeColor="text1"/>
          <w:sz w:val="20"/>
          <w:szCs w:val="20"/>
        </w:rPr>
        <w:t xml:space="preserve">, com dotação suficiente, obedecendo à </w:t>
      </w:r>
      <w:r w:rsidR="001B74DE" w:rsidRPr="002D6EE8">
        <w:rPr>
          <w:rFonts w:ascii="Verdana" w:eastAsia="Times New Roman" w:hAnsi="Verdana" w:cs="Arial"/>
          <w:color w:val="000000" w:themeColor="text1"/>
          <w:sz w:val="20"/>
          <w:szCs w:val="20"/>
        </w:rPr>
        <w:t>c</w:t>
      </w:r>
      <w:r w:rsidR="00C32FAE" w:rsidRPr="002D6EE8">
        <w:rPr>
          <w:rFonts w:ascii="Verdana" w:eastAsia="Times New Roman" w:hAnsi="Verdana" w:cs="Arial"/>
          <w:color w:val="000000" w:themeColor="text1"/>
          <w:sz w:val="20"/>
          <w:szCs w:val="20"/>
        </w:rPr>
        <w:t>lassificação pertinente</w:t>
      </w:r>
      <w:r w:rsidR="0085775E" w:rsidRPr="002D6EE8">
        <w:rPr>
          <w:rFonts w:ascii="Verdana" w:hAnsi="Verdana" w:cs="Arial"/>
          <w:color w:val="000000" w:themeColor="text1"/>
          <w:sz w:val="20"/>
          <w:szCs w:val="20"/>
        </w:rPr>
        <w:t>:</w:t>
      </w:r>
    </w:p>
    <w:tbl>
      <w:tblPr>
        <w:tblStyle w:val="Tabelacomgrade"/>
        <w:tblW w:w="9747" w:type="dxa"/>
        <w:tblLook w:val="04A0" w:firstRow="1" w:lastRow="0" w:firstColumn="1" w:lastColumn="0" w:noHBand="0" w:noVBand="1"/>
      </w:tblPr>
      <w:tblGrid>
        <w:gridCol w:w="853"/>
        <w:gridCol w:w="4227"/>
        <w:gridCol w:w="2406"/>
        <w:gridCol w:w="2261"/>
      </w:tblGrid>
      <w:tr w:rsidR="002D6EE8" w:rsidRPr="002D6EE8" w14:paraId="4E1CEC6D" w14:textId="77777777" w:rsidTr="002D6EE8">
        <w:tc>
          <w:tcPr>
            <w:tcW w:w="825" w:type="dxa"/>
            <w:shd w:val="clear" w:color="auto" w:fill="auto"/>
          </w:tcPr>
          <w:p w14:paraId="7459E10E" w14:textId="77777777" w:rsidR="002D6EE8" w:rsidRPr="002D6EE8" w:rsidRDefault="002D6EE8" w:rsidP="002D6EE8">
            <w:pPr>
              <w:pStyle w:val="Corpodetexto"/>
              <w:jc w:val="center"/>
              <w:rPr>
                <w:rFonts w:ascii="Verdana" w:hAnsi="Verdana" w:cstheme="minorHAnsi"/>
                <w:b/>
                <w:sz w:val="20"/>
                <w:szCs w:val="20"/>
              </w:rPr>
            </w:pPr>
            <w:bookmarkStart w:id="0" w:name="_Hlk136246460"/>
            <w:proofErr w:type="gramStart"/>
            <w:r w:rsidRPr="002D6EE8">
              <w:rPr>
                <w:rFonts w:ascii="Verdana" w:hAnsi="Verdana" w:cstheme="minorHAnsi"/>
                <w:b/>
                <w:sz w:val="20"/>
                <w:szCs w:val="20"/>
              </w:rPr>
              <w:t>U.O</w:t>
            </w:r>
            <w:proofErr w:type="gramEnd"/>
          </w:p>
        </w:tc>
        <w:tc>
          <w:tcPr>
            <w:tcW w:w="4245" w:type="dxa"/>
            <w:shd w:val="clear" w:color="auto" w:fill="auto"/>
          </w:tcPr>
          <w:p w14:paraId="371BCAFA" w14:textId="77777777" w:rsidR="002D6EE8" w:rsidRPr="002D6EE8" w:rsidRDefault="002D6EE8" w:rsidP="002D6EE8">
            <w:pPr>
              <w:pStyle w:val="Corpodetexto"/>
              <w:jc w:val="center"/>
              <w:rPr>
                <w:rFonts w:ascii="Verdana" w:hAnsi="Verdana" w:cstheme="minorHAnsi"/>
                <w:b/>
                <w:sz w:val="20"/>
                <w:szCs w:val="20"/>
              </w:rPr>
            </w:pPr>
            <w:r w:rsidRPr="002D6EE8">
              <w:rPr>
                <w:rFonts w:ascii="Verdana" w:hAnsi="Verdana" w:cstheme="minorHAnsi"/>
                <w:b/>
                <w:sz w:val="20"/>
                <w:szCs w:val="20"/>
              </w:rPr>
              <w:t>AÇÕES</w:t>
            </w:r>
          </w:p>
        </w:tc>
        <w:tc>
          <w:tcPr>
            <w:tcW w:w="2409" w:type="dxa"/>
            <w:shd w:val="clear" w:color="auto" w:fill="auto"/>
          </w:tcPr>
          <w:p w14:paraId="40469A15" w14:textId="77777777" w:rsidR="002D6EE8" w:rsidRPr="002D6EE8" w:rsidRDefault="002D6EE8" w:rsidP="002D6EE8">
            <w:pPr>
              <w:pStyle w:val="Corpodetexto"/>
              <w:jc w:val="center"/>
              <w:rPr>
                <w:rFonts w:ascii="Verdana" w:hAnsi="Verdana" w:cstheme="minorHAnsi"/>
                <w:b/>
                <w:sz w:val="20"/>
                <w:szCs w:val="20"/>
              </w:rPr>
            </w:pPr>
            <w:r w:rsidRPr="002D6EE8">
              <w:rPr>
                <w:rFonts w:ascii="Verdana" w:hAnsi="Verdana" w:cstheme="minorHAnsi"/>
                <w:b/>
                <w:sz w:val="20"/>
                <w:szCs w:val="20"/>
              </w:rPr>
              <w:t>CLASSIFICAÇÃO</w:t>
            </w:r>
          </w:p>
        </w:tc>
        <w:tc>
          <w:tcPr>
            <w:tcW w:w="2268" w:type="dxa"/>
            <w:shd w:val="clear" w:color="auto" w:fill="auto"/>
          </w:tcPr>
          <w:p w14:paraId="6F91F97C" w14:textId="77777777" w:rsidR="002D6EE8" w:rsidRPr="002D6EE8" w:rsidRDefault="002D6EE8" w:rsidP="002D6EE8">
            <w:pPr>
              <w:pStyle w:val="Corpodetexto"/>
              <w:jc w:val="center"/>
              <w:rPr>
                <w:rFonts w:ascii="Verdana" w:hAnsi="Verdana" w:cstheme="minorHAnsi"/>
                <w:b/>
                <w:sz w:val="20"/>
                <w:szCs w:val="20"/>
              </w:rPr>
            </w:pPr>
            <w:r w:rsidRPr="002D6EE8">
              <w:rPr>
                <w:rFonts w:ascii="Verdana" w:hAnsi="Verdana" w:cstheme="minorHAnsi"/>
                <w:b/>
                <w:sz w:val="20"/>
                <w:szCs w:val="20"/>
              </w:rPr>
              <w:t>FONTE DE RECURSO</w:t>
            </w:r>
          </w:p>
        </w:tc>
      </w:tr>
      <w:tr w:rsidR="002D6EE8" w:rsidRPr="002D6EE8" w14:paraId="49C75683" w14:textId="77777777" w:rsidTr="002D6EE8">
        <w:tc>
          <w:tcPr>
            <w:tcW w:w="825" w:type="dxa"/>
            <w:shd w:val="clear" w:color="auto" w:fill="auto"/>
            <w:vAlign w:val="center"/>
          </w:tcPr>
          <w:p w14:paraId="46A6FE78" w14:textId="77777777" w:rsidR="002D6EE8" w:rsidRPr="002D6EE8" w:rsidRDefault="002D6EE8" w:rsidP="002D6EE8">
            <w:pPr>
              <w:pStyle w:val="Corpodetexto"/>
              <w:jc w:val="center"/>
              <w:rPr>
                <w:rFonts w:ascii="Verdana" w:hAnsi="Verdana" w:cstheme="minorHAnsi"/>
                <w:sz w:val="20"/>
                <w:szCs w:val="20"/>
              </w:rPr>
            </w:pPr>
            <w:r w:rsidRPr="002D6EE8">
              <w:rPr>
                <w:rFonts w:ascii="Verdana" w:hAnsi="Verdana" w:cstheme="minorHAnsi"/>
                <w:sz w:val="20"/>
                <w:szCs w:val="20"/>
              </w:rPr>
              <w:t>16023</w:t>
            </w:r>
          </w:p>
          <w:p w14:paraId="0F7D1884" w14:textId="77777777" w:rsidR="002D6EE8" w:rsidRPr="002D6EE8" w:rsidRDefault="002D6EE8" w:rsidP="002D6EE8">
            <w:pPr>
              <w:pStyle w:val="Corpodetexto"/>
              <w:jc w:val="center"/>
              <w:rPr>
                <w:rFonts w:ascii="Verdana" w:hAnsi="Verdana" w:cstheme="minorHAnsi"/>
                <w:sz w:val="20"/>
                <w:szCs w:val="20"/>
              </w:rPr>
            </w:pPr>
          </w:p>
        </w:tc>
        <w:tc>
          <w:tcPr>
            <w:tcW w:w="4245" w:type="dxa"/>
            <w:shd w:val="clear" w:color="auto" w:fill="auto"/>
          </w:tcPr>
          <w:p w14:paraId="4D22280A" w14:textId="77777777" w:rsidR="002D6EE8" w:rsidRPr="002D6EE8" w:rsidRDefault="002D6EE8" w:rsidP="002D6EE8">
            <w:pPr>
              <w:pStyle w:val="Corpodetexto"/>
              <w:rPr>
                <w:rFonts w:ascii="Verdana" w:hAnsi="Verdana" w:cstheme="minorHAnsi"/>
                <w:sz w:val="20"/>
                <w:szCs w:val="20"/>
              </w:rPr>
            </w:pPr>
            <w:r w:rsidRPr="002D6EE8">
              <w:rPr>
                <w:rFonts w:ascii="Verdana" w:hAnsi="Verdana" w:cstheme="minorHAnsi"/>
                <w:sz w:val="20"/>
                <w:szCs w:val="20"/>
              </w:rPr>
              <w:t>2041 – ALIMENTAÇÃO ESCOLAR – ENSINO FUNDAMENTAL</w:t>
            </w:r>
          </w:p>
          <w:p w14:paraId="3266E84B" w14:textId="77777777" w:rsidR="002D6EE8" w:rsidRPr="002D6EE8" w:rsidRDefault="002D6EE8" w:rsidP="002D6EE8">
            <w:pPr>
              <w:pStyle w:val="Corpodetexto"/>
              <w:rPr>
                <w:rFonts w:ascii="Verdana" w:hAnsi="Verdana" w:cstheme="minorHAnsi"/>
                <w:sz w:val="20"/>
                <w:szCs w:val="20"/>
              </w:rPr>
            </w:pPr>
            <w:r w:rsidRPr="002D6EE8">
              <w:rPr>
                <w:rFonts w:ascii="Verdana" w:hAnsi="Verdana" w:cstheme="minorHAnsi"/>
                <w:sz w:val="20"/>
                <w:szCs w:val="20"/>
              </w:rPr>
              <w:lastRenderedPageBreak/>
              <w:t>2046 – ALIMENTAÇÃO ESCOLAR - CRECHE</w:t>
            </w:r>
          </w:p>
          <w:p w14:paraId="30EA44DD" w14:textId="77777777" w:rsidR="002D6EE8" w:rsidRPr="002D6EE8" w:rsidRDefault="002D6EE8" w:rsidP="002D6EE8">
            <w:pPr>
              <w:pStyle w:val="Corpodetexto"/>
              <w:rPr>
                <w:rFonts w:ascii="Verdana" w:hAnsi="Verdana" w:cstheme="minorHAnsi"/>
                <w:sz w:val="20"/>
                <w:szCs w:val="20"/>
              </w:rPr>
            </w:pPr>
            <w:r w:rsidRPr="002D6EE8">
              <w:rPr>
                <w:rFonts w:ascii="Verdana" w:hAnsi="Verdana" w:cstheme="minorHAnsi"/>
                <w:sz w:val="20"/>
                <w:szCs w:val="20"/>
              </w:rPr>
              <w:t>2047 – ALIMENTAÇÃO ESCOLAR - EJA</w:t>
            </w:r>
          </w:p>
          <w:p w14:paraId="26608DEE" w14:textId="77777777" w:rsidR="002D6EE8" w:rsidRPr="002D6EE8" w:rsidRDefault="002D6EE8" w:rsidP="002D6EE8">
            <w:pPr>
              <w:pStyle w:val="Corpodetexto"/>
              <w:rPr>
                <w:rFonts w:ascii="Verdana" w:hAnsi="Verdana" w:cstheme="minorHAnsi"/>
                <w:sz w:val="20"/>
                <w:szCs w:val="20"/>
              </w:rPr>
            </w:pPr>
            <w:r w:rsidRPr="002D6EE8">
              <w:rPr>
                <w:rFonts w:ascii="Verdana" w:hAnsi="Verdana" w:cstheme="minorHAnsi"/>
                <w:sz w:val="20"/>
                <w:szCs w:val="20"/>
              </w:rPr>
              <w:t xml:space="preserve">2048 – </w:t>
            </w:r>
            <w:r w:rsidRPr="002D6EE8">
              <w:rPr>
                <w:rFonts w:ascii="Verdana" w:hAnsi="Verdana"/>
                <w:sz w:val="20"/>
                <w:szCs w:val="20"/>
              </w:rPr>
              <w:t>ALIMENTAÇÃO ESCOLAR – PRÉ ESCOLA</w:t>
            </w:r>
          </w:p>
        </w:tc>
        <w:tc>
          <w:tcPr>
            <w:tcW w:w="2409" w:type="dxa"/>
            <w:shd w:val="clear" w:color="auto" w:fill="auto"/>
            <w:vAlign w:val="center"/>
          </w:tcPr>
          <w:p w14:paraId="6131AD6A" w14:textId="25575FF5" w:rsidR="002D6EE8" w:rsidRPr="002D6EE8" w:rsidRDefault="002D6EE8" w:rsidP="00DA1A8C">
            <w:pPr>
              <w:pStyle w:val="Corpodetexto"/>
              <w:rPr>
                <w:rFonts w:ascii="Verdana" w:hAnsi="Verdana" w:cstheme="minorHAnsi"/>
                <w:sz w:val="20"/>
                <w:szCs w:val="20"/>
              </w:rPr>
            </w:pPr>
            <w:r w:rsidRPr="002D6EE8">
              <w:rPr>
                <w:rFonts w:ascii="Verdana" w:hAnsi="Verdana" w:cstheme="minorHAnsi"/>
                <w:sz w:val="20"/>
                <w:szCs w:val="20"/>
              </w:rPr>
              <w:lastRenderedPageBreak/>
              <w:t>3390.32.00 – Material</w:t>
            </w:r>
            <w:r w:rsidR="00DA1A8C">
              <w:rPr>
                <w:rFonts w:ascii="Verdana" w:hAnsi="Verdana" w:cstheme="minorHAnsi"/>
                <w:sz w:val="20"/>
                <w:szCs w:val="20"/>
              </w:rPr>
              <w:t xml:space="preserve"> de Consumo</w:t>
            </w:r>
          </w:p>
        </w:tc>
        <w:tc>
          <w:tcPr>
            <w:tcW w:w="2268" w:type="dxa"/>
            <w:shd w:val="clear" w:color="auto" w:fill="auto"/>
            <w:vAlign w:val="center"/>
          </w:tcPr>
          <w:p w14:paraId="49D6A010" w14:textId="77777777" w:rsidR="002D6EE8" w:rsidRPr="002D6EE8" w:rsidRDefault="002D6EE8" w:rsidP="002D6EE8">
            <w:pPr>
              <w:pStyle w:val="Corpodetexto"/>
              <w:rPr>
                <w:rFonts w:ascii="Verdana" w:hAnsi="Verdana" w:cstheme="minorHAnsi"/>
                <w:sz w:val="20"/>
                <w:szCs w:val="20"/>
              </w:rPr>
            </w:pPr>
            <w:r w:rsidRPr="002D6EE8">
              <w:rPr>
                <w:rFonts w:ascii="Verdana" w:hAnsi="Verdana" w:cstheme="minorHAnsi"/>
                <w:sz w:val="20"/>
                <w:szCs w:val="20"/>
              </w:rPr>
              <w:t xml:space="preserve">1500 e 1552 </w:t>
            </w:r>
          </w:p>
        </w:tc>
      </w:tr>
      <w:bookmarkEnd w:id="0"/>
    </w:tbl>
    <w:p w14:paraId="6D9B5175" w14:textId="77777777" w:rsidR="00A82760" w:rsidRPr="002D6EE8" w:rsidRDefault="00A82760" w:rsidP="003A764E">
      <w:pPr>
        <w:pStyle w:val="SemEspaamento"/>
        <w:spacing w:line="276" w:lineRule="auto"/>
        <w:jc w:val="both"/>
        <w:rPr>
          <w:rFonts w:ascii="Verdana" w:hAnsi="Verdana" w:cs="Arial"/>
          <w:color w:val="000000" w:themeColor="text1"/>
          <w:sz w:val="20"/>
          <w:szCs w:val="20"/>
        </w:rPr>
      </w:pPr>
    </w:p>
    <w:p w14:paraId="6CA39E29" w14:textId="77777777" w:rsidR="00E96F46" w:rsidRPr="002D6EE8" w:rsidRDefault="00CA24FB" w:rsidP="003A764E">
      <w:pPr>
        <w:pStyle w:val="Nivel01"/>
        <w:numPr>
          <w:ilvl w:val="0"/>
          <w:numId w:val="14"/>
        </w:numPr>
        <w:spacing w:line="276" w:lineRule="auto"/>
        <w:ind w:left="0" w:firstLine="0"/>
        <w:rPr>
          <w:rFonts w:ascii="Verdana" w:hAnsi="Verdana" w:cs="Arial"/>
          <w:color w:val="000000" w:themeColor="text1"/>
          <w:u w:val="single"/>
        </w:rPr>
      </w:pPr>
      <w:r w:rsidRPr="002D6EE8">
        <w:rPr>
          <w:rFonts w:ascii="Verdana" w:hAnsi="Verdana" w:cs="Arial"/>
          <w:color w:val="000000" w:themeColor="text1"/>
          <w:u w:val="single"/>
        </w:rPr>
        <w:t>DO CREDENCIAMENTO</w:t>
      </w:r>
    </w:p>
    <w:p w14:paraId="5BF77A76" w14:textId="77777777" w:rsidR="008F064E" w:rsidRPr="002D6EE8" w:rsidRDefault="008F064E" w:rsidP="003A764E">
      <w:pPr>
        <w:spacing w:line="276" w:lineRule="auto"/>
        <w:ind w:right="-6"/>
        <w:jc w:val="both"/>
        <w:rPr>
          <w:rFonts w:ascii="Verdana" w:hAnsi="Verdana"/>
          <w:color w:val="000000" w:themeColor="text1"/>
          <w:sz w:val="20"/>
          <w:szCs w:val="20"/>
        </w:rPr>
      </w:pPr>
      <w:r w:rsidRPr="002D6EE8">
        <w:rPr>
          <w:rFonts w:ascii="Verdana" w:hAnsi="Verdana" w:cs="Arial"/>
          <w:b/>
          <w:color w:val="000000" w:themeColor="text1"/>
          <w:sz w:val="20"/>
          <w:szCs w:val="20"/>
        </w:rPr>
        <w:t>4.1</w:t>
      </w:r>
      <w:r w:rsidRPr="002D6EE8">
        <w:rPr>
          <w:rFonts w:ascii="Verdana" w:hAnsi="Verdana" w:cs="Arial"/>
          <w:color w:val="000000" w:themeColor="text1"/>
          <w:sz w:val="20"/>
          <w:szCs w:val="20"/>
        </w:rPr>
        <w:t xml:space="preserve">. Os interessados em participar deste Pregão deverão credenciar-se, previamente, perante o sistema eletrônico provido pelo Portal da </w:t>
      </w:r>
      <w:proofErr w:type="spellStart"/>
      <w:r w:rsidRPr="002D6EE8">
        <w:rPr>
          <w:rFonts w:ascii="Verdana" w:hAnsi="Verdana" w:cs="Arial"/>
          <w:color w:val="000000" w:themeColor="text1"/>
          <w:sz w:val="20"/>
          <w:szCs w:val="20"/>
        </w:rPr>
        <w:t>Licitanet</w:t>
      </w:r>
      <w:proofErr w:type="spellEnd"/>
      <w:r w:rsidRPr="002D6EE8">
        <w:rPr>
          <w:rFonts w:ascii="Verdana" w:hAnsi="Verdana" w:cs="Arial"/>
          <w:color w:val="000000" w:themeColor="text1"/>
          <w:sz w:val="20"/>
          <w:szCs w:val="20"/>
        </w:rPr>
        <w:t xml:space="preserve">, por meio do sítio </w:t>
      </w:r>
      <w:r w:rsidRPr="002D6EE8">
        <w:rPr>
          <w:rFonts w:ascii="Verdana" w:hAnsi="Verdana"/>
          <w:sz w:val="20"/>
          <w:szCs w:val="20"/>
        </w:rPr>
        <w:t xml:space="preserve"> </w:t>
      </w:r>
      <w:hyperlink r:id="rId12">
        <w:r w:rsidRPr="002D6EE8">
          <w:rPr>
            <w:rStyle w:val="LinkdaInternet"/>
            <w:rFonts w:ascii="Verdana" w:hAnsi="Verdana" w:cs="Arial"/>
            <w:b/>
            <w:color w:val="000000" w:themeColor="text1"/>
            <w:sz w:val="20"/>
            <w:szCs w:val="20"/>
          </w:rPr>
          <w:t>www.licitanet.com.br</w:t>
        </w:r>
      </w:hyperlink>
      <w:r w:rsidRPr="002D6EE8">
        <w:rPr>
          <w:rFonts w:ascii="Verdana" w:hAnsi="Verdana" w:cs="Arial"/>
          <w:color w:val="000000" w:themeColor="text1"/>
          <w:sz w:val="20"/>
          <w:szCs w:val="20"/>
        </w:rPr>
        <w:t>.</w:t>
      </w:r>
    </w:p>
    <w:p w14:paraId="4021EC8A" w14:textId="77777777" w:rsidR="008F064E" w:rsidRPr="002D6EE8" w:rsidRDefault="008F064E" w:rsidP="003A764E">
      <w:pPr>
        <w:spacing w:line="276" w:lineRule="auto"/>
        <w:ind w:right="-6"/>
        <w:jc w:val="both"/>
        <w:rPr>
          <w:rFonts w:ascii="Verdana" w:hAnsi="Verdana"/>
          <w:color w:val="000000" w:themeColor="text1"/>
          <w:sz w:val="20"/>
          <w:szCs w:val="20"/>
        </w:rPr>
      </w:pPr>
      <w:r w:rsidRPr="002D6EE8">
        <w:rPr>
          <w:rFonts w:ascii="Verdana" w:hAnsi="Verdana" w:cs="Arial"/>
          <w:b/>
          <w:color w:val="000000" w:themeColor="text1"/>
          <w:sz w:val="20"/>
          <w:szCs w:val="20"/>
        </w:rPr>
        <w:t>4.2</w:t>
      </w:r>
      <w:r w:rsidRPr="002D6EE8">
        <w:rPr>
          <w:rFonts w:ascii="Verdana" w:hAnsi="Verdana" w:cs="Arial"/>
          <w:color w:val="000000" w:themeColor="text1"/>
          <w:sz w:val="20"/>
          <w:szCs w:val="20"/>
        </w:rPr>
        <w:t xml:space="preserve">. Para ter acesso ao sistema eletrônico, os interessados deverão dispor de chave de identificação e senha pessoal, obtidas junto ao provedor do sistema eletrônico (Portal da </w:t>
      </w:r>
      <w:proofErr w:type="spellStart"/>
      <w:r w:rsidRPr="002D6EE8">
        <w:rPr>
          <w:rFonts w:ascii="Verdana" w:hAnsi="Verdana" w:cs="Arial"/>
          <w:color w:val="000000" w:themeColor="text1"/>
          <w:sz w:val="20"/>
          <w:szCs w:val="20"/>
        </w:rPr>
        <w:t>Licitanet</w:t>
      </w:r>
      <w:proofErr w:type="spellEnd"/>
      <w:r w:rsidRPr="002D6EE8">
        <w:rPr>
          <w:rFonts w:ascii="Verdana" w:hAnsi="Verdana" w:cs="Arial"/>
          <w:color w:val="000000" w:themeColor="text1"/>
          <w:sz w:val="20"/>
          <w:szCs w:val="20"/>
        </w:rPr>
        <w:t>), onde também deverão se informar a respeito do seu funcionamento e regulamento, obtendo instruções detalhadas para sua correta utilização.</w:t>
      </w:r>
    </w:p>
    <w:p w14:paraId="707C44A5" w14:textId="163AB766" w:rsidR="008F064E" w:rsidRPr="002D6EE8" w:rsidRDefault="008F064E" w:rsidP="003A764E">
      <w:pPr>
        <w:spacing w:line="276" w:lineRule="auto"/>
        <w:ind w:right="-6"/>
        <w:jc w:val="both"/>
        <w:rPr>
          <w:rFonts w:ascii="Verdana" w:hAnsi="Verdana"/>
          <w:color w:val="000000" w:themeColor="text1"/>
          <w:sz w:val="20"/>
          <w:szCs w:val="20"/>
        </w:rPr>
      </w:pPr>
      <w:r w:rsidRPr="002D6EE8">
        <w:rPr>
          <w:rFonts w:ascii="Verdana" w:hAnsi="Verdana" w:cs="Arial"/>
          <w:b/>
          <w:bCs/>
          <w:color w:val="000000" w:themeColor="text1"/>
          <w:sz w:val="20"/>
          <w:szCs w:val="20"/>
        </w:rPr>
        <w:t>4.3</w:t>
      </w:r>
      <w:r w:rsidRPr="002D6EE8">
        <w:rPr>
          <w:rFonts w:ascii="Verdana" w:hAnsi="Verdana" w:cs="Arial"/>
          <w:bCs/>
          <w:color w:val="000000" w:themeColor="text1"/>
          <w:sz w:val="20"/>
          <w:szCs w:val="20"/>
        </w:rPr>
        <w:t xml:space="preserve">. Os interessados em se credenciar no Portal de </w:t>
      </w:r>
      <w:proofErr w:type="spellStart"/>
      <w:r w:rsidRPr="002D6EE8">
        <w:rPr>
          <w:rFonts w:ascii="Verdana" w:hAnsi="Verdana" w:cs="Arial"/>
          <w:bCs/>
          <w:color w:val="000000" w:themeColor="text1"/>
          <w:sz w:val="20"/>
          <w:szCs w:val="20"/>
        </w:rPr>
        <w:t>Licitanet</w:t>
      </w:r>
      <w:proofErr w:type="spellEnd"/>
      <w:r w:rsidRPr="002D6EE8">
        <w:rPr>
          <w:rFonts w:ascii="Verdana" w:hAnsi="Verdana" w:cs="Arial"/>
          <w:bCs/>
          <w:color w:val="000000" w:themeColor="text1"/>
          <w:sz w:val="20"/>
          <w:szCs w:val="20"/>
        </w:rPr>
        <w:t xml:space="preserve"> poderão obter maiores informações na página </w:t>
      </w:r>
      <w:hyperlink r:id="rId13">
        <w:r w:rsidRPr="002D6EE8">
          <w:rPr>
            <w:rStyle w:val="LinkdaInternet"/>
            <w:rFonts w:ascii="Verdana" w:hAnsi="Verdana" w:cs="Arial"/>
            <w:b/>
            <w:color w:val="000000" w:themeColor="text1"/>
            <w:sz w:val="20"/>
            <w:szCs w:val="20"/>
          </w:rPr>
          <w:t>www.licitanet.com.br</w:t>
        </w:r>
      </w:hyperlink>
      <w:r w:rsidRPr="002D6EE8">
        <w:rPr>
          <w:rFonts w:ascii="Verdana" w:hAnsi="Verdana" w:cs="Arial"/>
          <w:bCs/>
          <w:color w:val="000000" w:themeColor="text1"/>
          <w:sz w:val="20"/>
          <w:szCs w:val="20"/>
        </w:rPr>
        <w:t xml:space="preserve">, podendo sanar eventuais dúvidas pela central de atendimentos do Portal ou pelo e-mail: </w:t>
      </w:r>
      <w:r w:rsidR="00A82760" w:rsidRPr="002D6EE8">
        <w:rPr>
          <w:rFonts w:ascii="Verdana" w:hAnsi="Verdana"/>
          <w:bCs/>
          <w:sz w:val="20"/>
          <w:szCs w:val="20"/>
        </w:rPr>
        <w:t>licitacao@</w:t>
      </w:r>
      <w:r w:rsidR="002D6EE8">
        <w:rPr>
          <w:rFonts w:ascii="Verdana" w:hAnsi="Verdana"/>
          <w:bCs/>
          <w:sz w:val="20"/>
          <w:szCs w:val="20"/>
        </w:rPr>
        <w:t>generalmaynard</w:t>
      </w:r>
      <w:r w:rsidR="00A82760" w:rsidRPr="002D6EE8">
        <w:rPr>
          <w:rFonts w:ascii="Verdana" w:hAnsi="Verdana"/>
          <w:bCs/>
          <w:sz w:val="20"/>
          <w:szCs w:val="20"/>
        </w:rPr>
        <w:t>.se.gov.br</w:t>
      </w:r>
      <w:r w:rsidRPr="002D6EE8">
        <w:rPr>
          <w:rFonts w:ascii="Verdana" w:hAnsi="Verdana" w:cs="Arial"/>
          <w:bCs/>
          <w:color w:val="000000" w:themeColor="text1"/>
          <w:sz w:val="20"/>
          <w:szCs w:val="20"/>
        </w:rPr>
        <w:t>.</w:t>
      </w:r>
    </w:p>
    <w:p w14:paraId="6A6257F6" w14:textId="77777777" w:rsidR="008F064E" w:rsidRPr="002D6EE8" w:rsidRDefault="008F064E" w:rsidP="003A764E">
      <w:pPr>
        <w:spacing w:line="276" w:lineRule="auto"/>
        <w:ind w:right="-6"/>
        <w:jc w:val="both"/>
        <w:rPr>
          <w:rFonts w:ascii="Verdana" w:hAnsi="Verdana"/>
          <w:color w:val="000000" w:themeColor="text1"/>
          <w:sz w:val="20"/>
          <w:szCs w:val="20"/>
        </w:rPr>
      </w:pPr>
      <w:r w:rsidRPr="002D6EE8">
        <w:rPr>
          <w:rFonts w:ascii="Verdana" w:hAnsi="Verdana" w:cs="Arial"/>
          <w:b/>
          <w:bCs/>
          <w:color w:val="000000" w:themeColor="text1"/>
          <w:sz w:val="20"/>
          <w:szCs w:val="20"/>
        </w:rPr>
        <w:t>4.4</w:t>
      </w:r>
      <w:r w:rsidRPr="002D6EE8">
        <w:rPr>
          <w:rFonts w:ascii="Verdana" w:hAnsi="Verdana" w:cs="Arial"/>
          <w:bCs/>
          <w:color w:val="000000" w:themeColor="text1"/>
          <w:sz w:val="20"/>
          <w:szCs w:val="20"/>
        </w:rPr>
        <w:t xml:space="preserve">. O licitante será responsável por todas as transações que forem efetuadas em seu nome no sistema eletrônico, assumindo como firmes e verdadeiras suas propostas e lances. </w:t>
      </w:r>
    </w:p>
    <w:p w14:paraId="59D57978" w14:textId="28895D9F" w:rsidR="008F064E" w:rsidRPr="002D6EE8" w:rsidRDefault="008F064E" w:rsidP="003A764E">
      <w:pPr>
        <w:spacing w:line="276" w:lineRule="auto"/>
        <w:ind w:right="-6"/>
        <w:jc w:val="both"/>
        <w:rPr>
          <w:rFonts w:ascii="Verdana" w:hAnsi="Verdana"/>
          <w:color w:val="000000" w:themeColor="text1"/>
          <w:sz w:val="20"/>
          <w:szCs w:val="20"/>
        </w:rPr>
      </w:pPr>
      <w:r w:rsidRPr="002D6EE8">
        <w:rPr>
          <w:rFonts w:ascii="Verdana" w:hAnsi="Verdana" w:cs="Arial"/>
          <w:b/>
          <w:bCs/>
          <w:color w:val="000000" w:themeColor="text1"/>
          <w:sz w:val="20"/>
          <w:szCs w:val="20"/>
        </w:rPr>
        <w:t>4.5.</w:t>
      </w:r>
      <w:r w:rsidRPr="002D6EE8">
        <w:rPr>
          <w:rFonts w:ascii="Verdana" w:hAnsi="Verdana" w:cs="Arial"/>
          <w:bCs/>
          <w:color w:val="000000" w:themeColor="text1"/>
          <w:sz w:val="20"/>
          <w:szCs w:val="20"/>
        </w:rPr>
        <w:t xml:space="preserve"> O uso da senha de acesso pela licitante é de sua responsabilidade exclusiva, incluindo qualquer transação por ela efetuada diretamente, ou por seu representante, não cabendo ao provedor do sistema ou o município de </w:t>
      </w:r>
      <w:r w:rsidR="00637235" w:rsidRPr="002D6EE8">
        <w:rPr>
          <w:rFonts w:ascii="Verdana" w:hAnsi="Verdana" w:cs="Arial"/>
          <w:b/>
          <w:bCs/>
          <w:color w:val="000000" w:themeColor="text1"/>
          <w:sz w:val="20"/>
          <w:szCs w:val="20"/>
        </w:rPr>
        <w:t>General Maynard/SE</w:t>
      </w:r>
      <w:r w:rsidRPr="002D6EE8">
        <w:rPr>
          <w:rFonts w:ascii="Verdana" w:hAnsi="Verdana" w:cs="Arial"/>
          <w:b/>
          <w:bCs/>
          <w:color w:val="000000" w:themeColor="text1"/>
          <w:sz w:val="20"/>
          <w:szCs w:val="20"/>
        </w:rPr>
        <w:t>,</w:t>
      </w:r>
      <w:r w:rsidRPr="002D6EE8">
        <w:rPr>
          <w:rFonts w:ascii="Verdana" w:hAnsi="Verdana" w:cs="Arial"/>
          <w:bCs/>
          <w:color w:val="000000" w:themeColor="text1"/>
          <w:sz w:val="20"/>
          <w:szCs w:val="20"/>
        </w:rPr>
        <w:t xml:space="preserve"> responder por eventuais danos decorrentes do uso indevido da senha, ainda que por terceiros.</w:t>
      </w:r>
    </w:p>
    <w:p w14:paraId="6DA1C928" w14:textId="77777777" w:rsidR="008F064E" w:rsidRPr="002D6EE8" w:rsidRDefault="008F064E" w:rsidP="003A764E">
      <w:pPr>
        <w:spacing w:line="276" w:lineRule="auto"/>
        <w:ind w:right="-6"/>
        <w:jc w:val="both"/>
        <w:rPr>
          <w:rFonts w:ascii="Verdana" w:hAnsi="Verdana"/>
          <w:color w:val="000000" w:themeColor="text1"/>
          <w:sz w:val="20"/>
          <w:szCs w:val="20"/>
        </w:rPr>
      </w:pPr>
      <w:r w:rsidRPr="002D6EE8">
        <w:rPr>
          <w:rFonts w:ascii="Verdana" w:hAnsi="Verdana" w:cs="Arial"/>
          <w:b/>
          <w:color w:val="000000" w:themeColor="text1"/>
          <w:sz w:val="20"/>
          <w:szCs w:val="20"/>
        </w:rPr>
        <w:t>4.6.</w:t>
      </w:r>
      <w:r w:rsidRPr="002D6EE8">
        <w:rPr>
          <w:rFonts w:ascii="Verdana" w:hAnsi="Verdana" w:cs="Arial"/>
          <w:color w:val="000000" w:themeColor="text1"/>
          <w:sz w:val="20"/>
          <w:szCs w:val="20"/>
        </w:rPr>
        <w:t xml:space="preserve"> O credenciamento junto ao Portal da </w:t>
      </w:r>
      <w:proofErr w:type="spellStart"/>
      <w:r w:rsidRPr="002D6EE8">
        <w:rPr>
          <w:rFonts w:ascii="Verdana" w:hAnsi="Verdana" w:cs="Arial"/>
          <w:color w:val="000000" w:themeColor="text1"/>
          <w:sz w:val="20"/>
          <w:szCs w:val="20"/>
        </w:rPr>
        <w:t>Licitanet</w:t>
      </w:r>
      <w:proofErr w:type="spellEnd"/>
      <w:r w:rsidRPr="002D6EE8">
        <w:rPr>
          <w:rFonts w:ascii="Verdana" w:hAnsi="Verdana" w:cs="Arial"/>
          <w:color w:val="000000" w:themeColor="text1"/>
          <w:sz w:val="20"/>
          <w:szCs w:val="20"/>
        </w:rPr>
        <w:t xml:space="preserve"> implica a responsabilidade do licitante ou de seu representante legal e a presunção de sua capacidade técnica para realização das transações inerentes a este Pregão.</w:t>
      </w:r>
    </w:p>
    <w:p w14:paraId="72AEF831" w14:textId="77777777" w:rsidR="008F064E" w:rsidRPr="002D6EE8" w:rsidRDefault="008F064E" w:rsidP="003A764E">
      <w:pPr>
        <w:spacing w:line="276" w:lineRule="auto"/>
        <w:ind w:right="-6"/>
        <w:jc w:val="both"/>
        <w:rPr>
          <w:rFonts w:ascii="Verdana" w:hAnsi="Verdana"/>
          <w:color w:val="000000" w:themeColor="text1"/>
          <w:sz w:val="20"/>
          <w:szCs w:val="20"/>
        </w:rPr>
      </w:pPr>
      <w:r w:rsidRPr="002D6EE8">
        <w:rPr>
          <w:rFonts w:ascii="Verdana" w:hAnsi="Verdana" w:cs="Arial"/>
          <w:b/>
          <w:color w:val="000000" w:themeColor="text1"/>
          <w:sz w:val="20"/>
          <w:szCs w:val="20"/>
        </w:rPr>
        <w:t>4.7.</w:t>
      </w:r>
      <w:r w:rsidRPr="002D6EE8">
        <w:rPr>
          <w:rFonts w:ascii="Verdana" w:hAnsi="Verdana" w:cs="Arial"/>
          <w:color w:val="000000" w:themeColor="text1"/>
          <w:sz w:val="20"/>
          <w:szCs w:val="20"/>
        </w:rPr>
        <w:t xml:space="preserve"> A perda da senha ou a quebra de sigilo deverão ser comunicadas imediatamente ao provedor do sistema para imediato bloqueio de acesso.</w:t>
      </w:r>
    </w:p>
    <w:p w14:paraId="3D7468F6" w14:textId="09266971" w:rsidR="008F064E" w:rsidRPr="002D6EE8" w:rsidRDefault="008F064E" w:rsidP="003A764E">
      <w:pPr>
        <w:spacing w:after="120" w:line="276" w:lineRule="auto"/>
        <w:ind w:right="-6"/>
        <w:jc w:val="both"/>
        <w:rPr>
          <w:rFonts w:ascii="Verdana" w:hAnsi="Verdana"/>
          <w:color w:val="000000" w:themeColor="text1"/>
          <w:sz w:val="20"/>
          <w:szCs w:val="20"/>
        </w:rPr>
      </w:pPr>
      <w:r w:rsidRPr="002D6EE8">
        <w:rPr>
          <w:rFonts w:ascii="Verdana" w:hAnsi="Verdana" w:cs="Arial"/>
          <w:b/>
          <w:color w:val="000000" w:themeColor="text1"/>
          <w:sz w:val="20"/>
          <w:szCs w:val="20"/>
        </w:rPr>
        <w:t>4.8</w:t>
      </w:r>
      <w:r w:rsidRPr="002D6EE8">
        <w:rPr>
          <w:rFonts w:ascii="Verdana" w:hAnsi="Verdana" w:cs="Arial"/>
          <w:color w:val="000000" w:themeColor="text1"/>
          <w:sz w:val="20"/>
          <w:szCs w:val="20"/>
        </w:rPr>
        <w:t xml:space="preserve">. O Pregão será conduzido pela pregoeira do município de </w:t>
      </w:r>
      <w:r w:rsidR="00637235" w:rsidRPr="002D6EE8">
        <w:rPr>
          <w:rFonts w:ascii="Verdana" w:hAnsi="Verdana" w:cs="Arial"/>
          <w:b/>
          <w:color w:val="000000" w:themeColor="text1"/>
          <w:sz w:val="20"/>
          <w:szCs w:val="20"/>
        </w:rPr>
        <w:t>General Maynard/SE</w:t>
      </w:r>
      <w:r w:rsidRPr="002D6EE8">
        <w:rPr>
          <w:rFonts w:ascii="Verdana" w:hAnsi="Verdana" w:cs="Arial"/>
          <w:color w:val="000000" w:themeColor="text1"/>
          <w:sz w:val="20"/>
          <w:szCs w:val="20"/>
        </w:rPr>
        <w:t xml:space="preserve">, com apoio técnico e operacional do Portal da </w:t>
      </w:r>
      <w:proofErr w:type="spellStart"/>
      <w:r w:rsidRPr="002D6EE8">
        <w:rPr>
          <w:rFonts w:ascii="Verdana" w:hAnsi="Verdana" w:cs="Arial"/>
          <w:color w:val="000000" w:themeColor="text1"/>
          <w:sz w:val="20"/>
          <w:szCs w:val="20"/>
        </w:rPr>
        <w:t>Licitanet</w:t>
      </w:r>
      <w:proofErr w:type="spellEnd"/>
      <w:r w:rsidRPr="002D6EE8">
        <w:rPr>
          <w:rFonts w:ascii="Verdana" w:hAnsi="Verdana" w:cs="Arial"/>
          <w:color w:val="000000" w:themeColor="text1"/>
          <w:sz w:val="20"/>
          <w:szCs w:val="20"/>
        </w:rPr>
        <w:t>, que atuará como provedor do sistema eletrônico para esta licitação.</w:t>
      </w:r>
    </w:p>
    <w:p w14:paraId="35EB7445" w14:textId="77777777" w:rsidR="00CA24FB" w:rsidRPr="002D6EE8" w:rsidRDefault="00CA24FB" w:rsidP="003A764E">
      <w:pPr>
        <w:pStyle w:val="Nivel01"/>
        <w:numPr>
          <w:ilvl w:val="0"/>
          <w:numId w:val="14"/>
        </w:numPr>
        <w:spacing w:line="276" w:lineRule="auto"/>
        <w:ind w:left="0" w:firstLine="0"/>
        <w:rPr>
          <w:rFonts w:ascii="Verdana" w:hAnsi="Verdana" w:cs="Arial"/>
          <w:color w:val="000000" w:themeColor="text1"/>
          <w:u w:val="single"/>
        </w:rPr>
      </w:pPr>
      <w:r w:rsidRPr="002D6EE8">
        <w:rPr>
          <w:rFonts w:ascii="Verdana" w:hAnsi="Verdana" w:cs="Arial"/>
          <w:color w:val="000000" w:themeColor="text1"/>
          <w:u w:val="single"/>
        </w:rPr>
        <w:t>DA PARTICIPAÇÃO NO PREGÃO.</w:t>
      </w:r>
    </w:p>
    <w:p w14:paraId="24D838CF" w14:textId="6331C4A4" w:rsidR="008F064E" w:rsidRPr="002D6EE8" w:rsidRDefault="008F064E" w:rsidP="003A764E">
      <w:pPr>
        <w:spacing w:line="276" w:lineRule="auto"/>
        <w:ind w:right="-568"/>
        <w:jc w:val="both"/>
        <w:rPr>
          <w:rFonts w:ascii="Verdana" w:hAnsi="Verdana"/>
          <w:sz w:val="20"/>
          <w:szCs w:val="20"/>
        </w:rPr>
      </w:pPr>
      <w:r w:rsidRPr="002D6EE8">
        <w:rPr>
          <w:rFonts w:ascii="Verdana" w:hAnsi="Verdana" w:cs="Arial"/>
          <w:b/>
          <w:bCs/>
          <w:sz w:val="20"/>
          <w:szCs w:val="20"/>
        </w:rPr>
        <w:t xml:space="preserve">5.1. </w:t>
      </w:r>
      <w:r w:rsidRPr="002D6EE8">
        <w:rPr>
          <w:rFonts w:ascii="Verdana" w:hAnsi="Verdana" w:cs="Arial"/>
          <w:bCs/>
          <w:color w:val="000000" w:themeColor="text1"/>
          <w:sz w:val="20"/>
          <w:szCs w:val="20"/>
        </w:rPr>
        <w:t xml:space="preserve">Poderão participar deste Pregão interessados cujo ramo de atividade seja compatível com o objeto desta licitação, e que estejam </w:t>
      </w:r>
      <w:r w:rsidRPr="002D6EE8">
        <w:rPr>
          <w:rFonts w:ascii="Verdana" w:hAnsi="Verdana" w:cs="Arial"/>
          <w:bCs/>
          <w:color w:val="000000" w:themeColor="text1"/>
          <w:sz w:val="20"/>
          <w:szCs w:val="20"/>
          <w:lang w:bidi="pt-PT"/>
        </w:rPr>
        <w:t xml:space="preserve">previamente credenciados no sistema </w:t>
      </w:r>
      <w:hyperlink r:id="rId14" w:history="1">
        <w:r w:rsidR="00A82760" w:rsidRPr="002D6EE8">
          <w:rPr>
            <w:rStyle w:val="Hyperlink"/>
            <w:rFonts w:ascii="Verdana" w:hAnsi="Verdana" w:cs="Arial"/>
            <w:b/>
            <w:sz w:val="20"/>
            <w:szCs w:val="20"/>
          </w:rPr>
          <w:t>www.licitanet.com.br</w:t>
        </w:r>
      </w:hyperlink>
      <w:r w:rsidRPr="002D6EE8">
        <w:rPr>
          <w:rFonts w:ascii="Verdana" w:hAnsi="Verdana"/>
          <w:sz w:val="20"/>
          <w:szCs w:val="20"/>
        </w:rPr>
        <w:t>.</w:t>
      </w:r>
    </w:p>
    <w:p w14:paraId="16082A74" w14:textId="77777777" w:rsidR="00F77814" w:rsidRPr="002D6EE8" w:rsidRDefault="00576640"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5.2</w:t>
      </w:r>
      <w:r w:rsidRPr="002D6EE8">
        <w:rPr>
          <w:rFonts w:ascii="Verdana" w:hAnsi="Verdana" w:cs="Arial"/>
          <w:color w:val="000000" w:themeColor="text1"/>
          <w:sz w:val="20"/>
          <w:szCs w:val="20"/>
        </w:rPr>
        <w:t>.</w:t>
      </w:r>
      <w:r w:rsidR="008F064E" w:rsidRPr="002D6EE8">
        <w:rPr>
          <w:rFonts w:ascii="Verdana" w:hAnsi="Verdana" w:cs="Arial"/>
          <w:color w:val="000000" w:themeColor="text1"/>
          <w:sz w:val="20"/>
          <w:szCs w:val="20"/>
        </w:rPr>
        <w:t xml:space="preserve"> </w:t>
      </w:r>
      <w:r w:rsidR="00F77814" w:rsidRPr="002D6EE8">
        <w:rPr>
          <w:rFonts w:ascii="Verdana" w:hAnsi="Verdana" w:cs="Arial"/>
          <w:color w:val="000000" w:themeColor="text1"/>
          <w:sz w:val="20"/>
          <w:szCs w:val="20"/>
        </w:rPr>
        <w:t>Os licitantes deverão utilizar o certificado digital para acesso ao Sistema.</w:t>
      </w:r>
    </w:p>
    <w:p w14:paraId="172AA819" w14:textId="322912B3" w:rsidR="00314702" w:rsidRPr="002D6EE8" w:rsidRDefault="00A82760" w:rsidP="00A82760">
      <w:pPr>
        <w:pStyle w:val="PargrafodaLista"/>
        <w:spacing w:line="276" w:lineRule="auto"/>
        <w:ind w:left="0"/>
        <w:jc w:val="both"/>
        <w:rPr>
          <w:rFonts w:ascii="Verdana" w:hAnsi="Verdana" w:cs="Arial"/>
          <w:color w:val="000000" w:themeColor="text1"/>
          <w:sz w:val="20"/>
          <w:szCs w:val="20"/>
        </w:rPr>
      </w:pPr>
      <w:r w:rsidRPr="002D6EE8">
        <w:rPr>
          <w:rFonts w:ascii="Verdana" w:hAnsi="Verdana" w:cs="Arial"/>
          <w:b/>
          <w:color w:val="000000" w:themeColor="text1"/>
          <w:sz w:val="20"/>
          <w:szCs w:val="20"/>
        </w:rPr>
        <w:t>5.4</w:t>
      </w:r>
      <w:r w:rsidRPr="002D6EE8">
        <w:rPr>
          <w:rFonts w:ascii="Verdana" w:hAnsi="Verdana" w:cs="Arial"/>
          <w:color w:val="000000" w:themeColor="text1"/>
          <w:sz w:val="20"/>
          <w:szCs w:val="20"/>
        </w:rPr>
        <w:t>.</w:t>
      </w:r>
      <w:r w:rsidR="0058178B" w:rsidRPr="002D6EE8">
        <w:rPr>
          <w:rFonts w:ascii="Verdana" w:hAnsi="Verdana" w:cs="Arial"/>
          <w:color w:val="000000" w:themeColor="text1"/>
          <w:sz w:val="20"/>
          <w:szCs w:val="20"/>
        </w:rPr>
        <w:t xml:space="preserve"> A participação </w:t>
      </w:r>
      <w:r w:rsidRPr="002D6EE8">
        <w:rPr>
          <w:rFonts w:ascii="Verdana" w:hAnsi="Verdana" w:cs="Arial"/>
          <w:color w:val="000000" w:themeColor="text1"/>
          <w:sz w:val="20"/>
          <w:szCs w:val="20"/>
        </w:rPr>
        <w:t>é exclusiva a microempresas e empresas de pequeno porte, nos termos do art. 48 da Lei Complementar nº 123, de 14 de dezembro de 2006.</w:t>
      </w:r>
    </w:p>
    <w:p w14:paraId="5A7F7CBB" w14:textId="77777777" w:rsidR="00356156" w:rsidRPr="002D6EE8" w:rsidRDefault="00D518E9" w:rsidP="003A764E">
      <w:pPr>
        <w:autoSpaceDE w:val="0"/>
        <w:snapToGrid w:val="0"/>
        <w:spacing w:line="276" w:lineRule="auto"/>
        <w:jc w:val="both"/>
        <w:rPr>
          <w:rFonts w:ascii="Verdana" w:hAnsi="Verdana" w:cs="Arial"/>
          <w:bCs/>
          <w:color w:val="000000" w:themeColor="text1"/>
          <w:sz w:val="20"/>
          <w:szCs w:val="20"/>
        </w:rPr>
      </w:pPr>
      <w:r w:rsidRPr="002D6EE8">
        <w:rPr>
          <w:rFonts w:ascii="Verdana" w:hAnsi="Verdana" w:cs="Arial"/>
          <w:b/>
          <w:bCs/>
          <w:color w:val="000000" w:themeColor="text1"/>
          <w:sz w:val="20"/>
          <w:szCs w:val="20"/>
        </w:rPr>
        <w:t>5.5.</w:t>
      </w:r>
      <w:r w:rsidRPr="002D6EE8">
        <w:rPr>
          <w:rFonts w:ascii="Verdana" w:hAnsi="Verdana" w:cs="Arial"/>
          <w:bCs/>
          <w:color w:val="000000" w:themeColor="text1"/>
          <w:sz w:val="20"/>
          <w:szCs w:val="20"/>
        </w:rPr>
        <w:t xml:space="preserve"> Não poderão participar desta licitação os interessados:</w:t>
      </w:r>
    </w:p>
    <w:p w14:paraId="67E0EDDE" w14:textId="77777777" w:rsidR="00D518E9" w:rsidRPr="002D6EE8" w:rsidRDefault="00D518E9" w:rsidP="003A764E">
      <w:pPr>
        <w:tabs>
          <w:tab w:val="left" w:pos="1440"/>
        </w:tabs>
        <w:autoSpaceDE w:val="0"/>
        <w:snapToGrid w:val="0"/>
        <w:spacing w:line="276" w:lineRule="auto"/>
        <w:jc w:val="both"/>
        <w:rPr>
          <w:rFonts w:ascii="Verdana" w:hAnsi="Verdana" w:cs="Arial"/>
          <w:bCs/>
          <w:color w:val="000000" w:themeColor="text1"/>
          <w:sz w:val="20"/>
          <w:szCs w:val="20"/>
        </w:rPr>
      </w:pPr>
      <w:r w:rsidRPr="002D6EE8">
        <w:rPr>
          <w:rFonts w:ascii="Verdana" w:hAnsi="Verdana" w:cs="Arial"/>
          <w:b/>
          <w:bCs/>
          <w:color w:val="000000" w:themeColor="text1"/>
          <w:sz w:val="20"/>
          <w:szCs w:val="20"/>
        </w:rPr>
        <w:t>5.5.1.</w:t>
      </w:r>
      <w:r w:rsidR="004B54A4" w:rsidRPr="002D6EE8">
        <w:rPr>
          <w:rFonts w:ascii="Verdana" w:hAnsi="Verdana" w:cs="Arial"/>
          <w:b/>
          <w:bCs/>
          <w:color w:val="000000" w:themeColor="text1"/>
          <w:sz w:val="20"/>
          <w:szCs w:val="20"/>
        </w:rPr>
        <w:t xml:space="preserve"> </w:t>
      </w:r>
      <w:r w:rsidRPr="002D6EE8">
        <w:rPr>
          <w:rFonts w:ascii="Verdana" w:hAnsi="Verdana" w:cs="Arial"/>
          <w:bCs/>
          <w:color w:val="000000" w:themeColor="text1"/>
          <w:sz w:val="20"/>
          <w:szCs w:val="20"/>
        </w:rPr>
        <w:t>Proibidos de participar de licitações e celebrar contratos administrativos, na forma da legislação vigente;</w:t>
      </w:r>
    </w:p>
    <w:p w14:paraId="3B1258FB" w14:textId="77777777" w:rsidR="00356156" w:rsidRPr="002D6EE8" w:rsidRDefault="00D518E9" w:rsidP="003A764E">
      <w:pPr>
        <w:tabs>
          <w:tab w:val="left" w:pos="1440"/>
        </w:tabs>
        <w:autoSpaceDE w:val="0"/>
        <w:snapToGrid w:val="0"/>
        <w:spacing w:line="276" w:lineRule="auto"/>
        <w:jc w:val="both"/>
        <w:rPr>
          <w:rFonts w:ascii="Verdana" w:hAnsi="Verdana" w:cs="Arial"/>
          <w:bCs/>
          <w:color w:val="000000" w:themeColor="text1"/>
          <w:sz w:val="20"/>
          <w:szCs w:val="20"/>
        </w:rPr>
      </w:pPr>
      <w:r w:rsidRPr="002D6EE8">
        <w:rPr>
          <w:rFonts w:ascii="Verdana" w:hAnsi="Verdana" w:cs="Arial"/>
          <w:b/>
          <w:bCs/>
          <w:color w:val="000000" w:themeColor="text1"/>
          <w:sz w:val="20"/>
          <w:szCs w:val="20"/>
        </w:rPr>
        <w:t>5.5.2.</w:t>
      </w:r>
      <w:r w:rsidRPr="002D6EE8">
        <w:rPr>
          <w:rFonts w:ascii="Verdana" w:hAnsi="Verdana" w:cs="Arial"/>
          <w:bCs/>
          <w:color w:val="000000" w:themeColor="text1"/>
          <w:sz w:val="20"/>
          <w:szCs w:val="20"/>
        </w:rPr>
        <w:t xml:space="preserve"> Que não atendam às condições deste Edital e seu(s) anexo(s);</w:t>
      </w:r>
    </w:p>
    <w:p w14:paraId="49EC6E46" w14:textId="77777777" w:rsidR="00D518E9" w:rsidRPr="002D6EE8" w:rsidRDefault="00D518E9" w:rsidP="003A764E">
      <w:pPr>
        <w:tabs>
          <w:tab w:val="left" w:pos="1440"/>
        </w:tabs>
        <w:autoSpaceDE w:val="0"/>
        <w:snapToGrid w:val="0"/>
        <w:spacing w:line="276" w:lineRule="auto"/>
        <w:jc w:val="both"/>
        <w:rPr>
          <w:rFonts w:ascii="Verdana" w:hAnsi="Verdana" w:cs="Arial"/>
          <w:bCs/>
          <w:color w:val="000000" w:themeColor="text1"/>
          <w:sz w:val="20"/>
          <w:szCs w:val="20"/>
        </w:rPr>
      </w:pPr>
      <w:r w:rsidRPr="002D6EE8">
        <w:rPr>
          <w:rFonts w:ascii="Verdana" w:hAnsi="Verdana" w:cs="Arial"/>
          <w:b/>
          <w:bCs/>
          <w:color w:val="000000" w:themeColor="text1"/>
          <w:sz w:val="20"/>
          <w:szCs w:val="20"/>
        </w:rPr>
        <w:t>5.5.3.</w:t>
      </w:r>
      <w:r w:rsidR="008F064E" w:rsidRPr="002D6EE8">
        <w:rPr>
          <w:rFonts w:ascii="Verdana" w:hAnsi="Verdana" w:cs="Arial"/>
          <w:b/>
          <w:bCs/>
          <w:color w:val="000000" w:themeColor="text1"/>
          <w:sz w:val="20"/>
          <w:szCs w:val="20"/>
        </w:rPr>
        <w:t xml:space="preserve"> </w:t>
      </w:r>
      <w:r w:rsidRPr="002D6EE8">
        <w:rPr>
          <w:rFonts w:ascii="Verdana" w:hAnsi="Verdana" w:cs="Arial"/>
          <w:bCs/>
          <w:color w:val="000000" w:themeColor="text1"/>
          <w:sz w:val="20"/>
          <w:szCs w:val="20"/>
        </w:rPr>
        <w:t>Estrangeiros</w:t>
      </w:r>
      <w:r w:rsidR="008F064E" w:rsidRPr="002D6EE8">
        <w:rPr>
          <w:rFonts w:ascii="Verdana" w:hAnsi="Verdana" w:cs="Arial"/>
          <w:bCs/>
          <w:color w:val="000000" w:themeColor="text1"/>
          <w:sz w:val="20"/>
          <w:szCs w:val="20"/>
        </w:rPr>
        <w:t xml:space="preserve"> </w:t>
      </w:r>
      <w:r w:rsidRPr="002D6EE8">
        <w:rPr>
          <w:rFonts w:ascii="Verdana" w:hAnsi="Verdana" w:cs="Arial"/>
          <w:bCs/>
          <w:color w:val="000000" w:themeColor="text1"/>
          <w:sz w:val="20"/>
          <w:szCs w:val="20"/>
        </w:rPr>
        <w:t>que não tenham representação legal no Brasil com poderes expressos para receber citação e responder administrativa ou judicialmente;</w:t>
      </w:r>
    </w:p>
    <w:p w14:paraId="0E4F4C26" w14:textId="77777777" w:rsidR="00D518E9" w:rsidRPr="002D6EE8" w:rsidRDefault="00D518E9" w:rsidP="003A764E">
      <w:pPr>
        <w:tabs>
          <w:tab w:val="left" w:pos="1440"/>
        </w:tabs>
        <w:autoSpaceDE w:val="0"/>
        <w:snapToGrid w:val="0"/>
        <w:spacing w:line="276" w:lineRule="auto"/>
        <w:jc w:val="both"/>
        <w:rPr>
          <w:rFonts w:ascii="Verdana" w:eastAsia="Zurich BT" w:hAnsi="Verdana" w:cs="Arial"/>
          <w:b/>
          <w:bCs/>
          <w:color w:val="000000" w:themeColor="text1"/>
          <w:sz w:val="20"/>
          <w:szCs w:val="20"/>
        </w:rPr>
      </w:pPr>
      <w:r w:rsidRPr="002D6EE8">
        <w:rPr>
          <w:rFonts w:ascii="Verdana" w:eastAsia="Arial Unicode MS" w:hAnsi="Verdana" w:cs="Arial"/>
          <w:b/>
          <w:color w:val="000000" w:themeColor="text1"/>
          <w:sz w:val="20"/>
          <w:szCs w:val="20"/>
        </w:rPr>
        <w:t>5.5.4.</w:t>
      </w:r>
      <w:r w:rsidR="00865022" w:rsidRPr="002D6EE8">
        <w:rPr>
          <w:rFonts w:ascii="Verdana" w:eastAsia="Arial Unicode MS" w:hAnsi="Verdana" w:cs="Arial"/>
          <w:b/>
          <w:color w:val="000000" w:themeColor="text1"/>
          <w:sz w:val="20"/>
          <w:szCs w:val="20"/>
        </w:rPr>
        <w:t xml:space="preserve"> </w:t>
      </w:r>
      <w:r w:rsidRPr="002D6EE8">
        <w:rPr>
          <w:rFonts w:ascii="Verdana" w:eastAsia="Arial Unicode MS" w:hAnsi="Verdana" w:cs="Arial"/>
          <w:color w:val="000000" w:themeColor="text1"/>
          <w:sz w:val="20"/>
          <w:szCs w:val="20"/>
        </w:rPr>
        <w:t>Que se enquadrem nas vedações previstas no artigo 9º da Lei nº 8.666, de 1993;</w:t>
      </w:r>
    </w:p>
    <w:p w14:paraId="132903AE" w14:textId="77777777" w:rsidR="00D518E9" w:rsidRPr="002D6EE8" w:rsidRDefault="00D518E9" w:rsidP="003A764E">
      <w:pPr>
        <w:tabs>
          <w:tab w:val="left" w:pos="1440"/>
        </w:tabs>
        <w:autoSpaceDE w:val="0"/>
        <w:snapToGrid w:val="0"/>
        <w:spacing w:line="276" w:lineRule="auto"/>
        <w:jc w:val="both"/>
        <w:rPr>
          <w:rFonts w:ascii="Verdana" w:eastAsia="Zurich BT" w:hAnsi="Verdana" w:cs="Arial"/>
          <w:bCs/>
          <w:color w:val="000000" w:themeColor="text1"/>
          <w:sz w:val="20"/>
          <w:szCs w:val="20"/>
        </w:rPr>
      </w:pPr>
      <w:r w:rsidRPr="002D6EE8">
        <w:rPr>
          <w:rFonts w:ascii="Verdana" w:hAnsi="Verdana" w:cs="Arial"/>
          <w:b/>
          <w:color w:val="000000" w:themeColor="text1"/>
          <w:sz w:val="20"/>
          <w:szCs w:val="20"/>
        </w:rPr>
        <w:lastRenderedPageBreak/>
        <w:t>5.5.5.</w:t>
      </w:r>
      <w:r w:rsidR="008F064E" w:rsidRPr="002D6EE8">
        <w:rPr>
          <w:rFonts w:ascii="Verdana" w:hAnsi="Verdana" w:cs="Arial"/>
          <w:b/>
          <w:color w:val="000000" w:themeColor="text1"/>
          <w:sz w:val="20"/>
          <w:szCs w:val="20"/>
        </w:rPr>
        <w:t xml:space="preserve"> </w:t>
      </w:r>
      <w:r w:rsidRPr="002D6EE8">
        <w:rPr>
          <w:rFonts w:ascii="Verdana" w:hAnsi="Verdana" w:cs="Arial"/>
          <w:color w:val="000000" w:themeColor="text1"/>
          <w:sz w:val="20"/>
          <w:szCs w:val="20"/>
        </w:rPr>
        <w:t>Que estejam sob falência concurso de credores, concordata ou em processo de dissolução ou liquidação;</w:t>
      </w:r>
    </w:p>
    <w:p w14:paraId="277EF4B1" w14:textId="77777777" w:rsidR="00D518E9" w:rsidRPr="002D6EE8" w:rsidRDefault="00D518E9" w:rsidP="003A764E">
      <w:pPr>
        <w:tabs>
          <w:tab w:val="left" w:pos="1440"/>
        </w:tabs>
        <w:autoSpaceDE w:val="0"/>
        <w:snapToGrid w:val="0"/>
        <w:spacing w:line="276" w:lineRule="auto"/>
        <w:jc w:val="both"/>
        <w:rPr>
          <w:rFonts w:ascii="Verdana" w:eastAsia="Zurich BT" w:hAnsi="Verdana" w:cs="Arial"/>
          <w:bCs/>
          <w:color w:val="000000" w:themeColor="text1"/>
          <w:sz w:val="20"/>
          <w:szCs w:val="20"/>
        </w:rPr>
      </w:pPr>
      <w:r w:rsidRPr="002D6EE8">
        <w:rPr>
          <w:rFonts w:ascii="Verdana" w:hAnsi="Verdana" w:cs="Arial"/>
          <w:b/>
          <w:color w:val="000000" w:themeColor="text1"/>
          <w:sz w:val="20"/>
          <w:szCs w:val="20"/>
        </w:rPr>
        <w:t>5.5.6</w:t>
      </w:r>
      <w:r w:rsidRPr="002D6EE8">
        <w:rPr>
          <w:rFonts w:ascii="Verdana" w:hAnsi="Verdana" w:cs="Arial"/>
          <w:color w:val="000000" w:themeColor="text1"/>
          <w:sz w:val="20"/>
          <w:szCs w:val="20"/>
        </w:rPr>
        <w:t>. Entidades empresariais que estejam reunidas em consórcio;</w:t>
      </w:r>
    </w:p>
    <w:p w14:paraId="4C7DF2E8" w14:textId="77777777" w:rsidR="00D518E9" w:rsidRPr="002D6EE8" w:rsidRDefault="00D518E9" w:rsidP="003A764E">
      <w:pPr>
        <w:tabs>
          <w:tab w:val="left" w:pos="1440"/>
        </w:tabs>
        <w:autoSpaceDE w:val="0"/>
        <w:snapToGrid w:val="0"/>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5.5.7.</w:t>
      </w:r>
      <w:r w:rsidR="0023560D" w:rsidRPr="002D6EE8">
        <w:rPr>
          <w:rFonts w:ascii="Verdana" w:hAnsi="Verdana" w:cs="Arial"/>
          <w:b/>
          <w:color w:val="000000" w:themeColor="text1"/>
          <w:sz w:val="20"/>
          <w:szCs w:val="20"/>
        </w:rPr>
        <w:t xml:space="preserve"> </w:t>
      </w:r>
      <w:r w:rsidRPr="002D6EE8">
        <w:rPr>
          <w:rFonts w:ascii="Verdana" w:hAnsi="Verdana" w:cs="Arial"/>
          <w:color w:val="000000" w:themeColor="text1"/>
          <w:sz w:val="20"/>
          <w:szCs w:val="20"/>
        </w:rPr>
        <w:t>Organizações da Sociedade Civil de Interesse Público - OSCIP, atuando nessa condição (Acórdão nº 746/2014-TCU-Plenário).</w:t>
      </w:r>
    </w:p>
    <w:p w14:paraId="16DC887F" w14:textId="77777777" w:rsidR="008F064E" w:rsidRPr="002D6EE8" w:rsidRDefault="008F064E" w:rsidP="003A764E">
      <w:pPr>
        <w:autoSpaceDE w:val="0"/>
        <w:snapToGrid w:val="0"/>
        <w:spacing w:line="276" w:lineRule="auto"/>
        <w:ind w:right="-568"/>
        <w:jc w:val="both"/>
        <w:rPr>
          <w:rFonts w:ascii="Verdana" w:hAnsi="Verdana" w:cs="Arial"/>
          <w:sz w:val="20"/>
          <w:szCs w:val="20"/>
        </w:rPr>
      </w:pPr>
      <w:r w:rsidRPr="002D6EE8">
        <w:rPr>
          <w:rFonts w:ascii="Verdana" w:hAnsi="Verdana" w:cs="Arial"/>
          <w:b/>
          <w:sz w:val="20"/>
          <w:szCs w:val="20"/>
        </w:rPr>
        <w:t>5.6</w:t>
      </w:r>
      <w:r w:rsidRPr="002D6EE8">
        <w:rPr>
          <w:rFonts w:ascii="Verdana" w:hAnsi="Verdana" w:cs="Arial"/>
          <w:sz w:val="20"/>
          <w:szCs w:val="20"/>
        </w:rPr>
        <w:t>. Como condição para participação no Pregão, a licitante assinalará “</w:t>
      </w:r>
      <w:r w:rsidRPr="002D6EE8">
        <w:rPr>
          <w:rFonts w:ascii="Verdana" w:hAnsi="Verdana" w:cs="Arial"/>
          <w:b/>
          <w:sz w:val="20"/>
          <w:szCs w:val="20"/>
        </w:rPr>
        <w:t>sim</w:t>
      </w:r>
      <w:r w:rsidRPr="002D6EE8">
        <w:rPr>
          <w:rFonts w:ascii="Verdana" w:hAnsi="Verdana" w:cs="Arial"/>
          <w:sz w:val="20"/>
          <w:szCs w:val="20"/>
        </w:rPr>
        <w:t xml:space="preserve">” ou </w:t>
      </w:r>
      <w:r w:rsidRPr="002D6EE8">
        <w:rPr>
          <w:rFonts w:ascii="Verdana" w:hAnsi="Verdana" w:cs="Arial"/>
          <w:b/>
          <w:sz w:val="20"/>
          <w:szCs w:val="20"/>
        </w:rPr>
        <w:t>“não</w:t>
      </w:r>
      <w:r w:rsidRPr="002D6EE8">
        <w:rPr>
          <w:rFonts w:ascii="Verdana" w:hAnsi="Verdana" w:cs="Arial"/>
          <w:sz w:val="20"/>
          <w:szCs w:val="20"/>
        </w:rPr>
        <w:t>” em campo próprio do sistema eletrônico, relativo às seguintes declarações:</w:t>
      </w:r>
    </w:p>
    <w:p w14:paraId="256D3E4A" w14:textId="77777777" w:rsidR="008F064E" w:rsidRPr="002D6EE8" w:rsidRDefault="008F064E" w:rsidP="00E13486">
      <w:pPr>
        <w:pStyle w:val="PargrafodaLista"/>
        <w:numPr>
          <w:ilvl w:val="2"/>
          <w:numId w:val="41"/>
        </w:numPr>
        <w:autoSpaceDE w:val="0"/>
        <w:snapToGrid w:val="0"/>
        <w:spacing w:line="276" w:lineRule="auto"/>
        <w:ind w:left="0" w:right="-568" w:firstLine="0"/>
        <w:jc w:val="both"/>
        <w:rPr>
          <w:rFonts w:ascii="Verdana" w:hAnsi="Verdana" w:cs="Arial"/>
          <w:sz w:val="20"/>
          <w:szCs w:val="20"/>
        </w:rPr>
      </w:pPr>
      <w:r w:rsidRPr="002D6EE8">
        <w:rPr>
          <w:rFonts w:ascii="Verdana" w:hAnsi="Verdana" w:cs="Arial"/>
          <w:bCs/>
          <w:sz w:val="20"/>
          <w:szCs w:val="20"/>
        </w:rPr>
        <w:t xml:space="preserve">Que cumpre os requisitos estabelecidos no artigo 3° </w:t>
      </w:r>
      <w:r w:rsidRPr="002D6EE8">
        <w:rPr>
          <w:rFonts w:ascii="Verdana" w:hAnsi="Verdana" w:cs="Arial"/>
          <w:sz w:val="20"/>
          <w:szCs w:val="20"/>
        </w:rPr>
        <w:t xml:space="preserve">da Lei Complementar nº 123, de 2006, estando apta a usufruir do tratamento favorecido estabelecido em seus </w:t>
      </w:r>
      <w:proofErr w:type="spellStart"/>
      <w:r w:rsidRPr="002D6EE8">
        <w:rPr>
          <w:rFonts w:ascii="Verdana" w:hAnsi="Verdana" w:cs="Arial"/>
          <w:sz w:val="20"/>
          <w:szCs w:val="20"/>
        </w:rPr>
        <w:t>arts</w:t>
      </w:r>
      <w:proofErr w:type="spellEnd"/>
      <w:r w:rsidRPr="002D6EE8">
        <w:rPr>
          <w:rFonts w:ascii="Verdana" w:hAnsi="Verdana" w:cs="Arial"/>
          <w:sz w:val="20"/>
          <w:szCs w:val="20"/>
        </w:rPr>
        <w:t>. 42 a 49;</w:t>
      </w:r>
    </w:p>
    <w:p w14:paraId="6AFB61AA" w14:textId="77777777" w:rsidR="008F064E" w:rsidRPr="002D6EE8" w:rsidRDefault="008F064E" w:rsidP="00E13486">
      <w:pPr>
        <w:numPr>
          <w:ilvl w:val="3"/>
          <w:numId w:val="41"/>
        </w:numPr>
        <w:tabs>
          <w:tab w:val="left" w:pos="993"/>
        </w:tabs>
        <w:autoSpaceDE w:val="0"/>
        <w:snapToGrid w:val="0"/>
        <w:spacing w:line="276" w:lineRule="auto"/>
        <w:ind w:left="0" w:right="-568" w:firstLine="0"/>
        <w:jc w:val="both"/>
        <w:rPr>
          <w:rFonts w:ascii="Verdana" w:hAnsi="Verdana" w:cs="Arial"/>
          <w:bCs/>
          <w:sz w:val="20"/>
          <w:szCs w:val="20"/>
        </w:rPr>
      </w:pPr>
      <w:r w:rsidRPr="002D6EE8">
        <w:rPr>
          <w:rFonts w:ascii="Verdana" w:hAnsi="Verdana" w:cs="Arial"/>
          <w:bCs/>
          <w:sz w:val="20"/>
          <w:szCs w:val="20"/>
        </w:rPr>
        <w:t>Nos itens exclusivos para participação de microempresas e empresas de pequeno porte, a assinalação do campo “</w:t>
      </w:r>
      <w:r w:rsidRPr="002D6EE8">
        <w:rPr>
          <w:rFonts w:ascii="Verdana" w:hAnsi="Verdana" w:cs="Arial"/>
          <w:b/>
          <w:bCs/>
          <w:sz w:val="20"/>
          <w:szCs w:val="20"/>
        </w:rPr>
        <w:t>não</w:t>
      </w:r>
      <w:r w:rsidRPr="002D6EE8">
        <w:rPr>
          <w:rFonts w:ascii="Verdana" w:hAnsi="Verdana" w:cs="Arial"/>
          <w:bCs/>
          <w:sz w:val="20"/>
          <w:szCs w:val="20"/>
        </w:rPr>
        <w:t>” impedirá o prosseguimento no certame;</w:t>
      </w:r>
    </w:p>
    <w:p w14:paraId="48DEAD38" w14:textId="77777777" w:rsidR="008F064E" w:rsidRPr="002D6EE8" w:rsidRDefault="008F064E" w:rsidP="00E13486">
      <w:pPr>
        <w:numPr>
          <w:ilvl w:val="3"/>
          <w:numId w:val="41"/>
        </w:numPr>
        <w:tabs>
          <w:tab w:val="left" w:pos="993"/>
        </w:tabs>
        <w:autoSpaceDE w:val="0"/>
        <w:snapToGrid w:val="0"/>
        <w:spacing w:line="276" w:lineRule="auto"/>
        <w:ind w:left="0" w:right="-568" w:firstLine="0"/>
        <w:jc w:val="both"/>
        <w:rPr>
          <w:rFonts w:ascii="Verdana" w:hAnsi="Verdana" w:cs="Arial"/>
          <w:bCs/>
          <w:sz w:val="20"/>
          <w:szCs w:val="20"/>
        </w:rPr>
      </w:pPr>
      <w:r w:rsidRPr="002D6EE8">
        <w:rPr>
          <w:rFonts w:ascii="Verdana" w:hAnsi="Verdana" w:cs="Arial"/>
          <w:bCs/>
          <w:sz w:val="20"/>
          <w:szCs w:val="20"/>
        </w:rPr>
        <w:t xml:space="preserve">Nos itens em que a participação não for exclusiva para microempresas e empresas de pequeno porte, a assinalação do campo </w:t>
      </w:r>
      <w:r w:rsidRPr="002D6EE8">
        <w:rPr>
          <w:rFonts w:ascii="Verdana" w:hAnsi="Verdana" w:cs="Arial"/>
          <w:b/>
          <w:bCs/>
          <w:sz w:val="20"/>
          <w:szCs w:val="20"/>
        </w:rPr>
        <w:t>“não”</w:t>
      </w:r>
      <w:r w:rsidRPr="002D6EE8">
        <w:rPr>
          <w:rFonts w:ascii="Verdana" w:hAnsi="Verdana" w:cs="Arial"/>
          <w:bCs/>
          <w:sz w:val="20"/>
          <w:szCs w:val="20"/>
        </w:rPr>
        <w:t xml:space="preserve"> apenas produzirá o efeito de o licitante não ter direito ao tratamento favorecido previsto na Lei Complementar nº 123, de 2006, mesmo que microempresa, empresa de pequeno porte.</w:t>
      </w:r>
    </w:p>
    <w:p w14:paraId="4990EC1B" w14:textId="77777777" w:rsidR="00783801" w:rsidRPr="002D6EE8" w:rsidRDefault="00783801" w:rsidP="003A764E">
      <w:pPr>
        <w:pStyle w:val="Nivel01"/>
        <w:numPr>
          <w:ilvl w:val="0"/>
          <w:numId w:val="14"/>
        </w:numPr>
        <w:tabs>
          <w:tab w:val="clear" w:pos="567"/>
          <w:tab w:val="left" w:pos="142"/>
        </w:tabs>
        <w:spacing w:line="276" w:lineRule="auto"/>
        <w:ind w:left="0" w:firstLine="0"/>
        <w:rPr>
          <w:rFonts w:ascii="Verdana" w:hAnsi="Verdana" w:cs="Arial"/>
          <w:color w:val="000000" w:themeColor="text1"/>
          <w:u w:val="single"/>
        </w:rPr>
      </w:pPr>
      <w:r w:rsidRPr="002D6EE8">
        <w:rPr>
          <w:rFonts w:ascii="Verdana" w:hAnsi="Verdana" w:cs="Arial"/>
          <w:color w:val="000000" w:themeColor="text1"/>
          <w:u w:val="single"/>
        </w:rPr>
        <w:t>DA APRESENTAÇÃO DA PROPOSTA E DOS DOCUMENTOS DE HABILITAÇÃO</w:t>
      </w:r>
    </w:p>
    <w:p w14:paraId="57BEADEF" w14:textId="77777777" w:rsidR="008F064E" w:rsidRPr="002D6EE8" w:rsidRDefault="008F064E" w:rsidP="003A764E">
      <w:pPr>
        <w:tabs>
          <w:tab w:val="left" w:pos="0"/>
          <w:tab w:val="left" w:pos="709"/>
        </w:tabs>
        <w:spacing w:line="276" w:lineRule="auto"/>
        <w:ind w:right="-568"/>
        <w:jc w:val="both"/>
        <w:rPr>
          <w:rFonts w:ascii="Verdana" w:hAnsi="Verdana" w:cs="Arial"/>
          <w:sz w:val="20"/>
          <w:szCs w:val="20"/>
        </w:rPr>
      </w:pPr>
      <w:r w:rsidRPr="002D6EE8">
        <w:rPr>
          <w:rFonts w:ascii="Verdana" w:hAnsi="Verdana" w:cs="Arial"/>
          <w:b/>
          <w:sz w:val="20"/>
          <w:szCs w:val="20"/>
        </w:rPr>
        <w:t xml:space="preserve">6.1. </w:t>
      </w:r>
      <w:r w:rsidRPr="002D6EE8">
        <w:rPr>
          <w:rFonts w:ascii="Verdana" w:hAnsi="Verdana" w:cs="Arial"/>
          <w:sz w:val="20"/>
          <w:szCs w:val="20"/>
        </w:rPr>
        <w:t>Os licitantes deverão enviar/anexar, exclusivamente por meio do sistema, concomitantemente com os documentos de habilitação exigidos no edital, proposta com a descrição do objeto ofertado e o preço (</w:t>
      </w:r>
      <w:r w:rsidRPr="002D6EE8">
        <w:rPr>
          <w:rFonts w:ascii="Verdana" w:hAnsi="Verdana" w:cs="Arial"/>
          <w:b/>
          <w:sz w:val="20"/>
          <w:szCs w:val="20"/>
        </w:rPr>
        <w:t>conforme Modelo de Proposta Comercial - anexo V do edital</w:t>
      </w:r>
      <w:r w:rsidRPr="002D6EE8">
        <w:rPr>
          <w:rFonts w:ascii="Verdana" w:hAnsi="Verdana" w:cs="Arial"/>
          <w:sz w:val="20"/>
          <w:szCs w:val="20"/>
        </w:rPr>
        <w:t>), até a data e o horário estabelecidos para abertura da sessão pública, quando, então, encerrar-se-á automaticamente a etapa de envio dessas documentações.</w:t>
      </w:r>
    </w:p>
    <w:p w14:paraId="492399C4" w14:textId="77777777" w:rsidR="008F064E" w:rsidRPr="002D6EE8" w:rsidRDefault="008F064E" w:rsidP="003A764E">
      <w:pPr>
        <w:tabs>
          <w:tab w:val="left" w:pos="709"/>
        </w:tabs>
        <w:spacing w:line="276" w:lineRule="auto"/>
        <w:ind w:right="-568"/>
        <w:jc w:val="both"/>
        <w:rPr>
          <w:rFonts w:ascii="Verdana" w:hAnsi="Verdana" w:cs="Arial"/>
          <w:sz w:val="20"/>
          <w:szCs w:val="20"/>
        </w:rPr>
      </w:pPr>
      <w:r w:rsidRPr="002D6EE8">
        <w:rPr>
          <w:rFonts w:ascii="Verdana" w:hAnsi="Verdana" w:cs="Arial"/>
          <w:b/>
          <w:sz w:val="20"/>
          <w:szCs w:val="20"/>
        </w:rPr>
        <w:t>6.1.1.</w:t>
      </w:r>
      <w:r w:rsidRPr="002D6EE8">
        <w:rPr>
          <w:rFonts w:ascii="Verdana" w:hAnsi="Verdana" w:cs="Arial"/>
          <w:sz w:val="20"/>
          <w:szCs w:val="20"/>
        </w:rPr>
        <w:t xml:space="preserve"> A documentação de habilitação </w:t>
      </w:r>
      <w:r w:rsidRPr="002D6EE8">
        <w:rPr>
          <w:rFonts w:ascii="Verdana" w:hAnsi="Verdana" w:cs="Arial"/>
          <w:b/>
          <w:sz w:val="20"/>
          <w:szCs w:val="20"/>
          <w:u w:val="single"/>
        </w:rPr>
        <w:t>preferencialmente</w:t>
      </w:r>
      <w:r w:rsidRPr="002D6EE8">
        <w:rPr>
          <w:rFonts w:ascii="Verdana" w:hAnsi="Verdana" w:cs="Arial"/>
          <w:sz w:val="20"/>
          <w:szCs w:val="20"/>
        </w:rPr>
        <w:t xml:space="preserve"> poderá ser apresentada</w:t>
      </w:r>
      <w:r w:rsidRPr="002D6EE8">
        <w:rPr>
          <w:rFonts w:ascii="Verdana" w:hAnsi="Verdana" w:cs="Arial"/>
          <w:bCs/>
          <w:sz w:val="20"/>
          <w:szCs w:val="20"/>
        </w:rPr>
        <w:t>, sob a forma de autenticação digital, ou publicação em órgão da Imprensa Oficial.</w:t>
      </w:r>
    </w:p>
    <w:p w14:paraId="75CEDC47" w14:textId="77777777" w:rsidR="008F064E" w:rsidRPr="002D6EE8" w:rsidRDefault="008F064E" w:rsidP="003A764E">
      <w:pPr>
        <w:tabs>
          <w:tab w:val="left" w:pos="0"/>
          <w:tab w:val="left" w:pos="709"/>
        </w:tabs>
        <w:spacing w:line="276" w:lineRule="auto"/>
        <w:ind w:right="-568"/>
        <w:jc w:val="both"/>
        <w:rPr>
          <w:rFonts w:ascii="Verdana" w:hAnsi="Verdana" w:cs="Arial"/>
          <w:sz w:val="20"/>
          <w:szCs w:val="20"/>
        </w:rPr>
      </w:pPr>
      <w:r w:rsidRPr="002D6EE8">
        <w:rPr>
          <w:rFonts w:ascii="Verdana" w:hAnsi="Verdana" w:cs="Arial"/>
          <w:b/>
          <w:sz w:val="20"/>
          <w:szCs w:val="20"/>
        </w:rPr>
        <w:t xml:space="preserve">6.2. </w:t>
      </w:r>
      <w:r w:rsidRPr="002D6EE8">
        <w:rPr>
          <w:rFonts w:ascii="Verdana" w:hAnsi="Verdana" w:cs="Arial"/>
          <w:sz w:val="20"/>
          <w:szCs w:val="20"/>
        </w:rPr>
        <w:t>O envio da proposta, acompanhada dos documentos de habilitação exigidos neste Edital, ocorrerá por meio de chave de acesso e senha.</w:t>
      </w:r>
    </w:p>
    <w:p w14:paraId="1BE57519" w14:textId="77777777" w:rsidR="008F064E" w:rsidRPr="002D6EE8" w:rsidRDefault="008F064E" w:rsidP="003A764E">
      <w:pPr>
        <w:tabs>
          <w:tab w:val="left" w:pos="0"/>
          <w:tab w:val="left" w:pos="567"/>
        </w:tabs>
        <w:spacing w:line="276" w:lineRule="auto"/>
        <w:ind w:right="-568"/>
        <w:jc w:val="both"/>
        <w:rPr>
          <w:rFonts w:ascii="Verdana" w:hAnsi="Verdana" w:cs="Arial"/>
          <w:sz w:val="20"/>
          <w:szCs w:val="20"/>
        </w:rPr>
      </w:pPr>
      <w:r w:rsidRPr="002D6EE8">
        <w:rPr>
          <w:rFonts w:ascii="Verdana" w:eastAsia="Arial" w:hAnsi="Verdana" w:cs="Arial"/>
          <w:b/>
          <w:sz w:val="20"/>
          <w:szCs w:val="20"/>
        </w:rPr>
        <w:t xml:space="preserve">6.3. </w:t>
      </w:r>
      <w:r w:rsidRPr="002D6EE8">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4CCA09BC" w14:textId="77777777" w:rsidR="008F064E" w:rsidRPr="002D6EE8" w:rsidRDefault="008F064E" w:rsidP="003A764E">
      <w:pPr>
        <w:tabs>
          <w:tab w:val="left" w:pos="0"/>
          <w:tab w:val="left" w:pos="567"/>
        </w:tabs>
        <w:spacing w:line="276" w:lineRule="auto"/>
        <w:ind w:right="-568"/>
        <w:jc w:val="both"/>
        <w:rPr>
          <w:rFonts w:ascii="Verdana" w:hAnsi="Verdana" w:cs="Arial"/>
          <w:sz w:val="20"/>
          <w:szCs w:val="20"/>
        </w:rPr>
      </w:pPr>
      <w:r w:rsidRPr="002D6EE8">
        <w:rPr>
          <w:rFonts w:ascii="Verdana" w:hAnsi="Verdana" w:cs="Arial"/>
          <w:b/>
          <w:sz w:val="20"/>
          <w:szCs w:val="20"/>
        </w:rPr>
        <w:t xml:space="preserve">6.4. </w:t>
      </w:r>
      <w:r w:rsidRPr="002D6EE8">
        <w:rPr>
          <w:rFonts w:ascii="Verdana" w:hAnsi="Verdana" w:cs="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E46056" w14:textId="77777777" w:rsidR="008F064E" w:rsidRPr="002D6EE8" w:rsidRDefault="008F064E" w:rsidP="003A764E">
      <w:pPr>
        <w:numPr>
          <w:ilvl w:val="1"/>
          <w:numId w:val="10"/>
        </w:numPr>
        <w:tabs>
          <w:tab w:val="left" w:pos="0"/>
          <w:tab w:val="left" w:pos="567"/>
        </w:tabs>
        <w:spacing w:line="276" w:lineRule="auto"/>
        <w:ind w:right="-568"/>
        <w:jc w:val="both"/>
        <w:rPr>
          <w:rFonts w:ascii="Verdana" w:hAnsi="Verdana" w:cs="Arial"/>
          <w:sz w:val="20"/>
          <w:szCs w:val="20"/>
        </w:rPr>
      </w:pPr>
      <w:r w:rsidRPr="002D6EE8">
        <w:rPr>
          <w:rFonts w:ascii="Verdana" w:hAnsi="Verdana" w:cs="Arial"/>
          <w:b/>
          <w:sz w:val="20"/>
          <w:szCs w:val="20"/>
        </w:rPr>
        <w:t>6.5</w:t>
      </w:r>
      <w:r w:rsidRPr="002D6EE8">
        <w:rPr>
          <w:rFonts w:ascii="Verdana" w:hAnsi="Verdana" w:cs="Arial"/>
          <w:sz w:val="20"/>
          <w:szCs w:val="20"/>
        </w:rPr>
        <w:t>. Até a abertura da sessão pública, os licitantes poderão retirar ou substituir a proposta e os documentos de habilitação anteriormente inseridos no sistema.</w:t>
      </w:r>
    </w:p>
    <w:p w14:paraId="3D50CACA" w14:textId="77777777" w:rsidR="008F064E" w:rsidRPr="002D6EE8" w:rsidRDefault="008F064E" w:rsidP="003A764E">
      <w:pPr>
        <w:numPr>
          <w:ilvl w:val="1"/>
          <w:numId w:val="10"/>
        </w:numPr>
        <w:tabs>
          <w:tab w:val="left" w:pos="0"/>
          <w:tab w:val="left" w:pos="567"/>
        </w:tabs>
        <w:spacing w:line="276" w:lineRule="auto"/>
        <w:ind w:right="-568"/>
        <w:jc w:val="both"/>
        <w:rPr>
          <w:rFonts w:ascii="Verdana" w:hAnsi="Verdana" w:cs="Arial"/>
          <w:sz w:val="20"/>
          <w:szCs w:val="20"/>
        </w:rPr>
      </w:pPr>
      <w:r w:rsidRPr="002D6EE8">
        <w:rPr>
          <w:rFonts w:ascii="Verdana" w:hAnsi="Verdana" w:cs="Arial"/>
          <w:b/>
          <w:sz w:val="20"/>
          <w:szCs w:val="20"/>
        </w:rPr>
        <w:t xml:space="preserve">6.6. </w:t>
      </w:r>
      <w:r w:rsidRPr="002D6EE8">
        <w:rPr>
          <w:rFonts w:ascii="Verdana" w:hAnsi="Verdana" w:cs="Arial"/>
          <w:sz w:val="20"/>
          <w:szCs w:val="20"/>
        </w:rPr>
        <w:t>Não será estabelecida, nessa etapa do certame, ordem de classificação entre as propostas apresentadas, o que somente ocorrerá após a realização dos procedimentos de negociação e julgamento da proposta.</w:t>
      </w:r>
    </w:p>
    <w:p w14:paraId="5F80717C" w14:textId="10A73AA0" w:rsidR="008F064E" w:rsidRPr="002D6EE8" w:rsidRDefault="008F064E" w:rsidP="003A764E">
      <w:pPr>
        <w:numPr>
          <w:ilvl w:val="1"/>
          <w:numId w:val="10"/>
        </w:numPr>
        <w:tabs>
          <w:tab w:val="left" w:pos="0"/>
          <w:tab w:val="left" w:pos="567"/>
        </w:tabs>
        <w:spacing w:line="276" w:lineRule="auto"/>
        <w:ind w:right="-568"/>
        <w:jc w:val="both"/>
        <w:rPr>
          <w:rFonts w:ascii="Verdana" w:hAnsi="Verdana" w:cs="Arial"/>
          <w:sz w:val="20"/>
          <w:szCs w:val="20"/>
        </w:rPr>
      </w:pPr>
      <w:r w:rsidRPr="002D6EE8">
        <w:rPr>
          <w:rFonts w:ascii="Verdana" w:hAnsi="Verdana" w:cs="Arial"/>
          <w:b/>
          <w:sz w:val="20"/>
          <w:szCs w:val="20"/>
        </w:rPr>
        <w:t xml:space="preserve">6.7. </w:t>
      </w:r>
      <w:r w:rsidRPr="002D6EE8">
        <w:rPr>
          <w:rFonts w:ascii="Verdana" w:hAnsi="Verdana" w:cs="Arial"/>
          <w:sz w:val="20"/>
          <w:szCs w:val="20"/>
        </w:rPr>
        <w:t>Os documentos que compõem a proposta e a habilitação do licitante melhor classificado somente serão disponibilizados para avaliação d</w:t>
      </w:r>
      <w:r w:rsidR="001169EC" w:rsidRPr="002D6EE8">
        <w:rPr>
          <w:rFonts w:ascii="Verdana" w:hAnsi="Verdana" w:cs="Arial"/>
          <w:sz w:val="20"/>
          <w:szCs w:val="20"/>
        </w:rPr>
        <w:t>a Pregoeira</w:t>
      </w:r>
      <w:r w:rsidRPr="002D6EE8">
        <w:rPr>
          <w:rFonts w:ascii="Verdana" w:hAnsi="Verdana" w:cs="Arial"/>
          <w:sz w:val="20"/>
          <w:szCs w:val="20"/>
        </w:rPr>
        <w:t xml:space="preserve"> e para acesso público após o encerramento do envio de lances.</w:t>
      </w:r>
    </w:p>
    <w:p w14:paraId="12057F23" w14:textId="77777777" w:rsidR="00775F1E" w:rsidRPr="002D6EE8" w:rsidRDefault="00775F1E" w:rsidP="003A764E">
      <w:pPr>
        <w:pStyle w:val="PargrafodaLista"/>
        <w:numPr>
          <w:ilvl w:val="0"/>
          <w:numId w:val="15"/>
        </w:numPr>
        <w:tabs>
          <w:tab w:val="left" w:pos="0"/>
        </w:tabs>
        <w:spacing w:before="120" w:after="120" w:line="276" w:lineRule="auto"/>
        <w:jc w:val="both"/>
        <w:rPr>
          <w:rFonts w:ascii="Verdana" w:hAnsi="Verdana" w:cs="Arial"/>
          <w:b/>
          <w:color w:val="000000" w:themeColor="text1"/>
          <w:sz w:val="20"/>
          <w:szCs w:val="20"/>
        </w:rPr>
      </w:pPr>
      <w:r w:rsidRPr="002D6EE8">
        <w:rPr>
          <w:rFonts w:ascii="Verdana" w:eastAsia="MS Gothic" w:hAnsi="Verdana" w:cs="Arial"/>
          <w:b/>
          <w:bCs/>
          <w:color w:val="000000" w:themeColor="text1"/>
          <w:sz w:val="20"/>
          <w:szCs w:val="20"/>
          <w:u w:val="single"/>
        </w:rPr>
        <w:t>DO PREENCHIMENTO E ENCAMINHAMENTO DA PROPOSTA</w:t>
      </w:r>
    </w:p>
    <w:p w14:paraId="77EB11BE" w14:textId="77777777" w:rsidR="008F064E" w:rsidRPr="002D6EE8" w:rsidRDefault="008F064E" w:rsidP="003A764E">
      <w:pPr>
        <w:pStyle w:val="PargrafodaLista"/>
        <w:numPr>
          <w:ilvl w:val="1"/>
          <w:numId w:val="15"/>
        </w:numPr>
        <w:snapToGrid w:val="0"/>
        <w:spacing w:line="276" w:lineRule="auto"/>
        <w:ind w:left="0" w:right="136" w:firstLine="0"/>
        <w:jc w:val="both"/>
        <w:rPr>
          <w:rFonts w:ascii="Verdana" w:hAnsi="Verdana" w:cs="Arial"/>
          <w:color w:val="000000" w:themeColor="text1"/>
          <w:sz w:val="20"/>
          <w:szCs w:val="20"/>
        </w:rPr>
      </w:pPr>
      <w:r w:rsidRPr="002D6EE8">
        <w:rPr>
          <w:rFonts w:ascii="Verdana" w:hAnsi="Verdana" w:cs="Arial"/>
          <w:color w:val="000000" w:themeColor="text1"/>
          <w:sz w:val="20"/>
          <w:szCs w:val="20"/>
        </w:rPr>
        <w:t xml:space="preserve">Após a divulgação do Edital no endereço eletrônico </w:t>
      </w:r>
      <w:hyperlink r:id="rId15">
        <w:r w:rsidRPr="002D6EE8">
          <w:rPr>
            <w:rStyle w:val="LinkdaInternet"/>
            <w:rFonts w:ascii="Verdana" w:hAnsi="Verdana" w:cs="Arial"/>
            <w:b/>
            <w:color w:val="000000" w:themeColor="text1"/>
            <w:sz w:val="20"/>
            <w:szCs w:val="20"/>
          </w:rPr>
          <w:t>www.licitanet.com.br</w:t>
        </w:r>
      </w:hyperlink>
      <w:r w:rsidRPr="002D6EE8">
        <w:rPr>
          <w:rFonts w:ascii="Verdana" w:hAnsi="Verdana" w:cs="Arial"/>
          <w:color w:val="000000" w:themeColor="text1"/>
          <w:sz w:val="20"/>
          <w:szCs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1014906D" w14:textId="77777777" w:rsidR="009A0862" w:rsidRPr="002D6EE8" w:rsidRDefault="009A0862" w:rsidP="003A764E">
      <w:pPr>
        <w:pStyle w:val="PargrafodaLista"/>
        <w:numPr>
          <w:ilvl w:val="2"/>
          <w:numId w:val="15"/>
        </w:numPr>
        <w:snapToGrid w:val="0"/>
        <w:spacing w:before="120" w:after="120" w:line="276" w:lineRule="auto"/>
        <w:ind w:left="0" w:firstLine="0"/>
        <w:jc w:val="both"/>
        <w:rPr>
          <w:rFonts w:ascii="Verdana" w:hAnsi="Verdana" w:cs="Arial"/>
          <w:color w:val="000000" w:themeColor="text1"/>
          <w:sz w:val="20"/>
          <w:szCs w:val="20"/>
        </w:rPr>
      </w:pPr>
      <w:r w:rsidRPr="002D6EE8">
        <w:rPr>
          <w:rFonts w:ascii="Verdana" w:hAnsi="Verdana" w:cs="Arial"/>
          <w:color w:val="000000" w:themeColor="text1"/>
          <w:sz w:val="20"/>
          <w:szCs w:val="20"/>
        </w:rPr>
        <w:lastRenderedPageBreak/>
        <w:t>A licitante deverá elaborar a sua proposta com base no edital e seus anexos, sendo de sua exclusiva responsabilidade o levantamento de custos necessários para o cumprimento total das obrigações necessárias para a execução do objeto desta licitação.</w:t>
      </w:r>
    </w:p>
    <w:p w14:paraId="7FF5565F" w14:textId="77777777" w:rsidR="009A0862" w:rsidRPr="002D6EE8" w:rsidRDefault="009A0862" w:rsidP="003A764E">
      <w:pPr>
        <w:pStyle w:val="PargrafodaLista"/>
        <w:numPr>
          <w:ilvl w:val="1"/>
          <w:numId w:val="15"/>
        </w:numPr>
        <w:snapToGrid w:val="0"/>
        <w:spacing w:before="120" w:after="120" w:line="276" w:lineRule="auto"/>
        <w:ind w:left="0" w:firstLine="0"/>
        <w:jc w:val="both"/>
        <w:rPr>
          <w:rFonts w:ascii="Verdana" w:hAnsi="Verdana" w:cs="Arial"/>
          <w:color w:val="000000" w:themeColor="text1"/>
          <w:sz w:val="20"/>
          <w:szCs w:val="20"/>
        </w:rPr>
      </w:pPr>
      <w:r w:rsidRPr="002D6EE8">
        <w:rPr>
          <w:rFonts w:ascii="Verdana" w:hAnsi="Verdana" w:cs="Arial"/>
          <w:bCs/>
          <w:color w:val="000000" w:themeColor="text1"/>
          <w:sz w:val="20"/>
          <w:szCs w:val="20"/>
        </w:rPr>
        <w:t>Até a abertura da sessão, os licitantes poderão retirar ou substituir as propostas apresentadas.</w:t>
      </w:r>
    </w:p>
    <w:p w14:paraId="01FF843C" w14:textId="77777777" w:rsidR="004037C2" w:rsidRPr="002D6EE8" w:rsidRDefault="009A0862" w:rsidP="003A764E">
      <w:pPr>
        <w:pStyle w:val="PargrafodaLista"/>
        <w:numPr>
          <w:ilvl w:val="1"/>
          <w:numId w:val="15"/>
        </w:numPr>
        <w:snapToGrid w:val="0"/>
        <w:spacing w:before="120" w:after="120" w:line="276" w:lineRule="auto"/>
        <w:ind w:left="0" w:firstLine="0"/>
        <w:jc w:val="both"/>
        <w:rPr>
          <w:rFonts w:ascii="Verdana" w:hAnsi="Verdana" w:cs="Arial"/>
          <w:color w:val="000000" w:themeColor="text1"/>
          <w:sz w:val="20"/>
          <w:szCs w:val="20"/>
        </w:rPr>
      </w:pPr>
      <w:r w:rsidRPr="002D6EE8">
        <w:rPr>
          <w:rFonts w:ascii="Verdana" w:hAnsi="Verdana" w:cs="Arial"/>
          <w:bCs/>
          <w:color w:val="000000" w:themeColor="text1"/>
          <w:sz w:val="20"/>
          <w:szCs w:val="20"/>
        </w:rPr>
        <w:t>O licitante deverá enviar sua proposta, no idioma oficial do Brasil, mediante o preenchimento, no sistema eletrônico, dos seguintes campos:</w:t>
      </w:r>
    </w:p>
    <w:p w14:paraId="42809FE1" w14:textId="77777777" w:rsidR="00356156" w:rsidRPr="002D6EE8" w:rsidRDefault="00DD72A1" w:rsidP="003A764E">
      <w:pPr>
        <w:pStyle w:val="PargrafodaLista"/>
        <w:snapToGrid w:val="0"/>
        <w:spacing w:before="120" w:after="120" w:line="276" w:lineRule="auto"/>
        <w:ind w:left="0"/>
        <w:jc w:val="both"/>
        <w:rPr>
          <w:rFonts w:ascii="Verdana" w:hAnsi="Verdana" w:cs="Arial"/>
          <w:bCs/>
          <w:color w:val="000000" w:themeColor="text1"/>
          <w:sz w:val="20"/>
          <w:szCs w:val="20"/>
        </w:rPr>
      </w:pPr>
      <w:r w:rsidRPr="002D6EE8">
        <w:rPr>
          <w:rFonts w:ascii="Verdana" w:hAnsi="Verdana" w:cs="Arial"/>
          <w:b/>
          <w:bCs/>
          <w:color w:val="000000" w:themeColor="text1"/>
          <w:sz w:val="20"/>
          <w:szCs w:val="20"/>
        </w:rPr>
        <w:t>7.3.1.</w:t>
      </w:r>
      <w:r w:rsidRPr="002D6EE8">
        <w:rPr>
          <w:rFonts w:ascii="Verdana" w:hAnsi="Verdana" w:cs="Arial"/>
          <w:bCs/>
          <w:color w:val="000000" w:themeColor="text1"/>
          <w:sz w:val="20"/>
          <w:szCs w:val="20"/>
        </w:rPr>
        <w:t xml:space="preserve"> Valor unitário e total </w:t>
      </w:r>
      <w:r w:rsidRPr="002D6EE8">
        <w:rPr>
          <w:rFonts w:ascii="Verdana" w:hAnsi="Verdana" w:cs="Arial"/>
          <w:color w:val="000000" w:themeColor="text1"/>
          <w:sz w:val="20"/>
          <w:szCs w:val="20"/>
        </w:rPr>
        <w:t>para cada item, em moeda corrente nacional</w:t>
      </w:r>
      <w:r w:rsidRPr="002D6EE8">
        <w:rPr>
          <w:rFonts w:ascii="Verdana" w:hAnsi="Verdana" w:cs="Arial"/>
          <w:bCs/>
          <w:color w:val="000000" w:themeColor="text1"/>
          <w:sz w:val="20"/>
          <w:szCs w:val="20"/>
        </w:rPr>
        <w:t>;</w:t>
      </w:r>
    </w:p>
    <w:p w14:paraId="5B82496A" w14:textId="77777777" w:rsidR="00787335" w:rsidRPr="002D6EE8" w:rsidRDefault="00DD72A1" w:rsidP="003A764E">
      <w:pPr>
        <w:pStyle w:val="PargrafodaLista"/>
        <w:numPr>
          <w:ilvl w:val="2"/>
          <w:numId w:val="16"/>
        </w:numPr>
        <w:snapToGrid w:val="0"/>
        <w:spacing w:before="120" w:after="120" w:line="276" w:lineRule="auto"/>
        <w:ind w:left="0" w:hanging="12"/>
        <w:jc w:val="both"/>
        <w:rPr>
          <w:rFonts w:ascii="Verdana" w:hAnsi="Verdana" w:cs="Arial"/>
          <w:bCs/>
          <w:color w:val="000000" w:themeColor="text1"/>
          <w:sz w:val="20"/>
          <w:szCs w:val="20"/>
        </w:rPr>
      </w:pPr>
      <w:r w:rsidRPr="002D6EE8">
        <w:rPr>
          <w:rFonts w:ascii="Verdana" w:hAnsi="Verdana" w:cs="Arial"/>
          <w:color w:val="000000" w:themeColor="text1"/>
          <w:sz w:val="20"/>
          <w:szCs w:val="20"/>
        </w:rPr>
        <w:t xml:space="preserve">Conter descrição clara e detalhada do material ofertado, indicando </w:t>
      </w:r>
      <w:r w:rsidRPr="002D6EE8">
        <w:rPr>
          <w:rFonts w:ascii="Verdana" w:hAnsi="Verdana" w:cs="Arial"/>
          <w:b/>
          <w:color w:val="000000" w:themeColor="text1"/>
          <w:sz w:val="20"/>
          <w:szCs w:val="20"/>
        </w:rPr>
        <w:t>nome, marca</w:t>
      </w:r>
      <w:r w:rsidR="00356156" w:rsidRPr="002D6EE8">
        <w:rPr>
          <w:rFonts w:ascii="Verdana" w:hAnsi="Verdana" w:cs="Arial"/>
          <w:b/>
          <w:color w:val="000000" w:themeColor="text1"/>
          <w:sz w:val="20"/>
          <w:szCs w:val="20"/>
        </w:rPr>
        <w:t xml:space="preserve"> e</w:t>
      </w:r>
      <w:r w:rsidR="008F064E" w:rsidRPr="002D6EE8">
        <w:rPr>
          <w:rFonts w:ascii="Verdana" w:hAnsi="Verdana" w:cs="Arial"/>
          <w:b/>
          <w:color w:val="000000" w:themeColor="text1"/>
          <w:sz w:val="20"/>
          <w:szCs w:val="20"/>
        </w:rPr>
        <w:t xml:space="preserve"> </w:t>
      </w:r>
      <w:r w:rsidR="00356156" w:rsidRPr="002D6EE8">
        <w:rPr>
          <w:rFonts w:ascii="Verdana" w:hAnsi="Verdana" w:cs="Arial"/>
          <w:b/>
          <w:bCs/>
          <w:snapToGrid w:val="0"/>
          <w:color w:val="000000" w:themeColor="text1"/>
          <w:sz w:val="20"/>
          <w:szCs w:val="20"/>
        </w:rPr>
        <w:t xml:space="preserve">fabricante </w:t>
      </w:r>
      <w:r w:rsidRPr="002D6EE8">
        <w:rPr>
          <w:rFonts w:ascii="Verdana" w:hAnsi="Verdana" w:cs="Arial"/>
          <w:color w:val="000000" w:themeColor="text1"/>
          <w:sz w:val="20"/>
          <w:szCs w:val="20"/>
        </w:rPr>
        <w:t>bem como outros elementos que melhor os identifiquem (conforme o caso e a aplicação), e os produtos deverão ter certificação dos órgãos de qualidade e/ou de outros órgãos de fiscalização competentes, quando couber</w:t>
      </w:r>
      <w:r w:rsidRPr="002D6EE8">
        <w:rPr>
          <w:rFonts w:ascii="Verdana" w:hAnsi="Verdana" w:cs="Arial"/>
          <w:bCs/>
          <w:color w:val="000000" w:themeColor="text1"/>
          <w:sz w:val="20"/>
          <w:szCs w:val="20"/>
        </w:rPr>
        <w:t>;</w:t>
      </w:r>
    </w:p>
    <w:p w14:paraId="30474DB6" w14:textId="77777777" w:rsidR="00787335" w:rsidRPr="002D6EE8" w:rsidRDefault="00787335" w:rsidP="003A764E">
      <w:pPr>
        <w:pStyle w:val="PargrafodaLista"/>
        <w:numPr>
          <w:ilvl w:val="1"/>
          <w:numId w:val="16"/>
        </w:numPr>
        <w:tabs>
          <w:tab w:val="left" w:pos="0"/>
        </w:tabs>
        <w:autoSpaceDE w:val="0"/>
        <w:snapToGrid w:val="0"/>
        <w:spacing w:line="276" w:lineRule="auto"/>
        <w:ind w:left="0" w:firstLine="0"/>
        <w:jc w:val="both"/>
        <w:rPr>
          <w:rFonts w:ascii="Verdana" w:eastAsia="Times New Roman" w:hAnsi="Verdana" w:cs="Times New Roman"/>
          <w:b/>
          <w:color w:val="000000" w:themeColor="text1"/>
          <w:sz w:val="20"/>
          <w:szCs w:val="20"/>
        </w:rPr>
      </w:pPr>
      <w:r w:rsidRPr="002D6EE8">
        <w:rPr>
          <w:rFonts w:ascii="Verdana" w:hAnsi="Verdana" w:cs="Arial"/>
          <w:bCs/>
          <w:color w:val="000000" w:themeColor="text1"/>
          <w:sz w:val="20"/>
          <w:szCs w:val="20"/>
        </w:rPr>
        <w:t>Todas as especificações do objeto contidas na proposta vinculam a Contratada e, havendo divergência entre as condições da proposta e as cláusulas deste Edital, incluindo seus anexos, prevalecerão as últimas.</w:t>
      </w:r>
    </w:p>
    <w:p w14:paraId="3A7D0FAA" w14:textId="77777777" w:rsidR="00787335" w:rsidRPr="002D6EE8" w:rsidRDefault="00850125" w:rsidP="00850125">
      <w:pPr>
        <w:snapToGrid w:val="0"/>
        <w:spacing w:line="276" w:lineRule="auto"/>
        <w:ind w:right="-144"/>
        <w:jc w:val="both"/>
        <w:rPr>
          <w:rFonts w:ascii="Verdana" w:hAnsi="Verdana" w:cs="Arial"/>
          <w:bCs/>
          <w:color w:val="000000" w:themeColor="text1"/>
          <w:sz w:val="20"/>
          <w:szCs w:val="20"/>
        </w:rPr>
      </w:pPr>
      <w:r w:rsidRPr="002D6EE8">
        <w:rPr>
          <w:rFonts w:ascii="Verdana" w:hAnsi="Verdana" w:cs="Arial"/>
          <w:b/>
          <w:bCs/>
          <w:color w:val="000000" w:themeColor="text1"/>
          <w:sz w:val="20"/>
          <w:szCs w:val="20"/>
        </w:rPr>
        <w:t>7.5</w:t>
      </w:r>
      <w:r w:rsidRPr="002D6EE8">
        <w:rPr>
          <w:rFonts w:ascii="Verdana" w:hAnsi="Verdana" w:cs="Arial"/>
          <w:bCs/>
          <w:color w:val="000000" w:themeColor="text1"/>
          <w:sz w:val="20"/>
          <w:szCs w:val="20"/>
        </w:rPr>
        <w:t xml:space="preserve">. </w:t>
      </w:r>
      <w:r w:rsidR="00787335" w:rsidRPr="002D6EE8">
        <w:rPr>
          <w:rFonts w:ascii="Verdana" w:hAnsi="Verdana" w:cs="Arial"/>
          <w:bCs/>
          <w:color w:val="000000" w:themeColor="text1"/>
          <w:sz w:val="20"/>
          <w:szCs w:val="20"/>
        </w:rPr>
        <w:t>Nos valores propostos estarão inclusos todos os custos operacionais, encargos previdenciários, trabalhistas, tributários, comerciais e quaisquer outros que incidam direta ou indiretamente na contratação.</w:t>
      </w:r>
    </w:p>
    <w:p w14:paraId="6ACED0B6" w14:textId="77777777" w:rsidR="00787335" w:rsidRPr="002D6EE8" w:rsidRDefault="00787335" w:rsidP="003A764E">
      <w:pPr>
        <w:numPr>
          <w:ilvl w:val="1"/>
          <w:numId w:val="20"/>
        </w:numPr>
        <w:snapToGrid w:val="0"/>
        <w:spacing w:line="276" w:lineRule="auto"/>
        <w:ind w:left="0" w:right="-2" w:firstLine="0"/>
        <w:jc w:val="both"/>
        <w:rPr>
          <w:rFonts w:ascii="Verdana" w:hAnsi="Verdana" w:cs="Arial"/>
          <w:bCs/>
          <w:color w:val="000000" w:themeColor="text1"/>
          <w:sz w:val="20"/>
          <w:szCs w:val="20"/>
        </w:rPr>
      </w:pPr>
      <w:r w:rsidRPr="002D6EE8">
        <w:rPr>
          <w:rFonts w:ascii="Verdana" w:hAnsi="Verdana" w:cs="Arial"/>
          <w:bCs/>
          <w:color w:val="000000" w:themeColor="text1"/>
          <w:sz w:val="20"/>
          <w:szCs w:val="20"/>
        </w:rPr>
        <w:t xml:space="preserve">O prazo de validade da proposta não será inferior a </w:t>
      </w:r>
      <w:r w:rsidRPr="002D6EE8">
        <w:rPr>
          <w:rFonts w:ascii="Verdana" w:hAnsi="Verdana" w:cs="Arial"/>
          <w:b/>
          <w:bCs/>
          <w:color w:val="000000" w:themeColor="text1"/>
          <w:sz w:val="20"/>
          <w:szCs w:val="20"/>
        </w:rPr>
        <w:t>60 (sessenta)</w:t>
      </w:r>
      <w:r w:rsidRPr="002D6EE8">
        <w:rPr>
          <w:rFonts w:ascii="Verdana" w:hAnsi="Verdana" w:cs="Arial"/>
          <w:bCs/>
          <w:color w:val="000000" w:themeColor="text1"/>
          <w:sz w:val="20"/>
          <w:szCs w:val="20"/>
        </w:rPr>
        <w:t xml:space="preserve"> dias, a contar da data de sua apresentação.</w:t>
      </w:r>
    </w:p>
    <w:p w14:paraId="1B29BBCC" w14:textId="77777777" w:rsidR="00787335" w:rsidRPr="002D6EE8" w:rsidRDefault="00787335" w:rsidP="003A764E">
      <w:pPr>
        <w:pStyle w:val="PargrafodaLista"/>
        <w:numPr>
          <w:ilvl w:val="2"/>
          <w:numId w:val="20"/>
        </w:numPr>
        <w:snapToGrid w:val="0"/>
        <w:spacing w:line="276" w:lineRule="auto"/>
        <w:ind w:left="709" w:right="-2" w:hanging="709"/>
        <w:jc w:val="both"/>
        <w:rPr>
          <w:rFonts w:ascii="Verdana" w:hAnsi="Verdana"/>
          <w:color w:val="000000" w:themeColor="text1"/>
          <w:sz w:val="20"/>
          <w:szCs w:val="20"/>
        </w:rPr>
      </w:pPr>
      <w:r w:rsidRPr="002D6EE8">
        <w:rPr>
          <w:rFonts w:ascii="Verdana" w:hAnsi="Verdana"/>
          <w:color w:val="000000" w:themeColor="text1"/>
          <w:sz w:val="20"/>
          <w:szCs w:val="20"/>
        </w:rPr>
        <w:t>As propostas omissas serão reputadas válidas pelo prazo indicado neste subitem;</w:t>
      </w:r>
    </w:p>
    <w:p w14:paraId="2B164752" w14:textId="77777777" w:rsidR="00787335" w:rsidRPr="002D6EE8" w:rsidRDefault="00787335" w:rsidP="003A764E">
      <w:pPr>
        <w:numPr>
          <w:ilvl w:val="1"/>
          <w:numId w:val="20"/>
        </w:numPr>
        <w:snapToGrid w:val="0"/>
        <w:spacing w:line="276" w:lineRule="auto"/>
        <w:ind w:left="0" w:right="-2" w:firstLine="0"/>
        <w:jc w:val="both"/>
        <w:rPr>
          <w:rFonts w:ascii="Verdana" w:hAnsi="Verdana" w:cs="Arial"/>
          <w:bCs/>
          <w:color w:val="000000" w:themeColor="text1"/>
          <w:sz w:val="20"/>
          <w:szCs w:val="20"/>
        </w:rPr>
      </w:pPr>
      <w:r w:rsidRPr="002D6EE8">
        <w:rPr>
          <w:rFonts w:ascii="Verdana" w:hAnsi="Verdana" w:cs="Arial"/>
          <w:color w:val="000000" w:themeColor="text1"/>
          <w:sz w:val="20"/>
          <w:szCs w:val="20"/>
        </w:rPr>
        <w:t xml:space="preserve">O licitante, ao enviar sua proposta, deverá preencher, em campo próprio do sistema eletrônico, as seguintes </w:t>
      </w:r>
      <w:r w:rsidRPr="002D6EE8">
        <w:rPr>
          <w:rFonts w:ascii="Verdana" w:hAnsi="Verdana" w:cs="Arial"/>
          <w:b/>
          <w:color w:val="000000" w:themeColor="text1"/>
          <w:sz w:val="20"/>
          <w:szCs w:val="20"/>
          <w:u w:val="single"/>
        </w:rPr>
        <w:t xml:space="preserve">Declarações </w:t>
      </w:r>
      <w:r w:rsidRPr="002D6EE8">
        <w:rPr>
          <w:rFonts w:ascii="Verdana" w:hAnsi="Verdana" w:cs="Arial"/>
          <w:b/>
          <w:i/>
          <w:color w:val="000000" w:themeColor="text1"/>
          <w:sz w:val="20"/>
          <w:szCs w:val="20"/>
          <w:u w:val="single"/>
        </w:rPr>
        <w:t>online</w:t>
      </w:r>
      <w:r w:rsidRPr="002D6EE8">
        <w:rPr>
          <w:rFonts w:ascii="Verdana" w:hAnsi="Verdana" w:cs="Arial"/>
          <w:color w:val="000000" w:themeColor="text1"/>
          <w:sz w:val="20"/>
          <w:szCs w:val="20"/>
        </w:rPr>
        <w:t>, fornecidas pelo Sistema de Pregão Eletrônico:</w:t>
      </w:r>
    </w:p>
    <w:p w14:paraId="10BACFD6" w14:textId="77777777" w:rsidR="00787335" w:rsidRPr="002D6EE8" w:rsidRDefault="00787335" w:rsidP="003A764E">
      <w:pPr>
        <w:numPr>
          <w:ilvl w:val="2"/>
          <w:numId w:val="20"/>
        </w:numPr>
        <w:snapToGrid w:val="0"/>
        <w:spacing w:line="276" w:lineRule="auto"/>
        <w:ind w:left="0" w:right="-2" w:firstLine="0"/>
        <w:jc w:val="both"/>
        <w:rPr>
          <w:rFonts w:ascii="Verdana" w:hAnsi="Verdana" w:cs="Arial"/>
          <w:bCs/>
          <w:color w:val="000000" w:themeColor="text1"/>
          <w:sz w:val="20"/>
          <w:szCs w:val="20"/>
          <w:u w:val="single"/>
        </w:rPr>
      </w:pPr>
      <w:r w:rsidRPr="002D6EE8">
        <w:rPr>
          <w:rFonts w:ascii="Verdana" w:hAnsi="Verdana" w:cs="Arial"/>
          <w:color w:val="000000" w:themeColor="text1"/>
          <w:sz w:val="20"/>
          <w:szCs w:val="20"/>
          <w:u w:val="single"/>
        </w:rPr>
        <w:t>Declaração para os devidos fins legais que conhece todas as regras do edital, bem como todos os requisitos de habilitação e que a proposta está em conformidade com as exigências do instrumento convocatório</w:t>
      </w:r>
      <w:r w:rsidRPr="002D6EE8">
        <w:rPr>
          <w:rFonts w:ascii="Verdana" w:hAnsi="Verdana" w:cs="Arial"/>
          <w:bCs/>
          <w:color w:val="000000" w:themeColor="text1"/>
          <w:sz w:val="20"/>
          <w:szCs w:val="20"/>
          <w:u w:val="single"/>
        </w:rPr>
        <w:t>;</w:t>
      </w:r>
    </w:p>
    <w:p w14:paraId="69C3FD50" w14:textId="77777777" w:rsidR="00787335" w:rsidRPr="002D6EE8" w:rsidRDefault="00787335" w:rsidP="003A764E">
      <w:pPr>
        <w:numPr>
          <w:ilvl w:val="2"/>
          <w:numId w:val="20"/>
        </w:numPr>
        <w:snapToGrid w:val="0"/>
        <w:spacing w:line="276" w:lineRule="auto"/>
        <w:ind w:left="0" w:right="-2" w:firstLine="0"/>
        <w:jc w:val="both"/>
        <w:rPr>
          <w:rFonts w:ascii="Verdana" w:hAnsi="Verdana" w:cs="Arial"/>
          <w:bCs/>
          <w:color w:val="000000" w:themeColor="text1"/>
          <w:sz w:val="20"/>
          <w:szCs w:val="20"/>
          <w:u w:val="single"/>
        </w:rPr>
      </w:pPr>
      <w:r w:rsidRPr="002D6EE8">
        <w:rPr>
          <w:rFonts w:ascii="Verdana" w:hAnsi="Verdana" w:cs="Arial"/>
          <w:bCs/>
          <w:color w:val="000000" w:themeColor="text1"/>
          <w:sz w:val="20"/>
          <w:szCs w:val="20"/>
          <w:u w:val="single"/>
        </w:rPr>
        <w:t>Declaração para os devidos fins legais, em cumprimento ao exigido no edital, que até a presente data inexistem fatos impeditivos para a habilitação no presente processo licitatório, ciente de obrigatoriedade de declarar ocorrências posteriores.</w:t>
      </w:r>
    </w:p>
    <w:p w14:paraId="1ED9C539" w14:textId="77777777" w:rsidR="00787335" w:rsidRPr="002D6EE8" w:rsidRDefault="00787335" w:rsidP="003A764E">
      <w:pPr>
        <w:numPr>
          <w:ilvl w:val="2"/>
          <w:numId w:val="20"/>
        </w:numPr>
        <w:snapToGrid w:val="0"/>
        <w:spacing w:line="276" w:lineRule="auto"/>
        <w:ind w:left="0" w:right="-2" w:firstLine="0"/>
        <w:jc w:val="both"/>
        <w:rPr>
          <w:rFonts w:ascii="Verdana" w:hAnsi="Verdana" w:cs="Arial"/>
          <w:bCs/>
          <w:color w:val="000000" w:themeColor="text1"/>
          <w:sz w:val="20"/>
          <w:szCs w:val="20"/>
          <w:u w:val="single"/>
        </w:rPr>
      </w:pPr>
      <w:r w:rsidRPr="002D6EE8">
        <w:rPr>
          <w:rFonts w:ascii="Verdana" w:hAnsi="Verdana" w:cs="Arial"/>
          <w:bCs/>
          <w:color w:val="000000" w:themeColor="text1"/>
          <w:sz w:val="20"/>
          <w:szCs w:val="20"/>
          <w:u w:val="single"/>
        </w:rPr>
        <w:t>Declaração para os devidos fins legais, conforme o disposto no inciso V do art. 27 da lei nº 8.666, de 21 de junho de 1993, acrescido pela lei 9854, de 27 de outubro de 1999, que não emprega menor de dezoito anos em trabalho noturno, perigoso ou insalubre e não emprega menor de dezesseis anos.</w:t>
      </w:r>
    </w:p>
    <w:p w14:paraId="236FE969" w14:textId="77777777" w:rsidR="00787335" w:rsidRPr="002D6EE8" w:rsidRDefault="00787335" w:rsidP="003A764E">
      <w:pPr>
        <w:numPr>
          <w:ilvl w:val="2"/>
          <w:numId w:val="20"/>
        </w:numPr>
        <w:snapToGrid w:val="0"/>
        <w:spacing w:line="276" w:lineRule="auto"/>
        <w:ind w:left="0" w:right="-2" w:firstLine="0"/>
        <w:jc w:val="both"/>
        <w:rPr>
          <w:rFonts w:ascii="Verdana" w:hAnsi="Verdana" w:cs="Arial"/>
          <w:bCs/>
          <w:color w:val="000000" w:themeColor="text1"/>
          <w:sz w:val="20"/>
          <w:szCs w:val="20"/>
          <w:u w:val="single"/>
        </w:rPr>
      </w:pPr>
      <w:r w:rsidRPr="002D6EE8">
        <w:rPr>
          <w:rFonts w:ascii="Verdana" w:hAnsi="Verdana" w:cs="Arial"/>
          <w:bCs/>
          <w:color w:val="000000" w:themeColor="text1"/>
          <w:sz w:val="20"/>
          <w:szCs w:val="20"/>
          <w:u w:val="single"/>
        </w:rPr>
        <w:t>Declaração que cumpre os requisitos de habilitação e que as declarações informadas são verídicas, conforme parágrafos 4º e 5º do art. 26 do decreto 10.024/2019.</w:t>
      </w:r>
    </w:p>
    <w:p w14:paraId="175A227C" w14:textId="77777777" w:rsidR="00787335" w:rsidRPr="002D6EE8" w:rsidRDefault="00787335" w:rsidP="003A764E">
      <w:pPr>
        <w:numPr>
          <w:ilvl w:val="2"/>
          <w:numId w:val="20"/>
        </w:numPr>
        <w:snapToGrid w:val="0"/>
        <w:spacing w:line="276" w:lineRule="auto"/>
        <w:ind w:left="0" w:right="-2" w:firstLine="0"/>
        <w:jc w:val="both"/>
        <w:rPr>
          <w:rFonts w:ascii="Verdana" w:hAnsi="Verdana" w:cs="Arial"/>
          <w:bCs/>
          <w:color w:val="000000" w:themeColor="text1"/>
          <w:sz w:val="20"/>
          <w:szCs w:val="20"/>
        </w:rPr>
      </w:pPr>
      <w:r w:rsidRPr="002D6EE8">
        <w:rPr>
          <w:rFonts w:ascii="Verdana" w:hAnsi="Verdana" w:cs="Arial"/>
          <w:bCs/>
          <w:color w:val="000000" w:themeColor="text1"/>
          <w:sz w:val="20"/>
          <w:szCs w:val="20"/>
          <w:u w:val="single"/>
        </w:rPr>
        <w:t>Declaração de Enquadramento de Microempresa ou Empresa de Pequeno Porte que para os devidos fins legais, sem prejuízos das sanções e multas previstas neste ato convocatório, estar enquadrado como ME/EPP conforme Lei Complementar 123, de 14 de dezembro de 2006, cujos termos declara conhecer na íntegra, estando apto, portanto, a exercer o direito de preferência.</w:t>
      </w:r>
    </w:p>
    <w:p w14:paraId="77E9B181" w14:textId="77777777" w:rsidR="00787335" w:rsidRPr="002D6EE8" w:rsidRDefault="00787335" w:rsidP="003A764E">
      <w:pPr>
        <w:snapToGrid w:val="0"/>
        <w:spacing w:line="276" w:lineRule="auto"/>
        <w:ind w:right="-2"/>
        <w:jc w:val="both"/>
        <w:rPr>
          <w:rFonts w:ascii="Verdana" w:hAnsi="Verdana" w:cs="Arial"/>
          <w:bCs/>
          <w:color w:val="000000" w:themeColor="text1"/>
          <w:sz w:val="20"/>
          <w:szCs w:val="20"/>
        </w:rPr>
      </w:pPr>
      <w:r w:rsidRPr="002D6EE8">
        <w:rPr>
          <w:rFonts w:ascii="Verdana" w:hAnsi="Verdana" w:cs="Arial"/>
          <w:b/>
          <w:color w:val="000000" w:themeColor="text1"/>
          <w:sz w:val="20"/>
          <w:szCs w:val="20"/>
        </w:rPr>
        <w:t>7.9.5.1</w:t>
      </w:r>
      <w:r w:rsidRPr="002D6EE8">
        <w:rPr>
          <w:rFonts w:ascii="Verdana" w:hAnsi="Verdana" w:cs="Arial"/>
          <w:color w:val="000000" w:themeColor="text1"/>
          <w:sz w:val="20"/>
          <w:szCs w:val="20"/>
        </w:rPr>
        <w:t>.</w:t>
      </w:r>
      <w:r w:rsidR="00D523B5" w:rsidRPr="002D6EE8">
        <w:rPr>
          <w:rFonts w:ascii="Verdana" w:hAnsi="Verdana" w:cs="Arial"/>
          <w:color w:val="000000" w:themeColor="text1"/>
          <w:sz w:val="20"/>
          <w:szCs w:val="20"/>
        </w:rPr>
        <w:t xml:space="preserve"> </w:t>
      </w:r>
      <w:r w:rsidRPr="002D6EE8">
        <w:rPr>
          <w:rFonts w:ascii="Verdana" w:hAnsi="Verdana" w:cs="Arial"/>
          <w:color w:val="000000" w:themeColor="text1"/>
          <w:sz w:val="20"/>
          <w:szCs w:val="20"/>
        </w:rPr>
        <w:t>A indicação do campo “não” apenas produzirá o efeito de a licitante não ter direito ao tratamento favorecido previsto na Lei Complementar nº 123, de 2006, mesmo que seja qualificada como microempresa ou empresa de pequeno porte;</w:t>
      </w:r>
    </w:p>
    <w:p w14:paraId="5B4BA67C" w14:textId="77777777" w:rsidR="00787335" w:rsidRPr="002D6EE8" w:rsidRDefault="00787335" w:rsidP="003A764E">
      <w:pPr>
        <w:pStyle w:val="PargrafodaLista"/>
        <w:numPr>
          <w:ilvl w:val="1"/>
          <w:numId w:val="20"/>
        </w:numPr>
        <w:snapToGrid w:val="0"/>
        <w:spacing w:line="276" w:lineRule="auto"/>
        <w:ind w:left="0" w:right="-2" w:firstLine="0"/>
        <w:jc w:val="both"/>
        <w:rPr>
          <w:rFonts w:ascii="Verdana" w:hAnsi="Verdana" w:cs="Arial"/>
          <w:b/>
          <w:color w:val="000000" w:themeColor="text1"/>
          <w:sz w:val="20"/>
          <w:szCs w:val="20"/>
        </w:rPr>
      </w:pPr>
      <w:r w:rsidRPr="002D6EE8">
        <w:rPr>
          <w:rFonts w:ascii="Verdana" w:hAnsi="Verdana" w:cs="Arial"/>
          <w:b/>
          <w:color w:val="000000" w:themeColor="text1"/>
          <w:sz w:val="20"/>
          <w:szCs w:val="20"/>
        </w:rPr>
        <w:t>As declarações exigidas neste edital, além de assinaladas no sistema, deverão ser confeccionadas e enviadas juntamente com a proposta de preços e com os documentos de habilitação, conforme modelos Anexos II, III e IV.</w:t>
      </w:r>
    </w:p>
    <w:p w14:paraId="003ED05F" w14:textId="77777777" w:rsidR="00787335" w:rsidRPr="002D6EE8" w:rsidRDefault="00787335" w:rsidP="003A764E">
      <w:pPr>
        <w:numPr>
          <w:ilvl w:val="1"/>
          <w:numId w:val="20"/>
        </w:numPr>
        <w:snapToGrid w:val="0"/>
        <w:spacing w:after="120" w:line="276" w:lineRule="auto"/>
        <w:ind w:left="0" w:right="-2" w:firstLine="0"/>
        <w:jc w:val="both"/>
        <w:rPr>
          <w:rFonts w:ascii="Verdana" w:hAnsi="Verdana"/>
          <w:color w:val="000000" w:themeColor="text1"/>
          <w:sz w:val="20"/>
          <w:szCs w:val="20"/>
        </w:rPr>
      </w:pPr>
      <w:r w:rsidRPr="002D6EE8">
        <w:rPr>
          <w:rFonts w:ascii="Verdana" w:hAnsi="Verdana" w:cs="Arial"/>
          <w:bCs/>
          <w:color w:val="000000" w:themeColor="text1"/>
          <w:sz w:val="20"/>
          <w:szCs w:val="20"/>
        </w:rPr>
        <w:lastRenderedPageBreak/>
        <w:t xml:space="preserve">Declarações falsas, relativas ao cumprimento dos requisitos de habilitação e proposta, sujeitarão a licitante às sanções previstas no </w:t>
      </w:r>
      <w:r w:rsidRPr="002D6EE8">
        <w:rPr>
          <w:rFonts w:ascii="Verdana" w:hAnsi="Verdana" w:cs="Arial"/>
          <w:b/>
          <w:bCs/>
          <w:color w:val="000000" w:themeColor="text1"/>
          <w:sz w:val="20"/>
          <w:szCs w:val="20"/>
        </w:rPr>
        <w:t xml:space="preserve">item 21 </w:t>
      </w:r>
      <w:r w:rsidRPr="002D6EE8">
        <w:rPr>
          <w:rFonts w:ascii="Verdana" w:hAnsi="Verdana" w:cs="Arial"/>
          <w:bCs/>
          <w:color w:val="000000" w:themeColor="text1"/>
          <w:sz w:val="20"/>
          <w:szCs w:val="20"/>
        </w:rPr>
        <w:t>deste Edital.</w:t>
      </w:r>
    </w:p>
    <w:p w14:paraId="04CC8084" w14:textId="77777777" w:rsidR="0054016D" w:rsidRPr="002D6EE8" w:rsidRDefault="004A0BD8" w:rsidP="003A764E">
      <w:pPr>
        <w:pStyle w:val="Nivel01"/>
        <w:numPr>
          <w:ilvl w:val="0"/>
          <w:numId w:val="0"/>
        </w:numPr>
        <w:spacing w:line="276" w:lineRule="auto"/>
        <w:rPr>
          <w:rFonts w:ascii="Verdana" w:hAnsi="Verdana" w:cs="Arial"/>
          <w:color w:val="000000" w:themeColor="text1"/>
          <w:u w:val="single"/>
        </w:rPr>
      </w:pPr>
      <w:r w:rsidRPr="002D6EE8">
        <w:rPr>
          <w:rFonts w:ascii="Verdana" w:hAnsi="Verdana" w:cs="Arial"/>
          <w:color w:val="000000" w:themeColor="text1"/>
          <w:u w:val="single"/>
        </w:rPr>
        <w:t>8.</w:t>
      </w:r>
      <w:r w:rsidR="00850125" w:rsidRPr="002D6EE8">
        <w:rPr>
          <w:rFonts w:ascii="Verdana" w:hAnsi="Verdana" w:cs="Arial"/>
          <w:color w:val="000000" w:themeColor="text1"/>
          <w:u w:val="single"/>
        </w:rPr>
        <w:t xml:space="preserve"> </w:t>
      </w:r>
      <w:r w:rsidR="009B7570" w:rsidRPr="002D6EE8">
        <w:rPr>
          <w:rFonts w:ascii="Verdana" w:hAnsi="Verdana" w:cs="Arial"/>
          <w:color w:val="000000" w:themeColor="text1"/>
          <w:u w:val="single"/>
        </w:rPr>
        <w:t>DA ABERTURA DA SESSÃO, CLASSIFICAÇÃO DAS PROPOSTAS E FORMULAÇÃO DE LANCES</w:t>
      </w:r>
      <w:r w:rsidR="009D33ED" w:rsidRPr="002D6EE8">
        <w:rPr>
          <w:rFonts w:ascii="Verdana" w:hAnsi="Verdana" w:cs="Arial"/>
          <w:color w:val="000000" w:themeColor="text1"/>
          <w:u w:val="single"/>
        </w:rPr>
        <w:t>.</w:t>
      </w:r>
    </w:p>
    <w:p w14:paraId="346AFDAE" w14:textId="77777777" w:rsidR="00356156" w:rsidRPr="002D6EE8" w:rsidRDefault="00356156" w:rsidP="003A764E">
      <w:pPr>
        <w:pStyle w:val="PargrafodaLista"/>
        <w:spacing w:line="276" w:lineRule="auto"/>
        <w:ind w:left="0"/>
        <w:contextualSpacing w:val="0"/>
        <w:mirrorIndents/>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8.1</w:t>
      </w:r>
      <w:r w:rsidRPr="002D6EE8">
        <w:rPr>
          <w:rFonts w:ascii="Verdana" w:hAnsi="Verdana" w:cs="Arial"/>
          <w:color w:val="000000" w:themeColor="text1"/>
          <w:sz w:val="20"/>
          <w:szCs w:val="20"/>
          <w:lang w:eastAsia="en-US"/>
        </w:rPr>
        <w:t xml:space="preserve">. A </w:t>
      </w:r>
      <w:r w:rsidRPr="002D6EE8">
        <w:rPr>
          <w:rFonts w:ascii="Verdana" w:hAnsi="Verdana" w:cs="Arial"/>
          <w:color w:val="000000" w:themeColor="text1"/>
          <w:sz w:val="20"/>
          <w:szCs w:val="20"/>
        </w:rPr>
        <w:t>abertura</w:t>
      </w:r>
      <w:r w:rsidRPr="002D6EE8">
        <w:rPr>
          <w:rFonts w:ascii="Verdana" w:hAnsi="Verdana" w:cs="Arial"/>
          <w:color w:val="000000" w:themeColor="text1"/>
          <w:sz w:val="20"/>
          <w:szCs w:val="20"/>
          <w:lang w:eastAsia="en-US"/>
        </w:rPr>
        <w:t xml:space="preserve"> da presente licitação dar-se-á em sessão pública, por meio de sistema eletrônico, na data, horário e local indicado neste Edital.</w:t>
      </w:r>
    </w:p>
    <w:p w14:paraId="0792C721" w14:textId="77777777" w:rsidR="00356156" w:rsidRPr="002D6EE8" w:rsidRDefault="00356156" w:rsidP="003A764E">
      <w:pPr>
        <w:pStyle w:val="PargrafodaLista"/>
        <w:spacing w:line="276" w:lineRule="auto"/>
        <w:ind w:left="0"/>
        <w:contextualSpacing w:val="0"/>
        <w:mirrorIndents/>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8.2.</w:t>
      </w:r>
      <w:r w:rsidRPr="002D6EE8">
        <w:rPr>
          <w:rFonts w:ascii="Verdana" w:hAnsi="Verdana" w:cs="Arial"/>
          <w:color w:val="000000" w:themeColor="text1"/>
          <w:sz w:val="20"/>
          <w:szCs w:val="20"/>
          <w:lang w:eastAsia="en-US"/>
        </w:rPr>
        <w:t xml:space="preserve"> A </w:t>
      </w:r>
      <w:r w:rsidRPr="002D6EE8">
        <w:rPr>
          <w:rFonts w:ascii="Verdana" w:hAnsi="Verdana" w:cs="Arial"/>
          <w:color w:val="000000" w:themeColor="text1"/>
          <w:sz w:val="20"/>
          <w:szCs w:val="20"/>
        </w:rPr>
        <w:t xml:space="preserve">Pregoeira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4EDF227" w14:textId="77777777" w:rsidR="00356156" w:rsidRPr="002D6EE8" w:rsidRDefault="00356156" w:rsidP="003A764E">
      <w:pPr>
        <w:pStyle w:val="PargrafodaLista"/>
        <w:numPr>
          <w:ilvl w:val="1"/>
          <w:numId w:val="12"/>
        </w:numPr>
        <w:tabs>
          <w:tab w:val="left" w:pos="142"/>
        </w:tabs>
        <w:autoSpaceDE w:val="0"/>
        <w:snapToGrid w:val="0"/>
        <w:spacing w:line="276" w:lineRule="auto"/>
        <w:ind w:left="0" w:firstLine="0"/>
        <w:mirrorIndents/>
        <w:jc w:val="both"/>
        <w:rPr>
          <w:rFonts w:ascii="Verdana" w:hAnsi="Verdana" w:cs="Arial"/>
          <w:color w:val="000000" w:themeColor="text1"/>
          <w:sz w:val="20"/>
          <w:szCs w:val="20"/>
          <w:lang w:eastAsia="en-US"/>
        </w:rPr>
      </w:pPr>
      <w:r w:rsidRPr="002D6EE8">
        <w:rPr>
          <w:rFonts w:ascii="Verdana" w:hAnsi="Verdana" w:cs="Arial"/>
          <w:color w:val="000000" w:themeColor="text1"/>
          <w:sz w:val="20"/>
          <w:szCs w:val="20"/>
          <w:lang w:eastAsia="en-US"/>
        </w:rPr>
        <w:t>Também será desclassificada a proposta que identifique o licitante.</w:t>
      </w:r>
    </w:p>
    <w:p w14:paraId="576F83FE" w14:textId="77777777" w:rsidR="00356156" w:rsidRPr="002D6EE8" w:rsidRDefault="00356156" w:rsidP="003A764E">
      <w:pPr>
        <w:pStyle w:val="PargrafodaLista"/>
        <w:numPr>
          <w:ilvl w:val="1"/>
          <w:numId w:val="12"/>
        </w:numPr>
        <w:tabs>
          <w:tab w:val="left" w:pos="142"/>
        </w:tabs>
        <w:autoSpaceDE w:val="0"/>
        <w:snapToGrid w:val="0"/>
        <w:spacing w:line="276" w:lineRule="auto"/>
        <w:ind w:left="0" w:firstLine="0"/>
        <w:mirrorIndents/>
        <w:jc w:val="both"/>
        <w:rPr>
          <w:rFonts w:ascii="Verdana" w:hAnsi="Verdana" w:cs="Arial"/>
          <w:color w:val="000000" w:themeColor="text1"/>
          <w:sz w:val="20"/>
          <w:szCs w:val="20"/>
          <w:lang w:eastAsia="en-US"/>
        </w:rPr>
      </w:pPr>
      <w:r w:rsidRPr="002D6EE8">
        <w:rPr>
          <w:rFonts w:ascii="Verdana" w:hAnsi="Verdana" w:cs="Arial"/>
          <w:color w:val="000000" w:themeColor="text1"/>
          <w:sz w:val="20"/>
          <w:szCs w:val="20"/>
        </w:rPr>
        <w:t>A desclassificação será sempre fundamentada e registrada no sistema, com acompanhamento em tempo real por todos os participantes.</w:t>
      </w:r>
    </w:p>
    <w:p w14:paraId="6C2783D8" w14:textId="77777777" w:rsidR="00356156" w:rsidRPr="002D6EE8" w:rsidRDefault="00356156" w:rsidP="003A764E">
      <w:pPr>
        <w:pStyle w:val="PargrafodaLista"/>
        <w:numPr>
          <w:ilvl w:val="1"/>
          <w:numId w:val="12"/>
        </w:numPr>
        <w:tabs>
          <w:tab w:val="left" w:pos="0"/>
          <w:tab w:val="left" w:pos="142"/>
        </w:tabs>
        <w:autoSpaceDE w:val="0"/>
        <w:snapToGrid w:val="0"/>
        <w:spacing w:line="276" w:lineRule="auto"/>
        <w:ind w:left="0" w:firstLine="0"/>
        <w:mirrorIndents/>
        <w:jc w:val="both"/>
        <w:rPr>
          <w:rFonts w:ascii="Verdana" w:hAnsi="Verdana" w:cs="Arial"/>
          <w:color w:val="000000" w:themeColor="text1"/>
          <w:sz w:val="20"/>
          <w:szCs w:val="20"/>
          <w:lang w:eastAsia="en-US"/>
        </w:rPr>
      </w:pPr>
      <w:r w:rsidRPr="002D6EE8">
        <w:rPr>
          <w:rFonts w:ascii="Verdana" w:hAnsi="Verdana" w:cs="Arial"/>
          <w:color w:val="000000" w:themeColor="text1"/>
          <w:sz w:val="20"/>
          <w:szCs w:val="20"/>
        </w:rPr>
        <w:t>A não desclassificação da proposta não impede o seu julgamento definitivo em sentido contrário, levado a efeito na fase de aceitação.</w:t>
      </w:r>
    </w:p>
    <w:p w14:paraId="42F9F273" w14:textId="77777777" w:rsidR="00356156" w:rsidRPr="002D6EE8" w:rsidRDefault="00356156" w:rsidP="003A764E">
      <w:pPr>
        <w:pStyle w:val="PargrafodaLista"/>
        <w:numPr>
          <w:ilvl w:val="1"/>
          <w:numId w:val="12"/>
        </w:numPr>
        <w:tabs>
          <w:tab w:val="left" w:pos="142"/>
        </w:tabs>
        <w:spacing w:line="276" w:lineRule="auto"/>
        <w:ind w:left="0" w:firstLine="0"/>
        <w:contextualSpacing w:val="0"/>
        <w:mirrorIndents/>
        <w:jc w:val="both"/>
        <w:rPr>
          <w:rFonts w:ascii="Verdana" w:hAnsi="Verdana" w:cs="Arial"/>
          <w:color w:val="000000" w:themeColor="text1"/>
          <w:sz w:val="20"/>
          <w:szCs w:val="20"/>
        </w:rPr>
      </w:pPr>
      <w:r w:rsidRPr="002D6EE8">
        <w:rPr>
          <w:rFonts w:ascii="Verdana" w:hAnsi="Verdana" w:cs="Arial"/>
          <w:color w:val="000000" w:themeColor="text1"/>
          <w:sz w:val="20"/>
          <w:szCs w:val="20"/>
        </w:rPr>
        <w:t>O sistema ordenará automaticamente as propostas classificadas, sendo que somente estas participarão da fase de lances.</w:t>
      </w:r>
    </w:p>
    <w:p w14:paraId="09D6FEB9" w14:textId="77777777" w:rsidR="00356156" w:rsidRPr="002D6EE8" w:rsidRDefault="00356156" w:rsidP="003A764E">
      <w:pPr>
        <w:pStyle w:val="PargrafodaLista"/>
        <w:numPr>
          <w:ilvl w:val="1"/>
          <w:numId w:val="12"/>
        </w:numPr>
        <w:tabs>
          <w:tab w:val="left" w:pos="142"/>
        </w:tabs>
        <w:spacing w:line="276" w:lineRule="auto"/>
        <w:ind w:left="0" w:firstLine="0"/>
        <w:contextualSpacing w:val="0"/>
        <w:mirrorIndents/>
        <w:jc w:val="both"/>
        <w:rPr>
          <w:rFonts w:ascii="Verdana" w:hAnsi="Verdana" w:cs="Arial"/>
          <w:color w:val="000000" w:themeColor="text1"/>
          <w:sz w:val="20"/>
          <w:szCs w:val="20"/>
        </w:rPr>
      </w:pPr>
      <w:r w:rsidRPr="002D6EE8">
        <w:rPr>
          <w:rFonts w:ascii="Verdana" w:hAnsi="Verdana" w:cs="Arial"/>
          <w:color w:val="000000" w:themeColor="text1"/>
          <w:sz w:val="20"/>
          <w:szCs w:val="20"/>
        </w:rPr>
        <w:t>O sistema disponibilizará campo próprio para troca de mensagens entre a Pregoeira e os licitantes.</w:t>
      </w:r>
    </w:p>
    <w:p w14:paraId="17F6A3A0" w14:textId="77777777" w:rsidR="00356156" w:rsidRPr="002D6EE8" w:rsidRDefault="00356156" w:rsidP="003A764E">
      <w:pPr>
        <w:pStyle w:val="PargrafodaLista"/>
        <w:numPr>
          <w:ilvl w:val="1"/>
          <w:numId w:val="12"/>
        </w:numPr>
        <w:tabs>
          <w:tab w:val="left" w:pos="142"/>
        </w:tabs>
        <w:spacing w:line="276" w:lineRule="auto"/>
        <w:ind w:left="0" w:firstLine="0"/>
        <w:contextualSpacing w:val="0"/>
        <w:mirrorIndents/>
        <w:jc w:val="both"/>
        <w:rPr>
          <w:rFonts w:ascii="Verdana" w:hAnsi="Verdana" w:cs="Arial"/>
          <w:color w:val="000000" w:themeColor="text1"/>
          <w:sz w:val="20"/>
          <w:szCs w:val="20"/>
        </w:rPr>
      </w:pPr>
      <w:r w:rsidRPr="002D6EE8">
        <w:rPr>
          <w:rFonts w:ascii="Verdana" w:hAnsi="Verdana" w:cs="Arial"/>
          <w:color w:val="000000" w:themeColor="text1"/>
          <w:sz w:val="20"/>
          <w:szCs w:val="20"/>
        </w:rPr>
        <w:t xml:space="preserve">Iniciada a etapa competitiva, os licitantes deverão encaminhar lances </w:t>
      </w:r>
      <w:r w:rsidRPr="002D6EE8">
        <w:rPr>
          <w:rFonts w:ascii="Verdana" w:hAnsi="Verdana" w:cs="Arial"/>
          <w:color w:val="000000" w:themeColor="text1"/>
          <w:sz w:val="20"/>
          <w:szCs w:val="20"/>
          <w:lang w:eastAsia="en-US"/>
        </w:rPr>
        <w:t>exclusivamente por meio do sistema eletrônico, sendo imediatamente</w:t>
      </w:r>
      <w:r w:rsidRPr="002D6EE8">
        <w:rPr>
          <w:rFonts w:ascii="Verdana" w:hAnsi="Verdana" w:cs="Arial"/>
          <w:color w:val="000000" w:themeColor="text1"/>
          <w:sz w:val="20"/>
          <w:szCs w:val="20"/>
        </w:rPr>
        <w:t xml:space="preserve"> informados do seu recebimento e do valor consignado no registro. </w:t>
      </w:r>
    </w:p>
    <w:p w14:paraId="6BEFEF3D" w14:textId="77777777" w:rsidR="00356156" w:rsidRPr="002D6EE8" w:rsidRDefault="00356156" w:rsidP="003A764E">
      <w:pPr>
        <w:pStyle w:val="PargrafodaLista"/>
        <w:numPr>
          <w:ilvl w:val="1"/>
          <w:numId w:val="12"/>
        </w:numPr>
        <w:tabs>
          <w:tab w:val="left" w:pos="142"/>
        </w:tabs>
        <w:autoSpaceDE w:val="0"/>
        <w:snapToGrid w:val="0"/>
        <w:spacing w:before="120" w:line="276" w:lineRule="auto"/>
        <w:ind w:left="0" w:firstLine="0"/>
        <w:mirrorIndents/>
        <w:jc w:val="both"/>
        <w:rPr>
          <w:rFonts w:ascii="Verdana" w:hAnsi="Verdana" w:cs="Arial"/>
          <w:color w:val="000000" w:themeColor="text1"/>
          <w:sz w:val="20"/>
          <w:szCs w:val="20"/>
        </w:rPr>
      </w:pPr>
      <w:r w:rsidRPr="002D6EE8">
        <w:rPr>
          <w:rFonts w:ascii="Verdana" w:hAnsi="Verdana" w:cs="Arial"/>
          <w:color w:val="000000" w:themeColor="text1"/>
          <w:sz w:val="20"/>
          <w:szCs w:val="20"/>
        </w:rPr>
        <w:t xml:space="preserve">O lance deverá ser ofertado pelo valor </w:t>
      </w:r>
      <w:r w:rsidRPr="002D6EE8">
        <w:rPr>
          <w:rFonts w:ascii="Verdana" w:hAnsi="Verdana" w:cs="Arial"/>
          <w:i/>
          <w:color w:val="000000" w:themeColor="text1"/>
          <w:sz w:val="20"/>
          <w:szCs w:val="20"/>
        </w:rPr>
        <w:t>unitário do item.</w:t>
      </w:r>
    </w:p>
    <w:p w14:paraId="6EB9E740" w14:textId="77777777" w:rsidR="00356156" w:rsidRPr="002D6EE8" w:rsidRDefault="00356156" w:rsidP="003A764E">
      <w:pPr>
        <w:pStyle w:val="PargrafodaLista"/>
        <w:numPr>
          <w:ilvl w:val="1"/>
          <w:numId w:val="12"/>
        </w:numPr>
        <w:spacing w:line="276" w:lineRule="auto"/>
        <w:ind w:left="0" w:firstLine="0"/>
        <w:contextualSpacing w:val="0"/>
        <w:mirrorIndents/>
        <w:jc w:val="both"/>
        <w:rPr>
          <w:rFonts w:ascii="Verdana" w:hAnsi="Verdana" w:cs="Arial"/>
          <w:color w:val="000000" w:themeColor="text1"/>
          <w:sz w:val="20"/>
          <w:szCs w:val="20"/>
        </w:rPr>
      </w:pPr>
      <w:r w:rsidRPr="002D6EE8">
        <w:rPr>
          <w:rFonts w:ascii="Verdana" w:hAnsi="Verdana" w:cs="Arial"/>
          <w:color w:val="000000" w:themeColor="text1"/>
          <w:sz w:val="20"/>
          <w:szCs w:val="20"/>
        </w:rPr>
        <w:t>Os licitantes poderão oferecer lances sucessivos, observando o horário fixado para abertura da sessão e as regras estabelecidas no Edital.</w:t>
      </w:r>
    </w:p>
    <w:p w14:paraId="6CE97842" w14:textId="77777777" w:rsidR="00356156" w:rsidRPr="002D6EE8" w:rsidRDefault="00356156" w:rsidP="003A764E">
      <w:pPr>
        <w:pStyle w:val="PargrafodaLista"/>
        <w:numPr>
          <w:ilvl w:val="1"/>
          <w:numId w:val="12"/>
        </w:numPr>
        <w:spacing w:line="276" w:lineRule="auto"/>
        <w:ind w:left="0" w:firstLine="0"/>
        <w:contextualSpacing w:val="0"/>
        <w:mirrorIndents/>
        <w:jc w:val="both"/>
        <w:rPr>
          <w:rFonts w:ascii="Verdana" w:hAnsi="Verdana" w:cs="Arial"/>
          <w:color w:val="000000" w:themeColor="text1"/>
          <w:sz w:val="20"/>
          <w:szCs w:val="20"/>
        </w:rPr>
      </w:pPr>
      <w:r w:rsidRPr="002D6EE8">
        <w:rPr>
          <w:rFonts w:ascii="Verdana" w:hAnsi="Verdana" w:cs="Arial"/>
          <w:color w:val="000000" w:themeColor="text1"/>
          <w:sz w:val="20"/>
          <w:szCs w:val="20"/>
        </w:rPr>
        <w:t>O licitante somente poderá oferecer lance de valor inferior ao último por ele ofertado e registrado pelo sistema.</w:t>
      </w:r>
    </w:p>
    <w:p w14:paraId="53B77F7A" w14:textId="39496BFF" w:rsidR="00356156" w:rsidRPr="002D6EE8" w:rsidRDefault="00356156" w:rsidP="003A764E">
      <w:pPr>
        <w:pStyle w:val="PargrafodaLista"/>
        <w:numPr>
          <w:ilvl w:val="1"/>
          <w:numId w:val="12"/>
        </w:numPr>
        <w:spacing w:line="276" w:lineRule="auto"/>
        <w:ind w:left="0" w:firstLine="0"/>
        <w:contextualSpacing w:val="0"/>
        <w:mirrorIndents/>
        <w:jc w:val="both"/>
        <w:rPr>
          <w:rFonts w:ascii="Verdana" w:hAnsi="Verdana" w:cs="Arial"/>
          <w:color w:val="000000" w:themeColor="text1"/>
          <w:sz w:val="20"/>
          <w:szCs w:val="20"/>
        </w:rPr>
      </w:pPr>
      <w:r w:rsidRPr="002D6EE8">
        <w:rPr>
          <w:rFonts w:ascii="Verdana" w:hAnsi="Verdana" w:cs="Arial"/>
          <w:color w:val="000000" w:themeColor="text1"/>
          <w:sz w:val="20"/>
          <w:szCs w:val="20"/>
        </w:rPr>
        <w:t xml:space="preserve">O intervalo mínimo de diferença de valores entre os lances, que incidirá tanto em relação aos lances intermediários quanto em relação à proposta que cobrir a melhor oferta deverá ser </w:t>
      </w:r>
      <w:r w:rsidRPr="002D6EE8">
        <w:rPr>
          <w:rFonts w:ascii="Verdana" w:eastAsia="Times New Roman" w:hAnsi="Verdana" w:cs="Times New Roman"/>
          <w:b/>
          <w:color w:val="000000" w:themeColor="text1"/>
          <w:sz w:val="20"/>
          <w:szCs w:val="20"/>
          <w:lang w:val="pt-PT" w:eastAsia="pt-PT" w:bidi="pt-PT"/>
        </w:rPr>
        <w:t>R$ 0,</w:t>
      </w:r>
      <w:r w:rsidR="00B34CE3" w:rsidRPr="002D6EE8">
        <w:rPr>
          <w:rFonts w:ascii="Verdana" w:eastAsia="Times New Roman" w:hAnsi="Verdana" w:cs="Times New Roman"/>
          <w:b/>
          <w:color w:val="000000" w:themeColor="text1"/>
          <w:sz w:val="20"/>
          <w:szCs w:val="20"/>
          <w:lang w:val="pt-PT" w:eastAsia="pt-PT" w:bidi="pt-PT"/>
        </w:rPr>
        <w:t>0</w:t>
      </w:r>
      <w:r w:rsidR="007B15A8" w:rsidRPr="002D6EE8">
        <w:rPr>
          <w:rFonts w:ascii="Verdana" w:eastAsia="Times New Roman" w:hAnsi="Verdana" w:cs="Times New Roman"/>
          <w:b/>
          <w:color w:val="000000" w:themeColor="text1"/>
          <w:sz w:val="20"/>
          <w:szCs w:val="20"/>
          <w:lang w:val="pt-PT" w:eastAsia="pt-PT" w:bidi="pt-PT"/>
        </w:rPr>
        <w:t>2</w:t>
      </w:r>
      <w:r w:rsidRPr="002D6EE8">
        <w:rPr>
          <w:rFonts w:ascii="Verdana" w:eastAsia="Times New Roman" w:hAnsi="Verdana" w:cs="Times New Roman"/>
          <w:b/>
          <w:color w:val="000000" w:themeColor="text1"/>
          <w:sz w:val="20"/>
          <w:szCs w:val="20"/>
          <w:lang w:val="pt-PT" w:eastAsia="pt-PT" w:bidi="pt-PT"/>
        </w:rPr>
        <w:t xml:space="preserve"> (</w:t>
      </w:r>
      <w:proofErr w:type="gramStart"/>
      <w:r w:rsidR="007B15A8" w:rsidRPr="002D6EE8">
        <w:rPr>
          <w:rFonts w:ascii="Verdana" w:eastAsia="Times New Roman" w:hAnsi="Verdana" w:cs="Times New Roman"/>
          <w:b/>
          <w:color w:val="000000" w:themeColor="text1"/>
          <w:sz w:val="20"/>
          <w:szCs w:val="20"/>
          <w:lang w:val="pt-PT" w:eastAsia="pt-PT" w:bidi="pt-PT"/>
        </w:rPr>
        <w:t>dois</w:t>
      </w:r>
      <w:r w:rsidR="00B34CE3" w:rsidRPr="002D6EE8">
        <w:rPr>
          <w:rFonts w:ascii="Verdana" w:eastAsia="Times New Roman" w:hAnsi="Verdana" w:cs="Times New Roman"/>
          <w:b/>
          <w:color w:val="000000" w:themeColor="text1"/>
          <w:sz w:val="20"/>
          <w:szCs w:val="20"/>
          <w:lang w:val="pt-PT" w:eastAsia="pt-PT" w:bidi="pt-PT"/>
        </w:rPr>
        <w:t xml:space="preserve"> </w:t>
      </w:r>
      <w:r w:rsidR="00787335" w:rsidRPr="002D6EE8">
        <w:rPr>
          <w:rFonts w:ascii="Verdana" w:eastAsia="Times New Roman" w:hAnsi="Verdana" w:cs="Times New Roman"/>
          <w:b/>
          <w:color w:val="000000" w:themeColor="text1"/>
          <w:sz w:val="20"/>
          <w:szCs w:val="20"/>
          <w:lang w:val="pt-PT" w:eastAsia="pt-PT" w:bidi="pt-PT"/>
        </w:rPr>
        <w:t>centavo</w:t>
      </w:r>
      <w:proofErr w:type="gramEnd"/>
      <w:r w:rsidRPr="002D6EE8">
        <w:rPr>
          <w:rFonts w:ascii="Verdana" w:eastAsia="Times New Roman" w:hAnsi="Verdana" w:cs="Times New Roman"/>
          <w:b/>
          <w:color w:val="000000" w:themeColor="text1"/>
          <w:sz w:val="20"/>
          <w:szCs w:val="20"/>
          <w:lang w:val="pt-PT" w:eastAsia="pt-PT" w:bidi="pt-PT"/>
        </w:rPr>
        <w:t>).</w:t>
      </w:r>
    </w:p>
    <w:p w14:paraId="41A23CC5" w14:textId="77777777" w:rsidR="00356156" w:rsidRPr="002D6EE8" w:rsidRDefault="00356156" w:rsidP="003A764E">
      <w:pPr>
        <w:pStyle w:val="PargrafodaLista"/>
        <w:numPr>
          <w:ilvl w:val="0"/>
          <w:numId w:val="17"/>
        </w:numPr>
        <w:spacing w:before="120" w:line="276" w:lineRule="auto"/>
        <w:ind w:left="0" w:firstLine="0"/>
        <w:contextualSpacing w:val="0"/>
        <w:mirrorIndents/>
        <w:jc w:val="both"/>
        <w:rPr>
          <w:rFonts w:ascii="Verdana" w:hAnsi="Verdana" w:cs="Arial"/>
          <w:i/>
          <w:iCs/>
          <w:vanish/>
          <w:color w:val="000000" w:themeColor="text1"/>
          <w:sz w:val="20"/>
          <w:szCs w:val="20"/>
        </w:rPr>
      </w:pPr>
    </w:p>
    <w:p w14:paraId="0802160E" w14:textId="77777777" w:rsidR="00356156" w:rsidRPr="002D6EE8" w:rsidRDefault="00356156" w:rsidP="003A764E">
      <w:pPr>
        <w:pStyle w:val="PargrafodaLista"/>
        <w:numPr>
          <w:ilvl w:val="0"/>
          <w:numId w:val="17"/>
        </w:numPr>
        <w:spacing w:before="120" w:after="120" w:line="276" w:lineRule="auto"/>
        <w:ind w:left="0" w:firstLine="0"/>
        <w:contextualSpacing w:val="0"/>
        <w:mirrorIndents/>
        <w:jc w:val="both"/>
        <w:rPr>
          <w:rFonts w:ascii="Verdana" w:hAnsi="Verdana" w:cs="Arial"/>
          <w:i/>
          <w:iCs/>
          <w:vanish/>
          <w:color w:val="000000" w:themeColor="text1"/>
          <w:sz w:val="20"/>
          <w:szCs w:val="20"/>
        </w:rPr>
      </w:pPr>
    </w:p>
    <w:p w14:paraId="5314CB4F" w14:textId="77777777" w:rsidR="00356156" w:rsidRPr="002D6EE8" w:rsidRDefault="00356156" w:rsidP="003A764E">
      <w:pPr>
        <w:pStyle w:val="PargrafodaLista"/>
        <w:numPr>
          <w:ilvl w:val="1"/>
          <w:numId w:val="17"/>
        </w:numPr>
        <w:spacing w:before="120" w:after="120" w:line="276" w:lineRule="auto"/>
        <w:ind w:left="0" w:firstLine="0"/>
        <w:contextualSpacing w:val="0"/>
        <w:mirrorIndents/>
        <w:jc w:val="both"/>
        <w:rPr>
          <w:rFonts w:ascii="Verdana" w:hAnsi="Verdana" w:cs="Arial"/>
          <w:i/>
          <w:iCs/>
          <w:vanish/>
          <w:color w:val="000000" w:themeColor="text1"/>
          <w:sz w:val="20"/>
          <w:szCs w:val="20"/>
        </w:rPr>
      </w:pPr>
    </w:p>
    <w:p w14:paraId="5FC886B1" w14:textId="77777777" w:rsidR="00356156" w:rsidRPr="002D6EE8" w:rsidRDefault="00356156" w:rsidP="003A764E">
      <w:pPr>
        <w:pStyle w:val="PargrafodaLista"/>
        <w:numPr>
          <w:ilvl w:val="1"/>
          <w:numId w:val="17"/>
        </w:numPr>
        <w:spacing w:before="120" w:after="120" w:line="276" w:lineRule="auto"/>
        <w:ind w:left="0" w:firstLine="0"/>
        <w:contextualSpacing w:val="0"/>
        <w:mirrorIndents/>
        <w:jc w:val="both"/>
        <w:rPr>
          <w:rFonts w:ascii="Verdana" w:hAnsi="Verdana" w:cs="Arial"/>
          <w:i/>
          <w:iCs/>
          <w:vanish/>
          <w:color w:val="000000" w:themeColor="text1"/>
          <w:sz w:val="20"/>
          <w:szCs w:val="20"/>
        </w:rPr>
      </w:pPr>
    </w:p>
    <w:p w14:paraId="2AE40AD8" w14:textId="77777777" w:rsidR="00356156" w:rsidRPr="002D6EE8" w:rsidRDefault="00356156" w:rsidP="003A764E">
      <w:pPr>
        <w:pStyle w:val="PargrafodaLista"/>
        <w:numPr>
          <w:ilvl w:val="1"/>
          <w:numId w:val="17"/>
        </w:numPr>
        <w:spacing w:before="120" w:after="120" w:line="276" w:lineRule="auto"/>
        <w:ind w:left="0" w:firstLine="0"/>
        <w:contextualSpacing w:val="0"/>
        <w:mirrorIndents/>
        <w:jc w:val="both"/>
        <w:rPr>
          <w:rFonts w:ascii="Verdana" w:hAnsi="Verdana" w:cs="Arial"/>
          <w:i/>
          <w:iCs/>
          <w:vanish/>
          <w:color w:val="000000" w:themeColor="text1"/>
          <w:sz w:val="20"/>
          <w:szCs w:val="20"/>
        </w:rPr>
      </w:pPr>
    </w:p>
    <w:p w14:paraId="0980D272" w14:textId="77777777" w:rsidR="00356156" w:rsidRPr="002D6EE8" w:rsidRDefault="00356156" w:rsidP="003A764E">
      <w:pPr>
        <w:pStyle w:val="PargrafodaLista"/>
        <w:numPr>
          <w:ilvl w:val="1"/>
          <w:numId w:val="17"/>
        </w:numPr>
        <w:spacing w:before="120" w:after="120" w:line="276" w:lineRule="auto"/>
        <w:ind w:left="0" w:firstLine="0"/>
        <w:contextualSpacing w:val="0"/>
        <w:mirrorIndents/>
        <w:jc w:val="both"/>
        <w:rPr>
          <w:rFonts w:ascii="Verdana" w:hAnsi="Verdana" w:cs="Arial"/>
          <w:i/>
          <w:iCs/>
          <w:vanish/>
          <w:color w:val="000000" w:themeColor="text1"/>
          <w:sz w:val="20"/>
          <w:szCs w:val="20"/>
        </w:rPr>
      </w:pPr>
    </w:p>
    <w:p w14:paraId="2E1607F4" w14:textId="77777777" w:rsidR="00356156" w:rsidRPr="002D6EE8" w:rsidRDefault="00356156" w:rsidP="003A764E">
      <w:pPr>
        <w:pStyle w:val="PargrafodaLista"/>
        <w:numPr>
          <w:ilvl w:val="1"/>
          <w:numId w:val="17"/>
        </w:numPr>
        <w:spacing w:before="120" w:after="120" w:line="276" w:lineRule="auto"/>
        <w:ind w:left="0" w:firstLine="0"/>
        <w:contextualSpacing w:val="0"/>
        <w:mirrorIndents/>
        <w:jc w:val="both"/>
        <w:rPr>
          <w:rFonts w:ascii="Verdana" w:hAnsi="Verdana" w:cs="Arial"/>
          <w:i/>
          <w:iCs/>
          <w:vanish/>
          <w:color w:val="000000" w:themeColor="text1"/>
          <w:sz w:val="20"/>
          <w:szCs w:val="20"/>
        </w:rPr>
      </w:pPr>
    </w:p>
    <w:p w14:paraId="1E3BD962" w14:textId="77777777" w:rsidR="00356156" w:rsidRPr="002D6EE8" w:rsidRDefault="00356156" w:rsidP="003A764E">
      <w:pPr>
        <w:pStyle w:val="PargrafodaLista"/>
        <w:numPr>
          <w:ilvl w:val="1"/>
          <w:numId w:val="17"/>
        </w:numPr>
        <w:spacing w:before="120" w:after="120" w:line="276" w:lineRule="auto"/>
        <w:ind w:left="0" w:firstLine="0"/>
        <w:contextualSpacing w:val="0"/>
        <w:mirrorIndents/>
        <w:jc w:val="both"/>
        <w:rPr>
          <w:rFonts w:ascii="Verdana" w:hAnsi="Verdana" w:cs="Arial"/>
          <w:i/>
          <w:iCs/>
          <w:vanish/>
          <w:color w:val="000000" w:themeColor="text1"/>
          <w:sz w:val="20"/>
          <w:szCs w:val="20"/>
        </w:rPr>
      </w:pPr>
    </w:p>
    <w:p w14:paraId="790F51D9" w14:textId="77777777" w:rsidR="00356156" w:rsidRPr="002D6EE8" w:rsidRDefault="00356156" w:rsidP="003A764E">
      <w:pPr>
        <w:pStyle w:val="PargrafodaLista"/>
        <w:numPr>
          <w:ilvl w:val="1"/>
          <w:numId w:val="17"/>
        </w:numPr>
        <w:spacing w:before="120" w:after="120" w:line="276" w:lineRule="auto"/>
        <w:ind w:left="0" w:firstLine="0"/>
        <w:contextualSpacing w:val="0"/>
        <w:mirrorIndents/>
        <w:jc w:val="both"/>
        <w:rPr>
          <w:rFonts w:ascii="Verdana" w:hAnsi="Verdana" w:cs="Arial"/>
          <w:i/>
          <w:iCs/>
          <w:vanish/>
          <w:color w:val="000000" w:themeColor="text1"/>
          <w:sz w:val="20"/>
          <w:szCs w:val="20"/>
        </w:rPr>
      </w:pPr>
    </w:p>
    <w:p w14:paraId="5BC3FC73" w14:textId="77777777" w:rsidR="00356156" w:rsidRPr="002D6EE8" w:rsidRDefault="00356156" w:rsidP="003A764E">
      <w:pPr>
        <w:pStyle w:val="PargrafodaLista"/>
        <w:numPr>
          <w:ilvl w:val="1"/>
          <w:numId w:val="17"/>
        </w:numPr>
        <w:spacing w:before="120" w:after="120" w:line="276" w:lineRule="auto"/>
        <w:ind w:left="0" w:firstLine="0"/>
        <w:contextualSpacing w:val="0"/>
        <w:mirrorIndents/>
        <w:jc w:val="both"/>
        <w:rPr>
          <w:rFonts w:ascii="Verdana" w:hAnsi="Verdana" w:cs="Arial"/>
          <w:i/>
          <w:iCs/>
          <w:vanish/>
          <w:color w:val="000000" w:themeColor="text1"/>
          <w:sz w:val="20"/>
          <w:szCs w:val="20"/>
        </w:rPr>
      </w:pPr>
    </w:p>
    <w:p w14:paraId="08B8A31E" w14:textId="77777777" w:rsidR="00356156" w:rsidRPr="002D6EE8" w:rsidRDefault="00356156" w:rsidP="003A764E">
      <w:pPr>
        <w:spacing w:line="276" w:lineRule="auto"/>
        <w:mirrorIndents/>
        <w:jc w:val="both"/>
        <w:rPr>
          <w:rFonts w:ascii="Verdana" w:hAnsi="Verdana" w:cs="Arial"/>
          <w:iCs/>
          <w:color w:val="000000" w:themeColor="text1"/>
          <w:sz w:val="20"/>
          <w:szCs w:val="20"/>
        </w:rPr>
      </w:pPr>
      <w:r w:rsidRPr="002D6EE8">
        <w:rPr>
          <w:rFonts w:ascii="Verdana" w:hAnsi="Verdana" w:cs="Arial"/>
          <w:b/>
          <w:iCs/>
          <w:color w:val="000000" w:themeColor="text1"/>
          <w:sz w:val="20"/>
          <w:szCs w:val="20"/>
        </w:rPr>
        <w:t>8.13</w:t>
      </w:r>
      <w:r w:rsidRPr="002D6EE8">
        <w:rPr>
          <w:rFonts w:ascii="Verdana" w:hAnsi="Verdana" w:cs="Arial"/>
          <w:iCs/>
          <w:color w:val="000000" w:themeColor="text1"/>
          <w:sz w:val="20"/>
          <w:szCs w:val="20"/>
        </w:rPr>
        <w:t xml:space="preserve">. Será adotado </w:t>
      </w:r>
      <w:r w:rsidRPr="002D6EE8">
        <w:rPr>
          <w:rFonts w:ascii="Verdana" w:hAnsi="Verdana" w:cs="Arial"/>
          <w:color w:val="000000" w:themeColor="text1"/>
          <w:sz w:val="20"/>
          <w:szCs w:val="20"/>
        </w:rPr>
        <w:t xml:space="preserve">para o envio de lances no pregão eletrônico o modo de disputa “aberto”, em que os </w:t>
      </w:r>
      <w:r w:rsidRPr="002D6EE8">
        <w:rPr>
          <w:rFonts w:ascii="Verdana" w:hAnsi="Verdana" w:cs="Arial"/>
          <w:iCs/>
          <w:color w:val="000000" w:themeColor="text1"/>
          <w:sz w:val="20"/>
          <w:szCs w:val="20"/>
        </w:rPr>
        <w:t>licitantes</w:t>
      </w:r>
      <w:r w:rsidRPr="002D6EE8">
        <w:rPr>
          <w:rFonts w:ascii="Verdana" w:hAnsi="Verdana" w:cs="Arial"/>
          <w:color w:val="000000" w:themeColor="text1"/>
          <w:sz w:val="20"/>
          <w:szCs w:val="20"/>
        </w:rPr>
        <w:t xml:space="preserve"> apresentarão lances públicos e sucessivos, com prorrogações.</w:t>
      </w:r>
    </w:p>
    <w:p w14:paraId="2E56797C" w14:textId="77777777" w:rsidR="00356156" w:rsidRPr="002D6EE8" w:rsidRDefault="00356156" w:rsidP="003A764E">
      <w:pPr>
        <w:spacing w:line="276" w:lineRule="auto"/>
        <w:mirrorIndents/>
        <w:jc w:val="both"/>
        <w:rPr>
          <w:rFonts w:ascii="Verdana" w:hAnsi="Verdana" w:cs="Arial"/>
          <w:iCs/>
          <w:color w:val="000000" w:themeColor="text1"/>
          <w:sz w:val="20"/>
          <w:szCs w:val="20"/>
        </w:rPr>
      </w:pPr>
      <w:r w:rsidRPr="002D6EE8">
        <w:rPr>
          <w:rFonts w:ascii="Verdana" w:hAnsi="Verdana" w:cs="Arial"/>
          <w:b/>
          <w:color w:val="000000" w:themeColor="text1"/>
          <w:sz w:val="20"/>
          <w:szCs w:val="20"/>
        </w:rPr>
        <w:t xml:space="preserve">8.14. </w:t>
      </w:r>
      <w:r w:rsidRPr="002D6EE8">
        <w:rPr>
          <w:rFonts w:ascii="Verdana" w:hAnsi="Verdana" w:cs="Arial"/>
          <w:color w:val="000000" w:themeColor="text1"/>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467F5DBE" w14:textId="77777777" w:rsidR="00356156" w:rsidRPr="002D6EE8" w:rsidRDefault="00356156" w:rsidP="003A764E">
      <w:pPr>
        <w:spacing w:line="276" w:lineRule="auto"/>
        <w:mirrorIndents/>
        <w:jc w:val="both"/>
        <w:rPr>
          <w:rFonts w:ascii="Verdana" w:hAnsi="Verdana" w:cs="Arial"/>
          <w:iCs/>
          <w:color w:val="000000" w:themeColor="text1"/>
          <w:sz w:val="20"/>
          <w:szCs w:val="20"/>
        </w:rPr>
      </w:pPr>
      <w:r w:rsidRPr="002D6EE8">
        <w:rPr>
          <w:rFonts w:ascii="Verdana" w:hAnsi="Verdana" w:cs="Arial"/>
          <w:b/>
          <w:color w:val="000000" w:themeColor="text1"/>
          <w:sz w:val="20"/>
          <w:szCs w:val="20"/>
        </w:rPr>
        <w:t>8.15</w:t>
      </w:r>
      <w:r w:rsidRPr="002D6EE8">
        <w:rPr>
          <w:rFonts w:ascii="Verdana" w:hAnsi="Verdana" w:cs="Arial"/>
          <w:color w:val="000000" w:themeColor="text1"/>
          <w:sz w:val="20"/>
          <w:szCs w:val="20"/>
        </w:rPr>
        <w:t>. A prorrogação automática da etapa de lances, de que trata o item anterior, será de dois minutos e ocorrerá sucessivamente sempre que houver lances enviados nesse período de prorrogação, inclusive no caso de lances intermediários.</w:t>
      </w:r>
    </w:p>
    <w:p w14:paraId="1F3C17BE" w14:textId="77777777" w:rsidR="00356156" w:rsidRPr="002D6EE8" w:rsidRDefault="00356156" w:rsidP="003A764E">
      <w:pPr>
        <w:spacing w:line="276" w:lineRule="auto"/>
        <w:mirrorIndents/>
        <w:jc w:val="both"/>
        <w:rPr>
          <w:rFonts w:ascii="Verdana" w:hAnsi="Verdana" w:cs="Arial"/>
          <w:iCs/>
          <w:color w:val="000000" w:themeColor="text1"/>
          <w:sz w:val="20"/>
          <w:szCs w:val="20"/>
        </w:rPr>
      </w:pPr>
      <w:r w:rsidRPr="002D6EE8">
        <w:rPr>
          <w:rFonts w:ascii="Verdana" w:hAnsi="Verdana" w:cs="Arial"/>
          <w:b/>
          <w:color w:val="000000" w:themeColor="text1"/>
          <w:sz w:val="20"/>
          <w:szCs w:val="20"/>
        </w:rPr>
        <w:t>8.16</w:t>
      </w:r>
      <w:r w:rsidRPr="002D6EE8">
        <w:rPr>
          <w:rFonts w:ascii="Verdana" w:hAnsi="Verdana" w:cs="Arial"/>
          <w:color w:val="000000" w:themeColor="text1"/>
          <w:sz w:val="20"/>
          <w:szCs w:val="20"/>
        </w:rPr>
        <w:t>. Não havendo novos lances na forma estabelecida nos itens anteriores, a sessão pública encerrar-se-á automaticamente.</w:t>
      </w:r>
    </w:p>
    <w:p w14:paraId="5F67A611" w14:textId="36ADFADA" w:rsidR="00356156" w:rsidRPr="002D6EE8" w:rsidRDefault="00356156" w:rsidP="003A764E">
      <w:pPr>
        <w:spacing w:line="276" w:lineRule="auto"/>
        <w:mirrorIndents/>
        <w:jc w:val="both"/>
        <w:rPr>
          <w:rFonts w:ascii="Verdana" w:hAnsi="Verdana" w:cs="Arial"/>
          <w:iCs/>
          <w:color w:val="000000" w:themeColor="text1"/>
          <w:sz w:val="20"/>
          <w:szCs w:val="20"/>
        </w:rPr>
      </w:pPr>
      <w:r w:rsidRPr="002D6EE8">
        <w:rPr>
          <w:rFonts w:ascii="Verdana" w:hAnsi="Verdana" w:cs="Arial"/>
          <w:b/>
          <w:color w:val="000000" w:themeColor="text1"/>
          <w:sz w:val="20"/>
          <w:szCs w:val="20"/>
        </w:rPr>
        <w:t xml:space="preserve">8.17. </w:t>
      </w:r>
      <w:r w:rsidRPr="002D6EE8">
        <w:rPr>
          <w:rFonts w:ascii="Verdana" w:hAnsi="Verdana" w:cs="Arial"/>
          <w:color w:val="000000" w:themeColor="text1"/>
          <w:sz w:val="20"/>
          <w:szCs w:val="20"/>
        </w:rPr>
        <w:t xml:space="preserve">Encerrada a fase competitiva sem que haja a prorrogação automática pelo sistema, poderá </w:t>
      </w:r>
      <w:r w:rsidR="001169EC" w:rsidRPr="002D6EE8">
        <w:rPr>
          <w:rFonts w:ascii="Verdana" w:hAnsi="Verdana" w:cs="Arial"/>
          <w:color w:val="000000" w:themeColor="text1"/>
          <w:sz w:val="20"/>
          <w:szCs w:val="20"/>
        </w:rPr>
        <w:t>a Pregoeira</w:t>
      </w:r>
      <w:r w:rsidRPr="002D6EE8">
        <w:rPr>
          <w:rFonts w:ascii="Verdana" w:hAnsi="Verdana" w:cs="Arial"/>
          <w:color w:val="000000" w:themeColor="text1"/>
          <w:sz w:val="20"/>
          <w:szCs w:val="20"/>
        </w:rPr>
        <w:t>, assessorado pela equipe de apoio, justificadamente, admitir o reinício da sessão pública de lances, em prol da consecução do melhor preço.</w:t>
      </w:r>
    </w:p>
    <w:p w14:paraId="265AD669" w14:textId="77777777" w:rsidR="00356156" w:rsidRPr="002D6EE8" w:rsidRDefault="00356156" w:rsidP="003A764E">
      <w:pPr>
        <w:spacing w:line="276" w:lineRule="auto"/>
        <w:mirrorIndents/>
        <w:jc w:val="both"/>
        <w:rPr>
          <w:rFonts w:ascii="Verdana" w:hAnsi="Verdana" w:cs="Arial"/>
          <w:color w:val="000000" w:themeColor="text1"/>
          <w:sz w:val="20"/>
          <w:szCs w:val="20"/>
        </w:rPr>
      </w:pPr>
      <w:r w:rsidRPr="002D6EE8">
        <w:rPr>
          <w:rFonts w:ascii="Verdana" w:hAnsi="Verdana" w:cs="Arial"/>
          <w:b/>
          <w:color w:val="000000" w:themeColor="text1"/>
          <w:sz w:val="20"/>
          <w:szCs w:val="20"/>
        </w:rPr>
        <w:t>8.18.</w:t>
      </w:r>
      <w:r w:rsidRPr="002D6EE8">
        <w:rPr>
          <w:rFonts w:ascii="Verdana" w:hAnsi="Verdana" w:cs="Arial"/>
          <w:color w:val="000000" w:themeColor="text1"/>
          <w:sz w:val="20"/>
          <w:szCs w:val="20"/>
        </w:rPr>
        <w:t xml:space="preserve"> Não serão aceitos dois ou mais lances de mesmo valor, prevalecendo aquele que for recebido e registrado em primeiro lugar. </w:t>
      </w:r>
    </w:p>
    <w:p w14:paraId="05E033C5" w14:textId="77777777" w:rsidR="00356156" w:rsidRPr="002D6EE8" w:rsidRDefault="00356156" w:rsidP="003A764E">
      <w:pPr>
        <w:spacing w:line="276" w:lineRule="auto"/>
        <w:mirrorIndents/>
        <w:jc w:val="both"/>
        <w:rPr>
          <w:rFonts w:ascii="Verdana" w:hAnsi="Verdana" w:cs="Arial"/>
          <w:color w:val="000000" w:themeColor="text1"/>
          <w:sz w:val="20"/>
          <w:szCs w:val="20"/>
        </w:rPr>
      </w:pPr>
      <w:r w:rsidRPr="002D6EE8">
        <w:rPr>
          <w:rFonts w:ascii="Verdana" w:hAnsi="Verdana" w:cs="Arial"/>
          <w:b/>
          <w:color w:val="000000" w:themeColor="text1"/>
          <w:sz w:val="20"/>
          <w:szCs w:val="20"/>
        </w:rPr>
        <w:t xml:space="preserve">8.19. </w:t>
      </w:r>
      <w:r w:rsidRPr="002D6EE8">
        <w:rPr>
          <w:rFonts w:ascii="Verdana" w:hAnsi="Verdana" w:cs="Arial"/>
          <w:color w:val="000000" w:themeColor="text1"/>
          <w:sz w:val="20"/>
          <w:szCs w:val="20"/>
        </w:rPr>
        <w:t xml:space="preserve">Durante o transcurso da sessão pública, os licitantes serão informados, em tempo real, do valor do menor lance registrado, vedada a identificação do licitante. </w:t>
      </w:r>
    </w:p>
    <w:p w14:paraId="052EB3D5" w14:textId="2349FCE4" w:rsidR="00356156" w:rsidRPr="002D6EE8" w:rsidRDefault="00356156" w:rsidP="003A764E">
      <w:pPr>
        <w:spacing w:line="276" w:lineRule="auto"/>
        <w:mirrorIndents/>
        <w:jc w:val="both"/>
        <w:rPr>
          <w:rFonts w:ascii="Verdana" w:hAnsi="Verdana" w:cs="Arial"/>
          <w:color w:val="000000" w:themeColor="text1"/>
          <w:sz w:val="20"/>
          <w:szCs w:val="20"/>
        </w:rPr>
      </w:pPr>
      <w:r w:rsidRPr="002D6EE8">
        <w:rPr>
          <w:rFonts w:ascii="Verdana" w:hAnsi="Verdana" w:cs="Arial"/>
          <w:b/>
          <w:color w:val="000000" w:themeColor="text1"/>
          <w:sz w:val="20"/>
          <w:szCs w:val="20"/>
        </w:rPr>
        <w:lastRenderedPageBreak/>
        <w:t>8.20.</w:t>
      </w:r>
      <w:r w:rsidRPr="002D6EE8">
        <w:rPr>
          <w:rFonts w:ascii="Verdana" w:hAnsi="Verdana" w:cs="Arial"/>
          <w:color w:val="000000" w:themeColor="text1"/>
          <w:sz w:val="20"/>
          <w:szCs w:val="20"/>
        </w:rPr>
        <w:t xml:space="preserve"> No caso de desconexão com </w:t>
      </w:r>
      <w:r w:rsidR="001169EC" w:rsidRPr="002D6EE8">
        <w:rPr>
          <w:rFonts w:ascii="Verdana" w:hAnsi="Verdana" w:cs="Arial"/>
          <w:color w:val="000000" w:themeColor="text1"/>
          <w:sz w:val="20"/>
          <w:szCs w:val="20"/>
        </w:rPr>
        <w:t>a Pregoeira</w:t>
      </w:r>
      <w:r w:rsidRPr="002D6EE8">
        <w:rPr>
          <w:rFonts w:ascii="Verdana" w:hAnsi="Verdana" w:cs="Arial"/>
          <w:color w:val="000000" w:themeColor="text1"/>
          <w:sz w:val="20"/>
          <w:szCs w:val="20"/>
        </w:rPr>
        <w:t xml:space="preserve">, no decorrer da etapa competitiva do Pregão, o sistema eletrônico poderá permanecer acessível aos licitantes para a recepção dos lances. </w:t>
      </w:r>
    </w:p>
    <w:p w14:paraId="6BB5ACBF" w14:textId="09646FCB" w:rsidR="00356156" w:rsidRPr="002D6EE8" w:rsidRDefault="00356156" w:rsidP="003A764E">
      <w:pPr>
        <w:spacing w:line="276" w:lineRule="auto"/>
        <w:mirrorIndents/>
        <w:jc w:val="both"/>
        <w:rPr>
          <w:rFonts w:ascii="Verdana" w:hAnsi="Verdana" w:cs="Arial"/>
          <w:b/>
          <w:color w:val="000000" w:themeColor="text1"/>
          <w:sz w:val="20"/>
          <w:szCs w:val="20"/>
        </w:rPr>
      </w:pPr>
      <w:r w:rsidRPr="002D6EE8">
        <w:rPr>
          <w:rFonts w:ascii="Verdana" w:hAnsi="Verdana" w:cs="Arial"/>
          <w:b/>
          <w:color w:val="000000" w:themeColor="text1"/>
          <w:sz w:val="20"/>
          <w:szCs w:val="20"/>
        </w:rPr>
        <w:t xml:space="preserve">8.21. Quando a desconexão do sistema eletrônico para </w:t>
      </w:r>
      <w:r w:rsidR="001169EC" w:rsidRPr="002D6EE8">
        <w:rPr>
          <w:rFonts w:ascii="Verdana" w:hAnsi="Verdana" w:cs="Arial"/>
          <w:b/>
          <w:color w:val="000000" w:themeColor="text1"/>
          <w:sz w:val="20"/>
          <w:szCs w:val="20"/>
        </w:rPr>
        <w:t>a Pregoeira</w:t>
      </w:r>
      <w:r w:rsidRPr="002D6EE8">
        <w:rPr>
          <w:rFonts w:ascii="Verdana" w:hAnsi="Verdana" w:cs="Arial"/>
          <w:b/>
          <w:color w:val="000000" w:themeColor="text1"/>
          <w:sz w:val="20"/>
          <w:szCs w:val="20"/>
        </w:rPr>
        <w:t xml:space="preserve"> persistir por tempo superior a dez minutos, a sessão pública será suspensa e reiniciada somente após decorridas vinte e quatro horas da comunicação do fato pel</w:t>
      </w:r>
      <w:r w:rsidR="001169EC" w:rsidRPr="002D6EE8">
        <w:rPr>
          <w:rFonts w:ascii="Verdana" w:hAnsi="Verdana" w:cs="Arial"/>
          <w:b/>
          <w:color w:val="000000" w:themeColor="text1"/>
          <w:sz w:val="20"/>
          <w:szCs w:val="20"/>
        </w:rPr>
        <w:t>a Pregoeira</w:t>
      </w:r>
      <w:r w:rsidRPr="002D6EE8">
        <w:rPr>
          <w:rFonts w:ascii="Verdana" w:hAnsi="Verdana" w:cs="Arial"/>
          <w:b/>
          <w:color w:val="000000" w:themeColor="text1"/>
          <w:sz w:val="20"/>
          <w:szCs w:val="20"/>
        </w:rPr>
        <w:t xml:space="preserve"> aos participantes, no sítio eletrônico utilizado para divulgação.</w:t>
      </w:r>
    </w:p>
    <w:p w14:paraId="33B10855" w14:textId="77777777" w:rsidR="00356156" w:rsidRPr="002D6EE8" w:rsidRDefault="00356156" w:rsidP="003A764E">
      <w:pPr>
        <w:spacing w:line="276" w:lineRule="auto"/>
        <w:mirrorIndents/>
        <w:jc w:val="both"/>
        <w:rPr>
          <w:rFonts w:ascii="Verdana" w:hAnsi="Verdana" w:cs="Arial"/>
          <w:color w:val="000000" w:themeColor="text1"/>
          <w:sz w:val="20"/>
          <w:szCs w:val="20"/>
        </w:rPr>
      </w:pPr>
      <w:r w:rsidRPr="002D6EE8">
        <w:rPr>
          <w:rFonts w:ascii="Verdana" w:hAnsi="Verdana" w:cs="Arial"/>
          <w:b/>
          <w:color w:val="000000" w:themeColor="text1"/>
          <w:sz w:val="20"/>
          <w:szCs w:val="20"/>
        </w:rPr>
        <w:t>8.22</w:t>
      </w:r>
      <w:r w:rsidRPr="002D6EE8">
        <w:rPr>
          <w:rFonts w:ascii="Verdana" w:hAnsi="Verdana" w:cs="Arial"/>
          <w:color w:val="000000" w:themeColor="text1"/>
          <w:sz w:val="20"/>
          <w:szCs w:val="20"/>
        </w:rPr>
        <w:t xml:space="preserve">. O Critério de julgamento adotado será o menor preço por item, conforme definido neste Edital e seus anexos. </w:t>
      </w:r>
    </w:p>
    <w:p w14:paraId="299982EA" w14:textId="77777777" w:rsidR="00356156" w:rsidRPr="002D6EE8" w:rsidRDefault="00356156" w:rsidP="003A764E">
      <w:pPr>
        <w:spacing w:line="276" w:lineRule="auto"/>
        <w:mirrorIndents/>
        <w:jc w:val="both"/>
        <w:rPr>
          <w:rFonts w:ascii="Verdana" w:eastAsia="Zurich BT" w:hAnsi="Verdana" w:cs="Arial"/>
          <w:color w:val="000000" w:themeColor="text1"/>
          <w:sz w:val="20"/>
          <w:szCs w:val="20"/>
        </w:rPr>
      </w:pPr>
      <w:r w:rsidRPr="002D6EE8">
        <w:rPr>
          <w:rFonts w:ascii="Verdana" w:hAnsi="Verdana" w:cs="Arial"/>
          <w:b/>
          <w:color w:val="000000" w:themeColor="text1"/>
          <w:sz w:val="20"/>
          <w:szCs w:val="20"/>
          <w:lang w:eastAsia="en-US"/>
        </w:rPr>
        <w:t>8.23</w:t>
      </w:r>
      <w:r w:rsidRPr="002D6EE8">
        <w:rPr>
          <w:rFonts w:ascii="Verdana" w:hAnsi="Verdana" w:cs="Arial"/>
          <w:color w:val="000000" w:themeColor="text1"/>
          <w:sz w:val="20"/>
          <w:szCs w:val="20"/>
          <w:lang w:eastAsia="en-US"/>
        </w:rPr>
        <w:t>. Caso o licitante não apresente lances, concorrerá com o valor de sua proposta.</w:t>
      </w:r>
    </w:p>
    <w:p w14:paraId="01402347" w14:textId="77777777" w:rsidR="00356156" w:rsidRPr="002D6EE8" w:rsidRDefault="00356156" w:rsidP="003A764E">
      <w:pPr>
        <w:spacing w:line="276" w:lineRule="auto"/>
        <w:mirrorIndents/>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 xml:space="preserve">8.24. </w:t>
      </w:r>
      <w:r w:rsidRPr="002D6EE8">
        <w:rPr>
          <w:rFonts w:ascii="Verdana" w:hAnsi="Verdana" w:cs="Arial"/>
          <w:color w:val="000000" w:themeColor="text1"/>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D6EE8">
        <w:rPr>
          <w:rFonts w:ascii="Verdana" w:hAnsi="Verdana" w:cs="Arial"/>
          <w:color w:val="000000" w:themeColor="text1"/>
          <w:sz w:val="20"/>
          <w:szCs w:val="20"/>
          <w:lang w:eastAsia="en-US"/>
        </w:rPr>
        <w:t>arts</w:t>
      </w:r>
      <w:proofErr w:type="spellEnd"/>
      <w:r w:rsidRPr="002D6EE8">
        <w:rPr>
          <w:rFonts w:ascii="Verdana" w:hAnsi="Verdana" w:cs="Arial"/>
          <w:color w:val="000000" w:themeColor="text1"/>
          <w:sz w:val="20"/>
          <w:szCs w:val="20"/>
          <w:lang w:eastAsia="en-US"/>
        </w:rPr>
        <w:t>. 44 e 45 da LC nº 123, de 2006.</w:t>
      </w:r>
    </w:p>
    <w:p w14:paraId="14960D39" w14:textId="77777777" w:rsidR="00356156" w:rsidRPr="002D6EE8" w:rsidRDefault="00356156" w:rsidP="003A764E">
      <w:pPr>
        <w:spacing w:line="276" w:lineRule="auto"/>
        <w:mirrorIndents/>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8.25</w:t>
      </w:r>
      <w:r w:rsidRPr="002D6EE8">
        <w:rPr>
          <w:rFonts w:ascii="Verdana" w:hAnsi="Verdana" w:cs="Arial"/>
          <w:color w:val="000000" w:themeColor="text1"/>
          <w:sz w:val="20"/>
          <w:szCs w:val="20"/>
          <w:lang w:eastAsia="en-US"/>
        </w:rPr>
        <w:t xml:space="preserve">. Nessas condições, as propostas de microempresas e empresas de pequeno porte que se encontrarem na faixa de até 5% (cinco por cento) acima da </w:t>
      </w:r>
      <w:r w:rsidRPr="002D6EE8">
        <w:rPr>
          <w:rFonts w:ascii="Verdana" w:hAnsi="Verdana" w:cs="Arial"/>
          <w:color w:val="000000" w:themeColor="text1"/>
          <w:sz w:val="20"/>
          <w:szCs w:val="20"/>
        </w:rPr>
        <w:t>melhor proposta ou melhor lance</w:t>
      </w:r>
      <w:r w:rsidRPr="002D6EE8">
        <w:rPr>
          <w:rFonts w:ascii="Verdana" w:hAnsi="Verdana" w:cs="Arial"/>
          <w:color w:val="000000" w:themeColor="text1"/>
          <w:sz w:val="20"/>
          <w:szCs w:val="20"/>
          <w:lang w:eastAsia="en-US"/>
        </w:rPr>
        <w:t xml:space="preserve"> serão consideradas empatadas com a primeira colocada.</w:t>
      </w:r>
    </w:p>
    <w:p w14:paraId="5B86008C" w14:textId="77777777" w:rsidR="00356156" w:rsidRPr="002D6EE8" w:rsidRDefault="00356156" w:rsidP="003A764E">
      <w:pPr>
        <w:spacing w:line="276" w:lineRule="auto"/>
        <w:mirrorIndents/>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8.26</w:t>
      </w:r>
      <w:r w:rsidRPr="002D6EE8">
        <w:rPr>
          <w:rFonts w:ascii="Verdana" w:hAnsi="Verdana" w:cs="Arial"/>
          <w:color w:val="000000" w:themeColor="text1"/>
          <w:sz w:val="20"/>
          <w:szCs w:val="20"/>
          <w:lang w:eastAsia="en-US"/>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ECFF315" w14:textId="77777777" w:rsidR="00356156" w:rsidRPr="002D6EE8" w:rsidRDefault="00356156" w:rsidP="003A764E">
      <w:pPr>
        <w:spacing w:line="276" w:lineRule="auto"/>
        <w:mirrorIndents/>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 xml:space="preserve">8.27. </w:t>
      </w:r>
      <w:r w:rsidRPr="002D6EE8">
        <w:rPr>
          <w:rFonts w:ascii="Verdana" w:hAnsi="Verdana" w:cs="Arial"/>
          <w:color w:val="000000" w:themeColor="text1"/>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AAD444B" w14:textId="77777777" w:rsidR="00356156" w:rsidRPr="002D6EE8" w:rsidRDefault="00356156" w:rsidP="003A764E">
      <w:pPr>
        <w:spacing w:line="276" w:lineRule="auto"/>
        <w:mirrorIndents/>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8.28</w:t>
      </w:r>
      <w:r w:rsidRPr="002D6EE8">
        <w:rPr>
          <w:rFonts w:ascii="Verdana" w:hAnsi="Verdana" w:cs="Arial"/>
          <w:color w:val="000000" w:themeColor="text1"/>
          <w:sz w:val="20"/>
          <w:szCs w:val="20"/>
          <w:lang w:eastAsia="en-US"/>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421DF03" w14:textId="77777777" w:rsidR="00356156" w:rsidRPr="002D6EE8" w:rsidRDefault="00356156"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8.29</w:t>
      </w:r>
      <w:r w:rsidRPr="002D6EE8">
        <w:rPr>
          <w:rFonts w:ascii="Verdana" w:hAnsi="Verdana" w:cs="Arial"/>
          <w:color w:val="000000" w:themeColor="text1"/>
          <w:sz w:val="20"/>
          <w:szCs w:val="20"/>
        </w:rPr>
        <w:t xml:space="preserve">. Havendo </w:t>
      </w:r>
      <w:r w:rsidRPr="002D6EE8">
        <w:rPr>
          <w:rFonts w:ascii="Verdana" w:eastAsia="Arial" w:hAnsi="Verdana" w:cs="Arial"/>
          <w:color w:val="000000" w:themeColor="text1"/>
          <w:sz w:val="20"/>
          <w:szCs w:val="20"/>
        </w:rPr>
        <w:t>eventual</w:t>
      </w:r>
      <w:r w:rsidRPr="002D6EE8">
        <w:rPr>
          <w:rFonts w:ascii="Verdana" w:hAnsi="Verdana" w:cs="Arial"/>
          <w:color w:val="000000" w:themeColor="text1"/>
          <w:sz w:val="20"/>
          <w:szCs w:val="20"/>
        </w:rPr>
        <w:t xml:space="preserve"> empate entre propostas ou lances, o critério de desempate será aquele previsto nos Art. 44 e 45 da Lei Complementar nº 123, de 14 de dezembro de 2006, seguido da aplicação do critério estabelecido no art. 3º, § 2º, da Lei nº 8.666, de 1993, se não houver licitante que atenda a primeira hipótese.</w:t>
      </w:r>
    </w:p>
    <w:p w14:paraId="52757A43" w14:textId="77777777" w:rsidR="00356156" w:rsidRPr="002D6EE8" w:rsidRDefault="00356156" w:rsidP="003A764E">
      <w:pPr>
        <w:spacing w:line="276" w:lineRule="auto"/>
        <w:mirrorIndents/>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rPr>
        <w:t xml:space="preserve">8.30. </w:t>
      </w:r>
      <w:r w:rsidRPr="002D6EE8">
        <w:rPr>
          <w:rFonts w:ascii="Verdana" w:hAnsi="Verdana" w:cs="Arial"/>
          <w:color w:val="000000" w:themeColor="text1"/>
          <w:sz w:val="20"/>
          <w:szCs w:val="20"/>
        </w:rPr>
        <w:t xml:space="preserve">Persistindo </w:t>
      </w:r>
      <w:r w:rsidRPr="002D6EE8">
        <w:rPr>
          <w:rFonts w:ascii="Verdana" w:eastAsia="Arial" w:hAnsi="Verdana" w:cs="Arial"/>
          <w:color w:val="000000" w:themeColor="text1"/>
          <w:sz w:val="20"/>
          <w:szCs w:val="20"/>
        </w:rPr>
        <w:t xml:space="preserve">o empate, </w:t>
      </w:r>
      <w:r w:rsidRPr="002D6EE8">
        <w:rPr>
          <w:rFonts w:ascii="Verdana" w:hAnsi="Verdana" w:cs="Arial"/>
          <w:color w:val="000000" w:themeColor="text1"/>
          <w:sz w:val="20"/>
          <w:szCs w:val="20"/>
        </w:rPr>
        <w:t>a proposta vencedora será sorteada pelo sistema eletrônico dentre as propostas ou os lances empatados</w:t>
      </w:r>
      <w:r w:rsidRPr="002D6EE8">
        <w:rPr>
          <w:rFonts w:ascii="Verdana" w:eastAsia="Arial" w:hAnsi="Verdana" w:cs="Arial"/>
          <w:color w:val="000000" w:themeColor="text1"/>
          <w:sz w:val="20"/>
          <w:szCs w:val="20"/>
        </w:rPr>
        <w:t>.</w:t>
      </w:r>
    </w:p>
    <w:p w14:paraId="7FE0460F" w14:textId="77777777" w:rsidR="00356156" w:rsidRPr="002D6EE8" w:rsidRDefault="00356156" w:rsidP="003A764E">
      <w:pPr>
        <w:spacing w:line="276" w:lineRule="auto"/>
        <w:mirrorIndents/>
        <w:jc w:val="both"/>
        <w:rPr>
          <w:rFonts w:ascii="Verdana" w:hAnsi="Verdana" w:cs="Arial"/>
          <w:color w:val="000000" w:themeColor="text1"/>
          <w:sz w:val="20"/>
          <w:szCs w:val="20"/>
        </w:rPr>
      </w:pPr>
      <w:r w:rsidRPr="002D6EE8">
        <w:rPr>
          <w:rFonts w:ascii="Verdana" w:hAnsi="Verdana" w:cs="Arial"/>
          <w:b/>
          <w:color w:val="000000" w:themeColor="text1"/>
          <w:sz w:val="20"/>
          <w:szCs w:val="20"/>
        </w:rPr>
        <w:t xml:space="preserve">8.31. </w:t>
      </w:r>
      <w:r w:rsidRPr="002D6EE8">
        <w:rPr>
          <w:rFonts w:ascii="Verdana" w:hAnsi="Verdana" w:cs="Arial"/>
          <w:color w:val="000000" w:themeColor="text1"/>
          <w:sz w:val="20"/>
          <w:szCs w:val="20"/>
        </w:rPr>
        <w:t>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59ECB8F7" w14:textId="660D1F14" w:rsidR="00356156" w:rsidRPr="002D6EE8" w:rsidRDefault="00356156" w:rsidP="003A764E">
      <w:pPr>
        <w:spacing w:line="276" w:lineRule="auto"/>
        <w:jc w:val="both"/>
        <w:rPr>
          <w:rFonts w:ascii="Verdana" w:hAnsi="Verdana" w:cs="Arial"/>
          <w:b/>
          <w:color w:val="000000" w:themeColor="text1"/>
          <w:sz w:val="20"/>
          <w:szCs w:val="20"/>
        </w:rPr>
      </w:pPr>
      <w:r w:rsidRPr="002D6EE8">
        <w:rPr>
          <w:rFonts w:ascii="Verdana" w:hAnsi="Verdana" w:cs="Arial"/>
          <w:b/>
          <w:color w:val="000000" w:themeColor="text1"/>
          <w:sz w:val="20"/>
          <w:szCs w:val="20"/>
          <w:lang w:eastAsia="en-US"/>
        </w:rPr>
        <w:t xml:space="preserve">8.31.1. </w:t>
      </w:r>
      <w:r w:rsidRPr="002D6EE8">
        <w:rPr>
          <w:rFonts w:ascii="Verdana" w:hAnsi="Verdana" w:cs="Arial"/>
          <w:color w:val="000000" w:themeColor="text1"/>
          <w:sz w:val="20"/>
          <w:szCs w:val="20"/>
        </w:rPr>
        <w:t xml:space="preserve">A negociação será realizada por meio do sistema, quando o licitante terá o prazo de </w:t>
      </w:r>
      <w:r w:rsidR="00B34CE3" w:rsidRPr="002D6EE8">
        <w:rPr>
          <w:rFonts w:ascii="Verdana" w:hAnsi="Verdana" w:cs="Arial"/>
          <w:b/>
          <w:color w:val="000000" w:themeColor="text1"/>
          <w:sz w:val="20"/>
          <w:szCs w:val="20"/>
        </w:rPr>
        <w:t xml:space="preserve">10 </w:t>
      </w:r>
      <w:r w:rsidRPr="002D6EE8">
        <w:rPr>
          <w:rFonts w:ascii="Verdana" w:hAnsi="Verdana" w:cs="Arial"/>
          <w:b/>
          <w:color w:val="000000" w:themeColor="text1"/>
          <w:sz w:val="20"/>
          <w:szCs w:val="20"/>
        </w:rPr>
        <w:t>(</w:t>
      </w:r>
      <w:r w:rsidR="00B34CE3" w:rsidRPr="002D6EE8">
        <w:rPr>
          <w:rFonts w:ascii="Verdana" w:hAnsi="Verdana" w:cs="Arial"/>
          <w:b/>
          <w:color w:val="000000" w:themeColor="text1"/>
          <w:sz w:val="20"/>
          <w:szCs w:val="20"/>
        </w:rPr>
        <w:t>dez</w:t>
      </w:r>
      <w:r w:rsidRPr="002D6EE8">
        <w:rPr>
          <w:rFonts w:ascii="Verdana" w:hAnsi="Verdana" w:cs="Arial"/>
          <w:b/>
          <w:color w:val="000000" w:themeColor="text1"/>
          <w:sz w:val="20"/>
          <w:szCs w:val="20"/>
        </w:rPr>
        <w:t>) minutos</w:t>
      </w:r>
      <w:r w:rsidRPr="002D6EE8">
        <w:rPr>
          <w:rFonts w:ascii="Verdana" w:hAnsi="Verdana" w:cs="Arial"/>
          <w:color w:val="000000" w:themeColor="text1"/>
          <w:sz w:val="20"/>
          <w:szCs w:val="20"/>
        </w:rPr>
        <w:t xml:space="preserve"> para aceitação, podendo ser acompanhado pelos demais licitantes.</w:t>
      </w:r>
    </w:p>
    <w:p w14:paraId="6980BDF6" w14:textId="77777777" w:rsidR="00356156" w:rsidRPr="002D6EE8" w:rsidRDefault="00356156" w:rsidP="003A764E">
      <w:pPr>
        <w:pStyle w:val="PargrafodaLista"/>
        <w:spacing w:line="276" w:lineRule="auto"/>
        <w:ind w:left="0"/>
        <w:contextualSpacing w:val="0"/>
        <w:mirrorIndents/>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 xml:space="preserve">8.32. </w:t>
      </w:r>
      <w:r w:rsidRPr="002D6EE8">
        <w:rPr>
          <w:rFonts w:ascii="Verdana" w:hAnsi="Verdana" w:cs="Arial"/>
          <w:color w:val="000000" w:themeColor="text1"/>
          <w:sz w:val="20"/>
          <w:szCs w:val="20"/>
          <w:lang w:eastAsia="en-US"/>
        </w:rPr>
        <w:t>Após a negociação do preço, a Pregoeira iniciará a fase de aceitação e julgamento da proposta.</w:t>
      </w:r>
    </w:p>
    <w:p w14:paraId="0B04653B" w14:textId="1550E5C1" w:rsidR="00356156" w:rsidRPr="002D6EE8" w:rsidRDefault="00356156" w:rsidP="003A764E">
      <w:pPr>
        <w:pStyle w:val="PargrafodaLista"/>
        <w:spacing w:line="276" w:lineRule="auto"/>
        <w:ind w:left="0"/>
        <w:contextualSpacing w:val="0"/>
        <w:mirrorIndents/>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lastRenderedPageBreak/>
        <w:t xml:space="preserve">8.33. </w:t>
      </w:r>
      <w:r w:rsidRPr="002D6EE8">
        <w:rPr>
          <w:rFonts w:ascii="Verdana" w:hAnsi="Verdana" w:cs="Arial"/>
          <w:color w:val="000000" w:themeColor="text1"/>
          <w:sz w:val="20"/>
          <w:szCs w:val="20"/>
          <w:lang w:eastAsia="en-US"/>
        </w:rPr>
        <w:t xml:space="preserve">A Pregoeira quando necessário convocara o licitante no chat, para assumir o 2º ou demais colocados, ou negociar redução de valor, o mesmo terá o tempo de </w:t>
      </w:r>
      <w:r w:rsidR="00B34CE3" w:rsidRPr="002D6EE8">
        <w:rPr>
          <w:rFonts w:ascii="Verdana" w:hAnsi="Verdana" w:cs="Arial"/>
          <w:b/>
          <w:color w:val="000000" w:themeColor="text1"/>
          <w:sz w:val="20"/>
          <w:szCs w:val="20"/>
          <w:lang w:eastAsia="en-US"/>
        </w:rPr>
        <w:t xml:space="preserve">10 </w:t>
      </w:r>
      <w:r w:rsidRPr="002D6EE8">
        <w:rPr>
          <w:rFonts w:ascii="Verdana" w:hAnsi="Verdana" w:cs="Arial"/>
          <w:b/>
          <w:color w:val="000000" w:themeColor="text1"/>
          <w:sz w:val="20"/>
          <w:szCs w:val="20"/>
          <w:lang w:eastAsia="en-US"/>
        </w:rPr>
        <w:t>(</w:t>
      </w:r>
      <w:r w:rsidR="00B34CE3" w:rsidRPr="002D6EE8">
        <w:rPr>
          <w:rFonts w:ascii="Verdana" w:hAnsi="Verdana" w:cs="Arial"/>
          <w:b/>
          <w:color w:val="000000" w:themeColor="text1"/>
          <w:sz w:val="20"/>
          <w:szCs w:val="20"/>
          <w:lang w:eastAsia="en-US"/>
        </w:rPr>
        <w:t>dez</w:t>
      </w:r>
      <w:r w:rsidRPr="002D6EE8">
        <w:rPr>
          <w:rFonts w:ascii="Verdana" w:hAnsi="Verdana" w:cs="Arial"/>
          <w:b/>
          <w:color w:val="000000" w:themeColor="text1"/>
          <w:sz w:val="20"/>
          <w:szCs w:val="20"/>
          <w:lang w:eastAsia="en-US"/>
        </w:rPr>
        <w:t>)</w:t>
      </w:r>
      <w:r w:rsidR="004460FA" w:rsidRPr="002D6EE8">
        <w:rPr>
          <w:rFonts w:ascii="Verdana" w:hAnsi="Verdana" w:cs="Arial"/>
          <w:b/>
          <w:color w:val="000000" w:themeColor="text1"/>
          <w:sz w:val="20"/>
          <w:szCs w:val="20"/>
          <w:lang w:eastAsia="en-US"/>
        </w:rPr>
        <w:t xml:space="preserve"> minutos</w:t>
      </w:r>
      <w:r w:rsidRPr="002D6EE8">
        <w:rPr>
          <w:rFonts w:ascii="Verdana" w:hAnsi="Verdana" w:cs="Arial"/>
          <w:color w:val="000000" w:themeColor="text1"/>
          <w:sz w:val="20"/>
          <w:szCs w:val="20"/>
          <w:lang w:eastAsia="en-US"/>
        </w:rPr>
        <w:t xml:space="preserve"> para responder no chat.</w:t>
      </w:r>
    </w:p>
    <w:p w14:paraId="5B8ACF8A" w14:textId="2289293E" w:rsidR="007B15A8" w:rsidRPr="002D6EE8" w:rsidRDefault="007B15A8" w:rsidP="003A764E">
      <w:pPr>
        <w:pStyle w:val="PargrafodaLista"/>
        <w:spacing w:line="276" w:lineRule="auto"/>
        <w:ind w:left="0"/>
        <w:contextualSpacing w:val="0"/>
        <w:mirrorIndents/>
        <w:jc w:val="both"/>
        <w:rPr>
          <w:rFonts w:ascii="Verdana" w:hAnsi="Verdana" w:cs="Arial"/>
          <w:color w:val="000000" w:themeColor="text1"/>
          <w:sz w:val="20"/>
          <w:szCs w:val="20"/>
          <w:lang w:eastAsia="en-US"/>
        </w:rPr>
      </w:pPr>
      <w:r w:rsidRPr="002D6EE8">
        <w:rPr>
          <w:rFonts w:ascii="Verdana" w:hAnsi="Verdana" w:cs="Arial"/>
          <w:b/>
          <w:bCs/>
          <w:color w:val="000000" w:themeColor="text1"/>
          <w:sz w:val="20"/>
          <w:szCs w:val="20"/>
          <w:lang w:eastAsia="en-US"/>
        </w:rPr>
        <w:t>8.34.</w:t>
      </w:r>
      <w:r w:rsidRPr="002D6EE8">
        <w:rPr>
          <w:rFonts w:ascii="Verdana" w:hAnsi="Verdana" w:cs="Arial"/>
          <w:color w:val="000000" w:themeColor="text1"/>
          <w:sz w:val="20"/>
          <w:szCs w:val="20"/>
          <w:lang w:eastAsia="en-US"/>
        </w:rPr>
        <w:tab/>
        <w:t>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 A Pregoeira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42AC3A43" w14:textId="77777777" w:rsidR="00D11C16" w:rsidRPr="002D6EE8" w:rsidRDefault="00D11C16" w:rsidP="003A764E">
      <w:pPr>
        <w:pStyle w:val="PargrafodaLista"/>
        <w:spacing w:line="276" w:lineRule="auto"/>
        <w:ind w:left="0"/>
        <w:contextualSpacing w:val="0"/>
        <w:mirrorIndents/>
        <w:jc w:val="both"/>
        <w:rPr>
          <w:rFonts w:ascii="Verdana" w:hAnsi="Verdana" w:cs="Arial"/>
          <w:b/>
          <w:color w:val="000000" w:themeColor="text1"/>
          <w:sz w:val="20"/>
          <w:szCs w:val="20"/>
          <w:lang w:eastAsia="en-US"/>
        </w:rPr>
      </w:pPr>
    </w:p>
    <w:p w14:paraId="6443EE29" w14:textId="77777777" w:rsidR="00CA24FB" w:rsidRPr="002D6EE8" w:rsidRDefault="00CA24FB" w:rsidP="003A764E">
      <w:pPr>
        <w:pStyle w:val="Nivel01"/>
        <w:numPr>
          <w:ilvl w:val="0"/>
          <w:numId w:val="12"/>
        </w:numPr>
        <w:spacing w:before="0" w:line="276" w:lineRule="auto"/>
        <w:ind w:left="0" w:firstLine="0"/>
        <w:rPr>
          <w:rFonts w:ascii="Verdana" w:hAnsi="Verdana" w:cs="Arial"/>
          <w:color w:val="000000" w:themeColor="text1"/>
          <w:u w:val="single"/>
          <w:lang w:eastAsia="en-US"/>
        </w:rPr>
      </w:pPr>
      <w:r w:rsidRPr="002D6EE8">
        <w:rPr>
          <w:rFonts w:ascii="Verdana" w:hAnsi="Verdana" w:cs="Arial"/>
          <w:color w:val="000000" w:themeColor="text1"/>
          <w:u w:val="single"/>
          <w:lang w:eastAsia="en-US"/>
        </w:rPr>
        <w:t>DA ACEITABILIDADE DA PROPOSTA VENCEDORA.</w:t>
      </w:r>
    </w:p>
    <w:p w14:paraId="1D148239" w14:textId="77777777" w:rsidR="00287D22" w:rsidRPr="002D6EE8" w:rsidRDefault="00C527E0" w:rsidP="003A764E">
      <w:pPr>
        <w:spacing w:line="276" w:lineRule="auto"/>
        <w:jc w:val="both"/>
        <w:rPr>
          <w:rFonts w:ascii="Verdana" w:hAnsi="Verdana" w:cs="Arial"/>
          <w:i/>
          <w:color w:val="000000" w:themeColor="text1"/>
          <w:sz w:val="20"/>
          <w:szCs w:val="20"/>
        </w:rPr>
      </w:pPr>
      <w:r w:rsidRPr="002D6EE8">
        <w:rPr>
          <w:rFonts w:ascii="Verdana" w:hAnsi="Verdana" w:cs="Arial"/>
          <w:b/>
          <w:color w:val="000000" w:themeColor="text1"/>
          <w:sz w:val="20"/>
          <w:szCs w:val="20"/>
        </w:rPr>
        <w:t>9.1</w:t>
      </w:r>
      <w:r w:rsidRPr="002D6EE8">
        <w:rPr>
          <w:rFonts w:ascii="Verdana" w:hAnsi="Verdana" w:cs="Arial"/>
          <w:color w:val="000000" w:themeColor="text1"/>
          <w:sz w:val="20"/>
          <w:szCs w:val="20"/>
        </w:rPr>
        <w:t xml:space="preserve">. </w:t>
      </w:r>
      <w:r w:rsidR="00287D22" w:rsidRPr="002D6EE8">
        <w:rPr>
          <w:rFonts w:ascii="Verdana" w:hAnsi="Verdana" w:cs="Arial"/>
          <w:color w:val="000000" w:themeColor="text1"/>
          <w:sz w:val="20"/>
          <w:szCs w:val="20"/>
        </w:rPr>
        <w:t xml:space="preserve">Encerrada </w:t>
      </w:r>
      <w:r w:rsidRPr="002D6EE8">
        <w:rPr>
          <w:rFonts w:ascii="Verdana" w:hAnsi="Verdana" w:cs="Arial"/>
          <w:color w:val="000000" w:themeColor="text1"/>
          <w:sz w:val="20"/>
          <w:szCs w:val="20"/>
        </w:rPr>
        <w:t>a etapa de negociação, a pregoeira</w:t>
      </w:r>
      <w:r w:rsidR="00287D22" w:rsidRPr="002D6EE8">
        <w:rPr>
          <w:rFonts w:ascii="Verdana" w:hAnsi="Verdana" w:cs="Arial"/>
          <w:color w:val="000000" w:themeColor="text1"/>
          <w:sz w:val="20"/>
          <w:szCs w:val="20"/>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w:t>
      </w:r>
      <w:r w:rsidR="00C77010" w:rsidRPr="002D6EE8">
        <w:rPr>
          <w:rFonts w:ascii="Verdana" w:hAnsi="Verdana" w:cs="Arial"/>
          <w:color w:val="000000" w:themeColor="text1"/>
          <w:sz w:val="20"/>
          <w:szCs w:val="20"/>
        </w:rPr>
        <w:t>19.768</w:t>
      </w:r>
      <w:r w:rsidR="00287D22" w:rsidRPr="002D6EE8">
        <w:rPr>
          <w:rFonts w:ascii="Verdana" w:hAnsi="Verdana" w:cs="Arial"/>
          <w:color w:val="000000" w:themeColor="text1"/>
          <w:sz w:val="20"/>
          <w:szCs w:val="20"/>
        </w:rPr>
        <w:t>/2019. </w:t>
      </w:r>
    </w:p>
    <w:p w14:paraId="36D48AB1" w14:textId="77777777" w:rsidR="00C527E0" w:rsidRPr="002D6EE8" w:rsidRDefault="00C527E0" w:rsidP="003A764E">
      <w:pPr>
        <w:spacing w:line="276" w:lineRule="auto"/>
        <w:jc w:val="both"/>
        <w:rPr>
          <w:rFonts w:ascii="Verdana" w:hAnsi="Verdana" w:cs="Arial"/>
          <w:b/>
          <w:color w:val="000000" w:themeColor="text1"/>
          <w:sz w:val="20"/>
          <w:szCs w:val="20"/>
        </w:rPr>
      </w:pPr>
      <w:r w:rsidRPr="002D6EE8">
        <w:rPr>
          <w:rFonts w:ascii="Verdana" w:hAnsi="Verdana" w:cs="Arial"/>
          <w:b/>
          <w:color w:val="000000" w:themeColor="text1"/>
          <w:sz w:val="20"/>
          <w:szCs w:val="20"/>
        </w:rPr>
        <w:t>9.2.</w:t>
      </w:r>
      <w:r w:rsidR="0023560D" w:rsidRPr="002D6EE8">
        <w:rPr>
          <w:rFonts w:ascii="Verdana" w:hAnsi="Verdana" w:cs="Arial"/>
          <w:b/>
          <w:color w:val="000000" w:themeColor="text1"/>
          <w:sz w:val="20"/>
          <w:szCs w:val="20"/>
        </w:rPr>
        <w:t xml:space="preserve"> </w:t>
      </w:r>
      <w:r w:rsidR="004617D7" w:rsidRPr="002D6EE8">
        <w:rPr>
          <w:rFonts w:ascii="Verdana" w:hAnsi="Verdana" w:cs="Arial"/>
          <w:color w:val="000000" w:themeColor="text1"/>
          <w:sz w:val="20"/>
          <w:szCs w:val="20"/>
        </w:rPr>
        <w:t xml:space="preserve">Será </w:t>
      </w:r>
      <w:r w:rsidRPr="002D6EE8">
        <w:rPr>
          <w:rFonts w:ascii="Verdana" w:hAnsi="Verdana" w:cs="Arial"/>
          <w:b/>
          <w:color w:val="000000" w:themeColor="text1"/>
          <w:sz w:val="20"/>
          <w:szCs w:val="20"/>
          <w:u w:val="single"/>
        </w:rPr>
        <w:t>DESCLASSIFICADA</w:t>
      </w:r>
      <w:r w:rsidR="004617D7" w:rsidRPr="002D6EE8">
        <w:rPr>
          <w:rFonts w:ascii="Verdana" w:hAnsi="Verdana" w:cs="Arial"/>
          <w:color w:val="000000" w:themeColor="text1"/>
          <w:sz w:val="20"/>
          <w:szCs w:val="20"/>
        </w:rPr>
        <w:t xml:space="preserve"> a proposta ou o lance vencedor,</w:t>
      </w:r>
      <w:r w:rsidR="008D5DA7" w:rsidRPr="002D6EE8">
        <w:rPr>
          <w:rFonts w:ascii="Verdana" w:hAnsi="Verdana" w:cs="Arial"/>
          <w:color w:val="000000" w:themeColor="text1"/>
          <w:sz w:val="20"/>
          <w:szCs w:val="20"/>
        </w:rPr>
        <w:t xml:space="preserve"> que </w:t>
      </w:r>
      <w:r w:rsidR="004617D7" w:rsidRPr="002D6EE8">
        <w:rPr>
          <w:rFonts w:ascii="Verdana" w:hAnsi="Verdana" w:cs="Arial"/>
          <w:color w:val="000000" w:themeColor="text1"/>
          <w:sz w:val="20"/>
          <w:szCs w:val="20"/>
        </w:rPr>
        <w:t>apresentar preço final superior ao preço máximo fixado (Acórdão nº 1455/2018 -TCU - Plenário),</w:t>
      </w:r>
      <w:r w:rsidR="00FF5D4D" w:rsidRPr="002D6EE8">
        <w:rPr>
          <w:rFonts w:ascii="Verdana" w:hAnsi="Verdana" w:cs="Arial"/>
          <w:color w:val="000000" w:themeColor="text1"/>
          <w:sz w:val="20"/>
          <w:szCs w:val="20"/>
        </w:rPr>
        <w:t xml:space="preserve"> desconto menor do que o mínimo exigido</w:t>
      </w:r>
      <w:r w:rsidR="004617D7" w:rsidRPr="002D6EE8">
        <w:rPr>
          <w:rFonts w:ascii="Verdana" w:hAnsi="Verdana" w:cs="Arial"/>
          <w:color w:val="000000" w:themeColor="text1"/>
          <w:sz w:val="20"/>
          <w:szCs w:val="20"/>
        </w:rPr>
        <w:t xml:space="preserve"> ou que apresentar preço manifestamente inexequível.</w:t>
      </w:r>
    </w:p>
    <w:p w14:paraId="12D974CE" w14:textId="77777777" w:rsidR="008059CD" w:rsidRPr="002D6EE8" w:rsidRDefault="00C527E0" w:rsidP="003A764E">
      <w:pPr>
        <w:spacing w:line="276" w:lineRule="auto"/>
        <w:jc w:val="both"/>
        <w:rPr>
          <w:rFonts w:ascii="Verdana" w:hAnsi="Verdana" w:cs="Arial"/>
          <w:b/>
          <w:color w:val="000000" w:themeColor="text1"/>
          <w:sz w:val="20"/>
          <w:szCs w:val="20"/>
        </w:rPr>
      </w:pPr>
      <w:r w:rsidRPr="002D6EE8">
        <w:rPr>
          <w:rFonts w:ascii="Verdana" w:hAnsi="Verdana" w:cs="Arial"/>
          <w:b/>
          <w:color w:val="000000" w:themeColor="text1"/>
          <w:sz w:val="20"/>
          <w:szCs w:val="20"/>
        </w:rPr>
        <w:t>9.3.</w:t>
      </w:r>
      <w:r w:rsidR="00D11C16" w:rsidRPr="002D6EE8">
        <w:rPr>
          <w:rFonts w:ascii="Verdana" w:hAnsi="Verdana" w:cs="Arial"/>
          <w:b/>
          <w:color w:val="000000" w:themeColor="text1"/>
          <w:sz w:val="20"/>
          <w:szCs w:val="20"/>
        </w:rPr>
        <w:t xml:space="preserve"> </w:t>
      </w:r>
      <w:r w:rsidR="008059CD" w:rsidRPr="002D6EE8">
        <w:rPr>
          <w:rFonts w:ascii="Verdana" w:hAnsi="Verdana" w:cs="Arial"/>
          <w:color w:val="000000" w:themeColor="text1"/>
          <w:sz w:val="20"/>
          <w:szCs w:val="20"/>
          <w:bdr w:val="none" w:sz="0" w:space="0" w:color="auto" w:frame="1"/>
        </w:rPr>
        <w:t xml:space="preserve">Considera-se inexequível a proposta que apresente </w:t>
      </w:r>
      <w:r w:rsidR="0023560D" w:rsidRPr="002D6EE8">
        <w:rPr>
          <w:rFonts w:ascii="Verdana" w:hAnsi="Verdana" w:cs="Arial"/>
          <w:color w:val="000000" w:themeColor="text1"/>
          <w:sz w:val="20"/>
          <w:szCs w:val="20"/>
          <w:bdr w:val="none" w:sz="0" w:space="0" w:color="auto" w:frame="1"/>
        </w:rPr>
        <w:t>preço global ou unitário simbólicos, irrisório</w:t>
      </w:r>
      <w:r w:rsidR="008059CD" w:rsidRPr="002D6EE8">
        <w:rPr>
          <w:rFonts w:ascii="Verdana" w:hAnsi="Verdana" w:cs="Arial"/>
          <w:color w:val="000000" w:themeColor="text1"/>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8059CD" w:rsidRPr="002D6EE8">
        <w:rPr>
          <w:rFonts w:ascii="Verdana" w:hAnsi="Verdana" w:cs="Arial"/>
          <w:i/>
          <w:color w:val="000000" w:themeColor="text1"/>
          <w:sz w:val="20"/>
          <w:szCs w:val="20"/>
          <w:bdr w:val="none" w:sz="0" w:space="0" w:color="auto" w:frame="1"/>
        </w:rPr>
        <w:t> </w:t>
      </w:r>
    </w:p>
    <w:p w14:paraId="3B62C7C5" w14:textId="77777777" w:rsidR="008B00D1" w:rsidRPr="002D6EE8" w:rsidRDefault="00C527E0" w:rsidP="003A764E">
      <w:pPr>
        <w:spacing w:line="276" w:lineRule="auto"/>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9.4</w:t>
      </w:r>
      <w:r w:rsidRPr="002D6EE8">
        <w:rPr>
          <w:rFonts w:ascii="Verdana" w:hAnsi="Verdana" w:cs="Arial"/>
          <w:color w:val="000000" w:themeColor="text1"/>
          <w:sz w:val="20"/>
          <w:szCs w:val="20"/>
          <w:lang w:eastAsia="en-US"/>
        </w:rPr>
        <w:t xml:space="preserve">. </w:t>
      </w:r>
      <w:r w:rsidR="004617D7" w:rsidRPr="002D6EE8">
        <w:rPr>
          <w:rFonts w:ascii="Verdana" w:hAnsi="Verdana" w:cs="Arial"/>
          <w:color w:val="000000" w:themeColor="text1"/>
          <w:sz w:val="20"/>
          <w:szCs w:val="20"/>
          <w:lang w:eastAsia="en-US"/>
        </w:rPr>
        <w:t>Qualquer interessado poderá requerer que se realizem diligências para aferir a exequibilidade e a legalidade das propostas, devendo apresentar as provas ou os indí</w:t>
      </w:r>
      <w:r w:rsidRPr="002D6EE8">
        <w:rPr>
          <w:rFonts w:ascii="Verdana" w:hAnsi="Verdana" w:cs="Arial"/>
          <w:color w:val="000000" w:themeColor="text1"/>
          <w:sz w:val="20"/>
          <w:szCs w:val="20"/>
          <w:lang w:eastAsia="en-US"/>
        </w:rPr>
        <w:t>cios que fundamentam a suspeita.</w:t>
      </w:r>
    </w:p>
    <w:p w14:paraId="5796AE9A" w14:textId="77777777" w:rsidR="008B00D1" w:rsidRPr="002D6EE8" w:rsidRDefault="00D15F10" w:rsidP="003A764E">
      <w:pPr>
        <w:spacing w:line="276" w:lineRule="auto"/>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9.5.</w:t>
      </w:r>
      <w:r w:rsidR="00D11C16" w:rsidRPr="002D6EE8">
        <w:rPr>
          <w:rFonts w:ascii="Verdana" w:hAnsi="Verdana" w:cs="Arial"/>
          <w:b/>
          <w:color w:val="000000" w:themeColor="text1"/>
          <w:sz w:val="20"/>
          <w:szCs w:val="20"/>
          <w:lang w:eastAsia="en-US"/>
        </w:rPr>
        <w:t xml:space="preserve"> </w:t>
      </w:r>
      <w:r w:rsidR="004617D7" w:rsidRPr="002D6EE8">
        <w:rPr>
          <w:rFonts w:ascii="Verdana" w:hAnsi="Verdana"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AB52236" w14:textId="77777777" w:rsidR="008A2C5D" w:rsidRPr="002D6EE8" w:rsidRDefault="00D15F10" w:rsidP="003A764E">
      <w:pPr>
        <w:spacing w:line="276" w:lineRule="auto"/>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9.6</w:t>
      </w:r>
      <w:r w:rsidRPr="002D6EE8">
        <w:rPr>
          <w:rFonts w:ascii="Verdana" w:hAnsi="Verdana" w:cs="Arial"/>
          <w:color w:val="000000" w:themeColor="text1"/>
          <w:sz w:val="20"/>
          <w:szCs w:val="20"/>
          <w:lang w:eastAsia="en-US"/>
        </w:rPr>
        <w:t xml:space="preserve">. </w:t>
      </w:r>
      <w:r w:rsidR="0050676D" w:rsidRPr="002D6EE8">
        <w:rPr>
          <w:rFonts w:ascii="Verdana" w:hAnsi="Verdana" w:cs="Arial"/>
          <w:color w:val="000000" w:themeColor="text1"/>
          <w:sz w:val="20"/>
          <w:szCs w:val="20"/>
          <w:lang w:eastAsia="en-US"/>
        </w:rPr>
        <w:t>A Pregoeira</w:t>
      </w:r>
      <w:r w:rsidR="008A2C5D" w:rsidRPr="002D6EE8">
        <w:rPr>
          <w:rFonts w:ascii="Verdana" w:hAnsi="Verdana" w:cs="Arial"/>
          <w:color w:val="000000" w:themeColor="text1"/>
          <w:sz w:val="20"/>
          <w:szCs w:val="20"/>
          <w:lang w:eastAsia="en-US"/>
        </w:rPr>
        <w:t xml:space="preserve"> poderá convocar o licitante para enviar documento digital complementar, por meio de funcionalidade disponível no sistema, no prazo de </w:t>
      </w:r>
      <w:r w:rsidR="001A36C4" w:rsidRPr="002D6EE8">
        <w:rPr>
          <w:rFonts w:ascii="Verdana" w:hAnsi="Verdana" w:cs="Arial"/>
          <w:b/>
          <w:color w:val="000000" w:themeColor="text1"/>
          <w:sz w:val="20"/>
          <w:szCs w:val="20"/>
          <w:lang w:eastAsia="en-US"/>
        </w:rPr>
        <w:t>02</w:t>
      </w:r>
      <w:r w:rsidR="008A2C5D" w:rsidRPr="002D6EE8">
        <w:rPr>
          <w:rFonts w:ascii="Verdana" w:hAnsi="Verdana" w:cs="Arial"/>
          <w:b/>
          <w:color w:val="000000" w:themeColor="text1"/>
          <w:sz w:val="20"/>
          <w:szCs w:val="20"/>
          <w:lang w:eastAsia="en-US"/>
        </w:rPr>
        <w:t xml:space="preserve"> (</w:t>
      </w:r>
      <w:r w:rsidR="008B00D1" w:rsidRPr="002D6EE8">
        <w:rPr>
          <w:rFonts w:ascii="Verdana" w:hAnsi="Verdana" w:cs="Arial"/>
          <w:b/>
          <w:color w:val="000000" w:themeColor="text1"/>
          <w:sz w:val="20"/>
          <w:szCs w:val="20"/>
          <w:lang w:eastAsia="en-US"/>
        </w:rPr>
        <w:t>duas</w:t>
      </w:r>
      <w:r w:rsidR="008A2C5D" w:rsidRPr="002D6EE8">
        <w:rPr>
          <w:rFonts w:ascii="Verdana" w:hAnsi="Verdana" w:cs="Arial"/>
          <w:b/>
          <w:color w:val="000000" w:themeColor="text1"/>
          <w:sz w:val="20"/>
          <w:szCs w:val="20"/>
          <w:lang w:eastAsia="en-US"/>
        </w:rPr>
        <w:t>)</w:t>
      </w:r>
      <w:r w:rsidR="0023560D" w:rsidRPr="002D6EE8">
        <w:rPr>
          <w:rFonts w:ascii="Verdana" w:hAnsi="Verdana" w:cs="Arial"/>
          <w:b/>
          <w:color w:val="000000" w:themeColor="text1"/>
          <w:sz w:val="20"/>
          <w:szCs w:val="20"/>
          <w:lang w:eastAsia="en-US"/>
        </w:rPr>
        <w:t xml:space="preserve"> </w:t>
      </w:r>
      <w:r w:rsidR="008B00D1" w:rsidRPr="002D6EE8">
        <w:rPr>
          <w:rFonts w:ascii="Verdana" w:hAnsi="Verdana" w:cs="Arial"/>
          <w:b/>
          <w:color w:val="000000" w:themeColor="text1"/>
          <w:sz w:val="20"/>
          <w:szCs w:val="20"/>
          <w:lang w:eastAsia="en-US"/>
        </w:rPr>
        <w:t>horas</w:t>
      </w:r>
      <w:r w:rsidR="008A2C5D" w:rsidRPr="002D6EE8">
        <w:rPr>
          <w:rFonts w:ascii="Verdana" w:hAnsi="Verdana" w:cs="Arial"/>
          <w:color w:val="000000" w:themeColor="text1"/>
          <w:sz w:val="20"/>
          <w:szCs w:val="20"/>
          <w:lang w:eastAsia="en-US"/>
        </w:rPr>
        <w:t>,</w:t>
      </w:r>
      <w:r w:rsidR="00D11C16" w:rsidRPr="002D6EE8">
        <w:rPr>
          <w:rFonts w:ascii="Verdana" w:hAnsi="Verdana" w:cs="Arial"/>
          <w:color w:val="000000" w:themeColor="text1"/>
          <w:sz w:val="20"/>
          <w:szCs w:val="20"/>
          <w:lang w:eastAsia="en-US"/>
        </w:rPr>
        <w:t xml:space="preserve"> </w:t>
      </w:r>
      <w:r w:rsidR="008A2C5D" w:rsidRPr="002D6EE8">
        <w:rPr>
          <w:rFonts w:ascii="Verdana" w:hAnsi="Verdana" w:cs="Arial"/>
          <w:color w:val="000000" w:themeColor="text1"/>
          <w:sz w:val="20"/>
          <w:szCs w:val="20"/>
          <w:lang w:eastAsia="en-US"/>
        </w:rPr>
        <w:t>sob pena de não aceitação da proposta.</w:t>
      </w:r>
    </w:p>
    <w:p w14:paraId="21EE4A69" w14:textId="77777777" w:rsidR="008A2C5D" w:rsidRPr="002D6EE8" w:rsidRDefault="00D15F10" w:rsidP="003A764E">
      <w:pPr>
        <w:spacing w:line="276" w:lineRule="auto"/>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en-US"/>
        </w:rPr>
        <w:t>9.7.</w:t>
      </w:r>
      <w:r w:rsidRPr="002D6EE8">
        <w:rPr>
          <w:rFonts w:ascii="Verdana" w:hAnsi="Verdana" w:cs="Arial"/>
          <w:color w:val="000000" w:themeColor="text1"/>
          <w:sz w:val="20"/>
          <w:szCs w:val="20"/>
          <w:lang w:eastAsia="en-US"/>
        </w:rPr>
        <w:t>É facultado a pregoeira</w:t>
      </w:r>
      <w:r w:rsidR="00FF5D4D" w:rsidRPr="002D6EE8">
        <w:rPr>
          <w:rFonts w:ascii="Verdana" w:hAnsi="Verdana" w:cs="Arial"/>
          <w:color w:val="000000" w:themeColor="text1"/>
          <w:sz w:val="20"/>
          <w:szCs w:val="20"/>
          <w:lang w:eastAsia="en-US"/>
        </w:rPr>
        <w:t xml:space="preserve"> prorrogar o prazo estabelecido, a partir de solicitação fundamentada feita no chat pelo licitante, antes de findo o prazo</w:t>
      </w:r>
      <w:r w:rsidR="008A2C5D" w:rsidRPr="002D6EE8">
        <w:rPr>
          <w:rFonts w:ascii="Verdana" w:hAnsi="Verdana" w:cs="Arial"/>
          <w:color w:val="000000" w:themeColor="text1"/>
          <w:sz w:val="20"/>
          <w:szCs w:val="20"/>
          <w:lang w:eastAsia="en-US"/>
        </w:rPr>
        <w:t xml:space="preserve">. </w:t>
      </w:r>
    </w:p>
    <w:p w14:paraId="4DA95AFC" w14:textId="4941D517" w:rsidR="00CA24FB" w:rsidRPr="002D6EE8" w:rsidRDefault="00F21EED" w:rsidP="003A764E">
      <w:pPr>
        <w:spacing w:line="276" w:lineRule="auto"/>
        <w:jc w:val="both"/>
        <w:rPr>
          <w:rFonts w:ascii="Verdana" w:hAnsi="Verdana" w:cs="Arial"/>
          <w:strike/>
          <w:color w:val="000000" w:themeColor="text1"/>
          <w:sz w:val="20"/>
          <w:szCs w:val="20"/>
        </w:rPr>
      </w:pPr>
      <w:r w:rsidRPr="002D6EE8">
        <w:rPr>
          <w:rFonts w:ascii="Verdana" w:hAnsi="Verdana" w:cs="Arial"/>
          <w:b/>
          <w:color w:val="000000" w:themeColor="text1"/>
          <w:sz w:val="20"/>
          <w:szCs w:val="20"/>
          <w:lang w:eastAsia="en-US"/>
        </w:rPr>
        <w:t>9.8</w:t>
      </w:r>
      <w:r w:rsidRPr="002D6EE8">
        <w:rPr>
          <w:rFonts w:ascii="Verdana" w:hAnsi="Verdana" w:cs="Arial"/>
          <w:color w:val="000000" w:themeColor="text1"/>
          <w:sz w:val="20"/>
          <w:szCs w:val="20"/>
          <w:lang w:eastAsia="en-US"/>
        </w:rPr>
        <w:t xml:space="preserve">. </w:t>
      </w:r>
      <w:r w:rsidR="00CA24FB" w:rsidRPr="002D6EE8">
        <w:rPr>
          <w:rFonts w:ascii="Verdana" w:hAnsi="Verdana" w:cs="Arial"/>
          <w:color w:val="000000" w:themeColor="text1"/>
          <w:sz w:val="20"/>
          <w:szCs w:val="20"/>
          <w:lang w:eastAsia="en-US"/>
        </w:rPr>
        <w:t>Dentre os documentos passíveis de solicitação pel</w:t>
      </w:r>
      <w:r w:rsidR="001169EC" w:rsidRPr="002D6EE8">
        <w:rPr>
          <w:rFonts w:ascii="Verdana" w:hAnsi="Verdana" w:cs="Arial"/>
          <w:color w:val="000000" w:themeColor="text1"/>
          <w:sz w:val="20"/>
          <w:szCs w:val="20"/>
          <w:lang w:eastAsia="en-US"/>
        </w:rPr>
        <w:t>a Pregoeira</w:t>
      </w:r>
      <w:r w:rsidR="00CA24FB" w:rsidRPr="002D6EE8">
        <w:rPr>
          <w:rFonts w:ascii="Verdana" w:hAnsi="Verdana" w:cs="Arial"/>
          <w:color w:val="000000" w:themeColor="text1"/>
          <w:sz w:val="20"/>
          <w:szCs w:val="20"/>
          <w:lang w:eastAsia="en-US"/>
        </w:rPr>
        <w:t xml:space="preserve">, destacam-se os que contenham </w:t>
      </w:r>
      <w:r w:rsidR="0033777C" w:rsidRPr="002D6EE8">
        <w:rPr>
          <w:rFonts w:ascii="Verdana" w:hAnsi="Verdana" w:cs="Arial"/>
          <w:color w:val="000000" w:themeColor="text1"/>
          <w:sz w:val="20"/>
          <w:szCs w:val="20"/>
          <w:lang w:eastAsia="en-US"/>
        </w:rPr>
        <w:t>as características do material ofertado, tais como marca, modelo, tipo, fabricante e procedência, além de outras informações pertinentes, a exemplo de catálogos, folhetos ou propostas,</w:t>
      </w:r>
      <w:r w:rsidR="00651A2B" w:rsidRPr="002D6EE8">
        <w:rPr>
          <w:rFonts w:ascii="Verdana" w:hAnsi="Verdana" w:cs="Arial"/>
          <w:color w:val="000000" w:themeColor="text1"/>
          <w:sz w:val="20"/>
          <w:szCs w:val="20"/>
          <w:lang w:eastAsia="en-US"/>
        </w:rPr>
        <w:t xml:space="preserve"> encaminhados</w:t>
      </w:r>
      <w:r w:rsidR="0033777C" w:rsidRPr="002D6EE8">
        <w:rPr>
          <w:rFonts w:ascii="Verdana" w:hAnsi="Verdana" w:cs="Arial"/>
          <w:color w:val="000000" w:themeColor="text1"/>
          <w:sz w:val="20"/>
          <w:szCs w:val="20"/>
          <w:lang w:eastAsia="en-US"/>
        </w:rPr>
        <w:t xml:space="preserve"> por meio eletrônico, ou, se for o caso, por outro meio e prazo indicados pel</w:t>
      </w:r>
      <w:r w:rsidR="001169EC" w:rsidRPr="002D6EE8">
        <w:rPr>
          <w:rFonts w:ascii="Verdana" w:hAnsi="Verdana" w:cs="Arial"/>
          <w:color w:val="000000" w:themeColor="text1"/>
          <w:sz w:val="20"/>
          <w:szCs w:val="20"/>
          <w:lang w:eastAsia="en-US"/>
        </w:rPr>
        <w:t>a Pregoeira</w:t>
      </w:r>
      <w:r w:rsidR="0033777C" w:rsidRPr="002D6EE8">
        <w:rPr>
          <w:rFonts w:ascii="Verdana" w:hAnsi="Verdana" w:cs="Arial"/>
          <w:color w:val="000000" w:themeColor="text1"/>
          <w:sz w:val="20"/>
          <w:szCs w:val="20"/>
          <w:lang w:eastAsia="en-US"/>
        </w:rPr>
        <w:t>, sem prejuízo do seu ulterior envio pelo sistema eletrônico, sob pena de não aceitação da proposta</w:t>
      </w:r>
      <w:r w:rsidR="0033777C" w:rsidRPr="002D6EE8">
        <w:rPr>
          <w:rFonts w:ascii="Verdana" w:hAnsi="Verdana" w:cs="Arial"/>
          <w:strike/>
          <w:color w:val="000000" w:themeColor="text1"/>
          <w:sz w:val="20"/>
          <w:szCs w:val="20"/>
          <w:lang w:eastAsia="en-US"/>
        </w:rPr>
        <w:t>.</w:t>
      </w:r>
    </w:p>
    <w:p w14:paraId="75146244" w14:textId="77777777" w:rsidR="00CA24FB" w:rsidRPr="002D6EE8" w:rsidRDefault="00F21EED" w:rsidP="003A764E">
      <w:pPr>
        <w:spacing w:line="276" w:lineRule="auto"/>
        <w:jc w:val="both"/>
        <w:rPr>
          <w:rFonts w:ascii="Verdana" w:hAnsi="Verdana" w:cs="Arial"/>
          <w:bCs/>
          <w:iCs/>
          <w:color w:val="000000" w:themeColor="text1"/>
          <w:sz w:val="20"/>
          <w:szCs w:val="20"/>
        </w:rPr>
      </w:pPr>
      <w:r w:rsidRPr="002D6EE8">
        <w:rPr>
          <w:rFonts w:ascii="Verdana" w:hAnsi="Verdana" w:cs="Arial"/>
          <w:b/>
          <w:bCs/>
          <w:iCs/>
          <w:color w:val="000000" w:themeColor="text1"/>
          <w:sz w:val="20"/>
          <w:szCs w:val="20"/>
        </w:rPr>
        <w:t>9.9</w:t>
      </w:r>
      <w:r w:rsidRPr="002D6EE8">
        <w:rPr>
          <w:rFonts w:ascii="Verdana" w:hAnsi="Verdana" w:cs="Arial"/>
          <w:bCs/>
          <w:iCs/>
          <w:color w:val="000000" w:themeColor="text1"/>
          <w:sz w:val="20"/>
          <w:szCs w:val="20"/>
        </w:rPr>
        <w:t xml:space="preserve">. </w:t>
      </w:r>
      <w:r w:rsidR="00CA24FB" w:rsidRPr="002D6EE8">
        <w:rPr>
          <w:rFonts w:ascii="Verdana" w:hAnsi="Verdana" w:cs="Arial"/>
          <w:bCs/>
          <w:iCs/>
          <w:color w:val="000000" w:themeColor="text1"/>
          <w:sz w:val="20"/>
          <w:szCs w:val="20"/>
        </w:rPr>
        <w:t xml:space="preserve">Se a proposta ou lance </w:t>
      </w:r>
      <w:r w:rsidR="00F16E77" w:rsidRPr="002D6EE8">
        <w:rPr>
          <w:rFonts w:ascii="Verdana" w:hAnsi="Verdana" w:cs="Arial"/>
          <w:bCs/>
          <w:iCs/>
          <w:color w:val="000000" w:themeColor="text1"/>
          <w:sz w:val="20"/>
          <w:szCs w:val="20"/>
        </w:rPr>
        <w:t>vencedor</w:t>
      </w:r>
      <w:r w:rsidR="00CA24FB" w:rsidRPr="002D6EE8">
        <w:rPr>
          <w:rFonts w:ascii="Verdana" w:hAnsi="Verdana" w:cs="Arial"/>
          <w:bCs/>
          <w:iCs/>
          <w:color w:val="000000" w:themeColor="text1"/>
          <w:sz w:val="20"/>
          <w:szCs w:val="20"/>
        </w:rPr>
        <w:t xml:space="preserve"> for </w:t>
      </w:r>
      <w:r w:rsidR="00035D80" w:rsidRPr="002D6EE8">
        <w:rPr>
          <w:rFonts w:ascii="Verdana" w:hAnsi="Verdana" w:cs="Arial"/>
          <w:bCs/>
          <w:iCs/>
          <w:color w:val="000000" w:themeColor="text1"/>
          <w:sz w:val="20"/>
          <w:szCs w:val="20"/>
        </w:rPr>
        <w:t>desclassificado</w:t>
      </w:r>
      <w:r w:rsidR="00D15F10" w:rsidRPr="002D6EE8">
        <w:rPr>
          <w:rFonts w:ascii="Verdana" w:hAnsi="Verdana" w:cs="Arial"/>
          <w:bCs/>
          <w:iCs/>
          <w:color w:val="000000" w:themeColor="text1"/>
          <w:sz w:val="20"/>
          <w:szCs w:val="20"/>
        </w:rPr>
        <w:t>, a</w:t>
      </w:r>
      <w:r w:rsidR="0023560D" w:rsidRPr="002D6EE8">
        <w:rPr>
          <w:rFonts w:ascii="Verdana" w:hAnsi="Verdana" w:cs="Arial"/>
          <w:bCs/>
          <w:iCs/>
          <w:color w:val="000000" w:themeColor="text1"/>
          <w:sz w:val="20"/>
          <w:szCs w:val="20"/>
        </w:rPr>
        <w:t xml:space="preserve"> </w:t>
      </w:r>
      <w:r w:rsidR="00D15F10" w:rsidRPr="002D6EE8">
        <w:rPr>
          <w:rFonts w:ascii="Verdana" w:hAnsi="Verdana" w:cs="Arial"/>
          <w:bCs/>
          <w:iCs/>
          <w:color w:val="000000" w:themeColor="text1"/>
          <w:sz w:val="20"/>
          <w:szCs w:val="20"/>
        </w:rPr>
        <w:t>Pregoeira</w:t>
      </w:r>
      <w:r w:rsidR="00CA24FB" w:rsidRPr="002D6EE8">
        <w:rPr>
          <w:rFonts w:ascii="Verdana" w:hAnsi="Verdana" w:cs="Arial"/>
          <w:bCs/>
          <w:iCs/>
          <w:color w:val="000000" w:themeColor="text1"/>
          <w:sz w:val="20"/>
          <w:szCs w:val="20"/>
        </w:rPr>
        <w:t xml:space="preserve"> examinará a proposta ou lance subsequente, e, assim sucessivamente, na ordem de classificação.</w:t>
      </w:r>
    </w:p>
    <w:p w14:paraId="2A0ABA0C" w14:textId="4F0E628B" w:rsidR="00D25E4F" w:rsidRPr="002D6EE8" w:rsidRDefault="00D25E4F" w:rsidP="003A764E">
      <w:pPr>
        <w:pStyle w:val="PargrafodaLista"/>
        <w:tabs>
          <w:tab w:val="left" w:pos="-12"/>
          <w:tab w:val="left" w:pos="851"/>
        </w:tabs>
        <w:spacing w:line="276" w:lineRule="auto"/>
        <w:ind w:left="0"/>
        <w:contextualSpacing w:val="0"/>
        <w:jc w:val="both"/>
        <w:rPr>
          <w:rFonts w:ascii="Verdana" w:eastAsia="Arial" w:hAnsi="Verdana" w:cs="Arial"/>
          <w:color w:val="000000" w:themeColor="text1"/>
          <w:sz w:val="20"/>
          <w:szCs w:val="20"/>
        </w:rPr>
      </w:pPr>
      <w:r w:rsidRPr="002D6EE8">
        <w:rPr>
          <w:rFonts w:ascii="Verdana" w:hAnsi="Verdana" w:cs="Arial"/>
          <w:b/>
          <w:bCs/>
          <w:color w:val="000000" w:themeColor="text1"/>
          <w:sz w:val="20"/>
          <w:szCs w:val="20"/>
        </w:rPr>
        <w:lastRenderedPageBreak/>
        <w:t>9.1.1.</w:t>
      </w:r>
      <w:r w:rsidRPr="002D6EE8">
        <w:rPr>
          <w:rFonts w:ascii="Verdana" w:hAnsi="Verdana" w:cs="Arial"/>
          <w:color w:val="000000" w:themeColor="text1"/>
          <w:sz w:val="20"/>
          <w:szCs w:val="20"/>
        </w:rPr>
        <w:t xml:space="preserve"> A pregoeira convocará </w:t>
      </w:r>
      <w:r w:rsidRPr="002D6EE8">
        <w:rPr>
          <w:rFonts w:ascii="Verdana" w:hAnsi="Verdana" w:cs="Arial"/>
          <w:b/>
          <w:color w:val="000000" w:themeColor="text1"/>
          <w:sz w:val="20"/>
          <w:szCs w:val="20"/>
        </w:rPr>
        <w:t>no chat</w:t>
      </w:r>
      <w:r w:rsidRPr="002D6EE8">
        <w:rPr>
          <w:rFonts w:ascii="Verdana" w:hAnsi="Verdana" w:cs="Arial"/>
          <w:color w:val="000000" w:themeColor="text1"/>
          <w:sz w:val="20"/>
          <w:szCs w:val="20"/>
        </w:rPr>
        <w:t xml:space="preserve"> o próximo classificado, o qual deverá responder no prazo de </w:t>
      </w:r>
      <w:r w:rsidR="00205469" w:rsidRPr="002D6EE8">
        <w:rPr>
          <w:rFonts w:ascii="Verdana" w:hAnsi="Verdana" w:cs="Arial"/>
          <w:b/>
          <w:color w:val="000000" w:themeColor="text1"/>
          <w:sz w:val="20"/>
          <w:szCs w:val="20"/>
        </w:rPr>
        <w:t xml:space="preserve">10 </w:t>
      </w:r>
      <w:r w:rsidRPr="002D6EE8">
        <w:rPr>
          <w:rFonts w:ascii="Verdana" w:hAnsi="Verdana" w:cs="Arial"/>
          <w:b/>
          <w:color w:val="000000" w:themeColor="text1"/>
          <w:sz w:val="20"/>
          <w:szCs w:val="20"/>
        </w:rPr>
        <w:t>(</w:t>
      </w:r>
      <w:r w:rsidR="00205469" w:rsidRPr="002D6EE8">
        <w:rPr>
          <w:rFonts w:ascii="Verdana" w:hAnsi="Verdana" w:cs="Arial"/>
          <w:b/>
          <w:color w:val="000000" w:themeColor="text1"/>
          <w:sz w:val="20"/>
          <w:szCs w:val="20"/>
        </w:rPr>
        <w:t>dez</w:t>
      </w:r>
      <w:r w:rsidRPr="002D6EE8">
        <w:rPr>
          <w:rFonts w:ascii="Verdana" w:hAnsi="Verdana" w:cs="Arial"/>
          <w:b/>
          <w:color w:val="000000" w:themeColor="text1"/>
          <w:sz w:val="20"/>
          <w:szCs w:val="20"/>
        </w:rPr>
        <w:t xml:space="preserve">) </w:t>
      </w:r>
      <w:r w:rsidR="00394B0B" w:rsidRPr="002D6EE8">
        <w:rPr>
          <w:rFonts w:ascii="Verdana" w:hAnsi="Verdana" w:cs="Arial"/>
          <w:b/>
          <w:color w:val="000000" w:themeColor="text1"/>
          <w:sz w:val="20"/>
          <w:szCs w:val="20"/>
        </w:rPr>
        <w:t>minutos</w:t>
      </w:r>
      <w:r w:rsidRPr="002D6EE8">
        <w:rPr>
          <w:rFonts w:ascii="Verdana" w:hAnsi="Verdana" w:cs="Arial"/>
          <w:color w:val="000000" w:themeColor="text1"/>
          <w:sz w:val="20"/>
          <w:szCs w:val="20"/>
        </w:rPr>
        <w:t>, quanto a sua aceitação.</w:t>
      </w:r>
    </w:p>
    <w:p w14:paraId="78903533" w14:textId="77777777" w:rsidR="00CA24FB" w:rsidRPr="002D6EE8" w:rsidRDefault="00F21EE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en-US"/>
        </w:rPr>
        <w:t>9.10</w:t>
      </w:r>
      <w:r w:rsidRPr="002D6EE8">
        <w:rPr>
          <w:rFonts w:ascii="Verdana" w:hAnsi="Verdana" w:cs="Arial"/>
          <w:color w:val="000000" w:themeColor="text1"/>
          <w:sz w:val="20"/>
          <w:szCs w:val="20"/>
          <w:lang w:eastAsia="en-US"/>
        </w:rPr>
        <w:t>. Havendo necessidade, a</w:t>
      </w:r>
      <w:r w:rsidR="0023560D" w:rsidRPr="002D6EE8">
        <w:rPr>
          <w:rFonts w:ascii="Verdana" w:hAnsi="Verdana" w:cs="Arial"/>
          <w:color w:val="000000" w:themeColor="text1"/>
          <w:sz w:val="20"/>
          <w:szCs w:val="20"/>
          <w:lang w:eastAsia="en-US"/>
        </w:rPr>
        <w:t xml:space="preserve"> </w:t>
      </w:r>
      <w:r w:rsidRPr="002D6EE8">
        <w:rPr>
          <w:rFonts w:ascii="Verdana" w:hAnsi="Verdana" w:cs="Arial"/>
          <w:color w:val="000000" w:themeColor="text1"/>
          <w:sz w:val="20"/>
          <w:szCs w:val="20"/>
          <w:lang w:eastAsia="en-US"/>
        </w:rPr>
        <w:t>Pregoeira</w:t>
      </w:r>
      <w:r w:rsidR="00CA24FB" w:rsidRPr="002D6EE8">
        <w:rPr>
          <w:rFonts w:ascii="Verdana" w:hAnsi="Verdana" w:cs="Arial"/>
          <w:color w:val="000000" w:themeColor="text1"/>
          <w:sz w:val="20"/>
          <w:szCs w:val="20"/>
          <w:lang w:eastAsia="en-US"/>
        </w:rPr>
        <w:t xml:space="preserve"> suspenderá a sessão, informando no “</w:t>
      </w:r>
      <w:r w:rsidR="00CA24FB" w:rsidRPr="002D6EE8">
        <w:rPr>
          <w:rFonts w:ascii="Verdana" w:hAnsi="Verdana" w:cs="Arial"/>
          <w:i/>
          <w:color w:val="000000" w:themeColor="text1"/>
          <w:sz w:val="20"/>
          <w:szCs w:val="20"/>
          <w:lang w:eastAsia="en-US"/>
        </w:rPr>
        <w:t>chat</w:t>
      </w:r>
      <w:r w:rsidR="00CA24FB" w:rsidRPr="002D6EE8">
        <w:rPr>
          <w:rFonts w:ascii="Verdana" w:hAnsi="Verdana" w:cs="Arial"/>
          <w:color w:val="000000" w:themeColor="text1"/>
          <w:sz w:val="20"/>
          <w:szCs w:val="20"/>
          <w:lang w:eastAsia="en-US"/>
        </w:rPr>
        <w:t>” a nova data e horário para a</w:t>
      </w:r>
      <w:r w:rsidR="00FB7076" w:rsidRPr="002D6EE8">
        <w:rPr>
          <w:rFonts w:ascii="Verdana" w:hAnsi="Verdana" w:cs="Arial"/>
          <w:color w:val="000000" w:themeColor="text1"/>
          <w:sz w:val="20"/>
          <w:szCs w:val="20"/>
          <w:lang w:eastAsia="en-US"/>
        </w:rPr>
        <w:t xml:space="preserve"> sua</w:t>
      </w:r>
      <w:r w:rsidR="00CA24FB" w:rsidRPr="002D6EE8">
        <w:rPr>
          <w:rFonts w:ascii="Verdana" w:hAnsi="Verdana" w:cs="Arial"/>
          <w:color w:val="000000" w:themeColor="text1"/>
          <w:sz w:val="20"/>
          <w:szCs w:val="20"/>
          <w:lang w:eastAsia="en-US"/>
        </w:rPr>
        <w:t xml:space="preserve"> continuidade</w:t>
      </w:r>
      <w:r w:rsidR="003629E4" w:rsidRPr="002D6EE8">
        <w:rPr>
          <w:rFonts w:ascii="Verdana" w:hAnsi="Verdana" w:cs="Arial"/>
          <w:color w:val="000000" w:themeColor="text1"/>
          <w:sz w:val="20"/>
          <w:szCs w:val="20"/>
          <w:lang w:eastAsia="en-US"/>
        </w:rPr>
        <w:t>.</w:t>
      </w:r>
    </w:p>
    <w:p w14:paraId="4F55D35F" w14:textId="77777777" w:rsidR="00CA24FB" w:rsidRPr="002D6EE8" w:rsidRDefault="00F21EE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9.11.</w:t>
      </w:r>
      <w:r w:rsidR="0023560D" w:rsidRPr="002D6EE8">
        <w:rPr>
          <w:rFonts w:ascii="Verdana" w:hAnsi="Verdana" w:cs="Arial"/>
          <w:b/>
          <w:color w:val="000000" w:themeColor="text1"/>
          <w:sz w:val="20"/>
          <w:szCs w:val="20"/>
        </w:rPr>
        <w:t xml:space="preserve"> </w:t>
      </w:r>
      <w:r w:rsidRPr="002D6EE8">
        <w:rPr>
          <w:rFonts w:ascii="Verdana" w:hAnsi="Verdana" w:cs="Arial"/>
          <w:color w:val="000000" w:themeColor="text1"/>
          <w:sz w:val="20"/>
          <w:szCs w:val="20"/>
        </w:rPr>
        <w:t>A</w:t>
      </w:r>
      <w:r w:rsidR="0023560D" w:rsidRPr="002D6EE8">
        <w:rPr>
          <w:rFonts w:ascii="Verdana" w:hAnsi="Verdana" w:cs="Arial"/>
          <w:color w:val="000000" w:themeColor="text1"/>
          <w:sz w:val="20"/>
          <w:szCs w:val="20"/>
        </w:rPr>
        <w:t xml:space="preserve"> </w:t>
      </w:r>
      <w:r w:rsidRPr="002D6EE8">
        <w:rPr>
          <w:rFonts w:ascii="Verdana" w:hAnsi="Verdana" w:cs="Arial"/>
          <w:color w:val="000000" w:themeColor="text1"/>
          <w:sz w:val="20"/>
          <w:szCs w:val="20"/>
        </w:rPr>
        <w:t>Pregoeira</w:t>
      </w:r>
      <w:r w:rsidR="00CA24FB" w:rsidRPr="002D6EE8">
        <w:rPr>
          <w:rFonts w:ascii="Verdana" w:hAnsi="Verdana" w:cs="Arial"/>
          <w:color w:val="000000" w:themeColor="text1"/>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A9AC871" w14:textId="7453E146" w:rsidR="00CA24FB" w:rsidRPr="002D6EE8" w:rsidRDefault="00F21EED" w:rsidP="003A764E">
      <w:pPr>
        <w:tabs>
          <w:tab w:val="left" w:pos="1440"/>
        </w:tabs>
        <w:autoSpaceDE w:val="0"/>
        <w:snapToGrid w:val="0"/>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9.11.1</w:t>
      </w:r>
      <w:r w:rsidRPr="002D6EE8">
        <w:rPr>
          <w:rFonts w:ascii="Verdana" w:hAnsi="Verdana" w:cs="Arial"/>
          <w:color w:val="000000" w:themeColor="text1"/>
          <w:sz w:val="20"/>
          <w:szCs w:val="20"/>
        </w:rPr>
        <w:t xml:space="preserve">. </w:t>
      </w:r>
      <w:r w:rsidR="00CA24FB" w:rsidRPr="002D6EE8">
        <w:rPr>
          <w:rFonts w:ascii="Verdana" w:hAnsi="Verdana" w:cs="Arial"/>
          <w:color w:val="000000" w:themeColor="text1"/>
          <w:sz w:val="20"/>
          <w:szCs w:val="20"/>
        </w:rPr>
        <w:t xml:space="preserve">Também nas hipóteses em que </w:t>
      </w:r>
      <w:r w:rsidR="001169EC" w:rsidRPr="002D6EE8">
        <w:rPr>
          <w:rFonts w:ascii="Verdana" w:hAnsi="Verdana" w:cs="Arial"/>
          <w:color w:val="000000" w:themeColor="text1"/>
          <w:sz w:val="20"/>
          <w:szCs w:val="20"/>
        </w:rPr>
        <w:t>a Pregoeira</w:t>
      </w:r>
      <w:r w:rsidR="00CA24FB" w:rsidRPr="002D6EE8">
        <w:rPr>
          <w:rFonts w:ascii="Verdana" w:hAnsi="Verdana" w:cs="Arial"/>
          <w:color w:val="000000" w:themeColor="text1"/>
          <w:sz w:val="20"/>
          <w:szCs w:val="20"/>
        </w:rPr>
        <w:t xml:space="preserve"> não aceitar a proposta e passar à subsequente, poderá negociar com o licitante para que seja obtido preço melhor.</w:t>
      </w:r>
    </w:p>
    <w:p w14:paraId="0F08643B" w14:textId="77777777" w:rsidR="00CA24FB" w:rsidRPr="002D6EE8" w:rsidRDefault="00F21EED" w:rsidP="003A764E">
      <w:pPr>
        <w:tabs>
          <w:tab w:val="left" w:pos="1440"/>
        </w:tabs>
        <w:autoSpaceDE w:val="0"/>
        <w:snapToGrid w:val="0"/>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9.11.2</w:t>
      </w:r>
      <w:r w:rsidRPr="002D6EE8">
        <w:rPr>
          <w:rFonts w:ascii="Verdana" w:hAnsi="Verdana" w:cs="Arial"/>
          <w:color w:val="000000" w:themeColor="text1"/>
          <w:sz w:val="20"/>
          <w:szCs w:val="20"/>
        </w:rPr>
        <w:t xml:space="preserve">. </w:t>
      </w:r>
      <w:r w:rsidR="00CA24FB" w:rsidRPr="002D6EE8">
        <w:rPr>
          <w:rFonts w:ascii="Verdana" w:hAnsi="Verdana" w:cs="Arial"/>
          <w:color w:val="000000" w:themeColor="text1"/>
          <w:sz w:val="20"/>
          <w:szCs w:val="20"/>
        </w:rPr>
        <w:t>A negociação será realizada por meio do sistema, podendo ser acompanhada pelos demais licitantes.</w:t>
      </w:r>
    </w:p>
    <w:p w14:paraId="4FF9E25B" w14:textId="77777777" w:rsidR="007D1820" w:rsidRPr="002D6EE8" w:rsidRDefault="00F21EE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9.1</w:t>
      </w:r>
      <w:r w:rsidR="00C97163" w:rsidRPr="002D6EE8">
        <w:rPr>
          <w:rFonts w:ascii="Verdana" w:hAnsi="Verdana" w:cs="Arial"/>
          <w:b/>
          <w:color w:val="000000" w:themeColor="text1"/>
          <w:sz w:val="20"/>
          <w:szCs w:val="20"/>
        </w:rPr>
        <w:t>2</w:t>
      </w:r>
      <w:r w:rsidRPr="002D6EE8">
        <w:rPr>
          <w:rFonts w:ascii="Verdana" w:hAnsi="Verdana" w:cs="Arial"/>
          <w:color w:val="000000" w:themeColor="text1"/>
          <w:sz w:val="20"/>
          <w:szCs w:val="20"/>
        </w:rPr>
        <w:t xml:space="preserve">. </w:t>
      </w:r>
      <w:r w:rsidR="005164CD" w:rsidRPr="002D6EE8">
        <w:rPr>
          <w:rFonts w:ascii="Verdana" w:hAnsi="Verdana" w:cs="Arial"/>
          <w:color w:val="000000" w:themeColor="text1"/>
          <w:sz w:val="20"/>
          <w:szCs w:val="20"/>
        </w:rPr>
        <w:t>Encerrada a análise q</w:t>
      </w:r>
      <w:r w:rsidR="00A417E0" w:rsidRPr="002D6EE8">
        <w:rPr>
          <w:rFonts w:ascii="Verdana" w:hAnsi="Verdana" w:cs="Arial"/>
          <w:color w:val="000000" w:themeColor="text1"/>
          <w:sz w:val="20"/>
          <w:szCs w:val="20"/>
        </w:rPr>
        <w:t>uanto à aceitação da proposta, a P</w:t>
      </w:r>
      <w:r w:rsidR="005164CD" w:rsidRPr="002D6EE8">
        <w:rPr>
          <w:rFonts w:ascii="Verdana" w:hAnsi="Verdana" w:cs="Arial"/>
          <w:color w:val="000000" w:themeColor="text1"/>
          <w:sz w:val="20"/>
          <w:szCs w:val="20"/>
        </w:rPr>
        <w:t>regoeir</w:t>
      </w:r>
      <w:r w:rsidR="00A417E0" w:rsidRPr="002D6EE8">
        <w:rPr>
          <w:rFonts w:ascii="Verdana" w:hAnsi="Verdana" w:cs="Arial"/>
          <w:color w:val="000000" w:themeColor="text1"/>
          <w:sz w:val="20"/>
          <w:szCs w:val="20"/>
        </w:rPr>
        <w:t>a</w:t>
      </w:r>
      <w:r w:rsidR="005164CD" w:rsidRPr="002D6EE8">
        <w:rPr>
          <w:rFonts w:ascii="Verdana" w:hAnsi="Verdana" w:cs="Arial"/>
          <w:color w:val="000000" w:themeColor="text1"/>
          <w:sz w:val="20"/>
          <w:szCs w:val="20"/>
        </w:rPr>
        <w:t xml:space="preserve"> verificará a habilitação do licitante, </w:t>
      </w:r>
      <w:r w:rsidR="005164CD" w:rsidRPr="002D6EE8">
        <w:rPr>
          <w:rFonts w:ascii="Verdana" w:hAnsi="Verdana" w:cs="Arial"/>
          <w:color w:val="000000" w:themeColor="text1"/>
          <w:sz w:val="20"/>
          <w:szCs w:val="20"/>
          <w:lang w:eastAsia="en-US"/>
        </w:rPr>
        <w:t>observado</w:t>
      </w:r>
      <w:r w:rsidR="005164CD" w:rsidRPr="002D6EE8">
        <w:rPr>
          <w:rFonts w:ascii="Verdana" w:hAnsi="Verdana" w:cs="Arial"/>
          <w:color w:val="000000" w:themeColor="text1"/>
          <w:sz w:val="20"/>
          <w:szCs w:val="20"/>
        </w:rPr>
        <w:t xml:space="preserve"> o disposto neste Edital. </w:t>
      </w:r>
    </w:p>
    <w:p w14:paraId="48149DC9" w14:textId="77777777" w:rsidR="00D11C16" w:rsidRPr="002D6EE8" w:rsidRDefault="00D11C16" w:rsidP="003A764E">
      <w:pPr>
        <w:spacing w:line="276" w:lineRule="auto"/>
        <w:jc w:val="both"/>
        <w:rPr>
          <w:rFonts w:ascii="Verdana" w:hAnsi="Verdana" w:cs="Arial"/>
          <w:color w:val="000000" w:themeColor="text1"/>
          <w:sz w:val="20"/>
          <w:szCs w:val="20"/>
        </w:rPr>
      </w:pPr>
    </w:p>
    <w:p w14:paraId="59F6077A" w14:textId="77777777" w:rsidR="007D1820" w:rsidRPr="002D6EE8" w:rsidRDefault="007D1820" w:rsidP="003A764E">
      <w:pPr>
        <w:spacing w:line="276" w:lineRule="auto"/>
        <w:jc w:val="both"/>
        <w:rPr>
          <w:rFonts w:ascii="Verdana" w:hAnsi="Verdana" w:cs="Arial"/>
          <w:b/>
          <w:color w:val="000000" w:themeColor="text1"/>
          <w:sz w:val="20"/>
          <w:szCs w:val="20"/>
          <w:u w:val="single"/>
        </w:rPr>
      </w:pPr>
      <w:r w:rsidRPr="002D6EE8">
        <w:rPr>
          <w:rFonts w:ascii="Verdana" w:hAnsi="Verdana" w:cs="Arial"/>
          <w:b/>
          <w:color w:val="000000" w:themeColor="text1"/>
          <w:sz w:val="20"/>
          <w:szCs w:val="20"/>
          <w:u w:val="single"/>
        </w:rPr>
        <w:t>10. DAS AMOSTRAS</w:t>
      </w:r>
    </w:p>
    <w:p w14:paraId="4E89BCE5" w14:textId="6A265436" w:rsidR="007D1820" w:rsidRPr="002D6EE8" w:rsidRDefault="007D1820" w:rsidP="003A764E">
      <w:pPr>
        <w:widowControl w:val="0"/>
        <w:autoSpaceDN w:val="0"/>
        <w:spacing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eastAsia="Lucida Sans Unicode" w:hAnsi="Verdana" w:cs="Times New Roman"/>
          <w:b/>
          <w:color w:val="000000" w:themeColor="text1"/>
          <w:kern w:val="3"/>
          <w:sz w:val="20"/>
          <w:szCs w:val="20"/>
        </w:rPr>
        <w:t>10.1</w:t>
      </w:r>
      <w:r w:rsidRPr="002D6EE8">
        <w:rPr>
          <w:rFonts w:ascii="Verdana" w:eastAsia="Lucida Sans Unicode" w:hAnsi="Verdana" w:cs="Times New Roman"/>
          <w:color w:val="000000" w:themeColor="text1"/>
          <w:kern w:val="3"/>
          <w:sz w:val="20"/>
          <w:szCs w:val="20"/>
        </w:rPr>
        <w:t xml:space="preserve">. Ao término da etapa de disputa de </w:t>
      </w:r>
      <w:r w:rsidR="00850125" w:rsidRPr="002D6EE8">
        <w:rPr>
          <w:rFonts w:ascii="Verdana" w:eastAsia="Lucida Sans Unicode" w:hAnsi="Verdana" w:cs="Times New Roman"/>
          <w:color w:val="000000" w:themeColor="text1"/>
          <w:kern w:val="3"/>
          <w:sz w:val="20"/>
          <w:szCs w:val="20"/>
        </w:rPr>
        <w:t>lances, as empresas classificada</w:t>
      </w:r>
      <w:r w:rsidRPr="002D6EE8">
        <w:rPr>
          <w:rFonts w:ascii="Verdana" w:eastAsia="Lucida Sans Unicode" w:hAnsi="Verdana" w:cs="Times New Roman"/>
          <w:color w:val="000000" w:themeColor="text1"/>
          <w:kern w:val="3"/>
          <w:sz w:val="20"/>
          <w:szCs w:val="20"/>
        </w:rPr>
        <w:t xml:space="preserve">s deverão apresentar em até 02 (dois) dias úteis, no horário de 08:00 às 14:00 horas, impreterivelmente, 01 (uma) amostra dos produtos exigidos e especificados em edital, trazida em embalagem primária devidamente etiquetada. Para os gêneros in natura deverão apresentar apenas 01 Kg como amostra representativa. As amostras deverão ser entregues na Secretaria de Educação, situada </w:t>
      </w:r>
      <w:r w:rsidR="004171A4" w:rsidRPr="002D6EE8">
        <w:rPr>
          <w:rFonts w:ascii="Verdana" w:eastAsia="Arial" w:hAnsi="Verdana" w:cs="Arial"/>
          <w:sz w:val="20"/>
          <w:szCs w:val="20"/>
        </w:rPr>
        <w:t>Praça Coronel Ernesto nº29</w:t>
      </w:r>
      <w:r w:rsidR="002C71C0" w:rsidRPr="002D6EE8">
        <w:rPr>
          <w:rFonts w:ascii="Verdana" w:eastAsia="Arial" w:hAnsi="Verdana" w:cs="Arial"/>
          <w:sz w:val="20"/>
          <w:szCs w:val="20"/>
        </w:rPr>
        <w:t xml:space="preserve">, Centro - </w:t>
      </w:r>
      <w:r w:rsidR="00637235" w:rsidRPr="002D6EE8">
        <w:rPr>
          <w:rFonts w:ascii="Verdana" w:eastAsia="Arial" w:hAnsi="Verdana" w:cs="Arial"/>
          <w:sz w:val="20"/>
          <w:szCs w:val="20"/>
        </w:rPr>
        <w:t>General Maynard/SE</w:t>
      </w:r>
      <w:r w:rsidRPr="002D6EE8">
        <w:rPr>
          <w:rFonts w:ascii="Verdana" w:eastAsia="Lucida Sans Unicode" w:hAnsi="Verdana" w:cs="Times New Roman"/>
          <w:color w:val="000000" w:themeColor="text1"/>
          <w:kern w:val="3"/>
          <w:sz w:val="20"/>
          <w:szCs w:val="20"/>
        </w:rPr>
        <w:t>.</w:t>
      </w:r>
    </w:p>
    <w:p w14:paraId="15207469" w14:textId="77777777" w:rsidR="0029049C" w:rsidRPr="002D6EE8" w:rsidRDefault="007D1820" w:rsidP="003A764E">
      <w:pPr>
        <w:widowControl w:val="0"/>
        <w:autoSpaceDN w:val="0"/>
        <w:spacing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eastAsia="Lucida Sans Unicode" w:hAnsi="Verdana" w:cs="Times New Roman"/>
          <w:b/>
          <w:color w:val="000000" w:themeColor="text1"/>
          <w:kern w:val="3"/>
          <w:sz w:val="20"/>
          <w:szCs w:val="20"/>
        </w:rPr>
        <w:t>10.2</w:t>
      </w:r>
      <w:r w:rsidRPr="002D6EE8">
        <w:rPr>
          <w:rFonts w:ascii="Verdana" w:eastAsia="Lucida Sans Unicode" w:hAnsi="Verdana" w:cs="Times New Roman"/>
          <w:color w:val="000000" w:themeColor="text1"/>
          <w:kern w:val="3"/>
          <w:sz w:val="20"/>
          <w:szCs w:val="20"/>
        </w:rPr>
        <w:t xml:space="preserve">. As amostras apresentadas deverão ser entregues com etiquetas, afixadas em local que não prejudique a identificação dos dados dos produtos, contendo as seguintes informações: </w:t>
      </w:r>
      <w:r w:rsidRPr="002D6EE8">
        <w:rPr>
          <w:rFonts w:ascii="Verdana" w:eastAsia="Lucida Sans Unicode" w:hAnsi="Verdana" w:cs="Times New Roman"/>
          <w:b/>
          <w:color w:val="000000" w:themeColor="text1"/>
          <w:kern w:val="3"/>
          <w:sz w:val="20"/>
          <w:szCs w:val="20"/>
        </w:rPr>
        <w:t>nome da empresa classificada, modalidade da licitação, número do item e descrição do produto cotado.</w:t>
      </w:r>
      <w:r w:rsidRPr="002D6EE8">
        <w:rPr>
          <w:rFonts w:ascii="Verdana" w:eastAsia="Lucida Sans Unicode" w:hAnsi="Verdana" w:cs="Times New Roman"/>
          <w:color w:val="000000" w:themeColor="text1"/>
          <w:kern w:val="3"/>
          <w:sz w:val="20"/>
          <w:szCs w:val="20"/>
        </w:rPr>
        <w:t xml:space="preserve"> </w:t>
      </w:r>
      <w:r w:rsidR="00850125" w:rsidRPr="002D6EE8">
        <w:rPr>
          <w:rFonts w:ascii="Verdana" w:eastAsia="Lucida Sans Unicode" w:hAnsi="Verdana" w:cs="Times New Roman"/>
          <w:color w:val="000000" w:themeColor="text1"/>
          <w:kern w:val="3"/>
          <w:sz w:val="20"/>
          <w:szCs w:val="20"/>
        </w:rPr>
        <w:t>Quando das entregas das amostras, os licitantes</w:t>
      </w:r>
      <w:r w:rsidR="0029049C" w:rsidRPr="002D6EE8">
        <w:rPr>
          <w:rFonts w:ascii="Verdana" w:eastAsia="Lucida Sans Unicode" w:hAnsi="Verdana" w:cs="Times New Roman"/>
          <w:color w:val="000000" w:themeColor="text1"/>
          <w:kern w:val="3"/>
          <w:sz w:val="20"/>
          <w:szCs w:val="20"/>
        </w:rPr>
        <w:t xml:space="preserve"> deverão o fazer mediante apresentação de protocolo.  </w:t>
      </w:r>
    </w:p>
    <w:p w14:paraId="191EA41B" w14:textId="77777777" w:rsidR="00BB1CF1" w:rsidRPr="002D6EE8" w:rsidRDefault="001A3E15" w:rsidP="003A764E">
      <w:pPr>
        <w:widowControl w:val="0"/>
        <w:autoSpaceDN w:val="0"/>
        <w:spacing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eastAsia="Lucida Sans Unicode" w:hAnsi="Verdana" w:cs="Times New Roman"/>
          <w:b/>
          <w:color w:val="000000" w:themeColor="text1"/>
          <w:kern w:val="3"/>
          <w:sz w:val="20"/>
          <w:szCs w:val="20"/>
        </w:rPr>
        <w:t>10.3</w:t>
      </w:r>
      <w:r w:rsidR="00BB1CF1" w:rsidRPr="002D6EE8">
        <w:rPr>
          <w:rFonts w:ascii="Verdana" w:eastAsia="Lucida Sans Unicode" w:hAnsi="Verdana" w:cs="Times New Roman"/>
          <w:b/>
          <w:color w:val="000000" w:themeColor="text1"/>
          <w:kern w:val="3"/>
          <w:sz w:val="20"/>
          <w:szCs w:val="20"/>
        </w:rPr>
        <w:t>.</w:t>
      </w:r>
      <w:r w:rsidR="00BB1CF1" w:rsidRPr="002D6EE8">
        <w:rPr>
          <w:rFonts w:ascii="Verdana" w:eastAsia="Lucida Sans Unicode" w:hAnsi="Verdana" w:cs="Times New Roman"/>
          <w:color w:val="000000" w:themeColor="text1"/>
          <w:kern w:val="3"/>
          <w:sz w:val="20"/>
          <w:szCs w:val="20"/>
        </w:rPr>
        <w:t xml:space="preserve"> Para que haja efetiva análise técnica dos gêneros alimentícios destinados a Alimentação Escolar se faz necessário seguir algumas exigências conforme estabelece a Resolução CD / FNDE / Nº 6, de 08 de </w:t>
      </w:r>
      <w:proofErr w:type="gramStart"/>
      <w:r w:rsidR="00BB1CF1" w:rsidRPr="002D6EE8">
        <w:rPr>
          <w:rFonts w:ascii="Verdana" w:eastAsia="Lucida Sans Unicode" w:hAnsi="Verdana" w:cs="Times New Roman"/>
          <w:color w:val="000000" w:themeColor="text1"/>
          <w:kern w:val="3"/>
          <w:sz w:val="20"/>
          <w:szCs w:val="20"/>
        </w:rPr>
        <w:t>Maio</w:t>
      </w:r>
      <w:proofErr w:type="gramEnd"/>
      <w:r w:rsidR="00BB1CF1" w:rsidRPr="002D6EE8">
        <w:rPr>
          <w:rFonts w:ascii="Verdana" w:eastAsia="Lucida Sans Unicode" w:hAnsi="Verdana" w:cs="Times New Roman"/>
          <w:color w:val="000000" w:themeColor="text1"/>
          <w:kern w:val="3"/>
          <w:sz w:val="20"/>
          <w:szCs w:val="20"/>
        </w:rPr>
        <w:t xml:space="preserve"> de 2020.</w:t>
      </w:r>
    </w:p>
    <w:p w14:paraId="478A6FFB" w14:textId="77777777" w:rsidR="00BB1CF1" w:rsidRPr="002D6EE8" w:rsidRDefault="001A3E15" w:rsidP="003A764E">
      <w:pPr>
        <w:widowControl w:val="0"/>
        <w:autoSpaceDN w:val="0"/>
        <w:spacing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eastAsia="Lucida Sans Unicode" w:hAnsi="Verdana" w:cs="Times New Roman"/>
          <w:b/>
          <w:color w:val="000000" w:themeColor="text1"/>
          <w:kern w:val="3"/>
          <w:sz w:val="20"/>
          <w:szCs w:val="20"/>
        </w:rPr>
        <w:t>10.4</w:t>
      </w:r>
      <w:r w:rsidR="00BB1CF1" w:rsidRPr="002D6EE8">
        <w:rPr>
          <w:rFonts w:ascii="Verdana" w:eastAsia="Lucida Sans Unicode" w:hAnsi="Verdana" w:cs="Times New Roman"/>
          <w:b/>
          <w:color w:val="000000" w:themeColor="text1"/>
          <w:kern w:val="3"/>
          <w:sz w:val="20"/>
          <w:szCs w:val="20"/>
        </w:rPr>
        <w:t>.</w:t>
      </w:r>
      <w:r w:rsidR="00BB1CF1" w:rsidRPr="002D6EE8">
        <w:rPr>
          <w:rFonts w:ascii="Verdana" w:eastAsia="Lucida Sans Unicode" w:hAnsi="Verdana" w:cs="Times New Roman"/>
          <w:color w:val="000000" w:themeColor="text1"/>
          <w:kern w:val="3"/>
          <w:sz w:val="20"/>
          <w:szCs w:val="20"/>
        </w:rPr>
        <w:t xml:space="preserve"> A exigência dessa análise está embasada na seção IV, artigos 40 a 42, da Resolução Nº 06, a qual afirma que </w:t>
      </w:r>
      <w:r w:rsidR="00BB1CF1" w:rsidRPr="002D6EE8">
        <w:rPr>
          <w:rStyle w:val="fontstyle01"/>
          <w:rFonts w:ascii="Verdana" w:hAnsi="Verdana"/>
          <w:color w:val="000000" w:themeColor="text1"/>
          <w:sz w:val="20"/>
          <w:szCs w:val="20"/>
        </w:rPr>
        <w:t>os produtos alimentícios a serem adquiridos para o alunado do PNAE deverão</w:t>
      </w:r>
      <w:r w:rsidR="0029049C" w:rsidRPr="002D6EE8">
        <w:rPr>
          <w:rStyle w:val="fontstyle01"/>
          <w:rFonts w:ascii="Verdana" w:hAnsi="Verdana"/>
          <w:color w:val="000000" w:themeColor="text1"/>
          <w:sz w:val="20"/>
          <w:szCs w:val="20"/>
        </w:rPr>
        <w:t xml:space="preserve"> </w:t>
      </w:r>
      <w:r w:rsidR="00BB1CF1" w:rsidRPr="002D6EE8">
        <w:rPr>
          <w:rStyle w:val="fontstyle01"/>
          <w:rFonts w:ascii="Verdana" w:hAnsi="Verdana"/>
          <w:color w:val="000000" w:themeColor="text1"/>
          <w:sz w:val="20"/>
          <w:szCs w:val="20"/>
        </w:rPr>
        <w:t>atender ao disposto na legislação de alimentos, estabelecida pela Agência Nacional de</w:t>
      </w:r>
      <w:r w:rsidR="00BB1CF1" w:rsidRPr="002D6EE8">
        <w:rPr>
          <w:rFonts w:ascii="Verdana" w:hAnsi="Verdana"/>
          <w:color w:val="000000" w:themeColor="text1"/>
          <w:sz w:val="20"/>
          <w:szCs w:val="20"/>
        </w:rPr>
        <w:br/>
      </w:r>
      <w:r w:rsidR="00BB1CF1" w:rsidRPr="002D6EE8">
        <w:rPr>
          <w:rStyle w:val="fontstyle01"/>
          <w:rFonts w:ascii="Verdana" w:hAnsi="Verdana"/>
          <w:color w:val="000000" w:themeColor="text1"/>
          <w:sz w:val="20"/>
          <w:szCs w:val="20"/>
        </w:rPr>
        <w:t>Vigilância Sanitária – ANVISA do Ministério da Saúde – MS e pelo Ministério da</w:t>
      </w:r>
      <w:r w:rsidR="00BB1CF1" w:rsidRPr="002D6EE8">
        <w:rPr>
          <w:rFonts w:ascii="Verdana" w:hAnsi="Verdana"/>
          <w:color w:val="000000" w:themeColor="text1"/>
          <w:sz w:val="20"/>
          <w:szCs w:val="20"/>
        </w:rPr>
        <w:br/>
      </w:r>
      <w:r w:rsidR="00BB1CF1" w:rsidRPr="002D6EE8">
        <w:rPr>
          <w:rStyle w:val="fontstyle01"/>
          <w:rFonts w:ascii="Verdana" w:hAnsi="Verdana"/>
          <w:color w:val="000000" w:themeColor="text1"/>
          <w:sz w:val="20"/>
          <w:szCs w:val="20"/>
        </w:rPr>
        <w:t>Agricultura, Pecuária e Abastecimento – MAPA.</w:t>
      </w:r>
    </w:p>
    <w:p w14:paraId="24F6D7A9" w14:textId="77777777" w:rsidR="007D1820" w:rsidRPr="002D6EE8" w:rsidRDefault="007D1820" w:rsidP="003A764E">
      <w:pPr>
        <w:widowControl w:val="0"/>
        <w:autoSpaceDN w:val="0"/>
        <w:spacing w:line="276" w:lineRule="auto"/>
        <w:jc w:val="both"/>
        <w:textAlignment w:val="baseline"/>
        <w:rPr>
          <w:rFonts w:ascii="Verdana" w:eastAsia="Lucida Sans Unicode" w:hAnsi="Verdana" w:cs="Times New Roman"/>
          <w:b/>
          <w:color w:val="000000" w:themeColor="text1"/>
          <w:kern w:val="3"/>
          <w:sz w:val="20"/>
          <w:szCs w:val="20"/>
        </w:rPr>
      </w:pPr>
      <w:r w:rsidRPr="002D6EE8">
        <w:rPr>
          <w:rFonts w:ascii="Verdana" w:eastAsia="Lucida Sans Unicode" w:hAnsi="Verdana" w:cs="Times New Roman"/>
          <w:b/>
          <w:color w:val="000000" w:themeColor="text1"/>
          <w:kern w:val="3"/>
          <w:sz w:val="20"/>
          <w:szCs w:val="20"/>
        </w:rPr>
        <w:t>10.</w:t>
      </w:r>
      <w:r w:rsidR="007705AD" w:rsidRPr="002D6EE8">
        <w:rPr>
          <w:rFonts w:ascii="Verdana" w:eastAsia="Lucida Sans Unicode" w:hAnsi="Verdana" w:cs="Times New Roman"/>
          <w:b/>
          <w:color w:val="000000" w:themeColor="text1"/>
          <w:kern w:val="3"/>
          <w:sz w:val="20"/>
          <w:szCs w:val="20"/>
        </w:rPr>
        <w:t>5</w:t>
      </w:r>
      <w:r w:rsidRPr="002D6EE8">
        <w:rPr>
          <w:rFonts w:ascii="Verdana" w:eastAsia="Lucida Sans Unicode" w:hAnsi="Verdana" w:cs="Times New Roman"/>
          <w:b/>
          <w:color w:val="000000" w:themeColor="text1"/>
          <w:kern w:val="3"/>
          <w:sz w:val="20"/>
          <w:szCs w:val="20"/>
        </w:rPr>
        <w:t>. AS AMOSTRAS SOLICITADAS SERÃO SUBMETIDAS À ANÁLISE:</w:t>
      </w:r>
    </w:p>
    <w:p w14:paraId="2CBC4251" w14:textId="77777777" w:rsidR="007D1820" w:rsidRPr="002D6EE8" w:rsidRDefault="00A636E2" w:rsidP="003A764E">
      <w:pPr>
        <w:widowControl w:val="0"/>
        <w:autoSpaceDN w:val="0"/>
        <w:spacing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eastAsia="Lucida Sans Unicode" w:hAnsi="Verdana" w:cs="Times New Roman"/>
          <w:b/>
          <w:color w:val="000000" w:themeColor="text1"/>
          <w:kern w:val="3"/>
          <w:sz w:val="20"/>
          <w:szCs w:val="20"/>
        </w:rPr>
        <w:t>10.</w:t>
      </w:r>
      <w:r w:rsidR="007705AD" w:rsidRPr="002D6EE8">
        <w:rPr>
          <w:rFonts w:ascii="Verdana" w:eastAsia="Lucida Sans Unicode" w:hAnsi="Verdana" w:cs="Times New Roman"/>
          <w:b/>
          <w:color w:val="000000" w:themeColor="text1"/>
          <w:kern w:val="3"/>
          <w:sz w:val="20"/>
          <w:szCs w:val="20"/>
        </w:rPr>
        <w:t>5</w:t>
      </w:r>
      <w:r w:rsidRPr="002D6EE8">
        <w:rPr>
          <w:rFonts w:ascii="Verdana" w:eastAsia="Lucida Sans Unicode" w:hAnsi="Verdana" w:cs="Times New Roman"/>
          <w:b/>
          <w:color w:val="000000" w:themeColor="text1"/>
          <w:kern w:val="3"/>
          <w:sz w:val="20"/>
          <w:szCs w:val="20"/>
        </w:rPr>
        <w:t>.1.</w:t>
      </w:r>
      <w:r w:rsidR="007D1820" w:rsidRPr="002D6EE8">
        <w:rPr>
          <w:rFonts w:ascii="Verdana" w:eastAsia="Lucida Sans Unicode" w:hAnsi="Verdana" w:cs="Times New Roman"/>
          <w:color w:val="000000" w:themeColor="text1"/>
          <w:kern w:val="3"/>
          <w:sz w:val="20"/>
          <w:szCs w:val="20"/>
        </w:rPr>
        <w:t xml:space="preserve"> Organoléptica (sensorial) – serão por meio de degustação e comparação, observando as características próprias do alimento como a cor, o sabor, o odor, e a textura do alimento;</w:t>
      </w:r>
    </w:p>
    <w:p w14:paraId="4D48E1AF" w14:textId="77777777" w:rsidR="007D1820" w:rsidRPr="002D6EE8" w:rsidRDefault="00A636E2" w:rsidP="003A764E">
      <w:pPr>
        <w:widowControl w:val="0"/>
        <w:autoSpaceDN w:val="0"/>
        <w:spacing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eastAsia="Lucida Sans Unicode" w:hAnsi="Verdana" w:cs="Times New Roman"/>
          <w:b/>
          <w:color w:val="000000" w:themeColor="text1"/>
          <w:kern w:val="3"/>
          <w:sz w:val="20"/>
          <w:szCs w:val="20"/>
        </w:rPr>
        <w:t>10.</w:t>
      </w:r>
      <w:r w:rsidR="007705AD" w:rsidRPr="002D6EE8">
        <w:rPr>
          <w:rFonts w:ascii="Verdana" w:eastAsia="Lucida Sans Unicode" w:hAnsi="Verdana" w:cs="Times New Roman"/>
          <w:b/>
          <w:color w:val="000000" w:themeColor="text1"/>
          <w:kern w:val="3"/>
          <w:sz w:val="20"/>
          <w:szCs w:val="20"/>
        </w:rPr>
        <w:t>5</w:t>
      </w:r>
      <w:r w:rsidRPr="002D6EE8">
        <w:rPr>
          <w:rFonts w:ascii="Verdana" w:eastAsia="Lucida Sans Unicode" w:hAnsi="Verdana" w:cs="Times New Roman"/>
          <w:b/>
          <w:color w:val="000000" w:themeColor="text1"/>
          <w:kern w:val="3"/>
          <w:sz w:val="20"/>
          <w:szCs w:val="20"/>
        </w:rPr>
        <w:t>.1.1.</w:t>
      </w:r>
      <w:r w:rsidR="007D1820" w:rsidRPr="002D6EE8">
        <w:rPr>
          <w:rFonts w:ascii="Verdana" w:eastAsia="Lucida Sans Unicode" w:hAnsi="Verdana" w:cs="Times New Roman"/>
          <w:color w:val="000000" w:themeColor="text1"/>
          <w:kern w:val="3"/>
          <w:sz w:val="20"/>
          <w:szCs w:val="20"/>
        </w:rPr>
        <w:t xml:space="preserve"> Rotulagem, de acordo com a legislação vigente;</w:t>
      </w:r>
    </w:p>
    <w:p w14:paraId="0006E2A0" w14:textId="77777777" w:rsidR="007D1820" w:rsidRPr="002D6EE8" w:rsidRDefault="007D1820" w:rsidP="003A764E">
      <w:pPr>
        <w:widowControl w:val="0"/>
        <w:autoSpaceDN w:val="0"/>
        <w:spacing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eastAsia="Lucida Sans Unicode" w:hAnsi="Verdana" w:cs="Times New Roman"/>
          <w:b/>
          <w:color w:val="000000" w:themeColor="text1"/>
          <w:kern w:val="3"/>
          <w:sz w:val="20"/>
          <w:szCs w:val="20"/>
        </w:rPr>
        <w:t>10.</w:t>
      </w:r>
      <w:r w:rsidR="007705AD" w:rsidRPr="002D6EE8">
        <w:rPr>
          <w:rFonts w:ascii="Verdana" w:eastAsia="Lucida Sans Unicode" w:hAnsi="Verdana" w:cs="Times New Roman"/>
          <w:b/>
          <w:color w:val="000000" w:themeColor="text1"/>
          <w:kern w:val="3"/>
          <w:sz w:val="20"/>
          <w:szCs w:val="20"/>
        </w:rPr>
        <w:t>5</w:t>
      </w:r>
      <w:r w:rsidRPr="002D6EE8">
        <w:rPr>
          <w:rFonts w:ascii="Verdana" w:eastAsia="Lucida Sans Unicode" w:hAnsi="Verdana" w:cs="Times New Roman"/>
          <w:b/>
          <w:color w:val="000000" w:themeColor="text1"/>
          <w:kern w:val="3"/>
          <w:sz w:val="20"/>
          <w:szCs w:val="20"/>
        </w:rPr>
        <w:t>.</w:t>
      </w:r>
      <w:r w:rsidR="00A636E2" w:rsidRPr="002D6EE8">
        <w:rPr>
          <w:rFonts w:ascii="Verdana" w:eastAsia="Lucida Sans Unicode" w:hAnsi="Verdana" w:cs="Times New Roman"/>
          <w:b/>
          <w:color w:val="000000" w:themeColor="text1"/>
          <w:kern w:val="3"/>
          <w:sz w:val="20"/>
          <w:szCs w:val="20"/>
        </w:rPr>
        <w:t>2</w:t>
      </w:r>
      <w:r w:rsidRPr="002D6EE8">
        <w:rPr>
          <w:rFonts w:ascii="Verdana" w:eastAsia="Lucida Sans Unicode" w:hAnsi="Verdana" w:cs="Times New Roman"/>
          <w:color w:val="000000" w:themeColor="text1"/>
          <w:kern w:val="3"/>
          <w:sz w:val="20"/>
          <w:szCs w:val="20"/>
        </w:rPr>
        <w:t>. O prazo de validade será verificado na ocasião da entrega, e deverá estar de acordo com o estabelecido no Termo de Referência;</w:t>
      </w:r>
    </w:p>
    <w:p w14:paraId="2330C4C1" w14:textId="77777777" w:rsidR="007D1820" w:rsidRPr="002D6EE8" w:rsidRDefault="007D1820" w:rsidP="003A764E">
      <w:pPr>
        <w:widowControl w:val="0"/>
        <w:autoSpaceDN w:val="0"/>
        <w:spacing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eastAsia="Lucida Sans Unicode" w:hAnsi="Verdana" w:cs="Times New Roman"/>
          <w:b/>
          <w:color w:val="000000" w:themeColor="text1"/>
          <w:kern w:val="3"/>
          <w:sz w:val="20"/>
          <w:szCs w:val="20"/>
        </w:rPr>
        <w:t>10.</w:t>
      </w:r>
      <w:r w:rsidR="007705AD" w:rsidRPr="002D6EE8">
        <w:rPr>
          <w:rFonts w:ascii="Verdana" w:eastAsia="Lucida Sans Unicode" w:hAnsi="Verdana" w:cs="Times New Roman"/>
          <w:b/>
          <w:color w:val="000000" w:themeColor="text1"/>
          <w:kern w:val="3"/>
          <w:sz w:val="20"/>
          <w:szCs w:val="20"/>
        </w:rPr>
        <w:t>5</w:t>
      </w:r>
      <w:r w:rsidRPr="002D6EE8">
        <w:rPr>
          <w:rFonts w:ascii="Verdana" w:eastAsia="Lucida Sans Unicode" w:hAnsi="Verdana" w:cs="Times New Roman"/>
          <w:b/>
          <w:color w:val="000000" w:themeColor="text1"/>
          <w:kern w:val="3"/>
          <w:sz w:val="20"/>
          <w:szCs w:val="20"/>
        </w:rPr>
        <w:t>.</w:t>
      </w:r>
      <w:r w:rsidR="00A636E2" w:rsidRPr="002D6EE8">
        <w:rPr>
          <w:rFonts w:ascii="Verdana" w:eastAsia="Lucida Sans Unicode" w:hAnsi="Verdana" w:cs="Times New Roman"/>
          <w:b/>
          <w:color w:val="000000" w:themeColor="text1"/>
          <w:kern w:val="3"/>
          <w:sz w:val="20"/>
          <w:szCs w:val="20"/>
        </w:rPr>
        <w:t>3</w:t>
      </w:r>
      <w:r w:rsidRPr="002D6EE8">
        <w:rPr>
          <w:rFonts w:ascii="Verdana" w:eastAsia="Lucida Sans Unicode" w:hAnsi="Verdana" w:cs="Times New Roman"/>
          <w:color w:val="000000" w:themeColor="text1"/>
          <w:kern w:val="3"/>
          <w:sz w:val="20"/>
          <w:szCs w:val="20"/>
        </w:rPr>
        <w:t xml:space="preserve">. As embalagens das amostras dos produtos de origem animal deverão conter o carimbo do SIF ou SIE. </w:t>
      </w:r>
    </w:p>
    <w:p w14:paraId="20F8F589" w14:textId="77777777" w:rsidR="007D1820" w:rsidRPr="002D6EE8" w:rsidRDefault="007D1820" w:rsidP="003A764E">
      <w:pPr>
        <w:widowControl w:val="0"/>
        <w:autoSpaceDN w:val="0"/>
        <w:spacing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eastAsia="Lucida Sans Unicode" w:hAnsi="Verdana" w:cs="Times New Roman"/>
          <w:b/>
          <w:color w:val="000000" w:themeColor="text1"/>
          <w:kern w:val="3"/>
          <w:sz w:val="20"/>
          <w:szCs w:val="20"/>
        </w:rPr>
        <w:t>10.</w:t>
      </w:r>
      <w:r w:rsidR="007705AD" w:rsidRPr="002D6EE8">
        <w:rPr>
          <w:rFonts w:ascii="Verdana" w:eastAsia="Lucida Sans Unicode" w:hAnsi="Verdana" w:cs="Times New Roman"/>
          <w:b/>
          <w:color w:val="000000" w:themeColor="text1"/>
          <w:kern w:val="3"/>
          <w:sz w:val="20"/>
          <w:szCs w:val="20"/>
        </w:rPr>
        <w:t>5</w:t>
      </w:r>
      <w:r w:rsidRPr="002D6EE8">
        <w:rPr>
          <w:rFonts w:ascii="Verdana" w:eastAsia="Lucida Sans Unicode" w:hAnsi="Verdana" w:cs="Times New Roman"/>
          <w:b/>
          <w:color w:val="000000" w:themeColor="text1"/>
          <w:kern w:val="3"/>
          <w:sz w:val="20"/>
          <w:szCs w:val="20"/>
        </w:rPr>
        <w:t>.</w:t>
      </w:r>
      <w:r w:rsidR="00A636E2" w:rsidRPr="002D6EE8">
        <w:rPr>
          <w:rFonts w:ascii="Verdana" w:eastAsia="Lucida Sans Unicode" w:hAnsi="Verdana" w:cs="Times New Roman"/>
          <w:b/>
          <w:color w:val="000000" w:themeColor="text1"/>
          <w:kern w:val="3"/>
          <w:sz w:val="20"/>
          <w:szCs w:val="20"/>
        </w:rPr>
        <w:t>4</w:t>
      </w:r>
      <w:r w:rsidRPr="002D6EE8">
        <w:rPr>
          <w:rFonts w:ascii="Verdana" w:eastAsia="Lucida Sans Unicode" w:hAnsi="Verdana" w:cs="Times New Roman"/>
          <w:color w:val="000000" w:themeColor="text1"/>
          <w:kern w:val="3"/>
          <w:sz w:val="20"/>
          <w:szCs w:val="20"/>
        </w:rPr>
        <w:t xml:space="preserve">. Após o recebimento das amostras, o nutricionista terá o prazo de </w:t>
      </w:r>
      <w:r w:rsidRPr="002D6EE8">
        <w:rPr>
          <w:rFonts w:ascii="Verdana" w:eastAsia="Lucida Sans Unicode" w:hAnsi="Verdana" w:cs="Times New Roman"/>
          <w:b/>
          <w:color w:val="000000" w:themeColor="text1"/>
          <w:kern w:val="3"/>
          <w:sz w:val="20"/>
          <w:szCs w:val="20"/>
        </w:rPr>
        <w:t>até 04 dias</w:t>
      </w:r>
      <w:r w:rsidRPr="002D6EE8">
        <w:rPr>
          <w:rFonts w:ascii="Verdana" w:eastAsia="Lucida Sans Unicode" w:hAnsi="Verdana" w:cs="Times New Roman"/>
          <w:color w:val="000000" w:themeColor="text1"/>
          <w:kern w:val="3"/>
          <w:sz w:val="20"/>
          <w:szCs w:val="20"/>
        </w:rPr>
        <w:t xml:space="preserve"> para analisar os itens classificados e emitir parecer;</w:t>
      </w:r>
    </w:p>
    <w:p w14:paraId="09F04C95" w14:textId="77BE06A9" w:rsidR="007D1820" w:rsidRPr="002D6EE8" w:rsidRDefault="007D1820" w:rsidP="003A764E">
      <w:pPr>
        <w:widowControl w:val="0"/>
        <w:autoSpaceDN w:val="0"/>
        <w:spacing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eastAsia="Lucida Sans Unicode" w:hAnsi="Verdana" w:cs="Times New Roman"/>
          <w:b/>
          <w:color w:val="000000" w:themeColor="text1"/>
          <w:kern w:val="3"/>
          <w:sz w:val="20"/>
          <w:szCs w:val="20"/>
        </w:rPr>
        <w:t>10.</w:t>
      </w:r>
      <w:r w:rsidR="007705AD" w:rsidRPr="002D6EE8">
        <w:rPr>
          <w:rFonts w:ascii="Verdana" w:eastAsia="Lucida Sans Unicode" w:hAnsi="Verdana" w:cs="Times New Roman"/>
          <w:b/>
          <w:color w:val="000000" w:themeColor="text1"/>
          <w:kern w:val="3"/>
          <w:sz w:val="20"/>
          <w:szCs w:val="20"/>
        </w:rPr>
        <w:t>5</w:t>
      </w:r>
      <w:r w:rsidRPr="002D6EE8">
        <w:rPr>
          <w:rFonts w:ascii="Verdana" w:eastAsia="Lucida Sans Unicode" w:hAnsi="Verdana" w:cs="Times New Roman"/>
          <w:b/>
          <w:color w:val="000000" w:themeColor="text1"/>
          <w:kern w:val="3"/>
          <w:sz w:val="20"/>
          <w:szCs w:val="20"/>
        </w:rPr>
        <w:t>.</w:t>
      </w:r>
      <w:r w:rsidR="00A636E2" w:rsidRPr="002D6EE8">
        <w:rPr>
          <w:rFonts w:ascii="Verdana" w:eastAsia="Lucida Sans Unicode" w:hAnsi="Verdana" w:cs="Times New Roman"/>
          <w:b/>
          <w:color w:val="000000" w:themeColor="text1"/>
          <w:kern w:val="3"/>
          <w:sz w:val="20"/>
          <w:szCs w:val="20"/>
        </w:rPr>
        <w:t>5</w:t>
      </w:r>
      <w:r w:rsidRPr="002D6EE8">
        <w:rPr>
          <w:rFonts w:ascii="Verdana" w:eastAsia="Lucida Sans Unicode" w:hAnsi="Verdana" w:cs="Times New Roman"/>
          <w:color w:val="000000" w:themeColor="text1"/>
          <w:kern w:val="3"/>
          <w:sz w:val="20"/>
          <w:szCs w:val="20"/>
        </w:rPr>
        <w:t xml:space="preserve">. Os responsáveis pela análise técnica das amostras dos produtos </w:t>
      </w:r>
      <w:proofErr w:type="gramStart"/>
      <w:r w:rsidRPr="002D6EE8">
        <w:rPr>
          <w:rFonts w:ascii="Verdana" w:eastAsia="Lucida Sans Unicode" w:hAnsi="Verdana" w:cs="Times New Roman"/>
          <w:color w:val="000000" w:themeColor="text1"/>
          <w:kern w:val="3"/>
          <w:sz w:val="20"/>
          <w:szCs w:val="20"/>
        </w:rPr>
        <w:t>serão Nutricionistas</w:t>
      </w:r>
      <w:proofErr w:type="gramEnd"/>
      <w:r w:rsidRPr="002D6EE8">
        <w:rPr>
          <w:rFonts w:ascii="Verdana" w:eastAsia="Lucida Sans Unicode" w:hAnsi="Verdana" w:cs="Times New Roman"/>
          <w:color w:val="000000" w:themeColor="text1"/>
          <w:kern w:val="3"/>
          <w:sz w:val="20"/>
          <w:szCs w:val="20"/>
        </w:rPr>
        <w:t xml:space="preserve"> pertencentes ao quadro técnico da Secretaria de Educação do Município (</w:t>
      </w:r>
      <w:r w:rsidR="002D35D1" w:rsidRPr="002D6EE8">
        <w:rPr>
          <w:rFonts w:ascii="Verdana" w:eastAsia="Lucida Sans Unicode" w:hAnsi="Verdana" w:cs="Times New Roman"/>
          <w:color w:val="000000" w:themeColor="text1"/>
          <w:kern w:val="3"/>
          <w:sz w:val="20"/>
          <w:szCs w:val="20"/>
        </w:rPr>
        <w:t xml:space="preserve">SECRETARIA DE </w:t>
      </w:r>
      <w:r w:rsidR="002D35D1" w:rsidRPr="002D6EE8">
        <w:rPr>
          <w:rFonts w:ascii="Verdana" w:eastAsia="Lucida Sans Unicode" w:hAnsi="Verdana" w:cs="Times New Roman"/>
          <w:color w:val="000000" w:themeColor="text1"/>
          <w:kern w:val="3"/>
          <w:sz w:val="20"/>
          <w:szCs w:val="20"/>
        </w:rPr>
        <w:lastRenderedPageBreak/>
        <w:t>EDUCAÇÃO</w:t>
      </w:r>
      <w:r w:rsidRPr="002D6EE8">
        <w:rPr>
          <w:rFonts w:ascii="Verdana" w:eastAsia="Lucida Sans Unicode" w:hAnsi="Verdana" w:cs="Times New Roman"/>
          <w:color w:val="000000" w:themeColor="text1"/>
          <w:kern w:val="3"/>
          <w:sz w:val="20"/>
          <w:szCs w:val="20"/>
        </w:rPr>
        <w:t xml:space="preserve">). </w:t>
      </w:r>
    </w:p>
    <w:p w14:paraId="62B6B25D" w14:textId="77777777" w:rsidR="00BB1CF1" w:rsidRPr="002D6EE8" w:rsidRDefault="007D1820" w:rsidP="003A764E">
      <w:pPr>
        <w:widowControl w:val="0"/>
        <w:autoSpaceDN w:val="0"/>
        <w:spacing w:after="200"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eastAsia="Lucida Sans Unicode" w:hAnsi="Verdana" w:cs="Times New Roman"/>
          <w:b/>
          <w:color w:val="000000" w:themeColor="text1"/>
          <w:kern w:val="3"/>
          <w:sz w:val="20"/>
          <w:szCs w:val="20"/>
        </w:rPr>
        <w:t>10.</w:t>
      </w:r>
      <w:r w:rsidR="007705AD" w:rsidRPr="002D6EE8">
        <w:rPr>
          <w:rFonts w:ascii="Verdana" w:eastAsia="Lucida Sans Unicode" w:hAnsi="Verdana" w:cs="Times New Roman"/>
          <w:b/>
          <w:color w:val="000000" w:themeColor="text1"/>
          <w:kern w:val="3"/>
          <w:sz w:val="20"/>
          <w:szCs w:val="20"/>
        </w:rPr>
        <w:t>5</w:t>
      </w:r>
      <w:r w:rsidRPr="002D6EE8">
        <w:rPr>
          <w:rFonts w:ascii="Verdana" w:eastAsia="Lucida Sans Unicode" w:hAnsi="Verdana" w:cs="Times New Roman"/>
          <w:b/>
          <w:color w:val="000000" w:themeColor="text1"/>
          <w:kern w:val="3"/>
          <w:sz w:val="20"/>
          <w:szCs w:val="20"/>
        </w:rPr>
        <w:t>.</w:t>
      </w:r>
      <w:r w:rsidR="00A636E2" w:rsidRPr="002D6EE8">
        <w:rPr>
          <w:rFonts w:ascii="Verdana" w:eastAsia="Lucida Sans Unicode" w:hAnsi="Verdana" w:cs="Times New Roman"/>
          <w:b/>
          <w:color w:val="000000" w:themeColor="text1"/>
          <w:kern w:val="3"/>
          <w:sz w:val="20"/>
          <w:szCs w:val="20"/>
        </w:rPr>
        <w:t>6</w:t>
      </w:r>
      <w:r w:rsidRPr="002D6EE8">
        <w:rPr>
          <w:rFonts w:ascii="Verdana" w:eastAsia="Lucida Sans Unicode" w:hAnsi="Verdana" w:cs="Times New Roman"/>
          <w:color w:val="000000" w:themeColor="text1"/>
          <w:kern w:val="3"/>
          <w:sz w:val="20"/>
          <w:szCs w:val="20"/>
        </w:rPr>
        <w:t xml:space="preserve">. No momento da entrega, os produtos aprovados deverão estar rigorosamente de acordo com a amostra apresentada pelo fornecedor na etapa de análise.  </w:t>
      </w:r>
    </w:p>
    <w:p w14:paraId="15E58982" w14:textId="77777777" w:rsidR="00BB1CF1" w:rsidRPr="002D6EE8" w:rsidRDefault="00BB1CF1" w:rsidP="003A764E">
      <w:pPr>
        <w:widowControl w:val="0"/>
        <w:autoSpaceDN w:val="0"/>
        <w:spacing w:line="276" w:lineRule="auto"/>
        <w:jc w:val="both"/>
        <w:textAlignment w:val="baseline"/>
        <w:rPr>
          <w:rFonts w:ascii="Verdana" w:hAnsi="Verdana" w:cs="Arial"/>
          <w:b/>
          <w:color w:val="000000" w:themeColor="text1"/>
          <w:sz w:val="20"/>
          <w:szCs w:val="20"/>
          <w:u w:val="single"/>
          <w:lang w:eastAsia="en-US"/>
        </w:rPr>
      </w:pPr>
      <w:r w:rsidRPr="002D6EE8">
        <w:rPr>
          <w:rFonts w:ascii="Verdana" w:eastAsia="Lucida Sans Unicode" w:hAnsi="Verdana" w:cs="Times New Roman"/>
          <w:b/>
          <w:color w:val="000000" w:themeColor="text1"/>
          <w:kern w:val="3"/>
          <w:sz w:val="20"/>
          <w:szCs w:val="20"/>
        </w:rPr>
        <w:t xml:space="preserve">11. </w:t>
      </w:r>
      <w:r w:rsidR="00CA24FB" w:rsidRPr="002D6EE8">
        <w:rPr>
          <w:rFonts w:ascii="Verdana" w:hAnsi="Verdana" w:cs="Arial"/>
          <w:b/>
          <w:color w:val="000000" w:themeColor="text1"/>
          <w:sz w:val="20"/>
          <w:szCs w:val="20"/>
          <w:u w:val="single"/>
          <w:lang w:eastAsia="en-US"/>
        </w:rPr>
        <w:t>DA HABILITAÇÃO</w:t>
      </w:r>
    </w:p>
    <w:p w14:paraId="21D8ED09" w14:textId="77777777" w:rsidR="006D28E7" w:rsidRPr="002D6EE8" w:rsidRDefault="007D1820" w:rsidP="003A764E">
      <w:pPr>
        <w:widowControl w:val="0"/>
        <w:autoSpaceDN w:val="0"/>
        <w:spacing w:line="276" w:lineRule="auto"/>
        <w:jc w:val="both"/>
        <w:textAlignment w:val="baseline"/>
        <w:rPr>
          <w:rFonts w:ascii="Verdana" w:eastAsia="Lucida Sans Unicode" w:hAnsi="Verdana" w:cs="Times New Roman"/>
          <w:color w:val="000000" w:themeColor="text1"/>
          <w:kern w:val="3"/>
          <w:sz w:val="20"/>
          <w:szCs w:val="20"/>
        </w:rPr>
      </w:pPr>
      <w:r w:rsidRPr="002D6EE8">
        <w:rPr>
          <w:rFonts w:ascii="Verdana" w:hAnsi="Verdana" w:cs="Arial"/>
          <w:b/>
          <w:color w:val="000000" w:themeColor="text1"/>
          <w:sz w:val="20"/>
          <w:szCs w:val="20"/>
          <w:lang w:eastAsia="ar-SA"/>
        </w:rPr>
        <w:t>11</w:t>
      </w:r>
      <w:r w:rsidR="00F21EED" w:rsidRPr="002D6EE8">
        <w:rPr>
          <w:rFonts w:ascii="Verdana" w:hAnsi="Verdana" w:cs="Arial"/>
          <w:b/>
          <w:color w:val="000000" w:themeColor="text1"/>
          <w:sz w:val="20"/>
          <w:szCs w:val="20"/>
          <w:lang w:eastAsia="ar-SA"/>
        </w:rPr>
        <w:t>.1.</w:t>
      </w:r>
      <w:r w:rsidR="001A3E15" w:rsidRPr="002D6EE8">
        <w:rPr>
          <w:rFonts w:ascii="Verdana" w:hAnsi="Verdana" w:cs="Arial"/>
          <w:b/>
          <w:color w:val="000000" w:themeColor="text1"/>
          <w:sz w:val="20"/>
          <w:szCs w:val="20"/>
          <w:lang w:eastAsia="ar-SA"/>
        </w:rPr>
        <w:t xml:space="preserve"> </w:t>
      </w:r>
      <w:r w:rsidR="006D28E7" w:rsidRPr="002D6EE8">
        <w:rPr>
          <w:rFonts w:ascii="Verdana" w:hAnsi="Verdana" w:cs="Arial"/>
          <w:color w:val="000000" w:themeColor="text1"/>
          <w:sz w:val="20"/>
          <w:szCs w:val="20"/>
          <w:lang w:eastAsia="ar-SA"/>
        </w:rPr>
        <w:t>Como condição prévia ao exame da documentação de habilitação do licitante detentor da proposta c</w:t>
      </w:r>
      <w:r w:rsidR="00F21EED" w:rsidRPr="002D6EE8">
        <w:rPr>
          <w:rFonts w:ascii="Verdana" w:hAnsi="Verdana" w:cs="Arial"/>
          <w:color w:val="000000" w:themeColor="text1"/>
          <w:sz w:val="20"/>
          <w:szCs w:val="20"/>
          <w:lang w:eastAsia="ar-SA"/>
        </w:rPr>
        <w:t>lassificada em primeiro lugar, a Pregoeira</w:t>
      </w:r>
      <w:r w:rsidR="006D28E7" w:rsidRPr="002D6EE8">
        <w:rPr>
          <w:rFonts w:ascii="Verdana" w:hAnsi="Verdana" w:cs="Arial"/>
          <w:color w:val="000000" w:themeColor="text1"/>
          <w:sz w:val="20"/>
          <w:szCs w:val="20"/>
          <w:lang w:eastAsia="ar-SA"/>
        </w:rPr>
        <w:t xml:space="preserve"> verificará o eventual descumprimento das condições de participação, especialmente quanto à existência de sanção que impeça a participação no certame ou a futura contratação, mediante a consulta aos seguintes cadastros:</w:t>
      </w:r>
    </w:p>
    <w:p w14:paraId="1A0A3D93" w14:textId="77777777" w:rsidR="006D28E7" w:rsidRPr="002D6EE8" w:rsidRDefault="00F21EED" w:rsidP="003A764E">
      <w:pPr>
        <w:pStyle w:val="PargrafodaLista"/>
        <w:spacing w:after="120" w:line="276" w:lineRule="auto"/>
        <w:ind w:left="0"/>
        <w:jc w:val="both"/>
        <w:rPr>
          <w:rFonts w:ascii="Verdana" w:hAnsi="Verdana" w:cs="Arial"/>
          <w:color w:val="000000" w:themeColor="text1"/>
          <w:sz w:val="20"/>
          <w:szCs w:val="20"/>
          <w:lang w:eastAsia="ar-SA"/>
        </w:rPr>
      </w:pPr>
      <w:r w:rsidRPr="002D6EE8">
        <w:rPr>
          <w:rFonts w:ascii="Verdana" w:hAnsi="Verdana" w:cs="Arial"/>
          <w:b/>
          <w:color w:val="000000" w:themeColor="text1"/>
          <w:sz w:val="20"/>
          <w:szCs w:val="20"/>
          <w:lang w:eastAsia="ar-SA"/>
        </w:rPr>
        <w:t>a</w:t>
      </w:r>
      <w:r w:rsidR="006D28E7" w:rsidRPr="002D6EE8">
        <w:rPr>
          <w:rFonts w:ascii="Verdana" w:hAnsi="Verdana" w:cs="Arial"/>
          <w:b/>
          <w:color w:val="000000" w:themeColor="text1"/>
          <w:sz w:val="20"/>
          <w:szCs w:val="20"/>
          <w:lang w:eastAsia="ar-SA"/>
        </w:rPr>
        <w:t>)</w:t>
      </w:r>
      <w:r w:rsidR="006D28E7" w:rsidRPr="002D6EE8">
        <w:rPr>
          <w:rFonts w:ascii="Verdana" w:hAnsi="Verdana" w:cs="Arial"/>
          <w:color w:val="000000" w:themeColor="text1"/>
          <w:sz w:val="20"/>
          <w:szCs w:val="20"/>
          <w:lang w:eastAsia="ar-SA"/>
        </w:rPr>
        <w:t xml:space="preserve"> Cadastro Nacional de Empresas Inidôneas e Suspensas - CEIS, mantido pela Controladoria-Geral da União (</w:t>
      </w:r>
      <w:hyperlink r:id="rId16" w:history="1">
        <w:r w:rsidR="006D28E7" w:rsidRPr="002D6EE8">
          <w:rPr>
            <w:rStyle w:val="Hyperlink"/>
            <w:rFonts w:ascii="Verdana" w:hAnsi="Verdana" w:cs="Arial"/>
            <w:color w:val="000000" w:themeColor="text1"/>
            <w:sz w:val="20"/>
            <w:szCs w:val="20"/>
            <w:lang w:eastAsia="ar-SA"/>
          </w:rPr>
          <w:t>www.portaldatransparencia.gov.br/ceis</w:t>
        </w:r>
      </w:hyperlink>
      <w:r w:rsidR="006D28E7" w:rsidRPr="002D6EE8">
        <w:rPr>
          <w:rFonts w:ascii="Verdana" w:hAnsi="Verdana" w:cs="Arial"/>
          <w:color w:val="000000" w:themeColor="text1"/>
          <w:sz w:val="20"/>
          <w:szCs w:val="20"/>
          <w:lang w:eastAsia="ar-SA"/>
        </w:rPr>
        <w:t>);</w:t>
      </w:r>
    </w:p>
    <w:p w14:paraId="15E8F8F0" w14:textId="77777777" w:rsidR="006D28E7" w:rsidRPr="002D6EE8" w:rsidRDefault="00F21EED" w:rsidP="003A764E">
      <w:pPr>
        <w:pStyle w:val="PargrafodaLista"/>
        <w:spacing w:before="120" w:after="120" w:line="276" w:lineRule="auto"/>
        <w:ind w:left="0"/>
        <w:jc w:val="both"/>
        <w:rPr>
          <w:rFonts w:ascii="Verdana" w:hAnsi="Verdana" w:cs="Arial"/>
          <w:color w:val="000000" w:themeColor="text1"/>
          <w:sz w:val="20"/>
          <w:szCs w:val="20"/>
          <w:lang w:eastAsia="ar-SA"/>
        </w:rPr>
      </w:pPr>
      <w:r w:rsidRPr="002D6EE8">
        <w:rPr>
          <w:rFonts w:ascii="Verdana" w:hAnsi="Verdana" w:cs="Arial"/>
          <w:b/>
          <w:color w:val="000000" w:themeColor="text1"/>
          <w:sz w:val="20"/>
          <w:szCs w:val="20"/>
          <w:lang w:eastAsia="ar-SA"/>
        </w:rPr>
        <w:t>b</w:t>
      </w:r>
      <w:r w:rsidR="006D28E7" w:rsidRPr="002D6EE8">
        <w:rPr>
          <w:rFonts w:ascii="Verdana" w:hAnsi="Verdana" w:cs="Arial"/>
          <w:b/>
          <w:color w:val="000000" w:themeColor="text1"/>
          <w:sz w:val="20"/>
          <w:szCs w:val="20"/>
          <w:lang w:eastAsia="ar-SA"/>
        </w:rPr>
        <w:t>)</w:t>
      </w:r>
      <w:r w:rsidR="006D28E7" w:rsidRPr="002D6EE8">
        <w:rPr>
          <w:rFonts w:ascii="Verdana" w:hAnsi="Verdana" w:cs="Arial"/>
          <w:color w:val="000000" w:themeColor="text1"/>
          <w:sz w:val="20"/>
          <w:szCs w:val="20"/>
          <w:lang w:eastAsia="ar-SA"/>
        </w:rPr>
        <w:t xml:space="preserve"> Cadastro Nacional de Condenações Cíveis por Atos de Improbidade Administrativa, mantido pelo Conselho Nacional de Justiça (</w:t>
      </w:r>
      <w:hyperlink r:id="rId17" w:history="1">
        <w:r w:rsidR="006357AB" w:rsidRPr="002D6EE8">
          <w:rPr>
            <w:rStyle w:val="Hyperlink"/>
            <w:rFonts w:ascii="Verdana" w:hAnsi="Verdana" w:cs="Arial"/>
            <w:color w:val="000000" w:themeColor="text1"/>
            <w:sz w:val="20"/>
            <w:szCs w:val="20"/>
            <w:lang w:eastAsia="ar-SA"/>
          </w:rPr>
          <w:t>www.cnj.jus.br/improbidade_adm/consulta_requerido.php</w:t>
        </w:r>
      </w:hyperlink>
      <w:r w:rsidR="006D28E7" w:rsidRPr="002D6EE8">
        <w:rPr>
          <w:rFonts w:ascii="Verdana" w:hAnsi="Verdana" w:cs="Arial"/>
          <w:color w:val="000000" w:themeColor="text1"/>
          <w:sz w:val="20"/>
          <w:szCs w:val="20"/>
          <w:lang w:eastAsia="ar-SA"/>
        </w:rPr>
        <w:t xml:space="preserve">).  </w:t>
      </w:r>
      <w:r w:rsidR="006357AB" w:rsidRPr="002D6EE8">
        <w:rPr>
          <w:rFonts w:ascii="Verdana" w:hAnsi="Verdana" w:cs="Arial"/>
          <w:color w:val="000000" w:themeColor="text1"/>
          <w:sz w:val="20"/>
          <w:szCs w:val="20"/>
          <w:lang w:eastAsia="ar-SA"/>
        </w:rPr>
        <w:softHyphen/>
      </w:r>
      <w:r w:rsidR="006357AB" w:rsidRPr="002D6EE8">
        <w:rPr>
          <w:rFonts w:ascii="Verdana" w:hAnsi="Verdana" w:cs="Arial"/>
          <w:color w:val="000000" w:themeColor="text1"/>
          <w:sz w:val="20"/>
          <w:szCs w:val="20"/>
          <w:lang w:eastAsia="ar-SA"/>
        </w:rPr>
        <w:softHyphen/>
      </w:r>
    </w:p>
    <w:p w14:paraId="25A2BC12" w14:textId="77777777" w:rsidR="006357AB" w:rsidRPr="002D6EE8" w:rsidRDefault="00F21EED" w:rsidP="003A764E">
      <w:pPr>
        <w:pStyle w:val="PargrafodaLista"/>
        <w:spacing w:before="120" w:after="120" w:line="276" w:lineRule="auto"/>
        <w:ind w:left="0"/>
        <w:jc w:val="both"/>
        <w:rPr>
          <w:rFonts w:ascii="Verdana" w:hAnsi="Verdana" w:cs="Arial"/>
          <w:color w:val="000000" w:themeColor="text1"/>
          <w:sz w:val="20"/>
          <w:szCs w:val="20"/>
          <w:lang w:eastAsia="ar-SA"/>
        </w:rPr>
      </w:pPr>
      <w:r w:rsidRPr="002D6EE8">
        <w:rPr>
          <w:rFonts w:ascii="Verdana" w:hAnsi="Verdana" w:cs="Arial"/>
          <w:b/>
          <w:color w:val="000000" w:themeColor="text1"/>
          <w:sz w:val="20"/>
          <w:szCs w:val="20"/>
          <w:lang w:eastAsia="ar-SA"/>
        </w:rPr>
        <w:t>c</w:t>
      </w:r>
      <w:r w:rsidR="006D28E7" w:rsidRPr="002D6EE8">
        <w:rPr>
          <w:rFonts w:ascii="Verdana" w:hAnsi="Verdana" w:cs="Arial"/>
          <w:b/>
          <w:color w:val="000000" w:themeColor="text1"/>
          <w:sz w:val="20"/>
          <w:szCs w:val="20"/>
          <w:lang w:eastAsia="ar-SA"/>
        </w:rPr>
        <w:t>)</w:t>
      </w:r>
      <w:r w:rsidR="006D28E7" w:rsidRPr="002D6EE8">
        <w:rPr>
          <w:rFonts w:ascii="Verdana" w:hAnsi="Verdana" w:cs="Arial"/>
          <w:color w:val="000000" w:themeColor="text1"/>
          <w:sz w:val="20"/>
          <w:szCs w:val="20"/>
          <w:lang w:eastAsia="ar-SA"/>
        </w:rPr>
        <w:t xml:space="preserve"> Lista de Inidôneos e o Cadastro Integrado de Condenações por Ilícitos Administrativos - CADICON, mantidos pelo Tribunal de Contas da União - TCU; </w:t>
      </w:r>
    </w:p>
    <w:p w14:paraId="6F15D0CF" w14:textId="77777777" w:rsidR="00984AA1" w:rsidRPr="002D6EE8" w:rsidRDefault="007D1820" w:rsidP="003A764E">
      <w:pPr>
        <w:pStyle w:val="PargrafodaLista"/>
        <w:spacing w:line="276" w:lineRule="auto"/>
        <w:ind w:left="0"/>
        <w:jc w:val="both"/>
        <w:rPr>
          <w:rFonts w:ascii="Verdana" w:hAnsi="Verdana" w:cs="Arial"/>
          <w:bCs/>
          <w:color w:val="000000" w:themeColor="text1"/>
          <w:sz w:val="20"/>
          <w:szCs w:val="20"/>
          <w:lang w:eastAsia="ar-SA"/>
        </w:rPr>
      </w:pPr>
      <w:r w:rsidRPr="002D6EE8">
        <w:rPr>
          <w:rFonts w:ascii="Verdana" w:hAnsi="Verdana" w:cs="Arial"/>
          <w:b/>
          <w:color w:val="000000" w:themeColor="text1"/>
          <w:sz w:val="20"/>
          <w:szCs w:val="20"/>
          <w:lang w:eastAsia="ar-SA"/>
        </w:rPr>
        <w:t>11</w:t>
      </w:r>
      <w:r w:rsidR="00F21EED" w:rsidRPr="002D6EE8">
        <w:rPr>
          <w:rFonts w:ascii="Verdana" w:hAnsi="Verdana" w:cs="Arial"/>
          <w:b/>
          <w:color w:val="000000" w:themeColor="text1"/>
          <w:sz w:val="20"/>
          <w:szCs w:val="20"/>
          <w:lang w:eastAsia="ar-SA"/>
        </w:rPr>
        <w:t>.1.1.</w:t>
      </w:r>
      <w:r w:rsidR="00D11C16" w:rsidRPr="002D6EE8">
        <w:rPr>
          <w:rFonts w:ascii="Verdana" w:hAnsi="Verdana" w:cs="Arial"/>
          <w:b/>
          <w:color w:val="000000" w:themeColor="text1"/>
          <w:sz w:val="20"/>
          <w:szCs w:val="20"/>
          <w:lang w:eastAsia="ar-SA"/>
        </w:rPr>
        <w:t xml:space="preserve"> </w:t>
      </w:r>
      <w:r w:rsidR="001B74DE" w:rsidRPr="002D6EE8">
        <w:rPr>
          <w:rFonts w:ascii="Verdana" w:hAnsi="Verdana" w:cs="Arial"/>
          <w:bCs/>
          <w:color w:val="000000" w:themeColor="text1"/>
          <w:sz w:val="20"/>
          <w:szCs w:val="20"/>
          <w:lang w:eastAsia="ar-SA"/>
        </w:rPr>
        <w:t>Para a consulta de licitante</w:t>
      </w:r>
      <w:r w:rsidR="006D28E7" w:rsidRPr="002D6EE8">
        <w:rPr>
          <w:rFonts w:ascii="Verdana" w:hAnsi="Verdana" w:cs="Arial"/>
          <w:bCs/>
          <w:color w:val="000000" w:themeColor="text1"/>
          <w:sz w:val="20"/>
          <w:szCs w:val="20"/>
          <w:lang w:eastAsia="ar-SA"/>
        </w:rPr>
        <w:t xml:space="preserve"> pessoa jurídica poderá haver a substituição das consultas</w:t>
      </w:r>
      <w:r w:rsidR="00F21EED" w:rsidRPr="002D6EE8">
        <w:rPr>
          <w:rFonts w:ascii="Verdana" w:hAnsi="Verdana" w:cs="Arial"/>
          <w:bCs/>
          <w:color w:val="000000" w:themeColor="text1"/>
          <w:sz w:val="20"/>
          <w:szCs w:val="20"/>
          <w:lang w:eastAsia="ar-SA"/>
        </w:rPr>
        <w:t xml:space="preserve"> das alíneas “a”, “b” e “c</w:t>
      </w:r>
      <w:r w:rsidR="006D28E7" w:rsidRPr="002D6EE8">
        <w:rPr>
          <w:rFonts w:ascii="Verdana" w:hAnsi="Verdana" w:cs="Arial"/>
          <w:bCs/>
          <w:color w:val="000000" w:themeColor="text1"/>
          <w:sz w:val="20"/>
          <w:szCs w:val="20"/>
          <w:lang w:eastAsia="ar-SA"/>
        </w:rPr>
        <w:t>” acima pela Consulta Consolidada de Pessoa Jurídica do TCU (</w:t>
      </w:r>
      <w:hyperlink r:id="rId18" w:history="1">
        <w:r w:rsidR="001B74DE" w:rsidRPr="002D6EE8">
          <w:rPr>
            <w:rStyle w:val="Hyperlink"/>
            <w:rFonts w:ascii="Verdana" w:hAnsi="Verdana" w:cs="Arial"/>
            <w:bCs/>
            <w:color w:val="000000" w:themeColor="text1"/>
            <w:sz w:val="20"/>
            <w:szCs w:val="20"/>
            <w:lang w:eastAsia="ar-SA"/>
          </w:rPr>
          <w:t>https://certidoesapf.apps.tcu.gov.br/</w:t>
        </w:r>
      </w:hyperlink>
      <w:r w:rsidR="006D28E7" w:rsidRPr="002D6EE8">
        <w:rPr>
          <w:rFonts w:ascii="Verdana" w:hAnsi="Verdana" w:cs="Arial"/>
          <w:bCs/>
          <w:color w:val="000000" w:themeColor="text1"/>
          <w:sz w:val="20"/>
          <w:szCs w:val="20"/>
          <w:lang w:eastAsia="ar-SA"/>
        </w:rPr>
        <w:t>)</w:t>
      </w:r>
      <w:r w:rsidR="001B74DE" w:rsidRPr="002D6EE8">
        <w:rPr>
          <w:rFonts w:ascii="Verdana" w:hAnsi="Verdana" w:cs="Arial"/>
          <w:bCs/>
          <w:color w:val="000000" w:themeColor="text1"/>
          <w:sz w:val="20"/>
          <w:szCs w:val="20"/>
          <w:lang w:eastAsia="ar-SA"/>
        </w:rPr>
        <w:t>;</w:t>
      </w:r>
    </w:p>
    <w:p w14:paraId="32F87FF9" w14:textId="77777777" w:rsidR="00E56707"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F21EED" w:rsidRPr="002D6EE8">
        <w:rPr>
          <w:rFonts w:ascii="Verdana" w:hAnsi="Verdana" w:cs="Arial"/>
          <w:b/>
          <w:bCs/>
          <w:color w:val="000000" w:themeColor="text1"/>
          <w:sz w:val="20"/>
          <w:szCs w:val="20"/>
        </w:rPr>
        <w:t>.1.2</w:t>
      </w:r>
      <w:r w:rsidR="00F21EED" w:rsidRPr="002D6EE8">
        <w:rPr>
          <w:rFonts w:ascii="Verdana" w:hAnsi="Verdana" w:cs="Arial"/>
          <w:bCs/>
          <w:color w:val="000000" w:themeColor="text1"/>
          <w:sz w:val="20"/>
          <w:szCs w:val="20"/>
        </w:rPr>
        <w:t xml:space="preserve">. </w:t>
      </w:r>
      <w:r w:rsidR="00E56707" w:rsidRPr="002D6EE8">
        <w:rPr>
          <w:rFonts w:ascii="Verdana" w:hAnsi="Verdana" w:cs="Arial"/>
          <w:bCs/>
          <w:color w:val="000000" w:themeColor="text1"/>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2524728" w14:textId="77777777" w:rsidR="00AE645C"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472E9E" w:rsidRPr="002D6EE8">
        <w:rPr>
          <w:rFonts w:ascii="Verdana" w:hAnsi="Verdana" w:cs="Arial"/>
          <w:b/>
          <w:bCs/>
          <w:color w:val="000000" w:themeColor="text1"/>
          <w:sz w:val="20"/>
          <w:szCs w:val="20"/>
        </w:rPr>
        <w:t>.1.2.1</w:t>
      </w:r>
      <w:r w:rsidR="00472E9E" w:rsidRPr="002D6EE8">
        <w:rPr>
          <w:rFonts w:ascii="Verdana" w:hAnsi="Verdana" w:cs="Arial"/>
          <w:bCs/>
          <w:color w:val="000000" w:themeColor="text1"/>
          <w:sz w:val="20"/>
          <w:szCs w:val="20"/>
        </w:rPr>
        <w:t xml:space="preserve">. </w:t>
      </w:r>
      <w:r w:rsidR="00AE645C" w:rsidRPr="002D6EE8">
        <w:rPr>
          <w:rFonts w:ascii="Verdana" w:hAnsi="Verdana" w:cs="Arial"/>
          <w:bCs/>
          <w:color w:val="000000" w:themeColor="text1"/>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98078E3" w14:textId="77777777" w:rsidR="00AE645C"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472E9E" w:rsidRPr="002D6EE8">
        <w:rPr>
          <w:rFonts w:ascii="Verdana" w:hAnsi="Verdana" w:cs="Arial"/>
          <w:b/>
          <w:bCs/>
          <w:color w:val="000000" w:themeColor="text1"/>
          <w:sz w:val="20"/>
          <w:szCs w:val="20"/>
        </w:rPr>
        <w:t>.1.2.2.</w:t>
      </w:r>
      <w:r w:rsidR="0023560D" w:rsidRPr="002D6EE8">
        <w:rPr>
          <w:rFonts w:ascii="Verdana" w:hAnsi="Verdana" w:cs="Arial"/>
          <w:b/>
          <w:bCs/>
          <w:color w:val="000000" w:themeColor="text1"/>
          <w:sz w:val="20"/>
          <w:szCs w:val="20"/>
        </w:rPr>
        <w:t xml:space="preserve"> </w:t>
      </w:r>
      <w:r w:rsidR="00AE645C" w:rsidRPr="002D6EE8">
        <w:rPr>
          <w:rFonts w:ascii="Verdana" w:hAnsi="Verdana" w:cs="Arial"/>
          <w:bCs/>
          <w:color w:val="000000" w:themeColor="text1"/>
          <w:sz w:val="20"/>
          <w:szCs w:val="20"/>
        </w:rPr>
        <w:t>A tentativa de burla será verificada por meio dos vínculos societários, linhas de fornecimento similares, dentre outros.</w:t>
      </w:r>
    </w:p>
    <w:p w14:paraId="40AA6E84" w14:textId="77777777" w:rsidR="00F21EED"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472E9E" w:rsidRPr="002D6EE8">
        <w:rPr>
          <w:rFonts w:ascii="Verdana" w:hAnsi="Verdana" w:cs="Arial"/>
          <w:b/>
          <w:bCs/>
          <w:color w:val="000000" w:themeColor="text1"/>
          <w:sz w:val="20"/>
          <w:szCs w:val="20"/>
        </w:rPr>
        <w:t>.1.2.3</w:t>
      </w:r>
      <w:r w:rsidR="00472E9E" w:rsidRPr="002D6EE8">
        <w:rPr>
          <w:rFonts w:ascii="Verdana" w:hAnsi="Verdana" w:cs="Arial"/>
          <w:bCs/>
          <w:color w:val="000000" w:themeColor="text1"/>
          <w:sz w:val="20"/>
          <w:szCs w:val="20"/>
        </w:rPr>
        <w:t xml:space="preserve">. </w:t>
      </w:r>
      <w:r w:rsidR="00AE645C" w:rsidRPr="002D6EE8">
        <w:rPr>
          <w:rFonts w:ascii="Verdana" w:hAnsi="Verdana" w:cs="Arial"/>
          <w:bCs/>
          <w:color w:val="000000" w:themeColor="text1"/>
          <w:sz w:val="20"/>
          <w:szCs w:val="20"/>
        </w:rPr>
        <w:t>O licitante será convocado para manifestação previamente à sua desclassificação.</w:t>
      </w:r>
    </w:p>
    <w:p w14:paraId="655E8475" w14:textId="77777777" w:rsidR="00E56707"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472E9E" w:rsidRPr="002D6EE8">
        <w:rPr>
          <w:rFonts w:ascii="Verdana" w:hAnsi="Verdana" w:cs="Arial"/>
          <w:b/>
          <w:bCs/>
          <w:color w:val="000000" w:themeColor="text1"/>
          <w:sz w:val="20"/>
          <w:szCs w:val="20"/>
        </w:rPr>
        <w:t>.1.3</w:t>
      </w:r>
      <w:r w:rsidR="00472E9E" w:rsidRPr="002D6EE8">
        <w:rPr>
          <w:rFonts w:ascii="Verdana" w:hAnsi="Verdana" w:cs="Arial"/>
          <w:bCs/>
          <w:color w:val="000000" w:themeColor="text1"/>
          <w:sz w:val="20"/>
          <w:szCs w:val="20"/>
        </w:rPr>
        <w:t xml:space="preserve">. </w:t>
      </w:r>
      <w:r w:rsidR="00E56707" w:rsidRPr="002D6EE8">
        <w:rPr>
          <w:rFonts w:ascii="Verdana" w:hAnsi="Verdana" w:cs="Arial"/>
          <w:bCs/>
          <w:color w:val="000000" w:themeColor="text1"/>
          <w:sz w:val="20"/>
          <w:szCs w:val="20"/>
        </w:rPr>
        <w:t>Constatada a existência de sanção</w:t>
      </w:r>
      <w:r w:rsidR="00472E9E" w:rsidRPr="002D6EE8">
        <w:rPr>
          <w:rFonts w:ascii="Verdana" w:hAnsi="Verdana" w:cs="Arial"/>
          <w:bCs/>
          <w:color w:val="000000" w:themeColor="text1"/>
          <w:sz w:val="20"/>
          <w:szCs w:val="20"/>
        </w:rPr>
        <w:t>, a Pregoeira</w:t>
      </w:r>
      <w:r w:rsidR="00E56707" w:rsidRPr="002D6EE8">
        <w:rPr>
          <w:rFonts w:ascii="Verdana" w:hAnsi="Verdana" w:cs="Arial"/>
          <w:bCs/>
          <w:color w:val="000000" w:themeColor="text1"/>
          <w:sz w:val="20"/>
          <w:szCs w:val="20"/>
        </w:rPr>
        <w:t xml:space="preserve"> reputará o licitante inabilitado, por falta de condição de participação.</w:t>
      </w:r>
    </w:p>
    <w:p w14:paraId="760C79C8" w14:textId="77777777" w:rsidR="00AE645C"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472E9E" w:rsidRPr="002D6EE8">
        <w:rPr>
          <w:rFonts w:ascii="Verdana" w:hAnsi="Verdana" w:cs="Arial"/>
          <w:b/>
          <w:bCs/>
          <w:color w:val="000000" w:themeColor="text1"/>
          <w:sz w:val="20"/>
          <w:szCs w:val="20"/>
        </w:rPr>
        <w:t>.1.4.</w:t>
      </w:r>
      <w:r w:rsidR="00D11C16" w:rsidRPr="002D6EE8">
        <w:rPr>
          <w:rFonts w:ascii="Verdana" w:hAnsi="Verdana" w:cs="Arial"/>
          <w:b/>
          <w:bCs/>
          <w:color w:val="000000" w:themeColor="text1"/>
          <w:sz w:val="20"/>
          <w:szCs w:val="20"/>
        </w:rPr>
        <w:t xml:space="preserve"> </w:t>
      </w:r>
      <w:r w:rsidR="00B8044D" w:rsidRPr="002D6EE8">
        <w:rPr>
          <w:rFonts w:ascii="Verdana" w:hAnsi="Verdana" w:cs="Arial"/>
          <w:bCs/>
          <w:color w:val="000000" w:themeColor="text1"/>
          <w:sz w:val="20"/>
          <w:szCs w:val="20"/>
        </w:rPr>
        <w:t xml:space="preserve">No caso de inabilitação, haverá nova verificação, pelo sistema, da eventual ocorrência do empate ficto, previsto nos </w:t>
      </w:r>
      <w:proofErr w:type="spellStart"/>
      <w:r w:rsidR="00B8044D" w:rsidRPr="002D6EE8">
        <w:rPr>
          <w:rFonts w:ascii="Verdana" w:hAnsi="Verdana" w:cs="Arial"/>
          <w:bCs/>
          <w:color w:val="000000" w:themeColor="text1"/>
          <w:sz w:val="20"/>
          <w:szCs w:val="20"/>
        </w:rPr>
        <w:t>arts</w:t>
      </w:r>
      <w:proofErr w:type="spellEnd"/>
      <w:r w:rsidR="00B8044D" w:rsidRPr="002D6EE8">
        <w:rPr>
          <w:rFonts w:ascii="Verdana" w:hAnsi="Verdana" w:cs="Arial"/>
          <w:bCs/>
          <w:color w:val="000000" w:themeColor="text1"/>
          <w:sz w:val="20"/>
          <w:szCs w:val="20"/>
        </w:rPr>
        <w:t>. 44 e 45 da Lei Complementar nº 123, de 2006, seguindo-se a disciplina antes estabelecida para aceitação da proposta subsequente.</w:t>
      </w:r>
    </w:p>
    <w:p w14:paraId="57A8E278" w14:textId="77777777" w:rsidR="00AE645C" w:rsidRPr="002D6EE8" w:rsidRDefault="007D1820" w:rsidP="003A764E">
      <w:pPr>
        <w:spacing w:line="276" w:lineRule="auto"/>
        <w:jc w:val="both"/>
        <w:rPr>
          <w:rFonts w:ascii="Verdana" w:hAnsi="Verdana" w:cs="Arial"/>
          <w:color w:val="000000" w:themeColor="text1"/>
          <w:sz w:val="20"/>
          <w:szCs w:val="20"/>
          <w:lang w:eastAsia="ar-SA"/>
        </w:rPr>
      </w:pPr>
      <w:r w:rsidRPr="002D6EE8">
        <w:rPr>
          <w:rFonts w:ascii="Verdana" w:hAnsi="Verdana" w:cs="Arial"/>
          <w:b/>
          <w:color w:val="000000" w:themeColor="text1"/>
          <w:sz w:val="20"/>
          <w:szCs w:val="20"/>
          <w:lang w:eastAsia="ar-SA"/>
        </w:rPr>
        <w:t>11</w:t>
      </w:r>
      <w:r w:rsidR="00472E9E"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1</w:t>
      </w:r>
      <w:r w:rsidR="00472E9E"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5.</w:t>
      </w:r>
      <w:r w:rsidR="00D11C16" w:rsidRPr="002D6EE8">
        <w:rPr>
          <w:rFonts w:ascii="Verdana" w:hAnsi="Verdana" w:cs="Arial"/>
          <w:b/>
          <w:color w:val="000000" w:themeColor="text1"/>
          <w:sz w:val="20"/>
          <w:szCs w:val="20"/>
        </w:rPr>
        <w:t xml:space="preserve"> </w:t>
      </w:r>
      <w:r w:rsidR="00BC22AB" w:rsidRPr="002D6EE8">
        <w:rPr>
          <w:rFonts w:ascii="Verdana" w:hAnsi="Verdana" w:cs="Arial"/>
          <w:color w:val="000000" w:themeColor="text1"/>
          <w:sz w:val="20"/>
          <w:szCs w:val="20"/>
        </w:rPr>
        <w:t xml:space="preserve">Caso atendidas as condições de participação, a habilitação </w:t>
      </w:r>
      <w:proofErr w:type="gramStart"/>
      <w:r w:rsidR="00BC22AB" w:rsidRPr="002D6EE8">
        <w:rPr>
          <w:rFonts w:ascii="Verdana" w:hAnsi="Verdana" w:cs="Arial"/>
          <w:color w:val="000000" w:themeColor="text1"/>
          <w:sz w:val="20"/>
          <w:szCs w:val="20"/>
        </w:rPr>
        <w:t>do licitantes</w:t>
      </w:r>
      <w:proofErr w:type="gramEnd"/>
      <w:r w:rsidR="00BC22AB" w:rsidRPr="002D6EE8">
        <w:rPr>
          <w:rFonts w:ascii="Verdana" w:hAnsi="Verdana" w:cs="Arial"/>
          <w:color w:val="000000" w:themeColor="text1"/>
          <w:sz w:val="20"/>
          <w:szCs w:val="20"/>
        </w:rPr>
        <w:t xml:space="preserve"> será verificada, nos documentos por ele abrangidos</w:t>
      </w:r>
      <w:r w:rsidR="00AE645C" w:rsidRPr="002D6EE8">
        <w:rPr>
          <w:rFonts w:ascii="Verdana" w:hAnsi="Verdana" w:cs="Arial"/>
          <w:color w:val="000000" w:themeColor="text1"/>
          <w:sz w:val="20"/>
          <w:szCs w:val="20"/>
          <w:lang w:eastAsia="ar-SA"/>
        </w:rPr>
        <w:t xml:space="preserve"> em relação à habilitação jurídica, à regularidade fiscal</w:t>
      </w:r>
      <w:r w:rsidR="00A82146" w:rsidRPr="002D6EE8">
        <w:rPr>
          <w:rFonts w:ascii="Verdana" w:hAnsi="Verdana" w:cs="Arial"/>
          <w:color w:val="000000" w:themeColor="text1"/>
          <w:sz w:val="20"/>
          <w:szCs w:val="20"/>
          <w:lang w:eastAsia="ar-SA"/>
        </w:rPr>
        <w:t xml:space="preserve"> e trabalhista</w:t>
      </w:r>
      <w:r w:rsidR="00AE645C" w:rsidRPr="002D6EE8">
        <w:rPr>
          <w:rFonts w:ascii="Verdana" w:hAnsi="Verdana" w:cs="Arial"/>
          <w:color w:val="000000" w:themeColor="text1"/>
          <w:sz w:val="20"/>
          <w:szCs w:val="20"/>
          <w:lang w:eastAsia="ar-SA"/>
        </w:rPr>
        <w:t>, à qualificação econômica financeira e habilitação técnica</w:t>
      </w:r>
      <w:r w:rsidR="00472E9E" w:rsidRPr="002D6EE8">
        <w:rPr>
          <w:rFonts w:ascii="Verdana" w:hAnsi="Verdana" w:cs="Arial"/>
          <w:color w:val="000000" w:themeColor="text1"/>
          <w:sz w:val="20"/>
          <w:szCs w:val="20"/>
          <w:lang w:eastAsia="ar-SA"/>
        </w:rPr>
        <w:t>.</w:t>
      </w:r>
    </w:p>
    <w:p w14:paraId="0504F655" w14:textId="77777777" w:rsidR="004568F9" w:rsidRPr="002D6EE8" w:rsidRDefault="007D1820" w:rsidP="003A764E">
      <w:pPr>
        <w:pStyle w:val="PADRO"/>
        <w:keepNext w:val="0"/>
        <w:widowControl/>
        <w:spacing w:before="0" w:after="0"/>
        <w:ind w:firstLine="0"/>
        <w:rPr>
          <w:rFonts w:ascii="Verdana" w:hAnsi="Verdana" w:cs="Arial"/>
          <w:color w:val="000000" w:themeColor="text1"/>
          <w:szCs w:val="20"/>
        </w:rPr>
      </w:pPr>
      <w:r w:rsidRPr="002D6EE8">
        <w:rPr>
          <w:rFonts w:ascii="Verdana" w:hAnsi="Verdana" w:cs="Arial"/>
          <w:b/>
          <w:color w:val="000000" w:themeColor="text1"/>
          <w:szCs w:val="20"/>
          <w:lang w:eastAsia="ar-SA"/>
        </w:rPr>
        <w:t>11</w:t>
      </w:r>
      <w:r w:rsidR="00472E9E" w:rsidRPr="002D6EE8">
        <w:rPr>
          <w:rFonts w:ascii="Verdana" w:hAnsi="Verdana" w:cs="Arial"/>
          <w:b/>
          <w:color w:val="000000" w:themeColor="text1"/>
          <w:szCs w:val="20"/>
        </w:rPr>
        <w:t>.</w:t>
      </w:r>
      <w:r w:rsidR="00DC73AF" w:rsidRPr="002D6EE8">
        <w:rPr>
          <w:rFonts w:ascii="Verdana" w:hAnsi="Verdana" w:cs="Arial"/>
          <w:b/>
          <w:color w:val="000000" w:themeColor="text1"/>
          <w:szCs w:val="20"/>
        </w:rPr>
        <w:t>1.6.</w:t>
      </w:r>
      <w:r w:rsidR="00D11C16" w:rsidRPr="002D6EE8">
        <w:rPr>
          <w:rFonts w:ascii="Verdana" w:hAnsi="Verdana" w:cs="Arial"/>
          <w:b/>
          <w:color w:val="000000" w:themeColor="text1"/>
          <w:szCs w:val="20"/>
        </w:rPr>
        <w:t xml:space="preserve"> </w:t>
      </w:r>
      <w:r w:rsidR="00F86E68" w:rsidRPr="002D6EE8">
        <w:rPr>
          <w:rFonts w:ascii="Verdana" w:hAnsi="Verdana" w:cs="Arial"/>
          <w:color w:val="000000" w:themeColor="text1"/>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6C5E30" w:rsidRPr="002D6EE8">
        <w:rPr>
          <w:rFonts w:ascii="Verdana" w:hAnsi="Verdana" w:cs="Arial"/>
          <w:b/>
          <w:color w:val="000000" w:themeColor="text1"/>
          <w:szCs w:val="20"/>
        </w:rPr>
        <w:t>02(duas</w:t>
      </w:r>
      <w:r w:rsidR="00F86E68" w:rsidRPr="002D6EE8">
        <w:rPr>
          <w:rFonts w:ascii="Verdana" w:hAnsi="Verdana" w:cs="Arial"/>
          <w:b/>
          <w:color w:val="000000" w:themeColor="text1"/>
          <w:szCs w:val="20"/>
        </w:rPr>
        <w:t>)horas</w:t>
      </w:r>
      <w:r w:rsidR="00F86E68" w:rsidRPr="002D6EE8">
        <w:rPr>
          <w:rFonts w:ascii="Verdana" w:hAnsi="Verdana" w:cs="Arial"/>
          <w:color w:val="000000" w:themeColor="text1"/>
          <w:szCs w:val="20"/>
        </w:rPr>
        <w:t>, sob pena de inabilitação.</w:t>
      </w:r>
    </w:p>
    <w:p w14:paraId="2A6ABB1A" w14:textId="77777777" w:rsidR="00E32E9C" w:rsidRPr="002D6EE8" w:rsidRDefault="007D1820"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11</w:t>
      </w:r>
      <w:r w:rsidR="00472E9E"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1.7</w:t>
      </w:r>
      <w:r w:rsidR="00472E9E" w:rsidRPr="002D6EE8">
        <w:rPr>
          <w:rFonts w:ascii="Verdana" w:hAnsi="Verdana" w:cs="Arial"/>
          <w:color w:val="000000" w:themeColor="text1"/>
          <w:sz w:val="20"/>
          <w:szCs w:val="20"/>
        </w:rPr>
        <w:t xml:space="preserve">. </w:t>
      </w:r>
      <w:r w:rsidR="00F86E68" w:rsidRPr="002D6EE8">
        <w:rPr>
          <w:rFonts w:ascii="Verdana" w:hAnsi="Verdana" w:cs="Arial"/>
          <w:color w:val="000000" w:themeColor="text1"/>
          <w:sz w:val="20"/>
          <w:szCs w:val="20"/>
        </w:rPr>
        <w:t>Somente haverá a necessidade de comprovação do preenchimento de requisitos mediante apresentação dos documentos originais não-digitais quando houver dúvida em relação à integridade do documento digital.</w:t>
      </w:r>
    </w:p>
    <w:p w14:paraId="5B988BF7" w14:textId="77777777" w:rsidR="006859BA" w:rsidRPr="002D6EE8" w:rsidRDefault="007D1820"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11</w:t>
      </w:r>
      <w:r w:rsidR="00472E9E"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1.8</w:t>
      </w:r>
      <w:r w:rsidR="00472E9E" w:rsidRPr="002D6EE8">
        <w:rPr>
          <w:rFonts w:ascii="Verdana" w:hAnsi="Verdana" w:cs="Arial"/>
          <w:color w:val="000000" w:themeColor="text1"/>
          <w:sz w:val="20"/>
          <w:szCs w:val="20"/>
        </w:rPr>
        <w:t xml:space="preserve">. </w:t>
      </w:r>
      <w:r w:rsidR="0050340D" w:rsidRPr="002D6EE8">
        <w:rPr>
          <w:rFonts w:ascii="Verdana" w:hAnsi="Verdana" w:cs="Arial"/>
          <w:color w:val="000000" w:themeColor="text1"/>
          <w:sz w:val="20"/>
          <w:szCs w:val="20"/>
        </w:rPr>
        <w:t>Não serão aceitos documentos de habilitação com indicação de CNPJ/CPF diferentes, salvo aqueles legalmente permitidos.</w:t>
      </w:r>
    </w:p>
    <w:p w14:paraId="063E736D" w14:textId="77777777" w:rsidR="0050340D" w:rsidRPr="002D6EE8" w:rsidRDefault="007D1820"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lastRenderedPageBreak/>
        <w:t>11</w:t>
      </w:r>
      <w:r w:rsidR="00472E9E"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1.9</w:t>
      </w:r>
      <w:r w:rsidR="00472E9E" w:rsidRPr="002D6EE8">
        <w:rPr>
          <w:rFonts w:ascii="Verdana" w:hAnsi="Verdana" w:cs="Arial"/>
          <w:color w:val="000000" w:themeColor="text1"/>
          <w:sz w:val="20"/>
          <w:szCs w:val="20"/>
        </w:rPr>
        <w:t xml:space="preserve">. </w:t>
      </w:r>
      <w:r w:rsidR="0050340D" w:rsidRPr="002D6EE8">
        <w:rPr>
          <w:rFonts w:ascii="Verdana" w:hAnsi="Verdana" w:cs="Arial"/>
          <w:color w:val="000000" w:themeColor="text1"/>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4DED745" w14:textId="77777777" w:rsidR="00D11C16" w:rsidRPr="002D6EE8" w:rsidRDefault="00D11C16" w:rsidP="003A764E">
      <w:pPr>
        <w:spacing w:line="276" w:lineRule="auto"/>
        <w:jc w:val="both"/>
        <w:rPr>
          <w:rFonts w:ascii="Verdana" w:hAnsi="Verdana" w:cs="Arial"/>
          <w:color w:val="000000" w:themeColor="text1"/>
          <w:sz w:val="20"/>
          <w:szCs w:val="20"/>
        </w:rPr>
      </w:pPr>
    </w:p>
    <w:p w14:paraId="13F52E29" w14:textId="77777777" w:rsidR="00513306" w:rsidRPr="002D6EE8" w:rsidRDefault="007D1820" w:rsidP="003A764E">
      <w:pPr>
        <w:spacing w:line="276" w:lineRule="auto"/>
        <w:jc w:val="both"/>
        <w:rPr>
          <w:rFonts w:ascii="Verdana" w:hAnsi="Verdana" w:cs="Arial"/>
          <w:b/>
          <w:bCs/>
          <w:color w:val="000000" w:themeColor="text1"/>
          <w:sz w:val="20"/>
          <w:szCs w:val="20"/>
          <w:u w:val="single"/>
        </w:rPr>
      </w:pPr>
      <w:r w:rsidRPr="002D6EE8">
        <w:rPr>
          <w:rFonts w:ascii="Verdana" w:hAnsi="Verdana" w:cs="Arial"/>
          <w:b/>
          <w:color w:val="000000" w:themeColor="text1"/>
          <w:sz w:val="20"/>
          <w:szCs w:val="20"/>
          <w:u w:val="single"/>
          <w:lang w:eastAsia="ar-SA"/>
        </w:rPr>
        <w:t>11</w:t>
      </w:r>
      <w:r w:rsidR="00513306" w:rsidRPr="002D6EE8">
        <w:rPr>
          <w:rFonts w:ascii="Verdana" w:hAnsi="Verdana" w:cs="Arial"/>
          <w:b/>
          <w:bCs/>
          <w:color w:val="000000" w:themeColor="text1"/>
          <w:sz w:val="20"/>
          <w:szCs w:val="20"/>
          <w:u w:val="single"/>
        </w:rPr>
        <w:t>.</w:t>
      </w:r>
      <w:r w:rsidR="00DC73AF" w:rsidRPr="002D6EE8">
        <w:rPr>
          <w:rFonts w:ascii="Verdana" w:hAnsi="Verdana" w:cs="Arial"/>
          <w:b/>
          <w:bCs/>
          <w:color w:val="000000" w:themeColor="text1"/>
          <w:sz w:val="20"/>
          <w:szCs w:val="20"/>
          <w:u w:val="single"/>
        </w:rPr>
        <w:t>2</w:t>
      </w:r>
      <w:r w:rsidR="00513306" w:rsidRPr="002D6EE8">
        <w:rPr>
          <w:rFonts w:ascii="Verdana" w:hAnsi="Verdana" w:cs="Arial"/>
          <w:b/>
          <w:bCs/>
          <w:color w:val="000000" w:themeColor="text1"/>
          <w:sz w:val="20"/>
          <w:szCs w:val="20"/>
          <w:u w:val="single"/>
        </w:rPr>
        <w:t>.</w:t>
      </w:r>
      <w:r w:rsidR="00865022" w:rsidRPr="002D6EE8">
        <w:rPr>
          <w:rFonts w:ascii="Verdana" w:hAnsi="Verdana" w:cs="Arial"/>
          <w:b/>
          <w:bCs/>
          <w:color w:val="000000" w:themeColor="text1"/>
          <w:sz w:val="20"/>
          <w:szCs w:val="20"/>
          <w:u w:val="single"/>
        </w:rPr>
        <w:t xml:space="preserve"> </w:t>
      </w:r>
      <w:r w:rsidR="00CA24FB" w:rsidRPr="002D6EE8">
        <w:rPr>
          <w:rFonts w:ascii="Verdana" w:hAnsi="Verdana" w:cs="Arial"/>
          <w:b/>
          <w:bCs/>
          <w:color w:val="000000" w:themeColor="text1"/>
          <w:sz w:val="20"/>
          <w:szCs w:val="20"/>
          <w:u w:val="single"/>
        </w:rPr>
        <w:t xml:space="preserve">Habilitação jurídica: </w:t>
      </w:r>
    </w:p>
    <w:p w14:paraId="3FF8A84C" w14:textId="77777777" w:rsidR="009E442B"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C25D4B" w:rsidRPr="002D6EE8">
        <w:rPr>
          <w:rFonts w:ascii="Verdana" w:hAnsi="Verdana" w:cs="Arial"/>
          <w:b/>
          <w:bCs/>
          <w:color w:val="000000" w:themeColor="text1"/>
          <w:sz w:val="20"/>
          <w:szCs w:val="20"/>
        </w:rPr>
        <w:t>.</w:t>
      </w:r>
      <w:r w:rsidR="00DC73AF" w:rsidRPr="002D6EE8">
        <w:rPr>
          <w:rFonts w:ascii="Verdana" w:hAnsi="Verdana" w:cs="Arial"/>
          <w:b/>
          <w:bCs/>
          <w:color w:val="000000" w:themeColor="text1"/>
          <w:sz w:val="20"/>
          <w:szCs w:val="20"/>
        </w:rPr>
        <w:t>2</w:t>
      </w:r>
      <w:r w:rsidR="00C25D4B" w:rsidRPr="002D6EE8">
        <w:rPr>
          <w:rFonts w:ascii="Verdana" w:hAnsi="Verdana" w:cs="Arial"/>
          <w:b/>
          <w:bCs/>
          <w:color w:val="000000" w:themeColor="text1"/>
          <w:sz w:val="20"/>
          <w:szCs w:val="20"/>
        </w:rPr>
        <w:t>.1</w:t>
      </w:r>
      <w:r w:rsidR="00C25D4B" w:rsidRPr="002D6EE8">
        <w:rPr>
          <w:rFonts w:ascii="Verdana" w:hAnsi="Verdana" w:cs="Arial"/>
          <w:bCs/>
          <w:color w:val="000000" w:themeColor="text1"/>
          <w:sz w:val="20"/>
          <w:szCs w:val="20"/>
        </w:rPr>
        <w:t xml:space="preserve">. </w:t>
      </w:r>
      <w:r w:rsidR="009E442B" w:rsidRPr="002D6EE8">
        <w:rPr>
          <w:rFonts w:ascii="Verdana" w:hAnsi="Verdana" w:cs="Arial"/>
          <w:bCs/>
          <w:color w:val="000000" w:themeColor="text1"/>
          <w:sz w:val="20"/>
          <w:szCs w:val="20"/>
        </w:rPr>
        <w:t>No caso de empresário individual: inscrição no Registro Público de Empresas Mercantis, a cargo da Junta Comercial da respectiva sede;</w:t>
      </w:r>
    </w:p>
    <w:p w14:paraId="415D3770" w14:textId="77777777" w:rsidR="007E3133"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C74C25" w:rsidRPr="002D6EE8">
        <w:rPr>
          <w:rFonts w:ascii="Verdana" w:hAnsi="Verdana" w:cs="Arial"/>
          <w:b/>
          <w:bCs/>
          <w:color w:val="000000" w:themeColor="text1"/>
          <w:sz w:val="20"/>
          <w:szCs w:val="20"/>
        </w:rPr>
        <w:t>.</w:t>
      </w:r>
      <w:r w:rsidR="00DC73AF" w:rsidRPr="002D6EE8">
        <w:rPr>
          <w:rFonts w:ascii="Verdana" w:hAnsi="Verdana" w:cs="Arial"/>
          <w:b/>
          <w:bCs/>
          <w:color w:val="000000" w:themeColor="text1"/>
          <w:sz w:val="20"/>
          <w:szCs w:val="20"/>
        </w:rPr>
        <w:t>2</w:t>
      </w:r>
      <w:r w:rsidR="00C25D4B" w:rsidRPr="002D6EE8">
        <w:rPr>
          <w:rFonts w:ascii="Verdana" w:hAnsi="Verdana" w:cs="Arial"/>
          <w:b/>
          <w:bCs/>
          <w:color w:val="000000" w:themeColor="text1"/>
          <w:sz w:val="20"/>
          <w:szCs w:val="20"/>
        </w:rPr>
        <w:t>.2</w:t>
      </w:r>
      <w:r w:rsidR="00C25D4B" w:rsidRPr="002D6EE8">
        <w:rPr>
          <w:rFonts w:ascii="Verdana" w:hAnsi="Verdana" w:cs="Arial"/>
          <w:bCs/>
          <w:color w:val="000000" w:themeColor="text1"/>
          <w:sz w:val="20"/>
          <w:szCs w:val="20"/>
        </w:rPr>
        <w:t xml:space="preserve">. </w:t>
      </w:r>
      <w:r w:rsidR="007E3133" w:rsidRPr="002D6EE8">
        <w:rPr>
          <w:rFonts w:ascii="Verdana" w:hAnsi="Verdana" w:cs="Arial"/>
          <w:bCs/>
          <w:color w:val="000000" w:themeColor="text1"/>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302496A2" w14:textId="77777777" w:rsidR="00C74C25"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C74C25" w:rsidRPr="002D6EE8">
        <w:rPr>
          <w:rFonts w:ascii="Verdana" w:hAnsi="Verdana" w:cs="Arial"/>
          <w:b/>
          <w:bCs/>
          <w:color w:val="000000" w:themeColor="text1"/>
          <w:sz w:val="20"/>
          <w:szCs w:val="20"/>
        </w:rPr>
        <w:t>.</w:t>
      </w:r>
      <w:r w:rsidR="00DC73AF" w:rsidRPr="002D6EE8">
        <w:rPr>
          <w:rFonts w:ascii="Verdana" w:hAnsi="Verdana" w:cs="Arial"/>
          <w:b/>
          <w:bCs/>
          <w:color w:val="000000" w:themeColor="text1"/>
          <w:sz w:val="20"/>
          <w:szCs w:val="20"/>
        </w:rPr>
        <w:t>2</w:t>
      </w:r>
      <w:r w:rsidR="00C25D4B" w:rsidRPr="002D6EE8">
        <w:rPr>
          <w:rFonts w:ascii="Verdana" w:hAnsi="Verdana" w:cs="Arial"/>
          <w:b/>
          <w:bCs/>
          <w:color w:val="000000" w:themeColor="text1"/>
          <w:sz w:val="20"/>
          <w:szCs w:val="20"/>
        </w:rPr>
        <w:t>.3.</w:t>
      </w:r>
      <w:r w:rsidR="00D11C16" w:rsidRPr="002D6EE8">
        <w:rPr>
          <w:rFonts w:ascii="Verdana" w:hAnsi="Verdana" w:cs="Arial"/>
          <w:b/>
          <w:bCs/>
          <w:color w:val="000000" w:themeColor="text1"/>
          <w:sz w:val="20"/>
          <w:szCs w:val="20"/>
        </w:rPr>
        <w:t xml:space="preserve"> </w:t>
      </w:r>
      <w:r w:rsidR="009E442B" w:rsidRPr="002D6EE8">
        <w:rPr>
          <w:rFonts w:ascii="Verdana" w:hAnsi="Verdana" w:cs="Arial"/>
          <w:bCs/>
          <w:color w:val="000000" w:themeColor="text1"/>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6B3A19E" w14:textId="77777777" w:rsidR="00D055F6"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C74C25" w:rsidRPr="002D6EE8">
        <w:rPr>
          <w:rFonts w:ascii="Verdana" w:hAnsi="Verdana" w:cs="Arial"/>
          <w:b/>
          <w:bCs/>
          <w:color w:val="000000" w:themeColor="text1"/>
          <w:sz w:val="20"/>
          <w:szCs w:val="20"/>
        </w:rPr>
        <w:t>.</w:t>
      </w:r>
      <w:r w:rsidR="00DC73AF" w:rsidRPr="002D6EE8">
        <w:rPr>
          <w:rFonts w:ascii="Verdana" w:hAnsi="Verdana" w:cs="Arial"/>
          <w:b/>
          <w:bCs/>
          <w:color w:val="000000" w:themeColor="text1"/>
          <w:sz w:val="20"/>
          <w:szCs w:val="20"/>
        </w:rPr>
        <w:t>2</w:t>
      </w:r>
      <w:r w:rsidR="00C25D4B" w:rsidRPr="002D6EE8">
        <w:rPr>
          <w:rFonts w:ascii="Verdana" w:hAnsi="Verdana" w:cs="Arial"/>
          <w:b/>
          <w:bCs/>
          <w:color w:val="000000" w:themeColor="text1"/>
          <w:sz w:val="20"/>
          <w:szCs w:val="20"/>
        </w:rPr>
        <w:t>.4.</w:t>
      </w:r>
      <w:r w:rsidR="00C25D4B" w:rsidRPr="002D6EE8">
        <w:rPr>
          <w:rFonts w:ascii="Verdana" w:hAnsi="Verdana" w:cs="Arial"/>
          <w:bCs/>
          <w:color w:val="000000" w:themeColor="text1"/>
          <w:sz w:val="20"/>
          <w:szCs w:val="20"/>
        </w:rPr>
        <w:t xml:space="preserve"> I</w:t>
      </w:r>
      <w:r w:rsidR="00D055F6" w:rsidRPr="002D6EE8">
        <w:rPr>
          <w:rFonts w:ascii="Verdana" w:hAnsi="Verdana" w:cs="Arial"/>
          <w:bCs/>
          <w:color w:val="000000" w:themeColor="text1"/>
          <w:sz w:val="20"/>
          <w:szCs w:val="20"/>
        </w:rPr>
        <w:t>nscrição no Registro Público de Empresas Mercantis onde opera, com averbação no Registro onde tem sede a matriz, no caso de ser o participante sucursal, filial ou agência;</w:t>
      </w:r>
    </w:p>
    <w:p w14:paraId="344BD8EE" w14:textId="77777777" w:rsidR="009E442B"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C25D4B" w:rsidRPr="002D6EE8">
        <w:rPr>
          <w:rFonts w:ascii="Verdana" w:hAnsi="Verdana" w:cs="Arial"/>
          <w:b/>
          <w:bCs/>
          <w:color w:val="000000" w:themeColor="text1"/>
          <w:sz w:val="20"/>
          <w:szCs w:val="20"/>
        </w:rPr>
        <w:t>.</w:t>
      </w:r>
      <w:r w:rsidR="00DC73AF" w:rsidRPr="002D6EE8">
        <w:rPr>
          <w:rFonts w:ascii="Verdana" w:hAnsi="Verdana" w:cs="Arial"/>
          <w:b/>
          <w:bCs/>
          <w:color w:val="000000" w:themeColor="text1"/>
          <w:sz w:val="20"/>
          <w:szCs w:val="20"/>
        </w:rPr>
        <w:t>2</w:t>
      </w:r>
      <w:r w:rsidR="00C25D4B" w:rsidRPr="002D6EE8">
        <w:rPr>
          <w:rFonts w:ascii="Verdana" w:hAnsi="Verdana" w:cs="Arial"/>
          <w:b/>
          <w:bCs/>
          <w:color w:val="000000" w:themeColor="text1"/>
          <w:sz w:val="20"/>
          <w:szCs w:val="20"/>
        </w:rPr>
        <w:t>.5</w:t>
      </w:r>
      <w:r w:rsidR="00C25D4B" w:rsidRPr="002D6EE8">
        <w:rPr>
          <w:rFonts w:ascii="Verdana" w:hAnsi="Verdana" w:cs="Arial"/>
          <w:bCs/>
          <w:color w:val="000000" w:themeColor="text1"/>
          <w:sz w:val="20"/>
          <w:szCs w:val="20"/>
        </w:rPr>
        <w:t xml:space="preserve">. </w:t>
      </w:r>
      <w:r w:rsidR="009E442B" w:rsidRPr="002D6EE8">
        <w:rPr>
          <w:rFonts w:ascii="Verdana" w:hAnsi="Verdana" w:cs="Arial"/>
          <w:bCs/>
          <w:color w:val="000000" w:themeColor="text1"/>
          <w:sz w:val="20"/>
          <w:szCs w:val="20"/>
        </w:rPr>
        <w:t>No caso de sociedade simples: inscrição do ato constitutivo no Registro Civil das Pessoas Jurídicas do local de sua sede, acompanhada de prova da indicação dos seus administradores;</w:t>
      </w:r>
    </w:p>
    <w:p w14:paraId="5CCDF495" w14:textId="77777777" w:rsidR="009E442B"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C25D4B" w:rsidRPr="002D6EE8">
        <w:rPr>
          <w:rFonts w:ascii="Verdana" w:hAnsi="Verdana" w:cs="Arial"/>
          <w:b/>
          <w:bCs/>
          <w:color w:val="000000" w:themeColor="text1"/>
          <w:sz w:val="20"/>
          <w:szCs w:val="20"/>
        </w:rPr>
        <w:t>.</w:t>
      </w:r>
      <w:r w:rsidR="00DC73AF" w:rsidRPr="002D6EE8">
        <w:rPr>
          <w:rFonts w:ascii="Verdana" w:hAnsi="Verdana" w:cs="Arial"/>
          <w:b/>
          <w:bCs/>
          <w:color w:val="000000" w:themeColor="text1"/>
          <w:sz w:val="20"/>
          <w:szCs w:val="20"/>
        </w:rPr>
        <w:t>2</w:t>
      </w:r>
      <w:r w:rsidR="00C25D4B" w:rsidRPr="002D6EE8">
        <w:rPr>
          <w:rFonts w:ascii="Verdana" w:hAnsi="Verdana" w:cs="Arial"/>
          <w:b/>
          <w:bCs/>
          <w:color w:val="000000" w:themeColor="text1"/>
          <w:sz w:val="20"/>
          <w:szCs w:val="20"/>
        </w:rPr>
        <w:t>.6.</w:t>
      </w:r>
      <w:r w:rsidR="0023560D" w:rsidRPr="002D6EE8">
        <w:rPr>
          <w:rFonts w:ascii="Verdana" w:hAnsi="Verdana" w:cs="Arial"/>
          <w:b/>
          <w:bCs/>
          <w:color w:val="000000" w:themeColor="text1"/>
          <w:sz w:val="20"/>
          <w:szCs w:val="20"/>
        </w:rPr>
        <w:t xml:space="preserve"> </w:t>
      </w:r>
      <w:r w:rsidR="009E442B" w:rsidRPr="002D6EE8">
        <w:rPr>
          <w:rFonts w:ascii="Verdana" w:hAnsi="Verdana" w:cs="Arial"/>
          <w:bCs/>
          <w:color w:val="000000" w:themeColor="text1"/>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42CD4F7" w14:textId="77777777" w:rsidR="009E442B" w:rsidRPr="002D6EE8"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C25D4B" w:rsidRPr="002D6EE8">
        <w:rPr>
          <w:rFonts w:ascii="Verdana" w:hAnsi="Verdana" w:cs="Arial"/>
          <w:b/>
          <w:bCs/>
          <w:color w:val="000000" w:themeColor="text1"/>
          <w:sz w:val="20"/>
          <w:szCs w:val="20"/>
        </w:rPr>
        <w:t>.</w:t>
      </w:r>
      <w:r w:rsidR="00DC73AF" w:rsidRPr="002D6EE8">
        <w:rPr>
          <w:rFonts w:ascii="Verdana" w:hAnsi="Verdana" w:cs="Arial"/>
          <w:b/>
          <w:bCs/>
          <w:color w:val="000000" w:themeColor="text1"/>
          <w:sz w:val="20"/>
          <w:szCs w:val="20"/>
        </w:rPr>
        <w:t>2</w:t>
      </w:r>
      <w:r w:rsidR="00C25D4B" w:rsidRPr="002D6EE8">
        <w:rPr>
          <w:rFonts w:ascii="Verdana" w:hAnsi="Verdana" w:cs="Arial"/>
          <w:b/>
          <w:bCs/>
          <w:color w:val="000000" w:themeColor="text1"/>
          <w:sz w:val="20"/>
          <w:szCs w:val="20"/>
        </w:rPr>
        <w:t>.7.</w:t>
      </w:r>
      <w:r w:rsidR="0023560D" w:rsidRPr="002D6EE8">
        <w:rPr>
          <w:rFonts w:ascii="Verdana" w:hAnsi="Verdana" w:cs="Arial"/>
          <w:b/>
          <w:bCs/>
          <w:color w:val="000000" w:themeColor="text1"/>
          <w:sz w:val="20"/>
          <w:szCs w:val="20"/>
        </w:rPr>
        <w:t xml:space="preserve"> </w:t>
      </w:r>
      <w:r w:rsidR="009E442B" w:rsidRPr="002D6EE8">
        <w:rPr>
          <w:rFonts w:ascii="Verdana" w:hAnsi="Verdana" w:cs="Arial"/>
          <w:bCs/>
          <w:color w:val="000000" w:themeColor="text1"/>
          <w:sz w:val="20"/>
          <w:szCs w:val="20"/>
        </w:rPr>
        <w:t>No caso de empresa ou sociedade estrangeira em funcionamento no País: decreto de autorização;</w:t>
      </w:r>
    </w:p>
    <w:p w14:paraId="26F2E398" w14:textId="7F366A66" w:rsidR="00360444" w:rsidRDefault="007D1820" w:rsidP="003A764E">
      <w:pPr>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C25D4B" w:rsidRPr="002D6EE8">
        <w:rPr>
          <w:rFonts w:ascii="Verdana" w:hAnsi="Verdana" w:cs="Arial"/>
          <w:b/>
          <w:bCs/>
          <w:color w:val="000000" w:themeColor="text1"/>
          <w:sz w:val="20"/>
          <w:szCs w:val="20"/>
        </w:rPr>
        <w:t>.</w:t>
      </w:r>
      <w:r w:rsidR="00DC73AF" w:rsidRPr="002D6EE8">
        <w:rPr>
          <w:rFonts w:ascii="Verdana" w:hAnsi="Verdana" w:cs="Arial"/>
          <w:b/>
          <w:bCs/>
          <w:color w:val="000000" w:themeColor="text1"/>
          <w:sz w:val="20"/>
          <w:szCs w:val="20"/>
        </w:rPr>
        <w:t>2</w:t>
      </w:r>
      <w:r w:rsidR="00C25D4B" w:rsidRPr="002D6EE8">
        <w:rPr>
          <w:rFonts w:ascii="Verdana" w:hAnsi="Verdana" w:cs="Arial"/>
          <w:b/>
          <w:bCs/>
          <w:color w:val="000000" w:themeColor="text1"/>
          <w:sz w:val="20"/>
          <w:szCs w:val="20"/>
        </w:rPr>
        <w:t>.8.</w:t>
      </w:r>
      <w:r w:rsidR="00D11C16" w:rsidRPr="002D6EE8">
        <w:rPr>
          <w:rFonts w:ascii="Verdana" w:hAnsi="Verdana" w:cs="Arial"/>
          <w:b/>
          <w:bCs/>
          <w:color w:val="000000" w:themeColor="text1"/>
          <w:sz w:val="20"/>
          <w:szCs w:val="20"/>
        </w:rPr>
        <w:t xml:space="preserve"> </w:t>
      </w:r>
      <w:r w:rsidR="00360444" w:rsidRPr="002D6EE8">
        <w:rPr>
          <w:rFonts w:ascii="Verdana" w:hAnsi="Verdana" w:cs="Arial"/>
          <w:bCs/>
          <w:color w:val="000000" w:themeColor="text1"/>
          <w:sz w:val="20"/>
          <w:szCs w:val="20"/>
        </w:rPr>
        <w:t>Os documentos acima deverão estar acompanhados de todas as alteraçõe</w:t>
      </w:r>
      <w:r w:rsidR="00C25D4B" w:rsidRPr="002D6EE8">
        <w:rPr>
          <w:rFonts w:ascii="Verdana" w:hAnsi="Verdana" w:cs="Arial"/>
          <w:bCs/>
          <w:color w:val="000000" w:themeColor="text1"/>
          <w:sz w:val="20"/>
          <w:szCs w:val="20"/>
        </w:rPr>
        <w:t>s ou da consolidação respectiva.</w:t>
      </w:r>
    </w:p>
    <w:p w14:paraId="659CCA35" w14:textId="2DF9CDFC" w:rsidR="000408B4" w:rsidRPr="002D6EE8" w:rsidRDefault="000408B4" w:rsidP="003A764E">
      <w:pPr>
        <w:spacing w:line="276" w:lineRule="auto"/>
        <w:jc w:val="both"/>
        <w:rPr>
          <w:rFonts w:ascii="Verdana" w:hAnsi="Verdana" w:cs="Arial"/>
          <w:bCs/>
          <w:color w:val="000000" w:themeColor="text1"/>
          <w:sz w:val="20"/>
          <w:szCs w:val="20"/>
        </w:rPr>
      </w:pPr>
      <w:r>
        <w:rPr>
          <w:rFonts w:ascii="Verdana" w:hAnsi="Verdana" w:cs="Arial"/>
          <w:bCs/>
          <w:color w:val="000000" w:themeColor="text1"/>
          <w:sz w:val="20"/>
          <w:szCs w:val="20"/>
        </w:rPr>
        <w:t>11.2.9. Cópia de RG e CPF do Representante Legal.</w:t>
      </w:r>
    </w:p>
    <w:p w14:paraId="4F120C38" w14:textId="77777777" w:rsidR="00BE700C" w:rsidRPr="002D6EE8" w:rsidRDefault="00BE700C" w:rsidP="003A764E">
      <w:pPr>
        <w:spacing w:line="276" w:lineRule="auto"/>
        <w:jc w:val="both"/>
        <w:rPr>
          <w:rFonts w:ascii="Verdana" w:hAnsi="Verdana" w:cs="Arial"/>
          <w:bCs/>
          <w:color w:val="000000" w:themeColor="text1"/>
          <w:sz w:val="20"/>
          <w:szCs w:val="20"/>
        </w:rPr>
      </w:pPr>
    </w:p>
    <w:p w14:paraId="026B9D8F" w14:textId="77777777" w:rsidR="008C6874" w:rsidRPr="002D6EE8" w:rsidRDefault="007D1820" w:rsidP="003A764E">
      <w:pPr>
        <w:spacing w:before="120" w:line="276" w:lineRule="auto"/>
        <w:jc w:val="both"/>
        <w:rPr>
          <w:rFonts w:ascii="Verdana" w:hAnsi="Verdana" w:cs="Arial"/>
          <w:b/>
          <w:bCs/>
          <w:color w:val="000000" w:themeColor="text1"/>
          <w:sz w:val="20"/>
          <w:szCs w:val="20"/>
          <w:u w:val="single"/>
        </w:rPr>
      </w:pPr>
      <w:r w:rsidRPr="002D6EE8">
        <w:rPr>
          <w:rFonts w:ascii="Verdana" w:hAnsi="Verdana" w:cs="Arial"/>
          <w:b/>
          <w:color w:val="000000" w:themeColor="text1"/>
          <w:sz w:val="20"/>
          <w:szCs w:val="20"/>
          <w:u w:val="single"/>
          <w:lang w:eastAsia="ar-SA"/>
        </w:rPr>
        <w:t>11</w:t>
      </w:r>
      <w:r w:rsidR="00836CF9" w:rsidRPr="002D6EE8">
        <w:rPr>
          <w:rFonts w:ascii="Verdana" w:hAnsi="Verdana" w:cs="Arial"/>
          <w:b/>
          <w:bCs/>
          <w:color w:val="000000" w:themeColor="text1"/>
          <w:sz w:val="20"/>
          <w:szCs w:val="20"/>
          <w:u w:val="single"/>
        </w:rPr>
        <w:t>.</w:t>
      </w:r>
      <w:r w:rsidR="00DC73AF" w:rsidRPr="002D6EE8">
        <w:rPr>
          <w:rFonts w:ascii="Verdana" w:hAnsi="Verdana" w:cs="Arial"/>
          <w:b/>
          <w:bCs/>
          <w:color w:val="000000" w:themeColor="text1"/>
          <w:sz w:val="20"/>
          <w:szCs w:val="20"/>
          <w:u w:val="single"/>
        </w:rPr>
        <w:t>3</w:t>
      </w:r>
      <w:r w:rsidR="00836CF9" w:rsidRPr="002D6EE8">
        <w:rPr>
          <w:rFonts w:ascii="Verdana" w:hAnsi="Verdana" w:cs="Arial"/>
          <w:b/>
          <w:bCs/>
          <w:color w:val="000000" w:themeColor="text1"/>
          <w:sz w:val="20"/>
          <w:szCs w:val="20"/>
          <w:u w:val="single"/>
        </w:rPr>
        <w:t>.</w:t>
      </w:r>
      <w:r w:rsidR="00D11C16" w:rsidRPr="002D6EE8">
        <w:rPr>
          <w:rFonts w:ascii="Verdana" w:hAnsi="Verdana" w:cs="Arial"/>
          <w:b/>
          <w:bCs/>
          <w:color w:val="000000" w:themeColor="text1"/>
          <w:sz w:val="20"/>
          <w:szCs w:val="20"/>
          <w:u w:val="single"/>
        </w:rPr>
        <w:t xml:space="preserve"> </w:t>
      </w:r>
      <w:r w:rsidR="00CA24FB" w:rsidRPr="002D6EE8">
        <w:rPr>
          <w:rFonts w:ascii="Verdana" w:hAnsi="Verdana" w:cs="Arial"/>
          <w:b/>
          <w:bCs/>
          <w:color w:val="000000" w:themeColor="text1"/>
          <w:sz w:val="20"/>
          <w:szCs w:val="20"/>
          <w:u w:val="single"/>
        </w:rPr>
        <w:t>Regularidade fiscal</w:t>
      </w:r>
      <w:r w:rsidR="00D11C16" w:rsidRPr="002D6EE8">
        <w:rPr>
          <w:rFonts w:ascii="Verdana" w:hAnsi="Verdana" w:cs="Arial"/>
          <w:b/>
          <w:bCs/>
          <w:color w:val="000000" w:themeColor="text1"/>
          <w:sz w:val="20"/>
          <w:szCs w:val="20"/>
          <w:u w:val="single"/>
        </w:rPr>
        <w:t xml:space="preserve"> </w:t>
      </w:r>
      <w:r w:rsidR="00170D49" w:rsidRPr="002D6EE8">
        <w:rPr>
          <w:rFonts w:ascii="Verdana" w:hAnsi="Verdana" w:cs="Arial"/>
          <w:b/>
          <w:bCs/>
          <w:color w:val="000000" w:themeColor="text1"/>
          <w:sz w:val="20"/>
          <w:szCs w:val="20"/>
          <w:u w:val="single"/>
        </w:rPr>
        <w:t xml:space="preserve">e </w:t>
      </w:r>
      <w:r w:rsidR="00FC0936" w:rsidRPr="002D6EE8">
        <w:rPr>
          <w:rFonts w:ascii="Verdana" w:hAnsi="Verdana" w:cs="Arial"/>
          <w:b/>
          <w:bCs/>
          <w:color w:val="000000" w:themeColor="text1"/>
          <w:sz w:val="20"/>
          <w:szCs w:val="20"/>
          <w:u w:val="single"/>
        </w:rPr>
        <w:t>trabalhista</w:t>
      </w:r>
      <w:r w:rsidR="00CA24FB" w:rsidRPr="002D6EE8">
        <w:rPr>
          <w:rFonts w:ascii="Verdana" w:hAnsi="Verdana" w:cs="Arial"/>
          <w:b/>
          <w:bCs/>
          <w:color w:val="000000" w:themeColor="text1"/>
          <w:sz w:val="20"/>
          <w:szCs w:val="20"/>
          <w:u w:val="single"/>
        </w:rPr>
        <w:t>:</w:t>
      </w:r>
    </w:p>
    <w:p w14:paraId="758828EC" w14:textId="77777777" w:rsidR="004A0BD8" w:rsidRPr="002D6EE8" w:rsidRDefault="007D1820" w:rsidP="003A764E">
      <w:pPr>
        <w:tabs>
          <w:tab w:val="left" w:pos="1440"/>
        </w:tabs>
        <w:autoSpaceDE w:val="0"/>
        <w:snapToGrid w:val="0"/>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11</w:t>
      </w:r>
      <w:r w:rsidR="004A0BD8"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3</w:t>
      </w:r>
      <w:r w:rsidR="004A0BD8" w:rsidRPr="002D6EE8">
        <w:rPr>
          <w:rFonts w:ascii="Verdana" w:hAnsi="Verdana" w:cs="Arial"/>
          <w:b/>
          <w:color w:val="000000" w:themeColor="text1"/>
          <w:sz w:val="20"/>
          <w:szCs w:val="20"/>
        </w:rPr>
        <w:t>.1.</w:t>
      </w:r>
      <w:r w:rsidR="004A0BD8" w:rsidRPr="002D6EE8">
        <w:rPr>
          <w:rFonts w:ascii="Verdana" w:hAnsi="Verdana" w:cs="Arial"/>
          <w:color w:val="000000" w:themeColor="text1"/>
          <w:sz w:val="20"/>
          <w:szCs w:val="20"/>
        </w:rPr>
        <w:t xml:space="preserve"> Prova de inscrição no Cadastro Geral de Contribuintes/Cadastro Nacional de Pessoa Jurídica (CGC ou CNPJ), conforme o caso (art. 29, I da Lei nº. 8.666/93);</w:t>
      </w:r>
    </w:p>
    <w:p w14:paraId="0396EBDD" w14:textId="77777777" w:rsidR="004A0BD8" w:rsidRPr="002D6EE8" w:rsidRDefault="007D1820" w:rsidP="003A764E">
      <w:pPr>
        <w:tabs>
          <w:tab w:val="left" w:pos="1440"/>
        </w:tabs>
        <w:autoSpaceDE w:val="0"/>
        <w:snapToGrid w:val="0"/>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11</w:t>
      </w:r>
      <w:r w:rsidR="004A0BD8"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3</w:t>
      </w:r>
      <w:r w:rsidR="004A0BD8" w:rsidRPr="002D6EE8">
        <w:rPr>
          <w:rFonts w:ascii="Verdana" w:hAnsi="Verdana" w:cs="Arial"/>
          <w:b/>
          <w:color w:val="000000" w:themeColor="text1"/>
          <w:sz w:val="20"/>
          <w:szCs w:val="20"/>
        </w:rPr>
        <w:t>.2.</w:t>
      </w:r>
      <w:r w:rsidR="004A0BD8" w:rsidRPr="002D6EE8">
        <w:rPr>
          <w:rFonts w:ascii="Verdana" w:hAnsi="Verdana" w:cs="Arial"/>
          <w:color w:val="000000" w:themeColor="text1"/>
          <w:sz w:val="20"/>
          <w:szCs w:val="20"/>
        </w:rPr>
        <w:t xml:space="preserve"> Prova de inscrição no cadastro de contribuintes estadual ou municipal, se houver, relativo ao domicílio ou sede do licitante, pertinente ao seu ramo de atividade e compatível com o objeto contratual (art. 29, II da Lei nº. 8.666/93);</w:t>
      </w:r>
    </w:p>
    <w:p w14:paraId="4FE326B8" w14:textId="77777777" w:rsidR="004A0BD8" w:rsidRPr="002D6EE8" w:rsidRDefault="007D1820" w:rsidP="003A764E">
      <w:pPr>
        <w:tabs>
          <w:tab w:val="left" w:pos="1440"/>
        </w:tabs>
        <w:autoSpaceDE w:val="0"/>
        <w:snapToGrid w:val="0"/>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11</w:t>
      </w:r>
      <w:r w:rsidR="004A0BD8"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3</w:t>
      </w:r>
      <w:r w:rsidR="004A0BD8" w:rsidRPr="002D6EE8">
        <w:rPr>
          <w:rFonts w:ascii="Verdana" w:hAnsi="Verdana" w:cs="Arial"/>
          <w:b/>
          <w:color w:val="000000" w:themeColor="text1"/>
          <w:sz w:val="20"/>
          <w:szCs w:val="20"/>
        </w:rPr>
        <w:t>.3.</w:t>
      </w:r>
      <w:r w:rsidR="004A0BD8" w:rsidRPr="002D6EE8">
        <w:rPr>
          <w:rFonts w:ascii="Verdana" w:hAnsi="Verdana" w:cs="Arial"/>
          <w:color w:val="000000" w:themeColor="text1"/>
          <w:sz w:val="20"/>
          <w:szCs w:val="20"/>
        </w:rPr>
        <w:t xml:space="preserve"> Prova de regularidade para com as Fazendas (art. 29, III da Lei nº. 8.666/93):</w:t>
      </w:r>
    </w:p>
    <w:p w14:paraId="58514BD7" w14:textId="77777777" w:rsidR="004A0BD8" w:rsidRPr="002D6EE8" w:rsidRDefault="007D1820" w:rsidP="003A764E">
      <w:pPr>
        <w:tabs>
          <w:tab w:val="left" w:pos="1440"/>
        </w:tabs>
        <w:autoSpaceDE w:val="0"/>
        <w:snapToGrid w:val="0"/>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11</w:t>
      </w:r>
      <w:r w:rsidR="004A0BD8"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3</w:t>
      </w:r>
      <w:r w:rsidR="00C63C9C" w:rsidRPr="002D6EE8">
        <w:rPr>
          <w:rFonts w:ascii="Verdana" w:hAnsi="Verdana" w:cs="Arial"/>
          <w:b/>
          <w:color w:val="000000" w:themeColor="text1"/>
          <w:sz w:val="20"/>
          <w:szCs w:val="20"/>
        </w:rPr>
        <w:t>.3.1</w:t>
      </w:r>
      <w:r w:rsidR="004A0BD8" w:rsidRPr="002D6EE8">
        <w:rPr>
          <w:rFonts w:ascii="Verdana" w:hAnsi="Verdana" w:cs="Arial"/>
          <w:b/>
          <w:color w:val="000000" w:themeColor="text1"/>
          <w:sz w:val="20"/>
          <w:szCs w:val="20"/>
        </w:rPr>
        <w:t>.</w:t>
      </w:r>
      <w:r w:rsidR="004A0BD8" w:rsidRPr="002D6EE8">
        <w:rPr>
          <w:rFonts w:ascii="Verdana" w:hAnsi="Verdana" w:cs="Arial"/>
          <w:color w:val="000000" w:themeColor="text1"/>
          <w:sz w:val="20"/>
          <w:szCs w:val="20"/>
        </w:rPr>
        <w:t xml:space="preserve"> Certidões de regularidade de situação para com as Fazendas: </w:t>
      </w:r>
      <w:r w:rsidR="004A0BD8" w:rsidRPr="002D6EE8">
        <w:rPr>
          <w:rFonts w:ascii="Verdana" w:hAnsi="Verdana" w:cs="Arial"/>
          <w:b/>
          <w:color w:val="000000" w:themeColor="text1"/>
          <w:sz w:val="20"/>
          <w:szCs w:val="20"/>
        </w:rPr>
        <w:t>Federal</w:t>
      </w:r>
      <w:r w:rsidR="004A0BD8" w:rsidRPr="002D6EE8">
        <w:rPr>
          <w:rFonts w:ascii="Verdana" w:hAnsi="Verdana" w:cs="Arial"/>
          <w:color w:val="000000" w:themeColor="text1"/>
          <w:sz w:val="20"/>
          <w:szCs w:val="20"/>
        </w:rPr>
        <w:t xml:space="preserve">, mediante a apresentação da Certidão Conjunta Negativa de Débitos relativos a Tributos Federais e Dívida Ativa da União, expedida pela Procuradoria Geral da Fazenda Nacional ou pela Secretaria da Receita Federal, conforme Portaria Conjunta PGFN/SRF nº.3, de 22/11/2005, alterada pela Portaria Conjunta PGFN/SRF nº. 1, de 19/05/2006; </w:t>
      </w:r>
      <w:proofErr w:type="gramStart"/>
      <w:r w:rsidR="004A0BD8" w:rsidRPr="002D6EE8">
        <w:rPr>
          <w:rFonts w:ascii="Verdana" w:hAnsi="Verdana" w:cs="Arial"/>
          <w:b/>
          <w:color w:val="000000" w:themeColor="text1"/>
          <w:sz w:val="20"/>
          <w:szCs w:val="20"/>
        </w:rPr>
        <w:t>Estadual</w:t>
      </w:r>
      <w:proofErr w:type="gramEnd"/>
      <w:r w:rsidR="004A0BD8" w:rsidRPr="002D6EE8">
        <w:rPr>
          <w:rFonts w:ascii="Verdana" w:hAnsi="Verdana" w:cs="Arial"/>
          <w:color w:val="000000" w:themeColor="text1"/>
          <w:sz w:val="20"/>
          <w:szCs w:val="20"/>
        </w:rPr>
        <w:t xml:space="preserve">, mediante a apresentação da Certidão Negativa de Débitos Estaduais, emitida pela Fazenda Estadual do respectivo do domicílio ou sede do licitante; e </w:t>
      </w:r>
      <w:r w:rsidR="004A0BD8" w:rsidRPr="002D6EE8">
        <w:rPr>
          <w:rFonts w:ascii="Verdana" w:hAnsi="Verdana" w:cs="Arial"/>
          <w:b/>
          <w:color w:val="000000" w:themeColor="text1"/>
          <w:sz w:val="20"/>
          <w:szCs w:val="20"/>
        </w:rPr>
        <w:t>Municipal,</w:t>
      </w:r>
      <w:r w:rsidR="004A0BD8" w:rsidRPr="002D6EE8">
        <w:rPr>
          <w:rFonts w:ascii="Verdana" w:hAnsi="Verdana" w:cs="Arial"/>
          <w:color w:val="000000" w:themeColor="text1"/>
          <w:sz w:val="20"/>
          <w:szCs w:val="20"/>
        </w:rPr>
        <w:t xml:space="preserve"> mediante apresentação da Certidão Negativa de Débitos Municipais, emitida pela Fazenda Municipal do respectivo do domicílio ou sede do licitante;</w:t>
      </w:r>
    </w:p>
    <w:p w14:paraId="41D75FA1" w14:textId="77777777" w:rsidR="004A0BD8" w:rsidRPr="002D6EE8" w:rsidRDefault="007D1820" w:rsidP="003A764E">
      <w:pPr>
        <w:tabs>
          <w:tab w:val="left" w:pos="1440"/>
        </w:tabs>
        <w:autoSpaceDE w:val="0"/>
        <w:snapToGrid w:val="0"/>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lastRenderedPageBreak/>
        <w:t>11</w:t>
      </w:r>
      <w:r w:rsidR="004A0BD8"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3</w:t>
      </w:r>
      <w:r w:rsidR="004A0BD8" w:rsidRPr="002D6EE8">
        <w:rPr>
          <w:rFonts w:ascii="Verdana" w:hAnsi="Verdana" w:cs="Arial"/>
          <w:b/>
          <w:color w:val="000000" w:themeColor="text1"/>
          <w:sz w:val="20"/>
          <w:szCs w:val="20"/>
        </w:rPr>
        <w:t>.</w:t>
      </w:r>
      <w:r w:rsidR="000464D9" w:rsidRPr="002D6EE8">
        <w:rPr>
          <w:rFonts w:ascii="Verdana" w:hAnsi="Verdana" w:cs="Arial"/>
          <w:b/>
          <w:color w:val="000000" w:themeColor="text1"/>
          <w:sz w:val="20"/>
          <w:szCs w:val="20"/>
        </w:rPr>
        <w:t>4</w:t>
      </w:r>
      <w:r w:rsidR="004A0BD8" w:rsidRPr="002D6EE8">
        <w:rPr>
          <w:rFonts w:ascii="Verdana" w:hAnsi="Verdana" w:cs="Arial"/>
          <w:b/>
          <w:color w:val="000000" w:themeColor="text1"/>
          <w:sz w:val="20"/>
          <w:szCs w:val="20"/>
        </w:rPr>
        <w:t>.</w:t>
      </w:r>
      <w:r w:rsidR="004A0BD8" w:rsidRPr="002D6EE8">
        <w:rPr>
          <w:rFonts w:ascii="Verdana" w:hAnsi="Verdana" w:cs="Arial"/>
          <w:color w:val="000000" w:themeColor="text1"/>
          <w:sz w:val="20"/>
          <w:szCs w:val="20"/>
        </w:rPr>
        <w:t xml:space="preserve"> Certificado de Regularidade do FGTS – CRF (art. 29, IV da Lei nº. 8.666/93);</w:t>
      </w:r>
    </w:p>
    <w:p w14:paraId="7E7C8C3C" w14:textId="77777777" w:rsidR="004A0BD8" w:rsidRPr="002D6EE8" w:rsidRDefault="007D1820" w:rsidP="003A764E">
      <w:pPr>
        <w:tabs>
          <w:tab w:val="left" w:pos="1440"/>
        </w:tabs>
        <w:autoSpaceDE w:val="0"/>
        <w:snapToGrid w:val="0"/>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11</w:t>
      </w:r>
      <w:r w:rsidR="004A0BD8"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3</w:t>
      </w:r>
      <w:r w:rsidR="004A0BD8" w:rsidRPr="002D6EE8">
        <w:rPr>
          <w:rFonts w:ascii="Verdana" w:hAnsi="Verdana" w:cs="Arial"/>
          <w:b/>
          <w:color w:val="000000" w:themeColor="text1"/>
          <w:sz w:val="20"/>
          <w:szCs w:val="20"/>
        </w:rPr>
        <w:t>.</w:t>
      </w:r>
      <w:r w:rsidR="000464D9" w:rsidRPr="002D6EE8">
        <w:rPr>
          <w:rFonts w:ascii="Verdana" w:hAnsi="Verdana" w:cs="Arial"/>
          <w:b/>
          <w:color w:val="000000" w:themeColor="text1"/>
          <w:sz w:val="20"/>
          <w:szCs w:val="20"/>
        </w:rPr>
        <w:t>5</w:t>
      </w:r>
      <w:r w:rsidR="004A0BD8" w:rsidRPr="002D6EE8">
        <w:rPr>
          <w:rFonts w:ascii="Verdana" w:hAnsi="Verdana" w:cs="Arial"/>
          <w:b/>
          <w:color w:val="000000" w:themeColor="text1"/>
          <w:sz w:val="20"/>
          <w:szCs w:val="20"/>
        </w:rPr>
        <w:t>.</w:t>
      </w:r>
      <w:r w:rsidR="00BE700C" w:rsidRPr="002D6EE8">
        <w:rPr>
          <w:rFonts w:ascii="Verdana" w:hAnsi="Verdana" w:cs="Arial"/>
          <w:b/>
          <w:color w:val="000000" w:themeColor="text1"/>
          <w:sz w:val="20"/>
          <w:szCs w:val="20"/>
        </w:rPr>
        <w:t xml:space="preserve"> </w:t>
      </w:r>
      <w:r w:rsidR="004A0BD8" w:rsidRPr="002D6EE8">
        <w:rPr>
          <w:rFonts w:ascii="Verdana" w:hAnsi="Verdana" w:cs="Arial"/>
          <w:color w:val="000000" w:themeColor="text1"/>
          <w:sz w:val="20"/>
          <w:szCs w:val="20"/>
        </w:rPr>
        <w:t>Prova de inexistência de débitos inadimplidos perante a Justiça do Trabalho, mediante a apresentação de certidão negativa, nos termos do Título VII-A da Consolidação das Leis do Trabalho, aprovada pelo Decreto-Lei no 5.452, de 1o de maio de 1943.” (NR).</w:t>
      </w:r>
    </w:p>
    <w:p w14:paraId="0B1CD775" w14:textId="75E75957" w:rsidR="00CA24FB" w:rsidRPr="002D6EE8" w:rsidRDefault="007D1820" w:rsidP="003A764E">
      <w:pPr>
        <w:tabs>
          <w:tab w:val="left" w:pos="1440"/>
        </w:tabs>
        <w:autoSpaceDE w:val="0"/>
        <w:snapToGrid w:val="0"/>
        <w:spacing w:line="276" w:lineRule="auto"/>
        <w:jc w:val="both"/>
        <w:rPr>
          <w:rFonts w:ascii="Verdana" w:hAnsi="Verdana" w:cs="Arial"/>
          <w:b/>
          <w:color w:val="000000" w:themeColor="text1"/>
          <w:sz w:val="20"/>
          <w:szCs w:val="20"/>
        </w:rPr>
      </w:pPr>
      <w:r w:rsidRPr="002D6EE8">
        <w:rPr>
          <w:rFonts w:ascii="Verdana" w:hAnsi="Verdana" w:cs="Arial"/>
          <w:b/>
          <w:color w:val="000000" w:themeColor="text1"/>
          <w:sz w:val="20"/>
          <w:szCs w:val="20"/>
          <w:lang w:eastAsia="ar-SA"/>
        </w:rPr>
        <w:t>11</w:t>
      </w:r>
      <w:r w:rsidR="00C25D4B"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3</w:t>
      </w:r>
      <w:r w:rsidR="00C25D4B" w:rsidRPr="002D6EE8">
        <w:rPr>
          <w:rFonts w:ascii="Verdana" w:hAnsi="Verdana" w:cs="Arial"/>
          <w:b/>
          <w:color w:val="000000" w:themeColor="text1"/>
          <w:sz w:val="20"/>
          <w:szCs w:val="20"/>
        </w:rPr>
        <w:t>.</w:t>
      </w:r>
      <w:r w:rsidR="000464D9" w:rsidRPr="002D6EE8">
        <w:rPr>
          <w:rFonts w:ascii="Verdana" w:hAnsi="Verdana" w:cs="Arial"/>
          <w:b/>
          <w:color w:val="000000" w:themeColor="text1"/>
          <w:sz w:val="20"/>
          <w:szCs w:val="20"/>
        </w:rPr>
        <w:t>6</w:t>
      </w:r>
      <w:r w:rsidR="00C25D4B" w:rsidRPr="002D6EE8">
        <w:rPr>
          <w:rFonts w:ascii="Verdana" w:hAnsi="Verdana" w:cs="Arial"/>
          <w:color w:val="000000" w:themeColor="text1"/>
          <w:sz w:val="20"/>
          <w:szCs w:val="20"/>
        </w:rPr>
        <w:t xml:space="preserve">. </w:t>
      </w:r>
      <w:r w:rsidR="006859BA" w:rsidRPr="002D6EE8">
        <w:rPr>
          <w:rFonts w:ascii="Verdana" w:hAnsi="Verdana" w:cs="Arial"/>
          <w:color w:val="000000" w:themeColor="text1"/>
          <w:sz w:val="20"/>
          <w:szCs w:val="20"/>
        </w:rPr>
        <w:t>Caso</w:t>
      </w:r>
      <w:r w:rsidR="00E53522" w:rsidRPr="002D6EE8">
        <w:rPr>
          <w:rFonts w:ascii="Verdana" w:hAnsi="Verdana" w:cs="Arial"/>
          <w:color w:val="000000" w:themeColor="text1"/>
          <w:sz w:val="20"/>
          <w:szCs w:val="20"/>
        </w:rPr>
        <w:t xml:space="preserve"> o</w:t>
      </w:r>
      <w:r w:rsidR="00205469" w:rsidRPr="002D6EE8">
        <w:rPr>
          <w:rFonts w:ascii="Verdana" w:hAnsi="Verdana" w:cs="Arial"/>
          <w:color w:val="000000" w:themeColor="text1"/>
          <w:sz w:val="20"/>
          <w:szCs w:val="20"/>
        </w:rPr>
        <w:t xml:space="preserve"> </w:t>
      </w:r>
      <w:r w:rsidR="00E53522" w:rsidRPr="002D6EE8">
        <w:rPr>
          <w:rFonts w:ascii="Verdana" w:hAnsi="Verdana" w:cs="Arial"/>
          <w:color w:val="000000" w:themeColor="text1"/>
          <w:sz w:val="20"/>
          <w:szCs w:val="20"/>
        </w:rPr>
        <w:t xml:space="preserve">licitante </w:t>
      </w:r>
      <w:r w:rsidR="00CA24FB" w:rsidRPr="002D6EE8">
        <w:rPr>
          <w:rFonts w:ascii="Verdana" w:hAnsi="Verdana" w:cs="Arial"/>
          <w:color w:val="000000" w:themeColor="text1"/>
          <w:sz w:val="20"/>
          <w:szCs w:val="20"/>
        </w:rPr>
        <w:t>seja considera</w:t>
      </w:r>
      <w:r w:rsidR="00E53522" w:rsidRPr="002D6EE8">
        <w:rPr>
          <w:rFonts w:ascii="Verdana" w:hAnsi="Verdana" w:cs="Arial"/>
          <w:color w:val="000000" w:themeColor="text1"/>
          <w:sz w:val="20"/>
          <w:szCs w:val="20"/>
        </w:rPr>
        <w:t xml:space="preserve">do isento dos tributos </w:t>
      </w:r>
      <w:r w:rsidR="00194866" w:rsidRPr="002D6EE8">
        <w:rPr>
          <w:rFonts w:ascii="Verdana" w:hAnsi="Verdana" w:cs="Arial"/>
          <w:color w:val="000000" w:themeColor="text1"/>
          <w:sz w:val="20"/>
          <w:szCs w:val="20"/>
        </w:rPr>
        <w:t>estaduais</w:t>
      </w:r>
      <w:r w:rsidR="00CA24FB" w:rsidRPr="002D6EE8">
        <w:rPr>
          <w:rFonts w:ascii="Verdana" w:hAnsi="Verdana" w:cs="Arial"/>
          <w:color w:val="000000" w:themeColor="text1"/>
          <w:sz w:val="20"/>
          <w:szCs w:val="20"/>
        </w:rPr>
        <w:t xml:space="preserve"> relacionados ao objeto licitatório, deverá comprovar tal condição mediante </w:t>
      </w:r>
      <w:r w:rsidR="00E53522" w:rsidRPr="002D6EE8">
        <w:rPr>
          <w:rFonts w:ascii="Verdana" w:hAnsi="Verdana" w:cs="Arial"/>
          <w:color w:val="000000" w:themeColor="text1"/>
          <w:sz w:val="20"/>
          <w:szCs w:val="20"/>
        </w:rPr>
        <w:t xml:space="preserve">declaração da Fazenda </w:t>
      </w:r>
      <w:r w:rsidR="00194866" w:rsidRPr="002D6EE8">
        <w:rPr>
          <w:rFonts w:ascii="Verdana" w:hAnsi="Verdana" w:cs="Arial"/>
          <w:color w:val="000000" w:themeColor="text1"/>
          <w:sz w:val="20"/>
          <w:szCs w:val="20"/>
        </w:rPr>
        <w:t>Estadual</w:t>
      </w:r>
      <w:r w:rsidR="00E53522" w:rsidRPr="002D6EE8">
        <w:rPr>
          <w:rFonts w:ascii="Verdana" w:hAnsi="Verdana" w:cs="Arial"/>
          <w:color w:val="000000" w:themeColor="text1"/>
          <w:sz w:val="20"/>
          <w:szCs w:val="20"/>
        </w:rPr>
        <w:t xml:space="preserve"> do seu domicílio ou sede, ou outra equivalente, na forma da lei; </w:t>
      </w:r>
    </w:p>
    <w:p w14:paraId="6C824824" w14:textId="77777777" w:rsidR="00A36AB7" w:rsidRPr="002D6EE8" w:rsidRDefault="007D1820" w:rsidP="003A764E">
      <w:pPr>
        <w:tabs>
          <w:tab w:val="left" w:pos="1440"/>
        </w:tabs>
        <w:autoSpaceDE w:val="0"/>
        <w:snapToGrid w:val="0"/>
        <w:spacing w:line="276" w:lineRule="auto"/>
        <w:jc w:val="both"/>
        <w:rPr>
          <w:rFonts w:ascii="Verdana" w:hAnsi="Verdana" w:cs="Arial"/>
          <w:color w:val="000000" w:themeColor="text1"/>
          <w:sz w:val="20"/>
          <w:szCs w:val="20"/>
          <w:lang w:eastAsia="en-US"/>
        </w:rPr>
      </w:pPr>
      <w:r w:rsidRPr="002D6EE8">
        <w:rPr>
          <w:rFonts w:ascii="Verdana" w:hAnsi="Verdana" w:cs="Arial"/>
          <w:b/>
          <w:color w:val="000000" w:themeColor="text1"/>
          <w:sz w:val="20"/>
          <w:szCs w:val="20"/>
          <w:lang w:eastAsia="ar-SA"/>
        </w:rPr>
        <w:t>11</w:t>
      </w:r>
      <w:r w:rsidR="00C25D4B" w:rsidRPr="002D6EE8">
        <w:rPr>
          <w:rFonts w:ascii="Verdana" w:hAnsi="Verdana" w:cs="Arial"/>
          <w:b/>
          <w:color w:val="000000" w:themeColor="text1"/>
          <w:sz w:val="20"/>
          <w:szCs w:val="20"/>
          <w:lang w:eastAsia="en-US" w:bidi="pt-BR"/>
        </w:rPr>
        <w:t>.</w:t>
      </w:r>
      <w:r w:rsidR="00DC73AF" w:rsidRPr="002D6EE8">
        <w:rPr>
          <w:rFonts w:ascii="Verdana" w:hAnsi="Verdana" w:cs="Arial"/>
          <w:b/>
          <w:color w:val="000000" w:themeColor="text1"/>
          <w:sz w:val="20"/>
          <w:szCs w:val="20"/>
          <w:lang w:eastAsia="en-US" w:bidi="pt-BR"/>
        </w:rPr>
        <w:t>3</w:t>
      </w:r>
      <w:r w:rsidR="00C25D4B" w:rsidRPr="002D6EE8">
        <w:rPr>
          <w:rFonts w:ascii="Verdana" w:hAnsi="Verdana" w:cs="Arial"/>
          <w:b/>
          <w:color w:val="000000" w:themeColor="text1"/>
          <w:sz w:val="20"/>
          <w:szCs w:val="20"/>
          <w:lang w:eastAsia="en-US" w:bidi="pt-BR"/>
        </w:rPr>
        <w:t>.</w:t>
      </w:r>
      <w:r w:rsidR="000464D9" w:rsidRPr="002D6EE8">
        <w:rPr>
          <w:rFonts w:ascii="Verdana" w:hAnsi="Verdana" w:cs="Arial"/>
          <w:b/>
          <w:color w:val="000000" w:themeColor="text1"/>
          <w:sz w:val="20"/>
          <w:szCs w:val="20"/>
          <w:lang w:eastAsia="en-US" w:bidi="pt-BR"/>
        </w:rPr>
        <w:t>7</w:t>
      </w:r>
      <w:r w:rsidR="00C25D4B" w:rsidRPr="002D6EE8">
        <w:rPr>
          <w:rFonts w:ascii="Verdana" w:hAnsi="Verdana" w:cs="Arial"/>
          <w:color w:val="000000" w:themeColor="text1"/>
          <w:sz w:val="20"/>
          <w:szCs w:val="20"/>
          <w:lang w:eastAsia="en-US" w:bidi="pt-BR"/>
        </w:rPr>
        <w:t xml:space="preserve">. </w:t>
      </w:r>
      <w:r w:rsidR="006859BA" w:rsidRPr="002D6EE8">
        <w:rPr>
          <w:rFonts w:ascii="Verdana" w:hAnsi="Verdana" w:cs="Arial"/>
          <w:color w:val="000000" w:themeColor="text1"/>
          <w:sz w:val="20"/>
          <w:szCs w:val="20"/>
          <w:lang w:eastAsia="en-US" w:bidi="pt-BR"/>
        </w:rPr>
        <w:t>Caso</w:t>
      </w:r>
      <w:r w:rsidR="002B7727" w:rsidRPr="002D6EE8">
        <w:rPr>
          <w:rFonts w:ascii="Verdana" w:hAnsi="Verdana" w:cs="Arial"/>
          <w:color w:val="000000" w:themeColor="text1"/>
          <w:sz w:val="20"/>
          <w:szCs w:val="20"/>
          <w:lang w:eastAsia="en-US" w:bidi="pt-BR"/>
        </w:rPr>
        <w:t xml:space="preserve"> o licitante detentor do menor preço seja qualificado como microempresa ou empresa de pequeno porte </w:t>
      </w:r>
      <w:r w:rsidR="002B7727" w:rsidRPr="002D6EE8">
        <w:rPr>
          <w:rFonts w:ascii="Verdana" w:hAnsi="Verdana" w:cs="Arial"/>
          <w:color w:val="000000" w:themeColor="text1"/>
          <w:sz w:val="20"/>
          <w:szCs w:val="20"/>
          <w:lang w:eastAsia="en-US"/>
        </w:rPr>
        <w:t>deverá apresentar toda a documentação exigida para efeito de comprovação de regularidade fiscal, mesmo que esta apresente alguma restrição, sob pena de inabilitação.</w:t>
      </w:r>
    </w:p>
    <w:p w14:paraId="5D168676" w14:textId="77777777" w:rsidR="00D11C16" w:rsidRPr="002D6EE8" w:rsidRDefault="00D11C16" w:rsidP="003A764E">
      <w:pPr>
        <w:tabs>
          <w:tab w:val="left" w:pos="1440"/>
        </w:tabs>
        <w:autoSpaceDE w:val="0"/>
        <w:snapToGrid w:val="0"/>
        <w:spacing w:line="276" w:lineRule="auto"/>
        <w:jc w:val="both"/>
        <w:rPr>
          <w:rFonts w:ascii="Verdana" w:hAnsi="Verdana" w:cs="Arial"/>
          <w:b/>
          <w:bCs/>
          <w:iCs/>
          <w:color w:val="000000" w:themeColor="text1"/>
          <w:sz w:val="20"/>
          <w:szCs w:val="20"/>
          <w:u w:val="single"/>
        </w:rPr>
      </w:pPr>
    </w:p>
    <w:p w14:paraId="44314099" w14:textId="77777777" w:rsidR="00405763" w:rsidRPr="002D6EE8" w:rsidRDefault="007D1820" w:rsidP="003A764E">
      <w:pPr>
        <w:spacing w:line="276" w:lineRule="auto"/>
        <w:jc w:val="both"/>
        <w:rPr>
          <w:rFonts w:ascii="Verdana" w:hAnsi="Verdana" w:cs="Arial"/>
          <w:b/>
          <w:color w:val="000000" w:themeColor="text1"/>
          <w:sz w:val="20"/>
          <w:szCs w:val="20"/>
          <w:u w:val="single"/>
        </w:rPr>
      </w:pPr>
      <w:r w:rsidRPr="002D6EE8">
        <w:rPr>
          <w:rFonts w:ascii="Verdana" w:hAnsi="Verdana" w:cs="Arial"/>
          <w:b/>
          <w:color w:val="000000" w:themeColor="text1"/>
          <w:sz w:val="20"/>
          <w:szCs w:val="20"/>
          <w:u w:val="single"/>
          <w:lang w:eastAsia="ar-SA"/>
        </w:rPr>
        <w:t>11</w:t>
      </w:r>
      <w:r w:rsidR="00836CF9" w:rsidRPr="002D6EE8">
        <w:rPr>
          <w:rFonts w:ascii="Verdana" w:hAnsi="Verdana" w:cs="Arial"/>
          <w:b/>
          <w:color w:val="000000" w:themeColor="text1"/>
          <w:sz w:val="20"/>
          <w:szCs w:val="20"/>
          <w:u w:val="single"/>
        </w:rPr>
        <w:t>.</w:t>
      </w:r>
      <w:r w:rsidR="00DC73AF" w:rsidRPr="002D6EE8">
        <w:rPr>
          <w:rFonts w:ascii="Verdana" w:hAnsi="Verdana" w:cs="Arial"/>
          <w:b/>
          <w:color w:val="000000" w:themeColor="text1"/>
          <w:sz w:val="20"/>
          <w:szCs w:val="20"/>
          <w:u w:val="single"/>
        </w:rPr>
        <w:t>4</w:t>
      </w:r>
      <w:r w:rsidR="00836CF9" w:rsidRPr="002D6EE8">
        <w:rPr>
          <w:rFonts w:ascii="Verdana" w:hAnsi="Verdana" w:cs="Arial"/>
          <w:b/>
          <w:color w:val="000000" w:themeColor="text1"/>
          <w:sz w:val="20"/>
          <w:szCs w:val="20"/>
          <w:u w:val="single"/>
        </w:rPr>
        <w:t>.</w:t>
      </w:r>
      <w:r w:rsidR="00E72C69" w:rsidRPr="002D6EE8">
        <w:rPr>
          <w:rFonts w:ascii="Verdana" w:hAnsi="Verdana" w:cs="Arial"/>
          <w:b/>
          <w:color w:val="000000" w:themeColor="text1"/>
          <w:sz w:val="20"/>
          <w:szCs w:val="20"/>
          <w:u w:val="single"/>
        </w:rPr>
        <w:t xml:space="preserve"> </w:t>
      </w:r>
      <w:r w:rsidR="00491F90" w:rsidRPr="002D6EE8">
        <w:rPr>
          <w:rFonts w:ascii="Verdana" w:hAnsi="Verdana" w:cs="Arial"/>
          <w:b/>
          <w:color w:val="000000" w:themeColor="text1"/>
          <w:sz w:val="20"/>
          <w:szCs w:val="20"/>
          <w:u w:val="single"/>
        </w:rPr>
        <w:t>Qualificação</w:t>
      </w:r>
      <w:r w:rsidR="001A3E15" w:rsidRPr="002D6EE8">
        <w:rPr>
          <w:rFonts w:ascii="Verdana" w:hAnsi="Verdana" w:cs="Arial"/>
          <w:b/>
          <w:color w:val="000000" w:themeColor="text1"/>
          <w:sz w:val="20"/>
          <w:szCs w:val="20"/>
          <w:u w:val="single"/>
        </w:rPr>
        <w:t xml:space="preserve"> </w:t>
      </w:r>
      <w:r w:rsidR="00E4196F" w:rsidRPr="002D6EE8">
        <w:rPr>
          <w:rFonts w:ascii="Verdana" w:hAnsi="Verdana" w:cs="Arial"/>
          <w:b/>
          <w:color w:val="000000" w:themeColor="text1"/>
          <w:sz w:val="20"/>
          <w:szCs w:val="20"/>
          <w:u w:val="single"/>
        </w:rPr>
        <w:t>Econômico-Financeira</w:t>
      </w:r>
      <w:r w:rsidR="003629E4" w:rsidRPr="002D6EE8">
        <w:rPr>
          <w:rFonts w:ascii="Verdana" w:hAnsi="Verdana" w:cs="Arial"/>
          <w:color w:val="000000" w:themeColor="text1"/>
          <w:sz w:val="20"/>
          <w:szCs w:val="20"/>
          <w:u w:val="single"/>
        </w:rPr>
        <w:t>.</w:t>
      </w:r>
    </w:p>
    <w:p w14:paraId="3087FE5B" w14:textId="77777777" w:rsidR="00411DDD" w:rsidRPr="002D6EE8" w:rsidRDefault="007D1820" w:rsidP="003A764E">
      <w:pPr>
        <w:tabs>
          <w:tab w:val="left" w:pos="1440"/>
        </w:tabs>
        <w:autoSpaceDE w:val="0"/>
        <w:snapToGrid w:val="0"/>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11</w:t>
      </w:r>
      <w:r w:rsidR="00C25D4B" w:rsidRPr="002D6EE8">
        <w:rPr>
          <w:rFonts w:ascii="Verdana" w:hAnsi="Verdana" w:cs="Arial"/>
          <w:b/>
          <w:color w:val="000000" w:themeColor="text1"/>
          <w:sz w:val="20"/>
          <w:szCs w:val="20"/>
        </w:rPr>
        <w:t>.</w:t>
      </w:r>
      <w:r w:rsidR="00DC73AF" w:rsidRPr="002D6EE8">
        <w:rPr>
          <w:rFonts w:ascii="Verdana" w:hAnsi="Verdana" w:cs="Arial"/>
          <w:b/>
          <w:color w:val="000000" w:themeColor="text1"/>
          <w:sz w:val="20"/>
          <w:szCs w:val="20"/>
        </w:rPr>
        <w:t>4</w:t>
      </w:r>
      <w:r w:rsidR="00C25D4B" w:rsidRPr="002D6EE8">
        <w:rPr>
          <w:rFonts w:ascii="Verdana" w:hAnsi="Verdana" w:cs="Arial"/>
          <w:b/>
          <w:color w:val="000000" w:themeColor="text1"/>
          <w:sz w:val="20"/>
          <w:szCs w:val="20"/>
        </w:rPr>
        <w:t>.1</w:t>
      </w:r>
      <w:r w:rsidR="00C25D4B" w:rsidRPr="002D6EE8">
        <w:rPr>
          <w:rFonts w:ascii="Verdana" w:hAnsi="Verdana" w:cs="Arial"/>
          <w:color w:val="000000" w:themeColor="text1"/>
          <w:sz w:val="20"/>
          <w:szCs w:val="20"/>
        </w:rPr>
        <w:t xml:space="preserve">. </w:t>
      </w:r>
      <w:r w:rsidR="002B4191" w:rsidRPr="002D6EE8">
        <w:rPr>
          <w:rFonts w:ascii="Verdana" w:hAnsi="Verdana" w:cs="Arial"/>
          <w:color w:val="000000" w:themeColor="text1"/>
          <w:sz w:val="20"/>
          <w:szCs w:val="20"/>
        </w:rPr>
        <w:t xml:space="preserve">Certidão Negativa de Falência e Concordata, expedida pelo distribuidor da sede da pessoa jurídica, ou da execução patrimonial, expedida no domicílio da pessoa física. No caso </w:t>
      </w:r>
      <w:proofErr w:type="gramStart"/>
      <w:r w:rsidR="002B4191" w:rsidRPr="002D6EE8">
        <w:rPr>
          <w:rFonts w:ascii="Verdana" w:hAnsi="Verdana" w:cs="Arial"/>
          <w:color w:val="000000" w:themeColor="text1"/>
          <w:sz w:val="20"/>
          <w:szCs w:val="20"/>
        </w:rPr>
        <w:t>do</w:t>
      </w:r>
      <w:proofErr w:type="gramEnd"/>
      <w:r w:rsidR="002B4191" w:rsidRPr="002D6EE8">
        <w:rPr>
          <w:rFonts w:ascii="Verdana" w:hAnsi="Verdana" w:cs="Arial"/>
          <w:color w:val="000000" w:themeColor="text1"/>
          <w:sz w:val="20"/>
          <w:szCs w:val="20"/>
        </w:rPr>
        <w:t xml:space="preserve"> documento mencionado neste item não fixar prazo de validade, o mesmo será considerado 30 (trinta) dias da data de sua emissão; (Art. 31 II da Lei nº. 8.666/93)</w:t>
      </w:r>
      <w:r w:rsidR="00CA24FB" w:rsidRPr="002D6EE8">
        <w:rPr>
          <w:rFonts w:ascii="Verdana" w:hAnsi="Verdana" w:cs="Arial"/>
          <w:color w:val="000000" w:themeColor="text1"/>
          <w:sz w:val="20"/>
          <w:szCs w:val="20"/>
        </w:rPr>
        <w:t>;</w:t>
      </w:r>
    </w:p>
    <w:p w14:paraId="6C35BB8D" w14:textId="77777777" w:rsidR="00D11C16" w:rsidRPr="002D6EE8" w:rsidRDefault="00D11C16" w:rsidP="003A764E">
      <w:pPr>
        <w:tabs>
          <w:tab w:val="left" w:pos="1440"/>
        </w:tabs>
        <w:autoSpaceDE w:val="0"/>
        <w:snapToGrid w:val="0"/>
        <w:spacing w:line="276" w:lineRule="auto"/>
        <w:jc w:val="both"/>
        <w:rPr>
          <w:rFonts w:ascii="Verdana" w:hAnsi="Verdana" w:cs="Arial"/>
          <w:color w:val="000000" w:themeColor="text1"/>
          <w:sz w:val="20"/>
          <w:szCs w:val="20"/>
        </w:rPr>
      </w:pPr>
    </w:p>
    <w:p w14:paraId="64690FE6" w14:textId="77777777" w:rsidR="009F3CF6" w:rsidRPr="002D6EE8" w:rsidRDefault="007D1820" w:rsidP="003A764E">
      <w:pPr>
        <w:spacing w:line="276" w:lineRule="auto"/>
        <w:jc w:val="both"/>
        <w:rPr>
          <w:rFonts w:ascii="Verdana" w:hAnsi="Verdana" w:cs="Arial"/>
          <w:b/>
          <w:bCs/>
          <w:iCs/>
          <w:color w:val="000000" w:themeColor="text1"/>
          <w:sz w:val="20"/>
          <w:szCs w:val="20"/>
          <w:u w:val="single"/>
        </w:rPr>
      </w:pPr>
      <w:r w:rsidRPr="002D6EE8">
        <w:rPr>
          <w:rFonts w:ascii="Verdana" w:hAnsi="Verdana" w:cs="Arial"/>
          <w:b/>
          <w:color w:val="000000" w:themeColor="text1"/>
          <w:sz w:val="20"/>
          <w:szCs w:val="20"/>
          <w:u w:val="single"/>
          <w:lang w:eastAsia="ar-SA"/>
        </w:rPr>
        <w:t>11</w:t>
      </w:r>
      <w:r w:rsidR="002C05ED" w:rsidRPr="002D6EE8">
        <w:rPr>
          <w:rFonts w:ascii="Verdana" w:hAnsi="Verdana" w:cs="Arial"/>
          <w:b/>
          <w:color w:val="000000" w:themeColor="text1"/>
          <w:sz w:val="20"/>
          <w:szCs w:val="20"/>
          <w:u w:val="single"/>
        </w:rPr>
        <w:t>.</w:t>
      </w:r>
      <w:r w:rsidR="00DC73AF" w:rsidRPr="002D6EE8">
        <w:rPr>
          <w:rFonts w:ascii="Verdana" w:hAnsi="Verdana" w:cs="Arial"/>
          <w:b/>
          <w:color w:val="000000" w:themeColor="text1"/>
          <w:sz w:val="20"/>
          <w:szCs w:val="20"/>
          <w:u w:val="single"/>
        </w:rPr>
        <w:t>5</w:t>
      </w:r>
      <w:r w:rsidR="002C05ED" w:rsidRPr="002D6EE8">
        <w:rPr>
          <w:rFonts w:ascii="Verdana" w:hAnsi="Verdana" w:cs="Arial"/>
          <w:b/>
          <w:color w:val="000000" w:themeColor="text1"/>
          <w:sz w:val="20"/>
          <w:szCs w:val="20"/>
          <w:u w:val="single"/>
        </w:rPr>
        <w:t>.</w:t>
      </w:r>
      <w:r w:rsidR="00E72C69" w:rsidRPr="002D6EE8">
        <w:rPr>
          <w:rFonts w:ascii="Verdana" w:hAnsi="Verdana" w:cs="Arial"/>
          <w:b/>
          <w:color w:val="000000" w:themeColor="text1"/>
          <w:sz w:val="20"/>
          <w:szCs w:val="20"/>
          <w:u w:val="single"/>
        </w:rPr>
        <w:t xml:space="preserve"> </w:t>
      </w:r>
      <w:r w:rsidR="002D5122" w:rsidRPr="002D6EE8">
        <w:rPr>
          <w:rFonts w:ascii="Verdana" w:hAnsi="Verdana" w:cs="Arial"/>
          <w:b/>
          <w:color w:val="000000" w:themeColor="text1"/>
          <w:sz w:val="20"/>
          <w:szCs w:val="20"/>
          <w:u w:val="single"/>
        </w:rPr>
        <w:t>Qualificação</w:t>
      </w:r>
      <w:r w:rsidR="002D5122" w:rsidRPr="002D6EE8">
        <w:rPr>
          <w:rFonts w:ascii="Verdana" w:hAnsi="Verdana" w:cs="Arial"/>
          <w:b/>
          <w:bCs/>
          <w:iCs/>
          <w:color w:val="000000" w:themeColor="text1"/>
          <w:sz w:val="20"/>
          <w:szCs w:val="20"/>
          <w:u w:val="single"/>
        </w:rPr>
        <w:t xml:space="preserve"> Técnica</w:t>
      </w:r>
    </w:p>
    <w:p w14:paraId="2D93D82D" w14:textId="77777777" w:rsidR="00484390" w:rsidRPr="002D6EE8" w:rsidRDefault="007D1820" w:rsidP="003A764E">
      <w:pPr>
        <w:tabs>
          <w:tab w:val="num" w:pos="1701"/>
        </w:tabs>
        <w:overflowPunct w:val="0"/>
        <w:autoSpaceDE w:val="0"/>
        <w:autoSpaceDN w:val="0"/>
        <w:adjustRightInd w:val="0"/>
        <w:spacing w:line="276" w:lineRule="auto"/>
        <w:jc w:val="both"/>
        <w:textAlignment w:val="baseline"/>
        <w:rPr>
          <w:rFonts w:ascii="Verdana" w:eastAsia="Times New Roman" w:hAnsi="Verdana" w:cs="Times New Roman"/>
          <w:color w:val="000000" w:themeColor="text1"/>
          <w:sz w:val="20"/>
          <w:szCs w:val="20"/>
        </w:rPr>
      </w:pPr>
      <w:r w:rsidRPr="002D6EE8">
        <w:rPr>
          <w:rFonts w:ascii="Verdana" w:hAnsi="Verdana" w:cs="Arial"/>
          <w:b/>
          <w:color w:val="000000" w:themeColor="text1"/>
          <w:sz w:val="20"/>
          <w:szCs w:val="20"/>
          <w:lang w:eastAsia="ar-SA"/>
        </w:rPr>
        <w:t>11</w:t>
      </w:r>
      <w:r w:rsidR="009F3CF6" w:rsidRPr="002D6EE8">
        <w:rPr>
          <w:rFonts w:ascii="Verdana" w:eastAsia="Times New Roman" w:hAnsi="Verdana" w:cs="Times New Roman"/>
          <w:b/>
          <w:color w:val="000000" w:themeColor="text1"/>
          <w:sz w:val="20"/>
          <w:szCs w:val="20"/>
        </w:rPr>
        <w:t>.</w:t>
      </w:r>
      <w:r w:rsidR="00DC73AF" w:rsidRPr="002D6EE8">
        <w:rPr>
          <w:rFonts w:ascii="Verdana" w:eastAsia="Times New Roman" w:hAnsi="Verdana" w:cs="Times New Roman"/>
          <w:b/>
          <w:color w:val="000000" w:themeColor="text1"/>
          <w:sz w:val="20"/>
          <w:szCs w:val="20"/>
        </w:rPr>
        <w:t>5</w:t>
      </w:r>
      <w:r w:rsidR="009F3CF6" w:rsidRPr="002D6EE8">
        <w:rPr>
          <w:rFonts w:ascii="Verdana" w:eastAsia="Times New Roman" w:hAnsi="Verdana" w:cs="Times New Roman"/>
          <w:b/>
          <w:color w:val="000000" w:themeColor="text1"/>
          <w:sz w:val="20"/>
          <w:szCs w:val="20"/>
        </w:rPr>
        <w:t>.1</w:t>
      </w:r>
      <w:r w:rsidR="009F3CF6" w:rsidRPr="002D6EE8">
        <w:rPr>
          <w:rFonts w:ascii="Verdana" w:eastAsia="Times New Roman" w:hAnsi="Verdana" w:cs="Times New Roman"/>
          <w:color w:val="000000" w:themeColor="text1"/>
          <w:sz w:val="20"/>
          <w:szCs w:val="20"/>
        </w:rPr>
        <w:t>. Comprovação de aptidão para desempenho de atividade pertinente e compatível em características, quantidades, e prazos com objeto da licitação, (Art. 30, II, Lei nº. 8.666/93);</w:t>
      </w:r>
    </w:p>
    <w:p w14:paraId="1BD90639" w14:textId="77777777" w:rsidR="00394B0B" w:rsidRPr="002D6EE8" w:rsidRDefault="007D1820" w:rsidP="003A764E">
      <w:pPr>
        <w:tabs>
          <w:tab w:val="left" w:pos="2552"/>
        </w:tabs>
        <w:overflowPunct w:val="0"/>
        <w:autoSpaceDE w:val="0"/>
        <w:autoSpaceDN w:val="0"/>
        <w:adjustRightInd w:val="0"/>
        <w:spacing w:line="276" w:lineRule="auto"/>
        <w:jc w:val="both"/>
        <w:textAlignment w:val="baseline"/>
        <w:rPr>
          <w:rFonts w:ascii="Verdana" w:eastAsia="Times New Roman" w:hAnsi="Verdana" w:cs="Times New Roman"/>
          <w:color w:val="000000" w:themeColor="text1"/>
          <w:sz w:val="20"/>
          <w:szCs w:val="20"/>
        </w:rPr>
      </w:pPr>
      <w:r w:rsidRPr="002D6EE8">
        <w:rPr>
          <w:rFonts w:ascii="Verdana" w:hAnsi="Verdana" w:cs="Arial"/>
          <w:b/>
          <w:color w:val="000000" w:themeColor="text1"/>
          <w:sz w:val="20"/>
          <w:szCs w:val="20"/>
          <w:lang w:eastAsia="ar-SA"/>
        </w:rPr>
        <w:t>11</w:t>
      </w:r>
      <w:r w:rsidR="009F3CF6" w:rsidRPr="002D6EE8">
        <w:rPr>
          <w:rFonts w:ascii="Verdana" w:eastAsia="Times New Roman" w:hAnsi="Verdana" w:cs="Times New Roman"/>
          <w:b/>
          <w:color w:val="000000" w:themeColor="text1"/>
          <w:sz w:val="20"/>
          <w:szCs w:val="20"/>
        </w:rPr>
        <w:t>.</w:t>
      </w:r>
      <w:r w:rsidR="00DC73AF" w:rsidRPr="002D6EE8">
        <w:rPr>
          <w:rFonts w:ascii="Verdana" w:eastAsia="Times New Roman" w:hAnsi="Verdana" w:cs="Times New Roman"/>
          <w:b/>
          <w:color w:val="000000" w:themeColor="text1"/>
          <w:sz w:val="20"/>
          <w:szCs w:val="20"/>
        </w:rPr>
        <w:t>5</w:t>
      </w:r>
      <w:r w:rsidR="009F3CF6" w:rsidRPr="002D6EE8">
        <w:rPr>
          <w:rFonts w:ascii="Verdana" w:eastAsia="Times New Roman" w:hAnsi="Verdana" w:cs="Times New Roman"/>
          <w:b/>
          <w:color w:val="000000" w:themeColor="text1"/>
          <w:sz w:val="20"/>
          <w:szCs w:val="20"/>
        </w:rPr>
        <w:t xml:space="preserve">.2. </w:t>
      </w:r>
      <w:r w:rsidR="009F3CF6" w:rsidRPr="002D6EE8">
        <w:rPr>
          <w:rFonts w:ascii="Verdana" w:eastAsia="Times New Roman" w:hAnsi="Verdana" w:cs="Times New Roman"/>
          <w:color w:val="000000" w:themeColor="text1"/>
          <w:sz w:val="20"/>
          <w:szCs w:val="20"/>
        </w:rPr>
        <w:t xml:space="preserve"> A comprovação de aptidão referida no item acima será comprovada mediante à apresentação de </w:t>
      </w:r>
      <w:r w:rsidR="009F3CF6" w:rsidRPr="002D6EE8">
        <w:rPr>
          <w:rFonts w:ascii="Verdana" w:eastAsia="Times New Roman" w:hAnsi="Verdana" w:cs="Times New Roman"/>
          <w:b/>
          <w:color w:val="000000" w:themeColor="text1"/>
          <w:sz w:val="20"/>
          <w:szCs w:val="20"/>
        </w:rPr>
        <w:t>atestado</w:t>
      </w:r>
      <w:r w:rsidR="009F3CF6" w:rsidRPr="002D6EE8">
        <w:rPr>
          <w:rFonts w:ascii="Verdana" w:eastAsia="Times New Roman" w:hAnsi="Verdana" w:cs="Times New Roman"/>
          <w:color w:val="000000" w:themeColor="text1"/>
          <w:sz w:val="20"/>
          <w:szCs w:val="20"/>
        </w:rPr>
        <w:t>, fornecido por pessoa jurídica de direito público ou privado.</w:t>
      </w:r>
    </w:p>
    <w:p w14:paraId="6FD0844F" w14:textId="77777777" w:rsidR="00394B0B" w:rsidRPr="002D6EE8" w:rsidRDefault="007D1820" w:rsidP="003A764E">
      <w:pPr>
        <w:tabs>
          <w:tab w:val="num" w:pos="1701"/>
        </w:tabs>
        <w:spacing w:line="276" w:lineRule="auto"/>
        <w:jc w:val="both"/>
        <w:rPr>
          <w:rFonts w:ascii="Verdana" w:eastAsia="Times New Roman" w:hAnsi="Verdana" w:cs="Arial"/>
          <w:color w:val="000000" w:themeColor="text1"/>
          <w:sz w:val="20"/>
          <w:szCs w:val="20"/>
        </w:rPr>
      </w:pPr>
      <w:r w:rsidRPr="002D6EE8">
        <w:rPr>
          <w:rFonts w:ascii="Verdana" w:hAnsi="Verdana" w:cs="Arial"/>
          <w:b/>
          <w:color w:val="000000" w:themeColor="text1"/>
          <w:sz w:val="20"/>
          <w:szCs w:val="20"/>
          <w:lang w:eastAsia="ar-SA"/>
        </w:rPr>
        <w:t>11</w:t>
      </w:r>
      <w:r w:rsidR="00394B0B" w:rsidRPr="002D6EE8">
        <w:rPr>
          <w:rFonts w:ascii="Verdana" w:eastAsia="Times New Roman" w:hAnsi="Verdana" w:cs="Arial"/>
          <w:b/>
          <w:color w:val="000000" w:themeColor="text1"/>
          <w:sz w:val="20"/>
          <w:szCs w:val="20"/>
        </w:rPr>
        <w:t xml:space="preserve">.5.3. </w:t>
      </w:r>
      <w:r w:rsidR="00394B0B" w:rsidRPr="002D6EE8">
        <w:rPr>
          <w:rFonts w:ascii="Verdana" w:eastAsia="Times New Roman" w:hAnsi="Verdana" w:cs="Arial"/>
          <w:color w:val="000000" w:themeColor="text1"/>
          <w:sz w:val="20"/>
          <w:szCs w:val="20"/>
        </w:rPr>
        <w:t>Certificado da Vigilância Sanitária Municipal ou Estadual do licitante, com prazo de validade vigente.</w:t>
      </w:r>
    </w:p>
    <w:p w14:paraId="2D70AF1B" w14:textId="07362F18" w:rsidR="00394B0B" w:rsidRPr="002D6EE8" w:rsidRDefault="007D1820" w:rsidP="003A764E">
      <w:pPr>
        <w:tabs>
          <w:tab w:val="num" w:pos="1701"/>
        </w:tabs>
        <w:spacing w:line="276" w:lineRule="auto"/>
        <w:jc w:val="both"/>
        <w:rPr>
          <w:rFonts w:ascii="Verdana" w:eastAsia="Times New Roman" w:hAnsi="Verdana" w:cs="Arial"/>
          <w:color w:val="000000" w:themeColor="text1"/>
          <w:sz w:val="20"/>
          <w:szCs w:val="20"/>
        </w:rPr>
      </w:pPr>
      <w:r w:rsidRPr="002D6EE8">
        <w:rPr>
          <w:rFonts w:ascii="Verdana" w:hAnsi="Verdana" w:cs="Arial"/>
          <w:b/>
          <w:color w:val="000000" w:themeColor="text1"/>
          <w:sz w:val="20"/>
          <w:szCs w:val="20"/>
          <w:lang w:eastAsia="ar-SA"/>
        </w:rPr>
        <w:t>11</w:t>
      </w:r>
      <w:r w:rsidR="00394B0B" w:rsidRPr="002D6EE8">
        <w:rPr>
          <w:rFonts w:ascii="Verdana" w:eastAsia="Times New Roman" w:hAnsi="Verdana" w:cs="Arial"/>
          <w:b/>
          <w:color w:val="000000" w:themeColor="text1"/>
          <w:sz w:val="20"/>
          <w:szCs w:val="20"/>
        </w:rPr>
        <w:t xml:space="preserve">.5.4. </w:t>
      </w:r>
      <w:r w:rsidR="00394B0B" w:rsidRPr="002D6EE8">
        <w:rPr>
          <w:rFonts w:ascii="Verdana" w:eastAsia="Times New Roman" w:hAnsi="Verdana" w:cs="Arial"/>
          <w:color w:val="000000" w:themeColor="text1"/>
          <w:sz w:val="20"/>
          <w:szCs w:val="20"/>
        </w:rPr>
        <w:t>Certificado do Serviço de Inspeção Federal (SIF) ou Serviço de Inspeção Estadual (SIE) de Medicina Veterinária</w:t>
      </w:r>
      <w:r w:rsidR="004460FA" w:rsidRPr="002D6EE8">
        <w:rPr>
          <w:rFonts w:ascii="Verdana" w:eastAsia="Times New Roman" w:hAnsi="Verdana" w:cs="Arial"/>
          <w:color w:val="000000" w:themeColor="text1"/>
          <w:sz w:val="20"/>
          <w:szCs w:val="20"/>
        </w:rPr>
        <w:t xml:space="preserve"> para produtos de origem animal</w:t>
      </w:r>
      <w:r w:rsidR="00205469" w:rsidRPr="002D6EE8">
        <w:rPr>
          <w:rFonts w:ascii="Verdana" w:eastAsia="Times New Roman" w:hAnsi="Verdana" w:cs="Arial"/>
          <w:color w:val="000000" w:themeColor="text1"/>
          <w:sz w:val="20"/>
          <w:szCs w:val="20"/>
        </w:rPr>
        <w:t>, no que couber.</w:t>
      </w:r>
    </w:p>
    <w:p w14:paraId="56FA6192" w14:textId="77777777" w:rsidR="00346070" w:rsidRPr="002D6EE8" w:rsidRDefault="00346070" w:rsidP="003A764E">
      <w:pPr>
        <w:tabs>
          <w:tab w:val="left" w:pos="2552"/>
        </w:tabs>
        <w:overflowPunct w:val="0"/>
        <w:autoSpaceDE w:val="0"/>
        <w:autoSpaceDN w:val="0"/>
        <w:adjustRightInd w:val="0"/>
        <w:spacing w:line="276" w:lineRule="auto"/>
        <w:jc w:val="both"/>
        <w:textAlignment w:val="baseline"/>
        <w:rPr>
          <w:rFonts w:ascii="Verdana" w:eastAsia="Times New Roman" w:hAnsi="Verdana" w:cs="Times New Roman"/>
          <w:color w:val="000000" w:themeColor="text1"/>
          <w:sz w:val="20"/>
          <w:szCs w:val="20"/>
          <w:u w:val="single"/>
        </w:rPr>
      </w:pPr>
    </w:p>
    <w:p w14:paraId="5E7DF1CF" w14:textId="77777777" w:rsidR="002B4191" w:rsidRPr="002D6EE8" w:rsidRDefault="002B4191" w:rsidP="003A764E">
      <w:pPr>
        <w:pStyle w:val="PargrafodaLista"/>
        <w:numPr>
          <w:ilvl w:val="1"/>
          <w:numId w:val="19"/>
        </w:numPr>
        <w:tabs>
          <w:tab w:val="num" w:pos="567"/>
        </w:tabs>
        <w:spacing w:line="276" w:lineRule="auto"/>
        <w:ind w:left="0" w:firstLine="0"/>
        <w:jc w:val="both"/>
        <w:rPr>
          <w:rFonts w:ascii="Verdana" w:hAnsi="Verdana"/>
          <w:b/>
          <w:color w:val="000000" w:themeColor="text1"/>
          <w:sz w:val="20"/>
          <w:szCs w:val="20"/>
          <w:u w:val="single"/>
        </w:rPr>
      </w:pPr>
      <w:r w:rsidRPr="002D6EE8">
        <w:rPr>
          <w:rFonts w:ascii="Verdana" w:hAnsi="Verdana"/>
          <w:b/>
          <w:color w:val="000000" w:themeColor="text1"/>
          <w:sz w:val="20"/>
          <w:szCs w:val="20"/>
          <w:u w:val="single"/>
        </w:rPr>
        <w:t xml:space="preserve">Das Declarações: </w:t>
      </w:r>
    </w:p>
    <w:p w14:paraId="20B26EE3" w14:textId="77777777" w:rsidR="002B4191" w:rsidRPr="002D6EE8" w:rsidRDefault="007868BA" w:rsidP="003A764E">
      <w:pPr>
        <w:pStyle w:val="PargrafodaLista"/>
        <w:autoSpaceDE w:val="0"/>
        <w:snapToGrid w:val="0"/>
        <w:spacing w:line="276" w:lineRule="auto"/>
        <w:ind w:left="0"/>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11</w:t>
      </w:r>
      <w:r w:rsidR="002B4191" w:rsidRPr="002D6EE8">
        <w:rPr>
          <w:rFonts w:ascii="Verdana" w:hAnsi="Verdana" w:cs="Arial"/>
          <w:b/>
          <w:color w:val="000000" w:themeColor="text1"/>
          <w:sz w:val="20"/>
          <w:szCs w:val="20"/>
        </w:rPr>
        <w:t xml:space="preserve">.6.1. </w:t>
      </w:r>
      <w:r w:rsidR="002B4191" w:rsidRPr="002D6EE8">
        <w:rPr>
          <w:rFonts w:ascii="Verdana" w:hAnsi="Verdana" w:cs="Arial"/>
          <w:color w:val="000000" w:themeColor="text1"/>
          <w:sz w:val="20"/>
          <w:szCs w:val="20"/>
        </w:rPr>
        <w:t xml:space="preserve">Que cumpre os requisitos para a habilitação definidos no Edital e que a proposta apresentada está em conformidade com as exigências editalícias – </w:t>
      </w:r>
      <w:r w:rsidR="002B4191" w:rsidRPr="002D6EE8">
        <w:rPr>
          <w:rFonts w:ascii="Verdana" w:hAnsi="Verdana" w:cs="Arial"/>
          <w:b/>
          <w:color w:val="000000" w:themeColor="text1"/>
          <w:sz w:val="20"/>
          <w:szCs w:val="20"/>
        </w:rPr>
        <w:t>Modelo Anexo II</w:t>
      </w:r>
      <w:r w:rsidR="002B4191" w:rsidRPr="002D6EE8">
        <w:rPr>
          <w:rFonts w:ascii="Verdana" w:hAnsi="Verdana" w:cs="Arial"/>
          <w:color w:val="000000" w:themeColor="text1"/>
          <w:sz w:val="20"/>
          <w:szCs w:val="20"/>
        </w:rPr>
        <w:t>;</w:t>
      </w:r>
    </w:p>
    <w:p w14:paraId="7854C863" w14:textId="77777777" w:rsidR="002B4191" w:rsidRPr="002D6EE8" w:rsidRDefault="007868BA" w:rsidP="003A764E">
      <w:pPr>
        <w:autoSpaceDE w:val="0"/>
        <w:snapToGrid w:val="0"/>
        <w:spacing w:line="276" w:lineRule="auto"/>
        <w:jc w:val="both"/>
        <w:rPr>
          <w:rFonts w:ascii="Verdana" w:hAnsi="Verdana" w:cs="Arial"/>
          <w:bCs/>
          <w:color w:val="000000" w:themeColor="text1"/>
          <w:sz w:val="20"/>
          <w:szCs w:val="20"/>
        </w:rPr>
      </w:pPr>
      <w:r w:rsidRPr="002D6EE8">
        <w:rPr>
          <w:rFonts w:ascii="Verdana" w:hAnsi="Verdana" w:cs="Arial"/>
          <w:b/>
          <w:color w:val="000000" w:themeColor="text1"/>
          <w:sz w:val="20"/>
          <w:szCs w:val="20"/>
          <w:lang w:eastAsia="ar-SA"/>
        </w:rPr>
        <w:t>11</w:t>
      </w:r>
      <w:r w:rsidR="002B4191" w:rsidRPr="002D6EE8">
        <w:rPr>
          <w:rFonts w:ascii="Verdana" w:hAnsi="Verdana" w:cs="Arial"/>
          <w:b/>
          <w:bCs/>
          <w:color w:val="000000" w:themeColor="text1"/>
          <w:sz w:val="20"/>
          <w:szCs w:val="20"/>
        </w:rPr>
        <w:t xml:space="preserve">.6.2. </w:t>
      </w:r>
      <w:r w:rsidR="002B4191" w:rsidRPr="002D6EE8">
        <w:rPr>
          <w:rFonts w:ascii="Verdana" w:hAnsi="Verdana" w:cs="Arial"/>
          <w:bCs/>
          <w:color w:val="000000" w:themeColor="text1"/>
          <w:sz w:val="20"/>
          <w:szCs w:val="20"/>
        </w:rPr>
        <w:t xml:space="preserve">Que inexistem fatos impeditivos para sua habilitação no certame, ciente da obrigatoriedade de declarar ocorrências posteriores </w:t>
      </w:r>
      <w:r w:rsidR="002B4191" w:rsidRPr="002D6EE8">
        <w:rPr>
          <w:rFonts w:ascii="Verdana" w:hAnsi="Verdana" w:cs="Arial"/>
          <w:b/>
          <w:bCs/>
          <w:color w:val="000000" w:themeColor="text1"/>
          <w:sz w:val="20"/>
          <w:szCs w:val="20"/>
        </w:rPr>
        <w:t>Modelo Anexo III</w:t>
      </w:r>
      <w:r w:rsidR="002B4191" w:rsidRPr="002D6EE8">
        <w:rPr>
          <w:rFonts w:ascii="Verdana" w:hAnsi="Verdana" w:cs="Arial"/>
          <w:bCs/>
          <w:color w:val="000000" w:themeColor="text1"/>
          <w:sz w:val="20"/>
          <w:szCs w:val="20"/>
        </w:rPr>
        <w:t xml:space="preserve">; </w:t>
      </w:r>
    </w:p>
    <w:p w14:paraId="67987A92" w14:textId="77777777" w:rsidR="002B4191" w:rsidRPr="002D6EE8" w:rsidRDefault="007868BA" w:rsidP="003A764E">
      <w:pPr>
        <w:tabs>
          <w:tab w:val="left" w:pos="567"/>
        </w:tabs>
        <w:autoSpaceDE w:val="0"/>
        <w:snapToGrid w:val="0"/>
        <w:spacing w:line="276" w:lineRule="auto"/>
        <w:jc w:val="both"/>
        <w:rPr>
          <w:rFonts w:ascii="Verdana" w:hAnsi="Verdana" w:cs="Arial"/>
          <w:b/>
          <w:bCs/>
          <w:color w:val="000000" w:themeColor="text1"/>
          <w:sz w:val="20"/>
          <w:szCs w:val="20"/>
          <w:u w:val="single"/>
        </w:rPr>
      </w:pPr>
      <w:r w:rsidRPr="002D6EE8">
        <w:rPr>
          <w:rFonts w:ascii="Verdana" w:hAnsi="Verdana" w:cs="Arial"/>
          <w:b/>
          <w:color w:val="000000" w:themeColor="text1"/>
          <w:sz w:val="20"/>
          <w:szCs w:val="20"/>
          <w:lang w:eastAsia="ar-SA"/>
        </w:rPr>
        <w:t>11</w:t>
      </w:r>
      <w:r w:rsidR="002B4191" w:rsidRPr="002D6EE8">
        <w:rPr>
          <w:rFonts w:ascii="Verdana" w:hAnsi="Verdana" w:cs="Arial"/>
          <w:b/>
          <w:bCs/>
          <w:color w:val="000000" w:themeColor="text1"/>
          <w:sz w:val="20"/>
          <w:szCs w:val="20"/>
          <w:u w:val="single"/>
        </w:rPr>
        <w:t>.6.3. Que não emprega menor de 18 anos em trabalho noturno, perigoso ou insalubre e não emprega menor de 16 anos, salvo menor, a partir de 14 anos, na condição de aprendiz, nos termos do artigo 7°, XXXIII, da Constituição – Modelo Anexo IV;</w:t>
      </w:r>
    </w:p>
    <w:p w14:paraId="5FA30F93" w14:textId="77777777" w:rsidR="00394B0B" w:rsidRPr="002D6EE8" w:rsidRDefault="007868BA" w:rsidP="003A764E">
      <w:pPr>
        <w:tabs>
          <w:tab w:val="num" w:pos="1701"/>
        </w:tabs>
        <w:spacing w:line="276" w:lineRule="auto"/>
        <w:jc w:val="both"/>
        <w:rPr>
          <w:rFonts w:ascii="Verdana" w:eastAsia="Times New Roman" w:hAnsi="Verdana" w:cs="Arial"/>
          <w:color w:val="000000" w:themeColor="text1"/>
          <w:sz w:val="20"/>
          <w:szCs w:val="20"/>
        </w:rPr>
      </w:pPr>
      <w:r w:rsidRPr="002D6EE8">
        <w:rPr>
          <w:rFonts w:ascii="Verdana" w:hAnsi="Verdana" w:cs="Arial"/>
          <w:b/>
          <w:color w:val="000000" w:themeColor="text1"/>
          <w:sz w:val="20"/>
          <w:szCs w:val="20"/>
          <w:lang w:eastAsia="ar-SA"/>
        </w:rPr>
        <w:t>11</w:t>
      </w:r>
      <w:r w:rsidR="00394B0B" w:rsidRPr="002D6EE8">
        <w:rPr>
          <w:rFonts w:ascii="Verdana" w:eastAsia="Times New Roman" w:hAnsi="Verdana" w:cs="Arial"/>
          <w:b/>
          <w:color w:val="000000" w:themeColor="text1"/>
          <w:sz w:val="20"/>
          <w:szCs w:val="20"/>
        </w:rPr>
        <w:t xml:space="preserve">.6.4. </w:t>
      </w:r>
      <w:r w:rsidR="00394B0B" w:rsidRPr="002D6EE8">
        <w:rPr>
          <w:rFonts w:ascii="Verdana" w:eastAsia="Times New Roman" w:hAnsi="Verdana" w:cs="Arial"/>
          <w:color w:val="000000" w:themeColor="text1"/>
          <w:sz w:val="20"/>
          <w:szCs w:val="20"/>
        </w:rPr>
        <w:t>Declaração de Conhecim</w:t>
      </w:r>
      <w:r w:rsidR="001A3E15" w:rsidRPr="002D6EE8">
        <w:rPr>
          <w:rFonts w:ascii="Verdana" w:eastAsia="Times New Roman" w:hAnsi="Verdana" w:cs="Arial"/>
          <w:color w:val="000000" w:themeColor="text1"/>
          <w:sz w:val="20"/>
          <w:szCs w:val="20"/>
        </w:rPr>
        <w:t>ento do Local</w:t>
      </w:r>
      <w:r w:rsidR="00394B0B" w:rsidRPr="002D6EE8">
        <w:rPr>
          <w:rFonts w:ascii="Verdana" w:eastAsia="Times New Roman" w:hAnsi="Verdana" w:cs="Arial"/>
          <w:color w:val="000000" w:themeColor="text1"/>
          <w:sz w:val="20"/>
          <w:szCs w:val="20"/>
        </w:rPr>
        <w:t xml:space="preserve"> de Entrega</w:t>
      </w:r>
      <w:r w:rsidR="004D3639" w:rsidRPr="002D6EE8">
        <w:rPr>
          <w:rFonts w:ascii="Verdana" w:eastAsia="Times New Roman" w:hAnsi="Verdana" w:cs="Arial"/>
          <w:color w:val="000000" w:themeColor="text1"/>
          <w:sz w:val="20"/>
          <w:szCs w:val="20"/>
        </w:rPr>
        <w:t xml:space="preserve"> – </w:t>
      </w:r>
      <w:r w:rsidR="004D3639" w:rsidRPr="002D6EE8">
        <w:rPr>
          <w:rFonts w:ascii="Verdana" w:eastAsia="Times New Roman" w:hAnsi="Verdana" w:cs="Arial"/>
          <w:b/>
          <w:color w:val="000000" w:themeColor="text1"/>
          <w:sz w:val="20"/>
          <w:szCs w:val="20"/>
        </w:rPr>
        <w:t>Modelo Anexo V</w:t>
      </w:r>
      <w:r w:rsidR="007C5E0F" w:rsidRPr="002D6EE8">
        <w:rPr>
          <w:rFonts w:ascii="Verdana" w:eastAsia="Times New Roman" w:hAnsi="Verdana" w:cs="Arial"/>
          <w:b/>
          <w:color w:val="000000" w:themeColor="text1"/>
          <w:sz w:val="20"/>
          <w:szCs w:val="20"/>
        </w:rPr>
        <w:t>I</w:t>
      </w:r>
      <w:r w:rsidR="00394B0B" w:rsidRPr="002D6EE8">
        <w:rPr>
          <w:rFonts w:ascii="Verdana" w:eastAsia="Times New Roman" w:hAnsi="Verdana" w:cs="Arial"/>
          <w:color w:val="000000" w:themeColor="text1"/>
          <w:sz w:val="20"/>
          <w:szCs w:val="20"/>
        </w:rPr>
        <w:t>.</w:t>
      </w:r>
    </w:p>
    <w:p w14:paraId="0D9960C2" w14:textId="77777777" w:rsidR="002B4191" w:rsidRPr="002D6EE8" w:rsidRDefault="007868BA" w:rsidP="003A764E">
      <w:pPr>
        <w:pStyle w:val="PargrafodaLista"/>
        <w:autoSpaceDE w:val="0"/>
        <w:snapToGrid w:val="0"/>
        <w:spacing w:line="276" w:lineRule="auto"/>
        <w:ind w:left="0"/>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11</w:t>
      </w:r>
      <w:r w:rsidR="002B4191" w:rsidRPr="002D6EE8">
        <w:rPr>
          <w:rFonts w:ascii="Verdana" w:hAnsi="Verdana" w:cs="Arial"/>
          <w:b/>
          <w:color w:val="000000" w:themeColor="text1"/>
          <w:sz w:val="20"/>
          <w:szCs w:val="20"/>
        </w:rPr>
        <w:t>.6.</w:t>
      </w:r>
      <w:r w:rsidR="004D3639" w:rsidRPr="002D6EE8">
        <w:rPr>
          <w:rFonts w:ascii="Verdana" w:hAnsi="Verdana" w:cs="Arial"/>
          <w:b/>
          <w:color w:val="000000" w:themeColor="text1"/>
          <w:sz w:val="20"/>
          <w:szCs w:val="20"/>
        </w:rPr>
        <w:t>5</w:t>
      </w:r>
      <w:r w:rsidR="002B4191" w:rsidRPr="002D6EE8">
        <w:rPr>
          <w:rFonts w:ascii="Verdana" w:hAnsi="Verdana" w:cs="Arial"/>
          <w:b/>
          <w:color w:val="000000" w:themeColor="text1"/>
          <w:sz w:val="20"/>
          <w:szCs w:val="20"/>
        </w:rPr>
        <w:t>.</w:t>
      </w:r>
      <w:r w:rsidR="007C5E0F" w:rsidRPr="002D6EE8">
        <w:rPr>
          <w:rFonts w:ascii="Verdana" w:hAnsi="Verdana" w:cs="Arial"/>
          <w:b/>
          <w:color w:val="000000" w:themeColor="text1"/>
          <w:sz w:val="20"/>
          <w:szCs w:val="20"/>
        </w:rPr>
        <w:t xml:space="preserve"> </w:t>
      </w:r>
      <w:r w:rsidR="002B4191" w:rsidRPr="002D6EE8">
        <w:rPr>
          <w:rFonts w:ascii="Verdana" w:hAnsi="Verdana" w:cs="Arial"/>
          <w:color w:val="000000" w:themeColor="text1"/>
          <w:sz w:val="20"/>
          <w:szCs w:val="20"/>
        </w:rPr>
        <w:t>A declaração falsa relativa ao cumprimento de qualquer condição sujeitará o licitante às sanções previstas em lei e neste Edital.</w:t>
      </w:r>
    </w:p>
    <w:p w14:paraId="5021AA99" w14:textId="77777777" w:rsidR="007705AD" w:rsidRPr="002D6EE8" w:rsidRDefault="007705AD" w:rsidP="003A764E">
      <w:pPr>
        <w:pStyle w:val="PargrafodaLista"/>
        <w:autoSpaceDE w:val="0"/>
        <w:snapToGrid w:val="0"/>
        <w:spacing w:line="276" w:lineRule="auto"/>
        <w:ind w:left="0"/>
        <w:jc w:val="both"/>
        <w:rPr>
          <w:rFonts w:ascii="Verdana" w:hAnsi="Verdana" w:cs="Arial"/>
          <w:color w:val="000000" w:themeColor="text1"/>
          <w:sz w:val="20"/>
          <w:szCs w:val="20"/>
        </w:rPr>
      </w:pPr>
    </w:p>
    <w:p w14:paraId="0AFDFC19" w14:textId="77777777" w:rsidR="002B4191" w:rsidRPr="002D6EE8" w:rsidRDefault="007868BA" w:rsidP="003A764E">
      <w:pPr>
        <w:pStyle w:val="PargrafodaLista"/>
        <w:autoSpaceDE w:val="0"/>
        <w:snapToGrid w:val="0"/>
        <w:spacing w:line="276" w:lineRule="auto"/>
        <w:ind w:left="0"/>
        <w:jc w:val="both"/>
        <w:rPr>
          <w:rFonts w:ascii="Verdana" w:hAnsi="Verdana" w:cs="Arial"/>
          <w:b/>
          <w:color w:val="000000" w:themeColor="text1"/>
          <w:sz w:val="20"/>
          <w:szCs w:val="20"/>
          <w:u w:val="single"/>
        </w:rPr>
      </w:pPr>
      <w:r w:rsidRPr="002D6EE8">
        <w:rPr>
          <w:rFonts w:ascii="Verdana" w:hAnsi="Verdana" w:cs="Arial"/>
          <w:b/>
          <w:color w:val="000000" w:themeColor="text1"/>
          <w:sz w:val="20"/>
          <w:szCs w:val="20"/>
          <w:u w:val="single"/>
          <w:lang w:eastAsia="ar-SA"/>
        </w:rPr>
        <w:t>11</w:t>
      </w:r>
      <w:r w:rsidR="002B4191" w:rsidRPr="002D6EE8">
        <w:rPr>
          <w:rFonts w:ascii="Verdana" w:hAnsi="Verdana" w:cs="Arial"/>
          <w:b/>
          <w:color w:val="000000" w:themeColor="text1"/>
          <w:sz w:val="20"/>
          <w:szCs w:val="20"/>
          <w:u w:val="single"/>
        </w:rPr>
        <w:t>.7. Da comprovação da condição de ME/EPP:</w:t>
      </w:r>
    </w:p>
    <w:p w14:paraId="4CBD06A6" w14:textId="77777777" w:rsidR="002B4191" w:rsidRPr="002D6EE8" w:rsidRDefault="007868BA" w:rsidP="003A764E">
      <w:pPr>
        <w:spacing w:line="276" w:lineRule="auto"/>
        <w:jc w:val="both"/>
        <w:rPr>
          <w:rFonts w:ascii="Verdana" w:hAnsi="Verdana"/>
          <w:b/>
          <w:bCs/>
          <w:color w:val="000000" w:themeColor="text1"/>
          <w:sz w:val="20"/>
          <w:szCs w:val="20"/>
        </w:rPr>
      </w:pPr>
      <w:r w:rsidRPr="002D6EE8">
        <w:rPr>
          <w:rFonts w:ascii="Verdana" w:hAnsi="Verdana" w:cs="Arial"/>
          <w:b/>
          <w:color w:val="000000" w:themeColor="text1"/>
          <w:sz w:val="20"/>
          <w:szCs w:val="20"/>
          <w:lang w:eastAsia="ar-SA"/>
        </w:rPr>
        <w:t>11</w:t>
      </w:r>
      <w:r w:rsidR="002B4191" w:rsidRPr="002D6EE8">
        <w:rPr>
          <w:rFonts w:ascii="Verdana" w:hAnsi="Verdana" w:cs="Arial"/>
          <w:b/>
          <w:color w:val="000000" w:themeColor="text1"/>
          <w:sz w:val="20"/>
          <w:szCs w:val="20"/>
        </w:rPr>
        <w:t xml:space="preserve">.7.1. As microempresas e empresas de pequeno porte, que fizerem uso da prerrogativa constante da Lei Complementar n° 123/06, deverão apresentar juntamente com os documentos de habilitação a comprovação da condição de microempresa ou empresa de pequeno porte, mediante Certidão expedida pela </w:t>
      </w:r>
      <w:r w:rsidR="002B4191" w:rsidRPr="002D6EE8">
        <w:rPr>
          <w:rFonts w:ascii="Verdana" w:hAnsi="Verdana" w:cs="Arial"/>
          <w:b/>
          <w:color w:val="000000" w:themeColor="text1"/>
          <w:sz w:val="20"/>
          <w:szCs w:val="20"/>
        </w:rPr>
        <w:lastRenderedPageBreak/>
        <w:t>respectiva Junta Comercial, na forma do artigo 3° da Instrução Normativa n° 36, de 02 de março de 2017, do Departamento de Registro Empresarial e Integração – DREI, emitida no ano vigente</w:t>
      </w:r>
      <w:r w:rsidR="002B4191" w:rsidRPr="002D6EE8">
        <w:rPr>
          <w:rFonts w:ascii="Verdana" w:hAnsi="Verdana"/>
          <w:b/>
          <w:bCs/>
          <w:color w:val="000000" w:themeColor="text1"/>
          <w:sz w:val="20"/>
          <w:szCs w:val="20"/>
        </w:rPr>
        <w:t>.</w:t>
      </w:r>
    </w:p>
    <w:p w14:paraId="0AB4F7A8" w14:textId="77777777" w:rsidR="00D11C16" w:rsidRPr="002D6EE8" w:rsidRDefault="007868BA" w:rsidP="007705AD">
      <w:pPr>
        <w:pStyle w:val="PargrafodaLista"/>
        <w:spacing w:after="120" w:line="276" w:lineRule="auto"/>
        <w:ind w:left="0"/>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11</w:t>
      </w:r>
      <w:r w:rsidR="00DD72A1" w:rsidRPr="002D6EE8">
        <w:rPr>
          <w:rFonts w:ascii="Verdana" w:hAnsi="Verdana"/>
          <w:b/>
          <w:bCs/>
          <w:color w:val="000000" w:themeColor="text1"/>
          <w:sz w:val="20"/>
          <w:szCs w:val="20"/>
        </w:rPr>
        <w:t xml:space="preserve">.7.1.1. </w:t>
      </w:r>
      <w:r w:rsidR="00DD72A1" w:rsidRPr="002D6EE8">
        <w:rPr>
          <w:rFonts w:ascii="Verdana" w:hAnsi="Verdana" w:cs="Arial"/>
          <w:color w:val="000000" w:themeColor="text1"/>
          <w:sz w:val="20"/>
          <w:szCs w:val="20"/>
        </w:rPr>
        <w:t>A indicação do campo “sim” no sistema para o uso da prerrogativa de ME/EPP não produzirá efeito se não acompanhado da Certidão exigida no item 10.7.1.</w:t>
      </w:r>
    </w:p>
    <w:p w14:paraId="64CCC24A" w14:textId="77777777" w:rsidR="002B4191" w:rsidRPr="002D6EE8" w:rsidRDefault="007868BA" w:rsidP="003A764E">
      <w:pPr>
        <w:tabs>
          <w:tab w:val="left" w:pos="1440"/>
        </w:tabs>
        <w:autoSpaceDE w:val="0"/>
        <w:snapToGrid w:val="0"/>
        <w:spacing w:line="276" w:lineRule="auto"/>
        <w:jc w:val="both"/>
        <w:rPr>
          <w:rFonts w:ascii="Verdana" w:eastAsia="MS Mincho" w:hAnsi="Verdana" w:cs="Arial"/>
          <w:b/>
          <w:bCs/>
          <w:color w:val="000000" w:themeColor="text1"/>
          <w:sz w:val="20"/>
          <w:szCs w:val="20"/>
          <w:u w:val="single"/>
        </w:rPr>
      </w:pPr>
      <w:r w:rsidRPr="002D6EE8">
        <w:rPr>
          <w:rFonts w:ascii="Verdana" w:hAnsi="Verdana" w:cs="Arial"/>
          <w:b/>
          <w:color w:val="000000" w:themeColor="text1"/>
          <w:sz w:val="20"/>
          <w:szCs w:val="20"/>
          <w:u w:val="single"/>
          <w:lang w:eastAsia="ar-SA"/>
        </w:rPr>
        <w:t>11</w:t>
      </w:r>
      <w:r w:rsidR="002B4191" w:rsidRPr="002D6EE8">
        <w:rPr>
          <w:rFonts w:ascii="Verdana" w:eastAsia="MS Mincho" w:hAnsi="Verdana" w:cs="Arial"/>
          <w:b/>
          <w:bCs/>
          <w:color w:val="000000" w:themeColor="text1"/>
          <w:sz w:val="20"/>
          <w:szCs w:val="20"/>
          <w:u w:val="single"/>
        </w:rPr>
        <w:t>.</w:t>
      </w:r>
      <w:r w:rsidR="002B4191" w:rsidRPr="002D6EE8">
        <w:rPr>
          <w:rFonts w:ascii="Verdana" w:eastAsia="Times New Roman" w:hAnsi="Verdana" w:cs="Times New Roman"/>
          <w:b/>
          <w:color w:val="000000" w:themeColor="text1"/>
          <w:sz w:val="20"/>
          <w:szCs w:val="20"/>
          <w:u w:val="single"/>
        </w:rPr>
        <w:t>8</w:t>
      </w:r>
      <w:r w:rsidR="002B4191" w:rsidRPr="002D6EE8">
        <w:rPr>
          <w:rFonts w:ascii="Verdana" w:eastAsia="MS Mincho" w:hAnsi="Verdana" w:cs="Arial"/>
          <w:b/>
          <w:bCs/>
          <w:color w:val="000000" w:themeColor="text1"/>
          <w:sz w:val="20"/>
          <w:szCs w:val="20"/>
          <w:u w:val="single"/>
        </w:rPr>
        <w:t>. Demais Disposições:</w:t>
      </w:r>
    </w:p>
    <w:p w14:paraId="1E46864C" w14:textId="77777777" w:rsidR="002B4191" w:rsidRPr="002D6EE8" w:rsidRDefault="007868BA" w:rsidP="003A764E">
      <w:pPr>
        <w:tabs>
          <w:tab w:val="left" w:pos="1440"/>
        </w:tabs>
        <w:autoSpaceDE w:val="0"/>
        <w:snapToGrid w:val="0"/>
        <w:spacing w:line="276" w:lineRule="auto"/>
        <w:jc w:val="both"/>
        <w:rPr>
          <w:rFonts w:ascii="Verdana" w:eastAsia="MS Mincho" w:hAnsi="Verdana" w:cs="Arial"/>
          <w:bCs/>
          <w:color w:val="000000" w:themeColor="text1"/>
          <w:sz w:val="20"/>
          <w:szCs w:val="20"/>
        </w:rPr>
      </w:pPr>
      <w:r w:rsidRPr="002D6EE8">
        <w:rPr>
          <w:rFonts w:ascii="Verdana" w:hAnsi="Verdana" w:cs="Arial"/>
          <w:b/>
          <w:color w:val="000000" w:themeColor="text1"/>
          <w:sz w:val="20"/>
          <w:szCs w:val="20"/>
          <w:lang w:eastAsia="ar-SA"/>
        </w:rPr>
        <w:t>11</w:t>
      </w:r>
      <w:r w:rsidR="002B4191" w:rsidRPr="002D6EE8">
        <w:rPr>
          <w:rFonts w:ascii="Verdana" w:eastAsia="MS Mincho" w:hAnsi="Verdana" w:cs="Arial"/>
          <w:b/>
          <w:bCs/>
          <w:color w:val="000000" w:themeColor="text1"/>
          <w:sz w:val="20"/>
          <w:szCs w:val="20"/>
        </w:rPr>
        <w:t>.8.1.</w:t>
      </w:r>
      <w:r w:rsidR="002B4191" w:rsidRPr="002D6EE8">
        <w:rPr>
          <w:rFonts w:ascii="Verdana" w:eastAsia="MS Mincho" w:hAnsi="Verdana" w:cs="Arial"/>
          <w:bCs/>
          <w:color w:val="000000" w:themeColor="text1"/>
          <w:sz w:val="20"/>
          <w:szCs w:val="20"/>
        </w:rPr>
        <w:t xml:space="preserve"> A existência de restrição relativamente à regularidade fiscal e trabalhista não impede que a licitante qualificada como microempresa ou empresa de pequeno porte seja declarada vencedora, uma vez que atenda a todas as demais exigências do edital.</w:t>
      </w:r>
    </w:p>
    <w:p w14:paraId="129ADD4A" w14:textId="77777777" w:rsidR="002B4191" w:rsidRPr="002D6EE8" w:rsidRDefault="007868BA" w:rsidP="003A764E">
      <w:pPr>
        <w:spacing w:line="276" w:lineRule="auto"/>
        <w:jc w:val="both"/>
        <w:rPr>
          <w:rFonts w:ascii="Verdana" w:eastAsia="MS Mincho" w:hAnsi="Verdana" w:cs="Arial"/>
          <w:bCs/>
          <w:color w:val="000000" w:themeColor="text1"/>
          <w:sz w:val="20"/>
          <w:szCs w:val="20"/>
        </w:rPr>
      </w:pPr>
      <w:r w:rsidRPr="002D6EE8">
        <w:rPr>
          <w:rFonts w:ascii="Verdana" w:hAnsi="Verdana" w:cs="Arial"/>
          <w:b/>
          <w:color w:val="000000" w:themeColor="text1"/>
          <w:sz w:val="20"/>
          <w:szCs w:val="20"/>
          <w:lang w:eastAsia="ar-SA"/>
        </w:rPr>
        <w:t>11</w:t>
      </w:r>
      <w:r w:rsidR="002B4191" w:rsidRPr="002D6EE8">
        <w:rPr>
          <w:rFonts w:ascii="Verdana" w:eastAsia="MS Mincho" w:hAnsi="Verdana" w:cs="Arial"/>
          <w:b/>
          <w:bCs/>
          <w:color w:val="000000" w:themeColor="text1"/>
          <w:sz w:val="20"/>
          <w:szCs w:val="20"/>
        </w:rPr>
        <w:t>.8.2</w:t>
      </w:r>
      <w:r w:rsidR="002B4191" w:rsidRPr="002D6EE8">
        <w:rPr>
          <w:rFonts w:ascii="Verdana" w:eastAsia="MS Mincho" w:hAnsi="Verdana" w:cs="Arial"/>
          <w:bCs/>
          <w:color w:val="000000" w:themeColor="text1"/>
          <w:sz w:val="20"/>
          <w:szCs w:val="20"/>
        </w:rPr>
        <w:t>. A declaração do vencedor acontecerá no momento imediatamente posterior à fase de habilitação.</w:t>
      </w:r>
    </w:p>
    <w:p w14:paraId="5A2824E4" w14:textId="77777777" w:rsidR="002B4191" w:rsidRPr="002D6EE8" w:rsidRDefault="007868BA" w:rsidP="003A764E">
      <w:pPr>
        <w:spacing w:line="276" w:lineRule="auto"/>
        <w:jc w:val="both"/>
        <w:rPr>
          <w:rFonts w:ascii="Verdana" w:eastAsia="MS Mincho" w:hAnsi="Verdana" w:cs="Arial"/>
          <w:color w:val="000000" w:themeColor="text1"/>
          <w:sz w:val="20"/>
          <w:szCs w:val="20"/>
        </w:rPr>
      </w:pPr>
      <w:r w:rsidRPr="002D6EE8">
        <w:rPr>
          <w:rFonts w:ascii="Verdana" w:hAnsi="Verdana" w:cs="Arial"/>
          <w:b/>
          <w:color w:val="000000" w:themeColor="text1"/>
          <w:sz w:val="20"/>
          <w:szCs w:val="20"/>
          <w:lang w:eastAsia="ar-SA"/>
        </w:rPr>
        <w:t>11</w:t>
      </w:r>
      <w:r w:rsidR="002B4191" w:rsidRPr="002D6EE8">
        <w:rPr>
          <w:rFonts w:ascii="Verdana" w:eastAsia="MS Mincho" w:hAnsi="Verdana" w:cs="Arial"/>
          <w:b/>
          <w:color w:val="000000" w:themeColor="text1"/>
          <w:sz w:val="20"/>
          <w:szCs w:val="20"/>
        </w:rPr>
        <w:t>.8.3</w:t>
      </w:r>
      <w:r w:rsidR="002B4191" w:rsidRPr="002D6EE8">
        <w:rPr>
          <w:rFonts w:ascii="Verdana" w:eastAsia="MS Mincho" w:hAnsi="Verdana" w:cs="Arial"/>
          <w:color w:val="000000" w:themeColor="text1"/>
          <w:sz w:val="20"/>
          <w:szCs w:val="20"/>
        </w:rPr>
        <w:t>. Havendo necessidade de analisar minuciosamente os documentos exigidos, a Pregoeira suspenderá a sessão, informando no “chat” a nova data e horário para a continuidade da mesma.</w:t>
      </w:r>
    </w:p>
    <w:p w14:paraId="511C23D5" w14:textId="77777777" w:rsidR="002B4191" w:rsidRPr="002D6EE8" w:rsidRDefault="007868BA" w:rsidP="003A764E">
      <w:pPr>
        <w:spacing w:line="276" w:lineRule="auto"/>
        <w:jc w:val="both"/>
        <w:rPr>
          <w:rFonts w:ascii="Verdana" w:eastAsia="MS Mincho" w:hAnsi="Verdana" w:cs="Arial"/>
          <w:color w:val="000000" w:themeColor="text1"/>
          <w:sz w:val="20"/>
          <w:szCs w:val="20"/>
        </w:rPr>
      </w:pPr>
      <w:r w:rsidRPr="002D6EE8">
        <w:rPr>
          <w:rFonts w:ascii="Verdana" w:hAnsi="Verdana" w:cs="Arial"/>
          <w:b/>
          <w:color w:val="000000" w:themeColor="text1"/>
          <w:sz w:val="20"/>
          <w:szCs w:val="20"/>
          <w:lang w:eastAsia="ar-SA"/>
        </w:rPr>
        <w:t>11</w:t>
      </w:r>
      <w:r w:rsidR="002B4191" w:rsidRPr="002D6EE8">
        <w:rPr>
          <w:rFonts w:ascii="Verdana" w:eastAsia="MS Mincho" w:hAnsi="Verdana" w:cs="Arial"/>
          <w:b/>
          <w:color w:val="000000" w:themeColor="text1"/>
          <w:sz w:val="20"/>
          <w:szCs w:val="20"/>
        </w:rPr>
        <w:t>.8</w:t>
      </w:r>
      <w:r w:rsidR="002B4191" w:rsidRPr="002D6EE8">
        <w:rPr>
          <w:rFonts w:ascii="Verdana" w:eastAsia="MS Mincho" w:hAnsi="Verdana" w:cs="Arial"/>
          <w:color w:val="000000" w:themeColor="text1"/>
          <w:sz w:val="20"/>
          <w:szCs w:val="20"/>
        </w:rPr>
        <w:t>.4. Será inabilitado o licitante que não comprovar sua habilitação, seja por não apresentar quaisquer dos documentos exigidos, ou apresentá-los em desacordo com o e</w:t>
      </w:r>
      <w:r w:rsidR="002B4191" w:rsidRPr="002D6EE8">
        <w:rPr>
          <w:rFonts w:ascii="Verdana" w:eastAsia="MS Mincho" w:hAnsi="Verdana" w:cs="Arial"/>
          <w:color w:val="000000" w:themeColor="text1"/>
          <w:sz w:val="20"/>
          <w:szCs w:val="20"/>
          <w:lang w:eastAsia="en-US"/>
        </w:rPr>
        <w:t>stabelecido neste Edital.</w:t>
      </w:r>
    </w:p>
    <w:p w14:paraId="3F977686" w14:textId="77777777" w:rsidR="002B4191" w:rsidRPr="002D6EE8" w:rsidRDefault="007868BA" w:rsidP="003A764E">
      <w:pPr>
        <w:spacing w:line="276" w:lineRule="auto"/>
        <w:jc w:val="both"/>
        <w:rPr>
          <w:rFonts w:ascii="Verdana" w:eastAsia="MS Mincho" w:hAnsi="Verdana" w:cs="Arial"/>
          <w:color w:val="000000" w:themeColor="text1"/>
          <w:sz w:val="20"/>
          <w:szCs w:val="20"/>
        </w:rPr>
      </w:pPr>
      <w:r w:rsidRPr="002D6EE8">
        <w:rPr>
          <w:rFonts w:ascii="Verdana" w:hAnsi="Verdana" w:cs="Arial"/>
          <w:b/>
          <w:color w:val="000000" w:themeColor="text1"/>
          <w:sz w:val="20"/>
          <w:szCs w:val="20"/>
          <w:lang w:eastAsia="ar-SA"/>
        </w:rPr>
        <w:t>11</w:t>
      </w:r>
      <w:r w:rsidR="002B4191" w:rsidRPr="002D6EE8">
        <w:rPr>
          <w:rFonts w:ascii="Verdana" w:eastAsia="MS Mincho" w:hAnsi="Verdana" w:cs="Arial"/>
          <w:b/>
          <w:color w:val="000000" w:themeColor="text1"/>
          <w:sz w:val="20"/>
          <w:szCs w:val="20"/>
        </w:rPr>
        <w:t>.8.5</w:t>
      </w:r>
      <w:r w:rsidR="002B4191" w:rsidRPr="002D6EE8">
        <w:rPr>
          <w:rFonts w:ascii="Verdana" w:eastAsia="MS Mincho" w:hAnsi="Verdana" w:cs="Arial"/>
          <w:color w:val="000000" w:themeColor="text1"/>
          <w:sz w:val="20"/>
          <w:szCs w:val="20"/>
        </w:rP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0AACBD8" w14:textId="77777777" w:rsidR="002B4191" w:rsidRPr="002D6EE8" w:rsidRDefault="007868BA" w:rsidP="003A764E">
      <w:pPr>
        <w:spacing w:line="276" w:lineRule="auto"/>
        <w:jc w:val="both"/>
        <w:rPr>
          <w:rFonts w:ascii="Verdana" w:eastAsia="MS Mincho" w:hAnsi="Verdana" w:cs="Arial"/>
          <w:color w:val="000000" w:themeColor="text1"/>
          <w:sz w:val="20"/>
          <w:szCs w:val="20"/>
        </w:rPr>
      </w:pPr>
      <w:r w:rsidRPr="002D6EE8">
        <w:rPr>
          <w:rFonts w:ascii="Verdana" w:hAnsi="Verdana" w:cs="Arial"/>
          <w:b/>
          <w:color w:val="000000" w:themeColor="text1"/>
          <w:sz w:val="20"/>
          <w:szCs w:val="20"/>
          <w:lang w:eastAsia="ar-SA"/>
        </w:rPr>
        <w:t>11</w:t>
      </w:r>
      <w:r w:rsidR="002B4191" w:rsidRPr="002D6EE8">
        <w:rPr>
          <w:rFonts w:ascii="Verdana" w:eastAsia="MS Mincho" w:hAnsi="Verdana" w:cs="Arial"/>
          <w:b/>
          <w:color w:val="000000" w:themeColor="text1"/>
          <w:sz w:val="20"/>
          <w:szCs w:val="20"/>
        </w:rPr>
        <w:t>.8.6</w:t>
      </w:r>
      <w:r w:rsidR="002B4191" w:rsidRPr="002D6EE8">
        <w:rPr>
          <w:rFonts w:ascii="Verdana" w:eastAsia="MS Mincho" w:hAnsi="Verdana" w:cs="Arial"/>
          <w:color w:val="000000" w:themeColor="text1"/>
          <w:sz w:val="20"/>
          <w:szCs w:val="20"/>
        </w:rPr>
        <w:t>.  Não havendo a comprovação cumulativa dos requisitos de habilitação, a inabilitação recairá sobre o(s) item(</w:t>
      </w:r>
      <w:proofErr w:type="spellStart"/>
      <w:r w:rsidR="002B4191" w:rsidRPr="002D6EE8">
        <w:rPr>
          <w:rFonts w:ascii="Verdana" w:eastAsia="MS Mincho" w:hAnsi="Verdana" w:cs="Arial"/>
          <w:color w:val="000000" w:themeColor="text1"/>
          <w:sz w:val="20"/>
          <w:szCs w:val="20"/>
        </w:rPr>
        <w:t>ns</w:t>
      </w:r>
      <w:proofErr w:type="spellEnd"/>
      <w:r w:rsidR="002B4191" w:rsidRPr="002D6EE8">
        <w:rPr>
          <w:rFonts w:ascii="Verdana" w:eastAsia="MS Mincho" w:hAnsi="Verdana" w:cs="Arial"/>
          <w:color w:val="000000" w:themeColor="text1"/>
          <w:sz w:val="20"/>
          <w:szCs w:val="20"/>
        </w:rPr>
        <w:t>) de menor(es) valor(es) cuja retirada(s) seja(m) suficiente(s) para a habilitação do licitante nos remanescentes.</w:t>
      </w:r>
      <w:r w:rsidR="002B4191" w:rsidRPr="002D6EE8">
        <w:rPr>
          <w:rFonts w:ascii="Verdana" w:eastAsia="MS Mincho" w:hAnsi="Verdana" w:cs="Arial"/>
          <w:color w:val="000000" w:themeColor="text1"/>
          <w:sz w:val="20"/>
          <w:szCs w:val="20"/>
        </w:rPr>
        <w:tab/>
      </w:r>
    </w:p>
    <w:p w14:paraId="235AFD27" w14:textId="77777777" w:rsidR="002B4191" w:rsidRPr="002D6EE8" w:rsidRDefault="007868BA" w:rsidP="003A764E">
      <w:pPr>
        <w:spacing w:line="276" w:lineRule="auto"/>
        <w:jc w:val="both"/>
        <w:rPr>
          <w:rFonts w:ascii="Verdana" w:eastAsia="MS Mincho" w:hAnsi="Verdana" w:cs="Arial"/>
          <w:color w:val="000000" w:themeColor="text1"/>
          <w:sz w:val="20"/>
          <w:szCs w:val="20"/>
        </w:rPr>
      </w:pPr>
      <w:r w:rsidRPr="002D6EE8">
        <w:rPr>
          <w:rFonts w:ascii="Verdana" w:hAnsi="Verdana" w:cs="Arial"/>
          <w:b/>
          <w:color w:val="000000" w:themeColor="text1"/>
          <w:sz w:val="20"/>
          <w:szCs w:val="20"/>
          <w:lang w:eastAsia="ar-SA"/>
        </w:rPr>
        <w:t>11</w:t>
      </w:r>
      <w:r w:rsidR="002B4191" w:rsidRPr="002D6EE8">
        <w:rPr>
          <w:rFonts w:ascii="Verdana" w:eastAsia="MS Mincho" w:hAnsi="Verdana" w:cs="Arial"/>
          <w:b/>
          <w:color w:val="000000" w:themeColor="text1"/>
          <w:sz w:val="20"/>
          <w:szCs w:val="20"/>
        </w:rPr>
        <w:t>.8.7</w:t>
      </w:r>
      <w:r w:rsidR="002B4191" w:rsidRPr="002D6EE8">
        <w:rPr>
          <w:rFonts w:ascii="Verdana" w:eastAsia="MS Mincho" w:hAnsi="Verdana" w:cs="Arial"/>
          <w:color w:val="000000" w:themeColor="text1"/>
          <w:sz w:val="20"/>
          <w:szCs w:val="20"/>
        </w:rPr>
        <w:t>. Constatado o atendimento às exigências de habilitação fixadas no Edital, o licitante será declarado vencedor.</w:t>
      </w:r>
    </w:p>
    <w:p w14:paraId="74AE9948" w14:textId="77777777" w:rsidR="00D11C16" w:rsidRPr="002D6EE8" w:rsidRDefault="00D11C16" w:rsidP="003A764E">
      <w:pPr>
        <w:spacing w:line="276" w:lineRule="auto"/>
        <w:jc w:val="both"/>
        <w:rPr>
          <w:rFonts w:ascii="Verdana" w:eastAsia="MS Mincho" w:hAnsi="Verdana" w:cs="Arial"/>
          <w:color w:val="000000" w:themeColor="text1"/>
          <w:sz w:val="20"/>
          <w:szCs w:val="20"/>
        </w:rPr>
      </w:pPr>
    </w:p>
    <w:p w14:paraId="693B505F" w14:textId="77777777" w:rsidR="002D14AB" w:rsidRPr="002D6EE8" w:rsidRDefault="007868BA" w:rsidP="003A764E">
      <w:pPr>
        <w:pStyle w:val="Nivel01"/>
        <w:numPr>
          <w:ilvl w:val="0"/>
          <w:numId w:val="0"/>
        </w:numPr>
        <w:spacing w:before="0" w:line="276" w:lineRule="auto"/>
        <w:mirrorIndents/>
        <w:rPr>
          <w:rFonts w:ascii="Verdana" w:hAnsi="Verdana" w:cs="Arial"/>
          <w:color w:val="000000" w:themeColor="text1"/>
          <w:u w:val="single"/>
          <w:lang w:eastAsia="en-US"/>
        </w:rPr>
      </w:pPr>
      <w:r w:rsidRPr="002D6EE8">
        <w:rPr>
          <w:rFonts w:ascii="Verdana" w:hAnsi="Verdana" w:cs="Arial"/>
          <w:color w:val="000000" w:themeColor="text1"/>
          <w:u w:val="single"/>
          <w:lang w:eastAsia="en-US"/>
        </w:rPr>
        <w:t>12</w:t>
      </w:r>
      <w:r w:rsidR="00060B39" w:rsidRPr="002D6EE8">
        <w:rPr>
          <w:rFonts w:ascii="Verdana" w:hAnsi="Verdana" w:cs="Arial"/>
          <w:color w:val="000000" w:themeColor="text1"/>
          <w:u w:val="single"/>
          <w:lang w:eastAsia="en-US"/>
        </w:rPr>
        <w:t xml:space="preserve">. </w:t>
      </w:r>
      <w:r w:rsidR="00356156" w:rsidRPr="002D6EE8">
        <w:rPr>
          <w:rFonts w:ascii="Verdana" w:hAnsi="Verdana" w:cs="Arial"/>
          <w:color w:val="000000" w:themeColor="text1"/>
          <w:u w:val="single"/>
          <w:lang w:eastAsia="en-US"/>
        </w:rPr>
        <w:t xml:space="preserve">DO </w:t>
      </w:r>
      <w:r w:rsidR="00356156" w:rsidRPr="002D6EE8">
        <w:rPr>
          <w:rFonts w:ascii="Verdana" w:hAnsi="Verdana" w:cs="Arial"/>
          <w:color w:val="000000" w:themeColor="text1"/>
          <w:u w:val="single"/>
        </w:rPr>
        <w:t>ENCAMINHAMENTO</w:t>
      </w:r>
      <w:r w:rsidR="00356156" w:rsidRPr="002D6EE8">
        <w:rPr>
          <w:rFonts w:ascii="Verdana" w:hAnsi="Verdana" w:cs="Arial"/>
          <w:color w:val="000000" w:themeColor="text1"/>
          <w:u w:val="single"/>
          <w:lang w:eastAsia="en-US"/>
        </w:rPr>
        <w:t xml:space="preserve"> DA PROPOSTA VENCEDORA (ADEQUADA)</w:t>
      </w:r>
    </w:p>
    <w:p w14:paraId="23873809" w14:textId="77777777" w:rsidR="00356156" w:rsidRPr="002D6EE8" w:rsidRDefault="007868BA" w:rsidP="003A764E">
      <w:pPr>
        <w:spacing w:line="276" w:lineRule="auto"/>
        <w:mirrorIndents/>
        <w:jc w:val="both"/>
        <w:rPr>
          <w:rFonts w:ascii="Verdana" w:hAnsi="Verdana" w:cs="Arial"/>
          <w:color w:val="000000" w:themeColor="text1"/>
          <w:sz w:val="20"/>
          <w:szCs w:val="20"/>
        </w:rPr>
      </w:pPr>
      <w:r w:rsidRPr="002D6EE8">
        <w:rPr>
          <w:rFonts w:ascii="Verdana" w:hAnsi="Verdana" w:cs="Arial"/>
          <w:b/>
          <w:color w:val="000000" w:themeColor="text1"/>
          <w:sz w:val="20"/>
          <w:szCs w:val="20"/>
        </w:rPr>
        <w:t>12</w:t>
      </w:r>
      <w:r w:rsidR="00C44CFF" w:rsidRPr="002D6EE8">
        <w:rPr>
          <w:rFonts w:ascii="Verdana" w:hAnsi="Verdana" w:cs="Arial"/>
          <w:b/>
          <w:color w:val="000000" w:themeColor="text1"/>
          <w:sz w:val="20"/>
          <w:szCs w:val="20"/>
        </w:rPr>
        <w:t>.1</w:t>
      </w:r>
      <w:r w:rsidR="00C44CFF" w:rsidRPr="002D6EE8">
        <w:rPr>
          <w:rFonts w:ascii="Verdana" w:hAnsi="Verdana" w:cs="Arial"/>
          <w:color w:val="000000" w:themeColor="text1"/>
          <w:sz w:val="20"/>
          <w:szCs w:val="20"/>
        </w:rPr>
        <w:t xml:space="preserve">. </w:t>
      </w:r>
      <w:r w:rsidR="00356156" w:rsidRPr="002D6EE8">
        <w:rPr>
          <w:rFonts w:ascii="Verdana" w:hAnsi="Verdana" w:cs="Arial"/>
          <w:color w:val="000000" w:themeColor="text1"/>
          <w:sz w:val="20"/>
          <w:szCs w:val="20"/>
        </w:rPr>
        <w:t xml:space="preserve">A proposta final do licitante declarado vencedor deverá ser encaminhada no prazo de </w:t>
      </w:r>
      <w:r w:rsidR="00356156" w:rsidRPr="002D6EE8">
        <w:rPr>
          <w:rFonts w:ascii="Verdana" w:hAnsi="Verdana" w:cs="Arial"/>
          <w:b/>
          <w:color w:val="000000" w:themeColor="text1"/>
          <w:sz w:val="20"/>
          <w:szCs w:val="20"/>
        </w:rPr>
        <w:t>02 (duas) horas</w:t>
      </w:r>
      <w:r w:rsidR="00356156" w:rsidRPr="002D6EE8">
        <w:rPr>
          <w:rFonts w:ascii="Verdana" w:hAnsi="Verdana" w:cs="Arial"/>
          <w:color w:val="000000" w:themeColor="text1"/>
          <w:sz w:val="20"/>
          <w:szCs w:val="20"/>
        </w:rPr>
        <w:t>, envie a proposta adequada ao último lance ofertado após a negociação realizada, a contar da solicitação da Pregoeira no sistema eletrônico e deverá:</w:t>
      </w:r>
    </w:p>
    <w:p w14:paraId="157D7DD9" w14:textId="77777777" w:rsidR="002D14AB" w:rsidRPr="002D6EE8" w:rsidRDefault="007868BA"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12</w:t>
      </w:r>
      <w:r w:rsidR="00C44CFF" w:rsidRPr="002D6EE8">
        <w:rPr>
          <w:rFonts w:ascii="Verdana" w:hAnsi="Verdana" w:cs="Arial"/>
          <w:b/>
          <w:color w:val="000000" w:themeColor="text1"/>
          <w:sz w:val="20"/>
          <w:szCs w:val="20"/>
        </w:rPr>
        <w:t>.</w:t>
      </w:r>
      <w:proofErr w:type="gramStart"/>
      <w:r w:rsidR="00C44CFF" w:rsidRPr="002D6EE8">
        <w:rPr>
          <w:rFonts w:ascii="Verdana" w:hAnsi="Verdana" w:cs="Arial"/>
          <w:b/>
          <w:color w:val="000000" w:themeColor="text1"/>
          <w:sz w:val="20"/>
          <w:szCs w:val="20"/>
        </w:rPr>
        <w:t>2.</w:t>
      </w:r>
      <w:r w:rsidR="00E500C3" w:rsidRPr="002D6EE8">
        <w:rPr>
          <w:rFonts w:ascii="Verdana" w:hAnsi="Verdana" w:cs="Arial"/>
          <w:color w:val="000000" w:themeColor="text1"/>
          <w:sz w:val="20"/>
          <w:szCs w:val="20"/>
        </w:rPr>
        <w:t>Ser</w:t>
      </w:r>
      <w:proofErr w:type="gramEnd"/>
      <w:r w:rsidR="002D14AB" w:rsidRPr="002D6EE8">
        <w:rPr>
          <w:rFonts w:ascii="Verdana" w:hAnsi="Verdana" w:cs="Arial"/>
          <w:color w:val="000000" w:themeColor="text1"/>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0A51B9BD" w14:textId="77777777" w:rsidR="002D14AB" w:rsidRPr="002D6EE8" w:rsidRDefault="007868BA"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12</w:t>
      </w:r>
      <w:r w:rsidR="00C44CFF" w:rsidRPr="002D6EE8">
        <w:rPr>
          <w:rFonts w:ascii="Verdana" w:hAnsi="Verdana" w:cs="Arial"/>
          <w:b/>
          <w:color w:val="000000" w:themeColor="text1"/>
          <w:sz w:val="20"/>
          <w:szCs w:val="20"/>
        </w:rPr>
        <w:t>.3</w:t>
      </w:r>
      <w:r w:rsidR="00C44CFF" w:rsidRPr="002D6EE8">
        <w:rPr>
          <w:rFonts w:ascii="Verdana" w:hAnsi="Verdana" w:cs="Arial"/>
          <w:color w:val="000000" w:themeColor="text1"/>
          <w:sz w:val="20"/>
          <w:szCs w:val="20"/>
        </w:rPr>
        <w:t xml:space="preserve">. </w:t>
      </w:r>
      <w:r w:rsidR="00E500C3" w:rsidRPr="002D6EE8">
        <w:rPr>
          <w:rFonts w:ascii="Verdana" w:hAnsi="Verdana" w:cs="Arial"/>
          <w:color w:val="000000" w:themeColor="text1"/>
          <w:sz w:val="20"/>
          <w:szCs w:val="20"/>
        </w:rPr>
        <w:t>Conter</w:t>
      </w:r>
      <w:r w:rsidR="002D14AB" w:rsidRPr="002D6EE8">
        <w:rPr>
          <w:rFonts w:ascii="Verdana" w:hAnsi="Verdana" w:cs="Arial"/>
          <w:color w:val="000000" w:themeColor="text1"/>
          <w:sz w:val="20"/>
          <w:szCs w:val="20"/>
        </w:rPr>
        <w:t xml:space="preserve"> a indicação do banco, número da conta e agência do licitante vencedor, para fins de pagamento.</w:t>
      </w:r>
    </w:p>
    <w:p w14:paraId="7C4F3B35" w14:textId="77777777" w:rsidR="002D14AB" w:rsidRPr="002D6EE8" w:rsidRDefault="007868BA"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12</w:t>
      </w:r>
      <w:r w:rsidR="00C44CFF" w:rsidRPr="002D6EE8">
        <w:rPr>
          <w:rFonts w:ascii="Verdana" w:hAnsi="Verdana" w:cs="Arial"/>
          <w:b/>
          <w:color w:val="000000" w:themeColor="text1"/>
          <w:sz w:val="20"/>
          <w:szCs w:val="20"/>
        </w:rPr>
        <w:t>.4</w:t>
      </w:r>
      <w:r w:rsidR="00C44CFF" w:rsidRPr="002D6EE8">
        <w:rPr>
          <w:rFonts w:ascii="Verdana" w:hAnsi="Verdana" w:cs="Arial"/>
          <w:color w:val="000000" w:themeColor="text1"/>
          <w:sz w:val="20"/>
          <w:szCs w:val="20"/>
        </w:rPr>
        <w:t xml:space="preserve">. </w:t>
      </w:r>
      <w:r w:rsidR="002D14AB" w:rsidRPr="002D6EE8">
        <w:rPr>
          <w:rFonts w:ascii="Verdana" w:hAnsi="Verdana" w:cs="Arial"/>
          <w:color w:val="000000" w:themeColor="text1"/>
          <w:sz w:val="20"/>
          <w:szCs w:val="20"/>
        </w:rPr>
        <w:t>A proposta final deverá ser documentada nos autos e será levada em consideração no decorrer da execução do contrato e aplicação de eventual sanção à Contratada, se for o caso.</w:t>
      </w:r>
    </w:p>
    <w:p w14:paraId="069F5F43" w14:textId="77777777" w:rsidR="007211D1" w:rsidRPr="002D6EE8" w:rsidRDefault="007868BA"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12</w:t>
      </w:r>
      <w:r w:rsidR="00C44CFF" w:rsidRPr="002D6EE8">
        <w:rPr>
          <w:rFonts w:ascii="Verdana" w:hAnsi="Verdana" w:cs="Arial"/>
          <w:b/>
          <w:color w:val="000000" w:themeColor="text1"/>
          <w:sz w:val="20"/>
          <w:szCs w:val="20"/>
        </w:rPr>
        <w:t>.4.1</w:t>
      </w:r>
      <w:r w:rsidR="00C44CFF" w:rsidRPr="002D6EE8">
        <w:rPr>
          <w:rFonts w:ascii="Verdana" w:hAnsi="Verdana" w:cs="Arial"/>
          <w:color w:val="000000" w:themeColor="text1"/>
          <w:sz w:val="20"/>
          <w:szCs w:val="20"/>
        </w:rPr>
        <w:t>.</w:t>
      </w:r>
      <w:r w:rsidR="00D11C16" w:rsidRPr="002D6EE8">
        <w:rPr>
          <w:rFonts w:ascii="Verdana" w:hAnsi="Verdana" w:cs="Arial"/>
          <w:color w:val="000000" w:themeColor="text1"/>
          <w:sz w:val="20"/>
          <w:szCs w:val="20"/>
        </w:rPr>
        <w:t xml:space="preserve"> </w:t>
      </w:r>
      <w:r w:rsidR="002D14AB" w:rsidRPr="002D6EE8">
        <w:rPr>
          <w:rFonts w:ascii="Verdana" w:hAnsi="Verdana" w:cs="Arial"/>
          <w:color w:val="000000" w:themeColor="text1"/>
          <w:sz w:val="20"/>
          <w:szCs w:val="20"/>
        </w:rPr>
        <w:t xml:space="preserve">Todas as especificações do objeto contidas na proposta, tais como </w:t>
      </w:r>
      <w:r w:rsidR="002D14AB" w:rsidRPr="002D6EE8">
        <w:rPr>
          <w:rFonts w:ascii="Verdana" w:hAnsi="Verdana" w:cs="Arial"/>
          <w:b/>
          <w:color w:val="000000" w:themeColor="text1"/>
          <w:sz w:val="20"/>
          <w:szCs w:val="20"/>
        </w:rPr>
        <w:t>marca, fabricante</w:t>
      </w:r>
      <w:r w:rsidR="002D14AB" w:rsidRPr="002D6EE8">
        <w:rPr>
          <w:rFonts w:ascii="Verdana" w:hAnsi="Verdana" w:cs="Arial"/>
          <w:color w:val="000000" w:themeColor="text1"/>
          <w:sz w:val="20"/>
          <w:szCs w:val="20"/>
        </w:rPr>
        <w:t xml:space="preserve"> </w:t>
      </w:r>
      <w:r w:rsidR="007211D1" w:rsidRPr="002D6EE8">
        <w:rPr>
          <w:rFonts w:ascii="Verdana" w:hAnsi="Verdana" w:cs="Arial"/>
          <w:bCs/>
          <w:iCs/>
          <w:color w:val="000000" w:themeColor="text1"/>
          <w:sz w:val="20"/>
          <w:szCs w:val="20"/>
        </w:rPr>
        <w:t>Descrição detalhada do objeto, contendo as informações similares à especificação do Termo de Referência</w:t>
      </w:r>
      <w:r w:rsidR="002D14AB" w:rsidRPr="002D6EE8">
        <w:rPr>
          <w:rFonts w:ascii="Verdana" w:hAnsi="Verdana" w:cs="Arial"/>
          <w:color w:val="000000" w:themeColor="text1"/>
          <w:sz w:val="20"/>
          <w:szCs w:val="20"/>
        </w:rPr>
        <w:t>, vinculam a Contratada.</w:t>
      </w:r>
    </w:p>
    <w:p w14:paraId="2B163C52" w14:textId="77777777" w:rsidR="002D14AB" w:rsidRPr="002D6EE8" w:rsidRDefault="007868BA"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12</w:t>
      </w:r>
      <w:r w:rsidR="00C44CFF" w:rsidRPr="002D6EE8">
        <w:rPr>
          <w:rFonts w:ascii="Verdana" w:hAnsi="Verdana" w:cs="Arial"/>
          <w:b/>
          <w:color w:val="000000" w:themeColor="text1"/>
          <w:sz w:val="20"/>
          <w:szCs w:val="20"/>
        </w:rPr>
        <w:t>.5</w:t>
      </w:r>
      <w:r w:rsidR="00C44CFF" w:rsidRPr="002D6EE8">
        <w:rPr>
          <w:rFonts w:ascii="Verdana" w:hAnsi="Verdana" w:cs="Arial"/>
          <w:color w:val="000000" w:themeColor="text1"/>
          <w:sz w:val="20"/>
          <w:szCs w:val="20"/>
        </w:rPr>
        <w:t xml:space="preserve">. </w:t>
      </w:r>
      <w:r w:rsidR="002D14AB" w:rsidRPr="002D6EE8">
        <w:rPr>
          <w:rFonts w:ascii="Verdana" w:hAnsi="Verdana" w:cs="Arial"/>
          <w:color w:val="000000" w:themeColor="text1"/>
          <w:sz w:val="20"/>
          <w:szCs w:val="20"/>
        </w:rPr>
        <w:t>Os preços deverão ser expressos em moeda corrente nacional, o valor unitário em algarismos e o valor global em algarismos e por extenso (art. 5º da Lei nº 8.666/93).</w:t>
      </w:r>
    </w:p>
    <w:p w14:paraId="0F14EB5C" w14:textId="77777777" w:rsidR="002D14AB" w:rsidRPr="002D6EE8" w:rsidRDefault="007868BA"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12</w:t>
      </w:r>
      <w:r w:rsidR="00C44CFF" w:rsidRPr="002D6EE8">
        <w:rPr>
          <w:rFonts w:ascii="Verdana" w:hAnsi="Verdana" w:cs="Arial"/>
          <w:b/>
          <w:color w:val="000000" w:themeColor="text1"/>
          <w:sz w:val="20"/>
          <w:szCs w:val="20"/>
        </w:rPr>
        <w:t>.6.</w:t>
      </w:r>
      <w:r w:rsidR="00D11C16" w:rsidRPr="002D6EE8">
        <w:rPr>
          <w:rFonts w:ascii="Verdana" w:hAnsi="Verdana" w:cs="Arial"/>
          <w:b/>
          <w:color w:val="000000" w:themeColor="text1"/>
          <w:sz w:val="20"/>
          <w:szCs w:val="20"/>
        </w:rPr>
        <w:t xml:space="preserve"> </w:t>
      </w:r>
      <w:r w:rsidR="002D14AB" w:rsidRPr="002D6EE8">
        <w:rPr>
          <w:rFonts w:ascii="Verdana" w:hAnsi="Verdana" w:cs="Arial"/>
          <w:color w:val="000000" w:themeColor="text1"/>
          <w:sz w:val="20"/>
          <w:szCs w:val="20"/>
        </w:rPr>
        <w:t>Ocorrendo divergência entre os preços unitários e o preço global, prevalecerão os primeiros; no caso de divergência entre os valores numéricos e os valores expressos por extenso, prevalecerão estes últimos.</w:t>
      </w:r>
    </w:p>
    <w:p w14:paraId="3095EC88" w14:textId="77777777" w:rsidR="002D14AB" w:rsidRPr="002D6EE8" w:rsidRDefault="007868BA"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lastRenderedPageBreak/>
        <w:t>12</w:t>
      </w:r>
      <w:r w:rsidR="00C44CFF" w:rsidRPr="002D6EE8">
        <w:rPr>
          <w:rFonts w:ascii="Verdana" w:hAnsi="Verdana" w:cs="Arial"/>
          <w:b/>
          <w:color w:val="000000" w:themeColor="text1"/>
          <w:sz w:val="20"/>
          <w:szCs w:val="20"/>
        </w:rPr>
        <w:t>.7.</w:t>
      </w:r>
      <w:r w:rsidR="00D11C16" w:rsidRPr="002D6EE8">
        <w:rPr>
          <w:rFonts w:ascii="Verdana" w:hAnsi="Verdana" w:cs="Arial"/>
          <w:b/>
          <w:color w:val="000000" w:themeColor="text1"/>
          <w:sz w:val="20"/>
          <w:szCs w:val="20"/>
        </w:rPr>
        <w:t xml:space="preserve"> </w:t>
      </w:r>
      <w:r w:rsidR="002D14AB" w:rsidRPr="002D6EE8">
        <w:rPr>
          <w:rFonts w:ascii="Verdana" w:hAnsi="Verdana" w:cs="Arial"/>
          <w:color w:val="000000" w:themeColor="text1"/>
          <w:sz w:val="20"/>
          <w:szCs w:val="20"/>
        </w:rPr>
        <w:t>A oferta deverá ser firme e precisa, limitada, rigorosamente, ao objeto deste Edital, sem conter alternativas de preço ou de qualquer outra condição que induza o julgamento a mais de um resultado, sob pena de desclassificação.</w:t>
      </w:r>
    </w:p>
    <w:p w14:paraId="029FFB85" w14:textId="77777777" w:rsidR="00D942C4" w:rsidRPr="002D6EE8" w:rsidRDefault="007868BA"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lang w:eastAsia="ar-SA"/>
        </w:rPr>
        <w:t>12</w:t>
      </w:r>
      <w:r w:rsidR="00C44CFF" w:rsidRPr="002D6EE8">
        <w:rPr>
          <w:rFonts w:ascii="Verdana" w:hAnsi="Verdana" w:cs="Arial"/>
          <w:b/>
          <w:color w:val="000000" w:themeColor="text1"/>
          <w:sz w:val="20"/>
          <w:szCs w:val="20"/>
        </w:rPr>
        <w:t>.8.</w:t>
      </w:r>
      <w:r w:rsidR="00D11C16" w:rsidRPr="002D6EE8">
        <w:rPr>
          <w:rFonts w:ascii="Verdana" w:hAnsi="Verdana" w:cs="Arial"/>
          <w:b/>
          <w:color w:val="000000" w:themeColor="text1"/>
          <w:sz w:val="20"/>
          <w:szCs w:val="20"/>
        </w:rPr>
        <w:t xml:space="preserve"> </w:t>
      </w:r>
      <w:r w:rsidR="002D14AB" w:rsidRPr="002D6EE8">
        <w:rPr>
          <w:rFonts w:ascii="Verdana" w:hAnsi="Verdana" w:cs="Arial"/>
          <w:color w:val="000000" w:themeColor="text1"/>
          <w:sz w:val="20"/>
          <w:szCs w:val="20"/>
        </w:rPr>
        <w:t>A proposta deverá obedecer aos termos deste Edital e seus Anexos, não sendo considerada aquela que não corresponda às especificações ali contidas ou que estabeleça vínculo à proposta de outro licitante.</w:t>
      </w:r>
    </w:p>
    <w:p w14:paraId="203BB8BE" w14:textId="4546DDEE" w:rsidR="00E20875" w:rsidRDefault="00C765A8"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1</w:t>
      </w:r>
      <w:r w:rsidR="007868BA" w:rsidRPr="002D6EE8">
        <w:rPr>
          <w:rFonts w:ascii="Verdana" w:hAnsi="Verdana" w:cs="Arial"/>
          <w:b/>
          <w:color w:val="000000" w:themeColor="text1"/>
          <w:sz w:val="20"/>
          <w:szCs w:val="20"/>
        </w:rPr>
        <w:t>2</w:t>
      </w:r>
      <w:r w:rsidRPr="002D6EE8">
        <w:rPr>
          <w:rFonts w:ascii="Verdana" w:hAnsi="Verdana" w:cs="Arial"/>
          <w:b/>
          <w:color w:val="000000" w:themeColor="text1"/>
          <w:sz w:val="20"/>
          <w:szCs w:val="20"/>
        </w:rPr>
        <w:t>.9</w:t>
      </w:r>
      <w:r w:rsidRPr="002D6EE8">
        <w:rPr>
          <w:rFonts w:ascii="Verdana" w:hAnsi="Verdana" w:cs="Arial"/>
          <w:color w:val="000000" w:themeColor="text1"/>
          <w:sz w:val="20"/>
          <w:szCs w:val="20"/>
        </w:rPr>
        <w:t xml:space="preserve">. </w:t>
      </w:r>
      <w:r w:rsidR="006E5777" w:rsidRPr="002D6EE8">
        <w:rPr>
          <w:rFonts w:ascii="Verdana" w:hAnsi="Verdana" w:cs="Arial"/>
          <w:color w:val="000000" w:themeColor="text1"/>
          <w:sz w:val="20"/>
          <w:szCs w:val="20"/>
        </w:rPr>
        <w:t>As propostas que contenham a descrição do objeto, o valor e os documentos complementares estarão disponíveis na internet, após a homologação</w:t>
      </w:r>
    </w:p>
    <w:p w14:paraId="4F3EB57C" w14:textId="77777777" w:rsidR="00E20875" w:rsidRPr="00E20875" w:rsidRDefault="00E20875" w:rsidP="00E20875">
      <w:pPr>
        <w:pStyle w:val="PargrafodaLista"/>
        <w:rPr>
          <w:rFonts w:ascii="Verdana" w:hAnsi="Verdana"/>
          <w:b/>
          <w:sz w:val="20"/>
          <w:szCs w:val="20"/>
          <w:u w:val="single"/>
        </w:rPr>
      </w:pPr>
    </w:p>
    <w:p w14:paraId="33C532E3" w14:textId="0BC81061" w:rsidR="00E20875" w:rsidRPr="00E20875" w:rsidRDefault="00E20875" w:rsidP="00D3120B">
      <w:pPr>
        <w:pStyle w:val="PargrafodaLista"/>
        <w:widowControl w:val="0"/>
        <w:numPr>
          <w:ilvl w:val="1"/>
          <w:numId w:val="48"/>
        </w:num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Verdana" w:hAnsi="Verdana"/>
          <w:bCs/>
          <w:sz w:val="20"/>
          <w:szCs w:val="20"/>
        </w:rPr>
      </w:pPr>
      <w:r w:rsidRPr="00E20875">
        <w:rPr>
          <w:rFonts w:ascii="Verdana" w:hAnsi="Verdana"/>
          <w:bCs/>
          <w:sz w:val="20"/>
          <w:szCs w:val="20"/>
        </w:rPr>
        <w:t>A proposta final do licitante declarado vencedor será obtida através dos relatórios gerados pelo sistema após a conclusão da fase de lances, aliado às informações consignadas na proposta inicial.</w:t>
      </w:r>
    </w:p>
    <w:p w14:paraId="2F3DEF6E" w14:textId="022D08CB" w:rsidR="00E20875" w:rsidRPr="00E20875" w:rsidRDefault="00E20875" w:rsidP="00D3120B">
      <w:pPr>
        <w:pStyle w:val="PargrafodaLista"/>
        <w:widowControl w:val="0"/>
        <w:numPr>
          <w:ilvl w:val="1"/>
          <w:numId w:val="48"/>
        </w:num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Verdana" w:hAnsi="Verdana"/>
          <w:b/>
          <w:sz w:val="20"/>
          <w:szCs w:val="20"/>
        </w:rPr>
      </w:pPr>
      <w:r w:rsidRPr="00E20875">
        <w:rPr>
          <w:rFonts w:ascii="Verdana" w:hAnsi="Verdana"/>
          <w:bCs/>
          <w:sz w:val="20"/>
          <w:szCs w:val="20"/>
        </w:rPr>
        <w:t xml:space="preserve"> Considerando-se o disposto no item 1</w:t>
      </w:r>
      <w:r w:rsidRPr="00E20875">
        <w:rPr>
          <w:rFonts w:ascii="Verdana" w:hAnsi="Verdana"/>
          <w:bCs/>
          <w:sz w:val="20"/>
          <w:szCs w:val="20"/>
        </w:rPr>
        <w:t>2</w:t>
      </w:r>
      <w:r w:rsidRPr="00E20875">
        <w:rPr>
          <w:rFonts w:ascii="Verdana" w:hAnsi="Verdana"/>
          <w:bCs/>
          <w:sz w:val="20"/>
          <w:szCs w:val="20"/>
        </w:rPr>
        <w:t xml:space="preserve">.1, será </w:t>
      </w:r>
      <w:r w:rsidRPr="00E20875">
        <w:rPr>
          <w:rFonts w:ascii="Verdana" w:hAnsi="Verdana"/>
          <w:b/>
          <w:sz w:val="20"/>
          <w:szCs w:val="20"/>
        </w:rPr>
        <w:t>DISPENSADA A APRESENÇÃO DE PROPOSTA REFORMULADA;</w:t>
      </w:r>
    </w:p>
    <w:p w14:paraId="3FA5C41C" w14:textId="30690FE9" w:rsidR="00D11C16" w:rsidRDefault="00E20875" w:rsidP="00D3120B">
      <w:pPr>
        <w:pStyle w:val="PargrafodaLista"/>
        <w:widowControl w:val="0"/>
        <w:numPr>
          <w:ilvl w:val="2"/>
          <w:numId w:val="48"/>
        </w:num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hanging="9"/>
        <w:jc w:val="both"/>
        <w:rPr>
          <w:rFonts w:ascii="Verdana" w:hAnsi="Verdana"/>
          <w:bCs/>
          <w:sz w:val="20"/>
          <w:szCs w:val="20"/>
        </w:rPr>
      </w:pPr>
      <w:r w:rsidRPr="00E20875">
        <w:rPr>
          <w:rFonts w:ascii="Verdana" w:hAnsi="Verdana"/>
          <w:bCs/>
          <w:sz w:val="20"/>
          <w:szCs w:val="20"/>
        </w:rPr>
        <w:t>Fica facultado ao licitante o envio da proposta reformulada, caso o mesmo queira a fazer, ou se assim for acordado entre as partes através do “chat.”</w:t>
      </w:r>
    </w:p>
    <w:p w14:paraId="525E6D0B" w14:textId="77777777" w:rsidR="00E20875" w:rsidRPr="00E20875" w:rsidRDefault="00E20875" w:rsidP="00E20875">
      <w:pPr>
        <w:pStyle w:val="PargrafodaLista"/>
        <w:widowControl w:val="0"/>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both"/>
        <w:rPr>
          <w:rFonts w:ascii="Verdana" w:hAnsi="Verdana"/>
          <w:bCs/>
          <w:sz w:val="20"/>
          <w:szCs w:val="20"/>
        </w:rPr>
      </w:pPr>
    </w:p>
    <w:p w14:paraId="55613A64" w14:textId="77777777" w:rsidR="00612552" w:rsidRPr="002D6EE8" w:rsidRDefault="007211D1" w:rsidP="003A764E">
      <w:pPr>
        <w:pStyle w:val="Nivel01"/>
        <w:numPr>
          <w:ilvl w:val="0"/>
          <w:numId w:val="0"/>
        </w:numPr>
        <w:spacing w:before="0" w:line="276" w:lineRule="auto"/>
        <w:rPr>
          <w:rFonts w:ascii="Verdana" w:hAnsi="Verdana" w:cs="Arial"/>
          <w:color w:val="000000" w:themeColor="text1"/>
          <w:u w:val="single"/>
          <w:lang w:eastAsia="en-US"/>
        </w:rPr>
      </w:pPr>
      <w:r w:rsidRPr="002D6EE8">
        <w:rPr>
          <w:rFonts w:ascii="Verdana" w:hAnsi="Verdana" w:cs="Arial"/>
          <w:color w:val="000000" w:themeColor="text1"/>
          <w:u w:val="single"/>
          <w:lang w:eastAsia="en-US"/>
        </w:rPr>
        <w:t>1</w:t>
      </w:r>
      <w:r w:rsidR="007868BA" w:rsidRPr="002D6EE8">
        <w:rPr>
          <w:rFonts w:ascii="Verdana" w:hAnsi="Verdana" w:cs="Arial"/>
          <w:color w:val="000000" w:themeColor="text1"/>
          <w:u w:val="single"/>
          <w:lang w:eastAsia="en-US"/>
        </w:rPr>
        <w:t>3</w:t>
      </w:r>
      <w:r w:rsidRPr="002D6EE8">
        <w:rPr>
          <w:rFonts w:ascii="Verdana" w:hAnsi="Verdana" w:cs="Arial"/>
          <w:color w:val="000000" w:themeColor="text1"/>
          <w:u w:val="single"/>
          <w:lang w:eastAsia="en-US"/>
        </w:rPr>
        <w:t>.</w:t>
      </w:r>
      <w:r w:rsidR="00FA2B1F" w:rsidRPr="002D6EE8">
        <w:rPr>
          <w:rFonts w:ascii="Verdana" w:hAnsi="Verdana" w:cs="Arial"/>
          <w:color w:val="000000" w:themeColor="text1"/>
          <w:u w:val="single"/>
          <w:lang w:eastAsia="en-US"/>
        </w:rPr>
        <w:t xml:space="preserve"> </w:t>
      </w:r>
      <w:r w:rsidR="00094A8E" w:rsidRPr="002D6EE8">
        <w:rPr>
          <w:rFonts w:ascii="Verdana" w:hAnsi="Verdana" w:cs="Arial"/>
          <w:color w:val="000000" w:themeColor="text1"/>
          <w:u w:val="single"/>
          <w:lang w:eastAsia="en-US"/>
        </w:rPr>
        <w:t>DOS RECURSOS</w:t>
      </w:r>
    </w:p>
    <w:p w14:paraId="0E09EE77" w14:textId="5CB388E1" w:rsidR="00612552" w:rsidRPr="002D6EE8" w:rsidRDefault="00612552" w:rsidP="003A764E">
      <w:pPr>
        <w:widowControl w:val="0"/>
        <w:tabs>
          <w:tab w:val="left" w:pos="510"/>
        </w:tabs>
        <w:autoSpaceDE w:val="0"/>
        <w:autoSpaceDN w:val="0"/>
        <w:spacing w:line="276" w:lineRule="auto"/>
        <w:jc w:val="both"/>
        <w:rPr>
          <w:rFonts w:ascii="Verdana" w:eastAsia="Times New Roman" w:hAnsi="Verdana" w:cs="Times New Roman"/>
          <w:color w:val="000000" w:themeColor="text1"/>
          <w:sz w:val="20"/>
          <w:szCs w:val="20"/>
          <w:lang w:val="pt-PT" w:eastAsia="pt-PT" w:bidi="pt-PT"/>
        </w:rPr>
      </w:pPr>
      <w:r w:rsidRPr="002D6EE8">
        <w:rPr>
          <w:rFonts w:ascii="Verdana" w:eastAsia="Times New Roman" w:hAnsi="Verdana" w:cs="Times New Roman"/>
          <w:b/>
          <w:color w:val="000000" w:themeColor="text1"/>
          <w:sz w:val="20"/>
          <w:szCs w:val="20"/>
          <w:lang w:val="pt-PT" w:eastAsia="pt-PT" w:bidi="pt-PT"/>
        </w:rPr>
        <w:t>1</w:t>
      </w:r>
      <w:r w:rsidR="007868BA" w:rsidRPr="002D6EE8">
        <w:rPr>
          <w:rFonts w:ascii="Verdana" w:eastAsia="Times New Roman" w:hAnsi="Verdana" w:cs="Times New Roman"/>
          <w:b/>
          <w:color w:val="000000" w:themeColor="text1"/>
          <w:sz w:val="20"/>
          <w:szCs w:val="20"/>
          <w:lang w:val="pt-PT" w:eastAsia="pt-PT" w:bidi="pt-PT"/>
        </w:rPr>
        <w:t>3</w:t>
      </w:r>
      <w:r w:rsidRPr="002D6EE8">
        <w:rPr>
          <w:rFonts w:ascii="Verdana" w:eastAsia="Times New Roman" w:hAnsi="Verdana" w:cs="Times New Roman"/>
          <w:b/>
          <w:color w:val="000000" w:themeColor="text1"/>
          <w:sz w:val="20"/>
          <w:szCs w:val="20"/>
          <w:lang w:val="pt-PT" w:eastAsia="pt-PT" w:bidi="pt-PT"/>
        </w:rPr>
        <w:t>.1</w:t>
      </w:r>
      <w:r w:rsidRPr="002D6EE8">
        <w:rPr>
          <w:rFonts w:ascii="Verdana" w:eastAsia="Times New Roman" w:hAnsi="Verdana" w:cs="Times New Roman"/>
          <w:color w:val="000000" w:themeColor="text1"/>
          <w:sz w:val="20"/>
          <w:szCs w:val="20"/>
          <w:lang w:val="pt-PT" w:eastAsia="pt-PT" w:bidi="pt-PT"/>
        </w:rPr>
        <w:t>.</w:t>
      </w:r>
      <w:r w:rsidR="00845F0E" w:rsidRPr="002D6EE8">
        <w:rPr>
          <w:rFonts w:ascii="Verdana" w:eastAsia="Times New Roman" w:hAnsi="Verdana" w:cs="Times New Roman"/>
          <w:color w:val="000000" w:themeColor="text1"/>
          <w:sz w:val="20"/>
          <w:szCs w:val="20"/>
          <w:lang w:val="pt-PT" w:eastAsia="pt-PT" w:bidi="pt-PT"/>
        </w:rPr>
        <w:t xml:space="preserve">Declarado o vencedor, qualquer licitante poderá, motivadamente, registrar no sistema eletrônico sua intenção de recorrer, </w:t>
      </w:r>
      <w:r w:rsidR="00845F0E" w:rsidRPr="002D6EE8">
        <w:rPr>
          <w:rFonts w:ascii="Verdana" w:eastAsia="Times New Roman" w:hAnsi="Verdana" w:cs="Times New Roman"/>
          <w:b/>
          <w:color w:val="000000" w:themeColor="text1"/>
          <w:sz w:val="20"/>
          <w:szCs w:val="20"/>
          <w:lang w:val="pt-PT" w:eastAsia="pt-PT" w:bidi="pt-PT"/>
        </w:rPr>
        <w:t xml:space="preserve">em até </w:t>
      </w:r>
      <w:r w:rsidR="00205469" w:rsidRPr="002D6EE8">
        <w:rPr>
          <w:rFonts w:ascii="Verdana" w:eastAsia="Times New Roman" w:hAnsi="Verdana" w:cs="Times New Roman"/>
          <w:b/>
          <w:color w:val="000000" w:themeColor="text1"/>
          <w:sz w:val="20"/>
          <w:szCs w:val="20"/>
          <w:lang w:val="pt-PT" w:eastAsia="pt-PT" w:bidi="pt-PT"/>
        </w:rPr>
        <w:t xml:space="preserve">10 </w:t>
      </w:r>
      <w:r w:rsidR="00845F0E" w:rsidRPr="002D6EE8">
        <w:rPr>
          <w:rFonts w:ascii="Verdana" w:eastAsia="Times New Roman" w:hAnsi="Verdana" w:cs="Times New Roman"/>
          <w:b/>
          <w:color w:val="000000" w:themeColor="text1"/>
          <w:sz w:val="20"/>
          <w:szCs w:val="20"/>
          <w:lang w:val="pt-PT" w:eastAsia="pt-PT" w:bidi="pt-PT"/>
        </w:rPr>
        <w:t>(</w:t>
      </w:r>
      <w:r w:rsidR="00205469" w:rsidRPr="002D6EE8">
        <w:rPr>
          <w:rFonts w:ascii="Verdana" w:eastAsia="Times New Roman" w:hAnsi="Verdana" w:cs="Times New Roman"/>
          <w:b/>
          <w:color w:val="000000" w:themeColor="text1"/>
          <w:sz w:val="20"/>
          <w:szCs w:val="20"/>
          <w:lang w:val="pt-PT" w:eastAsia="pt-PT" w:bidi="pt-PT"/>
        </w:rPr>
        <w:t>dez</w:t>
      </w:r>
      <w:r w:rsidR="00845F0E" w:rsidRPr="002D6EE8">
        <w:rPr>
          <w:rFonts w:ascii="Verdana" w:eastAsia="Times New Roman" w:hAnsi="Verdana" w:cs="Times New Roman"/>
          <w:b/>
          <w:color w:val="000000" w:themeColor="text1"/>
          <w:sz w:val="20"/>
          <w:szCs w:val="20"/>
          <w:lang w:val="pt-PT" w:eastAsia="pt-PT" w:bidi="pt-PT"/>
        </w:rPr>
        <w:t>) minutos,</w:t>
      </w:r>
      <w:r w:rsidR="00845F0E" w:rsidRPr="002D6EE8">
        <w:rPr>
          <w:rFonts w:ascii="Verdana" w:eastAsia="Times New Roman" w:hAnsi="Verdana" w:cs="Times New Roman"/>
          <w:color w:val="000000" w:themeColor="text1"/>
          <w:sz w:val="20"/>
          <w:szCs w:val="20"/>
          <w:lang w:val="pt-PT" w:eastAsia="pt-PT" w:bidi="pt-PT"/>
        </w:rPr>
        <w:t xml:space="preserve"> quando lhe será concedido o prazo de </w:t>
      </w:r>
      <w:r w:rsidR="00845F0E" w:rsidRPr="002D6EE8">
        <w:rPr>
          <w:rFonts w:ascii="Verdana" w:eastAsia="Times New Roman" w:hAnsi="Verdana" w:cs="Times New Roman"/>
          <w:b/>
          <w:color w:val="000000" w:themeColor="text1"/>
          <w:sz w:val="20"/>
          <w:szCs w:val="20"/>
          <w:lang w:val="pt-PT" w:eastAsia="pt-PT" w:bidi="pt-PT"/>
        </w:rPr>
        <w:t>3</w:t>
      </w:r>
      <w:r w:rsidR="00845F0E" w:rsidRPr="002D6EE8">
        <w:rPr>
          <w:rFonts w:ascii="Verdana" w:eastAsia="Times New Roman" w:hAnsi="Verdana" w:cs="Times New Roman"/>
          <w:color w:val="000000" w:themeColor="text1"/>
          <w:sz w:val="20"/>
          <w:szCs w:val="20"/>
          <w:lang w:val="pt-PT" w:eastAsia="pt-PT" w:bidi="pt-PT"/>
        </w:rPr>
        <w:t xml:space="preserve"> (</w:t>
      </w:r>
      <w:r w:rsidR="00845F0E" w:rsidRPr="002D6EE8">
        <w:rPr>
          <w:rFonts w:ascii="Verdana" w:eastAsia="Times New Roman" w:hAnsi="Verdana" w:cs="Times New Roman"/>
          <w:b/>
          <w:color w:val="000000" w:themeColor="text1"/>
          <w:sz w:val="20"/>
          <w:szCs w:val="20"/>
          <w:lang w:val="pt-PT" w:eastAsia="pt-PT" w:bidi="pt-PT"/>
        </w:rPr>
        <w:t xml:space="preserve">três) dias </w:t>
      </w:r>
      <w:r w:rsidR="00845F0E" w:rsidRPr="002D6EE8">
        <w:rPr>
          <w:rFonts w:ascii="Verdana" w:eastAsia="Times New Roman" w:hAnsi="Verdana" w:cs="Times New Roman"/>
          <w:color w:val="000000" w:themeColor="text1"/>
          <w:sz w:val="20"/>
          <w:szCs w:val="20"/>
          <w:lang w:val="pt-PT" w:eastAsia="pt-PT" w:bidi="pt-PT"/>
        </w:rPr>
        <w:t>para apresentar os memoriais dos recursos.</w:t>
      </w:r>
    </w:p>
    <w:p w14:paraId="2E0E006E" w14:textId="77777777" w:rsidR="00612552" w:rsidRPr="002D6EE8" w:rsidRDefault="007868BA" w:rsidP="003A764E">
      <w:pPr>
        <w:widowControl w:val="0"/>
        <w:tabs>
          <w:tab w:val="left" w:pos="510"/>
        </w:tabs>
        <w:autoSpaceDE w:val="0"/>
        <w:autoSpaceDN w:val="0"/>
        <w:spacing w:line="276" w:lineRule="auto"/>
        <w:jc w:val="both"/>
        <w:rPr>
          <w:rFonts w:ascii="Verdana" w:eastAsia="Times New Roman" w:hAnsi="Verdana" w:cs="Times New Roman"/>
          <w:color w:val="000000" w:themeColor="text1"/>
          <w:sz w:val="20"/>
          <w:szCs w:val="20"/>
          <w:lang w:val="pt-PT" w:eastAsia="pt-PT" w:bidi="pt-PT"/>
        </w:rPr>
      </w:pPr>
      <w:r w:rsidRPr="002D6EE8">
        <w:rPr>
          <w:rFonts w:ascii="Verdana" w:eastAsia="Times New Roman" w:hAnsi="Verdana" w:cs="Times New Roman"/>
          <w:b/>
          <w:color w:val="000000" w:themeColor="text1"/>
          <w:sz w:val="20"/>
          <w:szCs w:val="20"/>
          <w:lang w:val="pt-PT" w:eastAsia="pt-PT" w:bidi="pt-PT"/>
        </w:rPr>
        <w:t>13</w:t>
      </w:r>
      <w:r w:rsidR="00612552" w:rsidRPr="002D6EE8">
        <w:rPr>
          <w:rFonts w:ascii="Verdana" w:eastAsia="Times New Roman" w:hAnsi="Verdana" w:cs="Times New Roman"/>
          <w:b/>
          <w:color w:val="000000" w:themeColor="text1"/>
          <w:sz w:val="20"/>
          <w:szCs w:val="20"/>
          <w:lang w:val="pt-PT" w:eastAsia="pt-PT" w:bidi="pt-PT"/>
        </w:rPr>
        <w:t>.2</w:t>
      </w:r>
      <w:r w:rsidR="00612552" w:rsidRPr="002D6EE8">
        <w:rPr>
          <w:rFonts w:ascii="Verdana" w:eastAsia="Times New Roman" w:hAnsi="Verdana" w:cs="Times New Roman"/>
          <w:color w:val="000000" w:themeColor="text1"/>
          <w:sz w:val="20"/>
          <w:szCs w:val="20"/>
          <w:lang w:val="pt-PT" w:eastAsia="pt-PT" w:bidi="pt-PT"/>
        </w:rPr>
        <w:t xml:space="preserve">.Manifestada a intenção de interpor recurso por qualquer dos licitantes, ficarão os demais desde logo intimados para apresentar contrarrazões em igual prazo </w:t>
      </w:r>
      <w:r w:rsidR="002372AF" w:rsidRPr="002D6EE8">
        <w:rPr>
          <w:rFonts w:ascii="Verdana" w:eastAsia="Times New Roman" w:hAnsi="Verdana" w:cs="Times New Roman"/>
          <w:b/>
          <w:color w:val="000000" w:themeColor="text1"/>
          <w:sz w:val="20"/>
          <w:szCs w:val="20"/>
          <w:lang w:val="pt-PT" w:eastAsia="pt-PT" w:bidi="pt-PT"/>
        </w:rPr>
        <w:t>0</w:t>
      </w:r>
      <w:r w:rsidR="00EE1831" w:rsidRPr="002D6EE8">
        <w:rPr>
          <w:rFonts w:ascii="Verdana" w:eastAsia="Times New Roman" w:hAnsi="Verdana" w:cs="Times New Roman"/>
          <w:b/>
          <w:color w:val="000000" w:themeColor="text1"/>
          <w:sz w:val="20"/>
          <w:szCs w:val="20"/>
          <w:lang w:val="pt-PT" w:eastAsia="pt-PT" w:bidi="pt-PT"/>
        </w:rPr>
        <w:t>3</w:t>
      </w:r>
      <w:r w:rsidR="00612552" w:rsidRPr="002D6EE8">
        <w:rPr>
          <w:rFonts w:ascii="Verdana" w:eastAsia="Times New Roman" w:hAnsi="Verdana" w:cs="Times New Roman"/>
          <w:b/>
          <w:color w:val="000000" w:themeColor="text1"/>
          <w:sz w:val="20"/>
          <w:szCs w:val="20"/>
          <w:lang w:val="pt-PT" w:eastAsia="pt-PT" w:bidi="pt-PT"/>
        </w:rPr>
        <w:t>(três</w:t>
      </w:r>
      <w:r w:rsidR="00EE1831" w:rsidRPr="002D6EE8">
        <w:rPr>
          <w:rFonts w:ascii="Verdana" w:eastAsia="Times New Roman" w:hAnsi="Verdana" w:cs="Times New Roman"/>
          <w:b/>
          <w:color w:val="000000" w:themeColor="text1"/>
          <w:sz w:val="20"/>
          <w:szCs w:val="20"/>
          <w:lang w:val="pt-PT" w:eastAsia="pt-PT" w:bidi="pt-PT"/>
        </w:rPr>
        <w:t>)</w:t>
      </w:r>
      <w:r w:rsidR="00612552" w:rsidRPr="002D6EE8">
        <w:rPr>
          <w:rFonts w:ascii="Verdana" w:eastAsia="Times New Roman" w:hAnsi="Verdana" w:cs="Times New Roman"/>
          <w:b/>
          <w:color w:val="000000" w:themeColor="text1"/>
          <w:sz w:val="20"/>
          <w:szCs w:val="20"/>
          <w:lang w:val="pt-PT" w:eastAsia="pt-PT" w:bidi="pt-PT"/>
        </w:rPr>
        <w:t xml:space="preserve"> dias</w:t>
      </w:r>
      <w:r w:rsidR="00612552" w:rsidRPr="002D6EE8">
        <w:rPr>
          <w:rFonts w:ascii="Verdana" w:eastAsia="Times New Roman" w:hAnsi="Verdana" w:cs="Times New Roman"/>
          <w:color w:val="000000" w:themeColor="text1"/>
          <w:sz w:val="20"/>
          <w:szCs w:val="20"/>
          <w:lang w:val="pt-PT" w:eastAsia="pt-PT" w:bidi="pt-PT"/>
        </w:rPr>
        <w:t>, contado a partir do término do prazo dorecorrente.</w:t>
      </w:r>
    </w:p>
    <w:p w14:paraId="6A335473" w14:textId="77777777" w:rsidR="00612552" w:rsidRPr="002D6EE8" w:rsidRDefault="00612552" w:rsidP="003A764E">
      <w:pPr>
        <w:widowControl w:val="0"/>
        <w:tabs>
          <w:tab w:val="left" w:pos="510"/>
        </w:tabs>
        <w:autoSpaceDE w:val="0"/>
        <w:autoSpaceDN w:val="0"/>
        <w:spacing w:line="276" w:lineRule="auto"/>
        <w:jc w:val="both"/>
        <w:rPr>
          <w:rFonts w:ascii="Verdana" w:eastAsia="Times New Roman" w:hAnsi="Verdana" w:cs="Times New Roman"/>
          <w:b/>
          <w:color w:val="000000" w:themeColor="text1"/>
          <w:sz w:val="20"/>
          <w:szCs w:val="20"/>
          <w:lang w:val="pt-PT" w:eastAsia="pt-PT" w:bidi="pt-PT"/>
        </w:rPr>
      </w:pPr>
      <w:r w:rsidRPr="002D6EE8">
        <w:rPr>
          <w:rFonts w:ascii="Verdana" w:eastAsia="Times New Roman" w:hAnsi="Verdana" w:cs="Times New Roman"/>
          <w:b/>
          <w:color w:val="000000" w:themeColor="text1"/>
          <w:sz w:val="20"/>
          <w:szCs w:val="20"/>
          <w:lang w:val="pt-PT" w:eastAsia="pt-PT" w:bidi="pt-PT"/>
        </w:rPr>
        <w:t>1</w:t>
      </w:r>
      <w:r w:rsidR="007868BA" w:rsidRPr="002D6EE8">
        <w:rPr>
          <w:rFonts w:ascii="Verdana" w:eastAsia="Times New Roman" w:hAnsi="Verdana" w:cs="Times New Roman"/>
          <w:b/>
          <w:color w:val="000000" w:themeColor="text1"/>
          <w:sz w:val="20"/>
          <w:szCs w:val="20"/>
          <w:lang w:val="pt-PT" w:eastAsia="pt-PT" w:bidi="pt-PT"/>
        </w:rPr>
        <w:t>3</w:t>
      </w:r>
      <w:r w:rsidRPr="002D6EE8">
        <w:rPr>
          <w:rFonts w:ascii="Verdana" w:eastAsia="Times New Roman" w:hAnsi="Verdana" w:cs="Times New Roman"/>
          <w:b/>
          <w:color w:val="000000" w:themeColor="text1"/>
          <w:sz w:val="20"/>
          <w:szCs w:val="20"/>
          <w:lang w:val="pt-PT" w:eastAsia="pt-PT" w:bidi="pt-PT"/>
        </w:rPr>
        <w:t>.</w:t>
      </w:r>
      <w:r w:rsidR="00845F0E" w:rsidRPr="002D6EE8">
        <w:rPr>
          <w:rFonts w:ascii="Verdana" w:eastAsia="Times New Roman" w:hAnsi="Verdana" w:cs="Times New Roman"/>
          <w:b/>
          <w:color w:val="000000" w:themeColor="text1"/>
          <w:sz w:val="20"/>
          <w:szCs w:val="20"/>
          <w:lang w:val="pt-PT" w:eastAsia="pt-PT" w:bidi="pt-PT"/>
        </w:rPr>
        <w:t>3</w:t>
      </w:r>
      <w:r w:rsidRPr="002D6EE8">
        <w:rPr>
          <w:rFonts w:ascii="Verdana" w:eastAsia="Times New Roman" w:hAnsi="Verdana" w:cs="Times New Roman"/>
          <w:b/>
          <w:color w:val="000000" w:themeColor="text1"/>
          <w:sz w:val="20"/>
          <w:szCs w:val="20"/>
          <w:lang w:val="pt-PT" w:eastAsia="pt-PT" w:bidi="pt-PT"/>
        </w:rPr>
        <w:t>.</w:t>
      </w:r>
      <w:r w:rsidRPr="002D6EE8">
        <w:rPr>
          <w:rFonts w:ascii="Verdana" w:eastAsia="Times New Roman" w:hAnsi="Verdana" w:cs="Times New Roman"/>
          <w:color w:val="000000" w:themeColor="text1"/>
          <w:sz w:val="20"/>
          <w:szCs w:val="20"/>
          <w:lang w:val="pt-PT" w:eastAsia="pt-PT" w:bidi="pt-PT"/>
        </w:rPr>
        <w:t>Não serão recebidos recursos imotivados ouinsubsistentes</w:t>
      </w:r>
      <w:r w:rsidRPr="002D6EE8">
        <w:rPr>
          <w:rFonts w:ascii="Verdana" w:eastAsia="Times New Roman" w:hAnsi="Verdana" w:cs="Times New Roman"/>
          <w:b/>
          <w:color w:val="000000" w:themeColor="text1"/>
          <w:sz w:val="20"/>
          <w:szCs w:val="20"/>
          <w:lang w:val="pt-PT" w:eastAsia="pt-PT" w:bidi="pt-PT"/>
        </w:rPr>
        <w:t>.</w:t>
      </w:r>
    </w:p>
    <w:p w14:paraId="4E3BAD79" w14:textId="77777777" w:rsidR="00612552" w:rsidRPr="002D6EE8" w:rsidRDefault="00612552" w:rsidP="003A764E">
      <w:pPr>
        <w:widowControl w:val="0"/>
        <w:tabs>
          <w:tab w:val="left" w:pos="510"/>
        </w:tabs>
        <w:autoSpaceDE w:val="0"/>
        <w:autoSpaceDN w:val="0"/>
        <w:spacing w:line="276" w:lineRule="auto"/>
        <w:jc w:val="both"/>
        <w:rPr>
          <w:rFonts w:ascii="Verdana" w:eastAsia="Times New Roman" w:hAnsi="Verdana" w:cs="Times New Roman"/>
          <w:color w:val="000000" w:themeColor="text1"/>
          <w:sz w:val="20"/>
          <w:szCs w:val="20"/>
          <w:lang w:val="pt-PT" w:eastAsia="pt-PT" w:bidi="pt-PT"/>
        </w:rPr>
      </w:pPr>
      <w:r w:rsidRPr="002D6EE8">
        <w:rPr>
          <w:rFonts w:ascii="Verdana" w:eastAsia="Times New Roman" w:hAnsi="Verdana" w:cs="Times New Roman"/>
          <w:b/>
          <w:color w:val="000000" w:themeColor="text1"/>
          <w:sz w:val="20"/>
          <w:szCs w:val="20"/>
          <w:lang w:val="pt-PT" w:eastAsia="pt-PT" w:bidi="pt-PT"/>
        </w:rPr>
        <w:t>1</w:t>
      </w:r>
      <w:r w:rsidR="007868BA" w:rsidRPr="002D6EE8">
        <w:rPr>
          <w:rFonts w:ascii="Verdana" w:eastAsia="Times New Roman" w:hAnsi="Verdana" w:cs="Times New Roman"/>
          <w:b/>
          <w:color w:val="000000" w:themeColor="text1"/>
          <w:sz w:val="20"/>
          <w:szCs w:val="20"/>
          <w:lang w:val="pt-PT" w:eastAsia="pt-PT" w:bidi="pt-PT"/>
        </w:rPr>
        <w:t>3</w:t>
      </w:r>
      <w:r w:rsidRPr="002D6EE8">
        <w:rPr>
          <w:rFonts w:ascii="Verdana" w:eastAsia="Times New Roman" w:hAnsi="Verdana" w:cs="Times New Roman"/>
          <w:b/>
          <w:color w:val="000000" w:themeColor="text1"/>
          <w:sz w:val="20"/>
          <w:szCs w:val="20"/>
          <w:lang w:val="pt-PT" w:eastAsia="pt-PT" w:bidi="pt-PT"/>
        </w:rPr>
        <w:t>.</w:t>
      </w:r>
      <w:r w:rsidR="00845F0E" w:rsidRPr="002D6EE8">
        <w:rPr>
          <w:rFonts w:ascii="Verdana" w:eastAsia="Times New Roman" w:hAnsi="Verdana" w:cs="Times New Roman"/>
          <w:b/>
          <w:color w:val="000000" w:themeColor="text1"/>
          <w:sz w:val="20"/>
          <w:szCs w:val="20"/>
          <w:lang w:val="pt-PT" w:eastAsia="pt-PT" w:bidi="pt-PT"/>
        </w:rPr>
        <w:t>4</w:t>
      </w:r>
      <w:r w:rsidRPr="002D6EE8">
        <w:rPr>
          <w:rFonts w:ascii="Verdana" w:eastAsia="Times New Roman" w:hAnsi="Verdana" w:cs="Times New Roman"/>
          <w:b/>
          <w:color w:val="000000" w:themeColor="text1"/>
          <w:sz w:val="20"/>
          <w:szCs w:val="20"/>
          <w:lang w:val="pt-PT" w:eastAsia="pt-PT" w:bidi="pt-PT"/>
        </w:rPr>
        <w:t>.</w:t>
      </w:r>
      <w:r w:rsidRPr="002D6EE8">
        <w:rPr>
          <w:rFonts w:ascii="Verdana" w:eastAsia="Times New Roman" w:hAnsi="Verdana" w:cs="Times New Roman"/>
          <w:color w:val="000000" w:themeColor="text1"/>
          <w:sz w:val="20"/>
          <w:szCs w:val="20"/>
          <w:lang w:val="pt-PT" w:eastAsia="pt-PT" w:bidi="pt-PT"/>
        </w:rPr>
        <w:t>A falta de manifestação do licitante acarretará a decadência do direito de recurso e a adjudicação do objeto da licitação aovencedor.</w:t>
      </w:r>
    </w:p>
    <w:p w14:paraId="627AD1CC" w14:textId="77777777" w:rsidR="00094A8E" w:rsidRPr="002D6EE8" w:rsidRDefault="007868BA"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13</w:t>
      </w:r>
      <w:r w:rsidR="00C765A8" w:rsidRPr="002D6EE8">
        <w:rPr>
          <w:rFonts w:ascii="Verdana" w:hAnsi="Verdana" w:cs="Arial"/>
          <w:b/>
          <w:color w:val="000000" w:themeColor="text1"/>
          <w:sz w:val="20"/>
          <w:szCs w:val="20"/>
        </w:rPr>
        <w:t>.</w:t>
      </w:r>
      <w:r w:rsidR="00845F0E" w:rsidRPr="002D6EE8">
        <w:rPr>
          <w:rFonts w:ascii="Verdana" w:hAnsi="Verdana" w:cs="Arial"/>
          <w:b/>
          <w:color w:val="000000" w:themeColor="text1"/>
          <w:sz w:val="20"/>
          <w:szCs w:val="20"/>
        </w:rPr>
        <w:t>5</w:t>
      </w:r>
      <w:r w:rsidR="00C765A8" w:rsidRPr="002D6EE8">
        <w:rPr>
          <w:rFonts w:ascii="Verdana" w:hAnsi="Verdana" w:cs="Arial"/>
          <w:color w:val="000000" w:themeColor="text1"/>
          <w:sz w:val="20"/>
          <w:szCs w:val="20"/>
        </w:rPr>
        <w:t xml:space="preserve">. </w:t>
      </w:r>
      <w:r w:rsidR="00094A8E" w:rsidRPr="002D6EE8">
        <w:rPr>
          <w:rFonts w:ascii="Verdana" w:hAnsi="Verdana" w:cs="Arial"/>
          <w:color w:val="000000" w:themeColor="text1"/>
          <w:sz w:val="20"/>
          <w:szCs w:val="20"/>
        </w:rPr>
        <w:t xml:space="preserve">O acolhimento do recurso invalida tão somente os atos insuscetíveis de aproveitamento. </w:t>
      </w:r>
    </w:p>
    <w:p w14:paraId="1CCF6CF5" w14:textId="77777777" w:rsidR="00094A8E" w:rsidRPr="002D6EE8" w:rsidRDefault="00C765A8"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1</w:t>
      </w:r>
      <w:r w:rsidR="007868BA" w:rsidRPr="002D6EE8">
        <w:rPr>
          <w:rFonts w:ascii="Verdana" w:hAnsi="Verdana" w:cs="Arial"/>
          <w:b/>
          <w:color w:val="000000" w:themeColor="text1"/>
          <w:sz w:val="20"/>
          <w:szCs w:val="20"/>
        </w:rPr>
        <w:t>3</w:t>
      </w:r>
      <w:r w:rsidRPr="002D6EE8">
        <w:rPr>
          <w:rFonts w:ascii="Verdana" w:hAnsi="Verdana" w:cs="Arial"/>
          <w:b/>
          <w:color w:val="000000" w:themeColor="text1"/>
          <w:sz w:val="20"/>
          <w:szCs w:val="20"/>
        </w:rPr>
        <w:t>.</w:t>
      </w:r>
      <w:r w:rsidR="00845F0E" w:rsidRPr="002D6EE8">
        <w:rPr>
          <w:rFonts w:ascii="Verdana" w:hAnsi="Verdana" w:cs="Arial"/>
          <w:b/>
          <w:color w:val="000000" w:themeColor="text1"/>
          <w:sz w:val="20"/>
          <w:szCs w:val="20"/>
        </w:rPr>
        <w:t>6</w:t>
      </w:r>
      <w:r w:rsidRPr="002D6EE8">
        <w:rPr>
          <w:rFonts w:ascii="Verdana" w:hAnsi="Verdana" w:cs="Arial"/>
          <w:color w:val="000000" w:themeColor="text1"/>
          <w:sz w:val="20"/>
          <w:szCs w:val="20"/>
        </w:rPr>
        <w:t xml:space="preserve">. </w:t>
      </w:r>
      <w:r w:rsidR="00094A8E" w:rsidRPr="002D6EE8">
        <w:rPr>
          <w:rFonts w:ascii="Verdana" w:hAnsi="Verdana" w:cs="Arial"/>
          <w:color w:val="000000" w:themeColor="text1"/>
          <w:sz w:val="20"/>
          <w:szCs w:val="20"/>
        </w:rPr>
        <w:t>Os autos do processo permanecerão com vista franqueada aos interessados, no endereço constante neste Edital.</w:t>
      </w:r>
    </w:p>
    <w:p w14:paraId="5C93B16B" w14:textId="2DC22FA9" w:rsidR="00BE700C" w:rsidRPr="002D6EE8" w:rsidRDefault="00BE700C" w:rsidP="003A764E">
      <w:pPr>
        <w:widowControl w:val="0"/>
        <w:tabs>
          <w:tab w:val="left" w:pos="621"/>
        </w:tabs>
        <w:autoSpaceDE w:val="0"/>
        <w:autoSpaceDN w:val="0"/>
        <w:spacing w:line="276" w:lineRule="auto"/>
        <w:ind w:right="136"/>
        <w:jc w:val="both"/>
        <w:rPr>
          <w:rFonts w:ascii="Verdana" w:eastAsia="Times New Roman" w:hAnsi="Verdana" w:cs="Times New Roman"/>
          <w:b/>
          <w:color w:val="000000" w:themeColor="text1"/>
          <w:sz w:val="20"/>
          <w:szCs w:val="20"/>
          <w:lang w:val="pt-PT" w:eastAsia="pt-PT" w:bidi="pt-PT"/>
        </w:rPr>
      </w:pPr>
      <w:r w:rsidRPr="002D6EE8">
        <w:rPr>
          <w:rFonts w:ascii="Verdana" w:eastAsia="Times New Roman" w:hAnsi="Verdana" w:cs="Times New Roman"/>
          <w:b/>
          <w:color w:val="000000" w:themeColor="text1"/>
          <w:sz w:val="20"/>
          <w:szCs w:val="20"/>
          <w:lang w:val="pt-PT" w:eastAsia="pt-PT" w:bidi="pt-PT"/>
        </w:rPr>
        <w:t>13.8.</w:t>
      </w:r>
      <w:r w:rsidRPr="002D6EE8">
        <w:rPr>
          <w:rFonts w:ascii="Verdana" w:eastAsia="Times New Roman" w:hAnsi="Verdana" w:cs="Times New Roman"/>
          <w:color w:val="000000" w:themeColor="text1"/>
          <w:sz w:val="20"/>
          <w:szCs w:val="20"/>
          <w:lang w:val="pt-PT" w:eastAsia="pt-PT" w:bidi="pt-PT"/>
        </w:rPr>
        <w:t xml:space="preserve"> Os memoriais dos recursos e das contrarrazões </w:t>
      </w:r>
      <w:r w:rsidRPr="002D6EE8">
        <w:rPr>
          <w:rFonts w:ascii="Verdana" w:eastAsia="Times New Roman" w:hAnsi="Verdana" w:cs="Times New Roman"/>
          <w:b/>
          <w:color w:val="000000" w:themeColor="text1"/>
          <w:sz w:val="20"/>
          <w:szCs w:val="20"/>
          <w:lang w:val="pt-PT" w:eastAsia="pt-PT" w:bidi="pt-PT"/>
        </w:rPr>
        <w:t xml:space="preserve">deverão ser encaminhadas preferencialmente para o e-mail: </w:t>
      </w:r>
      <w:r w:rsidR="0058178B" w:rsidRPr="002D6EE8">
        <w:rPr>
          <w:rFonts w:ascii="Verdana" w:eastAsia="Times New Roman" w:hAnsi="Verdana" w:cs="Times New Roman"/>
          <w:b/>
          <w:sz w:val="20"/>
          <w:szCs w:val="20"/>
          <w:u w:color="0000FF"/>
          <w:lang w:val="pt-PT" w:eastAsia="pt-PT" w:bidi="pt-PT"/>
        </w:rPr>
        <w:t>licitacao@generalmaynard.se.gov.br</w:t>
      </w:r>
      <w:r w:rsidRPr="002D6EE8">
        <w:rPr>
          <w:rFonts w:ascii="Verdana" w:eastAsia="Times New Roman" w:hAnsi="Verdana" w:cs="Times New Roman"/>
          <w:b/>
          <w:color w:val="000000" w:themeColor="text1"/>
          <w:sz w:val="20"/>
          <w:szCs w:val="20"/>
          <w:lang w:val="pt-PT" w:eastAsia="pt-PT" w:bidi="pt-PT"/>
        </w:rPr>
        <w:t xml:space="preserve">. </w:t>
      </w:r>
    </w:p>
    <w:p w14:paraId="290A3B7A" w14:textId="2A8B77F0" w:rsidR="00BE700C" w:rsidRPr="002D6EE8" w:rsidRDefault="00BE700C" w:rsidP="003A764E">
      <w:pPr>
        <w:widowControl w:val="0"/>
        <w:tabs>
          <w:tab w:val="left" w:pos="1326"/>
        </w:tabs>
        <w:autoSpaceDE w:val="0"/>
        <w:autoSpaceDN w:val="0"/>
        <w:spacing w:line="276" w:lineRule="auto"/>
        <w:ind w:right="136"/>
        <w:jc w:val="both"/>
        <w:rPr>
          <w:rFonts w:ascii="Verdana" w:eastAsia="Times New Roman" w:hAnsi="Verdana" w:cs="Times New Roman"/>
          <w:color w:val="000000" w:themeColor="text1"/>
          <w:sz w:val="20"/>
          <w:szCs w:val="20"/>
          <w:lang w:val="pt-PT" w:eastAsia="pt-PT" w:bidi="pt-PT"/>
        </w:rPr>
      </w:pPr>
      <w:r w:rsidRPr="002D6EE8">
        <w:rPr>
          <w:rFonts w:ascii="Verdana" w:eastAsia="Times New Roman" w:hAnsi="Verdana" w:cs="Times New Roman"/>
          <w:b/>
          <w:color w:val="000000" w:themeColor="text1"/>
          <w:sz w:val="20"/>
          <w:szCs w:val="20"/>
          <w:lang w:val="pt-PT" w:eastAsia="pt-PT" w:bidi="pt-PT"/>
        </w:rPr>
        <w:t>13.8.1.</w:t>
      </w:r>
      <w:r w:rsidRPr="002D6EE8">
        <w:rPr>
          <w:rFonts w:ascii="Verdana" w:eastAsia="Times New Roman" w:hAnsi="Verdana" w:cs="Times New Roman"/>
          <w:color w:val="000000" w:themeColor="text1"/>
          <w:sz w:val="20"/>
          <w:szCs w:val="20"/>
          <w:lang w:val="pt-PT" w:eastAsia="pt-PT" w:bidi="pt-PT"/>
        </w:rPr>
        <w:t xml:space="preserve">Facultativamente, os documentos poderão ser dirigidos a Pregoeira responsável por esta licitação, mediante registro no Setor de Protocolo e Autuação, situado na </w:t>
      </w:r>
      <w:r w:rsidRPr="002D6EE8">
        <w:rPr>
          <w:rFonts w:ascii="Verdana" w:eastAsia="Arial" w:hAnsi="Verdana" w:cs="Arial"/>
          <w:color w:val="000000"/>
          <w:sz w:val="20"/>
          <w:szCs w:val="20"/>
        </w:rPr>
        <w:t xml:space="preserve">à </w:t>
      </w:r>
      <w:r w:rsidR="002D35D1" w:rsidRPr="002D6EE8">
        <w:rPr>
          <w:rFonts w:ascii="Verdana" w:eastAsia="Arial" w:hAnsi="Verdana" w:cs="Arial"/>
          <w:color w:val="000000"/>
          <w:sz w:val="20"/>
          <w:szCs w:val="20"/>
        </w:rPr>
        <w:t xml:space="preserve">Praça </w:t>
      </w:r>
      <w:r w:rsidR="0058178B" w:rsidRPr="002D6EE8">
        <w:rPr>
          <w:rFonts w:ascii="Verdana" w:eastAsia="Arial" w:hAnsi="Verdana" w:cs="Arial"/>
          <w:color w:val="000000"/>
          <w:sz w:val="20"/>
          <w:szCs w:val="20"/>
        </w:rPr>
        <w:t>da Matriz</w:t>
      </w:r>
      <w:r w:rsidR="002D35D1" w:rsidRPr="002D6EE8">
        <w:rPr>
          <w:rFonts w:ascii="Verdana" w:eastAsia="Arial" w:hAnsi="Verdana" w:cs="Arial"/>
          <w:color w:val="000000"/>
          <w:sz w:val="20"/>
          <w:szCs w:val="20"/>
        </w:rPr>
        <w:t>, S/N</w:t>
      </w:r>
      <w:r w:rsidRPr="002D6EE8">
        <w:rPr>
          <w:rFonts w:ascii="Verdana" w:eastAsia="Arial" w:hAnsi="Verdana" w:cs="Arial"/>
          <w:color w:val="000000"/>
          <w:sz w:val="20"/>
          <w:szCs w:val="20"/>
        </w:rPr>
        <w:t xml:space="preserve"> – Centro – </w:t>
      </w:r>
      <w:r w:rsidR="00637235" w:rsidRPr="002D6EE8">
        <w:rPr>
          <w:rFonts w:ascii="Verdana" w:eastAsia="Arial" w:hAnsi="Verdana" w:cs="Arial"/>
          <w:color w:val="000000"/>
          <w:sz w:val="20"/>
          <w:szCs w:val="20"/>
        </w:rPr>
        <w:t>General Maynard/SE</w:t>
      </w:r>
      <w:r w:rsidR="0058178B" w:rsidRPr="002D6EE8">
        <w:rPr>
          <w:rFonts w:ascii="Verdana" w:eastAsia="Times New Roman" w:hAnsi="Verdana" w:cs="Times New Roman"/>
          <w:color w:val="000000" w:themeColor="text1"/>
          <w:sz w:val="20"/>
          <w:szCs w:val="20"/>
          <w:lang w:val="pt-PT" w:eastAsia="pt-PT" w:bidi="pt-PT"/>
        </w:rPr>
        <w:t xml:space="preserve"> – CEP 49.7</w:t>
      </w:r>
      <w:r w:rsidRPr="002D6EE8">
        <w:rPr>
          <w:rFonts w:ascii="Verdana" w:eastAsia="Times New Roman" w:hAnsi="Verdana" w:cs="Times New Roman"/>
          <w:color w:val="000000" w:themeColor="text1"/>
          <w:sz w:val="20"/>
          <w:szCs w:val="20"/>
          <w:lang w:val="pt-PT" w:eastAsia="pt-PT" w:bidi="pt-PT"/>
        </w:rPr>
        <w:t>50-000.</w:t>
      </w:r>
    </w:p>
    <w:p w14:paraId="0898767D" w14:textId="77777777" w:rsidR="00D11C16" w:rsidRPr="002D6EE8" w:rsidRDefault="00D11C16" w:rsidP="003A764E">
      <w:pPr>
        <w:widowControl w:val="0"/>
        <w:tabs>
          <w:tab w:val="left" w:pos="1326"/>
        </w:tabs>
        <w:autoSpaceDE w:val="0"/>
        <w:autoSpaceDN w:val="0"/>
        <w:spacing w:line="276" w:lineRule="auto"/>
        <w:jc w:val="both"/>
        <w:rPr>
          <w:rFonts w:ascii="Verdana" w:eastAsia="Times New Roman" w:hAnsi="Verdana" w:cs="Times New Roman"/>
          <w:color w:val="000000" w:themeColor="text1"/>
          <w:sz w:val="20"/>
          <w:szCs w:val="20"/>
          <w:lang w:val="pt-PT" w:eastAsia="pt-PT" w:bidi="pt-PT"/>
        </w:rPr>
      </w:pPr>
    </w:p>
    <w:p w14:paraId="797589FC" w14:textId="77777777" w:rsidR="005273E0" w:rsidRPr="002D6EE8" w:rsidRDefault="007211D1" w:rsidP="003A764E">
      <w:pPr>
        <w:pStyle w:val="Nivel01"/>
        <w:numPr>
          <w:ilvl w:val="0"/>
          <w:numId w:val="0"/>
        </w:numPr>
        <w:spacing w:before="0" w:line="276" w:lineRule="auto"/>
        <w:rPr>
          <w:rFonts w:ascii="Verdana" w:hAnsi="Verdana" w:cs="Arial"/>
          <w:color w:val="000000" w:themeColor="text1"/>
          <w:u w:val="single"/>
          <w:lang w:eastAsia="en-US"/>
        </w:rPr>
      </w:pPr>
      <w:r w:rsidRPr="002D6EE8">
        <w:rPr>
          <w:rFonts w:ascii="Verdana" w:hAnsi="Verdana" w:cs="Arial"/>
          <w:color w:val="000000" w:themeColor="text1"/>
          <w:u w:val="single"/>
          <w:lang w:eastAsia="en-US"/>
        </w:rPr>
        <w:t>1</w:t>
      </w:r>
      <w:r w:rsidR="007868BA" w:rsidRPr="002D6EE8">
        <w:rPr>
          <w:rFonts w:ascii="Verdana" w:hAnsi="Verdana" w:cs="Arial"/>
          <w:color w:val="000000" w:themeColor="text1"/>
          <w:u w:val="single"/>
          <w:lang w:eastAsia="en-US"/>
        </w:rPr>
        <w:t>4</w:t>
      </w:r>
      <w:r w:rsidRPr="002D6EE8">
        <w:rPr>
          <w:rFonts w:ascii="Verdana" w:hAnsi="Verdana" w:cs="Arial"/>
          <w:color w:val="000000" w:themeColor="text1"/>
          <w:u w:val="single"/>
          <w:lang w:eastAsia="en-US"/>
        </w:rPr>
        <w:t>.</w:t>
      </w:r>
      <w:r w:rsidR="00BE700C" w:rsidRPr="002D6EE8">
        <w:rPr>
          <w:rFonts w:ascii="Verdana" w:hAnsi="Verdana" w:cs="Arial"/>
          <w:color w:val="000000" w:themeColor="text1"/>
          <w:u w:val="single"/>
          <w:lang w:eastAsia="en-US"/>
        </w:rPr>
        <w:t xml:space="preserve"> </w:t>
      </w:r>
      <w:r w:rsidR="005273E0" w:rsidRPr="002D6EE8">
        <w:rPr>
          <w:rFonts w:ascii="Verdana" w:hAnsi="Verdana" w:cs="Arial"/>
          <w:color w:val="000000" w:themeColor="text1"/>
          <w:u w:val="single"/>
          <w:lang w:eastAsia="en-US"/>
        </w:rPr>
        <w:t>DA REABERTURA DA SESSÃO PÚBLICA</w:t>
      </w:r>
    </w:p>
    <w:p w14:paraId="2D3B9138" w14:textId="77777777" w:rsidR="00845F0E" w:rsidRPr="002D6EE8" w:rsidRDefault="0073050F" w:rsidP="003A764E">
      <w:pPr>
        <w:pStyle w:val="Nivel01"/>
        <w:keepNext w:val="0"/>
        <w:keepLines w:val="0"/>
        <w:numPr>
          <w:ilvl w:val="0"/>
          <w:numId w:val="0"/>
        </w:numPr>
        <w:tabs>
          <w:tab w:val="clear" w:pos="567"/>
          <w:tab w:val="left" w:pos="142"/>
        </w:tabs>
        <w:spacing w:before="0" w:line="276" w:lineRule="auto"/>
        <w:outlineLvl w:val="9"/>
        <w:rPr>
          <w:rFonts w:ascii="Verdana" w:eastAsiaTheme="minorEastAsia" w:hAnsi="Verdana" w:cs="Arial"/>
          <w:b w:val="0"/>
          <w:bCs w:val="0"/>
          <w:color w:val="000000" w:themeColor="text1"/>
        </w:rPr>
      </w:pPr>
      <w:r w:rsidRPr="002D6EE8">
        <w:rPr>
          <w:rFonts w:ascii="Verdana" w:eastAsiaTheme="minorEastAsia" w:hAnsi="Verdana" w:cs="Arial"/>
          <w:bCs w:val="0"/>
          <w:color w:val="000000" w:themeColor="text1"/>
        </w:rPr>
        <w:t>1</w:t>
      </w:r>
      <w:r w:rsidR="007868BA" w:rsidRPr="002D6EE8">
        <w:rPr>
          <w:rFonts w:ascii="Verdana" w:eastAsiaTheme="minorEastAsia" w:hAnsi="Verdana" w:cs="Arial"/>
          <w:bCs w:val="0"/>
          <w:color w:val="000000" w:themeColor="text1"/>
        </w:rPr>
        <w:t>4</w:t>
      </w:r>
      <w:r w:rsidRPr="002D6EE8">
        <w:rPr>
          <w:rFonts w:ascii="Verdana" w:eastAsiaTheme="minorEastAsia" w:hAnsi="Verdana" w:cs="Arial"/>
          <w:bCs w:val="0"/>
          <w:color w:val="000000" w:themeColor="text1"/>
        </w:rPr>
        <w:t>.1</w:t>
      </w:r>
      <w:r w:rsidRPr="002D6EE8">
        <w:rPr>
          <w:rFonts w:ascii="Verdana" w:eastAsiaTheme="minorEastAsia" w:hAnsi="Verdana" w:cs="Arial"/>
          <w:b w:val="0"/>
          <w:bCs w:val="0"/>
          <w:color w:val="000000" w:themeColor="text1"/>
        </w:rPr>
        <w:t xml:space="preserve">. </w:t>
      </w:r>
      <w:r w:rsidR="005273E0" w:rsidRPr="002D6EE8">
        <w:rPr>
          <w:rFonts w:ascii="Verdana" w:eastAsiaTheme="minorEastAsia" w:hAnsi="Verdana" w:cs="Arial"/>
          <w:b w:val="0"/>
          <w:bCs w:val="0"/>
          <w:color w:val="000000" w:themeColor="text1"/>
        </w:rPr>
        <w:t>A sessão pública poderá ser reaberta:</w:t>
      </w:r>
    </w:p>
    <w:p w14:paraId="613ED0CE" w14:textId="77777777" w:rsidR="00C02A99" w:rsidRPr="002D6EE8" w:rsidRDefault="0073050F" w:rsidP="003A764E">
      <w:pPr>
        <w:pStyle w:val="Nivel01"/>
        <w:keepNext w:val="0"/>
        <w:keepLines w:val="0"/>
        <w:numPr>
          <w:ilvl w:val="0"/>
          <w:numId w:val="0"/>
        </w:numPr>
        <w:tabs>
          <w:tab w:val="clear" w:pos="567"/>
          <w:tab w:val="left" w:pos="142"/>
        </w:tabs>
        <w:spacing w:before="0" w:line="276" w:lineRule="auto"/>
        <w:outlineLvl w:val="9"/>
        <w:rPr>
          <w:rFonts w:ascii="Verdana" w:eastAsiaTheme="minorEastAsia" w:hAnsi="Verdana" w:cs="Arial"/>
          <w:b w:val="0"/>
          <w:bCs w:val="0"/>
          <w:color w:val="000000" w:themeColor="text1"/>
        </w:rPr>
      </w:pPr>
      <w:r w:rsidRPr="002D6EE8">
        <w:rPr>
          <w:rFonts w:ascii="Verdana" w:eastAsiaTheme="minorEastAsia" w:hAnsi="Verdana" w:cs="Arial"/>
          <w:bCs w:val="0"/>
          <w:color w:val="000000" w:themeColor="text1"/>
        </w:rPr>
        <w:t>1</w:t>
      </w:r>
      <w:r w:rsidR="007868BA" w:rsidRPr="002D6EE8">
        <w:rPr>
          <w:rFonts w:ascii="Verdana" w:eastAsiaTheme="minorEastAsia" w:hAnsi="Verdana" w:cs="Arial"/>
          <w:bCs w:val="0"/>
          <w:color w:val="000000" w:themeColor="text1"/>
        </w:rPr>
        <w:t>4</w:t>
      </w:r>
      <w:r w:rsidRPr="002D6EE8">
        <w:rPr>
          <w:rFonts w:ascii="Verdana" w:eastAsiaTheme="minorEastAsia" w:hAnsi="Verdana" w:cs="Arial"/>
          <w:bCs w:val="0"/>
          <w:color w:val="000000" w:themeColor="text1"/>
        </w:rPr>
        <w:t>.1.1</w:t>
      </w:r>
      <w:r w:rsidRPr="002D6EE8">
        <w:rPr>
          <w:rFonts w:ascii="Verdana" w:eastAsiaTheme="minorEastAsia" w:hAnsi="Verdana" w:cs="Arial"/>
          <w:b w:val="0"/>
          <w:bCs w:val="0"/>
          <w:color w:val="000000" w:themeColor="text1"/>
        </w:rPr>
        <w:t xml:space="preserve">. </w:t>
      </w:r>
      <w:r w:rsidR="005273E0" w:rsidRPr="002D6EE8">
        <w:rPr>
          <w:rFonts w:ascii="Verdana" w:eastAsiaTheme="minorEastAsia" w:hAnsi="Verdana" w:cs="Arial"/>
          <w:b w:val="0"/>
          <w:bCs w:val="0"/>
          <w:color w:val="000000" w:themeColor="text1"/>
        </w:rPr>
        <w:t>Nas hipóteses de provimento de recurso que leve à anulação de atos anteriores à realização da sessão pública precedente ou em que seja a</w:t>
      </w:r>
      <w:r w:rsidR="00C02A99" w:rsidRPr="002D6EE8">
        <w:rPr>
          <w:rFonts w:ascii="Verdana" w:eastAsiaTheme="minorEastAsia" w:hAnsi="Verdana" w:cs="Arial"/>
          <w:b w:val="0"/>
          <w:bCs w:val="0"/>
          <w:color w:val="000000" w:themeColor="text1"/>
        </w:rPr>
        <w:t>nulada a própria sessão pública, situação em que serão repetidos os atos anulados e os que dele dependam.</w:t>
      </w:r>
    </w:p>
    <w:p w14:paraId="41DD6945" w14:textId="77777777" w:rsidR="00C02A99" w:rsidRPr="002D6EE8" w:rsidRDefault="0073050F" w:rsidP="003A764E">
      <w:pPr>
        <w:pStyle w:val="Nivel01"/>
        <w:keepNext w:val="0"/>
        <w:keepLines w:val="0"/>
        <w:numPr>
          <w:ilvl w:val="0"/>
          <w:numId w:val="0"/>
        </w:numPr>
        <w:tabs>
          <w:tab w:val="clear" w:pos="567"/>
          <w:tab w:val="left" w:pos="142"/>
        </w:tabs>
        <w:spacing w:before="0" w:line="276" w:lineRule="auto"/>
        <w:outlineLvl w:val="9"/>
        <w:rPr>
          <w:rFonts w:ascii="Verdana" w:eastAsiaTheme="minorEastAsia" w:hAnsi="Verdana" w:cs="Arial"/>
          <w:b w:val="0"/>
          <w:bCs w:val="0"/>
          <w:color w:val="000000" w:themeColor="text1"/>
        </w:rPr>
      </w:pPr>
      <w:r w:rsidRPr="002D6EE8">
        <w:rPr>
          <w:rFonts w:ascii="Verdana" w:eastAsiaTheme="minorEastAsia" w:hAnsi="Verdana" w:cs="Arial"/>
          <w:bCs w:val="0"/>
          <w:color w:val="000000" w:themeColor="text1"/>
        </w:rPr>
        <w:t>1</w:t>
      </w:r>
      <w:r w:rsidR="007868BA" w:rsidRPr="002D6EE8">
        <w:rPr>
          <w:rFonts w:ascii="Verdana" w:eastAsiaTheme="minorEastAsia" w:hAnsi="Verdana" w:cs="Arial"/>
          <w:bCs w:val="0"/>
          <w:color w:val="000000" w:themeColor="text1"/>
        </w:rPr>
        <w:t>4</w:t>
      </w:r>
      <w:r w:rsidRPr="002D6EE8">
        <w:rPr>
          <w:rFonts w:ascii="Verdana" w:eastAsiaTheme="minorEastAsia" w:hAnsi="Verdana" w:cs="Arial"/>
          <w:bCs w:val="0"/>
          <w:color w:val="000000" w:themeColor="text1"/>
        </w:rPr>
        <w:t>.1.2</w:t>
      </w:r>
      <w:r w:rsidRPr="002D6EE8">
        <w:rPr>
          <w:rFonts w:ascii="Verdana" w:eastAsiaTheme="minorEastAsia" w:hAnsi="Verdana" w:cs="Arial"/>
          <w:b w:val="0"/>
          <w:bCs w:val="0"/>
          <w:color w:val="000000" w:themeColor="text1"/>
        </w:rPr>
        <w:t xml:space="preserve">. </w:t>
      </w:r>
      <w:r w:rsidR="00C02A99" w:rsidRPr="002D6EE8">
        <w:rPr>
          <w:rFonts w:ascii="Verdana" w:eastAsiaTheme="minorEastAsia" w:hAnsi="Verdana" w:cs="Arial"/>
          <w:b w:val="0"/>
          <w:bCs w:val="0"/>
          <w:color w:val="000000" w:themeColor="text1"/>
        </w:rPr>
        <w:t xml:space="preserve">Quando </w:t>
      </w:r>
      <w:r w:rsidR="006A6B84" w:rsidRPr="002D6EE8">
        <w:rPr>
          <w:rFonts w:ascii="Verdana" w:eastAsiaTheme="minorEastAsia" w:hAnsi="Verdana" w:cs="Arial"/>
          <w:b w:val="0"/>
          <w:bCs w:val="0"/>
          <w:color w:val="000000" w:themeColor="text1"/>
        </w:rPr>
        <w:t xml:space="preserve">houver erro na aceitação do preço melhor classificado ou quando </w:t>
      </w:r>
      <w:r w:rsidR="00C02A99" w:rsidRPr="002D6EE8">
        <w:rPr>
          <w:rFonts w:ascii="Verdana" w:eastAsiaTheme="minorEastAsia" w:hAnsi="Verdana" w:cs="Arial"/>
          <w:b w:val="0"/>
          <w:bCs w:val="0"/>
          <w:color w:val="000000" w:themeColor="text1"/>
        </w:rPr>
        <w:t xml:space="preserve">o licitante </w:t>
      </w:r>
      <w:r w:rsidR="006A6B84" w:rsidRPr="002D6EE8">
        <w:rPr>
          <w:rFonts w:ascii="Verdana" w:eastAsiaTheme="minorEastAsia" w:hAnsi="Verdana" w:cs="Arial"/>
          <w:b w:val="0"/>
          <w:bCs w:val="0"/>
          <w:color w:val="000000" w:themeColor="text1"/>
        </w:rPr>
        <w:t xml:space="preserve">declarado vencedor </w:t>
      </w:r>
      <w:r w:rsidR="00C02A99" w:rsidRPr="002D6EE8">
        <w:rPr>
          <w:rFonts w:ascii="Verdana" w:eastAsiaTheme="minorEastAsia" w:hAnsi="Verdana" w:cs="Arial"/>
          <w:b w:val="0"/>
          <w:bCs w:val="0"/>
          <w:color w:val="000000" w:themeColor="text1"/>
        </w:rPr>
        <w:t>não assinar o contrato</w:t>
      </w:r>
      <w:r w:rsidR="006A6B84" w:rsidRPr="002D6EE8">
        <w:rPr>
          <w:rFonts w:ascii="Verdana" w:eastAsiaTheme="minorEastAsia" w:hAnsi="Verdana" w:cs="Arial"/>
          <w:b w:val="0"/>
          <w:bCs w:val="0"/>
          <w:color w:val="000000" w:themeColor="text1"/>
        </w:rPr>
        <w:t>,</w:t>
      </w:r>
      <w:r w:rsidR="00C02A99" w:rsidRPr="002D6EE8">
        <w:rPr>
          <w:rFonts w:ascii="Verdana" w:eastAsiaTheme="minorEastAsia" w:hAnsi="Verdana" w:cs="Arial"/>
          <w:b w:val="0"/>
          <w:bCs w:val="0"/>
          <w:color w:val="000000" w:themeColor="text1"/>
        </w:rPr>
        <w:t xml:space="preserve"> não retira</w:t>
      </w:r>
      <w:r w:rsidR="006A6B84" w:rsidRPr="002D6EE8">
        <w:rPr>
          <w:rFonts w:ascii="Verdana" w:eastAsiaTheme="minorEastAsia" w:hAnsi="Verdana" w:cs="Arial"/>
          <w:b w:val="0"/>
          <w:bCs w:val="0"/>
          <w:color w:val="000000" w:themeColor="text1"/>
        </w:rPr>
        <w:t>r o instrumento equivalente ou não comprovar a regularização fiscal</w:t>
      </w:r>
      <w:r w:rsidR="00094A8E" w:rsidRPr="002D6EE8">
        <w:rPr>
          <w:rFonts w:ascii="Verdana" w:eastAsiaTheme="minorEastAsia" w:hAnsi="Verdana" w:cs="Arial"/>
          <w:b w:val="0"/>
          <w:bCs w:val="0"/>
          <w:color w:val="000000" w:themeColor="text1"/>
        </w:rPr>
        <w:t xml:space="preserve"> e trabalhista</w:t>
      </w:r>
      <w:r w:rsidR="006A6B84" w:rsidRPr="002D6EE8">
        <w:rPr>
          <w:rFonts w:ascii="Verdana" w:eastAsiaTheme="minorEastAsia" w:hAnsi="Verdana" w:cs="Arial"/>
          <w:b w:val="0"/>
          <w:bCs w:val="0"/>
          <w:color w:val="000000" w:themeColor="text1"/>
        </w:rPr>
        <w:t>, nos termos do art. 43, §1º da LC nº 123/2006</w:t>
      </w:r>
      <w:r w:rsidR="00C02A99" w:rsidRPr="002D6EE8">
        <w:rPr>
          <w:rFonts w:ascii="Verdana" w:eastAsiaTheme="minorEastAsia" w:hAnsi="Verdana" w:cs="Arial"/>
          <w:b w:val="0"/>
          <w:bCs w:val="0"/>
          <w:color w:val="000000" w:themeColor="text1"/>
        </w:rPr>
        <w:t>. Nessa</w:t>
      </w:r>
      <w:r w:rsidR="006A6B84" w:rsidRPr="002D6EE8">
        <w:rPr>
          <w:rFonts w:ascii="Verdana" w:eastAsiaTheme="minorEastAsia" w:hAnsi="Verdana" w:cs="Arial"/>
          <w:b w:val="0"/>
          <w:bCs w:val="0"/>
          <w:color w:val="000000" w:themeColor="text1"/>
        </w:rPr>
        <w:t>s</w:t>
      </w:r>
      <w:r w:rsidR="00C02A99" w:rsidRPr="002D6EE8">
        <w:rPr>
          <w:rFonts w:ascii="Verdana" w:eastAsiaTheme="minorEastAsia" w:hAnsi="Verdana" w:cs="Arial"/>
          <w:b w:val="0"/>
          <w:bCs w:val="0"/>
          <w:color w:val="000000" w:themeColor="text1"/>
        </w:rPr>
        <w:t xml:space="preserve"> hipótese</w:t>
      </w:r>
      <w:r w:rsidR="006A6B84" w:rsidRPr="002D6EE8">
        <w:rPr>
          <w:rFonts w:ascii="Verdana" w:eastAsiaTheme="minorEastAsia" w:hAnsi="Verdana" w:cs="Arial"/>
          <w:b w:val="0"/>
          <w:bCs w:val="0"/>
          <w:color w:val="000000" w:themeColor="text1"/>
        </w:rPr>
        <w:t>s</w:t>
      </w:r>
      <w:r w:rsidR="00C02A99" w:rsidRPr="002D6EE8">
        <w:rPr>
          <w:rFonts w:ascii="Verdana" w:eastAsiaTheme="minorEastAsia" w:hAnsi="Verdana" w:cs="Arial"/>
          <w:b w:val="0"/>
          <w:bCs w:val="0"/>
          <w:color w:val="000000" w:themeColor="text1"/>
        </w:rPr>
        <w:t xml:space="preserve">, serão adotados os procedimentos imediatamente posteriores </w:t>
      </w:r>
      <w:r w:rsidR="006A6B84" w:rsidRPr="002D6EE8">
        <w:rPr>
          <w:rFonts w:ascii="Verdana" w:eastAsiaTheme="minorEastAsia" w:hAnsi="Verdana" w:cs="Arial"/>
          <w:b w:val="0"/>
          <w:bCs w:val="0"/>
          <w:color w:val="000000" w:themeColor="text1"/>
        </w:rPr>
        <w:t>ao encerramento da etapa</w:t>
      </w:r>
      <w:r w:rsidR="00C02A99" w:rsidRPr="002D6EE8">
        <w:rPr>
          <w:rFonts w:ascii="Verdana" w:eastAsiaTheme="minorEastAsia" w:hAnsi="Verdana" w:cs="Arial"/>
          <w:b w:val="0"/>
          <w:bCs w:val="0"/>
          <w:color w:val="000000" w:themeColor="text1"/>
        </w:rPr>
        <w:t xml:space="preserve"> de lances. </w:t>
      </w:r>
    </w:p>
    <w:p w14:paraId="661C4E43" w14:textId="77777777" w:rsidR="005273E0" w:rsidRPr="002D6EE8" w:rsidRDefault="0073050F" w:rsidP="003A764E">
      <w:pPr>
        <w:pStyle w:val="Nivel01"/>
        <w:keepNext w:val="0"/>
        <w:keepLines w:val="0"/>
        <w:numPr>
          <w:ilvl w:val="0"/>
          <w:numId w:val="0"/>
        </w:numPr>
        <w:tabs>
          <w:tab w:val="clear" w:pos="567"/>
          <w:tab w:val="left" w:pos="142"/>
        </w:tabs>
        <w:spacing w:before="0" w:line="276" w:lineRule="auto"/>
        <w:outlineLvl w:val="9"/>
        <w:rPr>
          <w:rFonts w:ascii="Verdana" w:eastAsiaTheme="minorEastAsia" w:hAnsi="Verdana" w:cs="Arial"/>
          <w:b w:val="0"/>
          <w:bCs w:val="0"/>
          <w:color w:val="000000" w:themeColor="text1"/>
        </w:rPr>
      </w:pPr>
      <w:r w:rsidRPr="002D6EE8">
        <w:rPr>
          <w:rFonts w:ascii="Verdana" w:eastAsiaTheme="minorEastAsia" w:hAnsi="Verdana" w:cs="Arial"/>
          <w:bCs w:val="0"/>
          <w:color w:val="000000" w:themeColor="text1"/>
        </w:rPr>
        <w:t>1</w:t>
      </w:r>
      <w:r w:rsidR="007868BA" w:rsidRPr="002D6EE8">
        <w:rPr>
          <w:rFonts w:ascii="Verdana" w:eastAsiaTheme="minorEastAsia" w:hAnsi="Verdana" w:cs="Arial"/>
          <w:bCs w:val="0"/>
          <w:color w:val="000000" w:themeColor="text1"/>
        </w:rPr>
        <w:t>4</w:t>
      </w:r>
      <w:r w:rsidRPr="002D6EE8">
        <w:rPr>
          <w:rFonts w:ascii="Verdana" w:eastAsiaTheme="minorEastAsia" w:hAnsi="Verdana" w:cs="Arial"/>
          <w:bCs w:val="0"/>
          <w:color w:val="000000" w:themeColor="text1"/>
        </w:rPr>
        <w:t>.2</w:t>
      </w:r>
      <w:r w:rsidRPr="002D6EE8">
        <w:rPr>
          <w:rFonts w:ascii="Verdana" w:eastAsiaTheme="minorEastAsia" w:hAnsi="Verdana" w:cs="Arial"/>
          <w:b w:val="0"/>
          <w:bCs w:val="0"/>
          <w:color w:val="000000" w:themeColor="text1"/>
        </w:rPr>
        <w:t>.</w:t>
      </w:r>
      <w:r w:rsidR="007C5E0F" w:rsidRPr="002D6EE8">
        <w:rPr>
          <w:rFonts w:ascii="Verdana" w:eastAsiaTheme="minorEastAsia" w:hAnsi="Verdana" w:cs="Arial"/>
          <w:b w:val="0"/>
          <w:bCs w:val="0"/>
          <w:color w:val="000000" w:themeColor="text1"/>
        </w:rPr>
        <w:t xml:space="preserve"> </w:t>
      </w:r>
      <w:r w:rsidR="005273E0" w:rsidRPr="002D6EE8">
        <w:rPr>
          <w:rFonts w:ascii="Verdana" w:eastAsiaTheme="minorEastAsia" w:hAnsi="Verdana" w:cs="Arial"/>
          <w:b w:val="0"/>
          <w:bCs w:val="0"/>
          <w:color w:val="000000" w:themeColor="text1"/>
        </w:rPr>
        <w:t>Todos os licitantes remanescentes deverão ser convocados para acompanhar a sessão reaberta.</w:t>
      </w:r>
    </w:p>
    <w:p w14:paraId="66F34424" w14:textId="77777777" w:rsidR="005273E0" w:rsidRPr="002D6EE8" w:rsidRDefault="0073050F" w:rsidP="003A764E">
      <w:pPr>
        <w:pStyle w:val="Nivel01"/>
        <w:keepNext w:val="0"/>
        <w:keepLines w:val="0"/>
        <w:numPr>
          <w:ilvl w:val="0"/>
          <w:numId w:val="0"/>
        </w:numPr>
        <w:tabs>
          <w:tab w:val="clear" w:pos="567"/>
          <w:tab w:val="left" w:pos="142"/>
        </w:tabs>
        <w:spacing w:before="0" w:line="276" w:lineRule="auto"/>
        <w:outlineLvl w:val="9"/>
        <w:rPr>
          <w:rFonts w:ascii="Verdana" w:eastAsiaTheme="minorEastAsia" w:hAnsi="Verdana" w:cs="Arial"/>
          <w:b w:val="0"/>
          <w:bCs w:val="0"/>
          <w:color w:val="000000" w:themeColor="text1"/>
        </w:rPr>
      </w:pPr>
      <w:r w:rsidRPr="002D6EE8">
        <w:rPr>
          <w:rFonts w:ascii="Verdana" w:eastAsiaTheme="minorEastAsia" w:hAnsi="Verdana" w:cs="Arial"/>
          <w:bCs w:val="0"/>
          <w:color w:val="000000" w:themeColor="text1"/>
        </w:rPr>
        <w:lastRenderedPageBreak/>
        <w:t>1</w:t>
      </w:r>
      <w:r w:rsidR="007868BA" w:rsidRPr="002D6EE8">
        <w:rPr>
          <w:rFonts w:ascii="Verdana" w:eastAsiaTheme="minorEastAsia" w:hAnsi="Verdana" w:cs="Arial"/>
          <w:bCs w:val="0"/>
          <w:color w:val="000000" w:themeColor="text1"/>
        </w:rPr>
        <w:t>4</w:t>
      </w:r>
      <w:r w:rsidRPr="002D6EE8">
        <w:rPr>
          <w:rFonts w:ascii="Verdana" w:eastAsiaTheme="minorEastAsia" w:hAnsi="Verdana" w:cs="Arial"/>
          <w:bCs w:val="0"/>
          <w:color w:val="000000" w:themeColor="text1"/>
        </w:rPr>
        <w:t>.2.1</w:t>
      </w:r>
      <w:r w:rsidRPr="002D6EE8">
        <w:rPr>
          <w:rFonts w:ascii="Verdana" w:eastAsiaTheme="minorEastAsia" w:hAnsi="Verdana" w:cs="Arial"/>
          <w:b w:val="0"/>
          <w:bCs w:val="0"/>
          <w:color w:val="000000" w:themeColor="text1"/>
        </w:rPr>
        <w:t xml:space="preserve">. </w:t>
      </w:r>
      <w:r w:rsidR="005273E0" w:rsidRPr="002D6EE8">
        <w:rPr>
          <w:rFonts w:ascii="Verdana" w:eastAsiaTheme="minorEastAsia" w:hAnsi="Verdana" w:cs="Arial"/>
          <w:b w:val="0"/>
          <w:bCs w:val="0"/>
          <w:color w:val="000000" w:themeColor="text1"/>
        </w:rPr>
        <w:t>A con</w:t>
      </w:r>
      <w:r w:rsidR="00341B71" w:rsidRPr="002D6EE8">
        <w:rPr>
          <w:rFonts w:ascii="Verdana" w:eastAsiaTheme="minorEastAsia" w:hAnsi="Verdana" w:cs="Arial"/>
          <w:b w:val="0"/>
          <w:bCs w:val="0"/>
          <w:color w:val="000000" w:themeColor="text1"/>
        </w:rPr>
        <w:t>vocação se dará por meio do sistema eletrônico (“chat”)</w:t>
      </w:r>
      <w:r w:rsidR="005273E0" w:rsidRPr="002D6EE8">
        <w:rPr>
          <w:rFonts w:ascii="Verdana" w:eastAsiaTheme="minorEastAsia" w:hAnsi="Verdana" w:cs="Arial"/>
          <w:b w:val="0"/>
          <w:bCs w:val="0"/>
          <w:color w:val="000000" w:themeColor="text1"/>
        </w:rPr>
        <w:t>, e-mail, de acordo com a fase do procedimento licitatório.</w:t>
      </w:r>
    </w:p>
    <w:p w14:paraId="1D8A172F" w14:textId="77777777" w:rsidR="00EE29CF" w:rsidRPr="002D6EE8" w:rsidRDefault="0073050F" w:rsidP="007C5E0F">
      <w:pPr>
        <w:pStyle w:val="Nivel01"/>
        <w:keepNext w:val="0"/>
        <w:keepLines w:val="0"/>
        <w:numPr>
          <w:ilvl w:val="0"/>
          <w:numId w:val="0"/>
        </w:numPr>
        <w:tabs>
          <w:tab w:val="clear" w:pos="567"/>
          <w:tab w:val="left" w:pos="142"/>
        </w:tabs>
        <w:spacing w:before="0" w:after="120" w:line="276" w:lineRule="auto"/>
        <w:outlineLvl w:val="9"/>
        <w:rPr>
          <w:rFonts w:ascii="Verdana" w:eastAsiaTheme="minorEastAsia" w:hAnsi="Verdana" w:cs="Arial"/>
          <w:b w:val="0"/>
          <w:bCs w:val="0"/>
          <w:color w:val="000000" w:themeColor="text1"/>
        </w:rPr>
      </w:pPr>
      <w:r w:rsidRPr="002D6EE8">
        <w:rPr>
          <w:rFonts w:ascii="Verdana" w:eastAsiaTheme="minorEastAsia" w:hAnsi="Verdana" w:cs="Arial"/>
          <w:bCs w:val="0"/>
          <w:color w:val="000000" w:themeColor="text1"/>
        </w:rPr>
        <w:t>1</w:t>
      </w:r>
      <w:r w:rsidR="007868BA" w:rsidRPr="002D6EE8">
        <w:rPr>
          <w:rFonts w:ascii="Verdana" w:eastAsiaTheme="minorEastAsia" w:hAnsi="Verdana" w:cs="Arial"/>
          <w:bCs w:val="0"/>
          <w:color w:val="000000" w:themeColor="text1"/>
        </w:rPr>
        <w:t>4</w:t>
      </w:r>
      <w:r w:rsidRPr="002D6EE8">
        <w:rPr>
          <w:rFonts w:ascii="Verdana" w:eastAsiaTheme="minorEastAsia" w:hAnsi="Verdana" w:cs="Arial"/>
          <w:bCs w:val="0"/>
          <w:color w:val="000000" w:themeColor="text1"/>
        </w:rPr>
        <w:t>.2.2</w:t>
      </w:r>
      <w:r w:rsidRPr="002D6EE8">
        <w:rPr>
          <w:rFonts w:ascii="Verdana" w:eastAsiaTheme="minorEastAsia" w:hAnsi="Verdana" w:cs="Arial"/>
          <w:b w:val="0"/>
          <w:bCs w:val="0"/>
          <w:color w:val="000000" w:themeColor="text1"/>
        </w:rPr>
        <w:t xml:space="preserve">. </w:t>
      </w:r>
      <w:r w:rsidR="005273E0" w:rsidRPr="002D6EE8">
        <w:rPr>
          <w:rFonts w:ascii="Verdana" w:eastAsiaTheme="minorEastAsia" w:hAnsi="Verdana" w:cs="Arial"/>
          <w:b w:val="0"/>
          <w:bCs w:val="0"/>
          <w:color w:val="000000" w:themeColor="text1"/>
        </w:rPr>
        <w:t>A convocação feita por e-mail dar-se-á de</w:t>
      </w:r>
      <w:r w:rsidR="0098185F" w:rsidRPr="002D6EE8">
        <w:rPr>
          <w:rFonts w:ascii="Verdana" w:eastAsiaTheme="minorEastAsia" w:hAnsi="Verdana" w:cs="Arial"/>
          <w:b w:val="0"/>
          <w:bCs w:val="0"/>
          <w:color w:val="000000" w:themeColor="text1"/>
        </w:rPr>
        <w:t xml:space="preserve"> acordo com os dados contidos na documentação apresentada pelo licitante</w:t>
      </w:r>
      <w:r w:rsidR="005273E0" w:rsidRPr="002D6EE8">
        <w:rPr>
          <w:rFonts w:ascii="Verdana" w:eastAsiaTheme="minorEastAsia" w:hAnsi="Verdana" w:cs="Arial"/>
          <w:b w:val="0"/>
          <w:bCs w:val="0"/>
          <w:color w:val="000000" w:themeColor="text1"/>
        </w:rPr>
        <w:t>, sendo responsabilidade do licitante manter seus dados atualizados.</w:t>
      </w:r>
    </w:p>
    <w:p w14:paraId="55A83473" w14:textId="77777777" w:rsidR="00CA24FB" w:rsidRPr="002D6EE8" w:rsidRDefault="00A760A7" w:rsidP="003A764E">
      <w:pPr>
        <w:pStyle w:val="Nivel01"/>
        <w:numPr>
          <w:ilvl w:val="0"/>
          <w:numId w:val="0"/>
        </w:numPr>
        <w:spacing w:line="276" w:lineRule="auto"/>
        <w:rPr>
          <w:rFonts w:ascii="Verdana" w:hAnsi="Verdana" w:cs="Arial"/>
          <w:color w:val="000000" w:themeColor="text1"/>
          <w:u w:val="single"/>
        </w:rPr>
      </w:pPr>
      <w:r w:rsidRPr="002D6EE8">
        <w:rPr>
          <w:rFonts w:ascii="Verdana" w:hAnsi="Verdana" w:cs="Arial"/>
          <w:color w:val="000000" w:themeColor="text1"/>
          <w:u w:val="single"/>
        </w:rPr>
        <w:t>1</w:t>
      </w:r>
      <w:r w:rsidR="007868BA" w:rsidRPr="002D6EE8">
        <w:rPr>
          <w:rFonts w:ascii="Verdana" w:hAnsi="Verdana" w:cs="Arial"/>
          <w:color w:val="000000" w:themeColor="text1"/>
          <w:u w:val="single"/>
        </w:rPr>
        <w:t>5</w:t>
      </w:r>
      <w:r w:rsidRPr="002D6EE8">
        <w:rPr>
          <w:rFonts w:ascii="Verdana" w:hAnsi="Verdana" w:cs="Arial"/>
          <w:color w:val="000000" w:themeColor="text1"/>
          <w:u w:val="single"/>
        </w:rPr>
        <w:t xml:space="preserve">. </w:t>
      </w:r>
      <w:r w:rsidR="00CA24FB" w:rsidRPr="002D6EE8">
        <w:rPr>
          <w:rFonts w:ascii="Verdana" w:hAnsi="Verdana" w:cs="Arial"/>
          <w:color w:val="000000" w:themeColor="text1"/>
          <w:u w:val="single"/>
        </w:rPr>
        <w:t>DA ADJUDICAÇÃO E HOMOLOGAÇÃO</w:t>
      </w:r>
    </w:p>
    <w:p w14:paraId="30F0F978" w14:textId="77777777" w:rsidR="0023580D" w:rsidRPr="002D6EE8" w:rsidRDefault="007868BA"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15</w:t>
      </w:r>
      <w:r w:rsidR="0023580D" w:rsidRPr="002D6EE8">
        <w:rPr>
          <w:rFonts w:ascii="Verdana" w:hAnsi="Verdana" w:cs="Arial"/>
          <w:b/>
          <w:color w:val="000000" w:themeColor="text1"/>
          <w:sz w:val="20"/>
          <w:szCs w:val="20"/>
        </w:rPr>
        <w:t>.1</w:t>
      </w:r>
      <w:r w:rsidR="0023580D" w:rsidRPr="002D6EE8">
        <w:rPr>
          <w:rFonts w:ascii="Verdana" w:hAnsi="Verdana" w:cs="Arial"/>
          <w:color w:val="000000" w:themeColor="text1"/>
          <w:sz w:val="20"/>
          <w:szCs w:val="20"/>
        </w:rPr>
        <w:t>. O objeto da licitação será adjudicado ao licitante declarado vencedor, por ato da Pregoeira, caso não haja interposição de recurso, ou pela autoridade competente, após a regular decisão dos recursos apresentados.</w:t>
      </w:r>
    </w:p>
    <w:p w14:paraId="279F3455" w14:textId="77777777" w:rsidR="0023580D" w:rsidRPr="002D6EE8" w:rsidRDefault="007868BA"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15</w:t>
      </w:r>
      <w:r w:rsidR="0023580D" w:rsidRPr="002D6EE8">
        <w:rPr>
          <w:rFonts w:ascii="Verdana" w:hAnsi="Verdana" w:cs="Arial"/>
          <w:b/>
          <w:color w:val="000000" w:themeColor="text1"/>
          <w:sz w:val="20"/>
          <w:szCs w:val="20"/>
        </w:rPr>
        <w:t>.2</w:t>
      </w:r>
      <w:r w:rsidR="0023580D" w:rsidRPr="002D6EE8">
        <w:rPr>
          <w:rFonts w:ascii="Verdana" w:hAnsi="Verdana" w:cs="Arial"/>
          <w:color w:val="000000" w:themeColor="text1"/>
          <w:sz w:val="20"/>
          <w:szCs w:val="20"/>
        </w:rPr>
        <w:t xml:space="preserve">. Após a fase recursal, constatada a regularidade dos atos praticados, a autoridade competente homologará o procedimento licitatório. </w:t>
      </w:r>
    </w:p>
    <w:p w14:paraId="21A75C26" w14:textId="77777777" w:rsidR="00871F52" w:rsidRPr="002D6EE8" w:rsidRDefault="00871F52" w:rsidP="003A764E">
      <w:pPr>
        <w:spacing w:line="276" w:lineRule="auto"/>
        <w:jc w:val="both"/>
        <w:rPr>
          <w:rFonts w:ascii="Verdana" w:hAnsi="Verdana"/>
          <w:bCs/>
          <w:color w:val="000000" w:themeColor="text1"/>
          <w:sz w:val="20"/>
          <w:szCs w:val="20"/>
          <w:lang w:eastAsia="ar-SA"/>
        </w:rPr>
      </w:pPr>
    </w:p>
    <w:p w14:paraId="2C86EB48" w14:textId="77777777" w:rsidR="00315548" w:rsidRPr="002D6EE8" w:rsidRDefault="00315548" w:rsidP="003A764E">
      <w:pPr>
        <w:spacing w:line="276" w:lineRule="auto"/>
        <w:rPr>
          <w:rFonts w:ascii="Verdana" w:hAnsi="Verdana"/>
          <w:b/>
          <w:bCs/>
          <w:color w:val="000000" w:themeColor="text1"/>
          <w:sz w:val="20"/>
          <w:szCs w:val="20"/>
          <w:u w:val="single"/>
        </w:rPr>
      </w:pPr>
      <w:r w:rsidRPr="002D6EE8">
        <w:rPr>
          <w:rFonts w:ascii="Verdana" w:hAnsi="Verdana"/>
          <w:b/>
          <w:bCs/>
          <w:color w:val="000000" w:themeColor="text1"/>
          <w:sz w:val="20"/>
          <w:szCs w:val="20"/>
          <w:u w:val="single"/>
        </w:rPr>
        <w:t>16. DO TERMO DE CONTRATO OU INSTRUMENTO EQUIVALENTE</w:t>
      </w:r>
    </w:p>
    <w:p w14:paraId="4EFCFBF4" w14:textId="77777777" w:rsidR="00315548" w:rsidRPr="002D6EE8" w:rsidRDefault="00315548" w:rsidP="003A764E">
      <w:pPr>
        <w:spacing w:line="276" w:lineRule="auto"/>
        <w:jc w:val="both"/>
        <w:rPr>
          <w:rFonts w:ascii="Verdana" w:hAnsi="Verdana"/>
          <w:bCs/>
          <w:color w:val="000000" w:themeColor="text1"/>
          <w:sz w:val="20"/>
          <w:szCs w:val="20"/>
        </w:rPr>
      </w:pPr>
      <w:r w:rsidRPr="002D6EE8">
        <w:rPr>
          <w:rFonts w:ascii="Verdana" w:hAnsi="Verdana"/>
          <w:b/>
          <w:bCs/>
          <w:color w:val="000000" w:themeColor="text1"/>
          <w:sz w:val="20"/>
          <w:szCs w:val="20"/>
        </w:rPr>
        <w:t>16.1</w:t>
      </w:r>
      <w:r w:rsidRPr="002D6EE8">
        <w:rPr>
          <w:rFonts w:ascii="Verdana" w:hAnsi="Verdana"/>
          <w:bCs/>
          <w:color w:val="000000" w:themeColor="text1"/>
          <w:sz w:val="20"/>
          <w:szCs w:val="20"/>
        </w:rPr>
        <w:t>. Após a homologação da licitação, em sendo realizada a contratação, será firmado Termo de Contrato ou emitido instrumento equivalente.</w:t>
      </w:r>
    </w:p>
    <w:p w14:paraId="5A5A8E77" w14:textId="77777777" w:rsidR="00315548" w:rsidRPr="002D6EE8" w:rsidRDefault="00315548" w:rsidP="003A764E">
      <w:pPr>
        <w:spacing w:line="276" w:lineRule="auto"/>
        <w:jc w:val="both"/>
        <w:rPr>
          <w:rFonts w:ascii="Verdana" w:hAnsi="Verdana"/>
          <w:bCs/>
          <w:color w:val="000000" w:themeColor="text1"/>
          <w:sz w:val="20"/>
          <w:szCs w:val="20"/>
        </w:rPr>
      </w:pPr>
      <w:r w:rsidRPr="002D6EE8">
        <w:rPr>
          <w:rFonts w:ascii="Verdana" w:hAnsi="Verdana"/>
          <w:b/>
          <w:bCs/>
          <w:color w:val="000000" w:themeColor="text1"/>
          <w:sz w:val="20"/>
          <w:szCs w:val="20"/>
        </w:rPr>
        <w:t>16.2</w:t>
      </w:r>
      <w:r w:rsidRPr="002D6EE8">
        <w:rPr>
          <w:rFonts w:ascii="Verdana" w:hAnsi="Verdana"/>
          <w:bCs/>
          <w:color w:val="000000" w:themeColor="text1"/>
          <w:sz w:val="20"/>
          <w:szCs w:val="20"/>
        </w:rPr>
        <w:t xml:space="preserve">. O adjudicatário terá o prazo de </w:t>
      </w:r>
      <w:r w:rsidRPr="002D6EE8">
        <w:rPr>
          <w:rFonts w:ascii="Verdana" w:hAnsi="Verdana"/>
          <w:b/>
          <w:bCs/>
          <w:color w:val="000000" w:themeColor="text1"/>
          <w:sz w:val="20"/>
          <w:szCs w:val="20"/>
        </w:rPr>
        <w:t>5 (cinco) dias úteis</w:t>
      </w:r>
      <w:r w:rsidRPr="002D6EE8">
        <w:rPr>
          <w:rFonts w:ascii="Verdana" w:hAnsi="Verdana"/>
          <w:bCs/>
          <w:color w:val="000000" w:themeColor="text1"/>
          <w:sz w:val="20"/>
          <w:szCs w:val="20"/>
        </w:rPr>
        <w:t>,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5F18485D" w14:textId="77777777" w:rsidR="00315548" w:rsidRPr="002D6EE8" w:rsidRDefault="00315548" w:rsidP="003A764E">
      <w:pPr>
        <w:spacing w:line="276" w:lineRule="auto"/>
        <w:jc w:val="both"/>
        <w:rPr>
          <w:rFonts w:ascii="Verdana" w:hAnsi="Verdana"/>
          <w:b/>
          <w:bCs/>
          <w:color w:val="000000" w:themeColor="text1"/>
          <w:sz w:val="20"/>
          <w:szCs w:val="20"/>
        </w:rPr>
      </w:pPr>
      <w:r w:rsidRPr="002D6EE8">
        <w:rPr>
          <w:rFonts w:ascii="Verdana" w:hAnsi="Verdana"/>
          <w:b/>
          <w:bCs/>
          <w:color w:val="000000" w:themeColor="text1"/>
          <w:sz w:val="20"/>
          <w:szCs w:val="20"/>
        </w:rPr>
        <w:t xml:space="preserve">16.2.1. </w:t>
      </w:r>
      <w:r w:rsidRPr="002D6EE8">
        <w:rPr>
          <w:rFonts w:ascii="Verdana" w:hAnsi="Verdana"/>
          <w:bCs/>
          <w:color w:val="000000" w:themeColor="text1"/>
          <w:sz w:val="2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03 (três) dias úteis, a contar da data de seu recebimento.</w:t>
      </w:r>
    </w:p>
    <w:p w14:paraId="419D0F85" w14:textId="77777777" w:rsidR="00315548" w:rsidRPr="002D6EE8" w:rsidRDefault="00315548" w:rsidP="003A764E">
      <w:pPr>
        <w:spacing w:line="276" w:lineRule="auto"/>
        <w:jc w:val="both"/>
        <w:rPr>
          <w:rFonts w:ascii="Verdana" w:hAnsi="Verdana"/>
          <w:bCs/>
          <w:color w:val="000000" w:themeColor="text1"/>
          <w:sz w:val="20"/>
          <w:szCs w:val="20"/>
        </w:rPr>
      </w:pPr>
      <w:r w:rsidRPr="002D6EE8">
        <w:rPr>
          <w:rFonts w:ascii="Verdana" w:hAnsi="Verdana"/>
          <w:b/>
          <w:bCs/>
          <w:color w:val="000000" w:themeColor="text1"/>
          <w:sz w:val="20"/>
          <w:szCs w:val="20"/>
        </w:rPr>
        <w:t>16.2.2</w:t>
      </w:r>
      <w:r w:rsidRPr="002D6EE8">
        <w:rPr>
          <w:rFonts w:ascii="Verdana" w:hAnsi="Verdana"/>
          <w:bCs/>
          <w:color w:val="000000" w:themeColor="text1"/>
          <w:sz w:val="20"/>
          <w:szCs w:val="20"/>
        </w:rPr>
        <w:t>. O prazo previsto no subitem anterior poderá ser prorrogado, por igual período, por solicitação justificada do adjudicatário e aceita pela Administração.</w:t>
      </w:r>
    </w:p>
    <w:p w14:paraId="41694532" w14:textId="77777777" w:rsidR="00315548" w:rsidRPr="002D6EE8" w:rsidRDefault="00315548" w:rsidP="003A764E">
      <w:pPr>
        <w:spacing w:line="276" w:lineRule="auto"/>
        <w:jc w:val="both"/>
        <w:rPr>
          <w:rFonts w:ascii="Verdana" w:hAnsi="Verdana"/>
          <w:bCs/>
          <w:color w:val="000000" w:themeColor="text1"/>
          <w:sz w:val="20"/>
          <w:szCs w:val="20"/>
        </w:rPr>
      </w:pPr>
      <w:r w:rsidRPr="002D6EE8">
        <w:rPr>
          <w:rFonts w:ascii="Verdana" w:hAnsi="Verdana"/>
          <w:b/>
          <w:bCs/>
          <w:color w:val="000000" w:themeColor="text1"/>
          <w:sz w:val="20"/>
          <w:szCs w:val="20"/>
        </w:rPr>
        <w:t xml:space="preserve">16.3. </w:t>
      </w:r>
      <w:r w:rsidRPr="002D6EE8">
        <w:rPr>
          <w:rFonts w:ascii="Verdana" w:hAnsi="Verdana"/>
          <w:bCs/>
          <w:color w:val="000000" w:themeColor="text1"/>
          <w:sz w:val="20"/>
          <w:szCs w:val="20"/>
        </w:rPr>
        <w:t>O Aceite da Nota de Empenho ou do instrumento equivalente, emitida à empresa adjudicada, implica no reconhecimento de que:</w:t>
      </w:r>
    </w:p>
    <w:p w14:paraId="7E906DDF" w14:textId="77777777" w:rsidR="00315548" w:rsidRPr="002D6EE8" w:rsidRDefault="00315548" w:rsidP="003A764E">
      <w:pPr>
        <w:tabs>
          <w:tab w:val="left" w:pos="0"/>
        </w:tabs>
        <w:spacing w:line="276" w:lineRule="auto"/>
        <w:jc w:val="both"/>
        <w:rPr>
          <w:rFonts w:ascii="Verdana" w:eastAsia="Arial" w:hAnsi="Verdana" w:cs="Arial"/>
          <w:color w:val="000000" w:themeColor="text1"/>
          <w:sz w:val="20"/>
          <w:szCs w:val="20"/>
        </w:rPr>
      </w:pPr>
      <w:r w:rsidRPr="002D6EE8">
        <w:rPr>
          <w:rFonts w:ascii="Verdana" w:eastAsia="Arial" w:hAnsi="Verdana" w:cs="Arial"/>
          <w:b/>
          <w:color w:val="000000" w:themeColor="text1"/>
          <w:sz w:val="20"/>
          <w:szCs w:val="20"/>
        </w:rPr>
        <w:t xml:space="preserve">16.3.1. </w:t>
      </w:r>
      <w:r w:rsidRPr="002D6EE8">
        <w:rPr>
          <w:rFonts w:ascii="Verdana" w:eastAsia="Arial" w:hAnsi="Verdana" w:cs="Arial"/>
          <w:color w:val="000000" w:themeColor="text1"/>
          <w:sz w:val="20"/>
          <w:szCs w:val="20"/>
        </w:rPr>
        <w:t>Referida Nota está substituindo o contrato, aplicando-se à relação de negócios ali estabelecida as disposições da Lei nº 8.666, de 1993;</w:t>
      </w:r>
    </w:p>
    <w:p w14:paraId="05D3F4A2" w14:textId="77777777" w:rsidR="00315548" w:rsidRPr="002D6EE8" w:rsidRDefault="00315548" w:rsidP="003A764E">
      <w:pPr>
        <w:tabs>
          <w:tab w:val="left" w:pos="0"/>
        </w:tabs>
        <w:spacing w:line="276" w:lineRule="auto"/>
        <w:jc w:val="both"/>
        <w:rPr>
          <w:rFonts w:ascii="Verdana" w:eastAsia="Arial" w:hAnsi="Verdana" w:cs="Arial"/>
          <w:color w:val="000000" w:themeColor="text1"/>
          <w:sz w:val="20"/>
          <w:szCs w:val="20"/>
        </w:rPr>
      </w:pPr>
      <w:r w:rsidRPr="002D6EE8">
        <w:rPr>
          <w:rFonts w:ascii="Verdana" w:eastAsia="Arial" w:hAnsi="Verdana" w:cs="Arial"/>
          <w:b/>
          <w:color w:val="000000" w:themeColor="text1"/>
          <w:sz w:val="20"/>
          <w:szCs w:val="20"/>
        </w:rPr>
        <w:t xml:space="preserve">16.3.2. </w:t>
      </w:r>
      <w:r w:rsidRPr="002D6EE8">
        <w:rPr>
          <w:rFonts w:ascii="Verdana" w:eastAsia="Arial" w:hAnsi="Verdana" w:cs="Arial"/>
          <w:color w:val="000000" w:themeColor="text1"/>
          <w:sz w:val="20"/>
          <w:szCs w:val="20"/>
        </w:rPr>
        <w:t>A contratada se vincula à sua proposta e às previsões contidas no edital e seus anexos;</w:t>
      </w:r>
    </w:p>
    <w:p w14:paraId="2F5C9EA1" w14:textId="77777777" w:rsidR="00315548" w:rsidRPr="002D6EE8" w:rsidRDefault="00315548" w:rsidP="003A764E">
      <w:pPr>
        <w:tabs>
          <w:tab w:val="left" w:pos="0"/>
        </w:tabs>
        <w:spacing w:line="276" w:lineRule="auto"/>
        <w:jc w:val="both"/>
        <w:rPr>
          <w:rFonts w:ascii="Verdana" w:eastAsia="Arial" w:hAnsi="Verdana" w:cs="Arial"/>
          <w:color w:val="000000" w:themeColor="text1"/>
          <w:sz w:val="20"/>
          <w:szCs w:val="20"/>
        </w:rPr>
      </w:pPr>
      <w:r w:rsidRPr="002D6EE8">
        <w:rPr>
          <w:rFonts w:ascii="Verdana" w:eastAsia="Arial" w:hAnsi="Verdana" w:cs="Arial"/>
          <w:b/>
          <w:color w:val="000000" w:themeColor="text1"/>
          <w:sz w:val="20"/>
          <w:szCs w:val="20"/>
        </w:rPr>
        <w:t xml:space="preserve">16.3.3. </w:t>
      </w:r>
      <w:r w:rsidRPr="002D6EE8">
        <w:rPr>
          <w:rFonts w:ascii="Verdana" w:eastAsia="Arial" w:hAnsi="Verdana" w:cs="Arial"/>
          <w:color w:val="000000" w:themeColor="text1"/>
          <w:sz w:val="20"/>
          <w:szCs w:val="20"/>
        </w:rPr>
        <w:t>A contratada reconhece que as hipóteses de rescisão são aquelas previstas nos artigos 77 e 78 da Lei nº 8.666/93 e reconhece os direitos da Administração previstos nos artigos 79 e 80 da mesma Lei.</w:t>
      </w:r>
    </w:p>
    <w:p w14:paraId="0F3E4DAC" w14:textId="77777777" w:rsidR="00315548" w:rsidRPr="002D6EE8" w:rsidRDefault="00315548" w:rsidP="003A764E">
      <w:pPr>
        <w:tabs>
          <w:tab w:val="left" w:pos="0"/>
        </w:tabs>
        <w:spacing w:line="276" w:lineRule="auto"/>
        <w:jc w:val="both"/>
        <w:rPr>
          <w:rFonts w:ascii="Verdana" w:eastAsia="Arial" w:hAnsi="Verdana" w:cs="Arial"/>
          <w:color w:val="000000" w:themeColor="text1"/>
          <w:sz w:val="20"/>
          <w:szCs w:val="20"/>
        </w:rPr>
      </w:pPr>
      <w:r w:rsidRPr="002D6EE8">
        <w:rPr>
          <w:rFonts w:ascii="Verdana" w:eastAsia="Arial" w:hAnsi="Verdana" w:cs="Arial"/>
          <w:b/>
          <w:color w:val="000000" w:themeColor="text1"/>
          <w:sz w:val="20"/>
          <w:szCs w:val="20"/>
        </w:rPr>
        <w:t xml:space="preserve">16.4. </w:t>
      </w:r>
      <w:r w:rsidRPr="002D6EE8">
        <w:rPr>
          <w:rFonts w:ascii="Verdana" w:eastAsia="Arial" w:hAnsi="Verdana" w:cs="Arial"/>
          <w:color w:val="000000" w:themeColor="text1"/>
          <w:sz w:val="20"/>
          <w:szCs w:val="20"/>
        </w:rPr>
        <w:t>Previamente à contratação a Administração realizará consulta para identificar possível suspensão temporária de participação em licitação, no âmbito do órgão ou entidade, proibição de contratar com o Poder Público, bem como ocorrências impeditivas indiretas.</w:t>
      </w:r>
    </w:p>
    <w:p w14:paraId="64368863" w14:textId="77777777" w:rsidR="00315548" w:rsidRPr="002D6EE8" w:rsidRDefault="00315548" w:rsidP="003A764E">
      <w:pPr>
        <w:tabs>
          <w:tab w:val="left" w:pos="0"/>
        </w:tabs>
        <w:spacing w:line="276" w:lineRule="auto"/>
        <w:jc w:val="both"/>
        <w:rPr>
          <w:rFonts w:ascii="Verdana" w:eastAsia="Arial" w:hAnsi="Verdana" w:cs="Arial"/>
          <w:color w:val="000000" w:themeColor="text1"/>
          <w:sz w:val="20"/>
          <w:szCs w:val="20"/>
        </w:rPr>
      </w:pPr>
      <w:r w:rsidRPr="002D6EE8">
        <w:rPr>
          <w:rFonts w:ascii="Verdana" w:hAnsi="Verdana" w:cs="Arial"/>
          <w:b/>
          <w:color w:val="000000" w:themeColor="text1"/>
          <w:sz w:val="20"/>
          <w:szCs w:val="20"/>
        </w:rPr>
        <w:t>16.5</w:t>
      </w:r>
      <w:r w:rsidRPr="002D6EE8">
        <w:rPr>
          <w:rFonts w:ascii="Verdana" w:hAnsi="Verdana" w:cs="Arial"/>
          <w:color w:val="000000" w:themeColor="text1"/>
          <w:sz w:val="20"/>
          <w:szCs w:val="20"/>
        </w:rPr>
        <w:t>. Na assinatura do contrato ou da ata de registro de preços, será exigida a comprovação das condições de habilitação consignadas no edital, que deverão ser mantidas pelo licitante durante a vigência do contrato ou da ata de registro de preços.</w:t>
      </w:r>
    </w:p>
    <w:p w14:paraId="1B1B340E" w14:textId="77777777" w:rsidR="00315548" w:rsidRPr="002D6EE8" w:rsidRDefault="00315548" w:rsidP="003A764E">
      <w:pPr>
        <w:tabs>
          <w:tab w:val="left" w:pos="0"/>
        </w:tabs>
        <w:spacing w:line="276" w:lineRule="auto"/>
        <w:jc w:val="both"/>
        <w:rPr>
          <w:rFonts w:ascii="Verdana" w:eastAsia="Arial" w:hAnsi="Verdana" w:cs="Arial"/>
          <w:color w:val="000000" w:themeColor="text1"/>
          <w:sz w:val="20"/>
          <w:szCs w:val="20"/>
        </w:rPr>
      </w:pPr>
      <w:r w:rsidRPr="002D6EE8">
        <w:rPr>
          <w:rFonts w:ascii="Verdana" w:hAnsi="Verdana" w:cs="Arial"/>
          <w:b/>
          <w:color w:val="000000" w:themeColor="text1"/>
          <w:sz w:val="20"/>
          <w:szCs w:val="20"/>
        </w:rPr>
        <w:t>16.6</w:t>
      </w:r>
      <w:r w:rsidRPr="002D6EE8">
        <w:rPr>
          <w:rFonts w:ascii="Verdana" w:hAnsi="Verdana" w:cs="Arial"/>
          <w:color w:val="000000" w:themeColor="text1"/>
          <w:sz w:val="20"/>
          <w:szCs w:val="20"/>
        </w:rPr>
        <w:t>.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D6EE8">
        <w:rPr>
          <w:rFonts w:ascii="Verdana" w:eastAsia="Arial" w:hAnsi="Verdana" w:cs="Arial"/>
          <w:color w:val="000000" w:themeColor="text1"/>
          <w:sz w:val="20"/>
          <w:szCs w:val="20"/>
        </w:rPr>
        <w:t>.</w:t>
      </w:r>
    </w:p>
    <w:p w14:paraId="7DA8BAC0" w14:textId="77777777" w:rsidR="007868BA" w:rsidRPr="002D6EE8" w:rsidRDefault="007868BA" w:rsidP="003A764E">
      <w:pPr>
        <w:pStyle w:val="Nivel01"/>
        <w:numPr>
          <w:ilvl w:val="0"/>
          <w:numId w:val="0"/>
        </w:numPr>
        <w:tabs>
          <w:tab w:val="clear" w:pos="567"/>
        </w:tabs>
        <w:spacing w:line="276" w:lineRule="auto"/>
        <w:ind w:left="360" w:hanging="360"/>
        <w:rPr>
          <w:rFonts w:ascii="Verdana" w:hAnsi="Verdana" w:cs="Arial"/>
          <w:color w:val="000000" w:themeColor="text1"/>
          <w:u w:val="single"/>
        </w:rPr>
      </w:pPr>
      <w:r w:rsidRPr="002D6EE8">
        <w:rPr>
          <w:rFonts w:ascii="Verdana" w:hAnsi="Verdana" w:cs="Arial"/>
          <w:color w:val="000000" w:themeColor="text1"/>
          <w:u w:val="single"/>
        </w:rPr>
        <w:lastRenderedPageBreak/>
        <w:t>17.DO REAJUSTAMENTO E REEQUILIBRIO</w:t>
      </w:r>
    </w:p>
    <w:p w14:paraId="4D114465" w14:textId="77777777" w:rsidR="007868BA" w:rsidRPr="002D6EE8" w:rsidRDefault="007868BA" w:rsidP="003A764E">
      <w:pPr>
        <w:tabs>
          <w:tab w:val="left" w:pos="-426"/>
          <w:tab w:val="left" w:pos="1985"/>
        </w:tabs>
        <w:spacing w:line="276" w:lineRule="auto"/>
        <w:jc w:val="both"/>
        <w:rPr>
          <w:rFonts w:ascii="Verdana" w:eastAsia="Times New Roman" w:hAnsi="Verdana" w:cs="Times New Roman"/>
          <w:color w:val="000000" w:themeColor="text1"/>
          <w:sz w:val="20"/>
          <w:szCs w:val="20"/>
        </w:rPr>
      </w:pPr>
      <w:r w:rsidRPr="002D6EE8">
        <w:rPr>
          <w:rFonts w:ascii="Verdana" w:hAnsi="Verdana" w:cs="Arial"/>
          <w:b/>
          <w:color w:val="000000" w:themeColor="text1"/>
          <w:sz w:val="20"/>
          <w:szCs w:val="20"/>
        </w:rPr>
        <w:t xml:space="preserve">17.1. </w:t>
      </w:r>
      <w:r w:rsidRPr="002D6EE8">
        <w:rPr>
          <w:rFonts w:ascii="Verdana" w:eastAsia="Times New Roman" w:hAnsi="Verdana" w:cs="Times New Roman"/>
          <w:color w:val="000000" w:themeColor="text1"/>
          <w:sz w:val="20"/>
          <w:szCs w:val="20"/>
        </w:rPr>
        <w:t>Não haverá reajuste de preços durante a vigência contratual.</w:t>
      </w:r>
    </w:p>
    <w:p w14:paraId="2A79BF38" w14:textId="77777777" w:rsidR="007868BA" w:rsidRPr="002D6EE8" w:rsidRDefault="007868BA" w:rsidP="003A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Verdana" w:eastAsia="Times New Roman" w:hAnsi="Verdana" w:cs="Arial"/>
          <w:color w:val="000000" w:themeColor="text1"/>
          <w:sz w:val="20"/>
          <w:szCs w:val="20"/>
        </w:rPr>
      </w:pPr>
      <w:r w:rsidRPr="002D6EE8">
        <w:rPr>
          <w:rFonts w:ascii="Verdana" w:eastAsia="Times New Roman" w:hAnsi="Verdana" w:cs="Arial"/>
          <w:b/>
          <w:color w:val="000000" w:themeColor="text1"/>
          <w:sz w:val="20"/>
          <w:szCs w:val="20"/>
        </w:rPr>
        <w:t>17.2</w:t>
      </w:r>
      <w:r w:rsidRPr="002D6EE8">
        <w:rPr>
          <w:rFonts w:ascii="Verdana" w:eastAsia="Times New Roman" w:hAnsi="Verdana" w:cs="Arial"/>
          <w:color w:val="000000" w:themeColor="text1"/>
          <w:sz w:val="20"/>
          <w:szCs w:val="20"/>
        </w:rPr>
        <w:t>. A contratada tem direito ao equilíbrio econômico-financeiro do contrato, procedendo-se à revisão do mesmo a qualquer tempo, desde que ocorra fato imprevisível ou previsível, porém com consequências incalculáveis, que onere ou desonere excessivamente as obrigações pactuadas no presente instrumento;</w:t>
      </w:r>
    </w:p>
    <w:p w14:paraId="1BA989BC" w14:textId="77777777" w:rsidR="007868BA" w:rsidRPr="002D6EE8" w:rsidRDefault="007868BA" w:rsidP="003A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Verdana" w:eastAsia="Times New Roman" w:hAnsi="Verdana" w:cs="Arial"/>
          <w:color w:val="000000" w:themeColor="text1"/>
          <w:sz w:val="20"/>
          <w:szCs w:val="20"/>
        </w:rPr>
      </w:pPr>
      <w:r w:rsidRPr="002D6EE8">
        <w:rPr>
          <w:rFonts w:ascii="Verdana" w:eastAsia="Times New Roman" w:hAnsi="Verdana" w:cs="Arial"/>
          <w:b/>
          <w:color w:val="000000" w:themeColor="text1"/>
          <w:sz w:val="20"/>
          <w:szCs w:val="20"/>
        </w:rPr>
        <w:t>17.2.</w:t>
      </w:r>
      <w:r w:rsidRPr="002D6EE8">
        <w:rPr>
          <w:rFonts w:ascii="Verdana" w:eastAsia="Times New Roman" w:hAnsi="Verdana" w:cs="Arial"/>
          <w:color w:val="000000" w:themeColor="text1"/>
          <w:sz w:val="20"/>
          <w:szCs w:val="20"/>
        </w:rPr>
        <w:t xml:space="preserve"> À contratada, quando for o caso, deverá formular a administração requerimento para a revisão do contrato, comprovando a ocorrência de fato imprevisível ou previsível, porém com consequências incalculáveis, que tenha onerado excessivamente as obrigações contraídas por ela.</w:t>
      </w:r>
    </w:p>
    <w:p w14:paraId="5215A239" w14:textId="77777777" w:rsidR="007868BA" w:rsidRPr="002D6EE8" w:rsidRDefault="007868BA" w:rsidP="003A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Verdana" w:eastAsia="Times New Roman" w:hAnsi="Verdana" w:cs="Arial"/>
          <w:color w:val="000000" w:themeColor="text1"/>
          <w:sz w:val="20"/>
          <w:szCs w:val="20"/>
        </w:rPr>
      </w:pPr>
      <w:r w:rsidRPr="002D6EE8">
        <w:rPr>
          <w:rFonts w:ascii="Verdana" w:eastAsia="Times New Roman" w:hAnsi="Verdana" w:cs="Arial"/>
          <w:b/>
          <w:color w:val="000000" w:themeColor="text1"/>
          <w:sz w:val="20"/>
          <w:szCs w:val="20"/>
        </w:rPr>
        <w:t>17.3</w:t>
      </w:r>
      <w:r w:rsidRPr="002D6EE8">
        <w:rPr>
          <w:rFonts w:ascii="Verdana" w:eastAsia="Times New Roman" w:hAnsi="Verdana" w:cs="Arial"/>
          <w:color w:val="000000" w:themeColor="text1"/>
          <w:sz w:val="20"/>
          <w:szCs w:val="20"/>
        </w:rPr>
        <w:t>. A comprovação será feita por meio de documentos, tais como: lista de preços de fabricante, notas fiscais de aquisição, de transportes de mercadorias, alusivas à época da elaboração da proposta e do momento do pedido de revisão do contrato.</w:t>
      </w:r>
    </w:p>
    <w:p w14:paraId="22FD5600" w14:textId="77777777" w:rsidR="007868BA" w:rsidRPr="002D6EE8" w:rsidRDefault="007868BA" w:rsidP="003A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Verdana" w:eastAsia="Times New Roman" w:hAnsi="Verdana" w:cs="Arial"/>
          <w:color w:val="000000" w:themeColor="text1"/>
          <w:sz w:val="20"/>
          <w:szCs w:val="20"/>
        </w:rPr>
      </w:pPr>
      <w:r w:rsidRPr="002D6EE8">
        <w:rPr>
          <w:rFonts w:ascii="Verdana" w:eastAsia="Times New Roman" w:hAnsi="Verdana" w:cs="Arial"/>
          <w:b/>
          <w:color w:val="000000" w:themeColor="text1"/>
          <w:sz w:val="20"/>
          <w:szCs w:val="20"/>
        </w:rPr>
        <w:t>17.3.1.</w:t>
      </w:r>
      <w:r w:rsidRPr="002D6EE8">
        <w:rPr>
          <w:rFonts w:ascii="Verdana" w:eastAsia="Times New Roman" w:hAnsi="Verdana" w:cs="Arial"/>
          <w:color w:val="000000" w:themeColor="text1"/>
          <w:sz w:val="20"/>
          <w:szCs w:val="20"/>
        </w:rPr>
        <w:t xml:space="preserve">  Junto com o requerimento, a contratada deverá apresentar planilhas de custos comparativa entre a data de formulação da proposta e do momento do pedido de revisão do contrato, evidenciando o quanto o aumento de preços ocorrido repercute no valor pactuado.</w:t>
      </w:r>
    </w:p>
    <w:p w14:paraId="6BD90A0D" w14:textId="77777777" w:rsidR="007868BA" w:rsidRPr="002D6EE8" w:rsidRDefault="007868BA" w:rsidP="003A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Verdana" w:eastAsia="Times New Roman" w:hAnsi="Verdana" w:cs="Arial"/>
          <w:color w:val="000000" w:themeColor="text1"/>
          <w:sz w:val="20"/>
          <w:szCs w:val="20"/>
        </w:rPr>
      </w:pPr>
      <w:r w:rsidRPr="002D6EE8">
        <w:rPr>
          <w:rFonts w:ascii="Verdana" w:eastAsia="Times New Roman" w:hAnsi="Verdana" w:cs="Arial"/>
          <w:b/>
          <w:color w:val="000000" w:themeColor="text1"/>
          <w:sz w:val="20"/>
          <w:szCs w:val="20"/>
        </w:rPr>
        <w:t>17.3.2.</w:t>
      </w:r>
      <w:r w:rsidRPr="002D6EE8">
        <w:rPr>
          <w:rFonts w:ascii="Verdana" w:eastAsia="Times New Roman" w:hAnsi="Verdana" w:cs="Arial"/>
          <w:color w:val="000000" w:themeColor="text1"/>
          <w:sz w:val="20"/>
          <w:szCs w:val="20"/>
        </w:rPr>
        <w:t xml:space="preserve"> A administração reconhecendo o desequilíbrio econômico-financeiro procederá a revisão do contrato, mediante apostila.</w:t>
      </w:r>
    </w:p>
    <w:p w14:paraId="00637C94" w14:textId="77777777" w:rsidR="007868BA" w:rsidRPr="002D6EE8" w:rsidRDefault="007868BA" w:rsidP="003A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Verdana" w:eastAsia="Times New Roman" w:hAnsi="Verdana" w:cs="Arial"/>
          <w:color w:val="000000" w:themeColor="text1"/>
          <w:sz w:val="20"/>
          <w:szCs w:val="20"/>
        </w:rPr>
      </w:pPr>
      <w:r w:rsidRPr="002D6EE8">
        <w:rPr>
          <w:rFonts w:ascii="Verdana" w:eastAsia="Times New Roman" w:hAnsi="Verdana" w:cs="Arial"/>
          <w:b/>
          <w:color w:val="000000" w:themeColor="text1"/>
          <w:sz w:val="20"/>
          <w:szCs w:val="20"/>
        </w:rPr>
        <w:t>17.4</w:t>
      </w:r>
      <w:r w:rsidRPr="002D6EE8">
        <w:rPr>
          <w:rFonts w:ascii="Verdana" w:eastAsia="Times New Roman" w:hAnsi="Verdana" w:cs="Arial"/>
          <w:color w:val="000000" w:themeColor="text1"/>
          <w:sz w:val="20"/>
          <w:szCs w:val="20"/>
        </w:rPr>
        <w:t>. Independente de solicitação a Administração deverá convocar a contratada para negociar a redução dos preços, mantendo o mesmo objeto cotado, na qualidade e nas especificações indicadas na proposta em virtude da redução dos preços de mercado, a qual também pode ser mediante apostilamento.</w:t>
      </w:r>
    </w:p>
    <w:p w14:paraId="03AEE3F4" w14:textId="77777777" w:rsidR="007B5E7D" w:rsidRPr="002D6EE8" w:rsidRDefault="001A7725" w:rsidP="003A764E">
      <w:pPr>
        <w:pStyle w:val="Nivel01"/>
        <w:numPr>
          <w:ilvl w:val="0"/>
          <w:numId w:val="0"/>
        </w:numPr>
        <w:spacing w:line="276" w:lineRule="auto"/>
        <w:rPr>
          <w:rFonts w:ascii="Verdana" w:hAnsi="Verdana" w:cs="Arial"/>
          <w:color w:val="000000" w:themeColor="text1"/>
          <w:u w:val="single"/>
        </w:rPr>
      </w:pPr>
      <w:r w:rsidRPr="002D6EE8">
        <w:rPr>
          <w:rFonts w:ascii="Verdana" w:hAnsi="Verdana" w:cs="Arial"/>
          <w:color w:val="000000" w:themeColor="text1"/>
          <w:u w:val="single"/>
        </w:rPr>
        <w:t>18</w:t>
      </w:r>
      <w:r w:rsidR="00A42AA5" w:rsidRPr="002D6EE8">
        <w:rPr>
          <w:rFonts w:ascii="Verdana" w:hAnsi="Verdana" w:cs="Arial"/>
          <w:color w:val="000000" w:themeColor="text1"/>
          <w:u w:val="single"/>
        </w:rPr>
        <w:t xml:space="preserve">. </w:t>
      </w:r>
      <w:r w:rsidR="00CA24FB" w:rsidRPr="002D6EE8">
        <w:rPr>
          <w:rFonts w:ascii="Verdana" w:hAnsi="Verdana" w:cs="Arial"/>
          <w:color w:val="000000" w:themeColor="text1"/>
          <w:u w:val="single"/>
        </w:rPr>
        <w:t>DO RECEBIMENTO DO OBJETO E DA FISCALIZAÇÃO</w:t>
      </w:r>
    </w:p>
    <w:p w14:paraId="676BC53B" w14:textId="77777777" w:rsidR="007868BA" w:rsidRPr="002D6EE8" w:rsidRDefault="001A7725" w:rsidP="003A764E">
      <w:pPr>
        <w:tabs>
          <w:tab w:val="left" w:pos="0"/>
        </w:tabs>
        <w:overflowPunct w:val="0"/>
        <w:autoSpaceDE w:val="0"/>
        <w:autoSpaceDN w:val="0"/>
        <w:adjustRightInd w:val="0"/>
        <w:spacing w:line="276" w:lineRule="auto"/>
        <w:jc w:val="both"/>
        <w:textAlignment w:val="baseline"/>
        <w:rPr>
          <w:rFonts w:ascii="Verdana" w:eastAsia="Times New Roman" w:hAnsi="Verdana" w:cs="Times New Roman"/>
          <w:bCs/>
          <w:color w:val="000000" w:themeColor="text1"/>
          <w:sz w:val="20"/>
          <w:szCs w:val="20"/>
        </w:rPr>
      </w:pPr>
      <w:r w:rsidRPr="002D6EE8">
        <w:rPr>
          <w:rFonts w:ascii="Verdana" w:eastAsia="Times New Roman" w:hAnsi="Verdana" w:cs="Times New Roman"/>
          <w:b/>
          <w:bCs/>
          <w:color w:val="000000" w:themeColor="text1"/>
          <w:sz w:val="20"/>
          <w:szCs w:val="20"/>
        </w:rPr>
        <w:t>18</w:t>
      </w:r>
      <w:r w:rsidR="007868BA" w:rsidRPr="002D6EE8">
        <w:rPr>
          <w:rFonts w:ascii="Verdana" w:eastAsia="Times New Roman" w:hAnsi="Verdana" w:cs="Times New Roman"/>
          <w:b/>
          <w:bCs/>
          <w:color w:val="000000" w:themeColor="text1"/>
          <w:sz w:val="20"/>
          <w:szCs w:val="20"/>
        </w:rPr>
        <w:t>.1</w:t>
      </w:r>
      <w:r w:rsidR="007868BA" w:rsidRPr="002D6EE8">
        <w:rPr>
          <w:rFonts w:ascii="Verdana" w:eastAsia="Times New Roman" w:hAnsi="Verdana" w:cs="Times New Roman"/>
          <w:bCs/>
          <w:color w:val="000000" w:themeColor="text1"/>
          <w:sz w:val="20"/>
          <w:szCs w:val="20"/>
        </w:rPr>
        <w:t>. O recebimento objeto do fornecimento dar-se-á de acordo com o Art. 73, inciso II, alíneas “a” e “b”, da Lei 8.666/93, com alterações posteriores;</w:t>
      </w:r>
    </w:p>
    <w:p w14:paraId="2C7A5C7C" w14:textId="61F16941" w:rsidR="00E72C69" w:rsidRPr="002D6EE8" w:rsidRDefault="001A7725" w:rsidP="003A764E">
      <w:pPr>
        <w:tabs>
          <w:tab w:val="left" w:pos="0"/>
        </w:tabs>
        <w:autoSpaceDE w:val="0"/>
        <w:autoSpaceDN w:val="0"/>
        <w:adjustRightInd w:val="0"/>
        <w:spacing w:line="276" w:lineRule="auto"/>
        <w:jc w:val="both"/>
        <w:rPr>
          <w:rFonts w:ascii="Verdana" w:eastAsia="Calibri" w:hAnsi="Verdana" w:cs="Times New Roman"/>
          <w:color w:val="000000" w:themeColor="text1"/>
          <w:sz w:val="20"/>
          <w:szCs w:val="20"/>
          <w:lang w:eastAsia="en-US"/>
        </w:rPr>
      </w:pPr>
      <w:r w:rsidRPr="002D6EE8">
        <w:rPr>
          <w:rFonts w:ascii="Verdana" w:eastAsia="Calibri" w:hAnsi="Verdana" w:cs="Times New Roman"/>
          <w:b/>
          <w:color w:val="000000" w:themeColor="text1"/>
          <w:sz w:val="20"/>
          <w:szCs w:val="20"/>
          <w:lang w:eastAsia="en-US"/>
        </w:rPr>
        <w:t>18</w:t>
      </w:r>
      <w:r w:rsidR="007868BA" w:rsidRPr="002D6EE8">
        <w:rPr>
          <w:rFonts w:ascii="Verdana" w:eastAsia="Calibri" w:hAnsi="Verdana" w:cs="Times New Roman"/>
          <w:b/>
          <w:color w:val="000000" w:themeColor="text1"/>
          <w:sz w:val="20"/>
          <w:szCs w:val="20"/>
          <w:lang w:eastAsia="en-US"/>
        </w:rPr>
        <w:t>.2.</w:t>
      </w:r>
      <w:r w:rsidR="007868BA" w:rsidRPr="002D6EE8">
        <w:rPr>
          <w:rFonts w:ascii="Verdana" w:eastAsia="Calibri" w:hAnsi="Verdana" w:cs="Times New Roman"/>
          <w:color w:val="000000" w:themeColor="text1"/>
          <w:sz w:val="20"/>
          <w:szCs w:val="20"/>
          <w:lang w:eastAsia="en-US"/>
        </w:rPr>
        <w:t xml:space="preserve"> A entrega dos gêneros será feita diretamente </w:t>
      </w:r>
      <w:r w:rsidR="00E72C69" w:rsidRPr="002D6EE8">
        <w:rPr>
          <w:rFonts w:ascii="Verdana" w:eastAsia="Calibri" w:hAnsi="Verdana" w:cs="Times New Roman"/>
          <w:color w:val="000000" w:themeColor="text1"/>
          <w:sz w:val="20"/>
          <w:szCs w:val="20"/>
          <w:lang w:eastAsia="en-US"/>
        </w:rPr>
        <w:t xml:space="preserve">no almoxarifado da Secretaria Municipal de Educação, localizada na </w:t>
      </w:r>
      <w:r w:rsidR="004171A4" w:rsidRPr="002D6EE8">
        <w:rPr>
          <w:rFonts w:ascii="Verdana" w:hAnsi="Verdana" w:cs="Times New Roman"/>
          <w:color w:val="000000" w:themeColor="text1"/>
          <w:sz w:val="20"/>
          <w:szCs w:val="20"/>
        </w:rPr>
        <w:t>Praça Coronel Ernesto nº29</w:t>
      </w:r>
      <w:r w:rsidR="002C71C0" w:rsidRPr="002D6EE8">
        <w:rPr>
          <w:rFonts w:ascii="Verdana" w:hAnsi="Verdana" w:cs="Times New Roman"/>
          <w:color w:val="000000" w:themeColor="text1"/>
          <w:sz w:val="20"/>
          <w:szCs w:val="20"/>
        </w:rPr>
        <w:t xml:space="preserve">, Centro - </w:t>
      </w:r>
      <w:r w:rsidR="00637235" w:rsidRPr="002D6EE8">
        <w:rPr>
          <w:rFonts w:ascii="Verdana" w:hAnsi="Verdana" w:cs="Times New Roman"/>
          <w:color w:val="000000" w:themeColor="text1"/>
          <w:sz w:val="20"/>
          <w:szCs w:val="20"/>
        </w:rPr>
        <w:t>General Maynard/SE</w:t>
      </w:r>
      <w:r w:rsidR="00E72C69" w:rsidRPr="002D6EE8">
        <w:rPr>
          <w:rFonts w:ascii="Verdana" w:eastAsia="Calibri" w:hAnsi="Verdana" w:cs="Times New Roman"/>
          <w:color w:val="000000" w:themeColor="text1"/>
          <w:sz w:val="20"/>
          <w:szCs w:val="20"/>
          <w:lang w:eastAsia="en-US"/>
        </w:rPr>
        <w:t xml:space="preserve">, </w:t>
      </w:r>
      <w:r w:rsidR="007868BA" w:rsidRPr="002D6EE8">
        <w:rPr>
          <w:rFonts w:ascii="Verdana" w:eastAsia="Calibri" w:hAnsi="Verdana" w:cs="Times New Roman"/>
          <w:color w:val="000000" w:themeColor="text1"/>
          <w:sz w:val="20"/>
          <w:szCs w:val="20"/>
          <w:lang w:eastAsia="en-US"/>
        </w:rPr>
        <w:t>no dia determinado na Ordem de Fornecimento, que será enviada a cada empresa contemplada no certame com no mínimo 10 (dez) dias de antecedência da entrega. Nessa ordem constará o dia previsto de entrega e quantitativo dos gêneros</w:t>
      </w:r>
      <w:r w:rsidR="00E72C69" w:rsidRPr="002D6EE8">
        <w:rPr>
          <w:rFonts w:ascii="Verdana" w:eastAsia="Calibri" w:hAnsi="Verdana" w:cs="Times New Roman"/>
          <w:color w:val="000000" w:themeColor="text1"/>
          <w:sz w:val="20"/>
          <w:szCs w:val="20"/>
          <w:lang w:eastAsia="en-US"/>
        </w:rPr>
        <w:t>.</w:t>
      </w:r>
      <w:r w:rsidR="007868BA" w:rsidRPr="002D6EE8">
        <w:rPr>
          <w:rFonts w:ascii="Verdana" w:eastAsia="Calibri" w:hAnsi="Verdana" w:cs="Times New Roman"/>
          <w:color w:val="000000" w:themeColor="text1"/>
          <w:sz w:val="20"/>
          <w:szCs w:val="20"/>
          <w:lang w:eastAsia="en-US"/>
        </w:rPr>
        <w:t xml:space="preserve"> </w:t>
      </w:r>
    </w:p>
    <w:p w14:paraId="6D3AD1E4" w14:textId="4725C30A" w:rsidR="007868BA" w:rsidRPr="002D6EE8" w:rsidRDefault="001A7725" w:rsidP="003A764E">
      <w:pPr>
        <w:tabs>
          <w:tab w:val="left" w:pos="0"/>
        </w:tabs>
        <w:autoSpaceDE w:val="0"/>
        <w:autoSpaceDN w:val="0"/>
        <w:adjustRightInd w:val="0"/>
        <w:spacing w:line="276" w:lineRule="auto"/>
        <w:jc w:val="both"/>
        <w:rPr>
          <w:rFonts w:ascii="Verdana" w:eastAsia="Calibri" w:hAnsi="Verdana" w:cs="Times New Roman"/>
          <w:color w:val="000000" w:themeColor="text1"/>
          <w:sz w:val="20"/>
          <w:szCs w:val="20"/>
          <w:lang w:eastAsia="en-US"/>
        </w:rPr>
      </w:pPr>
      <w:r w:rsidRPr="002D6EE8">
        <w:rPr>
          <w:rFonts w:ascii="Verdana" w:eastAsia="Calibri" w:hAnsi="Verdana" w:cs="Times New Roman"/>
          <w:b/>
          <w:color w:val="000000" w:themeColor="text1"/>
          <w:sz w:val="20"/>
          <w:szCs w:val="20"/>
          <w:lang w:eastAsia="en-US"/>
        </w:rPr>
        <w:t>18.</w:t>
      </w:r>
      <w:r w:rsidR="007868BA" w:rsidRPr="002D6EE8">
        <w:rPr>
          <w:rFonts w:ascii="Verdana" w:eastAsia="Calibri" w:hAnsi="Verdana" w:cs="Times New Roman"/>
          <w:b/>
          <w:color w:val="000000" w:themeColor="text1"/>
          <w:sz w:val="20"/>
          <w:szCs w:val="20"/>
          <w:lang w:eastAsia="en-US"/>
        </w:rPr>
        <w:t xml:space="preserve">3. </w:t>
      </w:r>
      <w:r w:rsidR="007868BA" w:rsidRPr="002D6EE8">
        <w:rPr>
          <w:rFonts w:ascii="Verdana" w:eastAsia="Calibri" w:hAnsi="Verdana" w:cs="Times New Roman"/>
          <w:color w:val="000000" w:themeColor="text1"/>
          <w:sz w:val="20"/>
          <w:szCs w:val="20"/>
          <w:lang w:eastAsia="en-US"/>
        </w:rPr>
        <w:t xml:space="preserve">O responsável pela entrega dos gêneros deverá apresentar a </w:t>
      </w:r>
      <w:r w:rsidR="00661A70" w:rsidRPr="002D6EE8">
        <w:rPr>
          <w:rFonts w:ascii="Verdana" w:eastAsia="Calibri" w:hAnsi="Verdana" w:cs="Times New Roman"/>
          <w:color w:val="000000" w:themeColor="text1"/>
          <w:sz w:val="20"/>
          <w:szCs w:val="20"/>
          <w:lang w:eastAsia="en-US"/>
        </w:rPr>
        <w:t xml:space="preserve">Ordem de </w:t>
      </w:r>
      <w:proofErr w:type="gramStart"/>
      <w:r w:rsidR="00661A70" w:rsidRPr="002D6EE8">
        <w:rPr>
          <w:rFonts w:ascii="Verdana" w:eastAsia="Calibri" w:hAnsi="Verdana" w:cs="Times New Roman"/>
          <w:color w:val="000000" w:themeColor="text1"/>
          <w:sz w:val="20"/>
          <w:szCs w:val="20"/>
          <w:lang w:eastAsia="en-US"/>
        </w:rPr>
        <w:t>Fornecimento</w:t>
      </w:r>
      <w:r w:rsidR="007868BA" w:rsidRPr="002D6EE8">
        <w:rPr>
          <w:rFonts w:ascii="Verdana" w:eastAsia="Calibri" w:hAnsi="Verdana" w:cs="Times New Roman"/>
          <w:color w:val="000000" w:themeColor="text1"/>
          <w:sz w:val="20"/>
          <w:szCs w:val="20"/>
          <w:lang w:eastAsia="en-US"/>
        </w:rPr>
        <w:t xml:space="preserve">  constando</w:t>
      </w:r>
      <w:proofErr w:type="gramEnd"/>
      <w:r w:rsidR="007868BA" w:rsidRPr="002D6EE8">
        <w:rPr>
          <w:rFonts w:ascii="Verdana" w:eastAsia="Calibri" w:hAnsi="Verdana" w:cs="Times New Roman"/>
          <w:color w:val="000000" w:themeColor="text1"/>
          <w:sz w:val="20"/>
          <w:szCs w:val="20"/>
          <w:lang w:eastAsia="en-US"/>
        </w:rPr>
        <w:t xml:space="preserve"> todas as informações exigidas. Todos os gêneros que forem entregues deverão estar de acordo com as normas técnicas e especificações de cada produto e quantitativo descrito na guia.</w:t>
      </w:r>
    </w:p>
    <w:p w14:paraId="049317A9" w14:textId="77777777" w:rsidR="007868BA" w:rsidRPr="002D6EE8" w:rsidRDefault="001A7725" w:rsidP="003A764E">
      <w:pPr>
        <w:tabs>
          <w:tab w:val="left" w:pos="0"/>
        </w:tabs>
        <w:autoSpaceDE w:val="0"/>
        <w:autoSpaceDN w:val="0"/>
        <w:adjustRightInd w:val="0"/>
        <w:spacing w:line="276" w:lineRule="auto"/>
        <w:jc w:val="both"/>
        <w:rPr>
          <w:rFonts w:ascii="Verdana" w:eastAsia="Calibri" w:hAnsi="Verdana" w:cs="Times New Roman"/>
          <w:color w:val="000000" w:themeColor="text1"/>
          <w:sz w:val="20"/>
          <w:szCs w:val="20"/>
          <w:lang w:eastAsia="en-US"/>
        </w:rPr>
      </w:pPr>
      <w:r w:rsidRPr="002D6EE8">
        <w:rPr>
          <w:rFonts w:ascii="Verdana" w:eastAsia="Calibri" w:hAnsi="Verdana" w:cs="Times New Roman"/>
          <w:b/>
          <w:color w:val="000000" w:themeColor="text1"/>
          <w:sz w:val="20"/>
          <w:szCs w:val="20"/>
          <w:lang w:eastAsia="en-US"/>
        </w:rPr>
        <w:t>18</w:t>
      </w:r>
      <w:r w:rsidR="007868BA" w:rsidRPr="002D6EE8">
        <w:rPr>
          <w:rFonts w:ascii="Verdana" w:eastAsia="Calibri" w:hAnsi="Verdana" w:cs="Times New Roman"/>
          <w:b/>
          <w:color w:val="000000" w:themeColor="text1"/>
          <w:sz w:val="20"/>
          <w:szCs w:val="20"/>
          <w:lang w:eastAsia="en-US"/>
        </w:rPr>
        <w:t>.4</w:t>
      </w:r>
      <w:r w:rsidR="007868BA" w:rsidRPr="002D6EE8">
        <w:rPr>
          <w:rFonts w:ascii="Verdana" w:eastAsia="Calibri" w:hAnsi="Verdana" w:cs="Times New Roman"/>
          <w:color w:val="000000" w:themeColor="text1"/>
          <w:sz w:val="20"/>
          <w:szCs w:val="20"/>
          <w:lang w:eastAsia="en-US"/>
        </w:rPr>
        <w:t>. No ato da entrega o responsável pelo recebimento, poderá recusar os produtos se estes não atenderem às especificações deste termo, devendo o fornecedor substituí-los no prazo máximo de 24 (vinte e quatro) horas.</w:t>
      </w:r>
    </w:p>
    <w:p w14:paraId="19FF5D61" w14:textId="7B747D5A" w:rsidR="00A42AA5" w:rsidRPr="002D6EE8" w:rsidRDefault="005626A6" w:rsidP="003A764E">
      <w:pPr>
        <w:keepNext/>
        <w:keepLines/>
        <w:tabs>
          <w:tab w:val="left" w:pos="567"/>
        </w:tabs>
        <w:spacing w:before="240" w:line="276" w:lineRule="auto"/>
        <w:jc w:val="both"/>
        <w:outlineLvl w:val="0"/>
        <w:rPr>
          <w:rFonts w:ascii="Verdana" w:eastAsia="MS Gothic" w:hAnsi="Verdana" w:cs="Arial"/>
          <w:b/>
          <w:bCs/>
          <w:color w:val="000000" w:themeColor="text1"/>
          <w:sz w:val="20"/>
          <w:szCs w:val="20"/>
          <w:u w:val="single"/>
          <w:lang w:eastAsia="en-US"/>
        </w:rPr>
      </w:pPr>
      <w:r w:rsidRPr="002D6EE8">
        <w:rPr>
          <w:rFonts w:ascii="Verdana" w:eastAsia="MS Gothic" w:hAnsi="Verdana" w:cs="Arial"/>
          <w:b/>
          <w:bCs/>
          <w:color w:val="000000" w:themeColor="text1"/>
          <w:sz w:val="20"/>
          <w:szCs w:val="20"/>
          <w:u w:val="single"/>
          <w:lang w:eastAsia="en-US"/>
        </w:rPr>
        <w:t>1</w:t>
      </w:r>
      <w:r w:rsidR="00B6780D" w:rsidRPr="002D6EE8">
        <w:rPr>
          <w:rFonts w:ascii="Verdana" w:eastAsia="MS Gothic" w:hAnsi="Verdana" w:cs="Arial"/>
          <w:b/>
          <w:bCs/>
          <w:color w:val="000000" w:themeColor="text1"/>
          <w:sz w:val="20"/>
          <w:szCs w:val="20"/>
          <w:u w:val="single"/>
          <w:lang w:eastAsia="en-US"/>
        </w:rPr>
        <w:t>9</w:t>
      </w:r>
      <w:r w:rsidRPr="002D6EE8">
        <w:rPr>
          <w:rFonts w:ascii="Verdana" w:eastAsia="MS Gothic" w:hAnsi="Verdana" w:cs="Arial"/>
          <w:b/>
          <w:bCs/>
          <w:color w:val="000000" w:themeColor="text1"/>
          <w:sz w:val="20"/>
          <w:szCs w:val="20"/>
          <w:u w:val="single"/>
          <w:lang w:eastAsia="en-US"/>
        </w:rPr>
        <w:t>. DAS OBRIGAÇÕES DA CONTRATADA</w:t>
      </w:r>
      <w:r w:rsidR="001A7725" w:rsidRPr="002D6EE8">
        <w:rPr>
          <w:rFonts w:ascii="Verdana" w:eastAsia="MS Gothic" w:hAnsi="Verdana" w:cs="Arial"/>
          <w:b/>
          <w:bCs/>
          <w:color w:val="000000" w:themeColor="text1"/>
          <w:sz w:val="20"/>
          <w:szCs w:val="20"/>
          <w:u w:val="single"/>
          <w:lang w:eastAsia="en-US"/>
        </w:rPr>
        <w:t xml:space="preserve"> E CONTRATANTE </w:t>
      </w:r>
    </w:p>
    <w:p w14:paraId="367736B8" w14:textId="22AA86D4" w:rsidR="000F11FF" w:rsidRPr="002D6EE8" w:rsidRDefault="000F11FF" w:rsidP="000F11FF">
      <w:pPr>
        <w:jc w:val="both"/>
        <w:rPr>
          <w:rFonts w:ascii="Verdana" w:hAnsi="Verdana" w:cstheme="minorHAnsi"/>
          <w:b/>
          <w:sz w:val="20"/>
          <w:szCs w:val="20"/>
        </w:rPr>
      </w:pPr>
      <w:r w:rsidRPr="002D6EE8">
        <w:rPr>
          <w:rFonts w:ascii="Verdana" w:hAnsi="Verdana" w:cstheme="minorHAnsi"/>
          <w:b/>
          <w:sz w:val="20"/>
          <w:szCs w:val="20"/>
        </w:rPr>
        <w:t>19.1. OBRIGAÇÕES DA CONTRADADA</w:t>
      </w:r>
    </w:p>
    <w:p w14:paraId="167AF9D4" w14:textId="77777777" w:rsidR="000F11FF" w:rsidRPr="002D6EE8" w:rsidRDefault="000F11FF" w:rsidP="000F11FF">
      <w:pPr>
        <w:pStyle w:val="corpo"/>
        <w:tabs>
          <w:tab w:val="left" w:pos="9639"/>
        </w:tabs>
        <w:spacing w:before="0" w:beforeAutospacing="0" w:after="0" w:afterAutospacing="0"/>
        <w:ind w:right="283" w:firstLine="142"/>
        <w:rPr>
          <w:rFonts w:ascii="Verdana" w:hAnsi="Verdana"/>
          <w:sz w:val="20"/>
          <w:szCs w:val="20"/>
        </w:rPr>
      </w:pPr>
      <w:r w:rsidRPr="002D6EE8">
        <w:rPr>
          <w:rFonts w:ascii="Verdana" w:hAnsi="Verdana" w:cstheme="minorHAnsi"/>
          <w:sz w:val="20"/>
          <w:szCs w:val="20"/>
        </w:rPr>
        <w:t>A Contratada, durante a vigência deste Contrato, compromete-se a</w:t>
      </w:r>
      <w:r w:rsidRPr="002D6EE8">
        <w:rPr>
          <w:rFonts w:ascii="Verdana" w:hAnsi="Verdana"/>
          <w:sz w:val="20"/>
          <w:szCs w:val="20"/>
        </w:rPr>
        <w:t>:</w:t>
      </w:r>
    </w:p>
    <w:p w14:paraId="06CEEA59" w14:textId="77777777" w:rsidR="000F11FF" w:rsidRPr="002D6EE8" w:rsidRDefault="000F11FF" w:rsidP="0090306D">
      <w:pPr>
        <w:pStyle w:val="PargrafodaLista"/>
        <w:numPr>
          <w:ilvl w:val="0"/>
          <w:numId w:val="42"/>
        </w:numPr>
        <w:tabs>
          <w:tab w:val="left" w:pos="1276"/>
        </w:tabs>
        <w:ind w:left="709" w:right="283" w:hanging="349"/>
        <w:jc w:val="both"/>
        <w:rPr>
          <w:rFonts w:ascii="Verdana" w:hAnsi="Verdana" w:cstheme="minorHAnsi"/>
          <w:color w:val="000000"/>
          <w:sz w:val="20"/>
          <w:szCs w:val="20"/>
        </w:rPr>
      </w:pPr>
      <w:r w:rsidRPr="002D6EE8">
        <w:rPr>
          <w:rFonts w:ascii="Verdana" w:hAnsi="Verdana" w:cstheme="minorHAnsi"/>
          <w:sz w:val="20"/>
          <w:szCs w:val="20"/>
        </w:rPr>
        <w:t>Manter, durante toda a execução do contrato, as exigências de habilitação ou condições determinadas no procedimento da licitação que deu origem ao presente Contrato, sob pena de sua rescisão e aplicação das penalidades ora previstas.</w:t>
      </w:r>
    </w:p>
    <w:p w14:paraId="4B0111E0" w14:textId="77777777" w:rsidR="000F11FF" w:rsidRPr="002D6EE8" w:rsidRDefault="000F11FF" w:rsidP="0090306D">
      <w:pPr>
        <w:pStyle w:val="PargrafodaLista"/>
        <w:numPr>
          <w:ilvl w:val="0"/>
          <w:numId w:val="42"/>
        </w:numPr>
        <w:tabs>
          <w:tab w:val="left" w:pos="1276"/>
        </w:tabs>
        <w:ind w:left="709" w:right="283" w:hanging="349"/>
        <w:jc w:val="both"/>
        <w:rPr>
          <w:rFonts w:ascii="Verdana" w:hAnsi="Verdana" w:cstheme="minorHAnsi"/>
          <w:color w:val="000000"/>
          <w:sz w:val="20"/>
          <w:szCs w:val="20"/>
        </w:rPr>
      </w:pPr>
      <w:r w:rsidRPr="002D6EE8">
        <w:rPr>
          <w:rFonts w:ascii="Verdana" w:hAnsi="Verdana" w:cstheme="minorHAnsi"/>
          <w:sz w:val="20"/>
          <w:szCs w:val="20"/>
        </w:rPr>
        <w:t>Alocar todos os recursos necessários para se obter um perfeito fornecimento, de forma plena e satisfatória, sem ônus adicionais de qualquer natureza à Contratante</w:t>
      </w:r>
      <w:r w:rsidRPr="002D6EE8">
        <w:rPr>
          <w:rFonts w:ascii="Verdana" w:hAnsi="Verdana" w:cstheme="minorHAnsi"/>
          <w:color w:val="000000"/>
          <w:sz w:val="20"/>
          <w:szCs w:val="20"/>
        </w:rPr>
        <w:t>;</w:t>
      </w:r>
    </w:p>
    <w:p w14:paraId="0317AB66" w14:textId="77777777" w:rsidR="000F11FF" w:rsidRPr="002D6EE8" w:rsidRDefault="000F11FF" w:rsidP="0090306D">
      <w:pPr>
        <w:pStyle w:val="PargrafodaLista"/>
        <w:numPr>
          <w:ilvl w:val="0"/>
          <w:numId w:val="42"/>
        </w:numPr>
        <w:tabs>
          <w:tab w:val="left" w:pos="1276"/>
        </w:tabs>
        <w:ind w:left="709" w:right="283" w:hanging="349"/>
        <w:jc w:val="both"/>
        <w:rPr>
          <w:rFonts w:ascii="Verdana" w:hAnsi="Verdana" w:cstheme="minorHAnsi"/>
          <w:color w:val="000000"/>
          <w:sz w:val="20"/>
          <w:szCs w:val="20"/>
        </w:rPr>
      </w:pPr>
      <w:r w:rsidRPr="002D6EE8">
        <w:rPr>
          <w:rFonts w:ascii="Verdana" w:hAnsi="Verdana" w:cstheme="minorHAnsi"/>
          <w:sz w:val="20"/>
          <w:szCs w:val="20"/>
        </w:rPr>
        <w:lastRenderedPageBreak/>
        <w:t>Responsabilizar-se por todas as despesas, obrigações e tributos decorrentes da execução do Contrato, inclusive as de natureza trabalhista, devendo, quando solicitado, fornecer à Contratante comprovante de quitação com os órgãos competentes</w:t>
      </w:r>
      <w:r w:rsidRPr="002D6EE8">
        <w:rPr>
          <w:rFonts w:ascii="Verdana" w:hAnsi="Verdana" w:cstheme="minorHAnsi"/>
          <w:color w:val="000000"/>
          <w:sz w:val="20"/>
          <w:szCs w:val="20"/>
        </w:rPr>
        <w:t>;</w:t>
      </w:r>
    </w:p>
    <w:p w14:paraId="3E17268C" w14:textId="77777777" w:rsidR="000F11FF" w:rsidRPr="002D6EE8" w:rsidRDefault="000F11FF" w:rsidP="0090306D">
      <w:pPr>
        <w:pStyle w:val="PargrafodaLista"/>
        <w:numPr>
          <w:ilvl w:val="0"/>
          <w:numId w:val="42"/>
        </w:numPr>
        <w:tabs>
          <w:tab w:val="left" w:pos="1276"/>
        </w:tabs>
        <w:ind w:left="709" w:right="283" w:hanging="349"/>
        <w:jc w:val="both"/>
        <w:rPr>
          <w:rFonts w:ascii="Verdana" w:hAnsi="Verdana" w:cstheme="minorHAnsi"/>
          <w:color w:val="000000"/>
          <w:sz w:val="20"/>
          <w:szCs w:val="20"/>
        </w:rPr>
      </w:pPr>
      <w:r w:rsidRPr="002D6EE8">
        <w:rPr>
          <w:rFonts w:ascii="Verdana" w:hAnsi="Verdana" w:cstheme="minorHAnsi"/>
          <w:sz w:val="20"/>
          <w:szCs w:val="20"/>
        </w:rPr>
        <w:t>Responsabilizar-se por eventuais multas, municipais, estaduais e federais, decorrentes de faltas por ela cometidas na execução do Contrato;</w:t>
      </w:r>
    </w:p>
    <w:p w14:paraId="192E8F12" w14:textId="77777777" w:rsidR="000F11FF" w:rsidRPr="002D6EE8" w:rsidRDefault="000F11FF" w:rsidP="0090306D">
      <w:pPr>
        <w:pStyle w:val="PargrafodaLista"/>
        <w:numPr>
          <w:ilvl w:val="0"/>
          <w:numId w:val="42"/>
        </w:numPr>
        <w:tabs>
          <w:tab w:val="left" w:pos="1276"/>
        </w:tabs>
        <w:ind w:left="709" w:right="283" w:hanging="349"/>
        <w:jc w:val="both"/>
        <w:rPr>
          <w:rFonts w:ascii="Verdana" w:hAnsi="Verdana" w:cstheme="minorHAnsi"/>
          <w:sz w:val="20"/>
          <w:szCs w:val="20"/>
        </w:rPr>
      </w:pPr>
      <w:r w:rsidRPr="002D6EE8">
        <w:rPr>
          <w:rFonts w:ascii="Verdana" w:hAnsi="Verdana" w:cstheme="minorHAnsi"/>
          <w:sz w:val="20"/>
          <w:szCs w:val="20"/>
        </w:rPr>
        <w:t>Responsabilizar-se pelos danos causados diretamente à Secretaria ou a terceiros decorrentes de sua culpa ou dolo na execução do Contrato não excluindo ou reduzindo essa responsabilidade a fiscalização ou o acompanhamento pela Contratante.</w:t>
      </w:r>
    </w:p>
    <w:p w14:paraId="2A337796" w14:textId="77777777" w:rsidR="000F11FF" w:rsidRPr="002D6EE8" w:rsidRDefault="000F11FF" w:rsidP="0090306D">
      <w:pPr>
        <w:pStyle w:val="PargrafodaLista"/>
        <w:numPr>
          <w:ilvl w:val="0"/>
          <w:numId w:val="42"/>
        </w:numPr>
        <w:tabs>
          <w:tab w:val="left" w:pos="1276"/>
        </w:tabs>
        <w:ind w:left="709" w:right="283" w:hanging="349"/>
        <w:jc w:val="both"/>
        <w:rPr>
          <w:rFonts w:ascii="Verdana" w:hAnsi="Verdana" w:cstheme="minorHAnsi"/>
          <w:sz w:val="20"/>
          <w:szCs w:val="20"/>
        </w:rPr>
      </w:pPr>
      <w:r w:rsidRPr="002D6EE8">
        <w:rPr>
          <w:rFonts w:ascii="Verdana" w:hAnsi="Verdana" w:cstheme="minorHAnsi"/>
          <w:sz w:val="20"/>
          <w:szCs w:val="20"/>
        </w:rPr>
        <w:t>Responsabilizar-se pela obtenção de Alvarás, Licenças ou quaisquer outros Termos de Autorização que se façam necessários à execução do Contrato.</w:t>
      </w:r>
    </w:p>
    <w:p w14:paraId="137F8B5D" w14:textId="77777777" w:rsidR="000F11FF" w:rsidRPr="002D6EE8" w:rsidRDefault="000F11FF" w:rsidP="0090306D">
      <w:pPr>
        <w:pStyle w:val="PargrafodaLista"/>
        <w:numPr>
          <w:ilvl w:val="0"/>
          <w:numId w:val="42"/>
        </w:numPr>
        <w:tabs>
          <w:tab w:val="left" w:pos="1276"/>
        </w:tabs>
        <w:ind w:left="709" w:right="283" w:hanging="349"/>
        <w:jc w:val="both"/>
        <w:rPr>
          <w:rFonts w:ascii="Verdana" w:hAnsi="Verdana" w:cstheme="minorHAnsi"/>
          <w:sz w:val="20"/>
          <w:szCs w:val="20"/>
        </w:rPr>
      </w:pPr>
      <w:r w:rsidRPr="002D6EE8">
        <w:rPr>
          <w:rFonts w:ascii="Verdana" w:hAnsi="Verdana" w:cstheme="minorHAnsi"/>
          <w:sz w:val="20"/>
          <w:szCs w:val="20"/>
        </w:rPr>
        <w:t>Executar fielmente o objeto contratado e o prazo estipulado.</w:t>
      </w:r>
    </w:p>
    <w:p w14:paraId="1F122868" w14:textId="77777777" w:rsidR="000F11FF" w:rsidRPr="002D6EE8" w:rsidRDefault="000F11FF" w:rsidP="0090306D">
      <w:pPr>
        <w:pStyle w:val="PargrafodaLista"/>
        <w:numPr>
          <w:ilvl w:val="0"/>
          <w:numId w:val="42"/>
        </w:numPr>
        <w:tabs>
          <w:tab w:val="left" w:pos="1276"/>
        </w:tabs>
        <w:ind w:left="709" w:right="283" w:hanging="349"/>
        <w:jc w:val="both"/>
        <w:rPr>
          <w:rFonts w:ascii="Verdana" w:hAnsi="Verdana" w:cstheme="minorHAnsi"/>
          <w:sz w:val="20"/>
          <w:szCs w:val="20"/>
        </w:rPr>
      </w:pPr>
      <w:r w:rsidRPr="002D6EE8">
        <w:rPr>
          <w:rFonts w:ascii="Verdana" w:hAnsi="Verdana" w:cstheme="minorHAnsi"/>
          <w:sz w:val="20"/>
          <w:szCs w:val="20"/>
        </w:rPr>
        <w:t>Não transferir a outrem, no todo ou em parte, o Contrato firmado com a Contratante, sem prévia e expressa anuência.</w:t>
      </w:r>
    </w:p>
    <w:p w14:paraId="16A4EB69" w14:textId="77777777" w:rsidR="000F11FF" w:rsidRPr="002D6EE8" w:rsidRDefault="000F11FF" w:rsidP="0090306D">
      <w:pPr>
        <w:pStyle w:val="PargrafodaLista"/>
        <w:numPr>
          <w:ilvl w:val="0"/>
          <w:numId w:val="42"/>
        </w:numPr>
        <w:tabs>
          <w:tab w:val="left" w:pos="1276"/>
        </w:tabs>
        <w:ind w:left="851" w:right="283" w:hanging="425"/>
        <w:jc w:val="both"/>
        <w:rPr>
          <w:rFonts w:ascii="Verdana" w:hAnsi="Verdana" w:cstheme="minorHAnsi"/>
          <w:sz w:val="20"/>
          <w:szCs w:val="20"/>
        </w:rPr>
      </w:pPr>
      <w:r w:rsidRPr="002D6EE8">
        <w:rPr>
          <w:rFonts w:ascii="Verdana" w:hAnsi="Verdana" w:cstheme="minorHAnsi"/>
          <w:sz w:val="20"/>
          <w:szCs w:val="20"/>
        </w:rPr>
        <w:t>Não realizar associação com outrem, cessão ou transferência total ou parcial, bem como a fusão, cisão ou incorporação, sem prévia a expressa anuência do Contratante.</w:t>
      </w:r>
    </w:p>
    <w:p w14:paraId="4FE7D583" w14:textId="77777777" w:rsidR="000F11FF" w:rsidRPr="002D6EE8" w:rsidRDefault="000F11FF" w:rsidP="000F11FF">
      <w:pPr>
        <w:rPr>
          <w:rFonts w:ascii="Verdana" w:hAnsi="Verdana"/>
          <w:sz w:val="20"/>
          <w:szCs w:val="20"/>
        </w:rPr>
      </w:pPr>
    </w:p>
    <w:p w14:paraId="0BF6EF8A" w14:textId="5F7AB13D" w:rsidR="000F11FF" w:rsidRPr="002D6EE8" w:rsidRDefault="000F11FF" w:rsidP="000F11FF">
      <w:pPr>
        <w:rPr>
          <w:rFonts w:ascii="Verdana" w:hAnsi="Verdana" w:cstheme="minorHAnsi"/>
          <w:b/>
          <w:sz w:val="20"/>
          <w:szCs w:val="20"/>
        </w:rPr>
      </w:pPr>
      <w:r w:rsidRPr="002D6EE8">
        <w:rPr>
          <w:rFonts w:ascii="Verdana" w:hAnsi="Verdana" w:cstheme="minorHAnsi"/>
          <w:b/>
          <w:sz w:val="20"/>
          <w:szCs w:val="20"/>
        </w:rPr>
        <w:t>19.2.  OBRIGAÇÕES DA CONTRATANTE</w:t>
      </w:r>
    </w:p>
    <w:p w14:paraId="1B5038A8" w14:textId="77777777" w:rsidR="000F11FF" w:rsidRPr="002D6EE8" w:rsidRDefault="000F11FF" w:rsidP="000F11FF">
      <w:pPr>
        <w:pStyle w:val="corponico"/>
        <w:tabs>
          <w:tab w:val="left" w:pos="9639"/>
        </w:tabs>
        <w:spacing w:before="0" w:beforeAutospacing="0" w:after="0" w:afterAutospacing="0"/>
        <w:ind w:left="1080" w:right="283" w:hanging="87"/>
        <w:jc w:val="both"/>
        <w:rPr>
          <w:rFonts w:ascii="Verdana" w:hAnsi="Verdana" w:cstheme="minorHAnsi"/>
          <w:sz w:val="20"/>
          <w:szCs w:val="20"/>
        </w:rPr>
      </w:pPr>
      <w:r w:rsidRPr="002D6EE8">
        <w:rPr>
          <w:rFonts w:ascii="Verdana" w:hAnsi="Verdana" w:cstheme="minorHAnsi"/>
          <w:sz w:val="20"/>
          <w:szCs w:val="20"/>
        </w:rPr>
        <w:t>A Contratante, durante a vigência deste Contrato, compromete-se a:</w:t>
      </w:r>
    </w:p>
    <w:p w14:paraId="6F9A4F5C" w14:textId="77777777" w:rsidR="000F11FF" w:rsidRPr="002D6EE8" w:rsidRDefault="000F11FF" w:rsidP="0090306D">
      <w:pPr>
        <w:pStyle w:val="corponico"/>
        <w:numPr>
          <w:ilvl w:val="0"/>
          <w:numId w:val="43"/>
        </w:numPr>
        <w:tabs>
          <w:tab w:val="left" w:pos="1276"/>
        </w:tabs>
        <w:spacing w:before="0" w:beforeAutospacing="0" w:after="0" w:afterAutospacing="0"/>
        <w:ind w:left="709" w:right="283" w:hanging="349"/>
        <w:jc w:val="both"/>
        <w:rPr>
          <w:rFonts w:ascii="Verdana" w:hAnsi="Verdana" w:cstheme="minorHAnsi"/>
          <w:sz w:val="20"/>
          <w:szCs w:val="20"/>
        </w:rPr>
      </w:pPr>
      <w:r w:rsidRPr="002D6EE8">
        <w:rPr>
          <w:rFonts w:ascii="Verdana" w:hAnsi="Verdana" w:cstheme="minorHAnsi"/>
          <w:sz w:val="20"/>
          <w:szCs w:val="20"/>
        </w:rPr>
        <w:t>Efetuar o pagamento nas condições e preço pactuados.</w:t>
      </w:r>
    </w:p>
    <w:p w14:paraId="0DE35D75" w14:textId="77777777" w:rsidR="000F11FF" w:rsidRPr="002D6EE8" w:rsidRDefault="000F11FF" w:rsidP="0090306D">
      <w:pPr>
        <w:pStyle w:val="PargrafodaLista"/>
        <w:numPr>
          <w:ilvl w:val="0"/>
          <w:numId w:val="43"/>
        </w:numPr>
        <w:tabs>
          <w:tab w:val="left" w:pos="1276"/>
        </w:tabs>
        <w:autoSpaceDE w:val="0"/>
        <w:autoSpaceDN w:val="0"/>
        <w:ind w:left="709" w:right="283" w:hanging="349"/>
        <w:jc w:val="both"/>
        <w:rPr>
          <w:rFonts w:ascii="Verdana" w:hAnsi="Verdana" w:cstheme="minorHAnsi"/>
          <w:bCs/>
          <w:sz w:val="20"/>
          <w:szCs w:val="20"/>
        </w:rPr>
      </w:pPr>
      <w:r w:rsidRPr="002D6EE8">
        <w:rPr>
          <w:rFonts w:ascii="Verdana" w:hAnsi="Verdana" w:cstheme="minorHAnsi"/>
          <w:bCs/>
          <w:sz w:val="20"/>
          <w:szCs w:val="20"/>
        </w:rPr>
        <w:t>Proporcionar à CONTRATADA todas as condições necessárias ao pleno cumprimento das obrigações decorrentes do presente Contrato, consoante estabelece a Lei nº. 8.666/93;</w:t>
      </w:r>
    </w:p>
    <w:p w14:paraId="34B8F40C" w14:textId="1EAB8F8C" w:rsidR="000F11FF" w:rsidRPr="002D6EE8" w:rsidRDefault="000F11FF" w:rsidP="0090306D">
      <w:pPr>
        <w:pStyle w:val="corponico"/>
        <w:numPr>
          <w:ilvl w:val="0"/>
          <w:numId w:val="43"/>
        </w:numPr>
        <w:tabs>
          <w:tab w:val="left" w:pos="1276"/>
        </w:tabs>
        <w:spacing w:before="0" w:beforeAutospacing="0" w:after="0" w:afterAutospacing="0"/>
        <w:ind w:left="709" w:right="283" w:hanging="349"/>
        <w:jc w:val="both"/>
        <w:rPr>
          <w:rFonts w:ascii="Verdana" w:hAnsi="Verdana" w:cstheme="minorHAnsi"/>
          <w:sz w:val="20"/>
          <w:szCs w:val="20"/>
        </w:rPr>
      </w:pPr>
      <w:r w:rsidRPr="002D6EE8">
        <w:rPr>
          <w:rFonts w:ascii="Verdana" w:hAnsi="Verdana" w:cstheme="minorHAnsi"/>
          <w:bCs/>
          <w:sz w:val="20"/>
          <w:szCs w:val="20"/>
        </w:rPr>
        <w:t>Comunicar à CONTRATADA toda e qualquer ocorrência relacionada com a execução dos fornecimentos, diligenciando nos casos que exigem providências preventivas e corretivas.</w:t>
      </w:r>
    </w:p>
    <w:p w14:paraId="76D4D1FF" w14:textId="77777777" w:rsidR="00CA24FB" w:rsidRPr="002D6EE8" w:rsidRDefault="00B6780D" w:rsidP="003A764E">
      <w:pPr>
        <w:pStyle w:val="Nivel01"/>
        <w:numPr>
          <w:ilvl w:val="0"/>
          <w:numId w:val="0"/>
        </w:numPr>
        <w:spacing w:line="276" w:lineRule="auto"/>
        <w:rPr>
          <w:rFonts w:ascii="Verdana" w:hAnsi="Verdana" w:cs="Arial"/>
          <w:color w:val="000000" w:themeColor="text1"/>
          <w:u w:val="single"/>
        </w:rPr>
      </w:pPr>
      <w:r w:rsidRPr="002D6EE8">
        <w:rPr>
          <w:rFonts w:ascii="Verdana" w:hAnsi="Verdana" w:cs="Arial"/>
          <w:color w:val="000000" w:themeColor="text1"/>
          <w:u w:val="single"/>
        </w:rPr>
        <w:t>20</w:t>
      </w:r>
      <w:r w:rsidR="001A0A57" w:rsidRPr="002D6EE8">
        <w:rPr>
          <w:rFonts w:ascii="Verdana" w:hAnsi="Verdana" w:cs="Arial"/>
          <w:color w:val="000000" w:themeColor="text1"/>
          <w:u w:val="single"/>
        </w:rPr>
        <w:t>.</w:t>
      </w:r>
      <w:r w:rsidR="0023560D" w:rsidRPr="002D6EE8">
        <w:rPr>
          <w:rFonts w:ascii="Verdana" w:hAnsi="Verdana" w:cs="Arial"/>
          <w:color w:val="000000" w:themeColor="text1"/>
          <w:u w:val="single"/>
        </w:rPr>
        <w:t xml:space="preserve"> </w:t>
      </w:r>
      <w:r w:rsidR="00CA24FB" w:rsidRPr="002D6EE8">
        <w:rPr>
          <w:rFonts w:ascii="Verdana" w:hAnsi="Verdana" w:cs="Arial"/>
          <w:color w:val="000000" w:themeColor="text1"/>
          <w:u w:val="single"/>
        </w:rPr>
        <w:t>DO PAGAMENTO</w:t>
      </w:r>
    </w:p>
    <w:p w14:paraId="5D892D5A" w14:textId="2B48FAD4" w:rsidR="007B5E7D" w:rsidRPr="002D6EE8" w:rsidRDefault="00B6780D" w:rsidP="003A764E">
      <w:pPr>
        <w:tabs>
          <w:tab w:val="left" w:pos="284"/>
          <w:tab w:val="left" w:pos="1985"/>
        </w:tabs>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20</w:t>
      </w:r>
      <w:r w:rsidR="00FA359E" w:rsidRPr="002D6EE8">
        <w:rPr>
          <w:rFonts w:ascii="Verdana" w:hAnsi="Verdana" w:cs="Arial"/>
          <w:b/>
          <w:color w:val="000000" w:themeColor="text1"/>
          <w:sz w:val="20"/>
          <w:szCs w:val="20"/>
        </w:rPr>
        <w:t>.1</w:t>
      </w:r>
      <w:r w:rsidR="00FA359E" w:rsidRPr="002D6EE8">
        <w:rPr>
          <w:rFonts w:ascii="Verdana" w:hAnsi="Verdana" w:cs="Arial"/>
          <w:color w:val="000000" w:themeColor="text1"/>
          <w:sz w:val="20"/>
          <w:szCs w:val="20"/>
        </w:rPr>
        <w:t xml:space="preserve">. </w:t>
      </w:r>
      <w:r w:rsidR="007B5E7D" w:rsidRPr="002D6EE8">
        <w:rPr>
          <w:rFonts w:ascii="Verdana" w:hAnsi="Verdana" w:cs="Arial"/>
          <w:color w:val="000000" w:themeColor="text1"/>
          <w:sz w:val="20"/>
          <w:szCs w:val="20"/>
        </w:rPr>
        <w:t xml:space="preserve">Os pagamentos serão efetuados, por meio de crédito em conta corrente indicada pelo licitante vencedor, no prazo de até 30 (trinta) dias, mediante apresentação das notas fiscais/faturas do fornecimento. As referidas notas fiscais deverão ser </w:t>
      </w:r>
      <w:r w:rsidR="009C4C40" w:rsidRPr="002D6EE8">
        <w:rPr>
          <w:rFonts w:ascii="Verdana" w:hAnsi="Verdana" w:cs="Arial"/>
          <w:color w:val="000000" w:themeColor="text1"/>
          <w:sz w:val="20"/>
          <w:szCs w:val="20"/>
        </w:rPr>
        <w:t xml:space="preserve">encaminhadas para Secretaria Municipal de </w:t>
      </w:r>
      <w:r w:rsidR="004E6A1F" w:rsidRPr="002D6EE8">
        <w:rPr>
          <w:rFonts w:ascii="Verdana" w:hAnsi="Verdana" w:cs="Arial"/>
          <w:color w:val="000000" w:themeColor="text1"/>
          <w:sz w:val="20"/>
          <w:szCs w:val="20"/>
        </w:rPr>
        <w:t>Assistência Social</w:t>
      </w:r>
      <w:r w:rsidR="009C4C40" w:rsidRPr="002D6EE8">
        <w:rPr>
          <w:rFonts w:ascii="Verdana" w:hAnsi="Verdana" w:cs="Arial"/>
          <w:color w:val="000000" w:themeColor="text1"/>
          <w:sz w:val="20"/>
          <w:szCs w:val="20"/>
        </w:rPr>
        <w:t>,</w:t>
      </w:r>
      <w:r w:rsidR="007B5E7D" w:rsidRPr="002D6EE8">
        <w:rPr>
          <w:rFonts w:ascii="Verdana" w:hAnsi="Verdana" w:cs="Arial"/>
          <w:color w:val="000000" w:themeColor="text1"/>
          <w:sz w:val="20"/>
          <w:szCs w:val="20"/>
        </w:rPr>
        <w:t xml:space="preserve"> conforme disposto no Termo de Referência, Anexo do Edital,</w:t>
      </w:r>
      <w:r w:rsidR="00F80B73" w:rsidRPr="002D6EE8">
        <w:rPr>
          <w:rFonts w:ascii="Verdana" w:hAnsi="Verdana" w:cs="Arial"/>
          <w:color w:val="000000" w:themeColor="text1"/>
          <w:sz w:val="20"/>
          <w:szCs w:val="20"/>
        </w:rPr>
        <w:t xml:space="preserve"> </w:t>
      </w:r>
      <w:r w:rsidR="007B5E7D" w:rsidRPr="002D6EE8">
        <w:rPr>
          <w:rFonts w:ascii="Verdana" w:hAnsi="Verdana" w:cs="Arial"/>
          <w:color w:val="000000" w:themeColor="text1"/>
          <w:sz w:val="20"/>
          <w:szCs w:val="20"/>
        </w:rPr>
        <w:t>acompanhadas da seguinte documentação hábil à quitação: Nota fiscal; Ordem de fornecimento, com o respectivo termo de recebimento, atestada pelo setor da Secretaria demandante responsável pelo recebimento do objeto;</w:t>
      </w:r>
      <w:r w:rsidR="00F80B73" w:rsidRPr="002D6EE8">
        <w:rPr>
          <w:rFonts w:ascii="Verdana" w:hAnsi="Verdana" w:cs="Arial"/>
          <w:color w:val="000000" w:themeColor="text1"/>
          <w:sz w:val="20"/>
          <w:szCs w:val="20"/>
        </w:rPr>
        <w:t xml:space="preserve"> </w:t>
      </w:r>
      <w:r w:rsidR="007B5E7D" w:rsidRPr="002D6EE8">
        <w:rPr>
          <w:rFonts w:ascii="Verdana" w:hAnsi="Verdana" w:cs="Arial"/>
          <w:color w:val="000000" w:themeColor="text1"/>
          <w:sz w:val="20"/>
          <w:szCs w:val="20"/>
        </w:rPr>
        <w:t xml:space="preserve">Certidão de Regularidade Fiscal com as Fazendas Federal e Estadual, Receita Federal do Brasil (RFB) /Procuradoria-Geral da Fazenda Nacional (PGFN)e  FGTS. </w:t>
      </w:r>
    </w:p>
    <w:p w14:paraId="729DD080" w14:textId="77777777" w:rsidR="00CA24FB" w:rsidRPr="002D6EE8" w:rsidRDefault="00B6780D" w:rsidP="003A764E">
      <w:pPr>
        <w:pStyle w:val="Nivel01"/>
        <w:numPr>
          <w:ilvl w:val="0"/>
          <w:numId w:val="0"/>
        </w:numPr>
        <w:spacing w:line="276" w:lineRule="auto"/>
        <w:rPr>
          <w:rFonts w:ascii="Verdana" w:hAnsi="Verdana" w:cs="Arial"/>
          <w:color w:val="000000" w:themeColor="text1"/>
        </w:rPr>
      </w:pPr>
      <w:r w:rsidRPr="002D6EE8">
        <w:rPr>
          <w:rFonts w:ascii="Verdana" w:hAnsi="Verdana" w:cs="Arial"/>
          <w:color w:val="000000" w:themeColor="text1"/>
          <w:u w:val="single"/>
        </w:rPr>
        <w:t>21</w:t>
      </w:r>
      <w:r w:rsidR="001A0A57" w:rsidRPr="002D6EE8">
        <w:rPr>
          <w:rFonts w:ascii="Verdana" w:hAnsi="Verdana" w:cs="Arial"/>
          <w:color w:val="000000" w:themeColor="text1"/>
          <w:u w:val="single"/>
        </w:rPr>
        <w:t>.</w:t>
      </w:r>
      <w:r w:rsidR="00E72C69" w:rsidRPr="002D6EE8">
        <w:rPr>
          <w:rFonts w:ascii="Verdana" w:hAnsi="Verdana" w:cs="Arial"/>
          <w:color w:val="000000" w:themeColor="text1"/>
          <w:u w:val="single"/>
        </w:rPr>
        <w:t xml:space="preserve"> </w:t>
      </w:r>
      <w:r w:rsidR="00CA24FB" w:rsidRPr="002D6EE8">
        <w:rPr>
          <w:rFonts w:ascii="Verdana" w:hAnsi="Verdana" w:cs="Arial"/>
          <w:color w:val="000000" w:themeColor="text1"/>
          <w:u w:val="single"/>
        </w:rPr>
        <w:t>DAS SANÇÕES ADMINISTRATIVAS</w:t>
      </w:r>
      <w:r w:rsidR="00CA24FB" w:rsidRPr="002D6EE8">
        <w:rPr>
          <w:rFonts w:ascii="Verdana" w:hAnsi="Verdana" w:cs="Arial"/>
          <w:color w:val="000000" w:themeColor="text1"/>
        </w:rPr>
        <w:t>.</w:t>
      </w:r>
    </w:p>
    <w:p w14:paraId="2B54B38A" w14:textId="29CB7234" w:rsidR="007019BB" w:rsidRPr="002D6EE8" w:rsidRDefault="007019BB" w:rsidP="003A764E">
      <w:pPr>
        <w:pStyle w:val="PargrafodaLista"/>
        <w:spacing w:line="276" w:lineRule="auto"/>
        <w:ind w:left="0"/>
        <w:jc w:val="both"/>
        <w:rPr>
          <w:rFonts w:ascii="Verdana" w:hAnsi="Verdana" w:cs="Arial"/>
          <w:sz w:val="20"/>
          <w:szCs w:val="20"/>
        </w:rPr>
      </w:pPr>
      <w:r w:rsidRPr="002D6EE8">
        <w:rPr>
          <w:rFonts w:ascii="Verdana" w:hAnsi="Verdana" w:cs="Arial"/>
          <w:b/>
          <w:sz w:val="20"/>
          <w:szCs w:val="20"/>
        </w:rPr>
        <w:t>21.1</w:t>
      </w:r>
      <w:r w:rsidRPr="002D6EE8">
        <w:rPr>
          <w:rFonts w:ascii="Verdana" w:hAnsi="Verdana" w:cs="Arial"/>
          <w:sz w:val="20"/>
          <w:szCs w:val="20"/>
        </w:rPr>
        <w:t>. Pelo atraso injustificado na execução dos serviços, pela inexecução total ou parcial do objeto pactuado, conforme o caso, poderá aplicar à contratada as seguintes sanções, previstas no art. 87 da Lei n° 8.666/93, garantida a prévia defesa, sem prejuízo de perda da garantia prestada:</w:t>
      </w:r>
    </w:p>
    <w:p w14:paraId="6B78847B" w14:textId="77777777" w:rsidR="007019BB" w:rsidRPr="002D6EE8" w:rsidRDefault="007019BB" w:rsidP="003A764E">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21.1.1</w:t>
      </w:r>
      <w:r w:rsidRPr="002D6EE8">
        <w:rPr>
          <w:rFonts w:ascii="Verdana" w:hAnsi="Verdana" w:cs="Arial"/>
          <w:color w:val="000000" w:themeColor="text1"/>
          <w:sz w:val="20"/>
          <w:szCs w:val="20"/>
        </w:rPr>
        <w:t>. Advertência;</w:t>
      </w:r>
    </w:p>
    <w:p w14:paraId="097F4A3D" w14:textId="77777777" w:rsidR="007019BB" w:rsidRPr="002D6EE8" w:rsidRDefault="007019BB" w:rsidP="003A764E">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21.1.2</w:t>
      </w:r>
      <w:r w:rsidRPr="002D6EE8">
        <w:rPr>
          <w:rFonts w:ascii="Verdana" w:hAnsi="Verdana" w:cs="Arial"/>
          <w:color w:val="000000" w:themeColor="text1"/>
          <w:sz w:val="20"/>
          <w:szCs w:val="20"/>
        </w:rPr>
        <w:t>. Multa na forma prevista no item 10.2;</w:t>
      </w:r>
    </w:p>
    <w:p w14:paraId="734FBAD5" w14:textId="77777777" w:rsidR="007019BB" w:rsidRPr="002D6EE8" w:rsidRDefault="007019BB" w:rsidP="003A764E">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21.1.3.</w:t>
      </w:r>
      <w:r w:rsidRPr="002D6EE8">
        <w:rPr>
          <w:rFonts w:ascii="Verdana" w:hAnsi="Verdana" w:cs="Arial"/>
          <w:color w:val="000000" w:themeColor="text1"/>
          <w:sz w:val="20"/>
          <w:szCs w:val="20"/>
        </w:rPr>
        <w:t xml:space="preserve"> Suspensão temporária de participar de licitações e impedimento de contratar com a Administração;</w:t>
      </w:r>
    </w:p>
    <w:p w14:paraId="54BF71D1" w14:textId="77777777" w:rsidR="007019BB" w:rsidRPr="002D6EE8" w:rsidRDefault="007019BB" w:rsidP="003A764E">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21.1.4</w:t>
      </w:r>
      <w:r w:rsidRPr="002D6EE8">
        <w:rPr>
          <w:rFonts w:ascii="Verdana" w:hAnsi="Verdana" w:cs="Arial"/>
          <w:color w:val="000000" w:themeColor="text1"/>
          <w:sz w:val="20"/>
          <w:szCs w:val="20"/>
        </w:rPr>
        <w:t>. Declaração de inidoneidade para licitar ou contratar com a Administração Pública.</w:t>
      </w:r>
    </w:p>
    <w:p w14:paraId="4F7E4341" w14:textId="77777777" w:rsidR="007019BB" w:rsidRPr="002D6EE8" w:rsidRDefault="007019BB" w:rsidP="003A764E">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lastRenderedPageBreak/>
        <w:t>21.2</w:t>
      </w:r>
      <w:r w:rsidRPr="002D6EE8">
        <w:rPr>
          <w:rFonts w:ascii="Verdana" w:hAnsi="Verdana" w:cs="Arial"/>
          <w:color w:val="000000" w:themeColor="text1"/>
          <w:sz w:val="20"/>
          <w:szCs w:val="20"/>
        </w:rPr>
        <w:t>. A multa a que se refere o item anterior será aplicada até o limite de 20% (vinte por cento) do valor da adjudicação e, no caso de atraso não justificado devidamente, cobrar-se-á 1% (um por cento) por dia, sobre o valor da respectiva Nota de Empenho, o que não impedirá, a critério da Prefeitura, a aplicação das demais sanções a que se refere o item 16.1, podendo a multa ser descontada dos pagamentos devidos pela Prefeitura, ou cobrada diretamente da empresa, amigável ou judicialmente.</w:t>
      </w:r>
    </w:p>
    <w:p w14:paraId="39E6F6C5" w14:textId="77777777" w:rsidR="007019BB" w:rsidRPr="002D6EE8" w:rsidRDefault="007019BB" w:rsidP="003A764E">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21.3</w:t>
      </w:r>
      <w:r w:rsidRPr="002D6EE8">
        <w:rPr>
          <w:rFonts w:ascii="Verdana" w:hAnsi="Verdana" w:cs="Arial"/>
          <w:color w:val="000000" w:themeColor="text1"/>
          <w:sz w:val="20"/>
          <w:szCs w:val="20"/>
        </w:rPr>
        <w:t>. A Licitante que ensejar o retardamento da execução do certame, não mantiver a proposta, falhar ou fraudar na execução do contrato, comportar-se de modo inidôneo, fizer declaração falsa ou cometer fraude fiscal garantida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14:paraId="6C95BB74" w14:textId="77777777" w:rsidR="007019BB" w:rsidRPr="002D6EE8" w:rsidRDefault="007019BB" w:rsidP="003A764E">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21.4.</w:t>
      </w:r>
      <w:r w:rsidRPr="002D6EE8">
        <w:rPr>
          <w:rFonts w:ascii="Verdana" w:hAnsi="Verdana" w:cs="Arial"/>
          <w:color w:val="000000" w:themeColor="text1"/>
          <w:sz w:val="20"/>
          <w:szCs w:val="20"/>
        </w:rPr>
        <w:t xml:space="preserve"> A aplicação das penalidades será precedida da concessão da oportunidade de ampla defesa por parte da adjudicatária, na forma da lei.</w:t>
      </w:r>
    </w:p>
    <w:p w14:paraId="49AD4A5F" w14:textId="77777777" w:rsidR="00CA24FB" w:rsidRPr="002D6EE8" w:rsidRDefault="00B6780D" w:rsidP="003A764E">
      <w:pPr>
        <w:pStyle w:val="Nivel01"/>
        <w:numPr>
          <w:ilvl w:val="0"/>
          <w:numId w:val="0"/>
        </w:numPr>
        <w:spacing w:line="276" w:lineRule="auto"/>
        <w:rPr>
          <w:rFonts w:ascii="Verdana" w:hAnsi="Verdana" w:cs="Arial"/>
          <w:color w:val="000000" w:themeColor="text1"/>
          <w:u w:val="single"/>
        </w:rPr>
      </w:pPr>
      <w:r w:rsidRPr="002D6EE8">
        <w:rPr>
          <w:rFonts w:ascii="Verdana" w:hAnsi="Verdana" w:cs="Arial"/>
          <w:color w:val="000000" w:themeColor="text1"/>
          <w:u w:val="single"/>
        </w:rPr>
        <w:t>22</w:t>
      </w:r>
      <w:r w:rsidR="000D4E76" w:rsidRPr="002D6EE8">
        <w:rPr>
          <w:rFonts w:ascii="Verdana" w:hAnsi="Verdana" w:cs="Arial"/>
          <w:color w:val="000000" w:themeColor="text1"/>
          <w:u w:val="single"/>
        </w:rPr>
        <w:t>.</w:t>
      </w:r>
      <w:r w:rsidR="0023560D" w:rsidRPr="002D6EE8">
        <w:rPr>
          <w:rFonts w:ascii="Verdana" w:hAnsi="Verdana" w:cs="Arial"/>
          <w:color w:val="000000" w:themeColor="text1"/>
          <w:u w:val="single"/>
        </w:rPr>
        <w:t xml:space="preserve"> </w:t>
      </w:r>
      <w:r w:rsidR="00CA24FB" w:rsidRPr="002D6EE8">
        <w:rPr>
          <w:rFonts w:ascii="Verdana" w:hAnsi="Verdana" w:cs="Arial"/>
          <w:color w:val="000000" w:themeColor="text1"/>
          <w:u w:val="single"/>
        </w:rPr>
        <w:t>DA IMPUGNAÇÃO AO EDITAL E DO PEDIDO DE ESCLARECIMENTO</w:t>
      </w:r>
    </w:p>
    <w:p w14:paraId="180B095D" w14:textId="77777777" w:rsidR="00CA24FB"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22</w:t>
      </w:r>
      <w:r w:rsidR="0029201F" w:rsidRPr="002D6EE8">
        <w:rPr>
          <w:rFonts w:ascii="Verdana" w:hAnsi="Verdana" w:cs="Arial"/>
          <w:b/>
          <w:color w:val="000000" w:themeColor="text1"/>
          <w:sz w:val="20"/>
          <w:szCs w:val="20"/>
        </w:rPr>
        <w:t>.1</w:t>
      </w:r>
      <w:r w:rsidR="0029201F" w:rsidRPr="002D6EE8">
        <w:rPr>
          <w:rFonts w:ascii="Verdana" w:hAnsi="Verdana" w:cs="Arial"/>
          <w:color w:val="000000" w:themeColor="text1"/>
          <w:sz w:val="20"/>
          <w:szCs w:val="20"/>
        </w:rPr>
        <w:t xml:space="preserve">. </w:t>
      </w:r>
      <w:r w:rsidR="006E1B4C" w:rsidRPr="002D6EE8">
        <w:rPr>
          <w:rFonts w:ascii="Verdana" w:hAnsi="Verdana" w:cs="Arial"/>
          <w:color w:val="000000" w:themeColor="text1"/>
          <w:sz w:val="20"/>
          <w:szCs w:val="20"/>
        </w:rPr>
        <w:t xml:space="preserve">Até </w:t>
      </w:r>
      <w:r w:rsidR="006E1B4C" w:rsidRPr="002D6EE8">
        <w:rPr>
          <w:rFonts w:ascii="Verdana" w:hAnsi="Verdana" w:cs="Arial"/>
          <w:b/>
          <w:color w:val="000000" w:themeColor="text1"/>
          <w:sz w:val="20"/>
          <w:szCs w:val="20"/>
        </w:rPr>
        <w:t>03 (três)</w:t>
      </w:r>
      <w:r w:rsidR="000066C8" w:rsidRPr="002D6EE8">
        <w:rPr>
          <w:rFonts w:ascii="Verdana" w:hAnsi="Verdana" w:cs="Arial"/>
          <w:b/>
          <w:color w:val="000000" w:themeColor="text1"/>
          <w:sz w:val="20"/>
          <w:szCs w:val="20"/>
        </w:rPr>
        <w:t xml:space="preserve"> dias</w:t>
      </w:r>
      <w:r w:rsidR="00CA24FB" w:rsidRPr="002D6EE8">
        <w:rPr>
          <w:rFonts w:ascii="Verdana" w:hAnsi="Verdana" w:cs="Arial"/>
          <w:color w:val="000000" w:themeColor="text1"/>
          <w:sz w:val="20"/>
          <w:szCs w:val="20"/>
        </w:rPr>
        <w:t xml:space="preserve"> úteis antes da data designada para a abertura da sessão pública, qualquer pessoa poderá impugnar este Edital.</w:t>
      </w:r>
    </w:p>
    <w:p w14:paraId="7A72E902" w14:textId="724C194C" w:rsidR="009E61DE" w:rsidRPr="002D6EE8" w:rsidRDefault="00B6780D" w:rsidP="003A764E">
      <w:pPr>
        <w:spacing w:line="276" w:lineRule="auto"/>
        <w:jc w:val="both"/>
        <w:rPr>
          <w:rFonts w:ascii="Verdana" w:hAnsi="Verdana" w:cs="Arial"/>
          <w:sz w:val="20"/>
          <w:szCs w:val="20"/>
        </w:rPr>
      </w:pPr>
      <w:r w:rsidRPr="002D6EE8">
        <w:rPr>
          <w:rFonts w:ascii="Verdana" w:hAnsi="Verdana" w:cs="Arial"/>
          <w:b/>
          <w:color w:val="000000" w:themeColor="text1"/>
          <w:sz w:val="20"/>
          <w:szCs w:val="20"/>
        </w:rPr>
        <w:t>22</w:t>
      </w:r>
      <w:r w:rsidR="0029201F" w:rsidRPr="002D6EE8">
        <w:rPr>
          <w:rFonts w:ascii="Verdana" w:hAnsi="Verdana" w:cs="Arial"/>
          <w:b/>
          <w:color w:val="000000" w:themeColor="text1"/>
          <w:sz w:val="20"/>
          <w:szCs w:val="20"/>
        </w:rPr>
        <w:t>.1.1</w:t>
      </w:r>
      <w:r w:rsidR="0029201F" w:rsidRPr="002D6EE8">
        <w:rPr>
          <w:rFonts w:ascii="Verdana" w:hAnsi="Verdana" w:cs="Arial"/>
          <w:color w:val="000000" w:themeColor="text1"/>
          <w:sz w:val="20"/>
          <w:szCs w:val="20"/>
        </w:rPr>
        <w:t>.</w:t>
      </w:r>
      <w:r w:rsidR="00CA24FB" w:rsidRPr="002D6EE8">
        <w:rPr>
          <w:rFonts w:ascii="Verdana" w:hAnsi="Verdana" w:cs="Arial"/>
          <w:color w:val="000000" w:themeColor="text1"/>
          <w:sz w:val="20"/>
          <w:szCs w:val="20"/>
        </w:rPr>
        <w:t xml:space="preserve">A </w:t>
      </w:r>
      <w:r w:rsidR="007019BB" w:rsidRPr="002D6EE8">
        <w:rPr>
          <w:rFonts w:ascii="Verdana" w:hAnsi="Verdana" w:cs="Arial"/>
          <w:color w:val="000000" w:themeColor="text1"/>
          <w:sz w:val="20"/>
          <w:szCs w:val="20"/>
        </w:rPr>
        <w:t xml:space="preserve">A impugnação poderá ser realizada por forma eletrônica, pelo e-mail </w:t>
      </w:r>
      <w:r w:rsidR="002D35D1" w:rsidRPr="002D6EE8">
        <w:rPr>
          <w:rFonts w:ascii="Verdana" w:hAnsi="Verdana"/>
          <w:b/>
          <w:sz w:val="20"/>
          <w:szCs w:val="20"/>
          <w:lang w:bidi="pt-PT"/>
        </w:rPr>
        <w:t>licitacao@</w:t>
      </w:r>
      <w:r w:rsidR="00637235" w:rsidRPr="002D6EE8">
        <w:rPr>
          <w:rFonts w:ascii="Verdana" w:hAnsi="Verdana"/>
          <w:b/>
          <w:sz w:val="20"/>
          <w:szCs w:val="20"/>
          <w:lang w:bidi="pt-PT"/>
        </w:rPr>
        <w:t>generalmaynard</w:t>
      </w:r>
      <w:r w:rsidR="002D35D1" w:rsidRPr="002D6EE8">
        <w:rPr>
          <w:rFonts w:ascii="Verdana" w:hAnsi="Verdana"/>
          <w:b/>
          <w:sz w:val="20"/>
          <w:szCs w:val="20"/>
          <w:lang w:bidi="pt-PT"/>
        </w:rPr>
        <w:t>.se.gov.br</w:t>
      </w:r>
      <w:r w:rsidR="007019BB" w:rsidRPr="002D6EE8">
        <w:rPr>
          <w:rFonts w:ascii="Verdana" w:hAnsi="Verdana" w:cs="Arial"/>
          <w:b/>
          <w:sz w:val="20"/>
          <w:szCs w:val="20"/>
          <w:lang w:bidi="pt-PT"/>
        </w:rPr>
        <w:t xml:space="preserve"> </w:t>
      </w:r>
      <w:r w:rsidR="007019BB" w:rsidRPr="002D6EE8">
        <w:rPr>
          <w:rFonts w:ascii="Verdana" w:hAnsi="Verdana" w:cs="Arial"/>
          <w:color w:val="000000" w:themeColor="text1"/>
          <w:sz w:val="20"/>
          <w:szCs w:val="20"/>
        </w:rPr>
        <w:t xml:space="preserve">ou por petição dirigida ou protocolada no endereço </w:t>
      </w:r>
      <w:r w:rsidR="007019BB" w:rsidRPr="002D6EE8">
        <w:rPr>
          <w:rFonts w:ascii="Verdana" w:eastAsia="Arial" w:hAnsi="Verdana" w:cs="Arial"/>
          <w:color w:val="000000"/>
          <w:sz w:val="20"/>
          <w:szCs w:val="20"/>
        </w:rPr>
        <w:t xml:space="preserve">Praça </w:t>
      </w:r>
      <w:r w:rsidR="00637235" w:rsidRPr="002D6EE8">
        <w:rPr>
          <w:rFonts w:ascii="Verdana" w:eastAsia="Arial" w:hAnsi="Verdana" w:cs="Arial"/>
          <w:color w:val="000000"/>
          <w:sz w:val="20"/>
          <w:szCs w:val="20"/>
        </w:rPr>
        <w:t xml:space="preserve">da </w:t>
      </w:r>
      <w:proofErr w:type="gramStart"/>
      <w:r w:rsidR="00637235" w:rsidRPr="002D6EE8">
        <w:rPr>
          <w:rFonts w:ascii="Verdana" w:eastAsia="Arial" w:hAnsi="Verdana" w:cs="Arial"/>
          <w:color w:val="000000"/>
          <w:sz w:val="20"/>
          <w:szCs w:val="20"/>
        </w:rPr>
        <w:t>Matriz</w:t>
      </w:r>
      <w:r w:rsidR="002D35D1" w:rsidRPr="002D6EE8">
        <w:rPr>
          <w:rFonts w:ascii="Verdana" w:eastAsia="Arial" w:hAnsi="Verdana" w:cs="Arial"/>
          <w:color w:val="000000"/>
          <w:sz w:val="20"/>
          <w:szCs w:val="20"/>
        </w:rPr>
        <w:t xml:space="preserve"> </w:t>
      </w:r>
      <w:r w:rsidR="007019BB" w:rsidRPr="002D6EE8">
        <w:rPr>
          <w:rFonts w:ascii="Verdana" w:eastAsia="Arial" w:hAnsi="Verdana" w:cs="Arial"/>
          <w:color w:val="000000"/>
          <w:sz w:val="20"/>
          <w:szCs w:val="20"/>
        </w:rPr>
        <w:t xml:space="preserve"> –</w:t>
      </w:r>
      <w:proofErr w:type="gramEnd"/>
      <w:r w:rsidR="007019BB" w:rsidRPr="002D6EE8">
        <w:rPr>
          <w:rFonts w:ascii="Verdana" w:eastAsia="Arial" w:hAnsi="Verdana" w:cs="Arial"/>
          <w:color w:val="000000"/>
          <w:sz w:val="20"/>
          <w:szCs w:val="20"/>
        </w:rPr>
        <w:t xml:space="preserve"> Centro – </w:t>
      </w:r>
      <w:r w:rsidR="00637235" w:rsidRPr="002D6EE8">
        <w:rPr>
          <w:rFonts w:ascii="Verdana" w:eastAsia="Arial" w:hAnsi="Verdana" w:cs="Arial"/>
          <w:color w:val="000000"/>
          <w:sz w:val="20"/>
          <w:szCs w:val="20"/>
        </w:rPr>
        <w:t>General Maynard/SE</w:t>
      </w:r>
      <w:r w:rsidR="007019BB" w:rsidRPr="002D6EE8">
        <w:rPr>
          <w:rFonts w:ascii="Verdana" w:eastAsia="Times New Roman" w:hAnsi="Verdana" w:cs="Times New Roman"/>
          <w:color w:val="000000" w:themeColor="text1"/>
          <w:sz w:val="20"/>
          <w:szCs w:val="20"/>
          <w:lang w:val="pt-PT" w:eastAsia="pt-PT" w:bidi="pt-PT"/>
        </w:rPr>
        <w:t xml:space="preserve"> – CEP </w:t>
      </w:r>
      <w:r w:rsidR="00637235" w:rsidRPr="002D6EE8">
        <w:rPr>
          <w:rFonts w:ascii="Verdana" w:eastAsia="Times New Roman" w:hAnsi="Verdana" w:cs="Times New Roman"/>
          <w:color w:val="000000" w:themeColor="text1"/>
          <w:sz w:val="20"/>
          <w:szCs w:val="20"/>
          <w:lang w:val="pt-PT" w:eastAsia="pt-PT" w:bidi="pt-PT"/>
        </w:rPr>
        <w:t>49.750-000</w:t>
      </w:r>
      <w:r w:rsidR="007019BB" w:rsidRPr="002D6EE8">
        <w:rPr>
          <w:rFonts w:ascii="Verdana" w:hAnsi="Verdana" w:cs="Arial"/>
          <w:sz w:val="20"/>
          <w:szCs w:val="20"/>
        </w:rPr>
        <w:t>.</w:t>
      </w:r>
    </w:p>
    <w:p w14:paraId="2561E2B8" w14:textId="77777777" w:rsidR="006E1B4C"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22</w:t>
      </w:r>
      <w:r w:rsidR="0029201F" w:rsidRPr="002D6EE8">
        <w:rPr>
          <w:rFonts w:ascii="Verdana" w:hAnsi="Verdana" w:cs="Arial"/>
          <w:b/>
          <w:color w:val="000000" w:themeColor="text1"/>
          <w:sz w:val="20"/>
          <w:szCs w:val="20"/>
        </w:rPr>
        <w:t>.2</w:t>
      </w:r>
      <w:r w:rsidR="0029201F" w:rsidRPr="002D6EE8">
        <w:rPr>
          <w:rFonts w:ascii="Verdana" w:hAnsi="Verdana" w:cs="Arial"/>
          <w:color w:val="000000" w:themeColor="text1"/>
          <w:sz w:val="20"/>
          <w:szCs w:val="20"/>
        </w:rPr>
        <w:t xml:space="preserve">. </w:t>
      </w:r>
      <w:r w:rsidR="002106A5" w:rsidRPr="002D6EE8">
        <w:rPr>
          <w:rFonts w:ascii="Verdana" w:hAnsi="Verdana" w:cs="Arial"/>
          <w:color w:val="000000" w:themeColor="text1"/>
          <w:sz w:val="20"/>
          <w:szCs w:val="20"/>
        </w:rPr>
        <w:t>Caberá a Pregoeira</w:t>
      </w:r>
      <w:r w:rsidR="006E1B4C" w:rsidRPr="002D6EE8">
        <w:rPr>
          <w:rFonts w:ascii="Verdana" w:hAnsi="Verdana" w:cs="Arial"/>
          <w:color w:val="000000" w:themeColor="text1"/>
          <w:sz w:val="20"/>
          <w:szCs w:val="20"/>
        </w:rPr>
        <w:t xml:space="preserve">, auxiliado pelos responsáveis pela elaboração deste Edital e seus anexos, decidir sobre a impugnação no prazo de até </w:t>
      </w:r>
      <w:r w:rsidR="0029201F" w:rsidRPr="002D6EE8">
        <w:rPr>
          <w:rFonts w:ascii="Verdana" w:hAnsi="Verdana" w:cs="Arial"/>
          <w:b/>
          <w:color w:val="000000" w:themeColor="text1"/>
          <w:sz w:val="20"/>
          <w:szCs w:val="20"/>
        </w:rPr>
        <w:t>02 (</w:t>
      </w:r>
      <w:r w:rsidR="006E1B4C" w:rsidRPr="002D6EE8">
        <w:rPr>
          <w:rFonts w:ascii="Verdana" w:hAnsi="Verdana" w:cs="Arial"/>
          <w:b/>
          <w:color w:val="000000" w:themeColor="text1"/>
          <w:sz w:val="20"/>
          <w:szCs w:val="20"/>
        </w:rPr>
        <w:t>dois</w:t>
      </w:r>
      <w:r w:rsidR="0029201F" w:rsidRPr="002D6EE8">
        <w:rPr>
          <w:rFonts w:ascii="Verdana" w:hAnsi="Verdana" w:cs="Arial"/>
          <w:b/>
          <w:color w:val="000000" w:themeColor="text1"/>
          <w:sz w:val="20"/>
          <w:szCs w:val="20"/>
        </w:rPr>
        <w:t>)</w:t>
      </w:r>
      <w:r w:rsidR="006E1B4C" w:rsidRPr="002D6EE8">
        <w:rPr>
          <w:rFonts w:ascii="Verdana" w:hAnsi="Verdana" w:cs="Arial"/>
          <w:color w:val="000000" w:themeColor="text1"/>
          <w:sz w:val="20"/>
          <w:szCs w:val="20"/>
        </w:rPr>
        <w:t xml:space="preserve"> dias úteis contados da data de recebimento da impugnação.</w:t>
      </w:r>
    </w:p>
    <w:p w14:paraId="37438363" w14:textId="77777777" w:rsidR="00CA24FB" w:rsidRPr="002D6EE8" w:rsidRDefault="00235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w:t>
      </w:r>
      <w:r w:rsidR="00B6780D" w:rsidRPr="002D6EE8">
        <w:rPr>
          <w:rFonts w:ascii="Verdana" w:hAnsi="Verdana" w:cs="Arial"/>
          <w:b/>
          <w:color w:val="000000" w:themeColor="text1"/>
          <w:sz w:val="20"/>
          <w:szCs w:val="20"/>
        </w:rPr>
        <w:t>2</w:t>
      </w:r>
      <w:r w:rsidR="0029201F" w:rsidRPr="002D6EE8">
        <w:rPr>
          <w:rFonts w:ascii="Verdana" w:hAnsi="Verdana" w:cs="Arial"/>
          <w:b/>
          <w:color w:val="000000" w:themeColor="text1"/>
          <w:sz w:val="20"/>
          <w:szCs w:val="20"/>
        </w:rPr>
        <w:t>.3</w:t>
      </w:r>
      <w:r w:rsidR="0029201F" w:rsidRPr="002D6EE8">
        <w:rPr>
          <w:rFonts w:ascii="Verdana" w:hAnsi="Verdana" w:cs="Arial"/>
          <w:color w:val="000000" w:themeColor="text1"/>
          <w:sz w:val="20"/>
          <w:szCs w:val="20"/>
        </w:rPr>
        <w:t xml:space="preserve">. </w:t>
      </w:r>
      <w:r w:rsidR="00CA24FB" w:rsidRPr="002D6EE8">
        <w:rPr>
          <w:rFonts w:ascii="Verdana" w:hAnsi="Verdana" w:cs="Arial"/>
          <w:color w:val="000000" w:themeColor="text1"/>
          <w:sz w:val="20"/>
          <w:szCs w:val="20"/>
        </w:rPr>
        <w:t>Acolhida a impugnação, será definida e publicada nova data para a realização do certame.</w:t>
      </w:r>
    </w:p>
    <w:p w14:paraId="34143EF0" w14:textId="77777777" w:rsidR="00CA24FB"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22</w:t>
      </w:r>
      <w:r w:rsidR="0029201F" w:rsidRPr="002D6EE8">
        <w:rPr>
          <w:rFonts w:ascii="Verdana" w:hAnsi="Verdana" w:cs="Arial"/>
          <w:b/>
          <w:color w:val="000000" w:themeColor="text1"/>
          <w:sz w:val="20"/>
          <w:szCs w:val="20"/>
        </w:rPr>
        <w:t>.4</w:t>
      </w:r>
      <w:r w:rsidR="0029201F" w:rsidRPr="002D6EE8">
        <w:rPr>
          <w:rFonts w:ascii="Verdana" w:hAnsi="Verdana" w:cs="Arial"/>
          <w:color w:val="000000" w:themeColor="text1"/>
          <w:sz w:val="20"/>
          <w:szCs w:val="20"/>
        </w:rPr>
        <w:t xml:space="preserve">. </w:t>
      </w:r>
      <w:r w:rsidR="00CA24FB" w:rsidRPr="002D6EE8">
        <w:rPr>
          <w:rFonts w:ascii="Verdana" w:hAnsi="Verdana" w:cs="Arial"/>
          <w:color w:val="000000" w:themeColor="text1"/>
          <w:sz w:val="20"/>
          <w:szCs w:val="20"/>
        </w:rPr>
        <w:t>Os pedidos de esclarecimentos referentes a este processo lic</w:t>
      </w:r>
      <w:r w:rsidR="009D41B3" w:rsidRPr="002D6EE8">
        <w:rPr>
          <w:rFonts w:ascii="Verdana" w:hAnsi="Verdana" w:cs="Arial"/>
          <w:color w:val="000000" w:themeColor="text1"/>
          <w:sz w:val="20"/>
          <w:szCs w:val="20"/>
        </w:rPr>
        <w:t xml:space="preserve">itatório deverão ser enviados </w:t>
      </w:r>
      <w:proofErr w:type="spellStart"/>
      <w:r w:rsidR="009D41B3" w:rsidRPr="002D6EE8">
        <w:rPr>
          <w:rFonts w:ascii="Verdana" w:hAnsi="Verdana" w:cs="Arial"/>
          <w:color w:val="000000" w:themeColor="text1"/>
          <w:sz w:val="20"/>
          <w:szCs w:val="20"/>
        </w:rPr>
        <w:t>aPregoeira</w:t>
      </w:r>
      <w:proofErr w:type="spellEnd"/>
      <w:r w:rsidR="00CA24FB" w:rsidRPr="002D6EE8">
        <w:rPr>
          <w:rFonts w:ascii="Verdana" w:hAnsi="Verdana" w:cs="Arial"/>
          <w:color w:val="000000" w:themeColor="text1"/>
          <w:sz w:val="20"/>
          <w:szCs w:val="20"/>
        </w:rPr>
        <w:t xml:space="preserve">, até </w:t>
      </w:r>
      <w:r w:rsidR="00CA24FB" w:rsidRPr="002D6EE8">
        <w:rPr>
          <w:rFonts w:ascii="Verdana" w:hAnsi="Verdana" w:cs="Arial"/>
          <w:b/>
          <w:color w:val="000000" w:themeColor="text1"/>
          <w:sz w:val="20"/>
          <w:szCs w:val="20"/>
        </w:rPr>
        <w:t>03 (três) dias</w:t>
      </w:r>
      <w:r w:rsidR="00CA24FB" w:rsidRPr="002D6EE8">
        <w:rPr>
          <w:rFonts w:ascii="Verdana" w:hAnsi="Verdana" w:cs="Arial"/>
          <w:color w:val="000000" w:themeColor="text1"/>
          <w:sz w:val="20"/>
          <w:szCs w:val="20"/>
        </w:rPr>
        <w:t xml:space="preserve"> úteis anteriores à data designada para abertura da sessão pública, </w:t>
      </w:r>
      <w:r w:rsidR="00CA24FB" w:rsidRPr="002D6EE8">
        <w:rPr>
          <w:rFonts w:ascii="Verdana" w:hAnsi="Verdana" w:cs="Arial"/>
          <w:bCs/>
          <w:color w:val="000000" w:themeColor="text1"/>
          <w:sz w:val="20"/>
          <w:szCs w:val="20"/>
          <w:lang w:eastAsia="en-US"/>
        </w:rPr>
        <w:t>exclusivamente por meio eletrônico via internet, no endereço indicado no Edital.</w:t>
      </w:r>
    </w:p>
    <w:p w14:paraId="07BF4C17" w14:textId="125F1D27" w:rsidR="00383CAA"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22</w:t>
      </w:r>
      <w:r w:rsidR="0029201F" w:rsidRPr="002D6EE8">
        <w:rPr>
          <w:rFonts w:ascii="Verdana" w:hAnsi="Verdana" w:cs="Arial"/>
          <w:b/>
          <w:color w:val="000000" w:themeColor="text1"/>
          <w:sz w:val="20"/>
          <w:szCs w:val="20"/>
        </w:rPr>
        <w:t xml:space="preserve">.5. </w:t>
      </w:r>
      <w:r w:rsidR="001169EC" w:rsidRPr="002D6EE8">
        <w:rPr>
          <w:rFonts w:ascii="Verdana" w:hAnsi="Verdana" w:cs="Arial"/>
          <w:color w:val="000000" w:themeColor="text1"/>
          <w:sz w:val="20"/>
          <w:szCs w:val="20"/>
        </w:rPr>
        <w:t>A Pregoeira</w:t>
      </w:r>
      <w:r w:rsidR="00383CAA" w:rsidRPr="002D6EE8">
        <w:rPr>
          <w:rFonts w:ascii="Verdana" w:hAnsi="Verdana" w:cs="Arial"/>
          <w:color w:val="000000" w:themeColor="text1"/>
          <w:sz w:val="20"/>
          <w:szCs w:val="20"/>
        </w:rPr>
        <w:t xml:space="preserve"> responderá aos pedidos de esclarecimentos no prazo de </w:t>
      </w:r>
      <w:r w:rsidR="0029201F" w:rsidRPr="002D6EE8">
        <w:rPr>
          <w:rFonts w:ascii="Verdana" w:hAnsi="Verdana" w:cs="Arial"/>
          <w:color w:val="000000" w:themeColor="text1"/>
          <w:sz w:val="20"/>
          <w:szCs w:val="20"/>
        </w:rPr>
        <w:t>02 (</w:t>
      </w:r>
      <w:r w:rsidR="00383CAA" w:rsidRPr="002D6EE8">
        <w:rPr>
          <w:rFonts w:ascii="Verdana" w:hAnsi="Verdana" w:cs="Arial"/>
          <w:color w:val="000000" w:themeColor="text1"/>
          <w:sz w:val="20"/>
          <w:szCs w:val="20"/>
        </w:rPr>
        <w:t>dois</w:t>
      </w:r>
      <w:r w:rsidR="0029201F" w:rsidRPr="002D6EE8">
        <w:rPr>
          <w:rFonts w:ascii="Verdana" w:hAnsi="Verdana" w:cs="Arial"/>
          <w:color w:val="000000" w:themeColor="text1"/>
          <w:sz w:val="20"/>
          <w:szCs w:val="20"/>
        </w:rPr>
        <w:t>)</w:t>
      </w:r>
      <w:r w:rsidR="00383CAA" w:rsidRPr="002D6EE8">
        <w:rPr>
          <w:rFonts w:ascii="Verdana" w:hAnsi="Verdana" w:cs="Arial"/>
          <w:color w:val="000000" w:themeColor="text1"/>
          <w:sz w:val="20"/>
          <w:szCs w:val="20"/>
        </w:rPr>
        <w:t xml:space="preserve"> dias úteis, contado da data de recebimento do pedido, e poderá requisitar subsídios formais aos responsáveis pela elaboração do edital e dos anexos.</w:t>
      </w:r>
    </w:p>
    <w:p w14:paraId="50D6CC18" w14:textId="77777777" w:rsidR="00CA24FB"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22</w:t>
      </w:r>
      <w:r w:rsidR="0029201F" w:rsidRPr="002D6EE8">
        <w:rPr>
          <w:rFonts w:ascii="Verdana" w:hAnsi="Verdana" w:cs="Arial"/>
          <w:b/>
          <w:color w:val="000000" w:themeColor="text1"/>
          <w:sz w:val="20"/>
          <w:szCs w:val="20"/>
        </w:rPr>
        <w:t>.</w:t>
      </w:r>
      <w:r w:rsidR="0065556E" w:rsidRPr="002D6EE8">
        <w:rPr>
          <w:rFonts w:ascii="Verdana" w:hAnsi="Verdana" w:cs="Arial"/>
          <w:b/>
          <w:color w:val="000000" w:themeColor="text1"/>
          <w:sz w:val="20"/>
          <w:szCs w:val="20"/>
        </w:rPr>
        <w:t>6</w:t>
      </w:r>
      <w:r w:rsidR="0029201F" w:rsidRPr="002D6EE8">
        <w:rPr>
          <w:rFonts w:ascii="Verdana" w:hAnsi="Verdana" w:cs="Arial"/>
          <w:color w:val="000000" w:themeColor="text1"/>
          <w:sz w:val="20"/>
          <w:szCs w:val="20"/>
        </w:rPr>
        <w:t xml:space="preserve">. </w:t>
      </w:r>
      <w:r w:rsidR="00CA24FB" w:rsidRPr="002D6EE8">
        <w:rPr>
          <w:rFonts w:ascii="Verdana" w:hAnsi="Verdana" w:cs="Arial"/>
          <w:color w:val="000000" w:themeColor="text1"/>
          <w:sz w:val="20"/>
          <w:szCs w:val="20"/>
        </w:rPr>
        <w:t>As impugnações e pedidos de esclarecimentos não suspendem os prazos previstos no certame.</w:t>
      </w:r>
    </w:p>
    <w:p w14:paraId="5B60A855" w14:textId="77777777" w:rsidR="00383CAA" w:rsidRPr="002D6EE8" w:rsidRDefault="00B6780D" w:rsidP="003A764E">
      <w:pPr>
        <w:tabs>
          <w:tab w:val="left" w:pos="851"/>
        </w:tabs>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22</w:t>
      </w:r>
      <w:r w:rsidR="007F4421" w:rsidRPr="002D6EE8">
        <w:rPr>
          <w:rFonts w:ascii="Verdana" w:hAnsi="Verdana" w:cs="Arial"/>
          <w:b/>
          <w:color w:val="000000" w:themeColor="text1"/>
          <w:sz w:val="20"/>
          <w:szCs w:val="20"/>
        </w:rPr>
        <w:t>.</w:t>
      </w:r>
      <w:r w:rsidR="0065556E" w:rsidRPr="002D6EE8">
        <w:rPr>
          <w:rFonts w:ascii="Verdana" w:hAnsi="Verdana" w:cs="Arial"/>
          <w:b/>
          <w:color w:val="000000" w:themeColor="text1"/>
          <w:sz w:val="20"/>
          <w:szCs w:val="20"/>
        </w:rPr>
        <w:t>6</w:t>
      </w:r>
      <w:r w:rsidR="00AC7DD6" w:rsidRPr="002D6EE8">
        <w:rPr>
          <w:rFonts w:ascii="Verdana" w:hAnsi="Verdana" w:cs="Arial"/>
          <w:b/>
          <w:color w:val="000000" w:themeColor="text1"/>
          <w:sz w:val="20"/>
          <w:szCs w:val="20"/>
        </w:rPr>
        <w:t>.</w:t>
      </w:r>
      <w:r w:rsidR="007F4421" w:rsidRPr="002D6EE8">
        <w:rPr>
          <w:rFonts w:ascii="Verdana" w:hAnsi="Verdana" w:cs="Arial"/>
          <w:b/>
          <w:color w:val="000000" w:themeColor="text1"/>
          <w:sz w:val="20"/>
          <w:szCs w:val="20"/>
        </w:rPr>
        <w:t>1</w:t>
      </w:r>
      <w:r w:rsidR="007F4421" w:rsidRPr="002D6EE8">
        <w:rPr>
          <w:rFonts w:ascii="Verdana" w:hAnsi="Verdana" w:cs="Arial"/>
          <w:color w:val="000000" w:themeColor="text1"/>
          <w:sz w:val="20"/>
          <w:szCs w:val="20"/>
        </w:rPr>
        <w:t>.</w:t>
      </w:r>
      <w:r w:rsidR="00383CAA" w:rsidRPr="002D6EE8">
        <w:rPr>
          <w:rFonts w:ascii="Verdana" w:hAnsi="Verdana" w:cs="Arial"/>
          <w:color w:val="000000" w:themeColor="text1"/>
          <w:sz w:val="20"/>
          <w:szCs w:val="20"/>
        </w:rPr>
        <w:t>A concessão de efeito suspensivo à impugnação é medida excepc</w:t>
      </w:r>
      <w:r w:rsidR="00C31E1A" w:rsidRPr="002D6EE8">
        <w:rPr>
          <w:rFonts w:ascii="Verdana" w:hAnsi="Verdana" w:cs="Arial"/>
          <w:color w:val="000000" w:themeColor="text1"/>
          <w:sz w:val="20"/>
          <w:szCs w:val="20"/>
        </w:rPr>
        <w:t>ional e deverá ser motivada pela pregoeira</w:t>
      </w:r>
      <w:r w:rsidR="00383CAA" w:rsidRPr="002D6EE8">
        <w:rPr>
          <w:rFonts w:ascii="Verdana" w:hAnsi="Verdana" w:cs="Arial"/>
          <w:color w:val="000000" w:themeColor="text1"/>
          <w:sz w:val="20"/>
          <w:szCs w:val="20"/>
        </w:rPr>
        <w:t>, nos autos do processo de licitação.</w:t>
      </w:r>
    </w:p>
    <w:p w14:paraId="2626A923" w14:textId="22B58272" w:rsidR="008367B5" w:rsidRPr="002D6EE8" w:rsidRDefault="00B6780D" w:rsidP="003A764E">
      <w:pPr>
        <w:tabs>
          <w:tab w:val="left" w:pos="851"/>
        </w:tabs>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22</w:t>
      </w:r>
      <w:r w:rsidR="007F4421" w:rsidRPr="002D6EE8">
        <w:rPr>
          <w:rFonts w:ascii="Verdana" w:hAnsi="Verdana" w:cs="Arial"/>
          <w:b/>
          <w:color w:val="000000" w:themeColor="text1"/>
          <w:sz w:val="20"/>
          <w:szCs w:val="20"/>
        </w:rPr>
        <w:t>.</w:t>
      </w:r>
      <w:r w:rsidR="0065556E" w:rsidRPr="002D6EE8">
        <w:rPr>
          <w:rFonts w:ascii="Verdana" w:hAnsi="Verdana" w:cs="Arial"/>
          <w:b/>
          <w:color w:val="000000" w:themeColor="text1"/>
          <w:sz w:val="20"/>
          <w:szCs w:val="20"/>
        </w:rPr>
        <w:t>6</w:t>
      </w:r>
      <w:r w:rsidR="00AC7DD6" w:rsidRPr="002D6EE8">
        <w:rPr>
          <w:rFonts w:ascii="Verdana" w:hAnsi="Verdana" w:cs="Arial"/>
          <w:b/>
          <w:color w:val="000000" w:themeColor="text1"/>
          <w:sz w:val="20"/>
          <w:szCs w:val="20"/>
        </w:rPr>
        <w:t>.</w:t>
      </w:r>
      <w:r w:rsidR="007F4421" w:rsidRPr="002D6EE8">
        <w:rPr>
          <w:rFonts w:ascii="Verdana" w:hAnsi="Verdana" w:cs="Arial"/>
          <w:b/>
          <w:color w:val="000000" w:themeColor="text1"/>
          <w:sz w:val="20"/>
          <w:szCs w:val="20"/>
        </w:rPr>
        <w:t>2.</w:t>
      </w:r>
      <w:r w:rsidR="008367B5" w:rsidRPr="002D6EE8">
        <w:rPr>
          <w:rFonts w:ascii="Verdana" w:hAnsi="Verdana" w:cs="Arial"/>
          <w:color w:val="000000" w:themeColor="text1"/>
          <w:sz w:val="20"/>
          <w:szCs w:val="20"/>
        </w:rPr>
        <w:t xml:space="preserve"> </w:t>
      </w:r>
      <w:r w:rsidR="007019BB" w:rsidRPr="002D6EE8">
        <w:rPr>
          <w:rFonts w:ascii="Verdana" w:hAnsi="Verdana" w:cs="Arial"/>
          <w:color w:val="000000" w:themeColor="text1"/>
          <w:sz w:val="20"/>
          <w:szCs w:val="20"/>
        </w:rPr>
        <w:t xml:space="preserve">As impugnações e os seus respectivos julgamentos serão publicados no sítio </w:t>
      </w:r>
      <w:hyperlink r:id="rId19" w:history="1">
        <w:r w:rsidR="0058178B" w:rsidRPr="002D6EE8">
          <w:rPr>
            <w:rStyle w:val="Hyperlink"/>
            <w:rFonts w:ascii="Verdana" w:hAnsi="Verdana" w:cs="Arial"/>
            <w:b/>
            <w:sz w:val="20"/>
            <w:szCs w:val="20"/>
          </w:rPr>
          <w:t>www.licitanet.com.br</w:t>
        </w:r>
      </w:hyperlink>
      <w:r w:rsidR="007019BB" w:rsidRPr="002D6EE8">
        <w:rPr>
          <w:rFonts w:ascii="Verdana" w:hAnsi="Verdana" w:cs="Arial"/>
          <w:color w:val="000000" w:themeColor="text1"/>
          <w:sz w:val="20"/>
          <w:szCs w:val="20"/>
        </w:rPr>
        <w:t>, para conhecimento dos interessados.</w:t>
      </w:r>
    </w:p>
    <w:p w14:paraId="3433588A" w14:textId="77777777" w:rsidR="007019BB" w:rsidRPr="002D6EE8" w:rsidRDefault="007019BB" w:rsidP="003A764E">
      <w:pPr>
        <w:pStyle w:val="Nivel01"/>
        <w:numPr>
          <w:ilvl w:val="0"/>
          <w:numId w:val="0"/>
        </w:numPr>
        <w:spacing w:before="0" w:line="276" w:lineRule="auto"/>
        <w:rPr>
          <w:rFonts w:ascii="Verdana" w:hAnsi="Verdana" w:cs="Arial"/>
          <w:color w:val="000000" w:themeColor="text1"/>
          <w:u w:val="single"/>
        </w:rPr>
      </w:pPr>
    </w:p>
    <w:p w14:paraId="30D88225" w14:textId="77777777" w:rsidR="00CC6F87" w:rsidRPr="002D6EE8" w:rsidRDefault="00B6780D" w:rsidP="003A764E">
      <w:pPr>
        <w:pStyle w:val="Nivel01"/>
        <w:numPr>
          <w:ilvl w:val="0"/>
          <w:numId w:val="0"/>
        </w:numPr>
        <w:spacing w:before="0" w:line="276" w:lineRule="auto"/>
        <w:rPr>
          <w:rFonts w:ascii="Verdana" w:hAnsi="Verdana" w:cs="Arial"/>
          <w:color w:val="000000" w:themeColor="text1"/>
          <w:u w:val="single"/>
        </w:rPr>
      </w:pPr>
      <w:r w:rsidRPr="002D6EE8">
        <w:rPr>
          <w:rFonts w:ascii="Verdana" w:hAnsi="Verdana" w:cs="Arial"/>
          <w:color w:val="000000" w:themeColor="text1"/>
          <w:u w:val="single"/>
        </w:rPr>
        <w:t>23</w:t>
      </w:r>
      <w:r w:rsidR="009D41B3" w:rsidRPr="002D6EE8">
        <w:rPr>
          <w:rFonts w:ascii="Verdana" w:hAnsi="Verdana" w:cs="Arial"/>
          <w:color w:val="000000" w:themeColor="text1"/>
          <w:u w:val="single"/>
        </w:rPr>
        <w:t>.</w:t>
      </w:r>
      <w:r w:rsidR="0023560D" w:rsidRPr="002D6EE8">
        <w:rPr>
          <w:rFonts w:ascii="Verdana" w:hAnsi="Verdana" w:cs="Arial"/>
          <w:color w:val="000000" w:themeColor="text1"/>
          <w:u w:val="single"/>
        </w:rPr>
        <w:t xml:space="preserve"> </w:t>
      </w:r>
      <w:r w:rsidR="00CA24FB" w:rsidRPr="002D6EE8">
        <w:rPr>
          <w:rFonts w:ascii="Verdana" w:hAnsi="Verdana" w:cs="Arial"/>
          <w:color w:val="000000" w:themeColor="text1"/>
          <w:u w:val="single"/>
        </w:rPr>
        <w:t>DAS DISPOSIÇÕES GERAIS</w:t>
      </w:r>
    </w:p>
    <w:p w14:paraId="7D05A160" w14:textId="77777777" w:rsidR="00CC6F87"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4A16A1" w:rsidRPr="002D6EE8">
        <w:rPr>
          <w:rFonts w:ascii="Verdana" w:hAnsi="Verdana" w:cs="Arial"/>
          <w:b/>
          <w:color w:val="000000" w:themeColor="text1"/>
          <w:sz w:val="20"/>
          <w:szCs w:val="20"/>
        </w:rPr>
        <w:t>.1</w:t>
      </w:r>
      <w:r w:rsidR="004A16A1" w:rsidRPr="002D6EE8">
        <w:rPr>
          <w:rFonts w:ascii="Verdana" w:hAnsi="Verdana" w:cs="Arial"/>
          <w:color w:val="000000" w:themeColor="text1"/>
          <w:sz w:val="20"/>
          <w:szCs w:val="20"/>
        </w:rPr>
        <w:t xml:space="preserve">. </w:t>
      </w:r>
      <w:r w:rsidR="00CC6F87" w:rsidRPr="002D6EE8">
        <w:rPr>
          <w:rFonts w:ascii="Verdana" w:hAnsi="Verdana" w:cs="Arial"/>
          <w:color w:val="000000" w:themeColor="text1"/>
          <w:sz w:val="20"/>
          <w:szCs w:val="20"/>
        </w:rPr>
        <w:t>Da sessão pública do Pregão divulgar-se-á Ata no sistema eletrônico.</w:t>
      </w:r>
    </w:p>
    <w:p w14:paraId="5C0CDB35" w14:textId="7997EFBD" w:rsidR="00CC6F87"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4A16A1" w:rsidRPr="002D6EE8">
        <w:rPr>
          <w:rFonts w:ascii="Verdana" w:hAnsi="Verdana" w:cs="Arial"/>
          <w:b/>
          <w:color w:val="000000" w:themeColor="text1"/>
          <w:sz w:val="20"/>
          <w:szCs w:val="20"/>
        </w:rPr>
        <w:t>.2</w:t>
      </w:r>
      <w:r w:rsidR="004A16A1" w:rsidRPr="002D6EE8">
        <w:rPr>
          <w:rFonts w:ascii="Verdana" w:hAnsi="Verdana" w:cs="Arial"/>
          <w:color w:val="000000" w:themeColor="text1"/>
          <w:sz w:val="20"/>
          <w:szCs w:val="20"/>
        </w:rPr>
        <w:t xml:space="preserve">. </w:t>
      </w:r>
      <w:r w:rsidR="00CC6F87" w:rsidRPr="002D6EE8">
        <w:rPr>
          <w:rFonts w:ascii="Verdana" w:hAnsi="Verdana" w:cs="Arial"/>
          <w:color w:val="000000" w:themeColor="text1"/>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1169EC" w:rsidRPr="002D6EE8">
        <w:rPr>
          <w:rFonts w:ascii="Verdana" w:hAnsi="Verdana" w:cs="Arial"/>
          <w:color w:val="000000" w:themeColor="text1"/>
          <w:sz w:val="20"/>
          <w:szCs w:val="20"/>
        </w:rPr>
        <w:t>a Pregoeira</w:t>
      </w:r>
      <w:r w:rsidR="00CC6F87" w:rsidRPr="002D6EE8">
        <w:rPr>
          <w:rFonts w:ascii="Verdana" w:hAnsi="Verdana" w:cs="Arial"/>
          <w:color w:val="000000" w:themeColor="text1"/>
          <w:sz w:val="20"/>
          <w:szCs w:val="20"/>
        </w:rPr>
        <w:t xml:space="preserve">.  </w:t>
      </w:r>
    </w:p>
    <w:p w14:paraId="7442597E" w14:textId="77777777" w:rsidR="00CC6F87"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lastRenderedPageBreak/>
        <w:t>23</w:t>
      </w:r>
      <w:r w:rsidR="004A16A1" w:rsidRPr="002D6EE8">
        <w:rPr>
          <w:rFonts w:ascii="Verdana" w:hAnsi="Verdana" w:cs="Arial"/>
          <w:b/>
          <w:color w:val="000000" w:themeColor="text1"/>
          <w:sz w:val="20"/>
          <w:szCs w:val="20"/>
        </w:rPr>
        <w:t>.3</w:t>
      </w:r>
      <w:r w:rsidR="004A16A1" w:rsidRPr="002D6EE8">
        <w:rPr>
          <w:rFonts w:ascii="Verdana" w:hAnsi="Verdana" w:cs="Arial"/>
          <w:color w:val="000000" w:themeColor="text1"/>
          <w:sz w:val="20"/>
          <w:szCs w:val="20"/>
        </w:rPr>
        <w:t xml:space="preserve">. </w:t>
      </w:r>
      <w:r w:rsidR="00CC6F87" w:rsidRPr="002D6EE8">
        <w:rPr>
          <w:rFonts w:ascii="Verdana" w:hAnsi="Verdana" w:cs="Arial"/>
          <w:color w:val="000000" w:themeColor="text1"/>
          <w:sz w:val="20"/>
          <w:szCs w:val="20"/>
        </w:rPr>
        <w:t>Todas as referências de tempo no Edital, no aviso e durante a sessão pública observarão o horário de Brasília – DF.</w:t>
      </w:r>
    </w:p>
    <w:p w14:paraId="30701D6D" w14:textId="77777777" w:rsidR="00CC6F87"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4A16A1" w:rsidRPr="002D6EE8">
        <w:rPr>
          <w:rFonts w:ascii="Verdana" w:hAnsi="Verdana" w:cs="Arial"/>
          <w:b/>
          <w:color w:val="000000" w:themeColor="text1"/>
          <w:sz w:val="20"/>
          <w:szCs w:val="20"/>
        </w:rPr>
        <w:t>.4</w:t>
      </w:r>
      <w:r w:rsidR="004A16A1" w:rsidRPr="002D6EE8">
        <w:rPr>
          <w:rFonts w:ascii="Verdana" w:hAnsi="Verdana" w:cs="Arial"/>
          <w:color w:val="000000" w:themeColor="text1"/>
          <w:sz w:val="20"/>
          <w:szCs w:val="20"/>
        </w:rPr>
        <w:t xml:space="preserve">. </w:t>
      </w:r>
      <w:r w:rsidR="00CC6F87" w:rsidRPr="002D6EE8">
        <w:rPr>
          <w:rFonts w:ascii="Verdana" w:hAnsi="Verdana" w:cs="Arial"/>
          <w:color w:val="000000" w:themeColor="text1"/>
          <w:sz w:val="20"/>
          <w:szCs w:val="20"/>
        </w:rPr>
        <w:t>No julgamento d</w:t>
      </w:r>
      <w:r w:rsidR="004A16A1" w:rsidRPr="002D6EE8">
        <w:rPr>
          <w:rFonts w:ascii="Verdana" w:hAnsi="Verdana" w:cs="Arial"/>
          <w:color w:val="000000" w:themeColor="text1"/>
          <w:sz w:val="20"/>
          <w:szCs w:val="20"/>
        </w:rPr>
        <w:t>as propostas e da habilitação, a Pregoeira</w:t>
      </w:r>
      <w:r w:rsidR="00CC6F87" w:rsidRPr="002D6EE8">
        <w:rPr>
          <w:rFonts w:ascii="Verdana" w:hAnsi="Verdana" w:cs="Arial"/>
          <w:color w:val="000000" w:themeColor="text1"/>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825B2BE" w14:textId="77777777" w:rsidR="00CC6F87"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4A16A1" w:rsidRPr="002D6EE8">
        <w:rPr>
          <w:rFonts w:ascii="Verdana" w:hAnsi="Verdana" w:cs="Arial"/>
          <w:b/>
          <w:color w:val="000000" w:themeColor="text1"/>
          <w:sz w:val="20"/>
          <w:szCs w:val="20"/>
        </w:rPr>
        <w:t>.5</w:t>
      </w:r>
      <w:r w:rsidR="004A16A1" w:rsidRPr="002D6EE8">
        <w:rPr>
          <w:rFonts w:ascii="Verdana" w:hAnsi="Verdana" w:cs="Arial"/>
          <w:color w:val="000000" w:themeColor="text1"/>
          <w:sz w:val="20"/>
          <w:szCs w:val="20"/>
        </w:rPr>
        <w:t xml:space="preserve">. </w:t>
      </w:r>
      <w:r w:rsidR="00CC6F87" w:rsidRPr="002D6EE8">
        <w:rPr>
          <w:rFonts w:ascii="Verdana" w:hAnsi="Verdana" w:cs="Arial"/>
          <w:color w:val="000000" w:themeColor="text1"/>
          <w:sz w:val="20"/>
          <w:szCs w:val="20"/>
        </w:rPr>
        <w:t>A homologação do resultado desta licitação não implicará direito à contratação.</w:t>
      </w:r>
    </w:p>
    <w:p w14:paraId="3946FC30" w14:textId="77777777" w:rsidR="00CC6F87"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4A16A1" w:rsidRPr="002D6EE8">
        <w:rPr>
          <w:rFonts w:ascii="Verdana" w:hAnsi="Verdana" w:cs="Arial"/>
          <w:b/>
          <w:color w:val="000000" w:themeColor="text1"/>
          <w:sz w:val="20"/>
          <w:szCs w:val="20"/>
        </w:rPr>
        <w:t>.6</w:t>
      </w:r>
      <w:r w:rsidR="004A16A1" w:rsidRPr="002D6EE8">
        <w:rPr>
          <w:rFonts w:ascii="Verdana" w:hAnsi="Verdana" w:cs="Arial"/>
          <w:color w:val="000000" w:themeColor="text1"/>
          <w:sz w:val="20"/>
          <w:szCs w:val="20"/>
        </w:rPr>
        <w:t xml:space="preserve">. </w:t>
      </w:r>
      <w:r w:rsidR="00CC6F87" w:rsidRPr="002D6EE8">
        <w:rPr>
          <w:rFonts w:ascii="Verdana" w:hAnsi="Verdana" w:cs="Arial"/>
          <w:color w:val="000000" w:themeColor="text1"/>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3459D1E" w14:textId="77777777" w:rsidR="00CC6F87"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4A16A1" w:rsidRPr="002D6EE8">
        <w:rPr>
          <w:rFonts w:ascii="Verdana" w:hAnsi="Verdana" w:cs="Arial"/>
          <w:b/>
          <w:color w:val="000000" w:themeColor="text1"/>
          <w:sz w:val="20"/>
          <w:szCs w:val="20"/>
        </w:rPr>
        <w:t>.7</w:t>
      </w:r>
      <w:r w:rsidR="004A16A1" w:rsidRPr="002D6EE8">
        <w:rPr>
          <w:rFonts w:ascii="Verdana" w:hAnsi="Verdana" w:cs="Arial"/>
          <w:color w:val="000000" w:themeColor="text1"/>
          <w:sz w:val="20"/>
          <w:szCs w:val="20"/>
        </w:rPr>
        <w:t xml:space="preserve">. </w:t>
      </w:r>
      <w:r w:rsidR="00CC6F87" w:rsidRPr="002D6EE8">
        <w:rPr>
          <w:rFonts w:ascii="Verdana" w:hAnsi="Verdana" w:cs="Arial"/>
          <w:color w:val="000000" w:themeColor="text1"/>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0A98660" w14:textId="77777777" w:rsidR="00CC6F87"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4A16A1" w:rsidRPr="002D6EE8">
        <w:rPr>
          <w:rFonts w:ascii="Verdana" w:hAnsi="Verdana" w:cs="Arial"/>
          <w:b/>
          <w:color w:val="000000" w:themeColor="text1"/>
          <w:sz w:val="20"/>
          <w:szCs w:val="20"/>
        </w:rPr>
        <w:t>.8</w:t>
      </w:r>
      <w:r w:rsidR="004A16A1" w:rsidRPr="002D6EE8">
        <w:rPr>
          <w:rFonts w:ascii="Verdana" w:hAnsi="Verdana" w:cs="Arial"/>
          <w:color w:val="000000" w:themeColor="text1"/>
          <w:sz w:val="20"/>
          <w:szCs w:val="20"/>
        </w:rPr>
        <w:t xml:space="preserve">. </w:t>
      </w:r>
      <w:r w:rsidR="00CC6F87" w:rsidRPr="002D6EE8">
        <w:rPr>
          <w:rFonts w:ascii="Verdana" w:hAnsi="Verdana" w:cs="Arial"/>
          <w:color w:val="000000" w:themeColor="text1"/>
          <w:sz w:val="20"/>
          <w:szCs w:val="20"/>
        </w:rPr>
        <w:t>Na contagem dos prazos estabelecidos neste Edital e seus Anexos, excluir-se-á o dia do início e incluir-se-á o do vencimento. Só se iniciam e vencem os prazos em dias de expediente na Administração.</w:t>
      </w:r>
    </w:p>
    <w:p w14:paraId="12950218" w14:textId="77777777" w:rsidR="00CC6F87"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4A16A1" w:rsidRPr="002D6EE8">
        <w:rPr>
          <w:rFonts w:ascii="Verdana" w:hAnsi="Verdana" w:cs="Arial"/>
          <w:b/>
          <w:color w:val="000000" w:themeColor="text1"/>
          <w:sz w:val="20"/>
          <w:szCs w:val="20"/>
        </w:rPr>
        <w:t>.9</w:t>
      </w:r>
      <w:r w:rsidR="004A16A1" w:rsidRPr="002D6EE8">
        <w:rPr>
          <w:rFonts w:ascii="Verdana" w:hAnsi="Verdana" w:cs="Arial"/>
          <w:color w:val="000000" w:themeColor="text1"/>
          <w:sz w:val="20"/>
          <w:szCs w:val="20"/>
        </w:rPr>
        <w:t xml:space="preserve">. </w:t>
      </w:r>
      <w:r w:rsidR="00CC6F87" w:rsidRPr="002D6EE8">
        <w:rPr>
          <w:rFonts w:ascii="Verdana" w:hAnsi="Verdana" w:cs="Arial"/>
          <w:color w:val="000000" w:themeColor="text1"/>
          <w:sz w:val="20"/>
          <w:szCs w:val="20"/>
        </w:rPr>
        <w:t xml:space="preserve">O desatendimento de exigências formais não essenciais não importará o afastamento do licitante, desde que seja possível o aproveitamento do ato, </w:t>
      </w:r>
      <w:r w:rsidR="00492862" w:rsidRPr="002D6EE8">
        <w:rPr>
          <w:rFonts w:ascii="Verdana" w:hAnsi="Verdana" w:cs="Arial"/>
          <w:color w:val="000000" w:themeColor="text1"/>
          <w:sz w:val="20"/>
          <w:szCs w:val="20"/>
        </w:rPr>
        <w:t>observado</w:t>
      </w:r>
      <w:r w:rsidR="00CC6F87" w:rsidRPr="002D6EE8">
        <w:rPr>
          <w:rFonts w:ascii="Verdana" w:hAnsi="Verdana" w:cs="Arial"/>
          <w:color w:val="000000" w:themeColor="text1"/>
          <w:sz w:val="20"/>
          <w:szCs w:val="20"/>
        </w:rPr>
        <w:t xml:space="preserve"> os princípios da isonomia e do interesse público.</w:t>
      </w:r>
    </w:p>
    <w:p w14:paraId="797E17CD" w14:textId="77777777" w:rsidR="00CC6F87"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4A16A1" w:rsidRPr="002D6EE8">
        <w:rPr>
          <w:rFonts w:ascii="Verdana" w:hAnsi="Verdana" w:cs="Arial"/>
          <w:b/>
          <w:color w:val="000000" w:themeColor="text1"/>
          <w:sz w:val="20"/>
          <w:szCs w:val="20"/>
        </w:rPr>
        <w:t>.10</w:t>
      </w:r>
      <w:r w:rsidR="004A16A1" w:rsidRPr="002D6EE8">
        <w:rPr>
          <w:rFonts w:ascii="Verdana" w:hAnsi="Verdana" w:cs="Arial"/>
          <w:color w:val="000000" w:themeColor="text1"/>
          <w:sz w:val="20"/>
          <w:szCs w:val="20"/>
        </w:rPr>
        <w:t xml:space="preserve">. </w:t>
      </w:r>
      <w:r w:rsidR="00CC6F87" w:rsidRPr="002D6EE8">
        <w:rPr>
          <w:rFonts w:ascii="Verdana" w:hAnsi="Verdana" w:cs="Arial"/>
          <w:color w:val="000000" w:themeColor="text1"/>
          <w:sz w:val="20"/>
          <w:szCs w:val="20"/>
        </w:rPr>
        <w:t>Em caso de divergência entre disposições deste Edital e de seus anexos ou demais peças que compõem o processo, prevalecerá as deste Edital.</w:t>
      </w:r>
    </w:p>
    <w:p w14:paraId="7563FF71" w14:textId="77777777" w:rsidR="00BD4172"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BD4172" w:rsidRPr="002D6EE8">
        <w:rPr>
          <w:rFonts w:ascii="Verdana" w:hAnsi="Verdana" w:cs="Arial"/>
          <w:b/>
          <w:color w:val="000000" w:themeColor="text1"/>
          <w:sz w:val="20"/>
          <w:szCs w:val="20"/>
        </w:rPr>
        <w:t xml:space="preserve">.11. </w:t>
      </w:r>
      <w:r w:rsidR="00BD4172" w:rsidRPr="002D6EE8">
        <w:rPr>
          <w:rFonts w:ascii="Verdana" w:hAnsi="Verdana" w:cs="Arial"/>
          <w:color w:val="000000" w:themeColor="text1"/>
          <w:sz w:val="20"/>
          <w:szCs w:val="20"/>
        </w:rPr>
        <w:t>A(s) Licitante(s) vencedora(s) fica(m) obrigada(s) a aceitar, nas mesmas condições os acréscimos ou supressões de até 25% do objeto licitado, em havendo celebração de Contrato, nos termos do §1º, artigo 65 da Lei nº 8.666/93 e alterações posteriores.</w:t>
      </w:r>
    </w:p>
    <w:p w14:paraId="184B8884" w14:textId="7BBDC62D" w:rsidR="007019BB" w:rsidRPr="002D6EE8" w:rsidRDefault="00B6780D"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4A16A1" w:rsidRPr="002D6EE8">
        <w:rPr>
          <w:rFonts w:ascii="Verdana" w:hAnsi="Verdana" w:cs="Arial"/>
          <w:b/>
          <w:color w:val="000000" w:themeColor="text1"/>
          <w:sz w:val="20"/>
          <w:szCs w:val="20"/>
        </w:rPr>
        <w:t>.1</w:t>
      </w:r>
      <w:r w:rsidR="00BD4172" w:rsidRPr="002D6EE8">
        <w:rPr>
          <w:rFonts w:ascii="Verdana" w:hAnsi="Verdana" w:cs="Arial"/>
          <w:b/>
          <w:color w:val="000000" w:themeColor="text1"/>
          <w:sz w:val="20"/>
          <w:szCs w:val="20"/>
        </w:rPr>
        <w:t>2</w:t>
      </w:r>
      <w:r w:rsidR="004A16A1" w:rsidRPr="002D6EE8">
        <w:rPr>
          <w:rFonts w:ascii="Verdana" w:hAnsi="Verdana" w:cs="Arial"/>
          <w:color w:val="000000" w:themeColor="text1"/>
          <w:sz w:val="20"/>
          <w:szCs w:val="20"/>
        </w:rPr>
        <w:t>.</w:t>
      </w:r>
      <w:r w:rsidR="007019BB" w:rsidRPr="002D6EE8">
        <w:rPr>
          <w:rFonts w:ascii="Verdana" w:hAnsi="Verdana" w:cs="Arial"/>
          <w:color w:val="000000" w:themeColor="text1"/>
          <w:sz w:val="20"/>
          <w:szCs w:val="20"/>
        </w:rPr>
        <w:t xml:space="preserve"> O Edital está disponibilizado, na íntegra, no endereço eletrônico </w:t>
      </w:r>
      <w:hyperlink r:id="rId20" w:history="1">
        <w:r w:rsidR="00637235" w:rsidRPr="002D6EE8">
          <w:rPr>
            <w:rStyle w:val="Hyperlink"/>
            <w:rFonts w:ascii="Verdana" w:hAnsi="Verdana"/>
            <w:b/>
            <w:sz w:val="20"/>
            <w:szCs w:val="20"/>
          </w:rPr>
          <w:t>www.generalmaynard.se.gov.br</w:t>
        </w:r>
      </w:hyperlink>
      <w:r w:rsidR="007019BB" w:rsidRPr="002D6EE8">
        <w:rPr>
          <w:rFonts w:ascii="Verdana" w:hAnsi="Verdana" w:cs="Arial"/>
          <w:b/>
          <w:color w:val="000000" w:themeColor="text1"/>
          <w:sz w:val="20"/>
          <w:szCs w:val="20"/>
        </w:rPr>
        <w:t xml:space="preserve"> e </w:t>
      </w:r>
      <w:hyperlink r:id="rId21">
        <w:r w:rsidR="007019BB" w:rsidRPr="002D6EE8">
          <w:rPr>
            <w:rStyle w:val="LinkdaInternet"/>
            <w:rFonts w:ascii="Verdana" w:hAnsi="Verdana" w:cs="Arial"/>
            <w:b/>
            <w:color w:val="000000" w:themeColor="text1"/>
            <w:sz w:val="20"/>
            <w:szCs w:val="20"/>
          </w:rPr>
          <w:t>www.licitanet.com.br</w:t>
        </w:r>
      </w:hyperlink>
      <w:r w:rsidR="007019BB" w:rsidRPr="002D6EE8">
        <w:rPr>
          <w:rStyle w:val="Hyperlink"/>
          <w:rFonts w:ascii="Verdana" w:hAnsi="Verdana"/>
          <w:b/>
          <w:color w:val="000000" w:themeColor="text1"/>
          <w:sz w:val="20"/>
          <w:szCs w:val="20"/>
          <w:lang w:bidi="pt-PT"/>
        </w:rPr>
        <w:t>,</w:t>
      </w:r>
      <w:r w:rsidR="007019BB" w:rsidRPr="002D6EE8">
        <w:rPr>
          <w:rFonts w:ascii="Verdana" w:hAnsi="Verdana" w:cs="Arial"/>
          <w:color w:val="000000" w:themeColor="text1"/>
          <w:sz w:val="20"/>
          <w:szCs w:val="20"/>
        </w:rPr>
        <w:t xml:space="preserve"> e também poderão ser lidos e/ou obtidos no endereço </w:t>
      </w:r>
      <w:r w:rsidR="002D35D1" w:rsidRPr="002D6EE8">
        <w:rPr>
          <w:rFonts w:ascii="Verdana" w:eastAsia="Arial" w:hAnsi="Verdana" w:cs="Arial"/>
          <w:color w:val="000000"/>
          <w:sz w:val="20"/>
          <w:szCs w:val="20"/>
        </w:rPr>
        <w:t xml:space="preserve">Praça </w:t>
      </w:r>
      <w:r w:rsidR="00637235" w:rsidRPr="002D6EE8">
        <w:rPr>
          <w:rFonts w:ascii="Verdana" w:eastAsia="Arial" w:hAnsi="Verdana" w:cs="Arial"/>
          <w:color w:val="000000"/>
          <w:sz w:val="20"/>
          <w:szCs w:val="20"/>
        </w:rPr>
        <w:t>da Matriz</w:t>
      </w:r>
      <w:r w:rsidR="002D35D1" w:rsidRPr="002D6EE8">
        <w:rPr>
          <w:rFonts w:ascii="Verdana" w:eastAsia="Arial" w:hAnsi="Verdana" w:cs="Arial"/>
          <w:color w:val="000000"/>
          <w:sz w:val="20"/>
          <w:szCs w:val="20"/>
        </w:rPr>
        <w:t>, S/N</w:t>
      </w:r>
      <w:r w:rsidR="007019BB" w:rsidRPr="002D6EE8">
        <w:rPr>
          <w:rFonts w:ascii="Verdana" w:eastAsia="Arial" w:hAnsi="Verdana" w:cs="Arial"/>
          <w:color w:val="000000"/>
          <w:sz w:val="20"/>
          <w:szCs w:val="20"/>
        </w:rPr>
        <w:t xml:space="preserve"> – Centro – </w:t>
      </w:r>
      <w:r w:rsidR="00637235" w:rsidRPr="002D6EE8">
        <w:rPr>
          <w:rFonts w:ascii="Verdana" w:eastAsia="Arial" w:hAnsi="Verdana" w:cs="Arial"/>
          <w:color w:val="000000"/>
          <w:sz w:val="20"/>
          <w:szCs w:val="20"/>
        </w:rPr>
        <w:t>General Maynard/SE</w:t>
      </w:r>
      <w:r w:rsidR="00637235" w:rsidRPr="002D6EE8">
        <w:rPr>
          <w:rFonts w:ascii="Verdana" w:eastAsia="Times New Roman" w:hAnsi="Verdana" w:cs="Times New Roman"/>
          <w:color w:val="000000" w:themeColor="text1"/>
          <w:sz w:val="20"/>
          <w:szCs w:val="20"/>
          <w:lang w:val="pt-PT" w:eastAsia="pt-PT" w:bidi="pt-PT"/>
        </w:rPr>
        <w:t xml:space="preserve"> – CEP 49.750</w:t>
      </w:r>
      <w:r w:rsidR="007019BB" w:rsidRPr="002D6EE8">
        <w:rPr>
          <w:rFonts w:ascii="Verdana" w:eastAsia="Times New Roman" w:hAnsi="Verdana" w:cs="Times New Roman"/>
          <w:color w:val="000000" w:themeColor="text1"/>
          <w:sz w:val="20"/>
          <w:szCs w:val="20"/>
          <w:lang w:val="pt-PT" w:eastAsia="pt-PT" w:bidi="pt-PT"/>
        </w:rPr>
        <w:t>-000</w:t>
      </w:r>
      <w:r w:rsidR="007019BB" w:rsidRPr="002D6EE8">
        <w:rPr>
          <w:rFonts w:ascii="Verdana" w:hAnsi="Verdana" w:cs="Arial"/>
          <w:color w:val="000000" w:themeColor="text1"/>
          <w:sz w:val="20"/>
          <w:szCs w:val="20"/>
        </w:rPr>
        <w:t>, nos dias úteis, no horário das 08:00 hora</w:t>
      </w:r>
      <w:r w:rsidR="00637235" w:rsidRPr="002D6EE8">
        <w:rPr>
          <w:rFonts w:ascii="Verdana" w:hAnsi="Verdana" w:cs="Arial"/>
          <w:color w:val="000000" w:themeColor="text1"/>
          <w:sz w:val="20"/>
          <w:szCs w:val="20"/>
        </w:rPr>
        <w:t>s às 13</w:t>
      </w:r>
      <w:r w:rsidR="007019BB" w:rsidRPr="002D6EE8">
        <w:rPr>
          <w:rFonts w:ascii="Verdana" w:hAnsi="Verdana" w:cs="Arial"/>
          <w:color w:val="000000" w:themeColor="text1"/>
          <w:sz w:val="20"/>
          <w:szCs w:val="20"/>
        </w:rPr>
        <w:t>:00 horas, mesmo endereço e período no qual os autos do processo administrativo permanecerão com vista franqueada aos interessados.</w:t>
      </w:r>
    </w:p>
    <w:p w14:paraId="24C0EA2D" w14:textId="77777777" w:rsidR="002B4191" w:rsidRPr="002D6EE8" w:rsidRDefault="00DC1A55"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2B4191" w:rsidRPr="002D6EE8">
        <w:rPr>
          <w:rFonts w:ascii="Verdana" w:hAnsi="Verdana" w:cs="Arial"/>
          <w:b/>
          <w:color w:val="000000" w:themeColor="text1"/>
          <w:sz w:val="20"/>
          <w:szCs w:val="20"/>
        </w:rPr>
        <w:t>.13</w:t>
      </w:r>
      <w:r w:rsidR="002B4191" w:rsidRPr="002D6EE8">
        <w:rPr>
          <w:rFonts w:ascii="Verdana" w:hAnsi="Verdana" w:cs="Arial"/>
          <w:color w:val="000000" w:themeColor="text1"/>
          <w:sz w:val="20"/>
          <w:szCs w:val="20"/>
        </w:rPr>
        <w:t>. Integram este Edital, para todos os fins e efeitos, os seguintes anexos:</w:t>
      </w:r>
    </w:p>
    <w:p w14:paraId="17E478FF" w14:textId="77777777" w:rsidR="002B4191" w:rsidRPr="002D6EE8" w:rsidRDefault="00DC1A55" w:rsidP="003A764E">
      <w:pPr>
        <w:tabs>
          <w:tab w:val="left" w:pos="1440"/>
        </w:tabs>
        <w:autoSpaceDE w:val="0"/>
        <w:snapToGrid w:val="0"/>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w:t>
      </w:r>
      <w:r w:rsidR="002B4191" w:rsidRPr="002D6EE8">
        <w:rPr>
          <w:rFonts w:ascii="Verdana" w:hAnsi="Verdana" w:cs="Arial"/>
          <w:b/>
          <w:color w:val="000000" w:themeColor="text1"/>
          <w:sz w:val="20"/>
          <w:szCs w:val="20"/>
        </w:rPr>
        <w:t>.13</w:t>
      </w:r>
      <w:r w:rsidR="002B4191" w:rsidRPr="002D6EE8">
        <w:rPr>
          <w:rFonts w:ascii="Verdana" w:hAnsi="Verdana" w:cs="Arial"/>
          <w:color w:val="000000" w:themeColor="text1"/>
          <w:sz w:val="20"/>
          <w:szCs w:val="20"/>
        </w:rPr>
        <w:t>.</w:t>
      </w:r>
      <w:r w:rsidR="002B4191" w:rsidRPr="002D6EE8">
        <w:rPr>
          <w:rFonts w:ascii="Verdana" w:hAnsi="Verdana" w:cs="Arial"/>
          <w:b/>
          <w:color w:val="000000" w:themeColor="text1"/>
          <w:sz w:val="20"/>
          <w:szCs w:val="20"/>
        </w:rPr>
        <w:t>1. ANEXO I</w:t>
      </w:r>
      <w:r w:rsidR="002B4191" w:rsidRPr="002D6EE8">
        <w:rPr>
          <w:rFonts w:ascii="Verdana" w:hAnsi="Verdana" w:cs="Arial"/>
          <w:color w:val="000000" w:themeColor="text1"/>
          <w:sz w:val="20"/>
          <w:szCs w:val="20"/>
        </w:rPr>
        <w:t xml:space="preserve"> - </w:t>
      </w:r>
      <w:r w:rsidR="0023560D" w:rsidRPr="002D6EE8">
        <w:rPr>
          <w:rFonts w:ascii="Verdana" w:hAnsi="Verdana" w:cs="Arial"/>
          <w:color w:val="000000" w:themeColor="text1"/>
          <w:sz w:val="20"/>
          <w:szCs w:val="20"/>
        </w:rPr>
        <w:t xml:space="preserve">  </w:t>
      </w:r>
      <w:r w:rsidR="002B4191" w:rsidRPr="002D6EE8">
        <w:rPr>
          <w:rFonts w:ascii="Verdana" w:hAnsi="Verdana" w:cs="Arial"/>
          <w:color w:val="000000" w:themeColor="text1"/>
          <w:sz w:val="20"/>
          <w:szCs w:val="20"/>
        </w:rPr>
        <w:t>Termo de Referência</w:t>
      </w:r>
    </w:p>
    <w:p w14:paraId="33028E67" w14:textId="77777777" w:rsidR="002B4191" w:rsidRPr="002D6EE8" w:rsidRDefault="00DC1A55" w:rsidP="003A764E">
      <w:pPr>
        <w:pStyle w:val="corpo"/>
        <w:spacing w:before="0" w:beforeAutospacing="0" w:after="0" w:afterAutospacing="0" w:line="276" w:lineRule="auto"/>
        <w:jc w:val="both"/>
        <w:rPr>
          <w:rFonts w:ascii="Verdana" w:hAnsi="Verdana"/>
          <w:bCs/>
          <w:color w:val="000000" w:themeColor="text1"/>
          <w:sz w:val="20"/>
          <w:szCs w:val="20"/>
        </w:rPr>
      </w:pPr>
      <w:r w:rsidRPr="002D6EE8">
        <w:rPr>
          <w:rFonts w:ascii="Verdana" w:hAnsi="Verdana" w:cs="Arial"/>
          <w:b/>
          <w:color w:val="000000" w:themeColor="text1"/>
          <w:sz w:val="20"/>
          <w:szCs w:val="20"/>
        </w:rPr>
        <w:t>23</w:t>
      </w:r>
      <w:r w:rsidR="002B4191" w:rsidRPr="002D6EE8">
        <w:rPr>
          <w:rFonts w:ascii="Verdana" w:hAnsi="Verdana" w:cs="Arial"/>
          <w:b/>
          <w:color w:val="000000" w:themeColor="text1"/>
          <w:sz w:val="20"/>
          <w:szCs w:val="20"/>
        </w:rPr>
        <w:t>.13</w:t>
      </w:r>
      <w:r w:rsidR="002B4191" w:rsidRPr="002D6EE8">
        <w:rPr>
          <w:rFonts w:ascii="Verdana" w:hAnsi="Verdana" w:cs="Arial"/>
          <w:color w:val="000000" w:themeColor="text1"/>
          <w:sz w:val="20"/>
          <w:szCs w:val="20"/>
        </w:rPr>
        <w:t>.</w:t>
      </w:r>
      <w:r w:rsidR="002B4191" w:rsidRPr="002D6EE8">
        <w:rPr>
          <w:rFonts w:ascii="Verdana" w:hAnsi="Verdana" w:cs="Arial"/>
          <w:b/>
          <w:color w:val="000000" w:themeColor="text1"/>
          <w:sz w:val="20"/>
          <w:szCs w:val="20"/>
        </w:rPr>
        <w:t xml:space="preserve">2. </w:t>
      </w:r>
      <w:r w:rsidR="002B4191" w:rsidRPr="002D6EE8">
        <w:rPr>
          <w:rFonts w:ascii="Verdana" w:hAnsi="Verdana"/>
          <w:b/>
          <w:bCs/>
          <w:color w:val="000000" w:themeColor="text1"/>
          <w:sz w:val="20"/>
          <w:szCs w:val="20"/>
        </w:rPr>
        <w:t xml:space="preserve">ANEXO II </w:t>
      </w:r>
      <w:proofErr w:type="gramStart"/>
      <w:r w:rsidR="002B4191" w:rsidRPr="002D6EE8">
        <w:rPr>
          <w:rFonts w:ascii="Verdana" w:hAnsi="Verdana"/>
          <w:b/>
          <w:bCs/>
          <w:color w:val="000000" w:themeColor="text1"/>
          <w:sz w:val="20"/>
          <w:szCs w:val="20"/>
        </w:rPr>
        <w:t xml:space="preserve">- </w:t>
      </w:r>
      <w:r w:rsidR="0023560D" w:rsidRPr="002D6EE8">
        <w:rPr>
          <w:rFonts w:ascii="Verdana" w:hAnsi="Verdana"/>
          <w:b/>
          <w:bCs/>
          <w:color w:val="000000" w:themeColor="text1"/>
          <w:sz w:val="20"/>
          <w:szCs w:val="20"/>
        </w:rPr>
        <w:t xml:space="preserve"> </w:t>
      </w:r>
      <w:r w:rsidR="002B4191" w:rsidRPr="002D6EE8">
        <w:rPr>
          <w:rFonts w:ascii="Verdana" w:hAnsi="Verdana"/>
          <w:bCs/>
          <w:color w:val="000000" w:themeColor="text1"/>
          <w:sz w:val="20"/>
          <w:szCs w:val="20"/>
        </w:rPr>
        <w:t>Modelo</w:t>
      </w:r>
      <w:proofErr w:type="gramEnd"/>
      <w:r w:rsidR="002B4191" w:rsidRPr="002D6EE8">
        <w:rPr>
          <w:rFonts w:ascii="Verdana" w:hAnsi="Verdana"/>
          <w:bCs/>
          <w:color w:val="000000" w:themeColor="text1"/>
          <w:sz w:val="20"/>
          <w:szCs w:val="20"/>
        </w:rPr>
        <w:t xml:space="preserve"> de Declaração de Atendimento aos Requisitos de Habilitação.</w:t>
      </w:r>
    </w:p>
    <w:p w14:paraId="041DCF00" w14:textId="77777777" w:rsidR="002B4191" w:rsidRPr="002D6EE8" w:rsidRDefault="00DC1A55" w:rsidP="003A764E">
      <w:pPr>
        <w:spacing w:line="276" w:lineRule="auto"/>
        <w:ind w:firstLine="4"/>
        <w:jc w:val="both"/>
        <w:rPr>
          <w:rFonts w:ascii="Verdana" w:hAnsi="Verdana"/>
          <w:color w:val="000000" w:themeColor="text1"/>
          <w:sz w:val="20"/>
          <w:szCs w:val="20"/>
        </w:rPr>
      </w:pPr>
      <w:r w:rsidRPr="002D6EE8">
        <w:rPr>
          <w:rFonts w:ascii="Verdana" w:hAnsi="Verdana" w:cs="Arial"/>
          <w:b/>
          <w:color w:val="000000" w:themeColor="text1"/>
          <w:sz w:val="20"/>
          <w:szCs w:val="20"/>
        </w:rPr>
        <w:t>23</w:t>
      </w:r>
      <w:r w:rsidR="002B4191" w:rsidRPr="002D6EE8">
        <w:rPr>
          <w:rFonts w:ascii="Verdana" w:hAnsi="Verdana" w:cs="Arial"/>
          <w:b/>
          <w:color w:val="000000" w:themeColor="text1"/>
          <w:sz w:val="20"/>
          <w:szCs w:val="20"/>
        </w:rPr>
        <w:t>.13</w:t>
      </w:r>
      <w:r w:rsidR="002B4191" w:rsidRPr="002D6EE8">
        <w:rPr>
          <w:rFonts w:ascii="Verdana" w:hAnsi="Verdana" w:cs="Arial"/>
          <w:color w:val="000000" w:themeColor="text1"/>
          <w:sz w:val="20"/>
          <w:szCs w:val="20"/>
        </w:rPr>
        <w:t>.</w:t>
      </w:r>
      <w:r w:rsidR="002B4191" w:rsidRPr="002D6EE8">
        <w:rPr>
          <w:rFonts w:ascii="Verdana" w:hAnsi="Verdana"/>
          <w:b/>
          <w:color w:val="000000" w:themeColor="text1"/>
          <w:sz w:val="20"/>
          <w:szCs w:val="20"/>
        </w:rPr>
        <w:t xml:space="preserve">3. ANEXO III - </w:t>
      </w:r>
      <w:r w:rsidR="002B4191" w:rsidRPr="002D6EE8">
        <w:rPr>
          <w:rFonts w:ascii="Verdana" w:hAnsi="Verdana"/>
          <w:color w:val="000000" w:themeColor="text1"/>
          <w:sz w:val="20"/>
          <w:szCs w:val="20"/>
        </w:rPr>
        <w:t>Modelo de Declaração de Inexistência de Fatos Impeditivos.</w:t>
      </w:r>
    </w:p>
    <w:p w14:paraId="069AF4B7" w14:textId="77777777" w:rsidR="002B4191" w:rsidRPr="002D6EE8" w:rsidRDefault="00DC1A55" w:rsidP="003A764E">
      <w:pPr>
        <w:spacing w:line="276" w:lineRule="auto"/>
        <w:ind w:firstLine="4"/>
        <w:jc w:val="both"/>
        <w:rPr>
          <w:rFonts w:ascii="Verdana" w:hAnsi="Verdana"/>
          <w:color w:val="000000" w:themeColor="text1"/>
          <w:sz w:val="20"/>
          <w:szCs w:val="20"/>
        </w:rPr>
      </w:pPr>
      <w:r w:rsidRPr="002D6EE8">
        <w:rPr>
          <w:rFonts w:ascii="Verdana" w:hAnsi="Verdana" w:cs="Arial"/>
          <w:b/>
          <w:color w:val="000000" w:themeColor="text1"/>
          <w:sz w:val="20"/>
          <w:szCs w:val="20"/>
        </w:rPr>
        <w:t>23</w:t>
      </w:r>
      <w:r w:rsidR="002B4191" w:rsidRPr="002D6EE8">
        <w:rPr>
          <w:rFonts w:ascii="Verdana" w:hAnsi="Verdana" w:cs="Arial"/>
          <w:b/>
          <w:color w:val="000000" w:themeColor="text1"/>
          <w:sz w:val="20"/>
          <w:szCs w:val="20"/>
        </w:rPr>
        <w:t>.13</w:t>
      </w:r>
      <w:r w:rsidR="002B4191" w:rsidRPr="002D6EE8">
        <w:rPr>
          <w:rFonts w:ascii="Verdana" w:hAnsi="Verdana" w:cs="Arial"/>
          <w:color w:val="000000" w:themeColor="text1"/>
          <w:sz w:val="20"/>
          <w:szCs w:val="20"/>
        </w:rPr>
        <w:t>.</w:t>
      </w:r>
      <w:r w:rsidR="002B4191" w:rsidRPr="002D6EE8">
        <w:rPr>
          <w:rFonts w:ascii="Verdana" w:hAnsi="Verdana"/>
          <w:b/>
          <w:color w:val="000000" w:themeColor="text1"/>
          <w:sz w:val="20"/>
          <w:szCs w:val="20"/>
        </w:rPr>
        <w:t xml:space="preserve">4. ANEXO IV - </w:t>
      </w:r>
      <w:r w:rsidR="002B4191" w:rsidRPr="002D6EE8">
        <w:rPr>
          <w:rFonts w:ascii="Verdana" w:hAnsi="Verdana"/>
          <w:color w:val="000000" w:themeColor="text1"/>
          <w:sz w:val="20"/>
          <w:szCs w:val="20"/>
        </w:rPr>
        <w:t>Modelo de Declaração Relativa a Trabalho de Menores.</w:t>
      </w:r>
    </w:p>
    <w:p w14:paraId="01AACF6D" w14:textId="77777777" w:rsidR="001A7725" w:rsidRPr="002D6EE8" w:rsidRDefault="001A7725" w:rsidP="003A764E">
      <w:pPr>
        <w:shd w:val="clear" w:color="auto" w:fill="FFFFFF"/>
        <w:spacing w:line="276" w:lineRule="auto"/>
        <w:rPr>
          <w:rFonts w:ascii="Verdana" w:hAnsi="Verdana" w:cs="Times New Roman"/>
          <w:b/>
          <w:color w:val="000000" w:themeColor="text1"/>
          <w:sz w:val="20"/>
          <w:szCs w:val="20"/>
        </w:rPr>
      </w:pPr>
      <w:r w:rsidRPr="002D6EE8">
        <w:rPr>
          <w:rFonts w:ascii="Verdana" w:hAnsi="Verdana" w:cs="Arial"/>
          <w:b/>
          <w:color w:val="000000" w:themeColor="text1"/>
          <w:sz w:val="20"/>
          <w:szCs w:val="20"/>
        </w:rPr>
        <w:t>23.13</w:t>
      </w:r>
      <w:r w:rsidRPr="002D6EE8">
        <w:rPr>
          <w:rFonts w:ascii="Verdana" w:hAnsi="Verdana" w:cs="Arial"/>
          <w:color w:val="000000" w:themeColor="text1"/>
          <w:sz w:val="20"/>
          <w:szCs w:val="20"/>
        </w:rPr>
        <w:t>.</w:t>
      </w:r>
      <w:r w:rsidRPr="002D6EE8">
        <w:rPr>
          <w:rFonts w:ascii="Verdana" w:hAnsi="Verdana"/>
          <w:b/>
          <w:color w:val="000000" w:themeColor="text1"/>
          <w:sz w:val="20"/>
          <w:szCs w:val="20"/>
        </w:rPr>
        <w:t xml:space="preserve">5. </w:t>
      </w:r>
      <w:r w:rsidRPr="002D6EE8">
        <w:rPr>
          <w:rFonts w:ascii="Verdana" w:hAnsi="Verdana" w:cs="Arial"/>
          <w:b/>
          <w:bCs/>
          <w:color w:val="000000" w:themeColor="text1"/>
          <w:sz w:val="20"/>
          <w:szCs w:val="20"/>
        </w:rPr>
        <w:t xml:space="preserve">ANEXO V </w:t>
      </w:r>
      <w:proofErr w:type="gramStart"/>
      <w:r w:rsidR="0085775E" w:rsidRPr="002D6EE8">
        <w:rPr>
          <w:rFonts w:ascii="Verdana" w:hAnsi="Verdana" w:cs="Arial"/>
          <w:b/>
          <w:bCs/>
          <w:color w:val="000000" w:themeColor="text1"/>
          <w:sz w:val="20"/>
          <w:szCs w:val="20"/>
        </w:rPr>
        <w:t>–</w:t>
      </w:r>
      <w:r w:rsidR="00835B65" w:rsidRPr="002D6EE8">
        <w:rPr>
          <w:rFonts w:ascii="Verdana" w:hAnsi="Verdana" w:cs="Arial"/>
          <w:bCs/>
          <w:color w:val="000000" w:themeColor="text1"/>
          <w:sz w:val="20"/>
          <w:szCs w:val="20"/>
        </w:rPr>
        <w:t xml:space="preserve"> </w:t>
      </w:r>
      <w:r w:rsidR="0023560D" w:rsidRPr="002D6EE8">
        <w:rPr>
          <w:rFonts w:ascii="Verdana" w:hAnsi="Verdana" w:cs="Arial"/>
          <w:bCs/>
          <w:color w:val="000000" w:themeColor="text1"/>
          <w:sz w:val="20"/>
          <w:szCs w:val="20"/>
        </w:rPr>
        <w:t xml:space="preserve"> </w:t>
      </w:r>
      <w:r w:rsidR="00835B65" w:rsidRPr="002D6EE8">
        <w:rPr>
          <w:rFonts w:ascii="Verdana" w:hAnsi="Verdana" w:cs="Arial"/>
          <w:bCs/>
          <w:color w:val="000000" w:themeColor="text1"/>
          <w:sz w:val="20"/>
          <w:szCs w:val="20"/>
        </w:rPr>
        <w:t>Modelo</w:t>
      </w:r>
      <w:proofErr w:type="gramEnd"/>
      <w:r w:rsidR="00835B65" w:rsidRPr="002D6EE8">
        <w:rPr>
          <w:rFonts w:ascii="Verdana" w:hAnsi="Verdana" w:cs="Arial"/>
          <w:bCs/>
          <w:color w:val="000000" w:themeColor="text1"/>
          <w:sz w:val="20"/>
          <w:szCs w:val="20"/>
        </w:rPr>
        <w:t xml:space="preserve"> da Proposta Comercial</w:t>
      </w:r>
    </w:p>
    <w:p w14:paraId="10E42BE4" w14:textId="77777777" w:rsidR="001A7725" w:rsidRPr="002D6EE8" w:rsidRDefault="001A7725" w:rsidP="003A764E">
      <w:pPr>
        <w:spacing w:line="276" w:lineRule="auto"/>
        <w:jc w:val="both"/>
        <w:rPr>
          <w:rFonts w:ascii="Verdana" w:hAnsi="Verdana" w:cs="Arial"/>
          <w:b/>
          <w:color w:val="000000" w:themeColor="text1"/>
          <w:sz w:val="20"/>
          <w:szCs w:val="20"/>
        </w:rPr>
      </w:pPr>
      <w:r w:rsidRPr="002D6EE8">
        <w:rPr>
          <w:rFonts w:ascii="Verdana" w:hAnsi="Verdana" w:cs="Arial"/>
          <w:b/>
          <w:color w:val="000000" w:themeColor="text1"/>
          <w:sz w:val="20"/>
          <w:szCs w:val="20"/>
        </w:rPr>
        <w:t>23.13.6</w:t>
      </w:r>
      <w:r w:rsidRPr="002D6EE8">
        <w:rPr>
          <w:rFonts w:ascii="Verdana" w:hAnsi="Verdana" w:cs="Arial"/>
          <w:color w:val="000000" w:themeColor="text1"/>
          <w:sz w:val="20"/>
          <w:szCs w:val="20"/>
        </w:rPr>
        <w:t xml:space="preserve">. </w:t>
      </w:r>
      <w:r w:rsidRPr="002D6EE8">
        <w:rPr>
          <w:rFonts w:ascii="Verdana" w:hAnsi="Verdana" w:cs="Arial"/>
          <w:b/>
          <w:color w:val="000000" w:themeColor="text1"/>
          <w:sz w:val="20"/>
          <w:szCs w:val="20"/>
        </w:rPr>
        <w:t>ANEXO VI</w:t>
      </w:r>
      <w:r w:rsidRPr="002D6EE8">
        <w:rPr>
          <w:rFonts w:ascii="Verdana" w:hAnsi="Verdana" w:cs="Arial"/>
          <w:color w:val="000000" w:themeColor="text1"/>
          <w:sz w:val="20"/>
          <w:szCs w:val="20"/>
        </w:rPr>
        <w:t xml:space="preserve"> –</w:t>
      </w:r>
      <w:r w:rsidR="0023560D" w:rsidRPr="002D6EE8">
        <w:rPr>
          <w:rFonts w:ascii="Verdana" w:hAnsi="Verdana" w:cs="Arial"/>
          <w:color w:val="000000" w:themeColor="text1"/>
          <w:sz w:val="20"/>
          <w:szCs w:val="20"/>
        </w:rPr>
        <w:t xml:space="preserve"> </w:t>
      </w:r>
      <w:r w:rsidR="00923668" w:rsidRPr="002D6EE8">
        <w:rPr>
          <w:rFonts w:ascii="Verdana" w:hAnsi="Verdana" w:cs="Arial"/>
          <w:bCs/>
          <w:color w:val="000000" w:themeColor="text1"/>
          <w:sz w:val="20"/>
          <w:szCs w:val="20"/>
        </w:rPr>
        <w:t xml:space="preserve">Modelo de </w:t>
      </w:r>
      <w:r w:rsidR="007C5E0F" w:rsidRPr="002D6EE8">
        <w:rPr>
          <w:rFonts w:ascii="Verdana" w:hAnsi="Verdana" w:cs="Times New Roman"/>
          <w:color w:val="000000" w:themeColor="text1"/>
          <w:sz w:val="20"/>
          <w:szCs w:val="20"/>
        </w:rPr>
        <w:t>declaração de conhecimento do local</w:t>
      </w:r>
      <w:r w:rsidR="00923668" w:rsidRPr="002D6EE8">
        <w:rPr>
          <w:rFonts w:ascii="Verdana" w:hAnsi="Verdana" w:cs="Times New Roman"/>
          <w:color w:val="000000" w:themeColor="text1"/>
          <w:sz w:val="20"/>
          <w:szCs w:val="20"/>
        </w:rPr>
        <w:t xml:space="preserve"> de entrega</w:t>
      </w:r>
    </w:p>
    <w:p w14:paraId="1C749283" w14:textId="77777777" w:rsidR="002B4191" w:rsidRPr="002D6EE8" w:rsidRDefault="001A7725" w:rsidP="003A764E">
      <w:pPr>
        <w:spacing w:line="276" w:lineRule="auto"/>
        <w:jc w:val="both"/>
        <w:rPr>
          <w:rFonts w:ascii="Verdana" w:hAnsi="Verdana" w:cs="Arial"/>
          <w:color w:val="000000" w:themeColor="text1"/>
          <w:sz w:val="20"/>
          <w:szCs w:val="20"/>
        </w:rPr>
      </w:pPr>
      <w:r w:rsidRPr="002D6EE8">
        <w:rPr>
          <w:rFonts w:ascii="Verdana" w:hAnsi="Verdana" w:cs="Arial"/>
          <w:b/>
          <w:color w:val="000000" w:themeColor="text1"/>
          <w:sz w:val="20"/>
          <w:szCs w:val="20"/>
        </w:rPr>
        <w:t>23.13.7. ANEXO VII</w:t>
      </w:r>
      <w:r w:rsidRPr="002D6EE8">
        <w:rPr>
          <w:rFonts w:ascii="Verdana" w:hAnsi="Verdana" w:cs="Arial"/>
          <w:color w:val="000000" w:themeColor="text1"/>
          <w:sz w:val="20"/>
          <w:szCs w:val="20"/>
        </w:rPr>
        <w:t xml:space="preserve">– </w:t>
      </w:r>
      <w:r w:rsidR="0085775E" w:rsidRPr="002D6EE8">
        <w:rPr>
          <w:rFonts w:ascii="Verdana" w:hAnsi="Verdana" w:cs="Arial"/>
          <w:color w:val="000000" w:themeColor="text1"/>
          <w:sz w:val="20"/>
          <w:szCs w:val="20"/>
        </w:rPr>
        <w:t>Minuta de Contrato</w:t>
      </w:r>
    </w:p>
    <w:p w14:paraId="3F257D69" w14:textId="08757CAF" w:rsidR="007A6D58" w:rsidRPr="002D6EE8" w:rsidRDefault="00637235" w:rsidP="00F80B73">
      <w:pPr>
        <w:spacing w:before="240" w:after="240" w:line="276" w:lineRule="auto"/>
        <w:jc w:val="right"/>
        <w:rPr>
          <w:rFonts w:ascii="Verdana" w:hAnsi="Verdana" w:cs="Arial"/>
          <w:color w:val="000000" w:themeColor="text1"/>
          <w:sz w:val="20"/>
          <w:szCs w:val="20"/>
        </w:rPr>
      </w:pPr>
      <w:r w:rsidRPr="002D6EE8">
        <w:rPr>
          <w:rFonts w:ascii="Verdana" w:hAnsi="Verdana" w:cs="Arial"/>
          <w:color w:val="000000" w:themeColor="text1"/>
          <w:sz w:val="20"/>
          <w:szCs w:val="20"/>
        </w:rPr>
        <w:t>General Maynard/SE</w:t>
      </w:r>
      <w:r w:rsidR="00492862" w:rsidRPr="002D6EE8">
        <w:rPr>
          <w:rFonts w:ascii="Verdana" w:hAnsi="Verdana" w:cs="Arial"/>
          <w:color w:val="000000" w:themeColor="text1"/>
          <w:sz w:val="20"/>
          <w:szCs w:val="20"/>
        </w:rPr>
        <w:t xml:space="preserve">, </w:t>
      </w:r>
      <w:r w:rsidR="00E20875">
        <w:rPr>
          <w:rFonts w:ascii="Verdana" w:hAnsi="Verdana" w:cs="Arial"/>
          <w:color w:val="000000" w:themeColor="text1"/>
          <w:sz w:val="20"/>
          <w:szCs w:val="20"/>
        </w:rPr>
        <w:t>29 de maio de 2023</w:t>
      </w:r>
      <w:r w:rsidR="00484390" w:rsidRPr="002D6EE8">
        <w:rPr>
          <w:rFonts w:ascii="Verdana" w:hAnsi="Verdana" w:cs="Arial"/>
          <w:color w:val="000000" w:themeColor="text1"/>
          <w:sz w:val="20"/>
          <w:szCs w:val="20"/>
        </w:rPr>
        <w:t>.</w:t>
      </w:r>
    </w:p>
    <w:p w14:paraId="397043F1" w14:textId="53D40AA1" w:rsidR="007019BB" w:rsidRPr="002D6EE8" w:rsidRDefault="00637235" w:rsidP="007019BB">
      <w:pPr>
        <w:autoSpaceDE w:val="0"/>
        <w:autoSpaceDN w:val="0"/>
        <w:adjustRightInd w:val="0"/>
        <w:jc w:val="center"/>
        <w:rPr>
          <w:rFonts w:ascii="Verdana" w:hAnsi="Verdana" w:cs="Arial"/>
          <w:b/>
          <w:color w:val="000000"/>
          <w:sz w:val="20"/>
          <w:szCs w:val="20"/>
        </w:rPr>
      </w:pPr>
      <w:r w:rsidRPr="002D6EE8">
        <w:rPr>
          <w:rFonts w:ascii="Verdana" w:hAnsi="Verdana" w:cs="Arial"/>
          <w:b/>
          <w:color w:val="000000"/>
          <w:sz w:val="20"/>
          <w:szCs w:val="20"/>
        </w:rPr>
        <w:t>Suyane dos Santos Ferreira</w:t>
      </w:r>
    </w:p>
    <w:p w14:paraId="22EB410E" w14:textId="5A4D816B" w:rsidR="007019BB" w:rsidRPr="002D6EE8" w:rsidRDefault="007019BB" w:rsidP="007019BB">
      <w:pPr>
        <w:autoSpaceDE w:val="0"/>
        <w:autoSpaceDN w:val="0"/>
        <w:adjustRightInd w:val="0"/>
        <w:jc w:val="center"/>
        <w:rPr>
          <w:rFonts w:ascii="Verdana" w:hAnsi="Verdana" w:cs="Arial"/>
          <w:b/>
          <w:color w:val="000000"/>
          <w:sz w:val="20"/>
          <w:szCs w:val="20"/>
        </w:rPr>
      </w:pPr>
      <w:r w:rsidRPr="002D6EE8">
        <w:rPr>
          <w:rFonts w:ascii="Verdana" w:hAnsi="Verdana" w:cs="Arial"/>
          <w:color w:val="000000"/>
          <w:sz w:val="20"/>
          <w:szCs w:val="20"/>
        </w:rPr>
        <w:t>Pregoeira</w:t>
      </w:r>
      <w:r w:rsidRPr="002D6EE8">
        <w:rPr>
          <w:rFonts w:ascii="Verdana" w:hAnsi="Verdana" w:cs="Arial"/>
          <w:b/>
          <w:bCs/>
          <w:iCs/>
          <w:color w:val="000000" w:themeColor="text1"/>
          <w:sz w:val="20"/>
          <w:szCs w:val="20"/>
          <w:u w:val="single"/>
        </w:rPr>
        <w:t xml:space="preserve"> </w:t>
      </w:r>
    </w:p>
    <w:p w14:paraId="362B7B05" w14:textId="6A6ACE78" w:rsidR="007019BB" w:rsidRPr="002D6EE8" w:rsidRDefault="007019BB" w:rsidP="007019BB">
      <w:pPr>
        <w:tabs>
          <w:tab w:val="center" w:pos="4960"/>
          <w:tab w:val="left" w:pos="6300"/>
        </w:tabs>
        <w:spacing w:before="240" w:after="240" w:line="276" w:lineRule="auto"/>
        <w:jc w:val="center"/>
        <w:rPr>
          <w:rFonts w:ascii="Verdana" w:hAnsi="Verdana" w:cs="Arial"/>
          <w:b/>
          <w:bCs/>
          <w:iCs/>
          <w:color w:val="000000" w:themeColor="text1"/>
          <w:sz w:val="20"/>
          <w:szCs w:val="20"/>
          <w:u w:val="single"/>
        </w:rPr>
      </w:pPr>
    </w:p>
    <w:p w14:paraId="2E8DE697" w14:textId="14D3F238" w:rsidR="002309D1" w:rsidRPr="0090306D" w:rsidRDefault="002309D1" w:rsidP="0090306D">
      <w:pPr>
        <w:tabs>
          <w:tab w:val="center" w:pos="4960"/>
          <w:tab w:val="left" w:pos="6300"/>
        </w:tabs>
        <w:spacing w:before="240" w:after="240" w:line="276" w:lineRule="auto"/>
        <w:jc w:val="both"/>
        <w:rPr>
          <w:rFonts w:ascii="Verdana" w:hAnsi="Verdana" w:cs="Arial"/>
          <w:b/>
          <w:bCs/>
          <w:iCs/>
          <w:color w:val="000000" w:themeColor="text1"/>
          <w:sz w:val="20"/>
          <w:szCs w:val="20"/>
          <w:u w:val="single"/>
        </w:rPr>
      </w:pPr>
    </w:p>
    <w:p w14:paraId="43AB90DA" w14:textId="27E0D88F" w:rsidR="002D6EE8" w:rsidRPr="00E20875" w:rsidRDefault="002D6EE8" w:rsidP="0090306D">
      <w:pPr>
        <w:tabs>
          <w:tab w:val="center" w:pos="4960"/>
          <w:tab w:val="left" w:pos="6300"/>
        </w:tabs>
        <w:spacing w:before="240" w:after="240" w:line="276" w:lineRule="auto"/>
        <w:jc w:val="center"/>
        <w:rPr>
          <w:rFonts w:ascii="Verdana" w:hAnsi="Verdana" w:cs="Arial"/>
          <w:b/>
          <w:bCs/>
          <w:iCs/>
          <w:color w:val="000000" w:themeColor="text1"/>
          <w:sz w:val="20"/>
          <w:szCs w:val="20"/>
          <w:u w:val="single"/>
        </w:rPr>
      </w:pPr>
      <w:r w:rsidRPr="00E20875">
        <w:rPr>
          <w:rFonts w:ascii="Verdana" w:hAnsi="Verdana" w:cs="Arial"/>
          <w:b/>
          <w:bCs/>
          <w:iCs/>
          <w:color w:val="000000" w:themeColor="text1"/>
          <w:sz w:val="20"/>
          <w:szCs w:val="20"/>
          <w:u w:val="single"/>
        </w:rPr>
        <w:lastRenderedPageBreak/>
        <w:t>ANEXO I</w:t>
      </w:r>
    </w:p>
    <w:p w14:paraId="75B9E782" w14:textId="77777777" w:rsidR="00E20875" w:rsidRPr="00E20875" w:rsidRDefault="00E20875" w:rsidP="00E20875">
      <w:pPr>
        <w:pStyle w:val="Ttulo1"/>
        <w:jc w:val="center"/>
        <w:rPr>
          <w:rFonts w:ascii="Verdana" w:hAnsi="Verdana"/>
          <w:color w:val="auto"/>
          <w:sz w:val="20"/>
          <w:szCs w:val="20"/>
          <w:lang w:eastAsia="ar-SA"/>
        </w:rPr>
      </w:pPr>
      <w:r w:rsidRPr="00E20875">
        <w:rPr>
          <w:rFonts w:ascii="Verdana" w:hAnsi="Verdana"/>
          <w:color w:val="auto"/>
          <w:sz w:val="20"/>
          <w:szCs w:val="20"/>
          <w:lang w:eastAsia="ar-SA"/>
        </w:rPr>
        <w:t>TERMO DE REFERÊNCIA</w:t>
      </w:r>
    </w:p>
    <w:p w14:paraId="77F34D53" w14:textId="77777777" w:rsidR="00E20875" w:rsidRPr="00E20875" w:rsidRDefault="00E20875" w:rsidP="00E20875">
      <w:pPr>
        <w:jc w:val="both"/>
        <w:rPr>
          <w:rFonts w:ascii="Verdana" w:hAnsi="Verdana" w:cstheme="minorHAnsi"/>
          <w:sz w:val="20"/>
          <w:szCs w:val="20"/>
          <w:u w:val="single"/>
          <w:lang w:eastAsia="ar-SA"/>
        </w:rPr>
      </w:pPr>
    </w:p>
    <w:p w14:paraId="4BEA66F5" w14:textId="77777777" w:rsidR="00E20875" w:rsidRPr="00E20875" w:rsidRDefault="00E20875" w:rsidP="00D3120B">
      <w:pPr>
        <w:numPr>
          <w:ilvl w:val="0"/>
          <w:numId w:val="49"/>
        </w:numPr>
        <w:tabs>
          <w:tab w:val="left" w:pos="360"/>
        </w:tabs>
        <w:suppressAutoHyphens/>
        <w:ind w:right="-81"/>
        <w:jc w:val="both"/>
        <w:rPr>
          <w:rFonts w:ascii="Verdana" w:hAnsi="Verdana" w:cstheme="minorHAnsi"/>
          <w:b/>
          <w:sz w:val="20"/>
          <w:szCs w:val="20"/>
          <w:lang w:eastAsia="ar-SA"/>
        </w:rPr>
      </w:pPr>
      <w:r w:rsidRPr="00E20875">
        <w:rPr>
          <w:rFonts w:ascii="Verdana" w:hAnsi="Verdana" w:cstheme="minorHAnsi"/>
          <w:b/>
          <w:sz w:val="20"/>
          <w:szCs w:val="20"/>
          <w:lang w:eastAsia="ar-SA"/>
        </w:rPr>
        <w:t>OBJETO</w:t>
      </w:r>
    </w:p>
    <w:p w14:paraId="7A7C9DF1" w14:textId="77777777" w:rsidR="00E20875" w:rsidRPr="00E20875" w:rsidRDefault="00E20875" w:rsidP="00D3120B">
      <w:pPr>
        <w:pStyle w:val="PargrafodaLista"/>
        <w:numPr>
          <w:ilvl w:val="0"/>
          <w:numId w:val="56"/>
        </w:numPr>
        <w:overflowPunct w:val="0"/>
        <w:autoSpaceDE w:val="0"/>
        <w:autoSpaceDN w:val="0"/>
        <w:adjustRightInd w:val="0"/>
        <w:ind w:left="426" w:right="-79" w:hanging="426"/>
        <w:jc w:val="both"/>
        <w:textAlignment w:val="baseline"/>
        <w:rPr>
          <w:rFonts w:ascii="Verdana" w:hAnsi="Verdana" w:cstheme="minorHAnsi"/>
          <w:sz w:val="20"/>
          <w:szCs w:val="20"/>
        </w:rPr>
      </w:pPr>
      <w:r w:rsidRPr="00E20875">
        <w:rPr>
          <w:rFonts w:ascii="Verdana" w:hAnsi="Verdana" w:cstheme="minorHAnsi"/>
          <w:sz w:val="20"/>
          <w:szCs w:val="20"/>
        </w:rPr>
        <w:t xml:space="preserve">Contratação de empresa especializada para aquisição com fornecimento parcelado de </w:t>
      </w:r>
      <w:r w:rsidRPr="00E20875">
        <w:rPr>
          <w:rFonts w:ascii="Verdana" w:hAnsi="Verdana" w:cstheme="minorHAnsi"/>
          <w:b/>
          <w:sz w:val="20"/>
          <w:szCs w:val="20"/>
        </w:rPr>
        <w:t>GÊNEROS ALIMENTÍCIOS PERECÍVEIS E NÃO PERECÍVEIS</w:t>
      </w:r>
      <w:r w:rsidRPr="00E20875">
        <w:rPr>
          <w:rFonts w:ascii="Verdana" w:hAnsi="Verdana" w:cstheme="minorHAnsi"/>
          <w:sz w:val="20"/>
          <w:szCs w:val="20"/>
        </w:rPr>
        <w:t xml:space="preserve"> destinados ao </w:t>
      </w:r>
      <w:r w:rsidRPr="00E20875">
        <w:rPr>
          <w:rFonts w:ascii="Verdana" w:hAnsi="Verdana" w:cstheme="minorHAnsi"/>
          <w:color w:val="0D0D0D" w:themeColor="text1" w:themeTint="F2"/>
          <w:sz w:val="20"/>
          <w:szCs w:val="20"/>
        </w:rPr>
        <w:t>Programa Nacional de Alimentação Escolar - PNAE</w:t>
      </w:r>
      <w:r w:rsidRPr="00E20875">
        <w:rPr>
          <w:rFonts w:ascii="Verdana" w:hAnsi="Verdana" w:cstheme="minorHAnsi"/>
          <w:sz w:val="20"/>
          <w:szCs w:val="20"/>
        </w:rPr>
        <w:t xml:space="preserve"> da Secretaria Municipal da Educação </w:t>
      </w:r>
      <w:r w:rsidRPr="00E20875">
        <w:rPr>
          <w:rFonts w:ascii="Verdana" w:hAnsi="Verdana" w:cstheme="minorHAnsi"/>
          <w:color w:val="0D0D0D" w:themeColor="text1" w:themeTint="F2"/>
          <w:sz w:val="20"/>
          <w:szCs w:val="20"/>
        </w:rPr>
        <w:t>no exercício de 2023.</w:t>
      </w:r>
    </w:p>
    <w:p w14:paraId="19C417B2" w14:textId="77777777" w:rsidR="00E20875" w:rsidRPr="00E20875" w:rsidRDefault="00E20875" w:rsidP="00E20875">
      <w:pPr>
        <w:pStyle w:val="PargrafodaLista"/>
        <w:ind w:left="426" w:right="-79"/>
        <w:jc w:val="both"/>
        <w:rPr>
          <w:rFonts w:ascii="Verdana" w:hAnsi="Verdana" w:cstheme="minorHAnsi"/>
          <w:sz w:val="20"/>
          <w:szCs w:val="20"/>
        </w:rPr>
      </w:pPr>
    </w:p>
    <w:p w14:paraId="12CDC5EF" w14:textId="77777777" w:rsidR="00E20875" w:rsidRPr="00E20875" w:rsidRDefault="00E20875" w:rsidP="00D3120B">
      <w:pPr>
        <w:pStyle w:val="PargrafodaLista"/>
        <w:numPr>
          <w:ilvl w:val="0"/>
          <w:numId w:val="49"/>
        </w:numPr>
        <w:overflowPunct w:val="0"/>
        <w:autoSpaceDE w:val="0"/>
        <w:autoSpaceDN w:val="0"/>
        <w:adjustRightInd w:val="0"/>
        <w:ind w:right="-79"/>
        <w:jc w:val="both"/>
        <w:textAlignment w:val="baseline"/>
        <w:rPr>
          <w:rFonts w:ascii="Verdana" w:hAnsi="Verdana" w:cstheme="minorHAnsi"/>
          <w:b/>
          <w:sz w:val="20"/>
          <w:szCs w:val="20"/>
        </w:rPr>
      </w:pPr>
      <w:r w:rsidRPr="00E20875">
        <w:rPr>
          <w:rFonts w:ascii="Verdana" w:hAnsi="Verdana" w:cstheme="minorHAnsi"/>
          <w:b/>
          <w:sz w:val="20"/>
          <w:szCs w:val="20"/>
        </w:rPr>
        <w:t>JUSTIFICATIVA</w:t>
      </w:r>
    </w:p>
    <w:p w14:paraId="7B2F1320" w14:textId="77777777" w:rsidR="00E20875" w:rsidRPr="00E20875" w:rsidRDefault="00E20875" w:rsidP="00D3120B">
      <w:pPr>
        <w:pStyle w:val="PargrafodaLista"/>
        <w:numPr>
          <w:ilvl w:val="0"/>
          <w:numId w:val="59"/>
        </w:numPr>
        <w:overflowPunct w:val="0"/>
        <w:autoSpaceDE w:val="0"/>
        <w:autoSpaceDN w:val="0"/>
        <w:adjustRightInd w:val="0"/>
        <w:ind w:left="426" w:hanging="426"/>
        <w:jc w:val="both"/>
        <w:textAlignment w:val="baseline"/>
        <w:rPr>
          <w:rFonts w:ascii="Verdana" w:hAnsi="Verdana" w:cstheme="minorHAnsi"/>
          <w:color w:val="000000" w:themeColor="text1"/>
          <w:sz w:val="20"/>
          <w:szCs w:val="20"/>
          <w:lang w:eastAsia="ar-SA"/>
        </w:rPr>
      </w:pPr>
      <w:r w:rsidRPr="00E20875">
        <w:rPr>
          <w:rFonts w:ascii="Verdana" w:hAnsi="Verdana" w:cstheme="minorHAnsi"/>
          <w:sz w:val="20"/>
          <w:szCs w:val="20"/>
        </w:rPr>
        <w:t xml:space="preserve">Entende-se que o alimento fornece a energia e os nutrientes necessários para a formulação de inúmeras substâncias que são fundamentais para o crescimento e sobrevivência dos seres vivos. Quando se trata de alimentação, é fundamental lembrar que a diversidade dos alimentos é imprescindível, devendo oferecer alimentos de alto valor nutritivo, fornecendo água, carboidrato, proteínas, lipídios, vitaminas, fibras e minerais. A prática alimentar saudável deve priorizar alguns atributos básicos como, acessibilidade física e financeira, sabor, cores variadas dos alimentos, segurança do ponto de vista higiênico-sanitária. É durante o período escolar, que a população infantil irá formar hábitos alimentares de maneira gradual e se desenvolver nas áreas social, cognitiva e emocional. Portanto, garantir o direito à alimentação saudável e adequada, é um dever de todo os entes federados </w:t>
      </w:r>
      <w:r w:rsidRPr="00E20875">
        <w:rPr>
          <w:rFonts w:ascii="Verdana" w:hAnsi="Verdana" w:cstheme="minorHAnsi"/>
          <w:b/>
          <w:sz w:val="20"/>
          <w:szCs w:val="20"/>
        </w:rPr>
        <w:t>(UNIÃO, ESTADOS, DISTRITOS FEDERAL E MUNICIPIOS)</w:t>
      </w:r>
      <w:r w:rsidRPr="00E20875">
        <w:rPr>
          <w:rFonts w:ascii="Verdana" w:hAnsi="Verdana" w:cstheme="minorHAnsi"/>
          <w:sz w:val="20"/>
          <w:szCs w:val="20"/>
        </w:rPr>
        <w:t xml:space="preserve"> e o nosso Município precisa continuar contribuindo para o crescimento e o desenvolvimento biopsicossocial, a aprendizagem, o rendimento escolar e a formação de práticas alimentares saudáveis dos alunos, por meio de ações de educação alimentar e nutricional, de acordo com o Art. 4º da Resolução/CD/FNDE Nº 38, 16 de julho de 2009.</w:t>
      </w:r>
    </w:p>
    <w:p w14:paraId="57FDA065" w14:textId="77777777" w:rsidR="00E20875" w:rsidRPr="00E20875" w:rsidRDefault="00E20875" w:rsidP="00D3120B">
      <w:pPr>
        <w:pStyle w:val="PargrafodaLista"/>
        <w:numPr>
          <w:ilvl w:val="0"/>
          <w:numId w:val="59"/>
        </w:numPr>
        <w:overflowPunct w:val="0"/>
        <w:autoSpaceDE w:val="0"/>
        <w:autoSpaceDN w:val="0"/>
        <w:adjustRightInd w:val="0"/>
        <w:ind w:left="426" w:hanging="426"/>
        <w:jc w:val="both"/>
        <w:textAlignment w:val="baseline"/>
        <w:rPr>
          <w:rFonts w:ascii="Verdana" w:hAnsi="Verdana" w:cstheme="minorHAnsi"/>
          <w:color w:val="000000" w:themeColor="text1"/>
          <w:sz w:val="20"/>
          <w:szCs w:val="20"/>
          <w:lang w:eastAsia="ar-SA"/>
        </w:rPr>
      </w:pPr>
      <w:r w:rsidRPr="00E20875">
        <w:rPr>
          <w:rFonts w:ascii="Verdana" w:hAnsi="Verdana" w:cstheme="minorHAnsi"/>
          <w:sz w:val="20"/>
          <w:szCs w:val="20"/>
        </w:rPr>
        <w:t xml:space="preserve">Este Termo de Referência decorre dos itens fracassados do </w:t>
      </w:r>
      <w:r w:rsidRPr="00E20875">
        <w:rPr>
          <w:rFonts w:ascii="Verdana" w:hAnsi="Verdana" w:cstheme="minorHAnsi"/>
          <w:b/>
          <w:bCs/>
          <w:sz w:val="20"/>
          <w:szCs w:val="20"/>
        </w:rPr>
        <w:t>PREGÃO ELETRÔNICO Nº 6/2023</w:t>
      </w:r>
    </w:p>
    <w:p w14:paraId="37FF2094" w14:textId="77777777" w:rsidR="00E20875" w:rsidRPr="00E20875" w:rsidRDefault="00E20875" w:rsidP="00E20875">
      <w:pPr>
        <w:pStyle w:val="PargrafodaLista"/>
        <w:ind w:left="426"/>
        <w:jc w:val="both"/>
        <w:rPr>
          <w:rFonts w:ascii="Verdana" w:hAnsi="Verdana" w:cstheme="minorHAnsi"/>
          <w:color w:val="000000" w:themeColor="text1"/>
          <w:sz w:val="20"/>
          <w:szCs w:val="20"/>
          <w:lang w:eastAsia="ar-SA"/>
        </w:rPr>
      </w:pPr>
    </w:p>
    <w:p w14:paraId="51919818" w14:textId="77777777" w:rsidR="00E20875" w:rsidRPr="00E20875" w:rsidRDefault="00E20875" w:rsidP="00D3120B">
      <w:pPr>
        <w:pStyle w:val="PargrafodaLista"/>
        <w:numPr>
          <w:ilvl w:val="0"/>
          <w:numId w:val="49"/>
        </w:numPr>
        <w:jc w:val="both"/>
        <w:rPr>
          <w:rFonts w:ascii="Verdana" w:hAnsi="Verdana" w:cstheme="minorHAnsi"/>
          <w:b/>
          <w:sz w:val="20"/>
          <w:szCs w:val="20"/>
        </w:rPr>
      </w:pPr>
      <w:bookmarkStart w:id="1" w:name="_Hlk534197832"/>
      <w:r w:rsidRPr="00E20875">
        <w:rPr>
          <w:rFonts w:ascii="Verdana" w:hAnsi="Verdana" w:cstheme="minorHAnsi"/>
          <w:b/>
          <w:sz w:val="20"/>
          <w:szCs w:val="20"/>
        </w:rPr>
        <w:t xml:space="preserve"> FUNDAMENTAÇÃO LEGAL</w:t>
      </w:r>
    </w:p>
    <w:p w14:paraId="5984B1C0" w14:textId="77777777" w:rsidR="00E20875" w:rsidRPr="00E20875" w:rsidRDefault="00E20875" w:rsidP="00D3120B">
      <w:pPr>
        <w:pStyle w:val="PargrafodaLista"/>
        <w:numPr>
          <w:ilvl w:val="0"/>
          <w:numId w:val="50"/>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Amparo legal ao disposto na Lei nº 10.520, de 17 de julho de 2002, e, subsidiariamente, pela Lei nº 8.666, de 21 de junho de 1993, obedecendo integralmente o regulamento aprovado pelo Decreto Municipal nº 242, de 2013, e ainda, pela Lei Complementar nº 123, de 14 de dezembro de 2006, observadas as alterações posteriores introduzidas nos referidos diplomas legais.</w:t>
      </w:r>
    </w:p>
    <w:p w14:paraId="52A3F534" w14:textId="77777777" w:rsidR="00E20875" w:rsidRPr="00E20875" w:rsidRDefault="00E20875" w:rsidP="00E20875">
      <w:pPr>
        <w:jc w:val="both"/>
        <w:rPr>
          <w:rFonts w:ascii="Verdana" w:hAnsi="Verdana" w:cstheme="minorHAnsi"/>
          <w:color w:val="000000" w:themeColor="text1"/>
          <w:sz w:val="20"/>
          <w:szCs w:val="20"/>
          <w:lang w:eastAsia="ar-SA"/>
        </w:rPr>
      </w:pPr>
    </w:p>
    <w:p w14:paraId="7702BFA7" w14:textId="77777777" w:rsidR="00E20875" w:rsidRPr="00E20875" w:rsidRDefault="00E20875" w:rsidP="00D3120B">
      <w:pPr>
        <w:pStyle w:val="PargrafodaLista"/>
        <w:numPr>
          <w:ilvl w:val="0"/>
          <w:numId w:val="49"/>
        </w:numPr>
        <w:overflowPunct w:val="0"/>
        <w:autoSpaceDE w:val="0"/>
        <w:autoSpaceDN w:val="0"/>
        <w:adjustRightInd w:val="0"/>
        <w:jc w:val="both"/>
        <w:textAlignment w:val="baseline"/>
        <w:rPr>
          <w:rFonts w:ascii="Verdana" w:hAnsi="Verdana" w:cstheme="minorHAnsi"/>
          <w:b/>
          <w:sz w:val="20"/>
          <w:szCs w:val="20"/>
        </w:rPr>
      </w:pPr>
      <w:r w:rsidRPr="00E20875">
        <w:rPr>
          <w:rFonts w:ascii="Verdana" w:hAnsi="Verdana" w:cstheme="minorHAnsi"/>
          <w:b/>
          <w:sz w:val="20"/>
          <w:szCs w:val="20"/>
        </w:rPr>
        <w:t xml:space="preserve">DA PRESTAÇÃO DOS SERVIÇOS E DA ENTREGA </w:t>
      </w:r>
    </w:p>
    <w:p w14:paraId="3F7F5BDC" w14:textId="77777777" w:rsidR="00E20875" w:rsidRPr="00E20875" w:rsidRDefault="00E20875" w:rsidP="00D3120B">
      <w:pPr>
        <w:pStyle w:val="PargrafodaLista"/>
        <w:numPr>
          <w:ilvl w:val="0"/>
          <w:numId w:val="51"/>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Materiais estocáveis são todos aqueles mantidos em estoque, conservados em temperatura ambiente, com entrega no almoxarifado da Secretaria de Educação, na Praça da Matriz, 23 – General Maynard/SE.</w:t>
      </w:r>
    </w:p>
    <w:p w14:paraId="13F3D9DF" w14:textId="77777777" w:rsidR="00E20875" w:rsidRPr="00E20875" w:rsidRDefault="00E20875" w:rsidP="00D3120B">
      <w:pPr>
        <w:pStyle w:val="PargrafodaLista"/>
        <w:numPr>
          <w:ilvl w:val="0"/>
          <w:numId w:val="51"/>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Alimentos perecíveis são todos aqueles que têm alta quantidade de água e nutrientes e necessitam de refrigeração ou congelamento para terem uma vida útil longa, no almoxarifado da secretaria de Educação, nos horários conforme estabelecido:</w:t>
      </w:r>
    </w:p>
    <w:p w14:paraId="0CF9F66A" w14:textId="77777777" w:rsidR="00E20875" w:rsidRPr="00E20875" w:rsidRDefault="00E20875" w:rsidP="00D3120B">
      <w:pPr>
        <w:numPr>
          <w:ilvl w:val="0"/>
          <w:numId w:val="51"/>
        </w:numPr>
        <w:jc w:val="both"/>
        <w:rPr>
          <w:rFonts w:ascii="Verdana" w:hAnsi="Verdana" w:cstheme="minorHAnsi"/>
          <w:sz w:val="20"/>
          <w:szCs w:val="20"/>
        </w:rPr>
      </w:pPr>
      <w:r w:rsidRPr="00E20875">
        <w:rPr>
          <w:rFonts w:ascii="Verdana" w:hAnsi="Verdana" w:cstheme="minorHAnsi"/>
          <w:sz w:val="20"/>
          <w:szCs w:val="20"/>
        </w:rPr>
        <w:t>Manhã das 8:00 as 12:00 horas</w:t>
      </w:r>
    </w:p>
    <w:p w14:paraId="6C6EEF09" w14:textId="77777777" w:rsidR="00E20875" w:rsidRPr="00E20875" w:rsidRDefault="00E20875" w:rsidP="00D3120B">
      <w:pPr>
        <w:numPr>
          <w:ilvl w:val="0"/>
          <w:numId w:val="51"/>
        </w:numPr>
        <w:jc w:val="both"/>
        <w:rPr>
          <w:rFonts w:ascii="Verdana" w:hAnsi="Verdana" w:cstheme="minorHAnsi"/>
          <w:sz w:val="20"/>
          <w:szCs w:val="20"/>
        </w:rPr>
      </w:pPr>
      <w:r w:rsidRPr="00E20875">
        <w:rPr>
          <w:rFonts w:ascii="Verdana" w:hAnsi="Verdana" w:cstheme="minorHAnsi"/>
          <w:sz w:val="20"/>
          <w:szCs w:val="20"/>
        </w:rPr>
        <w:t>Tarde das 14:00 as 16:00 horas</w:t>
      </w:r>
    </w:p>
    <w:p w14:paraId="76D524C0" w14:textId="77777777" w:rsidR="00E20875" w:rsidRPr="00E20875" w:rsidRDefault="00E20875" w:rsidP="00D3120B">
      <w:pPr>
        <w:numPr>
          <w:ilvl w:val="0"/>
          <w:numId w:val="51"/>
        </w:numPr>
        <w:jc w:val="both"/>
        <w:rPr>
          <w:rFonts w:ascii="Verdana" w:hAnsi="Verdana" w:cstheme="minorHAnsi"/>
          <w:sz w:val="20"/>
          <w:szCs w:val="20"/>
        </w:rPr>
      </w:pPr>
      <w:r w:rsidRPr="00E20875">
        <w:rPr>
          <w:rFonts w:ascii="Verdana" w:hAnsi="Verdana" w:cstheme="minorHAnsi"/>
          <w:sz w:val="20"/>
          <w:szCs w:val="20"/>
        </w:rPr>
        <w:t>Fornecimento de gêneros alimentícios realizar-se-á mediante a Ordem de Fornecimento emitido pelo Departamento de Compras.</w:t>
      </w:r>
      <w:r w:rsidRPr="00E20875">
        <w:rPr>
          <w:rFonts w:ascii="Verdana" w:hAnsi="Verdana" w:cstheme="minorHAnsi"/>
          <w:sz w:val="20"/>
          <w:szCs w:val="20"/>
          <w:highlight w:val="yellow"/>
        </w:rPr>
        <w:t xml:space="preserve"> </w:t>
      </w:r>
    </w:p>
    <w:p w14:paraId="69EFDCF2" w14:textId="77777777" w:rsidR="00E20875" w:rsidRPr="00E20875" w:rsidRDefault="00E20875" w:rsidP="00D3120B">
      <w:pPr>
        <w:pStyle w:val="PargrafodaLista"/>
        <w:numPr>
          <w:ilvl w:val="0"/>
          <w:numId w:val="51"/>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 xml:space="preserve">Na entrega dos produtos será observado que os rótulos (quando houver) devem ser identificados com: </w:t>
      </w:r>
    </w:p>
    <w:p w14:paraId="31FC3237" w14:textId="77777777" w:rsidR="00E20875" w:rsidRPr="00E20875" w:rsidRDefault="00E20875" w:rsidP="00D3120B">
      <w:pPr>
        <w:pStyle w:val="PargrafodaLista"/>
        <w:numPr>
          <w:ilvl w:val="0"/>
          <w:numId w:val="46"/>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 xml:space="preserve">Nome do produto e marca do fabricante e origem. </w:t>
      </w:r>
    </w:p>
    <w:p w14:paraId="331F3CF3" w14:textId="77777777" w:rsidR="00E20875" w:rsidRPr="00E20875" w:rsidRDefault="00E20875" w:rsidP="00E20875">
      <w:pPr>
        <w:ind w:left="360"/>
        <w:jc w:val="both"/>
        <w:rPr>
          <w:rFonts w:ascii="Verdana" w:hAnsi="Verdana" w:cstheme="minorHAnsi"/>
          <w:sz w:val="20"/>
          <w:szCs w:val="20"/>
        </w:rPr>
      </w:pPr>
      <w:r w:rsidRPr="00E20875">
        <w:rPr>
          <w:rFonts w:ascii="Verdana" w:hAnsi="Verdana" w:cstheme="minorHAnsi"/>
          <w:sz w:val="20"/>
          <w:szCs w:val="20"/>
        </w:rPr>
        <w:t>Data de fabricação e validade.</w:t>
      </w:r>
    </w:p>
    <w:p w14:paraId="50720F5E" w14:textId="77777777" w:rsidR="00E20875" w:rsidRPr="00E20875" w:rsidRDefault="00E20875" w:rsidP="00D3120B">
      <w:pPr>
        <w:pStyle w:val="PargrafodaLista"/>
        <w:numPr>
          <w:ilvl w:val="0"/>
          <w:numId w:val="46"/>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 xml:space="preserve">Registro no órgão fiscalizador, quando couber. </w:t>
      </w:r>
    </w:p>
    <w:p w14:paraId="42C461DD" w14:textId="77777777" w:rsidR="00E20875" w:rsidRPr="00E20875" w:rsidRDefault="00E20875" w:rsidP="00D3120B">
      <w:pPr>
        <w:pStyle w:val="PargrafodaLista"/>
        <w:numPr>
          <w:ilvl w:val="0"/>
          <w:numId w:val="46"/>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lastRenderedPageBreak/>
        <w:t xml:space="preserve">O Prazo de validade mínimo dos gêneros alimentícios perecíveis será de 10 (dez) dias e dos não perecíveis de 04 (quatro) meses, A CONTAR DA DATA DE ENTREGA do produto. </w:t>
      </w:r>
    </w:p>
    <w:p w14:paraId="02EB3787" w14:textId="77777777" w:rsidR="00E20875" w:rsidRPr="00E20875" w:rsidRDefault="00E20875" w:rsidP="00E20875">
      <w:pPr>
        <w:pStyle w:val="PargrafodaLista"/>
        <w:jc w:val="both"/>
        <w:rPr>
          <w:rFonts w:ascii="Verdana" w:hAnsi="Verdana" w:cstheme="minorHAnsi"/>
          <w:sz w:val="20"/>
          <w:szCs w:val="20"/>
        </w:rPr>
      </w:pPr>
    </w:p>
    <w:p w14:paraId="14BDDA29" w14:textId="77777777" w:rsidR="00E20875" w:rsidRPr="00E20875" w:rsidRDefault="00E20875" w:rsidP="00D3120B">
      <w:pPr>
        <w:pStyle w:val="PargrafodaLista"/>
        <w:numPr>
          <w:ilvl w:val="0"/>
          <w:numId w:val="51"/>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 xml:space="preserve">Em nenhuma hipótese serão recebidos gêneros alimentícios que não atendam o padrão de qualidade exigido e a descrição correta do produto mencionada no cronograma de entrega. </w:t>
      </w:r>
    </w:p>
    <w:p w14:paraId="52671F80" w14:textId="77777777" w:rsidR="00E20875" w:rsidRPr="00E20875" w:rsidRDefault="00E20875" w:rsidP="00D3120B">
      <w:pPr>
        <w:pStyle w:val="PargrafodaLista"/>
        <w:numPr>
          <w:ilvl w:val="0"/>
          <w:numId w:val="51"/>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Todos os produtos adquiridos pela Administração Pública deverão ser previamente submetidos ao controle de qualidade, na forma do Termo de Recebimento, observando-se a legislação aplicável aos gêneros alimentícios.</w:t>
      </w:r>
    </w:p>
    <w:p w14:paraId="593062B7" w14:textId="77777777" w:rsidR="00E20875" w:rsidRPr="00E20875" w:rsidRDefault="00E20875" w:rsidP="00D3120B">
      <w:pPr>
        <w:pStyle w:val="PargrafodaLista"/>
        <w:numPr>
          <w:ilvl w:val="0"/>
          <w:numId w:val="51"/>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Retirar e substituir imediatamente após comunicado da CONTRATANTE, os gêneros que apresentem alteração sensorial, tornando-os impróprios para o consumo, mesmo dentro do prazo de validade. Não ocorrendo à retirada e substituição, a CONTRATANTE estará isenta do pagamento referente aos mesmos, devendo ser efetuada carta de correção, excluindo o produto da Nota Fiscal.</w:t>
      </w:r>
    </w:p>
    <w:p w14:paraId="3047F1EE" w14:textId="77777777" w:rsidR="00E20875" w:rsidRPr="00E20875" w:rsidRDefault="00E20875" w:rsidP="00D3120B">
      <w:pPr>
        <w:pStyle w:val="PargrafodaLista"/>
        <w:numPr>
          <w:ilvl w:val="0"/>
          <w:numId w:val="51"/>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Comunicar Secretaria de Educação a eventual impossibilidade no fornecimento de algum dos gêneros solicitados, a fim de que esta estabeleça substituição do gênero por similar em 24 horas após o envio da requisição a empresa.</w:t>
      </w:r>
    </w:p>
    <w:p w14:paraId="5318FD12" w14:textId="77777777" w:rsidR="00E20875" w:rsidRPr="00E20875" w:rsidRDefault="00E20875" w:rsidP="00D3120B">
      <w:pPr>
        <w:pStyle w:val="PargrafodaLista"/>
        <w:numPr>
          <w:ilvl w:val="0"/>
          <w:numId w:val="51"/>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Acondicionar os gêneros com suas embalagens, contendo especificação do gênero, gramatura (peso) ou quantidade, data de fabricação e/ou validade visíveis, carimbo do órgão de inspeção e indicação de temperatura para armazenamento. Quanto aos legumes e frutas, os mesmos deverão ser fornecidos em monoblocos vazados, sendo expressamente vedada a utilização de caixa de madeira no serviço de alimentação conforme legislação vigente.</w:t>
      </w:r>
    </w:p>
    <w:p w14:paraId="00B16B91" w14:textId="77777777" w:rsidR="00E20875" w:rsidRPr="00E20875" w:rsidRDefault="00E20875" w:rsidP="00D3120B">
      <w:pPr>
        <w:pStyle w:val="PargrafodaLista"/>
        <w:numPr>
          <w:ilvl w:val="0"/>
          <w:numId w:val="51"/>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No caso de alterações sensoriais (cor, odor, textura e paladar) infecção, intoxicação alimentar e sempre que a Administração julgar necessário, a Contratada fica responsável pela coleta de amostra(s) no local onde se registrou a ocorrência em até 24 (vinte e quatro) horas, recolher a amostra na Unidade, enviando a(s) mesma(s) a laboratórios pertencentes a Universidades Federais ou Estaduais ou Credenciados no Ministério da Agricultura, a fim de submetê-las à análise microbiológica, conforme o caso.</w:t>
      </w:r>
    </w:p>
    <w:p w14:paraId="31784CDA" w14:textId="77777777" w:rsidR="00E20875" w:rsidRPr="00E20875" w:rsidRDefault="00E20875" w:rsidP="00E20875">
      <w:pPr>
        <w:jc w:val="both"/>
        <w:rPr>
          <w:rFonts w:ascii="Verdana" w:hAnsi="Verdana" w:cstheme="minorHAnsi"/>
          <w:color w:val="000000" w:themeColor="text1"/>
          <w:sz w:val="20"/>
          <w:szCs w:val="20"/>
          <w:lang w:eastAsia="ar-SA"/>
        </w:rPr>
      </w:pPr>
    </w:p>
    <w:p w14:paraId="6F29235B" w14:textId="77777777" w:rsidR="00E20875" w:rsidRPr="00E20875" w:rsidRDefault="00E20875" w:rsidP="00D3120B">
      <w:pPr>
        <w:pStyle w:val="PargrafodaLista"/>
        <w:numPr>
          <w:ilvl w:val="0"/>
          <w:numId w:val="49"/>
        </w:numPr>
        <w:overflowPunct w:val="0"/>
        <w:autoSpaceDE w:val="0"/>
        <w:autoSpaceDN w:val="0"/>
        <w:adjustRightInd w:val="0"/>
        <w:ind w:right="-79"/>
        <w:jc w:val="both"/>
        <w:textAlignment w:val="baseline"/>
        <w:rPr>
          <w:rFonts w:ascii="Verdana" w:hAnsi="Verdana" w:cstheme="minorHAnsi"/>
          <w:b/>
          <w:sz w:val="20"/>
          <w:szCs w:val="20"/>
          <w:lang w:eastAsia="ar-SA"/>
        </w:rPr>
      </w:pPr>
      <w:r w:rsidRPr="00E20875">
        <w:rPr>
          <w:rFonts w:ascii="Verdana" w:hAnsi="Verdana" w:cstheme="minorHAnsi"/>
          <w:b/>
          <w:sz w:val="20"/>
          <w:szCs w:val="20"/>
          <w:lang w:eastAsia="ar-SA"/>
        </w:rPr>
        <w:t>PROCEDIMENTOS OPERACIONAIS</w:t>
      </w:r>
    </w:p>
    <w:p w14:paraId="183E4F70" w14:textId="77777777" w:rsidR="00E20875" w:rsidRPr="00E20875" w:rsidRDefault="00E20875" w:rsidP="00E20875">
      <w:pPr>
        <w:ind w:right="-79"/>
        <w:jc w:val="both"/>
        <w:rPr>
          <w:rFonts w:ascii="Verdana" w:hAnsi="Verdana" w:cstheme="minorHAnsi"/>
          <w:color w:val="000000"/>
          <w:sz w:val="20"/>
          <w:szCs w:val="20"/>
        </w:rPr>
      </w:pPr>
    </w:p>
    <w:p w14:paraId="297A30D0" w14:textId="77777777" w:rsidR="00E20875" w:rsidRPr="00E20875" w:rsidRDefault="00E20875" w:rsidP="00E20875">
      <w:pPr>
        <w:ind w:right="-79"/>
        <w:jc w:val="both"/>
        <w:rPr>
          <w:rFonts w:ascii="Verdana" w:hAnsi="Verdana" w:cstheme="minorHAnsi"/>
          <w:color w:val="000000"/>
          <w:sz w:val="20"/>
          <w:szCs w:val="20"/>
        </w:rPr>
      </w:pPr>
      <w:r w:rsidRPr="00E20875">
        <w:rPr>
          <w:rFonts w:ascii="Verdana" w:hAnsi="Verdana" w:cstheme="minorHAnsi"/>
          <w:color w:val="000000"/>
          <w:sz w:val="20"/>
          <w:szCs w:val="20"/>
        </w:rPr>
        <w:t>O fornecimento deverá ser efetuado, obrigatoriamente, na forma abaixo:</w:t>
      </w:r>
    </w:p>
    <w:p w14:paraId="4FAF6D15" w14:textId="77777777" w:rsidR="00E20875" w:rsidRPr="00E20875" w:rsidRDefault="00E20875" w:rsidP="00D3120B">
      <w:pPr>
        <w:pStyle w:val="Recuodecorpodetexto31"/>
        <w:numPr>
          <w:ilvl w:val="0"/>
          <w:numId w:val="52"/>
        </w:numPr>
        <w:overflowPunct w:val="0"/>
        <w:autoSpaceDE w:val="0"/>
        <w:spacing w:line="240" w:lineRule="auto"/>
        <w:ind w:right="-79"/>
        <w:textAlignment w:val="baseline"/>
        <w:rPr>
          <w:rFonts w:ascii="Verdana" w:hAnsi="Verdana" w:cstheme="minorHAnsi"/>
          <w:b/>
          <w:sz w:val="20"/>
          <w:szCs w:val="20"/>
        </w:rPr>
      </w:pPr>
      <w:r w:rsidRPr="00E20875">
        <w:rPr>
          <w:rFonts w:ascii="Verdana" w:hAnsi="Verdana" w:cstheme="minorHAnsi"/>
          <w:bCs/>
          <w:sz w:val="20"/>
          <w:szCs w:val="20"/>
        </w:rPr>
        <w:t>Os gêneros alimentícios, objeto desta licitação, serão entregues no Almoxarifado,</w:t>
      </w:r>
      <w:r w:rsidRPr="00E20875">
        <w:rPr>
          <w:rFonts w:ascii="Verdana" w:hAnsi="Verdana" w:cstheme="minorHAnsi"/>
          <w:sz w:val="20"/>
          <w:szCs w:val="20"/>
        </w:rPr>
        <w:t xml:space="preserve"> </w:t>
      </w:r>
      <w:r w:rsidRPr="00E20875">
        <w:rPr>
          <w:rFonts w:ascii="Verdana" w:hAnsi="Verdana" w:cstheme="minorHAnsi"/>
          <w:bCs/>
          <w:sz w:val="20"/>
          <w:szCs w:val="20"/>
        </w:rPr>
        <w:t>de forma parcelada, mediante solicitação do Departamento de Compras e nas quantidades indicadas pela mesma, num prazo máximo de 05 (cinco) dias, contados a partir da solicitação.</w:t>
      </w:r>
      <w:r w:rsidRPr="00E20875">
        <w:rPr>
          <w:rFonts w:ascii="Verdana" w:hAnsi="Verdana" w:cstheme="minorHAnsi"/>
          <w:b/>
          <w:sz w:val="20"/>
          <w:szCs w:val="20"/>
        </w:rPr>
        <w:t xml:space="preserve"> </w:t>
      </w:r>
    </w:p>
    <w:p w14:paraId="17F8B073" w14:textId="77777777" w:rsidR="00E20875" w:rsidRPr="00E20875" w:rsidRDefault="00E20875" w:rsidP="00D3120B">
      <w:pPr>
        <w:pStyle w:val="PargrafodaLista"/>
        <w:numPr>
          <w:ilvl w:val="0"/>
          <w:numId w:val="52"/>
        </w:numPr>
        <w:overflowPunct w:val="0"/>
        <w:autoSpaceDE w:val="0"/>
        <w:autoSpaceDN w:val="0"/>
        <w:adjustRightInd w:val="0"/>
        <w:ind w:right="-79"/>
        <w:jc w:val="both"/>
        <w:textAlignment w:val="baseline"/>
        <w:rPr>
          <w:rFonts w:ascii="Verdana" w:hAnsi="Verdana" w:cstheme="minorHAnsi"/>
          <w:sz w:val="20"/>
          <w:szCs w:val="20"/>
        </w:rPr>
      </w:pPr>
      <w:r w:rsidRPr="00E20875">
        <w:rPr>
          <w:rFonts w:ascii="Verdana" w:hAnsi="Verdana" w:cstheme="minorHAnsi"/>
          <w:sz w:val="20"/>
          <w:szCs w:val="20"/>
        </w:rPr>
        <w:t>O fornecimento,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14:paraId="3A95DBE2" w14:textId="77777777" w:rsidR="00E20875" w:rsidRPr="00E20875" w:rsidRDefault="00E20875" w:rsidP="00D3120B">
      <w:pPr>
        <w:pStyle w:val="PargrafodaLista"/>
        <w:numPr>
          <w:ilvl w:val="0"/>
          <w:numId w:val="52"/>
        </w:numPr>
        <w:overflowPunct w:val="0"/>
        <w:autoSpaceDE w:val="0"/>
        <w:autoSpaceDN w:val="0"/>
        <w:adjustRightInd w:val="0"/>
        <w:ind w:right="-79"/>
        <w:jc w:val="both"/>
        <w:textAlignment w:val="baseline"/>
        <w:rPr>
          <w:rFonts w:ascii="Verdana" w:hAnsi="Verdana" w:cstheme="minorHAnsi"/>
          <w:sz w:val="20"/>
          <w:szCs w:val="20"/>
          <w:lang w:eastAsia="ar-SA"/>
        </w:rPr>
      </w:pPr>
      <w:r w:rsidRPr="00E20875">
        <w:rPr>
          <w:rFonts w:ascii="Verdana" w:hAnsi="Verdana" w:cstheme="minorHAnsi"/>
          <w:sz w:val="20"/>
          <w:szCs w:val="20"/>
        </w:rPr>
        <w:t xml:space="preserve">Os gêneros solicitados deverão, na data de entrega, possuir </w:t>
      </w:r>
      <w:r w:rsidRPr="00E20875">
        <w:rPr>
          <w:rFonts w:ascii="Verdana" w:hAnsi="Verdana" w:cstheme="minorHAnsi"/>
          <w:bCs/>
          <w:sz w:val="20"/>
          <w:szCs w:val="20"/>
        </w:rPr>
        <w:t>prazo de fabricação não superior a 06 (seis) meses, contados da solicitação, e prazo de validade de acordo com o fabricante do produto, havendo o compromisso expresso da Contratada de troca do mesmo, acaso se dê o vencimento do produto durante o prazo contratual.</w:t>
      </w:r>
    </w:p>
    <w:p w14:paraId="2221381B" w14:textId="77777777" w:rsidR="00E20875" w:rsidRPr="00E20875" w:rsidRDefault="00E20875" w:rsidP="00D3120B">
      <w:pPr>
        <w:pStyle w:val="PargrafodaLista"/>
        <w:numPr>
          <w:ilvl w:val="0"/>
          <w:numId w:val="52"/>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bCs/>
          <w:color w:val="000000"/>
          <w:sz w:val="20"/>
          <w:szCs w:val="20"/>
        </w:rPr>
        <w:t>Serão considerados motivos para desclassificação:</w:t>
      </w:r>
      <w:r w:rsidRPr="00E20875">
        <w:rPr>
          <w:rFonts w:ascii="Verdana" w:hAnsi="Verdana" w:cstheme="minorHAnsi"/>
          <w:sz w:val="20"/>
          <w:szCs w:val="20"/>
        </w:rPr>
        <w:t> </w:t>
      </w:r>
    </w:p>
    <w:p w14:paraId="6F7236D4" w14:textId="77777777" w:rsidR="00E20875" w:rsidRPr="00E20875" w:rsidRDefault="00E20875" w:rsidP="00E20875">
      <w:pPr>
        <w:jc w:val="both"/>
        <w:rPr>
          <w:rFonts w:ascii="Verdana" w:hAnsi="Verdana" w:cstheme="minorHAnsi"/>
          <w:sz w:val="20"/>
          <w:szCs w:val="20"/>
        </w:rPr>
      </w:pPr>
      <w:r w:rsidRPr="00E20875">
        <w:rPr>
          <w:rFonts w:ascii="Verdana" w:hAnsi="Verdana" w:cstheme="minorHAnsi"/>
          <w:sz w:val="20"/>
          <w:szCs w:val="20"/>
        </w:rPr>
        <w:t> </w:t>
      </w:r>
    </w:p>
    <w:p w14:paraId="0BAE46C0" w14:textId="77777777" w:rsidR="00E20875" w:rsidRPr="00E20875" w:rsidRDefault="00E20875" w:rsidP="00D3120B">
      <w:pPr>
        <w:pStyle w:val="PargrafodaLista"/>
        <w:numPr>
          <w:ilvl w:val="0"/>
          <w:numId w:val="47"/>
        </w:numPr>
        <w:jc w:val="both"/>
        <w:textAlignment w:val="baseline"/>
        <w:rPr>
          <w:rFonts w:ascii="Verdana" w:hAnsi="Verdana" w:cstheme="minorHAnsi"/>
          <w:sz w:val="20"/>
          <w:szCs w:val="20"/>
        </w:rPr>
      </w:pPr>
      <w:r w:rsidRPr="00E20875">
        <w:rPr>
          <w:rFonts w:ascii="Verdana" w:hAnsi="Verdana" w:cstheme="minorHAnsi"/>
          <w:color w:val="000000"/>
          <w:sz w:val="20"/>
          <w:szCs w:val="20"/>
        </w:rPr>
        <w:t>Produtos que não atenda as especificações contidas no edital;</w:t>
      </w:r>
      <w:r w:rsidRPr="00E20875">
        <w:rPr>
          <w:rFonts w:ascii="Verdana" w:hAnsi="Verdana" w:cstheme="minorHAnsi"/>
          <w:sz w:val="20"/>
          <w:szCs w:val="20"/>
        </w:rPr>
        <w:t> </w:t>
      </w:r>
    </w:p>
    <w:p w14:paraId="37DCDE3C" w14:textId="77777777" w:rsidR="00E20875" w:rsidRPr="00E20875" w:rsidRDefault="00E20875" w:rsidP="00D3120B">
      <w:pPr>
        <w:pStyle w:val="PargrafodaLista"/>
        <w:numPr>
          <w:ilvl w:val="0"/>
          <w:numId w:val="47"/>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color w:val="000000"/>
          <w:sz w:val="20"/>
          <w:szCs w:val="20"/>
        </w:rPr>
        <w:t>Produtos com procedência duvidosa.</w:t>
      </w:r>
      <w:r w:rsidRPr="00E20875">
        <w:rPr>
          <w:rFonts w:ascii="Verdana" w:hAnsi="Verdana" w:cstheme="minorHAnsi"/>
          <w:sz w:val="20"/>
          <w:szCs w:val="20"/>
        </w:rPr>
        <w:t> </w:t>
      </w:r>
    </w:p>
    <w:p w14:paraId="2F467D43" w14:textId="77777777" w:rsidR="00E20875" w:rsidRPr="00E20875" w:rsidRDefault="00E20875" w:rsidP="00D3120B">
      <w:pPr>
        <w:pStyle w:val="PargrafodaLista"/>
        <w:numPr>
          <w:ilvl w:val="0"/>
          <w:numId w:val="47"/>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color w:val="000000"/>
          <w:sz w:val="20"/>
          <w:szCs w:val="20"/>
        </w:rPr>
        <w:t>Apresentação de amostras com a marca divergente da proposta inicial.</w:t>
      </w:r>
      <w:r w:rsidRPr="00E20875">
        <w:rPr>
          <w:rFonts w:ascii="Verdana" w:hAnsi="Verdana" w:cstheme="minorHAnsi"/>
          <w:sz w:val="20"/>
          <w:szCs w:val="20"/>
        </w:rPr>
        <w:t> </w:t>
      </w:r>
    </w:p>
    <w:p w14:paraId="3E404889" w14:textId="77777777" w:rsidR="00E20875" w:rsidRPr="00E20875" w:rsidRDefault="00E20875" w:rsidP="00D3120B">
      <w:pPr>
        <w:pStyle w:val="PargrafodaLista"/>
        <w:numPr>
          <w:ilvl w:val="0"/>
          <w:numId w:val="47"/>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color w:val="000000"/>
          <w:sz w:val="20"/>
          <w:szCs w:val="20"/>
        </w:rPr>
        <w:lastRenderedPageBreak/>
        <w:t>Apresentação de produtos com data de validade vencida;</w:t>
      </w:r>
      <w:r w:rsidRPr="00E20875">
        <w:rPr>
          <w:rFonts w:ascii="Verdana" w:hAnsi="Verdana" w:cstheme="minorHAnsi"/>
          <w:sz w:val="20"/>
          <w:szCs w:val="20"/>
        </w:rPr>
        <w:t> </w:t>
      </w:r>
    </w:p>
    <w:p w14:paraId="432B7767" w14:textId="77777777" w:rsidR="00E20875" w:rsidRPr="00E20875" w:rsidRDefault="00E20875" w:rsidP="00D3120B">
      <w:pPr>
        <w:pStyle w:val="PargrafodaLista"/>
        <w:numPr>
          <w:ilvl w:val="0"/>
          <w:numId w:val="47"/>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color w:val="000000"/>
          <w:sz w:val="20"/>
          <w:szCs w:val="20"/>
        </w:rPr>
        <w:t>Produtos com embalagem danificada;</w:t>
      </w:r>
      <w:r w:rsidRPr="00E20875">
        <w:rPr>
          <w:rFonts w:ascii="Verdana" w:hAnsi="Verdana" w:cstheme="minorHAnsi"/>
          <w:sz w:val="20"/>
          <w:szCs w:val="20"/>
        </w:rPr>
        <w:t> </w:t>
      </w:r>
    </w:p>
    <w:p w14:paraId="759076C4" w14:textId="77777777" w:rsidR="00E20875" w:rsidRPr="00E20875" w:rsidRDefault="00E20875" w:rsidP="00E20875">
      <w:pPr>
        <w:ind w:left="720"/>
        <w:jc w:val="both"/>
        <w:rPr>
          <w:rFonts w:ascii="Verdana" w:hAnsi="Verdana" w:cstheme="minorHAnsi"/>
          <w:sz w:val="20"/>
          <w:szCs w:val="20"/>
        </w:rPr>
      </w:pPr>
    </w:p>
    <w:p w14:paraId="422940ED" w14:textId="77777777" w:rsidR="00E20875" w:rsidRPr="00E20875" w:rsidRDefault="00E20875" w:rsidP="00E20875">
      <w:pPr>
        <w:jc w:val="both"/>
        <w:rPr>
          <w:rFonts w:ascii="Verdana" w:hAnsi="Verdana" w:cstheme="minorHAnsi"/>
          <w:b/>
          <w:color w:val="000000" w:themeColor="text1"/>
          <w:sz w:val="20"/>
          <w:szCs w:val="20"/>
        </w:rPr>
      </w:pPr>
      <w:r w:rsidRPr="00E20875">
        <w:rPr>
          <w:rFonts w:ascii="Verdana" w:hAnsi="Verdana" w:cstheme="minorHAnsi"/>
          <w:b/>
          <w:sz w:val="20"/>
          <w:szCs w:val="20"/>
        </w:rPr>
        <w:t>6.</w:t>
      </w:r>
      <w:r w:rsidRPr="00E20875">
        <w:rPr>
          <w:rFonts w:ascii="Verdana" w:hAnsi="Verdana" w:cstheme="minorHAnsi"/>
          <w:sz w:val="20"/>
          <w:szCs w:val="20"/>
        </w:rPr>
        <w:t xml:space="preserve">      </w:t>
      </w:r>
      <w:r w:rsidRPr="00E20875">
        <w:rPr>
          <w:rFonts w:ascii="Verdana" w:hAnsi="Verdana" w:cstheme="minorHAnsi"/>
          <w:b/>
          <w:color w:val="000000" w:themeColor="text1"/>
          <w:sz w:val="20"/>
          <w:szCs w:val="20"/>
        </w:rPr>
        <w:t>PRAZO DE EXECUÇÃO:</w:t>
      </w:r>
    </w:p>
    <w:p w14:paraId="43ACAA86" w14:textId="77777777" w:rsidR="00E20875" w:rsidRPr="00E20875" w:rsidRDefault="00E20875" w:rsidP="00D3120B">
      <w:pPr>
        <w:pStyle w:val="PargrafodaLista"/>
        <w:numPr>
          <w:ilvl w:val="0"/>
          <w:numId w:val="53"/>
        </w:numPr>
        <w:overflowPunct w:val="0"/>
        <w:autoSpaceDE w:val="0"/>
        <w:autoSpaceDN w:val="0"/>
        <w:adjustRightInd w:val="0"/>
        <w:ind w:right="-81"/>
        <w:textAlignment w:val="baseline"/>
        <w:rPr>
          <w:rFonts w:ascii="Verdana" w:hAnsi="Verdana" w:cstheme="minorHAnsi"/>
          <w:sz w:val="20"/>
          <w:szCs w:val="20"/>
        </w:rPr>
      </w:pPr>
      <w:r w:rsidRPr="00E20875">
        <w:rPr>
          <w:rFonts w:ascii="Verdana" w:hAnsi="Verdana" w:cstheme="minorHAnsi"/>
          <w:color w:val="000000" w:themeColor="text1"/>
          <w:sz w:val="20"/>
          <w:szCs w:val="20"/>
        </w:rPr>
        <w:t>O prazo de fornecimento será da data de assinatura do Contrato decorrente desta Licitação será de 12 meses</w:t>
      </w:r>
      <w:bookmarkEnd w:id="1"/>
    </w:p>
    <w:p w14:paraId="5216BC22" w14:textId="77777777" w:rsidR="00E20875" w:rsidRPr="00E20875" w:rsidRDefault="00E20875" w:rsidP="00E20875">
      <w:pPr>
        <w:ind w:right="-81"/>
        <w:rPr>
          <w:rFonts w:ascii="Verdana" w:hAnsi="Verdana" w:cstheme="minorHAnsi"/>
          <w:sz w:val="20"/>
          <w:szCs w:val="20"/>
        </w:rPr>
      </w:pPr>
    </w:p>
    <w:p w14:paraId="4D3C3BF1" w14:textId="77777777" w:rsidR="00E20875" w:rsidRPr="00E20875" w:rsidRDefault="00E20875" w:rsidP="00E20875">
      <w:pPr>
        <w:ind w:right="-81"/>
        <w:rPr>
          <w:rFonts w:ascii="Verdana" w:hAnsi="Verdana" w:cstheme="minorHAnsi"/>
          <w:b/>
          <w:sz w:val="20"/>
          <w:szCs w:val="20"/>
          <w:lang w:eastAsia="ar-SA"/>
        </w:rPr>
      </w:pPr>
      <w:r w:rsidRPr="00E20875">
        <w:rPr>
          <w:rFonts w:ascii="Verdana" w:hAnsi="Verdana" w:cstheme="minorHAnsi"/>
          <w:b/>
          <w:sz w:val="20"/>
          <w:szCs w:val="20"/>
          <w:lang w:eastAsia="ar-SA"/>
        </w:rPr>
        <w:t>7.     QUANTITATIVOS, ESPECIFICAÇÃO E FORMAÇÃO DE PREÇOS DOS GÊNEROS.</w:t>
      </w:r>
    </w:p>
    <w:tbl>
      <w:tblPr>
        <w:tblW w:w="9356" w:type="dxa"/>
        <w:tblInd w:w="-214" w:type="dxa"/>
        <w:tblLayout w:type="fixed"/>
        <w:tblCellMar>
          <w:left w:w="70" w:type="dxa"/>
          <w:right w:w="70" w:type="dxa"/>
        </w:tblCellMar>
        <w:tblLook w:val="04A0" w:firstRow="1" w:lastRow="0" w:firstColumn="1" w:lastColumn="0" w:noHBand="0" w:noVBand="1"/>
      </w:tblPr>
      <w:tblGrid>
        <w:gridCol w:w="635"/>
        <w:gridCol w:w="6879"/>
        <w:gridCol w:w="850"/>
        <w:gridCol w:w="992"/>
      </w:tblGrid>
      <w:tr w:rsidR="00E20875" w:rsidRPr="00E20875" w14:paraId="6CBC22BB" w14:textId="77777777" w:rsidTr="00E20875">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AD4735B" w14:textId="77777777" w:rsidR="00E20875" w:rsidRPr="00E20875" w:rsidRDefault="00E20875" w:rsidP="007B5AA9">
            <w:pPr>
              <w:rPr>
                <w:rFonts w:ascii="Verdana" w:hAnsi="Verdana" w:cstheme="minorHAnsi"/>
                <w:b/>
                <w:bCs/>
                <w:color w:val="000000" w:themeColor="text1"/>
                <w:sz w:val="20"/>
                <w:szCs w:val="20"/>
              </w:rPr>
            </w:pPr>
            <w:r w:rsidRPr="00E20875">
              <w:rPr>
                <w:rFonts w:ascii="Verdana" w:hAnsi="Verdana" w:cstheme="minorHAnsi"/>
                <w:b/>
                <w:bCs/>
                <w:color w:val="000000" w:themeColor="text1"/>
                <w:sz w:val="20"/>
                <w:szCs w:val="20"/>
              </w:rPr>
              <w:t>Item</w:t>
            </w:r>
          </w:p>
        </w:tc>
        <w:tc>
          <w:tcPr>
            <w:tcW w:w="687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635A25A0" w14:textId="77777777" w:rsidR="00E20875" w:rsidRPr="00E20875" w:rsidRDefault="00E20875" w:rsidP="007B5AA9">
            <w:pPr>
              <w:rPr>
                <w:rFonts w:ascii="Verdana" w:hAnsi="Verdana" w:cstheme="minorHAnsi"/>
                <w:b/>
                <w:bCs/>
                <w:color w:val="000000" w:themeColor="text1"/>
                <w:sz w:val="20"/>
                <w:szCs w:val="20"/>
              </w:rPr>
            </w:pPr>
            <w:r w:rsidRPr="00E20875">
              <w:rPr>
                <w:rFonts w:ascii="Verdana" w:hAnsi="Verdana" w:cstheme="minorHAnsi"/>
                <w:b/>
                <w:bCs/>
                <w:color w:val="000000" w:themeColor="text1"/>
                <w:sz w:val="20"/>
                <w:szCs w:val="20"/>
              </w:rPr>
              <w:t>Descrição do Produto</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1462547A" w14:textId="77777777" w:rsidR="00E20875" w:rsidRPr="00E20875" w:rsidRDefault="00E20875" w:rsidP="007B5AA9">
            <w:pPr>
              <w:rPr>
                <w:rFonts w:ascii="Verdana" w:hAnsi="Verdana" w:cstheme="minorHAnsi"/>
                <w:b/>
                <w:bCs/>
                <w:color w:val="000000" w:themeColor="text1"/>
                <w:sz w:val="20"/>
                <w:szCs w:val="20"/>
              </w:rPr>
            </w:pPr>
            <w:proofErr w:type="spellStart"/>
            <w:r w:rsidRPr="00E20875">
              <w:rPr>
                <w:rFonts w:ascii="Verdana" w:hAnsi="Verdana" w:cstheme="minorHAnsi"/>
                <w:b/>
                <w:bCs/>
                <w:color w:val="000000" w:themeColor="text1"/>
                <w:sz w:val="20"/>
                <w:szCs w:val="20"/>
              </w:rPr>
              <w:t>Und</w:t>
            </w:r>
            <w:proofErr w:type="spellEnd"/>
          </w:p>
        </w:tc>
        <w:tc>
          <w:tcPr>
            <w:tcW w:w="992"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B4F8EA2" w14:textId="77777777" w:rsidR="00E20875" w:rsidRPr="00E20875" w:rsidRDefault="00E20875" w:rsidP="007B5AA9">
            <w:pPr>
              <w:rPr>
                <w:rFonts w:ascii="Verdana" w:hAnsi="Verdana" w:cstheme="minorHAnsi"/>
                <w:b/>
                <w:bCs/>
                <w:color w:val="000000" w:themeColor="text1"/>
                <w:sz w:val="20"/>
                <w:szCs w:val="20"/>
              </w:rPr>
            </w:pPr>
            <w:proofErr w:type="spellStart"/>
            <w:r w:rsidRPr="00E20875">
              <w:rPr>
                <w:rFonts w:ascii="Verdana" w:hAnsi="Verdana" w:cstheme="minorHAnsi"/>
                <w:b/>
                <w:bCs/>
                <w:color w:val="000000" w:themeColor="text1"/>
                <w:sz w:val="20"/>
                <w:szCs w:val="20"/>
              </w:rPr>
              <w:t>Qtd</w:t>
            </w:r>
            <w:proofErr w:type="spellEnd"/>
          </w:p>
        </w:tc>
      </w:tr>
      <w:tr w:rsidR="00E20875" w:rsidRPr="00E20875" w14:paraId="55CA73A1" w14:textId="77777777" w:rsidTr="00E20875">
        <w:trPr>
          <w:trHeight w:val="983"/>
        </w:trPr>
        <w:tc>
          <w:tcPr>
            <w:tcW w:w="635" w:type="dxa"/>
            <w:tcBorders>
              <w:top w:val="nil"/>
              <w:left w:val="single" w:sz="4" w:space="0" w:color="auto"/>
              <w:bottom w:val="single" w:sz="4" w:space="0" w:color="auto"/>
              <w:right w:val="single" w:sz="4" w:space="0" w:color="auto"/>
            </w:tcBorders>
            <w:shd w:val="clear" w:color="auto" w:fill="auto"/>
            <w:vAlign w:val="center"/>
          </w:tcPr>
          <w:p w14:paraId="088D4B4F" w14:textId="77777777" w:rsidR="00E20875" w:rsidRPr="00E20875" w:rsidRDefault="00E20875" w:rsidP="00E20875">
            <w:pPr>
              <w:pStyle w:val="PargrafodaLista"/>
              <w:numPr>
                <w:ilvl w:val="0"/>
                <w:numId w:val="44"/>
              </w:numPr>
              <w:ind w:left="360"/>
              <w:jc w:val="center"/>
              <w:rPr>
                <w:rFonts w:ascii="Verdana" w:hAnsi="Verdana" w:cstheme="minorHAnsi"/>
                <w:color w:val="000000"/>
                <w:sz w:val="20"/>
                <w:szCs w:val="20"/>
              </w:rPr>
            </w:pPr>
          </w:p>
        </w:tc>
        <w:tc>
          <w:tcPr>
            <w:tcW w:w="6879" w:type="dxa"/>
            <w:tcBorders>
              <w:top w:val="nil"/>
              <w:left w:val="nil"/>
              <w:bottom w:val="single" w:sz="4" w:space="0" w:color="auto"/>
              <w:right w:val="single" w:sz="4" w:space="0" w:color="auto"/>
            </w:tcBorders>
            <w:shd w:val="clear" w:color="auto" w:fill="auto"/>
            <w:vAlign w:val="center"/>
          </w:tcPr>
          <w:p w14:paraId="2F8ED46A" w14:textId="77777777" w:rsidR="00E20875" w:rsidRPr="00E20875" w:rsidRDefault="00E20875" w:rsidP="007B5AA9">
            <w:pPr>
              <w:jc w:val="both"/>
              <w:rPr>
                <w:rFonts w:ascii="Verdana" w:hAnsi="Verdana" w:cstheme="minorHAnsi"/>
                <w:color w:val="000000"/>
                <w:sz w:val="20"/>
                <w:szCs w:val="20"/>
              </w:rPr>
            </w:pPr>
            <w:r w:rsidRPr="00E20875">
              <w:rPr>
                <w:rFonts w:ascii="Verdana" w:hAnsi="Verdana" w:cstheme="minorHAnsi"/>
                <w:sz w:val="20"/>
                <w:szCs w:val="20"/>
              </w:rPr>
              <w:t>Canela em pó fino, homogêneo, obtido da casca de espécimes vegetais genuínas, pardo amarelada ou marrom claro com aspectos e cheiro aromático de sabor próprio. Deverá obedecer a legislação de alimentos vigentes, observando as boas práticas. Embalagem de 40g.</w:t>
            </w:r>
          </w:p>
        </w:tc>
        <w:tc>
          <w:tcPr>
            <w:tcW w:w="850" w:type="dxa"/>
            <w:tcBorders>
              <w:top w:val="nil"/>
              <w:left w:val="nil"/>
              <w:bottom w:val="single" w:sz="4" w:space="0" w:color="auto"/>
              <w:right w:val="single" w:sz="4" w:space="0" w:color="auto"/>
            </w:tcBorders>
            <w:shd w:val="clear" w:color="auto" w:fill="auto"/>
            <w:noWrap/>
            <w:vAlign w:val="center"/>
          </w:tcPr>
          <w:p w14:paraId="1577C1A0" w14:textId="77777777" w:rsidR="00E20875" w:rsidRPr="00E20875" w:rsidRDefault="00E20875" w:rsidP="007B5AA9">
            <w:pPr>
              <w:rPr>
                <w:rFonts w:ascii="Verdana" w:hAnsi="Verdana" w:cstheme="minorHAnsi"/>
                <w:color w:val="000000"/>
                <w:sz w:val="20"/>
                <w:szCs w:val="20"/>
              </w:rPr>
            </w:pPr>
            <w:r w:rsidRPr="00E20875">
              <w:rPr>
                <w:rFonts w:ascii="Verdana" w:hAnsi="Verdana" w:cstheme="minorHAnsi"/>
                <w:sz w:val="20"/>
                <w:szCs w:val="20"/>
              </w:rPr>
              <w:t>PCT</w:t>
            </w:r>
          </w:p>
        </w:tc>
        <w:tc>
          <w:tcPr>
            <w:tcW w:w="992" w:type="dxa"/>
            <w:tcBorders>
              <w:top w:val="nil"/>
              <w:left w:val="nil"/>
              <w:bottom w:val="single" w:sz="4" w:space="0" w:color="auto"/>
              <w:right w:val="single" w:sz="4" w:space="0" w:color="auto"/>
            </w:tcBorders>
            <w:vAlign w:val="center"/>
          </w:tcPr>
          <w:p w14:paraId="2E4BC5CF" w14:textId="77777777" w:rsidR="00E20875" w:rsidRPr="00E20875" w:rsidRDefault="00E20875" w:rsidP="007B5AA9">
            <w:pPr>
              <w:rPr>
                <w:rFonts w:ascii="Verdana" w:hAnsi="Verdana" w:cstheme="minorHAnsi"/>
                <w:color w:val="000000"/>
                <w:sz w:val="20"/>
                <w:szCs w:val="20"/>
              </w:rPr>
            </w:pPr>
            <w:r w:rsidRPr="00E20875">
              <w:rPr>
                <w:rFonts w:ascii="Verdana" w:hAnsi="Verdana" w:cstheme="minorHAnsi"/>
                <w:sz w:val="20"/>
                <w:szCs w:val="20"/>
              </w:rPr>
              <w:t>150</w:t>
            </w:r>
          </w:p>
        </w:tc>
      </w:tr>
      <w:tr w:rsidR="00E20875" w:rsidRPr="00E20875" w14:paraId="5FA351C1" w14:textId="77777777" w:rsidTr="00E20875">
        <w:trPr>
          <w:trHeight w:val="752"/>
        </w:trPr>
        <w:tc>
          <w:tcPr>
            <w:tcW w:w="635" w:type="dxa"/>
            <w:tcBorders>
              <w:top w:val="nil"/>
              <w:left w:val="single" w:sz="4" w:space="0" w:color="auto"/>
              <w:bottom w:val="single" w:sz="4" w:space="0" w:color="auto"/>
              <w:right w:val="single" w:sz="4" w:space="0" w:color="auto"/>
            </w:tcBorders>
            <w:shd w:val="clear" w:color="auto" w:fill="auto"/>
            <w:vAlign w:val="center"/>
          </w:tcPr>
          <w:p w14:paraId="52C2D4CF" w14:textId="77777777" w:rsidR="00E20875" w:rsidRPr="00E20875" w:rsidRDefault="00E20875" w:rsidP="00E20875">
            <w:pPr>
              <w:pStyle w:val="PargrafodaLista"/>
              <w:numPr>
                <w:ilvl w:val="0"/>
                <w:numId w:val="44"/>
              </w:numPr>
              <w:ind w:left="360"/>
              <w:jc w:val="center"/>
              <w:rPr>
                <w:rFonts w:ascii="Verdana" w:hAnsi="Verdana" w:cstheme="minorHAnsi"/>
                <w:color w:val="000000"/>
                <w:sz w:val="20"/>
                <w:szCs w:val="20"/>
              </w:rPr>
            </w:pPr>
          </w:p>
        </w:tc>
        <w:tc>
          <w:tcPr>
            <w:tcW w:w="6879" w:type="dxa"/>
            <w:tcBorders>
              <w:top w:val="nil"/>
              <w:left w:val="nil"/>
              <w:bottom w:val="single" w:sz="4" w:space="0" w:color="auto"/>
              <w:right w:val="single" w:sz="4" w:space="0" w:color="auto"/>
            </w:tcBorders>
            <w:shd w:val="clear" w:color="auto" w:fill="auto"/>
            <w:vAlign w:val="center"/>
          </w:tcPr>
          <w:p w14:paraId="176AE391" w14:textId="77777777" w:rsidR="00E20875" w:rsidRPr="00E20875" w:rsidRDefault="00E20875" w:rsidP="007B5AA9">
            <w:pPr>
              <w:jc w:val="both"/>
              <w:rPr>
                <w:rFonts w:ascii="Verdana" w:hAnsi="Verdana" w:cstheme="minorHAnsi"/>
                <w:b/>
                <w:bCs/>
                <w:color w:val="000000"/>
                <w:sz w:val="20"/>
                <w:szCs w:val="20"/>
              </w:rPr>
            </w:pPr>
            <w:r w:rsidRPr="00E20875">
              <w:rPr>
                <w:rFonts w:ascii="Verdana" w:hAnsi="Verdana" w:cstheme="minorHAnsi"/>
                <w:sz w:val="20"/>
                <w:szCs w:val="20"/>
              </w:rPr>
              <w:t>Chocolate em pó 100% Cacau (Pacote de 500gr) Cacau em pó: produto solúvel composto de puro (100%) pó de amêndoas de cacau moído sem a manteiga, sem adição de açúcar, sem glúten, sem lactose e sem aromatizantes em sua composição, embalagens primárias: plástico transparente com soldas resistentes, embalagens secundárias: caixas de papelão resistentes que contenham a origem e denominação do produto, informações nutricionais, peso, data de fabricação, data de validade do produto. Embalagens de 200g. Produto com no mínimo 1 ano de validade.</w:t>
            </w:r>
          </w:p>
        </w:tc>
        <w:tc>
          <w:tcPr>
            <w:tcW w:w="850" w:type="dxa"/>
            <w:tcBorders>
              <w:top w:val="nil"/>
              <w:left w:val="nil"/>
              <w:bottom w:val="single" w:sz="4" w:space="0" w:color="auto"/>
              <w:right w:val="single" w:sz="4" w:space="0" w:color="auto"/>
            </w:tcBorders>
            <w:shd w:val="clear" w:color="auto" w:fill="auto"/>
            <w:noWrap/>
            <w:vAlign w:val="center"/>
          </w:tcPr>
          <w:p w14:paraId="7AA8E765" w14:textId="77777777" w:rsidR="00E20875" w:rsidRPr="00E20875" w:rsidRDefault="00E20875" w:rsidP="007B5AA9">
            <w:pPr>
              <w:rPr>
                <w:rFonts w:ascii="Verdana" w:hAnsi="Verdana" w:cstheme="minorHAnsi"/>
                <w:color w:val="000000"/>
                <w:sz w:val="20"/>
                <w:szCs w:val="20"/>
              </w:rPr>
            </w:pPr>
            <w:r w:rsidRPr="00E20875">
              <w:rPr>
                <w:rFonts w:ascii="Verdana" w:hAnsi="Verdana" w:cstheme="minorHAnsi"/>
                <w:sz w:val="20"/>
                <w:szCs w:val="20"/>
              </w:rPr>
              <w:t>PCT</w:t>
            </w:r>
          </w:p>
        </w:tc>
        <w:tc>
          <w:tcPr>
            <w:tcW w:w="992" w:type="dxa"/>
            <w:tcBorders>
              <w:top w:val="nil"/>
              <w:left w:val="nil"/>
              <w:bottom w:val="single" w:sz="4" w:space="0" w:color="auto"/>
              <w:right w:val="single" w:sz="4" w:space="0" w:color="auto"/>
            </w:tcBorders>
            <w:vAlign w:val="center"/>
          </w:tcPr>
          <w:p w14:paraId="3CC216F6" w14:textId="77777777" w:rsidR="00E20875" w:rsidRPr="00E20875" w:rsidRDefault="00E20875" w:rsidP="007B5AA9">
            <w:pPr>
              <w:rPr>
                <w:rFonts w:ascii="Verdana" w:hAnsi="Verdana" w:cstheme="minorHAnsi"/>
                <w:color w:val="000000"/>
                <w:sz w:val="20"/>
                <w:szCs w:val="20"/>
              </w:rPr>
            </w:pPr>
            <w:r w:rsidRPr="00E20875">
              <w:rPr>
                <w:rFonts w:ascii="Verdana" w:hAnsi="Verdana" w:cstheme="minorHAnsi"/>
                <w:sz w:val="20"/>
                <w:szCs w:val="20"/>
              </w:rPr>
              <w:t>50</w:t>
            </w:r>
          </w:p>
        </w:tc>
      </w:tr>
      <w:tr w:rsidR="00E20875" w:rsidRPr="00E20875" w14:paraId="0BC7C85B" w14:textId="77777777" w:rsidTr="00E20875">
        <w:trPr>
          <w:trHeight w:val="857"/>
        </w:trPr>
        <w:tc>
          <w:tcPr>
            <w:tcW w:w="635" w:type="dxa"/>
            <w:tcBorders>
              <w:top w:val="nil"/>
              <w:left w:val="single" w:sz="4" w:space="0" w:color="auto"/>
              <w:bottom w:val="single" w:sz="4" w:space="0" w:color="auto"/>
              <w:right w:val="single" w:sz="4" w:space="0" w:color="auto"/>
            </w:tcBorders>
            <w:shd w:val="clear" w:color="auto" w:fill="auto"/>
            <w:vAlign w:val="center"/>
          </w:tcPr>
          <w:p w14:paraId="1784550C" w14:textId="77777777" w:rsidR="00E20875" w:rsidRPr="00E20875" w:rsidRDefault="00E20875" w:rsidP="00E20875">
            <w:pPr>
              <w:pStyle w:val="PargrafodaLista"/>
              <w:numPr>
                <w:ilvl w:val="0"/>
                <w:numId w:val="44"/>
              </w:numPr>
              <w:ind w:left="360"/>
              <w:jc w:val="center"/>
              <w:rPr>
                <w:rFonts w:ascii="Verdana" w:hAnsi="Verdana" w:cstheme="minorHAnsi"/>
                <w:color w:val="000000"/>
                <w:sz w:val="20"/>
                <w:szCs w:val="20"/>
              </w:rPr>
            </w:pPr>
          </w:p>
        </w:tc>
        <w:tc>
          <w:tcPr>
            <w:tcW w:w="6879" w:type="dxa"/>
            <w:tcBorders>
              <w:top w:val="nil"/>
              <w:left w:val="nil"/>
              <w:bottom w:val="single" w:sz="4" w:space="0" w:color="auto"/>
              <w:right w:val="single" w:sz="4" w:space="0" w:color="auto"/>
            </w:tcBorders>
            <w:shd w:val="clear" w:color="auto" w:fill="auto"/>
            <w:vAlign w:val="center"/>
            <w:hideMark/>
          </w:tcPr>
          <w:p w14:paraId="4ABF7178" w14:textId="77777777" w:rsidR="00E20875" w:rsidRPr="00E20875" w:rsidRDefault="00E20875" w:rsidP="007B5AA9">
            <w:pPr>
              <w:jc w:val="both"/>
              <w:rPr>
                <w:rFonts w:ascii="Verdana" w:hAnsi="Verdana" w:cstheme="minorHAnsi"/>
                <w:sz w:val="20"/>
                <w:szCs w:val="20"/>
              </w:rPr>
            </w:pPr>
            <w:r w:rsidRPr="00E20875">
              <w:rPr>
                <w:rFonts w:ascii="Verdana" w:hAnsi="Verdana" w:cstheme="minorHAnsi"/>
                <w:sz w:val="20"/>
                <w:szCs w:val="20"/>
              </w:rPr>
              <w:t>CRAVO da índia em botão floral maduro e dessecado. Embalagem com 40g, com identificação do produto, marca do fabricante, prazo de validade e peso liquido.</w:t>
            </w:r>
          </w:p>
        </w:tc>
        <w:tc>
          <w:tcPr>
            <w:tcW w:w="850" w:type="dxa"/>
            <w:tcBorders>
              <w:top w:val="nil"/>
              <w:left w:val="nil"/>
              <w:bottom w:val="single" w:sz="4" w:space="0" w:color="auto"/>
              <w:right w:val="single" w:sz="4" w:space="0" w:color="auto"/>
            </w:tcBorders>
            <w:shd w:val="clear" w:color="auto" w:fill="auto"/>
            <w:noWrap/>
            <w:vAlign w:val="center"/>
            <w:hideMark/>
          </w:tcPr>
          <w:p w14:paraId="2D70E6B5" w14:textId="77777777" w:rsidR="00E20875" w:rsidRPr="00E20875" w:rsidRDefault="00E20875" w:rsidP="007B5AA9">
            <w:pPr>
              <w:rPr>
                <w:rFonts w:ascii="Verdana" w:hAnsi="Verdana" w:cstheme="minorHAnsi"/>
                <w:sz w:val="20"/>
                <w:szCs w:val="20"/>
              </w:rPr>
            </w:pPr>
            <w:r w:rsidRPr="00E20875">
              <w:rPr>
                <w:rFonts w:ascii="Verdana" w:hAnsi="Verdana" w:cstheme="minorHAnsi"/>
                <w:sz w:val="20"/>
                <w:szCs w:val="20"/>
              </w:rPr>
              <w:t>PCT</w:t>
            </w:r>
          </w:p>
        </w:tc>
        <w:tc>
          <w:tcPr>
            <w:tcW w:w="992" w:type="dxa"/>
            <w:tcBorders>
              <w:top w:val="nil"/>
              <w:left w:val="nil"/>
              <w:bottom w:val="single" w:sz="4" w:space="0" w:color="auto"/>
              <w:right w:val="single" w:sz="4" w:space="0" w:color="auto"/>
            </w:tcBorders>
            <w:vAlign w:val="center"/>
          </w:tcPr>
          <w:p w14:paraId="5F4F669F" w14:textId="77777777" w:rsidR="00E20875" w:rsidRPr="00E20875" w:rsidRDefault="00E20875" w:rsidP="007B5AA9">
            <w:pPr>
              <w:rPr>
                <w:rFonts w:ascii="Verdana" w:hAnsi="Verdana" w:cstheme="minorHAnsi"/>
                <w:color w:val="000000"/>
                <w:sz w:val="20"/>
                <w:szCs w:val="20"/>
              </w:rPr>
            </w:pPr>
            <w:r w:rsidRPr="00E20875">
              <w:rPr>
                <w:rFonts w:ascii="Verdana" w:hAnsi="Verdana" w:cstheme="minorHAnsi"/>
                <w:sz w:val="20"/>
                <w:szCs w:val="20"/>
              </w:rPr>
              <w:t>165</w:t>
            </w:r>
          </w:p>
        </w:tc>
      </w:tr>
      <w:tr w:rsidR="00E20875" w:rsidRPr="00E20875" w14:paraId="3BF6357B" w14:textId="77777777" w:rsidTr="00E20875">
        <w:trPr>
          <w:trHeight w:val="1133"/>
        </w:trPr>
        <w:tc>
          <w:tcPr>
            <w:tcW w:w="635" w:type="dxa"/>
            <w:tcBorders>
              <w:top w:val="nil"/>
              <w:left w:val="single" w:sz="4" w:space="0" w:color="auto"/>
              <w:bottom w:val="single" w:sz="4" w:space="0" w:color="auto"/>
              <w:right w:val="single" w:sz="4" w:space="0" w:color="auto"/>
            </w:tcBorders>
            <w:shd w:val="clear" w:color="auto" w:fill="auto"/>
            <w:vAlign w:val="center"/>
          </w:tcPr>
          <w:p w14:paraId="0A5DFF70" w14:textId="77777777" w:rsidR="00E20875" w:rsidRPr="00E20875" w:rsidRDefault="00E20875" w:rsidP="00E20875">
            <w:pPr>
              <w:pStyle w:val="PargrafodaLista"/>
              <w:numPr>
                <w:ilvl w:val="0"/>
                <w:numId w:val="44"/>
              </w:numPr>
              <w:ind w:left="360"/>
              <w:jc w:val="center"/>
              <w:rPr>
                <w:rFonts w:ascii="Verdana" w:hAnsi="Verdana" w:cstheme="minorHAnsi"/>
                <w:color w:val="000000"/>
                <w:sz w:val="20"/>
                <w:szCs w:val="20"/>
              </w:rPr>
            </w:pPr>
          </w:p>
        </w:tc>
        <w:tc>
          <w:tcPr>
            <w:tcW w:w="6879" w:type="dxa"/>
            <w:tcBorders>
              <w:top w:val="nil"/>
              <w:left w:val="nil"/>
              <w:bottom w:val="single" w:sz="4" w:space="0" w:color="auto"/>
              <w:right w:val="single" w:sz="4" w:space="0" w:color="auto"/>
            </w:tcBorders>
            <w:shd w:val="clear" w:color="auto" w:fill="auto"/>
            <w:vAlign w:val="center"/>
          </w:tcPr>
          <w:p w14:paraId="531D1DE3" w14:textId="77777777" w:rsidR="00E20875" w:rsidRPr="00E20875" w:rsidRDefault="00E20875" w:rsidP="007B5AA9">
            <w:pPr>
              <w:jc w:val="both"/>
              <w:rPr>
                <w:rFonts w:ascii="Verdana" w:hAnsi="Verdana" w:cstheme="minorHAnsi"/>
                <w:sz w:val="20"/>
                <w:szCs w:val="20"/>
                <w:lang w:val="pt-PT"/>
              </w:rPr>
            </w:pPr>
            <w:r w:rsidRPr="00E20875">
              <w:rPr>
                <w:rFonts w:ascii="Verdana" w:hAnsi="Verdana" w:cstheme="minorHAnsi"/>
                <w:sz w:val="20"/>
                <w:szCs w:val="20"/>
              </w:rPr>
              <w:t xml:space="preserve">FERMENTO EM PÓ: Fermento em pó químico, embalagem plástica com tampa de rosca de 250 gramas, composto de amido de milho, fosfato </w:t>
            </w:r>
            <w:proofErr w:type="spellStart"/>
            <w:r w:rsidRPr="00E20875">
              <w:rPr>
                <w:rFonts w:ascii="Verdana" w:hAnsi="Verdana" w:cstheme="minorHAnsi"/>
                <w:sz w:val="20"/>
                <w:szCs w:val="20"/>
              </w:rPr>
              <w:t>monocálcico</w:t>
            </w:r>
            <w:proofErr w:type="spellEnd"/>
            <w:r w:rsidRPr="00E20875">
              <w:rPr>
                <w:rFonts w:ascii="Verdana" w:hAnsi="Verdana" w:cstheme="minorHAnsi"/>
                <w:sz w:val="20"/>
                <w:szCs w:val="20"/>
              </w:rPr>
              <w:t>, bicarbonato de sódio e carbonato de cálcio. Produto deverá atender às especificações da Resolução CNNPA n°38 de 1977. Deve ferver ao contato com água. Não deve conter glúten. Validade de no mínimo 6 meses a partir da data de entrega do produto.</w:t>
            </w:r>
          </w:p>
        </w:tc>
        <w:tc>
          <w:tcPr>
            <w:tcW w:w="850" w:type="dxa"/>
            <w:tcBorders>
              <w:top w:val="nil"/>
              <w:left w:val="nil"/>
              <w:bottom w:val="single" w:sz="4" w:space="0" w:color="auto"/>
              <w:right w:val="single" w:sz="4" w:space="0" w:color="auto"/>
            </w:tcBorders>
            <w:shd w:val="clear" w:color="auto" w:fill="auto"/>
            <w:noWrap/>
            <w:vAlign w:val="center"/>
          </w:tcPr>
          <w:p w14:paraId="1F108221" w14:textId="77777777" w:rsidR="00E20875" w:rsidRPr="00E20875" w:rsidRDefault="00E20875" w:rsidP="007B5AA9">
            <w:pPr>
              <w:rPr>
                <w:rFonts w:ascii="Verdana" w:hAnsi="Verdana" w:cstheme="minorHAnsi"/>
                <w:sz w:val="20"/>
                <w:szCs w:val="20"/>
              </w:rPr>
            </w:pPr>
            <w:r w:rsidRPr="00E20875">
              <w:rPr>
                <w:rFonts w:ascii="Verdana" w:hAnsi="Verdana" w:cstheme="minorHAnsi"/>
                <w:sz w:val="20"/>
                <w:szCs w:val="20"/>
              </w:rPr>
              <w:t>UND</w:t>
            </w:r>
          </w:p>
        </w:tc>
        <w:tc>
          <w:tcPr>
            <w:tcW w:w="992" w:type="dxa"/>
            <w:tcBorders>
              <w:top w:val="nil"/>
              <w:left w:val="nil"/>
              <w:bottom w:val="single" w:sz="4" w:space="0" w:color="auto"/>
              <w:right w:val="single" w:sz="4" w:space="0" w:color="auto"/>
            </w:tcBorders>
            <w:vAlign w:val="center"/>
          </w:tcPr>
          <w:p w14:paraId="575CFEB5" w14:textId="77777777" w:rsidR="00E20875" w:rsidRPr="00E20875" w:rsidRDefault="00E20875" w:rsidP="007B5AA9">
            <w:pPr>
              <w:rPr>
                <w:rFonts w:ascii="Verdana" w:hAnsi="Verdana" w:cstheme="minorHAnsi"/>
                <w:sz w:val="20"/>
                <w:szCs w:val="20"/>
              </w:rPr>
            </w:pPr>
            <w:r w:rsidRPr="00E20875">
              <w:rPr>
                <w:rFonts w:ascii="Verdana" w:hAnsi="Verdana" w:cstheme="minorHAnsi"/>
                <w:sz w:val="20"/>
                <w:szCs w:val="20"/>
              </w:rPr>
              <w:t>250</w:t>
            </w:r>
          </w:p>
        </w:tc>
      </w:tr>
      <w:tr w:rsidR="00E20875" w:rsidRPr="00E20875" w14:paraId="7E120AD9" w14:textId="77777777" w:rsidTr="00E20875">
        <w:trPr>
          <w:trHeight w:val="557"/>
        </w:trPr>
        <w:tc>
          <w:tcPr>
            <w:tcW w:w="635" w:type="dxa"/>
            <w:tcBorders>
              <w:top w:val="nil"/>
              <w:left w:val="single" w:sz="4" w:space="0" w:color="auto"/>
              <w:bottom w:val="single" w:sz="4" w:space="0" w:color="auto"/>
              <w:right w:val="single" w:sz="4" w:space="0" w:color="auto"/>
            </w:tcBorders>
            <w:shd w:val="clear" w:color="auto" w:fill="auto"/>
            <w:vAlign w:val="center"/>
          </w:tcPr>
          <w:p w14:paraId="6F6E70B8" w14:textId="77777777" w:rsidR="00E20875" w:rsidRPr="00E20875" w:rsidRDefault="00E20875" w:rsidP="00E20875">
            <w:pPr>
              <w:pStyle w:val="PargrafodaLista"/>
              <w:numPr>
                <w:ilvl w:val="0"/>
                <w:numId w:val="44"/>
              </w:numPr>
              <w:ind w:left="360"/>
              <w:jc w:val="center"/>
              <w:rPr>
                <w:rFonts w:ascii="Verdana" w:hAnsi="Verdana" w:cstheme="minorHAnsi"/>
                <w:color w:val="000000"/>
                <w:sz w:val="20"/>
                <w:szCs w:val="20"/>
              </w:rPr>
            </w:pPr>
          </w:p>
        </w:tc>
        <w:tc>
          <w:tcPr>
            <w:tcW w:w="6879" w:type="dxa"/>
            <w:tcBorders>
              <w:top w:val="nil"/>
              <w:left w:val="nil"/>
              <w:bottom w:val="single" w:sz="4" w:space="0" w:color="auto"/>
              <w:right w:val="single" w:sz="4" w:space="0" w:color="auto"/>
            </w:tcBorders>
            <w:shd w:val="clear" w:color="auto" w:fill="auto"/>
            <w:vAlign w:val="center"/>
          </w:tcPr>
          <w:p w14:paraId="7AE73628" w14:textId="77777777" w:rsidR="00E20875" w:rsidRPr="00E20875" w:rsidRDefault="00E20875" w:rsidP="007B5AA9">
            <w:pPr>
              <w:jc w:val="both"/>
              <w:rPr>
                <w:rFonts w:ascii="Verdana" w:hAnsi="Verdana" w:cstheme="minorHAnsi"/>
                <w:sz w:val="20"/>
                <w:szCs w:val="20"/>
                <w:lang w:val="pt-PT"/>
              </w:rPr>
            </w:pPr>
            <w:r w:rsidRPr="00E20875">
              <w:rPr>
                <w:rFonts w:ascii="Verdana" w:hAnsi="Verdana" w:cstheme="minorHAnsi"/>
                <w:sz w:val="20"/>
                <w:szCs w:val="20"/>
              </w:rPr>
              <w:t>Leite em pó integral, embalagem plástica resistente, própria do fabricante, tipo almofada de alumínio com 400g. Contendo informação nutricional do produto, prazo de validade mínima de 06 meses a 01 ano, registro no Ministério da Agricultura – SIF e dados do fabricante.</w:t>
            </w:r>
          </w:p>
        </w:tc>
        <w:tc>
          <w:tcPr>
            <w:tcW w:w="850" w:type="dxa"/>
            <w:tcBorders>
              <w:top w:val="nil"/>
              <w:left w:val="nil"/>
              <w:bottom w:val="single" w:sz="4" w:space="0" w:color="auto"/>
              <w:right w:val="single" w:sz="4" w:space="0" w:color="auto"/>
            </w:tcBorders>
            <w:shd w:val="clear" w:color="auto" w:fill="auto"/>
            <w:noWrap/>
            <w:vAlign w:val="center"/>
          </w:tcPr>
          <w:p w14:paraId="13158B5A" w14:textId="77777777" w:rsidR="00E20875" w:rsidRPr="00E20875" w:rsidRDefault="00E20875" w:rsidP="007B5AA9">
            <w:pPr>
              <w:rPr>
                <w:rFonts w:ascii="Verdana" w:hAnsi="Verdana" w:cstheme="minorHAnsi"/>
                <w:sz w:val="20"/>
                <w:szCs w:val="20"/>
              </w:rPr>
            </w:pPr>
            <w:r w:rsidRPr="00E20875">
              <w:rPr>
                <w:rFonts w:ascii="Verdana" w:hAnsi="Verdana" w:cstheme="minorHAnsi"/>
                <w:sz w:val="20"/>
                <w:szCs w:val="20"/>
              </w:rPr>
              <w:t>PCT</w:t>
            </w:r>
          </w:p>
        </w:tc>
        <w:tc>
          <w:tcPr>
            <w:tcW w:w="992" w:type="dxa"/>
            <w:tcBorders>
              <w:top w:val="nil"/>
              <w:left w:val="nil"/>
              <w:bottom w:val="single" w:sz="4" w:space="0" w:color="auto"/>
              <w:right w:val="single" w:sz="4" w:space="0" w:color="auto"/>
            </w:tcBorders>
            <w:vAlign w:val="center"/>
          </w:tcPr>
          <w:p w14:paraId="3C8FC80C" w14:textId="77777777" w:rsidR="00E20875" w:rsidRPr="00E20875" w:rsidRDefault="00E20875" w:rsidP="007B5AA9">
            <w:pPr>
              <w:rPr>
                <w:rFonts w:ascii="Verdana" w:hAnsi="Verdana" w:cstheme="minorHAnsi"/>
                <w:sz w:val="20"/>
                <w:szCs w:val="20"/>
              </w:rPr>
            </w:pPr>
            <w:r w:rsidRPr="00E20875">
              <w:rPr>
                <w:rFonts w:ascii="Verdana" w:hAnsi="Verdana" w:cstheme="minorHAnsi"/>
                <w:sz w:val="20"/>
                <w:szCs w:val="20"/>
              </w:rPr>
              <w:t>1764</w:t>
            </w:r>
          </w:p>
        </w:tc>
      </w:tr>
      <w:tr w:rsidR="00E20875" w:rsidRPr="00E20875" w14:paraId="5F488E10" w14:textId="77777777" w:rsidTr="00E20875">
        <w:trPr>
          <w:trHeight w:val="1133"/>
        </w:trPr>
        <w:tc>
          <w:tcPr>
            <w:tcW w:w="635" w:type="dxa"/>
            <w:tcBorders>
              <w:top w:val="nil"/>
              <w:left w:val="single" w:sz="4" w:space="0" w:color="auto"/>
              <w:bottom w:val="single" w:sz="4" w:space="0" w:color="auto"/>
              <w:right w:val="single" w:sz="4" w:space="0" w:color="auto"/>
            </w:tcBorders>
            <w:shd w:val="clear" w:color="auto" w:fill="auto"/>
            <w:vAlign w:val="center"/>
          </w:tcPr>
          <w:p w14:paraId="15373400" w14:textId="77777777" w:rsidR="00E20875" w:rsidRPr="00E20875" w:rsidRDefault="00E20875" w:rsidP="00E20875">
            <w:pPr>
              <w:pStyle w:val="PargrafodaLista"/>
              <w:numPr>
                <w:ilvl w:val="0"/>
                <w:numId w:val="44"/>
              </w:numPr>
              <w:ind w:left="360"/>
              <w:jc w:val="center"/>
              <w:rPr>
                <w:rFonts w:ascii="Verdana" w:hAnsi="Verdana" w:cstheme="minorHAnsi"/>
                <w:color w:val="000000"/>
                <w:sz w:val="20"/>
                <w:szCs w:val="20"/>
              </w:rPr>
            </w:pPr>
          </w:p>
        </w:tc>
        <w:tc>
          <w:tcPr>
            <w:tcW w:w="6879" w:type="dxa"/>
            <w:tcBorders>
              <w:top w:val="nil"/>
              <w:left w:val="nil"/>
              <w:bottom w:val="single" w:sz="4" w:space="0" w:color="auto"/>
              <w:right w:val="single" w:sz="4" w:space="0" w:color="auto"/>
            </w:tcBorders>
            <w:shd w:val="clear" w:color="auto" w:fill="auto"/>
            <w:vAlign w:val="center"/>
          </w:tcPr>
          <w:p w14:paraId="01D29F92" w14:textId="77777777" w:rsidR="00E20875" w:rsidRPr="00E20875" w:rsidRDefault="00E20875" w:rsidP="007B5AA9">
            <w:pPr>
              <w:jc w:val="both"/>
              <w:rPr>
                <w:rFonts w:ascii="Verdana" w:hAnsi="Verdana" w:cstheme="minorHAnsi"/>
                <w:sz w:val="20"/>
                <w:szCs w:val="20"/>
                <w:lang w:val="pt-PT"/>
              </w:rPr>
            </w:pPr>
            <w:r w:rsidRPr="00E20875">
              <w:rPr>
                <w:rFonts w:ascii="Verdana" w:hAnsi="Verdana" w:cstheme="minorHAnsi"/>
                <w:sz w:val="20"/>
                <w:szCs w:val="20"/>
              </w:rPr>
              <w:t>Milho para pipoca tipo 1, preparados com matérias primas sãs, limpas, isentas de matérias terrosas e parasitos e de detritos animais ou vegetais com no máximo de 15% de umidade – embalagem de 500g.</w:t>
            </w:r>
          </w:p>
        </w:tc>
        <w:tc>
          <w:tcPr>
            <w:tcW w:w="850" w:type="dxa"/>
            <w:tcBorders>
              <w:top w:val="nil"/>
              <w:left w:val="nil"/>
              <w:bottom w:val="single" w:sz="4" w:space="0" w:color="auto"/>
              <w:right w:val="single" w:sz="4" w:space="0" w:color="auto"/>
            </w:tcBorders>
            <w:shd w:val="clear" w:color="auto" w:fill="auto"/>
            <w:noWrap/>
            <w:vAlign w:val="center"/>
          </w:tcPr>
          <w:p w14:paraId="08406707" w14:textId="77777777" w:rsidR="00E20875" w:rsidRPr="00E20875" w:rsidRDefault="00E20875" w:rsidP="007B5AA9">
            <w:pPr>
              <w:rPr>
                <w:rFonts w:ascii="Verdana" w:hAnsi="Verdana" w:cstheme="minorHAnsi"/>
                <w:sz w:val="20"/>
                <w:szCs w:val="20"/>
              </w:rPr>
            </w:pPr>
            <w:r w:rsidRPr="00E20875">
              <w:rPr>
                <w:rFonts w:ascii="Verdana" w:hAnsi="Verdana" w:cstheme="minorHAnsi"/>
                <w:sz w:val="20"/>
                <w:szCs w:val="20"/>
              </w:rPr>
              <w:t>KG</w:t>
            </w:r>
          </w:p>
        </w:tc>
        <w:tc>
          <w:tcPr>
            <w:tcW w:w="992" w:type="dxa"/>
            <w:tcBorders>
              <w:top w:val="nil"/>
              <w:left w:val="nil"/>
              <w:bottom w:val="single" w:sz="4" w:space="0" w:color="auto"/>
              <w:right w:val="single" w:sz="4" w:space="0" w:color="auto"/>
            </w:tcBorders>
            <w:vAlign w:val="center"/>
          </w:tcPr>
          <w:p w14:paraId="29BD39DC" w14:textId="77777777" w:rsidR="00E20875" w:rsidRPr="00E20875" w:rsidRDefault="00E20875" w:rsidP="007B5AA9">
            <w:pPr>
              <w:rPr>
                <w:rFonts w:ascii="Verdana" w:hAnsi="Verdana" w:cstheme="minorHAnsi"/>
                <w:sz w:val="20"/>
                <w:szCs w:val="20"/>
              </w:rPr>
            </w:pPr>
            <w:r w:rsidRPr="00E20875">
              <w:rPr>
                <w:rFonts w:ascii="Verdana" w:hAnsi="Verdana" w:cstheme="minorHAnsi"/>
                <w:sz w:val="20"/>
                <w:szCs w:val="20"/>
              </w:rPr>
              <w:t>181</w:t>
            </w:r>
          </w:p>
        </w:tc>
      </w:tr>
      <w:tr w:rsidR="00E20875" w:rsidRPr="00E20875" w14:paraId="1CB1444B" w14:textId="77777777" w:rsidTr="00E20875">
        <w:trPr>
          <w:trHeight w:val="841"/>
        </w:trPr>
        <w:tc>
          <w:tcPr>
            <w:tcW w:w="635" w:type="dxa"/>
            <w:tcBorders>
              <w:top w:val="nil"/>
              <w:left w:val="single" w:sz="4" w:space="0" w:color="auto"/>
              <w:bottom w:val="single" w:sz="4" w:space="0" w:color="auto"/>
              <w:right w:val="single" w:sz="4" w:space="0" w:color="auto"/>
            </w:tcBorders>
            <w:shd w:val="clear" w:color="auto" w:fill="auto"/>
            <w:vAlign w:val="center"/>
          </w:tcPr>
          <w:p w14:paraId="7D7EE53C" w14:textId="77777777" w:rsidR="00E20875" w:rsidRPr="00E20875" w:rsidRDefault="00E20875" w:rsidP="00E20875">
            <w:pPr>
              <w:pStyle w:val="PargrafodaLista"/>
              <w:numPr>
                <w:ilvl w:val="0"/>
                <w:numId w:val="44"/>
              </w:numPr>
              <w:ind w:left="360"/>
              <w:jc w:val="center"/>
              <w:rPr>
                <w:rFonts w:ascii="Verdana" w:hAnsi="Verdana" w:cstheme="minorHAnsi"/>
                <w:color w:val="000000"/>
                <w:sz w:val="20"/>
                <w:szCs w:val="20"/>
              </w:rPr>
            </w:pPr>
          </w:p>
        </w:tc>
        <w:tc>
          <w:tcPr>
            <w:tcW w:w="6879" w:type="dxa"/>
            <w:tcBorders>
              <w:top w:val="nil"/>
              <w:left w:val="nil"/>
              <w:bottom w:val="single" w:sz="4" w:space="0" w:color="auto"/>
              <w:right w:val="single" w:sz="4" w:space="0" w:color="auto"/>
            </w:tcBorders>
            <w:shd w:val="clear" w:color="auto" w:fill="auto"/>
            <w:vAlign w:val="center"/>
          </w:tcPr>
          <w:p w14:paraId="082D1E72" w14:textId="77777777" w:rsidR="00E20875" w:rsidRPr="00E20875" w:rsidRDefault="00E20875" w:rsidP="007B5AA9">
            <w:pPr>
              <w:jc w:val="both"/>
              <w:rPr>
                <w:rFonts w:ascii="Verdana" w:hAnsi="Verdana" w:cstheme="minorHAnsi"/>
                <w:sz w:val="20"/>
                <w:szCs w:val="20"/>
                <w:lang w:val="pt-PT"/>
              </w:rPr>
            </w:pPr>
            <w:r w:rsidRPr="00E20875">
              <w:rPr>
                <w:rFonts w:ascii="Verdana" w:hAnsi="Verdana" w:cstheme="minorHAnsi"/>
                <w:sz w:val="20"/>
                <w:szCs w:val="20"/>
              </w:rPr>
              <w:t xml:space="preserve">Pão tipo hot dog, produto preparado e pronto para consumo, Embalado individualmente em sacos plásticos de </w:t>
            </w:r>
            <w:proofErr w:type="gramStart"/>
            <w:r w:rsidRPr="00E20875">
              <w:rPr>
                <w:rFonts w:ascii="Verdana" w:hAnsi="Verdana" w:cstheme="minorHAnsi"/>
                <w:b/>
                <w:sz w:val="20"/>
                <w:szCs w:val="20"/>
              </w:rPr>
              <w:t>B.O.P.P.</w:t>
            </w:r>
            <w:r w:rsidRPr="00E20875">
              <w:rPr>
                <w:rFonts w:ascii="Verdana" w:hAnsi="Verdana" w:cstheme="minorHAnsi"/>
                <w:sz w:val="20"/>
                <w:szCs w:val="20"/>
              </w:rPr>
              <w:t>(</w:t>
            </w:r>
            <w:proofErr w:type="gramEnd"/>
            <w:r w:rsidRPr="00E20875">
              <w:rPr>
                <w:rFonts w:ascii="Verdana" w:hAnsi="Verdana" w:cstheme="minorHAnsi"/>
                <w:sz w:val="20"/>
                <w:szCs w:val="20"/>
              </w:rPr>
              <w:t xml:space="preserve">Polipropileno </w:t>
            </w:r>
            <w:proofErr w:type="spellStart"/>
            <w:r w:rsidRPr="00E20875">
              <w:rPr>
                <w:rFonts w:ascii="Verdana" w:hAnsi="Verdana" w:cstheme="minorHAnsi"/>
                <w:sz w:val="20"/>
                <w:szCs w:val="20"/>
              </w:rPr>
              <w:t>Bio-Orientado</w:t>
            </w:r>
            <w:proofErr w:type="spellEnd"/>
            <w:r w:rsidRPr="00E20875">
              <w:rPr>
                <w:rFonts w:ascii="Verdana" w:hAnsi="Verdana" w:cstheme="minorHAnsi"/>
                <w:sz w:val="20"/>
                <w:szCs w:val="20"/>
              </w:rPr>
              <w:t xml:space="preserve">) e acondicionado em sacola plástica com 10 unidades., peso líquido com 50g cada, dados de identificação do produto, marca do fabricante. Lote, data de fabricação e prazo de validade. Ingredientes: Farinha de Trigo (enriquecida com ferro, cálcio e vitaminas do complexo B), ovos, margarina, leite em pó, óleo de soja, fibra de trigo, fermento </w:t>
            </w:r>
            <w:r w:rsidRPr="00E20875">
              <w:rPr>
                <w:rFonts w:ascii="Verdana" w:hAnsi="Verdana" w:cstheme="minorHAnsi"/>
                <w:sz w:val="20"/>
                <w:szCs w:val="20"/>
              </w:rPr>
              <w:lastRenderedPageBreak/>
              <w:t>biológico e sal. O pão de Hot dog deverá estar em perfeito estado de conservação. Serão rejeitados Pães de hot dog amassados e/ou embolorados. Informações nutricionais na embalagem, com identificação do fabricante, data de fabricação e prazo de validade 10 dias a partir da data de fabricação.</w:t>
            </w:r>
          </w:p>
        </w:tc>
        <w:tc>
          <w:tcPr>
            <w:tcW w:w="850" w:type="dxa"/>
            <w:tcBorders>
              <w:top w:val="nil"/>
              <w:left w:val="nil"/>
              <w:bottom w:val="single" w:sz="4" w:space="0" w:color="auto"/>
              <w:right w:val="single" w:sz="4" w:space="0" w:color="auto"/>
            </w:tcBorders>
            <w:shd w:val="clear" w:color="auto" w:fill="auto"/>
            <w:noWrap/>
            <w:vAlign w:val="center"/>
          </w:tcPr>
          <w:p w14:paraId="45F5A167" w14:textId="77777777" w:rsidR="00E20875" w:rsidRPr="00E20875" w:rsidRDefault="00E20875" w:rsidP="007B5AA9">
            <w:pPr>
              <w:rPr>
                <w:rFonts w:ascii="Verdana" w:hAnsi="Verdana" w:cstheme="minorHAnsi"/>
                <w:sz w:val="20"/>
                <w:szCs w:val="20"/>
              </w:rPr>
            </w:pPr>
            <w:proofErr w:type="spellStart"/>
            <w:r w:rsidRPr="00E20875">
              <w:rPr>
                <w:rFonts w:ascii="Verdana" w:hAnsi="Verdana" w:cstheme="minorHAnsi"/>
                <w:sz w:val="20"/>
                <w:szCs w:val="20"/>
              </w:rPr>
              <w:lastRenderedPageBreak/>
              <w:t>Ptc</w:t>
            </w:r>
            <w:proofErr w:type="spellEnd"/>
          </w:p>
        </w:tc>
        <w:tc>
          <w:tcPr>
            <w:tcW w:w="992" w:type="dxa"/>
            <w:tcBorders>
              <w:top w:val="nil"/>
              <w:left w:val="nil"/>
              <w:bottom w:val="single" w:sz="4" w:space="0" w:color="auto"/>
              <w:right w:val="single" w:sz="4" w:space="0" w:color="auto"/>
            </w:tcBorders>
            <w:vAlign w:val="center"/>
          </w:tcPr>
          <w:p w14:paraId="7B3DC9C6" w14:textId="77777777" w:rsidR="00E20875" w:rsidRPr="00E20875" w:rsidRDefault="00E20875" w:rsidP="007B5AA9">
            <w:pPr>
              <w:rPr>
                <w:rFonts w:ascii="Verdana" w:hAnsi="Verdana" w:cstheme="minorHAnsi"/>
                <w:sz w:val="20"/>
                <w:szCs w:val="20"/>
              </w:rPr>
            </w:pPr>
            <w:r w:rsidRPr="00E20875">
              <w:rPr>
                <w:rFonts w:ascii="Verdana" w:hAnsi="Verdana" w:cstheme="minorHAnsi"/>
                <w:sz w:val="20"/>
                <w:szCs w:val="20"/>
              </w:rPr>
              <w:t>992</w:t>
            </w:r>
          </w:p>
        </w:tc>
      </w:tr>
      <w:tr w:rsidR="00E20875" w:rsidRPr="00E20875" w14:paraId="3C247F25" w14:textId="77777777" w:rsidTr="00E20875">
        <w:trPr>
          <w:trHeight w:val="455"/>
        </w:trPr>
        <w:tc>
          <w:tcPr>
            <w:tcW w:w="635" w:type="dxa"/>
            <w:tcBorders>
              <w:top w:val="nil"/>
              <w:left w:val="single" w:sz="4" w:space="0" w:color="auto"/>
              <w:bottom w:val="single" w:sz="4" w:space="0" w:color="auto"/>
              <w:right w:val="single" w:sz="4" w:space="0" w:color="auto"/>
            </w:tcBorders>
            <w:shd w:val="clear" w:color="auto" w:fill="auto"/>
            <w:vAlign w:val="center"/>
          </w:tcPr>
          <w:p w14:paraId="5795ACD0" w14:textId="77777777" w:rsidR="00E20875" w:rsidRPr="00E20875" w:rsidRDefault="00E20875" w:rsidP="00E20875">
            <w:pPr>
              <w:pStyle w:val="PargrafodaLista"/>
              <w:numPr>
                <w:ilvl w:val="0"/>
                <w:numId w:val="44"/>
              </w:numPr>
              <w:ind w:left="360"/>
              <w:jc w:val="center"/>
              <w:rPr>
                <w:rFonts w:ascii="Verdana" w:hAnsi="Verdana" w:cstheme="minorHAnsi"/>
                <w:color w:val="000000"/>
                <w:sz w:val="20"/>
                <w:szCs w:val="20"/>
              </w:rPr>
            </w:pPr>
          </w:p>
        </w:tc>
        <w:tc>
          <w:tcPr>
            <w:tcW w:w="6879" w:type="dxa"/>
            <w:tcBorders>
              <w:top w:val="nil"/>
              <w:left w:val="nil"/>
              <w:bottom w:val="single" w:sz="4" w:space="0" w:color="auto"/>
              <w:right w:val="single" w:sz="4" w:space="0" w:color="auto"/>
            </w:tcBorders>
            <w:shd w:val="clear" w:color="auto" w:fill="auto"/>
            <w:vAlign w:val="center"/>
          </w:tcPr>
          <w:p w14:paraId="241390EA" w14:textId="77777777" w:rsidR="00E20875" w:rsidRPr="00E20875" w:rsidRDefault="00E20875" w:rsidP="007B5AA9">
            <w:pPr>
              <w:jc w:val="both"/>
              <w:rPr>
                <w:rFonts w:ascii="Verdana" w:hAnsi="Verdana" w:cstheme="minorHAnsi"/>
                <w:sz w:val="20"/>
                <w:szCs w:val="20"/>
              </w:rPr>
            </w:pPr>
            <w:r w:rsidRPr="00E20875">
              <w:rPr>
                <w:rFonts w:ascii="Verdana" w:hAnsi="Verdana" w:cstheme="minorHAnsi"/>
                <w:sz w:val="20"/>
                <w:szCs w:val="20"/>
              </w:rPr>
              <w:t>GOMA DE MANDIOCA HIDRATADA OU FARINHA DE TAPIOCA HIDRATADA: embalagens de 1 Kg, que deverá conter externamente os dados de identificação, procedência, informações nutricionais, número de lote, quantidade do produto. Validade mínima 6 (seis) meses a partir da data de fabricação. Prazo de validade mínimo de 12 meses a partir Prazo de validade mínimo de 12 meses a partir data de entrega.</w:t>
            </w:r>
          </w:p>
        </w:tc>
        <w:tc>
          <w:tcPr>
            <w:tcW w:w="850" w:type="dxa"/>
            <w:tcBorders>
              <w:top w:val="nil"/>
              <w:left w:val="nil"/>
              <w:bottom w:val="single" w:sz="4" w:space="0" w:color="auto"/>
              <w:right w:val="single" w:sz="4" w:space="0" w:color="auto"/>
            </w:tcBorders>
            <w:shd w:val="clear" w:color="auto" w:fill="auto"/>
            <w:noWrap/>
            <w:vAlign w:val="center"/>
          </w:tcPr>
          <w:p w14:paraId="1DAB2352" w14:textId="77777777" w:rsidR="00E20875" w:rsidRPr="00E20875" w:rsidRDefault="00E20875" w:rsidP="007B5AA9">
            <w:pPr>
              <w:rPr>
                <w:rFonts w:ascii="Verdana" w:hAnsi="Verdana" w:cstheme="minorHAnsi"/>
                <w:color w:val="000000"/>
                <w:sz w:val="20"/>
                <w:szCs w:val="20"/>
              </w:rPr>
            </w:pPr>
            <w:r w:rsidRPr="00E20875">
              <w:rPr>
                <w:rFonts w:ascii="Verdana" w:hAnsi="Verdana" w:cstheme="minorHAnsi"/>
                <w:sz w:val="20"/>
                <w:szCs w:val="20"/>
              </w:rPr>
              <w:t>KG</w:t>
            </w:r>
          </w:p>
        </w:tc>
        <w:tc>
          <w:tcPr>
            <w:tcW w:w="992" w:type="dxa"/>
            <w:tcBorders>
              <w:top w:val="nil"/>
              <w:left w:val="nil"/>
              <w:bottom w:val="single" w:sz="4" w:space="0" w:color="auto"/>
              <w:right w:val="single" w:sz="4" w:space="0" w:color="auto"/>
            </w:tcBorders>
            <w:vAlign w:val="center"/>
          </w:tcPr>
          <w:p w14:paraId="4976D11D" w14:textId="77777777" w:rsidR="00E20875" w:rsidRPr="00E20875" w:rsidRDefault="00E20875" w:rsidP="007B5AA9">
            <w:pPr>
              <w:rPr>
                <w:rFonts w:ascii="Verdana" w:hAnsi="Verdana" w:cstheme="minorHAnsi"/>
                <w:sz w:val="20"/>
                <w:szCs w:val="20"/>
              </w:rPr>
            </w:pPr>
            <w:r w:rsidRPr="00E20875">
              <w:rPr>
                <w:rFonts w:ascii="Verdana" w:hAnsi="Verdana" w:cstheme="minorHAnsi"/>
                <w:sz w:val="20"/>
                <w:szCs w:val="20"/>
              </w:rPr>
              <w:t>120</w:t>
            </w:r>
          </w:p>
        </w:tc>
      </w:tr>
      <w:tr w:rsidR="00E20875" w:rsidRPr="00E20875" w14:paraId="43037EC2" w14:textId="77777777" w:rsidTr="00E20875">
        <w:trPr>
          <w:gridAfter w:val="1"/>
          <w:wAfter w:w="992" w:type="dxa"/>
          <w:trHeight w:val="27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2E7B04" w14:textId="77777777" w:rsidR="00E20875" w:rsidRPr="00E20875" w:rsidRDefault="00E20875" w:rsidP="007B5AA9">
            <w:pPr>
              <w:rPr>
                <w:rFonts w:ascii="Verdana" w:hAnsi="Verdana" w:cstheme="minorHAnsi"/>
                <w:b/>
                <w:color w:val="000000"/>
                <w:sz w:val="20"/>
                <w:szCs w:val="20"/>
              </w:rPr>
            </w:pPr>
            <w:r w:rsidRPr="00E20875">
              <w:rPr>
                <w:rFonts w:ascii="Verdana" w:hAnsi="Verdana" w:cstheme="minorHAnsi"/>
                <w:b/>
                <w:color w:val="000000"/>
                <w:sz w:val="20"/>
                <w:szCs w:val="20"/>
              </w:rPr>
              <w:t>VALOR ESTIMADO</w:t>
            </w:r>
          </w:p>
        </w:tc>
      </w:tr>
    </w:tbl>
    <w:p w14:paraId="7822B11D" w14:textId="77777777" w:rsidR="00E20875" w:rsidRPr="00E20875" w:rsidRDefault="00E20875" w:rsidP="00E20875">
      <w:pPr>
        <w:ind w:right="-81"/>
        <w:rPr>
          <w:rFonts w:ascii="Verdana" w:hAnsi="Verdana" w:cstheme="minorHAnsi"/>
          <w:b/>
          <w:sz w:val="20"/>
          <w:szCs w:val="20"/>
          <w:lang w:eastAsia="ar-SA"/>
        </w:rPr>
      </w:pPr>
    </w:p>
    <w:p w14:paraId="65F1A12A" w14:textId="77777777" w:rsidR="00E20875" w:rsidRPr="00E20875" w:rsidRDefault="00E20875" w:rsidP="00D3120B">
      <w:pPr>
        <w:pStyle w:val="PargrafodaLista"/>
        <w:numPr>
          <w:ilvl w:val="1"/>
          <w:numId w:val="57"/>
        </w:numPr>
        <w:overflowPunct w:val="0"/>
        <w:autoSpaceDE w:val="0"/>
        <w:autoSpaceDN w:val="0"/>
        <w:adjustRightInd w:val="0"/>
        <w:ind w:right="-81"/>
        <w:jc w:val="both"/>
        <w:textAlignment w:val="baseline"/>
        <w:rPr>
          <w:rFonts w:ascii="Verdana" w:hAnsi="Verdana" w:cstheme="minorHAnsi"/>
          <w:sz w:val="20"/>
          <w:szCs w:val="20"/>
          <w:lang w:eastAsia="ar-SA"/>
        </w:rPr>
      </w:pPr>
      <w:r w:rsidRPr="00E20875">
        <w:rPr>
          <w:rFonts w:ascii="Verdana" w:hAnsi="Verdana" w:cstheme="minorHAnsi"/>
          <w:sz w:val="20"/>
          <w:szCs w:val="20"/>
          <w:lang w:eastAsia="ar-SA"/>
        </w:rPr>
        <w:t>A pesquisa de preço foi realizada de acordo com o art. 1° inciso primeiro da resolução n° 018 de 26 de setembro de 2018 do Ministério da Educação.</w:t>
      </w:r>
    </w:p>
    <w:p w14:paraId="01C0BD60" w14:textId="77777777" w:rsidR="00E20875" w:rsidRPr="00E20875" w:rsidRDefault="00E20875" w:rsidP="00D3120B">
      <w:pPr>
        <w:pStyle w:val="PargrafodaLista"/>
        <w:numPr>
          <w:ilvl w:val="1"/>
          <w:numId w:val="57"/>
        </w:numPr>
        <w:overflowPunct w:val="0"/>
        <w:autoSpaceDE w:val="0"/>
        <w:autoSpaceDN w:val="0"/>
        <w:adjustRightInd w:val="0"/>
        <w:jc w:val="both"/>
        <w:textAlignment w:val="baseline"/>
        <w:rPr>
          <w:rFonts w:ascii="Verdana" w:hAnsi="Verdana" w:cstheme="minorHAnsi"/>
          <w:color w:val="000000" w:themeColor="text1"/>
          <w:sz w:val="20"/>
          <w:szCs w:val="20"/>
        </w:rPr>
      </w:pPr>
      <w:r w:rsidRPr="00E20875">
        <w:rPr>
          <w:rFonts w:ascii="Verdana" w:hAnsi="Verdana" w:cstheme="minorHAnsi"/>
          <w:color w:val="000000" w:themeColor="text1"/>
          <w:sz w:val="20"/>
          <w:szCs w:val="20"/>
        </w:rPr>
        <w:t xml:space="preserve">A pesquisa de preços foi realizada pelo servidor </w:t>
      </w:r>
      <w:proofErr w:type="spellStart"/>
      <w:r w:rsidRPr="00E20875">
        <w:rPr>
          <w:rFonts w:ascii="Verdana" w:hAnsi="Verdana" w:cstheme="minorHAnsi"/>
          <w:color w:val="000000" w:themeColor="text1"/>
          <w:sz w:val="20"/>
          <w:szCs w:val="20"/>
        </w:rPr>
        <w:t>Sandriny</w:t>
      </w:r>
      <w:proofErr w:type="spellEnd"/>
      <w:r w:rsidRPr="00E20875">
        <w:rPr>
          <w:rFonts w:ascii="Verdana" w:hAnsi="Verdana" w:cstheme="minorHAnsi"/>
          <w:color w:val="000000" w:themeColor="text1"/>
          <w:sz w:val="20"/>
          <w:szCs w:val="20"/>
        </w:rPr>
        <w:t xml:space="preserve"> </w:t>
      </w:r>
      <w:proofErr w:type="spellStart"/>
      <w:r w:rsidRPr="00E20875">
        <w:rPr>
          <w:rFonts w:ascii="Verdana" w:hAnsi="Verdana" w:cstheme="minorHAnsi"/>
          <w:color w:val="000000" w:themeColor="text1"/>
          <w:sz w:val="20"/>
          <w:szCs w:val="20"/>
        </w:rPr>
        <w:t>Nayure</w:t>
      </w:r>
      <w:proofErr w:type="spellEnd"/>
      <w:r w:rsidRPr="00E20875">
        <w:rPr>
          <w:rFonts w:ascii="Verdana" w:hAnsi="Verdana" w:cstheme="minorHAnsi"/>
          <w:color w:val="000000" w:themeColor="text1"/>
          <w:sz w:val="20"/>
          <w:szCs w:val="20"/>
        </w:rPr>
        <w:t xml:space="preserve"> de Assis Santos, lotado no Departamento de compras.</w:t>
      </w:r>
    </w:p>
    <w:p w14:paraId="5A2DBBAE" w14:textId="77777777" w:rsidR="00E20875" w:rsidRPr="00E20875" w:rsidRDefault="00E20875" w:rsidP="00D3120B">
      <w:pPr>
        <w:pStyle w:val="PargrafodaLista"/>
        <w:numPr>
          <w:ilvl w:val="1"/>
          <w:numId w:val="57"/>
        </w:numPr>
        <w:overflowPunct w:val="0"/>
        <w:autoSpaceDE w:val="0"/>
        <w:autoSpaceDN w:val="0"/>
        <w:adjustRightInd w:val="0"/>
        <w:jc w:val="both"/>
        <w:textAlignment w:val="baseline"/>
        <w:rPr>
          <w:rFonts w:ascii="Verdana" w:hAnsi="Verdana" w:cstheme="minorHAnsi"/>
          <w:color w:val="000000" w:themeColor="text1"/>
          <w:sz w:val="20"/>
          <w:szCs w:val="20"/>
        </w:rPr>
      </w:pPr>
      <w:r w:rsidRPr="00E20875">
        <w:rPr>
          <w:rFonts w:ascii="Verdana" w:hAnsi="Verdana" w:cstheme="minorHAnsi"/>
          <w:color w:val="000000" w:themeColor="text1"/>
          <w:sz w:val="20"/>
          <w:szCs w:val="20"/>
        </w:rPr>
        <w:t>Foram consultados os preços de Compras realizados do Governo Federal e outros Entes Públicos</w:t>
      </w:r>
    </w:p>
    <w:p w14:paraId="2785D7B5" w14:textId="77777777" w:rsidR="00E20875" w:rsidRPr="00E20875" w:rsidRDefault="00E20875" w:rsidP="00D3120B">
      <w:pPr>
        <w:pStyle w:val="PargrafodaLista"/>
        <w:numPr>
          <w:ilvl w:val="1"/>
          <w:numId w:val="57"/>
        </w:numPr>
        <w:jc w:val="both"/>
        <w:rPr>
          <w:rFonts w:ascii="Verdana" w:hAnsi="Verdana" w:cstheme="minorHAnsi"/>
          <w:color w:val="000000" w:themeColor="text1"/>
          <w:sz w:val="20"/>
          <w:szCs w:val="20"/>
        </w:rPr>
      </w:pPr>
      <w:r w:rsidRPr="00E20875">
        <w:rPr>
          <w:rFonts w:ascii="Verdana" w:hAnsi="Verdana" w:cstheme="minorHAnsi"/>
          <w:color w:val="000000" w:themeColor="text1"/>
          <w:sz w:val="20"/>
          <w:szCs w:val="20"/>
        </w:rPr>
        <w:t>O método matemático utilizado para obtenção do preço estimado foi a média entre os valores unitários.</w:t>
      </w:r>
    </w:p>
    <w:p w14:paraId="54B10EE6" w14:textId="77777777" w:rsidR="00E20875" w:rsidRPr="00E20875" w:rsidRDefault="00E20875" w:rsidP="00E20875">
      <w:pPr>
        <w:widowControl w:val="0"/>
        <w:jc w:val="both"/>
        <w:rPr>
          <w:rFonts w:ascii="Verdana" w:hAnsi="Verdana" w:cstheme="minorHAnsi"/>
          <w:b/>
          <w:color w:val="000000" w:themeColor="text1"/>
          <w:sz w:val="20"/>
          <w:szCs w:val="20"/>
        </w:rPr>
      </w:pPr>
      <w:bookmarkStart w:id="2" w:name="_Hlk534198144"/>
    </w:p>
    <w:p w14:paraId="279566B9" w14:textId="77777777" w:rsidR="00E20875" w:rsidRPr="00E20875" w:rsidRDefault="00E20875" w:rsidP="00E20875">
      <w:pPr>
        <w:jc w:val="both"/>
        <w:rPr>
          <w:rFonts w:ascii="Verdana" w:hAnsi="Verdana" w:cstheme="minorHAnsi"/>
          <w:b/>
          <w:color w:val="0D0D0D" w:themeColor="text1" w:themeTint="F2"/>
          <w:sz w:val="20"/>
          <w:szCs w:val="20"/>
          <w:lang w:eastAsia="ar-SA"/>
        </w:rPr>
      </w:pPr>
      <w:r w:rsidRPr="00E20875">
        <w:rPr>
          <w:rFonts w:ascii="Verdana" w:hAnsi="Verdana" w:cstheme="minorHAnsi"/>
          <w:b/>
          <w:color w:val="0D0D0D" w:themeColor="text1" w:themeTint="F2"/>
          <w:sz w:val="20"/>
          <w:szCs w:val="20"/>
          <w:lang w:eastAsia="ar-SA"/>
        </w:rPr>
        <w:t xml:space="preserve">8.  VALOR MÁXIMO PARA A CONTRATAÇÃO </w:t>
      </w:r>
    </w:p>
    <w:p w14:paraId="29928087" w14:textId="77777777" w:rsidR="00E20875" w:rsidRPr="00E20875" w:rsidRDefault="00E20875" w:rsidP="00E20875">
      <w:pPr>
        <w:jc w:val="both"/>
        <w:rPr>
          <w:rFonts w:ascii="Verdana" w:hAnsi="Verdana" w:cstheme="minorHAnsi"/>
          <w:b/>
          <w:bCs/>
          <w:iCs/>
          <w:sz w:val="20"/>
          <w:szCs w:val="20"/>
          <w:lang w:eastAsia="ar-SA"/>
        </w:rPr>
      </w:pPr>
      <w:r w:rsidRPr="00E20875">
        <w:rPr>
          <w:rFonts w:ascii="Verdana" w:hAnsi="Verdana" w:cstheme="minorHAnsi"/>
          <w:color w:val="0D0D0D" w:themeColor="text1" w:themeTint="F2"/>
          <w:sz w:val="20"/>
          <w:szCs w:val="20"/>
          <w:lang w:eastAsia="ar-SA"/>
        </w:rPr>
        <w:t xml:space="preserve">O valor máximo estimado para a contratação do objeto será de </w:t>
      </w:r>
      <w:r w:rsidRPr="00E20875">
        <w:rPr>
          <w:rFonts w:ascii="Verdana" w:hAnsi="Verdana" w:cstheme="minorHAnsi"/>
          <w:b/>
          <w:bCs/>
          <w:color w:val="0D0D0D" w:themeColor="text1" w:themeTint="F2"/>
          <w:sz w:val="20"/>
          <w:szCs w:val="20"/>
          <w:lang w:eastAsia="ar-SA"/>
        </w:rPr>
        <w:t xml:space="preserve">R$ </w:t>
      </w:r>
      <w:r w:rsidRPr="00E20875">
        <w:rPr>
          <w:rFonts w:ascii="Verdana" w:hAnsi="Verdana" w:cstheme="minorHAnsi"/>
          <w:b/>
          <w:bCs/>
          <w:sz w:val="20"/>
          <w:szCs w:val="20"/>
        </w:rPr>
        <w:t>45.186,74</w:t>
      </w:r>
      <w:r w:rsidRPr="00E20875">
        <w:rPr>
          <w:rFonts w:ascii="Verdana" w:hAnsi="Verdana" w:cstheme="minorHAnsi"/>
          <w:b/>
          <w:bCs/>
          <w:iCs/>
          <w:sz w:val="20"/>
          <w:szCs w:val="20"/>
          <w:lang w:eastAsia="ar-SA"/>
        </w:rPr>
        <w:t xml:space="preserve"> (QUARENTA E CINCO MIL CENTO OITENTA E SEIS REAIS E SETENTA E QUATRO CENTAVOS).</w:t>
      </w:r>
    </w:p>
    <w:p w14:paraId="74599328" w14:textId="77777777" w:rsidR="00E20875" w:rsidRPr="00E20875" w:rsidRDefault="00E20875" w:rsidP="00E20875">
      <w:pPr>
        <w:jc w:val="both"/>
        <w:rPr>
          <w:rFonts w:ascii="Verdana" w:hAnsi="Verdana" w:cstheme="minorHAnsi"/>
          <w:b/>
          <w:color w:val="000000" w:themeColor="text1"/>
          <w:sz w:val="20"/>
          <w:szCs w:val="20"/>
        </w:rPr>
      </w:pPr>
    </w:p>
    <w:p w14:paraId="2B6F56C0" w14:textId="77777777" w:rsidR="00E20875" w:rsidRPr="00E20875" w:rsidRDefault="00E20875" w:rsidP="00E20875">
      <w:pPr>
        <w:widowControl w:val="0"/>
        <w:jc w:val="both"/>
        <w:rPr>
          <w:rFonts w:ascii="Verdana" w:hAnsi="Verdana" w:cstheme="minorHAnsi"/>
          <w:b/>
          <w:color w:val="000000" w:themeColor="text1"/>
          <w:sz w:val="20"/>
          <w:szCs w:val="20"/>
        </w:rPr>
      </w:pPr>
      <w:r w:rsidRPr="00E20875">
        <w:rPr>
          <w:rFonts w:ascii="Verdana" w:hAnsi="Verdana" w:cstheme="minorHAnsi"/>
          <w:b/>
          <w:color w:val="000000" w:themeColor="text1"/>
          <w:sz w:val="20"/>
          <w:szCs w:val="20"/>
        </w:rPr>
        <w:t>9. DA DOTAÇÃO ORÇAMENTARIA</w:t>
      </w:r>
    </w:p>
    <w:tbl>
      <w:tblPr>
        <w:tblStyle w:val="Tabelacomgrade"/>
        <w:tblW w:w="9747" w:type="dxa"/>
        <w:tblLook w:val="04A0" w:firstRow="1" w:lastRow="0" w:firstColumn="1" w:lastColumn="0" w:noHBand="0" w:noVBand="1"/>
      </w:tblPr>
      <w:tblGrid>
        <w:gridCol w:w="852"/>
        <w:gridCol w:w="4227"/>
        <w:gridCol w:w="2406"/>
        <w:gridCol w:w="2262"/>
      </w:tblGrid>
      <w:tr w:rsidR="00E20875" w:rsidRPr="00E20875" w14:paraId="3AB7C622" w14:textId="77777777" w:rsidTr="007B5AA9">
        <w:tc>
          <w:tcPr>
            <w:tcW w:w="825" w:type="dxa"/>
            <w:shd w:val="clear" w:color="auto" w:fill="D9D9D9" w:themeFill="background1" w:themeFillShade="D9"/>
          </w:tcPr>
          <w:p w14:paraId="695FC8E8" w14:textId="77777777" w:rsidR="00E20875" w:rsidRPr="00E20875" w:rsidRDefault="00E20875" w:rsidP="007B5AA9">
            <w:pPr>
              <w:pStyle w:val="Corpodetexto"/>
              <w:jc w:val="center"/>
              <w:rPr>
                <w:rFonts w:ascii="Verdana" w:hAnsi="Verdana" w:cstheme="minorHAnsi"/>
                <w:b/>
                <w:sz w:val="20"/>
                <w:szCs w:val="20"/>
              </w:rPr>
            </w:pPr>
            <w:proofErr w:type="gramStart"/>
            <w:r w:rsidRPr="00E20875">
              <w:rPr>
                <w:rFonts w:ascii="Verdana" w:hAnsi="Verdana" w:cstheme="minorHAnsi"/>
                <w:b/>
                <w:sz w:val="20"/>
                <w:szCs w:val="20"/>
              </w:rPr>
              <w:t>U.O</w:t>
            </w:r>
            <w:proofErr w:type="gramEnd"/>
          </w:p>
        </w:tc>
        <w:tc>
          <w:tcPr>
            <w:tcW w:w="4245" w:type="dxa"/>
            <w:shd w:val="clear" w:color="auto" w:fill="D9D9D9" w:themeFill="background1" w:themeFillShade="D9"/>
          </w:tcPr>
          <w:p w14:paraId="1AAB5F39" w14:textId="77777777" w:rsidR="00E20875" w:rsidRPr="00E20875" w:rsidRDefault="00E20875" w:rsidP="007B5AA9">
            <w:pPr>
              <w:pStyle w:val="Corpodetexto"/>
              <w:jc w:val="center"/>
              <w:rPr>
                <w:rFonts w:ascii="Verdana" w:hAnsi="Verdana" w:cstheme="minorHAnsi"/>
                <w:b/>
                <w:sz w:val="20"/>
                <w:szCs w:val="20"/>
              </w:rPr>
            </w:pPr>
            <w:r w:rsidRPr="00E20875">
              <w:rPr>
                <w:rFonts w:ascii="Verdana" w:hAnsi="Verdana" w:cstheme="minorHAnsi"/>
                <w:b/>
                <w:sz w:val="20"/>
                <w:szCs w:val="20"/>
              </w:rPr>
              <w:t>AÇÕES</w:t>
            </w:r>
          </w:p>
        </w:tc>
        <w:tc>
          <w:tcPr>
            <w:tcW w:w="2409" w:type="dxa"/>
            <w:shd w:val="clear" w:color="auto" w:fill="D9D9D9" w:themeFill="background1" w:themeFillShade="D9"/>
          </w:tcPr>
          <w:p w14:paraId="3B70D99C" w14:textId="77777777" w:rsidR="00E20875" w:rsidRPr="00E20875" w:rsidRDefault="00E20875" w:rsidP="007B5AA9">
            <w:pPr>
              <w:pStyle w:val="Corpodetexto"/>
              <w:jc w:val="center"/>
              <w:rPr>
                <w:rFonts w:ascii="Verdana" w:hAnsi="Verdana" w:cstheme="minorHAnsi"/>
                <w:b/>
                <w:sz w:val="20"/>
                <w:szCs w:val="20"/>
              </w:rPr>
            </w:pPr>
            <w:r w:rsidRPr="00E20875">
              <w:rPr>
                <w:rFonts w:ascii="Verdana" w:hAnsi="Verdana" w:cstheme="minorHAnsi"/>
                <w:b/>
                <w:sz w:val="20"/>
                <w:szCs w:val="20"/>
              </w:rPr>
              <w:t>CLASSIFICAÇÃO</w:t>
            </w:r>
          </w:p>
        </w:tc>
        <w:tc>
          <w:tcPr>
            <w:tcW w:w="2268" w:type="dxa"/>
            <w:shd w:val="clear" w:color="auto" w:fill="D9D9D9" w:themeFill="background1" w:themeFillShade="D9"/>
          </w:tcPr>
          <w:p w14:paraId="73590F95" w14:textId="77777777" w:rsidR="00E20875" w:rsidRPr="00E20875" w:rsidRDefault="00E20875" w:rsidP="007B5AA9">
            <w:pPr>
              <w:pStyle w:val="Corpodetexto"/>
              <w:jc w:val="center"/>
              <w:rPr>
                <w:rFonts w:ascii="Verdana" w:hAnsi="Verdana" w:cstheme="minorHAnsi"/>
                <w:b/>
                <w:sz w:val="20"/>
                <w:szCs w:val="20"/>
              </w:rPr>
            </w:pPr>
            <w:r w:rsidRPr="00E20875">
              <w:rPr>
                <w:rFonts w:ascii="Verdana" w:hAnsi="Verdana" w:cstheme="minorHAnsi"/>
                <w:b/>
                <w:sz w:val="20"/>
                <w:szCs w:val="20"/>
              </w:rPr>
              <w:t>FONTE DE RECURSO</w:t>
            </w:r>
          </w:p>
        </w:tc>
      </w:tr>
      <w:tr w:rsidR="00E20875" w:rsidRPr="00E20875" w14:paraId="73D4E590" w14:textId="77777777" w:rsidTr="007B5AA9">
        <w:tc>
          <w:tcPr>
            <w:tcW w:w="825" w:type="dxa"/>
            <w:vAlign w:val="center"/>
          </w:tcPr>
          <w:p w14:paraId="3738DBB2" w14:textId="77777777" w:rsidR="00E20875" w:rsidRPr="00E20875" w:rsidRDefault="00E20875" w:rsidP="007B5AA9">
            <w:pPr>
              <w:pStyle w:val="Corpodetexto"/>
              <w:jc w:val="center"/>
              <w:rPr>
                <w:rFonts w:ascii="Verdana" w:hAnsi="Verdana" w:cstheme="minorHAnsi"/>
                <w:sz w:val="20"/>
                <w:szCs w:val="20"/>
              </w:rPr>
            </w:pPr>
            <w:r w:rsidRPr="00E20875">
              <w:rPr>
                <w:rFonts w:ascii="Verdana" w:hAnsi="Verdana" w:cstheme="minorHAnsi"/>
                <w:sz w:val="20"/>
                <w:szCs w:val="20"/>
              </w:rPr>
              <w:t>16023</w:t>
            </w:r>
          </w:p>
          <w:p w14:paraId="1B51113C" w14:textId="77777777" w:rsidR="00E20875" w:rsidRPr="00E20875" w:rsidRDefault="00E20875" w:rsidP="007B5AA9">
            <w:pPr>
              <w:pStyle w:val="Corpodetexto"/>
              <w:jc w:val="center"/>
              <w:rPr>
                <w:rFonts w:ascii="Verdana" w:hAnsi="Verdana" w:cstheme="minorHAnsi"/>
                <w:sz w:val="20"/>
                <w:szCs w:val="20"/>
              </w:rPr>
            </w:pPr>
          </w:p>
        </w:tc>
        <w:tc>
          <w:tcPr>
            <w:tcW w:w="4245" w:type="dxa"/>
          </w:tcPr>
          <w:p w14:paraId="100EEEE9" w14:textId="77777777" w:rsidR="00E20875" w:rsidRPr="00E20875" w:rsidRDefault="00E20875" w:rsidP="007B5AA9">
            <w:pPr>
              <w:pStyle w:val="Corpodetexto"/>
              <w:rPr>
                <w:rFonts w:ascii="Verdana" w:hAnsi="Verdana" w:cstheme="minorHAnsi"/>
                <w:sz w:val="20"/>
                <w:szCs w:val="20"/>
              </w:rPr>
            </w:pPr>
            <w:r w:rsidRPr="00E20875">
              <w:rPr>
                <w:rFonts w:ascii="Verdana" w:hAnsi="Verdana" w:cstheme="minorHAnsi"/>
                <w:sz w:val="20"/>
                <w:szCs w:val="20"/>
              </w:rPr>
              <w:t>2041 – PNAE – ENSINO FUNDAMENTAL</w:t>
            </w:r>
          </w:p>
          <w:p w14:paraId="27F01865" w14:textId="77777777" w:rsidR="00E20875" w:rsidRPr="00E20875" w:rsidRDefault="00E20875" w:rsidP="007B5AA9">
            <w:pPr>
              <w:pStyle w:val="Corpodetexto"/>
              <w:rPr>
                <w:rFonts w:ascii="Verdana" w:hAnsi="Verdana" w:cstheme="minorHAnsi"/>
                <w:sz w:val="20"/>
                <w:szCs w:val="20"/>
              </w:rPr>
            </w:pPr>
            <w:r w:rsidRPr="00E20875">
              <w:rPr>
                <w:rFonts w:ascii="Verdana" w:hAnsi="Verdana" w:cstheme="minorHAnsi"/>
                <w:sz w:val="20"/>
                <w:szCs w:val="20"/>
              </w:rPr>
              <w:t xml:space="preserve">2046 </w:t>
            </w:r>
            <w:proofErr w:type="gramStart"/>
            <w:r w:rsidRPr="00E20875">
              <w:rPr>
                <w:rFonts w:ascii="Verdana" w:hAnsi="Verdana" w:cstheme="minorHAnsi"/>
                <w:sz w:val="20"/>
                <w:szCs w:val="20"/>
              </w:rPr>
              <w:t>-  PNAE</w:t>
            </w:r>
            <w:proofErr w:type="gramEnd"/>
            <w:r w:rsidRPr="00E20875">
              <w:rPr>
                <w:rFonts w:ascii="Verdana" w:hAnsi="Verdana" w:cstheme="minorHAnsi"/>
                <w:sz w:val="20"/>
                <w:szCs w:val="20"/>
              </w:rPr>
              <w:t xml:space="preserve"> - AEE</w:t>
            </w:r>
          </w:p>
          <w:p w14:paraId="40E49390" w14:textId="77777777" w:rsidR="00E20875" w:rsidRPr="00E20875" w:rsidRDefault="00E20875" w:rsidP="007B5AA9">
            <w:pPr>
              <w:pStyle w:val="Corpodetexto"/>
              <w:rPr>
                <w:rFonts w:ascii="Verdana" w:hAnsi="Verdana" w:cstheme="minorHAnsi"/>
                <w:sz w:val="20"/>
                <w:szCs w:val="20"/>
              </w:rPr>
            </w:pPr>
            <w:r w:rsidRPr="00E20875">
              <w:rPr>
                <w:rFonts w:ascii="Verdana" w:hAnsi="Verdana" w:cstheme="minorHAnsi"/>
                <w:sz w:val="20"/>
                <w:szCs w:val="20"/>
              </w:rPr>
              <w:t>2047 – PENAE – EJA</w:t>
            </w:r>
          </w:p>
          <w:p w14:paraId="1BFDCFFC" w14:textId="77777777" w:rsidR="00E20875" w:rsidRPr="00E20875" w:rsidRDefault="00E20875" w:rsidP="007B5AA9">
            <w:pPr>
              <w:pStyle w:val="Corpodetexto"/>
              <w:rPr>
                <w:rFonts w:ascii="Verdana" w:hAnsi="Verdana" w:cstheme="minorHAnsi"/>
                <w:sz w:val="20"/>
                <w:szCs w:val="20"/>
              </w:rPr>
            </w:pPr>
            <w:r w:rsidRPr="00E20875">
              <w:rPr>
                <w:rFonts w:ascii="Verdana" w:hAnsi="Verdana" w:cstheme="minorHAnsi"/>
                <w:sz w:val="20"/>
                <w:szCs w:val="20"/>
              </w:rPr>
              <w:t>2048 – PENAE – PRÉ ESCOLAR</w:t>
            </w:r>
          </w:p>
        </w:tc>
        <w:tc>
          <w:tcPr>
            <w:tcW w:w="2409" w:type="dxa"/>
            <w:vAlign w:val="center"/>
          </w:tcPr>
          <w:p w14:paraId="7320B3C3" w14:textId="77777777" w:rsidR="00E20875" w:rsidRPr="00E20875" w:rsidRDefault="00E20875" w:rsidP="007B5AA9">
            <w:pPr>
              <w:pStyle w:val="Corpodetexto"/>
              <w:rPr>
                <w:rFonts w:ascii="Verdana" w:hAnsi="Verdana" w:cstheme="minorHAnsi"/>
                <w:sz w:val="20"/>
                <w:szCs w:val="20"/>
              </w:rPr>
            </w:pPr>
            <w:r w:rsidRPr="00E20875">
              <w:rPr>
                <w:rFonts w:ascii="Verdana" w:hAnsi="Verdana" w:cstheme="minorHAnsi"/>
                <w:sz w:val="20"/>
                <w:szCs w:val="20"/>
              </w:rPr>
              <w:t>3390.32.00 – Material de consumo</w:t>
            </w:r>
          </w:p>
        </w:tc>
        <w:tc>
          <w:tcPr>
            <w:tcW w:w="2268" w:type="dxa"/>
            <w:vAlign w:val="center"/>
          </w:tcPr>
          <w:p w14:paraId="489D290A" w14:textId="77777777" w:rsidR="00E20875" w:rsidRPr="00E20875" w:rsidRDefault="00E20875" w:rsidP="007B5AA9">
            <w:pPr>
              <w:pStyle w:val="Corpodetexto"/>
              <w:rPr>
                <w:rFonts w:ascii="Verdana" w:hAnsi="Verdana" w:cstheme="minorHAnsi"/>
                <w:sz w:val="20"/>
                <w:szCs w:val="20"/>
              </w:rPr>
            </w:pPr>
            <w:r w:rsidRPr="00E20875">
              <w:rPr>
                <w:rFonts w:ascii="Verdana" w:hAnsi="Verdana" w:cstheme="minorHAnsi"/>
                <w:sz w:val="20"/>
                <w:szCs w:val="20"/>
              </w:rPr>
              <w:t>1500 - ORDINARIO</w:t>
            </w:r>
          </w:p>
          <w:p w14:paraId="503C3F5F" w14:textId="77777777" w:rsidR="00E20875" w:rsidRPr="00E20875" w:rsidRDefault="00E20875" w:rsidP="007B5AA9">
            <w:pPr>
              <w:pStyle w:val="Corpodetexto"/>
              <w:rPr>
                <w:rFonts w:ascii="Verdana" w:hAnsi="Verdana" w:cstheme="minorHAnsi"/>
                <w:sz w:val="20"/>
                <w:szCs w:val="20"/>
              </w:rPr>
            </w:pPr>
            <w:r w:rsidRPr="00E20875">
              <w:rPr>
                <w:rFonts w:ascii="Verdana" w:hAnsi="Verdana" w:cstheme="minorHAnsi"/>
                <w:sz w:val="20"/>
                <w:szCs w:val="20"/>
              </w:rPr>
              <w:t>1552 –FEDERAL</w:t>
            </w:r>
          </w:p>
          <w:p w14:paraId="3257F814" w14:textId="77777777" w:rsidR="00E20875" w:rsidRPr="00E20875" w:rsidRDefault="00E20875" w:rsidP="007B5AA9">
            <w:pPr>
              <w:pStyle w:val="Corpodetexto"/>
              <w:rPr>
                <w:rFonts w:ascii="Verdana" w:hAnsi="Verdana" w:cstheme="minorHAnsi"/>
                <w:sz w:val="20"/>
                <w:szCs w:val="20"/>
              </w:rPr>
            </w:pPr>
          </w:p>
        </w:tc>
      </w:tr>
    </w:tbl>
    <w:p w14:paraId="4977BE65" w14:textId="77777777" w:rsidR="00E20875" w:rsidRPr="00E20875" w:rsidRDefault="00E20875" w:rsidP="00E2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ind w:left="993" w:hanging="993"/>
        <w:contextualSpacing/>
        <w:jc w:val="both"/>
        <w:rPr>
          <w:rFonts w:ascii="Verdana" w:hAnsi="Verdana" w:cstheme="minorHAnsi"/>
          <w:b/>
          <w:sz w:val="20"/>
          <w:szCs w:val="20"/>
        </w:rPr>
      </w:pPr>
    </w:p>
    <w:p w14:paraId="11D016EA" w14:textId="77777777" w:rsidR="00E20875" w:rsidRPr="00E20875" w:rsidRDefault="00E20875" w:rsidP="00E2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ind w:left="993" w:hanging="993"/>
        <w:contextualSpacing/>
        <w:jc w:val="both"/>
        <w:rPr>
          <w:rFonts w:ascii="Verdana" w:hAnsi="Verdana" w:cstheme="minorHAnsi"/>
          <w:b/>
          <w:sz w:val="20"/>
          <w:szCs w:val="20"/>
        </w:rPr>
      </w:pPr>
      <w:r w:rsidRPr="00E20875">
        <w:rPr>
          <w:rFonts w:ascii="Verdana" w:hAnsi="Verdana" w:cstheme="minorHAnsi"/>
          <w:b/>
          <w:sz w:val="20"/>
          <w:szCs w:val="20"/>
        </w:rPr>
        <w:t>10. DO PAGAMENTO</w:t>
      </w:r>
    </w:p>
    <w:p w14:paraId="770BC9E6" w14:textId="77777777" w:rsidR="00E20875" w:rsidRPr="00E20875" w:rsidRDefault="00E20875" w:rsidP="00D3120B">
      <w:pPr>
        <w:pStyle w:val="PargrafodaLista"/>
        <w:numPr>
          <w:ilvl w:val="0"/>
          <w:numId w:val="54"/>
        </w:numPr>
        <w:overflowPunct w:val="0"/>
        <w:autoSpaceDE w:val="0"/>
        <w:autoSpaceDN w:val="0"/>
        <w:adjustRightInd w:val="0"/>
        <w:ind w:left="709" w:hanging="349"/>
        <w:jc w:val="both"/>
        <w:textAlignment w:val="baseline"/>
        <w:rPr>
          <w:rFonts w:ascii="Verdana" w:hAnsi="Verdana" w:cstheme="minorHAnsi"/>
          <w:sz w:val="20"/>
          <w:szCs w:val="20"/>
        </w:rPr>
      </w:pPr>
      <w:r w:rsidRPr="00E20875">
        <w:rPr>
          <w:rFonts w:ascii="Verdana" w:hAnsi="Verdana" w:cstheme="minorHAnsi"/>
          <w:sz w:val="20"/>
          <w:szCs w:val="20"/>
        </w:rPr>
        <w:t>O pagamento de cada compra será efetuado em até 30 (trinta) dias corridos, contados da data do recebimento do material especificado no Empenho de Compras e/ou Contrato de fornecimento, conforme o caso, devidamente atestada no seu recebimento.</w:t>
      </w:r>
    </w:p>
    <w:p w14:paraId="1A4D73EB" w14:textId="77777777" w:rsidR="00E20875" w:rsidRPr="00E20875" w:rsidRDefault="00E20875" w:rsidP="00D3120B">
      <w:pPr>
        <w:pStyle w:val="PargrafodaLista"/>
        <w:widowControl w:val="0"/>
        <w:numPr>
          <w:ilvl w:val="0"/>
          <w:numId w:val="54"/>
        </w:numPr>
        <w:tabs>
          <w:tab w:val="left" w:pos="1252"/>
        </w:tabs>
        <w:overflowPunct w:val="0"/>
        <w:autoSpaceDE w:val="0"/>
        <w:autoSpaceDN w:val="0"/>
        <w:adjustRightInd w:val="0"/>
        <w:ind w:left="709" w:hanging="349"/>
        <w:jc w:val="both"/>
        <w:textAlignment w:val="baseline"/>
        <w:rPr>
          <w:rFonts w:ascii="Verdana" w:hAnsi="Verdana" w:cstheme="minorHAnsi"/>
          <w:color w:val="000000"/>
          <w:sz w:val="20"/>
          <w:szCs w:val="20"/>
          <w:lang w:eastAsia="ar-SA"/>
        </w:rPr>
      </w:pPr>
      <w:r w:rsidRPr="00E20875">
        <w:rPr>
          <w:rFonts w:ascii="Verdana" w:hAnsi="Verdana" w:cstheme="minorHAnsi"/>
          <w:color w:val="000000"/>
          <w:sz w:val="20"/>
          <w:szCs w:val="20"/>
          <w:lang w:eastAsia="ar-SA"/>
        </w:rPr>
        <w:t>Nenhum pagamento será efetuado ao fornecedor enquanto pendente de liquidação qualquer débito referente à eventual irregularidade, inadimplência ou penalidade;</w:t>
      </w:r>
    </w:p>
    <w:p w14:paraId="2864BF7C" w14:textId="77777777" w:rsidR="00E20875" w:rsidRPr="00E20875" w:rsidRDefault="00E20875" w:rsidP="00E20875">
      <w:pPr>
        <w:widowControl w:val="0"/>
        <w:tabs>
          <w:tab w:val="left" w:pos="1252"/>
        </w:tabs>
        <w:jc w:val="both"/>
        <w:rPr>
          <w:rFonts w:ascii="Verdana" w:hAnsi="Verdana" w:cstheme="minorHAnsi"/>
          <w:color w:val="000000"/>
          <w:sz w:val="20"/>
          <w:szCs w:val="20"/>
          <w:lang w:eastAsia="ar-SA"/>
        </w:rPr>
      </w:pPr>
    </w:p>
    <w:p w14:paraId="3C12CBF8" w14:textId="77777777" w:rsidR="00E20875" w:rsidRPr="00E20875" w:rsidRDefault="00E20875" w:rsidP="00E20875">
      <w:pPr>
        <w:jc w:val="both"/>
        <w:rPr>
          <w:rFonts w:ascii="Verdana" w:hAnsi="Verdana" w:cstheme="minorHAnsi"/>
          <w:b/>
          <w:sz w:val="20"/>
          <w:szCs w:val="20"/>
          <w:lang w:eastAsia="ar-SA"/>
        </w:rPr>
      </w:pPr>
      <w:r w:rsidRPr="00E20875">
        <w:rPr>
          <w:rFonts w:ascii="Verdana" w:hAnsi="Verdana" w:cstheme="minorHAnsi"/>
          <w:b/>
          <w:sz w:val="20"/>
          <w:szCs w:val="20"/>
          <w:lang w:eastAsia="ar-SA"/>
        </w:rPr>
        <w:t>11. ACOMPANHAMENTO E FISCALIZAÇÃO</w:t>
      </w:r>
    </w:p>
    <w:p w14:paraId="3827AD5B" w14:textId="77777777" w:rsidR="00E20875" w:rsidRPr="00E20875" w:rsidRDefault="00E20875" w:rsidP="00D3120B">
      <w:pPr>
        <w:pStyle w:val="PargrafodaLista"/>
        <w:numPr>
          <w:ilvl w:val="0"/>
          <w:numId w:val="55"/>
        </w:numPr>
        <w:ind w:left="709" w:hanging="349"/>
        <w:jc w:val="both"/>
        <w:rPr>
          <w:rFonts w:ascii="Verdana" w:hAnsi="Verdana" w:cstheme="minorHAnsi"/>
          <w:sz w:val="20"/>
          <w:szCs w:val="20"/>
        </w:rPr>
      </w:pPr>
      <w:r w:rsidRPr="00E20875">
        <w:rPr>
          <w:rFonts w:ascii="Verdana" w:hAnsi="Verdana" w:cstheme="minorHAnsi"/>
          <w:sz w:val="20"/>
          <w:szCs w:val="20"/>
        </w:rPr>
        <w:t>A execução das obrigações contratuais integrantes deste Termo, no procedimento licitatório e no contrato serão fiscalizadas e recebidas por servidor designado para tal, com autoridade para exercer, como representante da Secretaria, toda e qualquer ação de orientação geral, acompanhamento e fiscalização da execução contratual;</w:t>
      </w:r>
    </w:p>
    <w:p w14:paraId="653241BD" w14:textId="77777777" w:rsidR="00E20875" w:rsidRPr="00E20875" w:rsidRDefault="00E20875" w:rsidP="00D3120B">
      <w:pPr>
        <w:pStyle w:val="PargrafodaLista"/>
        <w:numPr>
          <w:ilvl w:val="0"/>
          <w:numId w:val="55"/>
        </w:numPr>
        <w:ind w:left="709" w:hanging="349"/>
        <w:jc w:val="both"/>
        <w:rPr>
          <w:rFonts w:ascii="Verdana" w:hAnsi="Verdana" w:cstheme="minorHAnsi"/>
          <w:sz w:val="20"/>
          <w:szCs w:val="20"/>
        </w:rPr>
      </w:pPr>
      <w:r w:rsidRPr="00E20875">
        <w:rPr>
          <w:rFonts w:ascii="Verdana" w:hAnsi="Verdana" w:cstheme="minorHAnsi"/>
          <w:sz w:val="20"/>
          <w:szCs w:val="20"/>
        </w:rPr>
        <w:lastRenderedPageBreak/>
        <w:t xml:space="preserve">A fiscalização de que trata este item, não exclui nem reduz a responsabilidade da licitante vencedora pelos danos causados à Secretaria ou a terceiros, resultante de ação ou omissão, culposa ou dolosa, de quaisquer de seus empregados ou prepostos; </w:t>
      </w:r>
    </w:p>
    <w:p w14:paraId="5410ED04" w14:textId="77777777" w:rsidR="00E20875" w:rsidRPr="00E20875" w:rsidRDefault="00E20875" w:rsidP="00D3120B">
      <w:pPr>
        <w:pStyle w:val="PargrafodaLista"/>
        <w:numPr>
          <w:ilvl w:val="0"/>
          <w:numId w:val="55"/>
        </w:numPr>
        <w:ind w:left="709" w:hanging="349"/>
        <w:jc w:val="both"/>
        <w:rPr>
          <w:rFonts w:ascii="Verdana" w:hAnsi="Verdana" w:cstheme="minorHAnsi"/>
          <w:sz w:val="20"/>
          <w:szCs w:val="20"/>
        </w:rPr>
      </w:pPr>
      <w:r w:rsidRPr="00E20875">
        <w:rPr>
          <w:rFonts w:ascii="Verdana" w:hAnsi="Verdana" w:cstheme="minorHAnsi"/>
          <w:sz w:val="20"/>
          <w:szCs w:val="20"/>
        </w:rPr>
        <w:t>A empresa vencedora deverá manter preposto, aceito pela Secretaria, durante o período de vigência do contrato, para representá-la.</w:t>
      </w:r>
    </w:p>
    <w:p w14:paraId="286187E0" w14:textId="77777777" w:rsidR="00E20875" w:rsidRPr="00E20875" w:rsidRDefault="00E20875" w:rsidP="00D3120B">
      <w:pPr>
        <w:pStyle w:val="PargrafodaLista"/>
        <w:numPr>
          <w:ilvl w:val="0"/>
          <w:numId w:val="55"/>
        </w:numPr>
        <w:overflowPunct w:val="0"/>
        <w:autoSpaceDE w:val="0"/>
        <w:autoSpaceDN w:val="0"/>
        <w:adjustRightInd w:val="0"/>
        <w:ind w:left="709" w:hanging="349"/>
        <w:jc w:val="both"/>
        <w:textAlignment w:val="baseline"/>
        <w:rPr>
          <w:rFonts w:ascii="Verdana" w:hAnsi="Verdana" w:cstheme="minorHAnsi"/>
          <w:b/>
          <w:color w:val="000000"/>
          <w:sz w:val="20"/>
          <w:szCs w:val="20"/>
          <w:lang w:eastAsia="ar-SA"/>
        </w:rPr>
      </w:pPr>
      <w:r w:rsidRPr="00E20875">
        <w:rPr>
          <w:rFonts w:ascii="Verdana" w:hAnsi="Verdana" w:cstheme="minorHAnsi"/>
          <w:color w:val="000000"/>
          <w:sz w:val="20"/>
          <w:szCs w:val="20"/>
        </w:rPr>
        <w:t xml:space="preserve">Na forma do que dispõe o artigo 67 da Lei nº 8.666/93, fica designado ao servidor </w:t>
      </w:r>
      <w:proofErr w:type="spellStart"/>
      <w:r w:rsidRPr="00E20875">
        <w:rPr>
          <w:rFonts w:ascii="Verdana" w:hAnsi="Verdana" w:cstheme="minorHAnsi"/>
          <w:color w:val="000000"/>
          <w:sz w:val="20"/>
          <w:szCs w:val="20"/>
        </w:rPr>
        <w:t>Cleverton</w:t>
      </w:r>
      <w:proofErr w:type="spellEnd"/>
      <w:r w:rsidRPr="00E20875">
        <w:rPr>
          <w:rFonts w:ascii="Verdana" w:hAnsi="Verdana" w:cstheme="minorHAnsi"/>
          <w:color w:val="000000"/>
          <w:sz w:val="20"/>
          <w:szCs w:val="20"/>
        </w:rPr>
        <w:t xml:space="preserve"> Dos Santos </w:t>
      </w:r>
      <w:proofErr w:type="gramStart"/>
      <w:r w:rsidRPr="00E20875">
        <w:rPr>
          <w:rFonts w:ascii="Verdana" w:hAnsi="Verdana" w:cstheme="minorHAnsi"/>
          <w:color w:val="000000"/>
          <w:sz w:val="20"/>
          <w:szCs w:val="20"/>
        </w:rPr>
        <w:t>Messias ,</w:t>
      </w:r>
      <w:proofErr w:type="gramEnd"/>
      <w:r w:rsidRPr="00E20875">
        <w:rPr>
          <w:rFonts w:ascii="Verdana" w:hAnsi="Verdana" w:cstheme="minorHAnsi"/>
          <w:color w:val="000000"/>
          <w:sz w:val="20"/>
          <w:szCs w:val="20"/>
        </w:rPr>
        <w:t xml:space="preserve"> para acompanhar e fiscalizar o contrato</w:t>
      </w:r>
      <w:r w:rsidRPr="00E20875">
        <w:rPr>
          <w:rFonts w:ascii="Verdana" w:hAnsi="Verdana" w:cstheme="minorHAnsi"/>
          <w:color w:val="000000"/>
          <w:sz w:val="20"/>
          <w:szCs w:val="20"/>
          <w:lang w:eastAsia="ar-SA"/>
        </w:rPr>
        <w:t>;</w:t>
      </w:r>
    </w:p>
    <w:p w14:paraId="40A6528C" w14:textId="77777777" w:rsidR="00E20875" w:rsidRPr="00E20875" w:rsidRDefault="00E20875" w:rsidP="00E20875">
      <w:pPr>
        <w:jc w:val="both"/>
        <w:rPr>
          <w:rFonts w:ascii="Verdana" w:hAnsi="Verdana" w:cstheme="minorHAnsi"/>
          <w:b/>
          <w:color w:val="000000"/>
          <w:sz w:val="20"/>
          <w:szCs w:val="20"/>
          <w:lang w:eastAsia="ar-SA"/>
        </w:rPr>
      </w:pPr>
    </w:p>
    <w:p w14:paraId="47B9AB36" w14:textId="77777777" w:rsidR="00E20875" w:rsidRPr="00E20875" w:rsidRDefault="00E20875" w:rsidP="00E20875">
      <w:pPr>
        <w:jc w:val="both"/>
        <w:rPr>
          <w:rFonts w:ascii="Verdana" w:hAnsi="Verdana" w:cstheme="minorHAnsi"/>
          <w:b/>
          <w:bCs/>
          <w:color w:val="000000"/>
          <w:sz w:val="20"/>
          <w:szCs w:val="20"/>
        </w:rPr>
      </w:pPr>
      <w:r w:rsidRPr="00E20875">
        <w:rPr>
          <w:rFonts w:ascii="Verdana" w:hAnsi="Verdana" w:cstheme="minorHAnsi"/>
          <w:b/>
          <w:bCs/>
          <w:color w:val="000000"/>
          <w:sz w:val="20"/>
          <w:szCs w:val="20"/>
        </w:rPr>
        <w:t>12. DO INÍCIO DOS FORNECIMENTOS E CONDIÇÕES DE RECEBIMENTO:</w:t>
      </w:r>
    </w:p>
    <w:p w14:paraId="38EA151A" w14:textId="77777777" w:rsidR="00E20875" w:rsidRPr="00E20875" w:rsidRDefault="00E20875" w:rsidP="00E20875">
      <w:pPr>
        <w:jc w:val="both"/>
        <w:rPr>
          <w:rFonts w:ascii="Verdana" w:hAnsi="Verdana" w:cstheme="minorHAnsi"/>
          <w:bCs/>
          <w:color w:val="000000"/>
          <w:sz w:val="20"/>
          <w:szCs w:val="20"/>
        </w:rPr>
      </w:pPr>
      <w:r w:rsidRPr="00E20875">
        <w:rPr>
          <w:rFonts w:ascii="Verdana" w:hAnsi="Verdana" w:cstheme="minorHAnsi"/>
          <w:bCs/>
          <w:color w:val="000000"/>
          <w:sz w:val="20"/>
          <w:szCs w:val="20"/>
        </w:rPr>
        <w:t>12.1 O início dos fornecimentos dar-se-á em um dia útil a contar da assinatura do termo de contrato;</w:t>
      </w:r>
    </w:p>
    <w:p w14:paraId="07386229" w14:textId="77777777" w:rsidR="00E20875" w:rsidRPr="00E20875" w:rsidRDefault="00E20875" w:rsidP="00E20875">
      <w:pPr>
        <w:jc w:val="both"/>
        <w:rPr>
          <w:rFonts w:ascii="Verdana" w:hAnsi="Verdana" w:cstheme="minorHAnsi"/>
          <w:bCs/>
          <w:color w:val="000000"/>
          <w:sz w:val="20"/>
          <w:szCs w:val="20"/>
        </w:rPr>
      </w:pPr>
      <w:r w:rsidRPr="00E20875">
        <w:rPr>
          <w:rFonts w:ascii="Verdana" w:hAnsi="Verdana" w:cstheme="minorHAnsi"/>
          <w:bCs/>
          <w:color w:val="000000"/>
          <w:sz w:val="20"/>
          <w:szCs w:val="20"/>
        </w:rPr>
        <w:t xml:space="preserve">12.2 O recebimento do objeto dar-se-á de acordo com o art. 73, inciso II, letra “a”, “b”, da lei 8.666/93, com alterações posteriores, e, </w:t>
      </w:r>
      <w:r w:rsidRPr="00E20875">
        <w:rPr>
          <w:rFonts w:ascii="Verdana" w:hAnsi="Verdana" w:cstheme="minorHAnsi"/>
          <w:bCs/>
          <w:color w:val="000000"/>
          <w:sz w:val="20"/>
          <w:szCs w:val="20"/>
          <w:lang w:bidi="pt-BR"/>
        </w:rPr>
        <w:t>estará condicionado à conferência quantitativa e qualitativa para a aceitação final, obrigando-se a contratada a substituir eventuais produtos que não atendam as especificações ou eficácia desejadas que eventualmente tenham sido recebidos pelo Almoxarifado</w:t>
      </w:r>
      <w:r w:rsidRPr="00E20875">
        <w:rPr>
          <w:rFonts w:ascii="Verdana" w:hAnsi="Verdana" w:cstheme="minorHAnsi"/>
          <w:bCs/>
          <w:color w:val="000000"/>
          <w:sz w:val="20"/>
          <w:szCs w:val="20"/>
        </w:rPr>
        <w:t>, sendo realizado:</w:t>
      </w:r>
    </w:p>
    <w:p w14:paraId="191A7EF6" w14:textId="77777777" w:rsidR="00E20875" w:rsidRPr="00E20875" w:rsidRDefault="00E20875" w:rsidP="00E20875">
      <w:pPr>
        <w:pStyle w:val="PargrafodaLista"/>
        <w:numPr>
          <w:ilvl w:val="0"/>
          <w:numId w:val="45"/>
        </w:numPr>
        <w:tabs>
          <w:tab w:val="left" w:pos="284"/>
        </w:tabs>
        <w:overflowPunct w:val="0"/>
        <w:autoSpaceDE w:val="0"/>
        <w:autoSpaceDN w:val="0"/>
        <w:adjustRightInd w:val="0"/>
        <w:ind w:left="0" w:firstLine="0"/>
        <w:jc w:val="both"/>
        <w:rPr>
          <w:rFonts w:ascii="Verdana" w:hAnsi="Verdana" w:cstheme="minorHAnsi"/>
          <w:bCs/>
          <w:color w:val="000000"/>
          <w:sz w:val="20"/>
          <w:szCs w:val="20"/>
          <w:lang w:bidi="pt-BR"/>
        </w:rPr>
      </w:pPr>
      <w:r w:rsidRPr="00E20875">
        <w:rPr>
          <w:rFonts w:ascii="Verdana" w:hAnsi="Verdana" w:cstheme="minorHAnsi"/>
          <w:bCs/>
          <w:color w:val="000000"/>
          <w:sz w:val="20"/>
          <w:szCs w:val="20"/>
          <w:lang w:bidi="pt-BR"/>
        </w:rPr>
        <w:t>Provisoriamente: para efeito de posterior verificação de conformidade com as especificações solicitadas;</w:t>
      </w:r>
    </w:p>
    <w:p w14:paraId="28856275" w14:textId="77777777" w:rsidR="00E20875" w:rsidRPr="00E20875" w:rsidRDefault="00E20875" w:rsidP="00E20875">
      <w:pPr>
        <w:pStyle w:val="PargrafodaLista"/>
        <w:numPr>
          <w:ilvl w:val="0"/>
          <w:numId w:val="45"/>
        </w:numPr>
        <w:tabs>
          <w:tab w:val="left" w:pos="284"/>
        </w:tabs>
        <w:overflowPunct w:val="0"/>
        <w:autoSpaceDE w:val="0"/>
        <w:autoSpaceDN w:val="0"/>
        <w:adjustRightInd w:val="0"/>
        <w:ind w:left="0" w:firstLine="0"/>
        <w:jc w:val="both"/>
        <w:rPr>
          <w:rFonts w:ascii="Verdana" w:hAnsi="Verdana" w:cstheme="minorHAnsi"/>
          <w:bCs/>
          <w:color w:val="000000"/>
          <w:sz w:val="20"/>
          <w:szCs w:val="20"/>
          <w:lang w:bidi="pt-BR"/>
        </w:rPr>
      </w:pPr>
      <w:r w:rsidRPr="00E20875">
        <w:rPr>
          <w:rFonts w:ascii="Verdana" w:hAnsi="Verdana" w:cstheme="minorHAnsi"/>
          <w:bCs/>
          <w:color w:val="000000"/>
          <w:sz w:val="20"/>
          <w:szCs w:val="20"/>
          <w:lang w:bidi="pt-BR"/>
        </w:rPr>
        <w:t>Definitivamente: após a verificação da qualidade, eficácia e quantidade e consequente aceitação, no prazo máximo de 05 (cinco) dias após a aceitação provisória</w:t>
      </w:r>
    </w:p>
    <w:p w14:paraId="201EFA19" w14:textId="77777777" w:rsidR="00E20875" w:rsidRPr="00E20875" w:rsidRDefault="00E20875" w:rsidP="00E20875">
      <w:pPr>
        <w:pStyle w:val="PargrafodaLista"/>
        <w:tabs>
          <w:tab w:val="left" w:pos="284"/>
        </w:tabs>
        <w:ind w:left="0"/>
        <w:jc w:val="both"/>
        <w:rPr>
          <w:rFonts w:ascii="Verdana" w:hAnsi="Verdana" w:cstheme="minorHAnsi"/>
          <w:bCs/>
          <w:color w:val="000000"/>
          <w:sz w:val="20"/>
          <w:szCs w:val="20"/>
          <w:lang w:bidi="pt-BR"/>
        </w:rPr>
      </w:pPr>
      <w:r w:rsidRPr="00E20875">
        <w:rPr>
          <w:rFonts w:ascii="Verdana" w:hAnsi="Verdana" w:cstheme="minorHAnsi"/>
          <w:bCs/>
          <w:color w:val="000000"/>
          <w:sz w:val="20"/>
          <w:szCs w:val="20"/>
          <w:lang w:bidi="pt-BR"/>
        </w:rPr>
        <w:t>12.3. O Município poderá solicitar a imediata substituição de algum material que esteja em desacordo com o solicitado;</w:t>
      </w:r>
    </w:p>
    <w:p w14:paraId="5F6D5185" w14:textId="77777777" w:rsidR="00E20875" w:rsidRPr="00E20875" w:rsidRDefault="00E20875" w:rsidP="00E20875">
      <w:pPr>
        <w:jc w:val="both"/>
        <w:rPr>
          <w:rFonts w:ascii="Verdana" w:hAnsi="Verdana" w:cstheme="minorHAnsi"/>
          <w:bCs/>
          <w:color w:val="000000"/>
          <w:sz w:val="20"/>
          <w:szCs w:val="20"/>
        </w:rPr>
      </w:pPr>
      <w:r w:rsidRPr="00E20875">
        <w:rPr>
          <w:rFonts w:ascii="Verdana" w:hAnsi="Verdana" w:cstheme="minorHAnsi"/>
          <w:bCs/>
          <w:color w:val="000000"/>
          <w:sz w:val="20"/>
          <w:szCs w:val="20"/>
        </w:rPr>
        <w:t>12.4. Os fornecimentos executados em desacordo com o estipulado no presente termo serão rejeitados parcial ou totalmente, conforme o caso;</w:t>
      </w:r>
    </w:p>
    <w:p w14:paraId="7FDD3D3E" w14:textId="77777777" w:rsidR="00E20875" w:rsidRPr="00E20875" w:rsidRDefault="00E20875" w:rsidP="00E20875">
      <w:pPr>
        <w:jc w:val="both"/>
        <w:rPr>
          <w:rFonts w:ascii="Verdana" w:hAnsi="Verdana" w:cstheme="minorHAnsi"/>
          <w:bCs/>
          <w:color w:val="000000"/>
          <w:sz w:val="20"/>
          <w:szCs w:val="20"/>
        </w:rPr>
      </w:pPr>
      <w:r w:rsidRPr="00E20875">
        <w:rPr>
          <w:rFonts w:ascii="Verdana" w:hAnsi="Verdana" w:cstheme="minorHAnsi"/>
          <w:bCs/>
          <w:color w:val="000000"/>
          <w:sz w:val="20"/>
          <w:szCs w:val="20"/>
        </w:rPr>
        <w:t>12.5. As quantidades indicadas no presente termo são meramente estimativas, podendo ser alteradas, para mais ou para menos, de acordo com as necessidades do Município, respeitados os limites do art. 65, da Lei Federal nº 8.666/93;</w:t>
      </w:r>
    </w:p>
    <w:p w14:paraId="6583833C" w14:textId="77777777" w:rsidR="00E20875" w:rsidRPr="00E20875" w:rsidRDefault="00E20875" w:rsidP="00E20875">
      <w:pPr>
        <w:jc w:val="both"/>
        <w:rPr>
          <w:rFonts w:ascii="Verdana" w:hAnsi="Verdana" w:cstheme="minorHAnsi"/>
          <w:bCs/>
          <w:color w:val="000000"/>
          <w:sz w:val="20"/>
          <w:szCs w:val="20"/>
        </w:rPr>
      </w:pPr>
      <w:r w:rsidRPr="00E20875">
        <w:rPr>
          <w:rFonts w:ascii="Verdana" w:hAnsi="Verdana" w:cstheme="minorHAnsi"/>
          <w:bCs/>
          <w:color w:val="000000"/>
          <w:sz w:val="20"/>
          <w:szCs w:val="20"/>
        </w:rPr>
        <w:t>12.6. Caberá ao setor solicitante, o recebimento e a atestação das Notas Fiscais Faturas correspondentes aos fornecimentos executados, em pleno acordo com as especificações contidas no presente termo, aliado às disposições constantes da proposta da contratada.</w:t>
      </w:r>
    </w:p>
    <w:p w14:paraId="014E7DA0" w14:textId="77777777" w:rsidR="00E20875" w:rsidRPr="00E20875" w:rsidRDefault="00E20875" w:rsidP="00E20875">
      <w:pPr>
        <w:jc w:val="both"/>
        <w:rPr>
          <w:rFonts w:ascii="Verdana" w:hAnsi="Verdana" w:cstheme="minorHAnsi"/>
          <w:b/>
          <w:color w:val="000000"/>
          <w:sz w:val="20"/>
          <w:szCs w:val="20"/>
          <w:lang w:eastAsia="ar-SA"/>
        </w:rPr>
      </w:pPr>
    </w:p>
    <w:p w14:paraId="3B361B06" w14:textId="77777777" w:rsidR="00E20875" w:rsidRPr="00E20875" w:rsidRDefault="00E20875" w:rsidP="00E20875">
      <w:pPr>
        <w:jc w:val="both"/>
        <w:rPr>
          <w:rFonts w:ascii="Verdana" w:hAnsi="Verdana" w:cstheme="minorHAnsi"/>
          <w:b/>
          <w:sz w:val="20"/>
          <w:szCs w:val="20"/>
        </w:rPr>
      </w:pPr>
      <w:r w:rsidRPr="00E20875">
        <w:rPr>
          <w:rFonts w:ascii="Verdana" w:hAnsi="Verdana" w:cstheme="minorHAnsi"/>
          <w:b/>
          <w:sz w:val="20"/>
          <w:szCs w:val="20"/>
        </w:rPr>
        <w:t>13. OBRIGAÇÕES DA CONTRADADA</w:t>
      </w:r>
    </w:p>
    <w:p w14:paraId="25B77BFD" w14:textId="77777777" w:rsidR="00E20875" w:rsidRPr="00E20875" w:rsidRDefault="00E20875" w:rsidP="00E20875">
      <w:pPr>
        <w:pStyle w:val="corpo"/>
        <w:tabs>
          <w:tab w:val="left" w:pos="9639"/>
        </w:tabs>
        <w:spacing w:before="0" w:beforeAutospacing="0" w:after="0" w:afterAutospacing="0"/>
        <w:ind w:right="283" w:firstLine="142"/>
        <w:rPr>
          <w:rFonts w:ascii="Verdana" w:hAnsi="Verdana" w:cstheme="minorHAnsi"/>
          <w:sz w:val="20"/>
          <w:szCs w:val="20"/>
        </w:rPr>
      </w:pPr>
      <w:r w:rsidRPr="00E20875">
        <w:rPr>
          <w:rFonts w:ascii="Verdana" w:hAnsi="Verdana" w:cstheme="minorHAnsi"/>
          <w:sz w:val="20"/>
          <w:szCs w:val="20"/>
        </w:rPr>
        <w:t>A Contratada, durante a vigência deste Contrato, compromete-se a:</w:t>
      </w:r>
    </w:p>
    <w:p w14:paraId="0B1C70CE" w14:textId="77777777" w:rsidR="00E20875" w:rsidRPr="00E20875" w:rsidRDefault="00E20875" w:rsidP="00E20875">
      <w:pPr>
        <w:pStyle w:val="PargrafodaLista"/>
        <w:numPr>
          <w:ilvl w:val="0"/>
          <w:numId w:val="42"/>
        </w:numPr>
        <w:tabs>
          <w:tab w:val="left" w:pos="1276"/>
        </w:tabs>
        <w:ind w:left="709" w:right="283" w:hanging="349"/>
        <w:jc w:val="both"/>
        <w:rPr>
          <w:rFonts w:ascii="Verdana" w:hAnsi="Verdana" w:cstheme="minorHAnsi"/>
          <w:color w:val="000000"/>
          <w:sz w:val="20"/>
          <w:szCs w:val="20"/>
        </w:rPr>
      </w:pPr>
      <w:r w:rsidRPr="00E20875">
        <w:rPr>
          <w:rFonts w:ascii="Verdana" w:hAnsi="Verdana" w:cstheme="minorHAnsi"/>
          <w:sz w:val="20"/>
          <w:szCs w:val="20"/>
        </w:rPr>
        <w:t>Manter, durante toda a execução do contrato, as exigências de habilitação ou condições determinadas no procedimento da licitação que deu origem ao presente Contrato, sob pena de sua rescisão e aplicação das penalidades ora previstas.</w:t>
      </w:r>
    </w:p>
    <w:p w14:paraId="5D2044C8" w14:textId="77777777" w:rsidR="00E20875" w:rsidRPr="00E20875" w:rsidRDefault="00E20875" w:rsidP="00E20875">
      <w:pPr>
        <w:pStyle w:val="PargrafodaLista"/>
        <w:numPr>
          <w:ilvl w:val="0"/>
          <w:numId w:val="42"/>
        </w:numPr>
        <w:tabs>
          <w:tab w:val="left" w:pos="1276"/>
        </w:tabs>
        <w:ind w:left="709" w:right="283" w:hanging="349"/>
        <w:jc w:val="both"/>
        <w:rPr>
          <w:rFonts w:ascii="Verdana" w:hAnsi="Verdana" w:cstheme="minorHAnsi"/>
          <w:color w:val="000000"/>
          <w:sz w:val="20"/>
          <w:szCs w:val="20"/>
        </w:rPr>
      </w:pPr>
      <w:r w:rsidRPr="00E20875">
        <w:rPr>
          <w:rFonts w:ascii="Verdana" w:hAnsi="Verdana" w:cstheme="minorHAnsi"/>
          <w:sz w:val="20"/>
          <w:szCs w:val="20"/>
        </w:rPr>
        <w:t>Alocar todos os recursos necessários para se obter um perfeito fornecimento, de forma plena e satisfatória, sem ônus adicionais de qualquer natureza à Contratante</w:t>
      </w:r>
      <w:r w:rsidRPr="00E20875">
        <w:rPr>
          <w:rFonts w:ascii="Verdana" w:hAnsi="Verdana" w:cstheme="minorHAnsi"/>
          <w:color w:val="000000"/>
          <w:sz w:val="20"/>
          <w:szCs w:val="20"/>
        </w:rPr>
        <w:t>;</w:t>
      </w:r>
    </w:p>
    <w:p w14:paraId="39FBA478" w14:textId="77777777" w:rsidR="00E20875" w:rsidRPr="00E20875" w:rsidRDefault="00E20875" w:rsidP="00E20875">
      <w:pPr>
        <w:pStyle w:val="PargrafodaLista"/>
        <w:numPr>
          <w:ilvl w:val="0"/>
          <w:numId w:val="42"/>
        </w:numPr>
        <w:tabs>
          <w:tab w:val="left" w:pos="1276"/>
        </w:tabs>
        <w:ind w:left="709" w:right="283" w:hanging="349"/>
        <w:jc w:val="both"/>
        <w:rPr>
          <w:rFonts w:ascii="Verdana" w:hAnsi="Verdana" w:cstheme="minorHAnsi"/>
          <w:color w:val="000000"/>
          <w:sz w:val="20"/>
          <w:szCs w:val="20"/>
        </w:rPr>
      </w:pPr>
      <w:r w:rsidRPr="00E20875">
        <w:rPr>
          <w:rFonts w:ascii="Verdana" w:hAnsi="Verdana" w:cstheme="minorHAnsi"/>
          <w:sz w:val="20"/>
          <w:szCs w:val="20"/>
        </w:rPr>
        <w:t>Responsabilizar-se por todas as despesas, obrigações e tributos decorrentes da execução do Contrato, inclusive as de natureza trabalhista, devendo, quando solicitado, fornecer à Contratante comprovante de quitação com os órgãos competentes</w:t>
      </w:r>
      <w:r w:rsidRPr="00E20875">
        <w:rPr>
          <w:rFonts w:ascii="Verdana" w:hAnsi="Verdana" w:cstheme="minorHAnsi"/>
          <w:color w:val="000000"/>
          <w:sz w:val="20"/>
          <w:szCs w:val="20"/>
        </w:rPr>
        <w:t>;</w:t>
      </w:r>
    </w:p>
    <w:p w14:paraId="05E15415" w14:textId="77777777" w:rsidR="00E20875" w:rsidRPr="00E20875" w:rsidRDefault="00E20875" w:rsidP="00E20875">
      <w:pPr>
        <w:pStyle w:val="PargrafodaLista"/>
        <w:numPr>
          <w:ilvl w:val="0"/>
          <w:numId w:val="42"/>
        </w:numPr>
        <w:tabs>
          <w:tab w:val="left" w:pos="1276"/>
        </w:tabs>
        <w:ind w:left="709" w:right="283" w:hanging="349"/>
        <w:jc w:val="both"/>
        <w:rPr>
          <w:rFonts w:ascii="Verdana" w:hAnsi="Verdana" w:cstheme="minorHAnsi"/>
          <w:color w:val="000000"/>
          <w:sz w:val="20"/>
          <w:szCs w:val="20"/>
        </w:rPr>
      </w:pPr>
      <w:r w:rsidRPr="00E20875">
        <w:rPr>
          <w:rFonts w:ascii="Verdana" w:hAnsi="Verdana" w:cstheme="minorHAnsi"/>
          <w:sz w:val="20"/>
          <w:szCs w:val="20"/>
        </w:rPr>
        <w:t>Responsabilizar-se por eventuais multas, municipais, estaduais e federais, decorrentes de faltas por ela cometidas na execução do Contrato;</w:t>
      </w:r>
    </w:p>
    <w:p w14:paraId="30635DDB" w14:textId="77777777" w:rsidR="00E20875" w:rsidRPr="00E20875" w:rsidRDefault="00E20875" w:rsidP="00E20875">
      <w:pPr>
        <w:pStyle w:val="PargrafodaLista"/>
        <w:numPr>
          <w:ilvl w:val="0"/>
          <w:numId w:val="42"/>
        </w:numPr>
        <w:tabs>
          <w:tab w:val="left" w:pos="1276"/>
        </w:tabs>
        <w:ind w:left="709" w:right="283" w:hanging="349"/>
        <w:jc w:val="both"/>
        <w:rPr>
          <w:rFonts w:ascii="Verdana" w:hAnsi="Verdana" w:cstheme="minorHAnsi"/>
          <w:sz w:val="20"/>
          <w:szCs w:val="20"/>
        </w:rPr>
      </w:pPr>
      <w:r w:rsidRPr="00E20875">
        <w:rPr>
          <w:rFonts w:ascii="Verdana" w:hAnsi="Verdana" w:cstheme="minorHAnsi"/>
          <w:sz w:val="20"/>
          <w:szCs w:val="20"/>
        </w:rPr>
        <w:t>Responsabilizar-se pelos danos causados diretamente à Secretaria ou a terceiros decorrentes de sua culpa ou dolo na execução do Contrato não excluindo ou reduzindo essa responsabilidade a fiscalização ou o acompanhamento pela Contratante.</w:t>
      </w:r>
    </w:p>
    <w:p w14:paraId="6F14652F" w14:textId="77777777" w:rsidR="00E20875" w:rsidRPr="00E20875" w:rsidRDefault="00E20875" w:rsidP="00E20875">
      <w:pPr>
        <w:pStyle w:val="PargrafodaLista"/>
        <w:numPr>
          <w:ilvl w:val="0"/>
          <w:numId w:val="42"/>
        </w:numPr>
        <w:tabs>
          <w:tab w:val="left" w:pos="1276"/>
        </w:tabs>
        <w:ind w:left="709" w:right="283" w:hanging="349"/>
        <w:jc w:val="both"/>
        <w:rPr>
          <w:rFonts w:ascii="Verdana" w:hAnsi="Verdana" w:cstheme="minorHAnsi"/>
          <w:sz w:val="20"/>
          <w:szCs w:val="20"/>
        </w:rPr>
      </w:pPr>
      <w:r w:rsidRPr="00E20875">
        <w:rPr>
          <w:rFonts w:ascii="Verdana" w:hAnsi="Verdana" w:cstheme="minorHAnsi"/>
          <w:sz w:val="20"/>
          <w:szCs w:val="20"/>
        </w:rPr>
        <w:t>Responsabilizar-se pela obtenção de Alvarás, Licenças ou quaisquer outros Termos de Autorização que se façam necessários à execução do Contrato.</w:t>
      </w:r>
    </w:p>
    <w:p w14:paraId="7C7AB8FA" w14:textId="77777777" w:rsidR="00E20875" w:rsidRPr="00E20875" w:rsidRDefault="00E20875" w:rsidP="00E20875">
      <w:pPr>
        <w:pStyle w:val="PargrafodaLista"/>
        <w:numPr>
          <w:ilvl w:val="0"/>
          <w:numId w:val="42"/>
        </w:numPr>
        <w:tabs>
          <w:tab w:val="left" w:pos="1276"/>
        </w:tabs>
        <w:ind w:left="709" w:right="283" w:hanging="349"/>
        <w:jc w:val="both"/>
        <w:rPr>
          <w:rFonts w:ascii="Verdana" w:hAnsi="Verdana" w:cstheme="minorHAnsi"/>
          <w:sz w:val="20"/>
          <w:szCs w:val="20"/>
        </w:rPr>
      </w:pPr>
      <w:r w:rsidRPr="00E20875">
        <w:rPr>
          <w:rFonts w:ascii="Verdana" w:hAnsi="Verdana" w:cstheme="minorHAnsi"/>
          <w:sz w:val="20"/>
          <w:szCs w:val="20"/>
        </w:rPr>
        <w:t>Executar fielmente o objeto contratado e o prazo estipulado.</w:t>
      </w:r>
    </w:p>
    <w:p w14:paraId="0B17473C" w14:textId="77777777" w:rsidR="00E20875" w:rsidRPr="00E20875" w:rsidRDefault="00E20875" w:rsidP="00E20875">
      <w:pPr>
        <w:pStyle w:val="PargrafodaLista"/>
        <w:numPr>
          <w:ilvl w:val="0"/>
          <w:numId w:val="42"/>
        </w:numPr>
        <w:tabs>
          <w:tab w:val="left" w:pos="1276"/>
        </w:tabs>
        <w:ind w:left="709" w:right="283" w:hanging="349"/>
        <w:jc w:val="both"/>
        <w:rPr>
          <w:rFonts w:ascii="Verdana" w:hAnsi="Verdana" w:cstheme="minorHAnsi"/>
          <w:sz w:val="20"/>
          <w:szCs w:val="20"/>
        </w:rPr>
      </w:pPr>
      <w:r w:rsidRPr="00E20875">
        <w:rPr>
          <w:rFonts w:ascii="Verdana" w:hAnsi="Verdana" w:cstheme="minorHAnsi"/>
          <w:sz w:val="20"/>
          <w:szCs w:val="20"/>
        </w:rPr>
        <w:t>Não transferir a outrem, no todo ou em parte, o Contrato firmado com a Contratante, sem prévia e expressa anuência.</w:t>
      </w:r>
    </w:p>
    <w:p w14:paraId="17147861" w14:textId="77777777" w:rsidR="00E20875" w:rsidRPr="00E20875" w:rsidRDefault="00E20875" w:rsidP="00E20875">
      <w:pPr>
        <w:pStyle w:val="PargrafodaLista"/>
        <w:numPr>
          <w:ilvl w:val="0"/>
          <w:numId w:val="42"/>
        </w:numPr>
        <w:tabs>
          <w:tab w:val="left" w:pos="1276"/>
        </w:tabs>
        <w:ind w:left="851" w:right="283" w:hanging="425"/>
        <w:jc w:val="both"/>
        <w:rPr>
          <w:rFonts w:ascii="Verdana" w:hAnsi="Verdana" w:cstheme="minorHAnsi"/>
          <w:sz w:val="20"/>
          <w:szCs w:val="20"/>
        </w:rPr>
      </w:pPr>
      <w:r w:rsidRPr="00E20875">
        <w:rPr>
          <w:rFonts w:ascii="Verdana" w:hAnsi="Verdana" w:cstheme="minorHAnsi"/>
          <w:sz w:val="20"/>
          <w:szCs w:val="20"/>
        </w:rPr>
        <w:lastRenderedPageBreak/>
        <w:t>Não realizar associação com outrem, cessão ou transferência total ou parcial, bem como a fusão, cisão ou incorporação, sem prévia a expressa anuência do Contratante.</w:t>
      </w:r>
    </w:p>
    <w:p w14:paraId="075AE1D5" w14:textId="77777777" w:rsidR="00E20875" w:rsidRPr="00E20875" w:rsidRDefault="00E20875" w:rsidP="00E20875">
      <w:pPr>
        <w:rPr>
          <w:rFonts w:ascii="Verdana" w:hAnsi="Verdana" w:cstheme="minorHAnsi"/>
          <w:sz w:val="20"/>
          <w:szCs w:val="20"/>
        </w:rPr>
      </w:pPr>
    </w:p>
    <w:p w14:paraId="44964B85" w14:textId="77777777" w:rsidR="00E20875" w:rsidRPr="00E20875" w:rsidRDefault="00E20875" w:rsidP="00E20875">
      <w:pPr>
        <w:rPr>
          <w:rFonts w:ascii="Verdana" w:hAnsi="Verdana" w:cstheme="minorHAnsi"/>
          <w:b/>
          <w:sz w:val="20"/>
          <w:szCs w:val="20"/>
        </w:rPr>
      </w:pPr>
      <w:r w:rsidRPr="00E20875">
        <w:rPr>
          <w:rFonts w:ascii="Verdana" w:hAnsi="Verdana" w:cstheme="minorHAnsi"/>
          <w:b/>
          <w:sz w:val="20"/>
          <w:szCs w:val="20"/>
        </w:rPr>
        <w:t>14.  OBRIGAÇÕES DA CONTRATANTE</w:t>
      </w:r>
    </w:p>
    <w:p w14:paraId="54DC0E6C" w14:textId="77777777" w:rsidR="00E20875" w:rsidRPr="00E20875" w:rsidRDefault="00E20875" w:rsidP="00E20875">
      <w:pPr>
        <w:pStyle w:val="corponico"/>
        <w:tabs>
          <w:tab w:val="left" w:pos="9639"/>
        </w:tabs>
        <w:spacing w:before="0" w:beforeAutospacing="0" w:after="0" w:afterAutospacing="0"/>
        <w:ind w:left="1080" w:right="283" w:hanging="87"/>
        <w:jc w:val="both"/>
        <w:rPr>
          <w:rFonts w:ascii="Verdana" w:hAnsi="Verdana" w:cstheme="minorHAnsi"/>
          <w:sz w:val="20"/>
          <w:szCs w:val="20"/>
        </w:rPr>
      </w:pPr>
      <w:r w:rsidRPr="00E20875">
        <w:rPr>
          <w:rFonts w:ascii="Verdana" w:hAnsi="Verdana" w:cstheme="minorHAnsi"/>
          <w:sz w:val="20"/>
          <w:szCs w:val="20"/>
        </w:rPr>
        <w:t>A Contratante, durante a vigência deste Contrato, compromete-se a:</w:t>
      </w:r>
    </w:p>
    <w:p w14:paraId="19222EA9" w14:textId="77777777" w:rsidR="00E20875" w:rsidRPr="00E20875" w:rsidRDefault="00E20875" w:rsidP="00E20875">
      <w:pPr>
        <w:pStyle w:val="corponico"/>
        <w:numPr>
          <w:ilvl w:val="0"/>
          <w:numId w:val="43"/>
        </w:numPr>
        <w:tabs>
          <w:tab w:val="left" w:pos="1276"/>
        </w:tabs>
        <w:spacing w:before="0" w:beforeAutospacing="0" w:after="0" w:afterAutospacing="0"/>
        <w:ind w:left="709" w:right="283" w:hanging="349"/>
        <w:jc w:val="both"/>
        <w:rPr>
          <w:rFonts w:ascii="Verdana" w:hAnsi="Verdana" w:cstheme="minorHAnsi"/>
          <w:sz w:val="20"/>
          <w:szCs w:val="20"/>
        </w:rPr>
      </w:pPr>
      <w:r w:rsidRPr="00E20875">
        <w:rPr>
          <w:rFonts w:ascii="Verdana" w:hAnsi="Verdana" w:cstheme="minorHAnsi"/>
          <w:sz w:val="20"/>
          <w:szCs w:val="20"/>
        </w:rPr>
        <w:t>Efetuar o pagamento nas condições e preço pactuados.</w:t>
      </w:r>
    </w:p>
    <w:p w14:paraId="4F64D2AC" w14:textId="77777777" w:rsidR="00E20875" w:rsidRPr="00E20875" w:rsidRDefault="00E20875" w:rsidP="00E20875">
      <w:pPr>
        <w:pStyle w:val="PargrafodaLista"/>
        <w:numPr>
          <w:ilvl w:val="0"/>
          <w:numId w:val="43"/>
        </w:numPr>
        <w:tabs>
          <w:tab w:val="left" w:pos="1276"/>
        </w:tabs>
        <w:autoSpaceDE w:val="0"/>
        <w:autoSpaceDN w:val="0"/>
        <w:ind w:left="709" w:right="283" w:hanging="349"/>
        <w:jc w:val="both"/>
        <w:rPr>
          <w:rFonts w:ascii="Verdana" w:hAnsi="Verdana" w:cstheme="minorHAnsi"/>
          <w:bCs/>
          <w:sz w:val="20"/>
          <w:szCs w:val="20"/>
        </w:rPr>
      </w:pPr>
      <w:r w:rsidRPr="00E20875">
        <w:rPr>
          <w:rFonts w:ascii="Verdana" w:hAnsi="Verdana" w:cstheme="minorHAnsi"/>
          <w:bCs/>
          <w:sz w:val="20"/>
          <w:szCs w:val="20"/>
        </w:rPr>
        <w:t>Proporcionar à CONTRATADA todas as condições necessárias ao pleno cumprimento das obrigações decorrentes do presente Contrato, consoante estabelece a Lei nº. 8.666/93;</w:t>
      </w:r>
    </w:p>
    <w:p w14:paraId="69F3030C" w14:textId="77777777" w:rsidR="00E20875" w:rsidRPr="00E20875" w:rsidRDefault="00E20875" w:rsidP="00E20875">
      <w:pPr>
        <w:pStyle w:val="corponico"/>
        <w:numPr>
          <w:ilvl w:val="0"/>
          <w:numId w:val="43"/>
        </w:numPr>
        <w:tabs>
          <w:tab w:val="left" w:pos="1276"/>
        </w:tabs>
        <w:spacing w:before="0" w:beforeAutospacing="0" w:after="0" w:afterAutospacing="0"/>
        <w:ind w:left="709" w:right="283" w:hanging="349"/>
        <w:jc w:val="both"/>
        <w:rPr>
          <w:rFonts w:ascii="Verdana" w:hAnsi="Verdana" w:cstheme="minorHAnsi"/>
          <w:sz w:val="20"/>
          <w:szCs w:val="20"/>
        </w:rPr>
      </w:pPr>
      <w:r w:rsidRPr="00E20875">
        <w:rPr>
          <w:rFonts w:ascii="Verdana" w:hAnsi="Verdana" w:cstheme="minorHAnsi"/>
          <w:bCs/>
          <w:sz w:val="20"/>
          <w:szCs w:val="20"/>
        </w:rPr>
        <w:t>Comunicar à CONTRATADA toda e qualquer ocorrência relacionada com a execução dos fornecimentos, diligenciando nos casos que exigem providências preventivas e corretivas.</w:t>
      </w:r>
    </w:p>
    <w:p w14:paraId="2AC8D926" w14:textId="77777777" w:rsidR="00E20875" w:rsidRPr="00E20875" w:rsidRDefault="00E20875" w:rsidP="00E20875">
      <w:pPr>
        <w:rPr>
          <w:rFonts w:ascii="Verdana" w:hAnsi="Verdana" w:cstheme="minorHAnsi"/>
          <w:b/>
          <w:sz w:val="20"/>
          <w:szCs w:val="20"/>
        </w:rPr>
      </w:pPr>
      <w:r w:rsidRPr="00E20875">
        <w:rPr>
          <w:rFonts w:ascii="Verdana" w:hAnsi="Verdana" w:cstheme="minorHAnsi"/>
          <w:b/>
          <w:sz w:val="20"/>
          <w:szCs w:val="20"/>
        </w:rPr>
        <w:t>15.  DISPOSIÇÕES FINAIS</w:t>
      </w:r>
    </w:p>
    <w:p w14:paraId="763F4EF5" w14:textId="77777777" w:rsidR="00E20875" w:rsidRPr="00E20875" w:rsidRDefault="00E20875" w:rsidP="00D3120B">
      <w:pPr>
        <w:pStyle w:val="PargrafodaLista"/>
        <w:numPr>
          <w:ilvl w:val="0"/>
          <w:numId w:val="60"/>
        </w:numPr>
        <w:tabs>
          <w:tab w:val="num" w:pos="426"/>
        </w:tabs>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 xml:space="preserve">Se durante o período contratado ocorrer aumento de preços dos itens objeto do presente termo, em conformidade com a legislação pertinente, os mesmos poderão ser readequados, a fim de manter o equilíbrio econômico-financeiro, devendo a comprovação ser feita pela apresentação à contratante, da razão que autorizou o referido aumento; </w:t>
      </w:r>
    </w:p>
    <w:p w14:paraId="75C50A22" w14:textId="77777777" w:rsidR="00E20875" w:rsidRPr="00E20875" w:rsidRDefault="00E20875" w:rsidP="00D3120B">
      <w:pPr>
        <w:pStyle w:val="PargrafodaLista"/>
        <w:numPr>
          <w:ilvl w:val="0"/>
          <w:numId w:val="60"/>
        </w:numPr>
        <w:tabs>
          <w:tab w:val="num" w:pos="426"/>
        </w:tabs>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A contratada obriga-se a repassar à contratante todos os preços e vantagens, ofertados ao mercado, sempre que esses forem mais vantajosos do que os vigentes;</w:t>
      </w:r>
    </w:p>
    <w:p w14:paraId="2322A161" w14:textId="77777777" w:rsidR="00E20875" w:rsidRPr="00E20875" w:rsidRDefault="00E20875" w:rsidP="00D3120B">
      <w:pPr>
        <w:pStyle w:val="PargrafodaLista"/>
        <w:numPr>
          <w:ilvl w:val="0"/>
          <w:numId w:val="60"/>
        </w:numPr>
        <w:tabs>
          <w:tab w:val="num" w:pos="426"/>
        </w:tabs>
        <w:overflowPunct w:val="0"/>
        <w:autoSpaceDE w:val="0"/>
        <w:autoSpaceDN w:val="0"/>
        <w:adjustRightInd w:val="0"/>
        <w:jc w:val="both"/>
        <w:textAlignment w:val="baseline"/>
        <w:rPr>
          <w:rFonts w:ascii="Verdana" w:hAnsi="Verdana" w:cstheme="minorHAnsi"/>
          <w:sz w:val="20"/>
          <w:szCs w:val="20"/>
          <w:lang w:eastAsia="ar-SA"/>
        </w:rPr>
      </w:pPr>
      <w:r w:rsidRPr="00E20875">
        <w:rPr>
          <w:rFonts w:ascii="Verdana" w:hAnsi="Verdana" w:cstheme="minorHAnsi"/>
          <w:sz w:val="20"/>
          <w:szCs w:val="20"/>
          <w:lang w:eastAsia="ar-SA"/>
        </w:rPr>
        <w:t>Em caso de encerramento do estado de calamidade e retomada regular do calendário letivo, o Município poderá rescindir o(s) termo(s) de contrato oriundo(s) deste procedimento, sem que haja a obrigatoriedade de efetiva consumação dos itens, ou ainda, poderá adequar a execução contratual ao referido calendário, o que for mais conveniente para a administração.</w:t>
      </w:r>
    </w:p>
    <w:p w14:paraId="0295D6CA" w14:textId="77777777" w:rsidR="00E20875" w:rsidRPr="00E20875" w:rsidRDefault="00E20875" w:rsidP="00E20875">
      <w:pPr>
        <w:rPr>
          <w:rFonts w:ascii="Verdana" w:hAnsi="Verdana" w:cstheme="minorHAnsi"/>
          <w:b/>
          <w:sz w:val="20"/>
          <w:szCs w:val="20"/>
        </w:rPr>
      </w:pPr>
    </w:p>
    <w:p w14:paraId="495DC0F9" w14:textId="77777777" w:rsidR="00E20875" w:rsidRPr="00E20875" w:rsidRDefault="00E20875" w:rsidP="00E20875">
      <w:pPr>
        <w:jc w:val="both"/>
        <w:rPr>
          <w:rFonts w:ascii="Verdana" w:hAnsi="Verdana" w:cstheme="minorHAnsi"/>
          <w:sz w:val="20"/>
          <w:szCs w:val="20"/>
        </w:rPr>
      </w:pPr>
      <w:r w:rsidRPr="00E20875">
        <w:rPr>
          <w:rFonts w:ascii="Verdana" w:hAnsi="Verdana" w:cstheme="minorHAnsi"/>
          <w:sz w:val="20"/>
          <w:szCs w:val="20"/>
        </w:rPr>
        <w:t xml:space="preserve">15.1 Integram o presente Termo: </w:t>
      </w:r>
    </w:p>
    <w:p w14:paraId="2CC0F623" w14:textId="77777777" w:rsidR="00E20875" w:rsidRPr="00E20875" w:rsidRDefault="00E20875" w:rsidP="00D3120B">
      <w:pPr>
        <w:pStyle w:val="PargrafodaLista"/>
        <w:numPr>
          <w:ilvl w:val="0"/>
          <w:numId w:val="58"/>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Anexo I – Cardápio Qualitativo por modalidade de ensino</w:t>
      </w:r>
    </w:p>
    <w:p w14:paraId="01AF79DB" w14:textId="77777777" w:rsidR="00E20875" w:rsidRPr="00E20875" w:rsidRDefault="00E20875" w:rsidP="00D3120B">
      <w:pPr>
        <w:pStyle w:val="PargrafodaLista"/>
        <w:numPr>
          <w:ilvl w:val="0"/>
          <w:numId w:val="58"/>
        </w:numPr>
        <w:overflowPunct w:val="0"/>
        <w:autoSpaceDE w:val="0"/>
        <w:autoSpaceDN w:val="0"/>
        <w:adjustRightInd w:val="0"/>
        <w:jc w:val="both"/>
        <w:textAlignment w:val="baseline"/>
        <w:rPr>
          <w:rFonts w:ascii="Verdana" w:hAnsi="Verdana" w:cstheme="minorHAnsi"/>
          <w:sz w:val="20"/>
          <w:szCs w:val="20"/>
        </w:rPr>
      </w:pPr>
      <w:r w:rsidRPr="00E20875">
        <w:rPr>
          <w:rFonts w:ascii="Verdana" w:hAnsi="Verdana" w:cstheme="minorHAnsi"/>
          <w:sz w:val="20"/>
          <w:szCs w:val="20"/>
        </w:rPr>
        <w:t>Anexo II – Especificações Técnicas;</w:t>
      </w:r>
    </w:p>
    <w:p w14:paraId="43E27191" w14:textId="77777777" w:rsidR="00E20875" w:rsidRPr="00E20875" w:rsidRDefault="00E20875" w:rsidP="00D3120B">
      <w:pPr>
        <w:pStyle w:val="corponico"/>
        <w:numPr>
          <w:ilvl w:val="0"/>
          <w:numId w:val="58"/>
        </w:numPr>
        <w:tabs>
          <w:tab w:val="left" w:pos="1276"/>
        </w:tabs>
        <w:spacing w:before="0" w:beforeAutospacing="0" w:after="0" w:afterAutospacing="0"/>
        <w:ind w:right="283"/>
        <w:jc w:val="both"/>
        <w:rPr>
          <w:rFonts w:ascii="Verdana" w:hAnsi="Verdana" w:cstheme="minorHAnsi"/>
          <w:sz w:val="20"/>
          <w:szCs w:val="20"/>
        </w:rPr>
      </w:pPr>
      <w:r w:rsidRPr="00E20875">
        <w:rPr>
          <w:rFonts w:ascii="Verdana" w:hAnsi="Verdana" w:cstheme="minorHAnsi"/>
          <w:sz w:val="20"/>
          <w:szCs w:val="20"/>
        </w:rPr>
        <w:t xml:space="preserve">Anexo III – Quantitativo Anual de Gêneros Alimentícios por Programa Ensino </w:t>
      </w:r>
      <w:r w:rsidRPr="00E20875">
        <w:rPr>
          <w:rFonts w:ascii="Verdana" w:hAnsi="Verdana" w:cstheme="minorHAnsi"/>
          <w:color w:val="000000"/>
          <w:sz w:val="20"/>
          <w:szCs w:val="20"/>
        </w:rPr>
        <w:t>(Pré-Escolar, Fundamental, EJA e AEE)</w:t>
      </w:r>
    </w:p>
    <w:p w14:paraId="612BAB8E" w14:textId="77777777" w:rsidR="00E20875" w:rsidRPr="00E20875" w:rsidRDefault="00E20875" w:rsidP="00E20875">
      <w:pPr>
        <w:widowControl w:val="0"/>
        <w:tabs>
          <w:tab w:val="left" w:pos="3029"/>
        </w:tabs>
        <w:jc w:val="both"/>
        <w:rPr>
          <w:rFonts w:ascii="Verdana" w:hAnsi="Verdana" w:cstheme="minorHAnsi"/>
          <w:color w:val="000000"/>
          <w:sz w:val="20"/>
          <w:szCs w:val="20"/>
          <w:lang w:eastAsia="ar-SA"/>
        </w:rPr>
      </w:pPr>
    </w:p>
    <w:bookmarkEnd w:id="2"/>
    <w:p w14:paraId="63615C4C" w14:textId="77777777" w:rsidR="00E20875" w:rsidRPr="00E20875" w:rsidRDefault="00E20875" w:rsidP="00E20875">
      <w:pPr>
        <w:widowControl w:val="0"/>
        <w:jc w:val="right"/>
        <w:rPr>
          <w:rFonts w:ascii="Verdana" w:hAnsi="Verdana" w:cstheme="minorHAnsi"/>
          <w:color w:val="0D0D0D" w:themeColor="text1" w:themeTint="F2"/>
          <w:sz w:val="20"/>
          <w:szCs w:val="20"/>
        </w:rPr>
      </w:pPr>
      <w:r w:rsidRPr="00E20875">
        <w:rPr>
          <w:rFonts w:ascii="Verdana" w:hAnsi="Verdana" w:cstheme="minorHAnsi"/>
          <w:color w:val="0D0D0D" w:themeColor="text1" w:themeTint="F2"/>
          <w:sz w:val="20"/>
          <w:szCs w:val="20"/>
        </w:rPr>
        <w:t>General Maynard/SE, 24 de fevereiro de 2023</w:t>
      </w:r>
    </w:p>
    <w:p w14:paraId="291EB729" w14:textId="77777777" w:rsidR="00E20875" w:rsidRPr="00E20875" w:rsidRDefault="00E20875" w:rsidP="00E20875">
      <w:pPr>
        <w:widowControl w:val="0"/>
        <w:jc w:val="right"/>
        <w:rPr>
          <w:rFonts w:ascii="Verdana" w:hAnsi="Verdana" w:cstheme="minorHAnsi"/>
          <w:color w:val="0D0D0D" w:themeColor="text1" w:themeTint="F2"/>
          <w:sz w:val="20"/>
          <w:szCs w:val="20"/>
          <w:highlight w:val="yellow"/>
        </w:rPr>
      </w:pPr>
    </w:p>
    <w:p w14:paraId="1A657AC9" w14:textId="77777777" w:rsidR="00E20875" w:rsidRPr="00E20875" w:rsidRDefault="00E20875" w:rsidP="00E20875">
      <w:pPr>
        <w:widowControl w:val="0"/>
        <w:jc w:val="right"/>
        <w:rPr>
          <w:rFonts w:ascii="Verdana" w:hAnsi="Verdana" w:cstheme="minorHAnsi"/>
          <w:color w:val="0D0D0D" w:themeColor="text1" w:themeTint="F2"/>
          <w:sz w:val="20"/>
          <w:szCs w:val="20"/>
          <w:highlight w:val="yellow"/>
        </w:rPr>
      </w:pPr>
    </w:p>
    <w:p w14:paraId="42243129" w14:textId="77777777" w:rsidR="00E20875" w:rsidRPr="00E20875" w:rsidRDefault="00E20875" w:rsidP="00E20875">
      <w:pPr>
        <w:widowControl w:val="0"/>
        <w:jc w:val="center"/>
        <w:rPr>
          <w:rFonts w:ascii="Verdana" w:hAnsi="Verdana" w:cstheme="minorHAnsi"/>
          <w:b/>
          <w:bCs/>
          <w:color w:val="0D0D0D" w:themeColor="text1" w:themeTint="F2"/>
          <w:sz w:val="20"/>
          <w:szCs w:val="20"/>
          <w:highlight w:val="yellow"/>
        </w:rPr>
      </w:pPr>
    </w:p>
    <w:p w14:paraId="017EB7F5" w14:textId="77777777" w:rsidR="00E20875" w:rsidRPr="00E20875" w:rsidRDefault="00E20875" w:rsidP="00E20875">
      <w:pPr>
        <w:widowControl w:val="0"/>
        <w:jc w:val="center"/>
        <w:rPr>
          <w:rFonts w:ascii="Verdana" w:hAnsi="Verdana" w:cstheme="minorHAnsi"/>
          <w:b/>
          <w:bCs/>
          <w:color w:val="0D0D0D" w:themeColor="text1" w:themeTint="F2"/>
          <w:sz w:val="20"/>
          <w:szCs w:val="20"/>
          <w:highlight w:val="yellow"/>
        </w:rPr>
      </w:pPr>
    </w:p>
    <w:p w14:paraId="7563DF1C" w14:textId="77777777" w:rsidR="00E20875" w:rsidRPr="00E20875" w:rsidRDefault="00E20875" w:rsidP="00E20875">
      <w:pPr>
        <w:widowControl w:val="0"/>
        <w:jc w:val="center"/>
        <w:rPr>
          <w:rFonts w:ascii="Verdana" w:hAnsi="Verdana" w:cstheme="minorHAnsi"/>
          <w:b/>
          <w:bCs/>
          <w:color w:val="0D0D0D" w:themeColor="text1" w:themeTint="F2"/>
          <w:sz w:val="20"/>
          <w:szCs w:val="20"/>
          <w:highlight w:val="yellow"/>
        </w:rPr>
      </w:pPr>
    </w:p>
    <w:p w14:paraId="13731C5A" w14:textId="77777777" w:rsidR="00E20875" w:rsidRPr="00E20875" w:rsidRDefault="00E20875" w:rsidP="00E20875">
      <w:pPr>
        <w:jc w:val="center"/>
        <w:rPr>
          <w:rFonts w:ascii="Verdana" w:hAnsi="Verdana" w:cstheme="minorHAnsi"/>
          <w:b/>
          <w:bCs/>
          <w:sz w:val="20"/>
          <w:szCs w:val="20"/>
        </w:rPr>
      </w:pPr>
      <w:r w:rsidRPr="00E20875">
        <w:rPr>
          <w:rFonts w:ascii="Verdana" w:hAnsi="Verdana" w:cstheme="minorHAnsi"/>
          <w:b/>
          <w:bCs/>
          <w:sz w:val="20"/>
          <w:szCs w:val="20"/>
        </w:rPr>
        <w:t>ADRIANA SILVA SANTOS</w:t>
      </w:r>
    </w:p>
    <w:p w14:paraId="42136C5B" w14:textId="77777777" w:rsidR="00E20875" w:rsidRPr="00E20875" w:rsidRDefault="00E20875" w:rsidP="00E20875">
      <w:pPr>
        <w:jc w:val="center"/>
        <w:rPr>
          <w:rFonts w:ascii="Verdana" w:hAnsi="Verdana" w:cstheme="minorHAnsi"/>
          <w:b/>
          <w:bCs/>
          <w:sz w:val="20"/>
          <w:szCs w:val="20"/>
        </w:rPr>
      </w:pPr>
      <w:r w:rsidRPr="00E20875">
        <w:rPr>
          <w:rFonts w:ascii="Verdana" w:hAnsi="Verdana" w:cstheme="minorHAnsi"/>
          <w:b/>
          <w:bCs/>
          <w:sz w:val="20"/>
          <w:szCs w:val="20"/>
        </w:rPr>
        <w:t>SECRETARIA MUNICIPAL DE EDUCAÇÃO</w:t>
      </w:r>
    </w:p>
    <w:p w14:paraId="122590FF" w14:textId="46384906" w:rsidR="0090306D" w:rsidRPr="00E20875" w:rsidRDefault="0090306D" w:rsidP="00E20875">
      <w:pPr>
        <w:pStyle w:val="corpo"/>
        <w:spacing w:before="0" w:beforeAutospacing="0" w:after="0" w:afterAutospacing="0"/>
        <w:jc w:val="center"/>
        <w:rPr>
          <w:rFonts w:ascii="Verdana" w:hAnsi="Verdana"/>
          <w:b/>
          <w:bCs/>
          <w:color w:val="000000" w:themeColor="text1"/>
          <w:sz w:val="20"/>
          <w:szCs w:val="20"/>
        </w:rPr>
      </w:pPr>
    </w:p>
    <w:p w14:paraId="78564278" w14:textId="2040E6E3" w:rsidR="0090306D" w:rsidRDefault="0090306D" w:rsidP="00856D2F">
      <w:pPr>
        <w:pStyle w:val="corpo"/>
        <w:spacing w:before="0" w:beforeAutospacing="0" w:after="0" w:afterAutospacing="0"/>
        <w:rPr>
          <w:rFonts w:ascii="Verdana" w:hAnsi="Verdana"/>
          <w:b/>
          <w:bCs/>
          <w:color w:val="000000" w:themeColor="text1"/>
          <w:sz w:val="20"/>
          <w:szCs w:val="20"/>
        </w:rPr>
      </w:pPr>
    </w:p>
    <w:p w14:paraId="74E65E84" w14:textId="44C4D5CE" w:rsidR="0090306D" w:rsidRDefault="0090306D" w:rsidP="00856D2F">
      <w:pPr>
        <w:pStyle w:val="corpo"/>
        <w:spacing w:before="0" w:beforeAutospacing="0" w:after="0" w:afterAutospacing="0"/>
        <w:rPr>
          <w:rFonts w:ascii="Verdana" w:hAnsi="Verdana"/>
          <w:b/>
          <w:bCs/>
          <w:color w:val="000000" w:themeColor="text1"/>
          <w:sz w:val="20"/>
          <w:szCs w:val="20"/>
        </w:rPr>
      </w:pPr>
    </w:p>
    <w:p w14:paraId="4E4B1062" w14:textId="30C0638F" w:rsidR="0090306D" w:rsidRDefault="0090306D" w:rsidP="00856D2F">
      <w:pPr>
        <w:pStyle w:val="corpo"/>
        <w:spacing w:before="0" w:beforeAutospacing="0" w:after="0" w:afterAutospacing="0"/>
        <w:rPr>
          <w:rFonts w:ascii="Verdana" w:hAnsi="Verdana"/>
          <w:b/>
          <w:bCs/>
          <w:color w:val="000000" w:themeColor="text1"/>
          <w:sz w:val="20"/>
          <w:szCs w:val="20"/>
        </w:rPr>
      </w:pPr>
    </w:p>
    <w:p w14:paraId="5FB82443" w14:textId="36540AD6" w:rsidR="0090306D" w:rsidRDefault="0090306D" w:rsidP="00856D2F">
      <w:pPr>
        <w:pStyle w:val="corpo"/>
        <w:spacing w:before="0" w:beforeAutospacing="0" w:after="0" w:afterAutospacing="0"/>
        <w:rPr>
          <w:rFonts w:ascii="Verdana" w:hAnsi="Verdana"/>
          <w:b/>
          <w:bCs/>
          <w:color w:val="000000" w:themeColor="text1"/>
          <w:sz w:val="20"/>
          <w:szCs w:val="20"/>
        </w:rPr>
      </w:pPr>
    </w:p>
    <w:p w14:paraId="51308E2E" w14:textId="4ECB5DC4" w:rsidR="0090306D" w:rsidRDefault="0090306D" w:rsidP="00856D2F">
      <w:pPr>
        <w:pStyle w:val="corpo"/>
        <w:spacing w:before="0" w:beforeAutospacing="0" w:after="0" w:afterAutospacing="0"/>
        <w:rPr>
          <w:rFonts w:ascii="Verdana" w:hAnsi="Verdana"/>
          <w:b/>
          <w:bCs/>
          <w:color w:val="000000" w:themeColor="text1"/>
          <w:sz w:val="20"/>
          <w:szCs w:val="20"/>
        </w:rPr>
      </w:pPr>
    </w:p>
    <w:p w14:paraId="6AD906FC" w14:textId="22EDE922" w:rsidR="0090306D" w:rsidRDefault="0090306D" w:rsidP="00856D2F">
      <w:pPr>
        <w:pStyle w:val="corpo"/>
        <w:spacing w:before="0" w:beforeAutospacing="0" w:after="0" w:afterAutospacing="0"/>
        <w:rPr>
          <w:rFonts w:ascii="Verdana" w:hAnsi="Verdana"/>
          <w:b/>
          <w:bCs/>
          <w:color w:val="000000" w:themeColor="text1"/>
          <w:sz w:val="20"/>
          <w:szCs w:val="20"/>
        </w:rPr>
      </w:pPr>
    </w:p>
    <w:p w14:paraId="1C15934C" w14:textId="02C08B34" w:rsidR="0090306D" w:rsidRDefault="0090306D" w:rsidP="00856D2F">
      <w:pPr>
        <w:pStyle w:val="corpo"/>
        <w:spacing w:before="0" w:beforeAutospacing="0" w:after="0" w:afterAutospacing="0"/>
        <w:rPr>
          <w:rFonts w:ascii="Verdana" w:hAnsi="Verdana"/>
          <w:b/>
          <w:bCs/>
          <w:color w:val="000000" w:themeColor="text1"/>
          <w:sz w:val="20"/>
          <w:szCs w:val="20"/>
        </w:rPr>
      </w:pPr>
    </w:p>
    <w:p w14:paraId="2FA8ED09" w14:textId="7E9A2D03" w:rsidR="0090306D" w:rsidRDefault="0090306D" w:rsidP="00856D2F">
      <w:pPr>
        <w:pStyle w:val="corpo"/>
        <w:spacing w:before="0" w:beforeAutospacing="0" w:after="0" w:afterAutospacing="0"/>
        <w:rPr>
          <w:rFonts w:ascii="Verdana" w:hAnsi="Verdana"/>
          <w:b/>
          <w:bCs/>
          <w:color w:val="000000" w:themeColor="text1"/>
          <w:sz w:val="20"/>
          <w:szCs w:val="20"/>
        </w:rPr>
      </w:pPr>
    </w:p>
    <w:p w14:paraId="7BBDCC83" w14:textId="3B5BCAAE" w:rsidR="0090306D" w:rsidRDefault="0090306D" w:rsidP="00856D2F">
      <w:pPr>
        <w:pStyle w:val="corpo"/>
        <w:spacing w:before="0" w:beforeAutospacing="0" w:after="0" w:afterAutospacing="0"/>
        <w:rPr>
          <w:rFonts w:ascii="Verdana" w:hAnsi="Verdana"/>
          <w:b/>
          <w:bCs/>
          <w:color w:val="000000" w:themeColor="text1"/>
          <w:sz w:val="20"/>
          <w:szCs w:val="20"/>
        </w:rPr>
      </w:pPr>
    </w:p>
    <w:p w14:paraId="4B7B5040" w14:textId="54C27553" w:rsidR="0090306D" w:rsidRDefault="0090306D" w:rsidP="00856D2F">
      <w:pPr>
        <w:pStyle w:val="corpo"/>
        <w:spacing w:before="0" w:beforeAutospacing="0" w:after="0" w:afterAutospacing="0"/>
        <w:rPr>
          <w:rFonts w:ascii="Verdana" w:hAnsi="Verdana"/>
          <w:b/>
          <w:bCs/>
          <w:color w:val="000000" w:themeColor="text1"/>
          <w:sz w:val="20"/>
          <w:szCs w:val="20"/>
        </w:rPr>
      </w:pPr>
    </w:p>
    <w:p w14:paraId="431BD555" w14:textId="1DD3F21A" w:rsidR="0090306D" w:rsidRDefault="0090306D" w:rsidP="00856D2F">
      <w:pPr>
        <w:pStyle w:val="corpo"/>
        <w:spacing w:before="0" w:beforeAutospacing="0" w:after="0" w:afterAutospacing="0"/>
        <w:rPr>
          <w:rFonts w:ascii="Verdana" w:hAnsi="Verdana"/>
          <w:b/>
          <w:bCs/>
          <w:color w:val="000000" w:themeColor="text1"/>
          <w:sz w:val="20"/>
          <w:szCs w:val="20"/>
        </w:rPr>
      </w:pPr>
    </w:p>
    <w:p w14:paraId="66FB8937" w14:textId="5ACBDE8B" w:rsidR="0090306D" w:rsidRDefault="0090306D" w:rsidP="00856D2F">
      <w:pPr>
        <w:pStyle w:val="corpo"/>
        <w:spacing w:before="0" w:beforeAutospacing="0" w:after="0" w:afterAutospacing="0"/>
        <w:rPr>
          <w:rFonts w:ascii="Verdana" w:hAnsi="Verdana"/>
          <w:b/>
          <w:bCs/>
          <w:color w:val="000000" w:themeColor="text1"/>
          <w:sz w:val="20"/>
          <w:szCs w:val="20"/>
        </w:rPr>
      </w:pPr>
    </w:p>
    <w:p w14:paraId="5A2552FC" w14:textId="77777777" w:rsidR="0090306D" w:rsidRPr="002D6EE8" w:rsidRDefault="0090306D" w:rsidP="00856D2F">
      <w:pPr>
        <w:pStyle w:val="corpo"/>
        <w:spacing w:before="0" w:beforeAutospacing="0" w:after="0" w:afterAutospacing="0"/>
        <w:rPr>
          <w:rFonts w:ascii="Verdana" w:hAnsi="Verdana"/>
          <w:b/>
          <w:bCs/>
          <w:color w:val="000000" w:themeColor="text1"/>
          <w:sz w:val="20"/>
          <w:szCs w:val="20"/>
        </w:rPr>
      </w:pPr>
    </w:p>
    <w:p w14:paraId="582A4B83" w14:textId="77777777" w:rsidR="004037C2" w:rsidRPr="002D6EE8" w:rsidRDefault="004037C2" w:rsidP="00356156">
      <w:pPr>
        <w:pStyle w:val="corpo"/>
        <w:spacing w:before="0" w:beforeAutospacing="0" w:after="0" w:afterAutospacing="0"/>
        <w:jc w:val="center"/>
        <w:rPr>
          <w:rFonts w:ascii="Verdana" w:hAnsi="Verdana"/>
          <w:b/>
          <w:bCs/>
          <w:color w:val="000000" w:themeColor="text1"/>
          <w:sz w:val="20"/>
          <w:szCs w:val="20"/>
        </w:rPr>
      </w:pPr>
      <w:r w:rsidRPr="002D6EE8">
        <w:rPr>
          <w:rFonts w:ascii="Verdana" w:hAnsi="Verdana"/>
          <w:b/>
          <w:bCs/>
          <w:color w:val="000000" w:themeColor="text1"/>
          <w:sz w:val="20"/>
          <w:szCs w:val="20"/>
        </w:rPr>
        <w:t>ANEXO II</w:t>
      </w:r>
    </w:p>
    <w:p w14:paraId="699FD82C" w14:textId="77777777" w:rsidR="004037C2" w:rsidRPr="002D6EE8" w:rsidRDefault="004037C2" w:rsidP="00356156">
      <w:pPr>
        <w:pStyle w:val="corpo"/>
        <w:spacing w:before="0" w:beforeAutospacing="0" w:after="0" w:afterAutospacing="0"/>
        <w:jc w:val="center"/>
        <w:rPr>
          <w:rFonts w:ascii="Verdana" w:hAnsi="Verdana"/>
          <w:b/>
          <w:bCs/>
          <w:color w:val="000000" w:themeColor="text1"/>
          <w:sz w:val="20"/>
          <w:szCs w:val="20"/>
        </w:rPr>
      </w:pPr>
      <w:r w:rsidRPr="002D6EE8">
        <w:rPr>
          <w:rFonts w:ascii="Verdana" w:hAnsi="Verdana"/>
          <w:b/>
          <w:bCs/>
          <w:color w:val="000000" w:themeColor="text1"/>
          <w:sz w:val="20"/>
          <w:szCs w:val="20"/>
        </w:rPr>
        <w:t xml:space="preserve"> MODELO DE DECLARAÇÃO DE ATENDIMENTO AOS REQUISITOS DE HABILITAÇÃO</w:t>
      </w:r>
    </w:p>
    <w:p w14:paraId="34350C4B" w14:textId="77777777" w:rsidR="004037C2" w:rsidRPr="002D6EE8" w:rsidRDefault="004037C2" w:rsidP="00356156">
      <w:pPr>
        <w:pStyle w:val="corpo"/>
        <w:spacing w:before="0" w:beforeAutospacing="0" w:after="0" w:afterAutospacing="0"/>
        <w:jc w:val="center"/>
        <w:rPr>
          <w:rFonts w:ascii="Verdana" w:hAnsi="Verdana"/>
          <w:b/>
          <w:bCs/>
          <w:color w:val="000000" w:themeColor="text1"/>
          <w:sz w:val="20"/>
          <w:szCs w:val="20"/>
        </w:rPr>
      </w:pPr>
    </w:p>
    <w:p w14:paraId="722559D5" w14:textId="77777777" w:rsidR="004037C2" w:rsidRPr="002D6EE8" w:rsidRDefault="004037C2" w:rsidP="00356156">
      <w:pPr>
        <w:pStyle w:val="corponico"/>
        <w:spacing w:before="0" w:beforeAutospacing="0" w:after="0" w:afterAutospacing="0"/>
        <w:jc w:val="center"/>
        <w:rPr>
          <w:rFonts w:ascii="Verdana" w:hAnsi="Verdana"/>
          <w:b/>
          <w:bCs/>
          <w:color w:val="000000" w:themeColor="text1"/>
          <w:sz w:val="20"/>
          <w:szCs w:val="20"/>
        </w:rPr>
      </w:pPr>
    </w:p>
    <w:p w14:paraId="1DF43040" w14:textId="77777777" w:rsidR="004037C2" w:rsidRPr="002D6EE8" w:rsidRDefault="004037C2" w:rsidP="00356156">
      <w:pPr>
        <w:jc w:val="both"/>
        <w:rPr>
          <w:rFonts w:ascii="Verdana" w:hAnsi="Verdana"/>
          <w:color w:val="000000" w:themeColor="text1"/>
          <w:sz w:val="20"/>
          <w:szCs w:val="20"/>
        </w:rPr>
      </w:pPr>
    </w:p>
    <w:p w14:paraId="3BEBC212" w14:textId="77777777" w:rsidR="004037C2" w:rsidRPr="002D6EE8" w:rsidRDefault="004037C2" w:rsidP="00356156">
      <w:pPr>
        <w:jc w:val="both"/>
        <w:rPr>
          <w:rFonts w:ascii="Verdana" w:hAnsi="Verdana"/>
          <w:color w:val="000000" w:themeColor="text1"/>
          <w:sz w:val="20"/>
          <w:szCs w:val="20"/>
        </w:rPr>
      </w:pPr>
    </w:p>
    <w:p w14:paraId="5E80F691" w14:textId="12BDE1F3" w:rsidR="004037C2" w:rsidRPr="002D6EE8" w:rsidRDefault="004037C2" w:rsidP="00356156">
      <w:pPr>
        <w:rPr>
          <w:rFonts w:ascii="Verdana" w:hAnsi="Verdana"/>
          <w:b/>
          <w:color w:val="000000" w:themeColor="text1"/>
          <w:sz w:val="20"/>
          <w:szCs w:val="20"/>
        </w:rPr>
      </w:pPr>
      <w:r w:rsidRPr="002D6EE8">
        <w:rPr>
          <w:rFonts w:ascii="Verdana" w:hAnsi="Verdana"/>
          <w:b/>
          <w:color w:val="000000" w:themeColor="text1"/>
          <w:sz w:val="20"/>
          <w:szCs w:val="20"/>
        </w:rPr>
        <w:t xml:space="preserve">Ref.: PREGÃO ELETRÔNICO N.º </w:t>
      </w:r>
      <w:r w:rsidR="00813750">
        <w:rPr>
          <w:rFonts w:ascii="Verdana" w:hAnsi="Verdana"/>
          <w:b/>
          <w:color w:val="000000" w:themeColor="text1"/>
          <w:sz w:val="20"/>
          <w:szCs w:val="20"/>
        </w:rPr>
        <w:t>11/2023</w:t>
      </w:r>
    </w:p>
    <w:p w14:paraId="14800433" w14:textId="77777777" w:rsidR="004037C2" w:rsidRPr="002D6EE8" w:rsidRDefault="004037C2" w:rsidP="00356156">
      <w:pPr>
        <w:ind w:firstLine="2268"/>
        <w:jc w:val="both"/>
        <w:rPr>
          <w:rFonts w:ascii="Verdana" w:hAnsi="Verdana"/>
          <w:color w:val="000000" w:themeColor="text1"/>
          <w:sz w:val="20"/>
          <w:szCs w:val="20"/>
        </w:rPr>
      </w:pPr>
    </w:p>
    <w:p w14:paraId="0E2DE51C" w14:textId="0F8FA11A" w:rsidR="00CD30DF" w:rsidRPr="002D6EE8" w:rsidRDefault="004037C2" w:rsidP="00356156">
      <w:pPr>
        <w:ind w:firstLine="2268"/>
        <w:jc w:val="both"/>
        <w:rPr>
          <w:rFonts w:ascii="Verdana" w:hAnsi="Verdana"/>
          <w:color w:val="000000" w:themeColor="text1"/>
          <w:sz w:val="20"/>
          <w:szCs w:val="20"/>
        </w:rPr>
      </w:pPr>
      <w:r w:rsidRPr="002D6EE8">
        <w:rPr>
          <w:rFonts w:ascii="Verdana" w:hAnsi="Verdana"/>
          <w:color w:val="000000" w:themeColor="text1"/>
          <w:sz w:val="20"/>
          <w:szCs w:val="20"/>
        </w:rPr>
        <w:t xml:space="preserve">______________________________________(Razão Social da empresa), com sede na ___________________________________________(endereço completo), inscrita no CNPJ nº ___________________, vem, por intermédio de seu representante legal o(a) </w:t>
      </w:r>
      <w:proofErr w:type="spellStart"/>
      <w:r w:rsidRPr="002D6EE8">
        <w:rPr>
          <w:rFonts w:ascii="Verdana" w:hAnsi="Verdana"/>
          <w:color w:val="000000" w:themeColor="text1"/>
          <w:sz w:val="20"/>
          <w:szCs w:val="20"/>
        </w:rPr>
        <w:t>Sr</w:t>
      </w:r>
      <w:proofErr w:type="spellEnd"/>
      <w:r w:rsidRPr="002D6EE8">
        <w:rPr>
          <w:rFonts w:ascii="Verdana" w:hAnsi="Verdana"/>
          <w:color w:val="000000" w:themeColor="text1"/>
          <w:sz w:val="20"/>
          <w:szCs w:val="20"/>
        </w:rPr>
        <w:t>(a)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w:t>
      </w:r>
      <w:r w:rsidR="00CD30DF" w:rsidRPr="002D6EE8">
        <w:rPr>
          <w:rFonts w:ascii="Verdana" w:hAnsi="Verdana"/>
          <w:color w:val="000000" w:themeColor="text1"/>
          <w:sz w:val="20"/>
          <w:szCs w:val="20"/>
        </w:rPr>
        <w:t xml:space="preserve"> e </w:t>
      </w:r>
      <w:r w:rsidR="00CD30DF" w:rsidRPr="002D6EE8">
        <w:rPr>
          <w:rFonts w:ascii="Verdana" w:hAnsi="Verdana" w:cs="Arial"/>
          <w:color w:val="000000" w:themeColor="text1"/>
          <w:sz w:val="20"/>
          <w:szCs w:val="20"/>
        </w:rPr>
        <w:t>que a proposta apresentada está em conformidade com as exigências editalícias</w:t>
      </w:r>
      <w:r w:rsidR="00CD30DF" w:rsidRPr="002D6EE8">
        <w:rPr>
          <w:rFonts w:ascii="Verdana" w:hAnsi="Verdana"/>
          <w:color w:val="000000" w:themeColor="text1"/>
          <w:sz w:val="20"/>
          <w:szCs w:val="20"/>
        </w:rPr>
        <w:t xml:space="preserve"> da licitação modalidade Pregão Eletrônico nº </w:t>
      </w:r>
      <w:r w:rsidR="00813750">
        <w:rPr>
          <w:rFonts w:ascii="Verdana" w:hAnsi="Verdana"/>
          <w:color w:val="000000" w:themeColor="text1"/>
          <w:sz w:val="20"/>
          <w:szCs w:val="20"/>
        </w:rPr>
        <w:t>11/2023</w:t>
      </w:r>
      <w:r w:rsidR="00CD30DF" w:rsidRPr="002D6EE8">
        <w:rPr>
          <w:rFonts w:ascii="Verdana" w:hAnsi="Verdana"/>
          <w:color w:val="000000" w:themeColor="text1"/>
          <w:sz w:val="20"/>
          <w:szCs w:val="20"/>
        </w:rPr>
        <w:t>/</w:t>
      </w:r>
      <w:r w:rsidR="00C712F1" w:rsidRPr="002D6EE8">
        <w:rPr>
          <w:rFonts w:ascii="Verdana" w:hAnsi="Verdana"/>
          <w:color w:val="000000" w:themeColor="text1"/>
          <w:sz w:val="20"/>
          <w:szCs w:val="20"/>
        </w:rPr>
        <w:t>GENERAL MAYNARD</w:t>
      </w:r>
      <w:r w:rsidR="00CD30DF" w:rsidRPr="002D6EE8">
        <w:rPr>
          <w:rFonts w:ascii="Verdana" w:hAnsi="Verdana"/>
          <w:color w:val="000000" w:themeColor="text1"/>
          <w:sz w:val="20"/>
          <w:szCs w:val="20"/>
        </w:rPr>
        <w:t>.</w:t>
      </w:r>
    </w:p>
    <w:p w14:paraId="11BB08B7" w14:textId="77777777" w:rsidR="004037C2" w:rsidRPr="002D6EE8" w:rsidRDefault="004037C2" w:rsidP="00356156">
      <w:pPr>
        <w:jc w:val="both"/>
        <w:rPr>
          <w:rFonts w:ascii="Verdana" w:hAnsi="Verdana"/>
          <w:color w:val="000000" w:themeColor="text1"/>
          <w:sz w:val="20"/>
          <w:szCs w:val="20"/>
        </w:rPr>
      </w:pPr>
    </w:p>
    <w:p w14:paraId="4F4A0808" w14:textId="77777777" w:rsidR="004037C2" w:rsidRPr="002D6EE8" w:rsidRDefault="004037C2" w:rsidP="00356156">
      <w:pPr>
        <w:rPr>
          <w:rFonts w:ascii="Verdana" w:hAnsi="Verdana"/>
          <w:color w:val="000000" w:themeColor="text1"/>
          <w:sz w:val="20"/>
          <w:szCs w:val="20"/>
        </w:rPr>
      </w:pPr>
      <w:r w:rsidRPr="002D6EE8">
        <w:rPr>
          <w:rFonts w:ascii="Verdana" w:hAnsi="Verdana"/>
          <w:color w:val="000000" w:themeColor="text1"/>
          <w:sz w:val="20"/>
          <w:szCs w:val="20"/>
        </w:rPr>
        <w:t>___________________________________</w:t>
      </w:r>
    </w:p>
    <w:p w14:paraId="6622F38B" w14:textId="77777777" w:rsidR="004037C2" w:rsidRPr="002D6EE8" w:rsidRDefault="004037C2" w:rsidP="00356156">
      <w:pPr>
        <w:rPr>
          <w:rFonts w:ascii="Verdana" w:hAnsi="Verdana"/>
          <w:color w:val="000000" w:themeColor="text1"/>
          <w:sz w:val="20"/>
          <w:szCs w:val="20"/>
        </w:rPr>
      </w:pPr>
      <w:r w:rsidRPr="002D6EE8">
        <w:rPr>
          <w:rFonts w:ascii="Verdana" w:hAnsi="Verdana"/>
          <w:color w:val="000000" w:themeColor="text1"/>
          <w:sz w:val="20"/>
          <w:szCs w:val="20"/>
        </w:rPr>
        <w:t>(local e data</w:t>
      </w:r>
    </w:p>
    <w:p w14:paraId="65E61720" w14:textId="77777777" w:rsidR="004037C2" w:rsidRPr="002D6EE8" w:rsidRDefault="004037C2" w:rsidP="00356156">
      <w:pPr>
        <w:rPr>
          <w:rFonts w:ascii="Verdana" w:hAnsi="Verdana"/>
          <w:color w:val="000000" w:themeColor="text1"/>
          <w:sz w:val="20"/>
          <w:szCs w:val="20"/>
        </w:rPr>
      </w:pPr>
    </w:p>
    <w:p w14:paraId="47121B97" w14:textId="77777777" w:rsidR="004037C2" w:rsidRPr="002D6EE8" w:rsidRDefault="004037C2" w:rsidP="00356156">
      <w:pPr>
        <w:rPr>
          <w:rFonts w:ascii="Verdana" w:hAnsi="Verdana"/>
          <w:color w:val="000000" w:themeColor="text1"/>
          <w:sz w:val="20"/>
          <w:szCs w:val="20"/>
        </w:rPr>
      </w:pPr>
    </w:p>
    <w:p w14:paraId="1CB93817" w14:textId="77777777" w:rsidR="004037C2" w:rsidRPr="002D6EE8" w:rsidRDefault="004037C2" w:rsidP="00356156">
      <w:pPr>
        <w:rPr>
          <w:rFonts w:ascii="Verdana" w:hAnsi="Verdana"/>
          <w:color w:val="000000" w:themeColor="text1"/>
          <w:sz w:val="20"/>
          <w:szCs w:val="20"/>
        </w:rPr>
      </w:pPr>
      <w:r w:rsidRPr="002D6EE8">
        <w:rPr>
          <w:rFonts w:ascii="Verdana" w:hAnsi="Verdana"/>
          <w:color w:val="000000" w:themeColor="text1"/>
          <w:sz w:val="20"/>
          <w:szCs w:val="20"/>
        </w:rPr>
        <w:t>_______________________________________________________</w:t>
      </w:r>
    </w:p>
    <w:p w14:paraId="08A981BB" w14:textId="77777777" w:rsidR="004037C2" w:rsidRPr="002D6EE8" w:rsidRDefault="004037C2" w:rsidP="00356156">
      <w:pPr>
        <w:rPr>
          <w:rFonts w:ascii="Verdana" w:hAnsi="Verdana"/>
          <w:color w:val="000000" w:themeColor="text1"/>
          <w:sz w:val="20"/>
          <w:szCs w:val="20"/>
        </w:rPr>
      </w:pPr>
      <w:r w:rsidRPr="002D6EE8">
        <w:rPr>
          <w:rFonts w:ascii="Verdana" w:hAnsi="Verdana"/>
          <w:color w:val="000000" w:themeColor="text1"/>
          <w:sz w:val="20"/>
          <w:szCs w:val="20"/>
        </w:rPr>
        <w:t>(Nome e assinatura do representante legal ou procurador do licitante)</w:t>
      </w:r>
    </w:p>
    <w:p w14:paraId="69E29F53" w14:textId="77777777" w:rsidR="004037C2" w:rsidRPr="002D6EE8" w:rsidRDefault="004037C2" w:rsidP="00356156">
      <w:pPr>
        <w:pStyle w:val="corponico"/>
        <w:spacing w:before="0" w:beforeAutospacing="0" w:after="0" w:afterAutospacing="0"/>
        <w:jc w:val="both"/>
        <w:rPr>
          <w:rFonts w:ascii="Verdana" w:hAnsi="Verdana"/>
          <w:b/>
          <w:bCs/>
          <w:color w:val="000000" w:themeColor="text1"/>
          <w:sz w:val="20"/>
          <w:szCs w:val="20"/>
        </w:rPr>
      </w:pPr>
    </w:p>
    <w:p w14:paraId="36071C6D" w14:textId="77777777" w:rsidR="004037C2" w:rsidRPr="002D6EE8" w:rsidRDefault="004037C2" w:rsidP="00356156">
      <w:pPr>
        <w:pStyle w:val="corponico"/>
        <w:spacing w:before="0" w:beforeAutospacing="0" w:after="0" w:afterAutospacing="0"/>
        <w:jc w:val="both"/>
        <w:rPr>
          <w:rFonts w:ascii="Verdana" w:hAnsi="Verdana"/>
          <w:b/>
          <w:bCs/>
          <w:color w:val="000000" w:themeColor="text1"/>
          <w:sz w:val="20"/>
          <w:szCs w:val="20"/>
        </w:rPr>
      </w:pPr>
      <w:r w:rsidRPr="002D6EE8">
        <w:rPr>
          <w:rFonts w:ascii="Verdana" w:hAnsi="Verdana"/>
          <w:b/>
          <w:bCs/>
          <w:color w:val="000000" w:themeColor="text1"/>
          <w:sz w:val="20"/>
          <w:szCs w:val="20"/>
        </w:rPr>
        <w:t>Observação:</w:t>
      </w:r>
    </w:p>
    <w:p w14:paraId="49DA634E" w14:textId="77777777" w:rsidR="004037C2" w:rsidRPr="002D6EE8" w:rsidRDefault="004037C2" w:rsidP="00356156">
      <w:pPr>
        <w:pStyle w:val="corponico"/>
        <w:spacing w:before="0" w:beforeAutospacing="0" w:after="0" w:afterAutospacing="0"/>
        <w:ind w:firstLine="1276"/>
        <w:jc w:val="both"/>
        <w:rPr>
          <w:rFonts w:ascii="Verdana" w:hAnsi="Verdana"/>
          <w:b/>
          <w:bCs/>
          <w:color w:val="000000" w:themeColor="text1"/>
          <w:sz w:val="20"/>
          <w:szCs w:val="20"/>
        </w:rPr>
      </w:pPr>
      <w:r w:rsidRPr="002D6EE8">
        <w:rPr>
          <w:rFonts w:ascii="Verdana" w:hAnsi="Verdana"/>
          <w:b/>
          <w:bCs/>
          <w:color w:val="000000" w:themeColor="text1"/>
          <w:sz w:val="20"/>
          <w:szCs w:val="20"/>
        </w:rPr>
        <w:t xml:space="preserve">a) a Declaração em epígrafe deverá ser apresentada em papel timbrado da licitante e estar assinada pelo representante legal da empresa; </w:t>
      </w:r>
    </w:p>
    <w:p w14:paraId="5A207BC7" w14:textId="77777777" w:rsidR="004037C2" w:rsidRPr="002D6EE8" w:rsidRDefault="004037C2" w:rsidP="00356156">
      <w:pPr>
        <w:pStyle w:val="corponico"/>
        <w:spacing w:before="0" w:beforeAutospacing="0" w:after="0" w:afterAutospacing="0"/>
        <w:ind w:firstLine="1276"/>
        <w:jc w:val="both"/>
        <w:rPr>
          <w:rFonts w:ascii="Verdana" w:hAnsi="Verdana"/>
          <w:color w:val="000000" w:themeColor="text1"/>
          <w:sz w:val="20"/>
          <w:szCs w:val="20"/>
        </w:rPr>
      </w:pPr>
    </w:p>
    <w:p w14:paraId="2B397655"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567D6A14"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245B5AE2"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5FBA4CDE"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0923C668"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3C7F2A85"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758F06A1"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0AFE5849"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5A8D9D7E"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05DFD4BA"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76F090E6"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05F3C3A4"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73A51642"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1F53DE36"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6F807762"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2E70EC87" w14:textId="77777777" w:rsidR="003646B8" w:rsidRPr="002D6EE8" w:rsidRDefault="003646B8" w:rsidP="00356156">
      <w:pPr>
        <w:pStyle w:val="corponico"/>
        <w:spacing w:before="0" w:beforeAutospacing="0" w:after="0" w:afterAutospacing="0"/>
        <w:jc w:val="both"/>
        <w:rPr>
          <w:rFonts w:ascii="Verdana" w:hAnsi="Verdana"/>
          <w:color w:val="000000" w:themeColor="text1"/>
          <w:sz w:val="20"/>
          <w:szCs w:val="20"/>
        </w:rPr>
      </w:pPr>
    </w:p>
    <w:p w14:paraId="3D2ECFAF" w14:textId="77777777" w:rsidR="003646B8" w:rsidRPr="002D6EE8" w:rsidRDefault="003646B8" w:rsidP="00356156">
      <w:pPr>
        <w:pStyle w:val="corponico"/>
        <w:spacing w:before="0" w:beforeAutospacing="0" w:after="0" w:afterAutospacing="0"/>
        <w:jc w:val="both"/>
        <w:rPr>
          <w:rFonts w:ascii="Verdana" w:hAnsi="Verdana"/>
          <w:color w:val="000000" w:themeColor="text1"/>
          <w:sz w:val="20"/>
          <w:szCs w:val="20"/>
        </w:rPr>
      </w:pPr>
    </w:p>
    <w:p w14:paraId="47E241D8" w14:textId="77777777" w:rsidR="003646B8" w:rsidRPr="002D6EE8" w:rsidRDefault="003646B8" w:rsidP="00356156">
      <w:pPr>
        <w:pStyle w:val="corponico"/>
        <w:spacing w:before="0" w:beforeAutospacing="0" w:after="0" w:afterAutospacing="0"/>
        <w:jc w:val="both"/>
        <w:rPr>
          <w:rFonts w:ascii="Verdana" w:hAnsi="Verdana"/>
          <w:color w:val="000000" w:themeColor="text1"/>
          <w:sz w:val="20"/>
          <w:szCs w:val="20"/>
        </w:rPr>
      </w:pPr>
    </w:p>
    <w:p w14:paraId="4E04CA11"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28C8DCC6" w14:textId="77777777" w:rsidR="004037C2" w:rsidRPr="002D6EE8" w:rsidRDefault="004037C2" w:rsidP="00356156">
      <w:pPr>
        <w:pStyle w:val="corponico"/>
        <w:spacing w:before="0" w:beforeAutospacing="0" w:after="0" w:afterAutospacing="0"/>
        <w:rPr>
          <w:rFonts w:ascii="Verdana" w:hAnsi="Verdana"/>
          <w:color w:val="000000" w:themeColor="text1"/>
          <w:sz w:val="20"/>
          <w:szCs w:val="20"/>
        </w:rPr>
      </w:pPr>
    </w:p>
    <w:p w14:paraId="3CCA4F4D" w14:textId="77777777" w:rsidR="004D3639" w:rsidRPr="002D6EE8" w:rsidRDefault="004D3639" w:rsidP="00356156">
      <w:pPr>
        <w:pStyle w:val="corponico"/>
        <w:spacing w:before="0" w:beforeAutospacing="0" w:after="0" w:afterAutospacing="0"/>
        <w:rPr>
          <w:rFonts w:ascii="Verdana" w:hAnsi="Verdana"/>
          <w:color w:val="000000" w:themeColor="text1"/>
          <w:sz w:val="20"/>
          <w:szCs w:val="20"/>
        </w:rPr>
      </w:pPr>
    </w:p>
    <w:p w14:paraId="1D5B26ED" w14:textId="77777777" w:rsidR="0020221A" w:rsidRPr="002D6EE8" w:rsidRDefault="0020221A" w:rsidP="00356156">
      <w:pPr>
        <w:pStyle w:val="corponico"/>
        <w:spacing w:before="0" w:beforeAutospacing="0" w:after="0" w:afterAutospacing="0"/>
        <w:rPr>
          <w:rFonts w:ascii="Verdana" w:hAnsi="Verdana"/>
          <w:color w:val="000000" w:themeColor="text1"/>
          <w:sz w:val="20"/>
          <w:szCs w:val="20"/>
        </w:rPr>
      </w:pPr>
    </w:p>
    <w:p w14:paraId="38511FBB" w14:textId="77777777" w:rsidR="0079336F" w:rsidRPr="002D6EE8" w:rsidRDefault="0079336F" w:rsidP="00356156">
      <w:pPr>
        <w:pStyle w:val="corponico"/>
        <w:spacing w:before="0" w:beforeAutospacing="0" w:after="0" w:afterAutospacing="0"/>
        <w:rPr>
          <w:rFonts w:ascii="Verdana" w:hAnsi="Verdana"/>
          <w:color w:val="000000" w:themeColor="text1"/>
          <w:sz w:val="20"/>
          <w:szCs w:val="20"/>
        </w:rPr>
      </w:pPr>
    </w:p>
    <w:p w14:paraId="1B3B0BD9"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43423F2D" w14:textId="77777777" w:rsidR="004037C2" w:rsidRPr="002D6EE8" w:rsidRDefault="004037C2" w:rsidP="00356156">
      <w:pPr>
        <w:ind w:firstLine="4"/>
        <w:jc w:val="center"/>
        <w:rPr>
          <w:rFonts w:ascii="Verdana" w:hAnsi="Verdana"/>
          <w:b/>
          <w:color w:val="000000" w:themeColor="text1"/>
          <w:sz w:val="20"/>
          <w:szCs w:val="20"/>
        </w:rPr>
      </w:pPr>
      <w:r w:rsidRPr="002D6EE8">
        <w:rPr>
          <w:rFonts w:ascii="Verdana" w:hAnsi="Verdana"/>
          <w:b/>
          <w:color w:val="000000" w:themeColor="text1"/>
          <w:sz w:val="20"/>
          <w:szCs w:val="20"/>
        </w:rPr>
        <w:t>ANEXO III</w:t>
      </w:r>
    </w:p>
    <w:p w14:paraId="5F7E75CA" w14:textId="77777777" w:rsidR="004037C2" w:rsidRPr="002D6EE8" w:rsidRDefault="004037C2" w:rsidP="00356156">
      <w:pPr>
        <w:ind w:firstLine="4"/>
        <w:rPr>
          <w:rFonts w:ascii="Verdana" w:hAnsi="Verdana"/>
          <w:b/>
          <w:color w:val="000000" w:themeColor="text1"/>
          <w:sz w:val="20"/>
          <w:szCs w:val="20"/>
        </w:rPr>
      </w:pPr>
    </w:p>
    <w:p w14:paraId="1179BB6D" w14:textId="77777777" w:rsidR="004037C2" w:rsidRPr="002D6EE8" w:rsidRDefault="004037C2" w:rsidP="00356156">
      <w:pPr>
        <w:ind w:firstLine="4"/>
        <w:jc w:val="center"/>
        <w:rPr>
          <w:rFonts w:ascii="Verdana" w:hAnsi="Verdana"/>
          <w:b/>
          <w:color w:val="000000" w:themeColor="text1"/>
          <w:sz w:val="20"/>
          <w:szCs w:val="20"/>
        </w:rPr>
      </w:pPr>
      <w:r w:rsidRPr="002D6EE8">
        <w:rPr>
          <w:rFonts w:ascii="Verdana" w:hAnsi="Verdana"/>
          <w:b/>
          <w:color w:val="000000" w:themeColor="text1"/>
          <w:sz w:val="20"/>
          <w:szCs w:val="20"/>
        </w:rPr>
        <w:t>MODELO DE DECLARAÇÃO DE INEXISTÊNCIA DE FATOS IMPEDITIVOS</w:t>
      </w:r>
    </w:p>
    <w:p w14:paraId="0617ED70" w14:textId="77777777" w:rsidR="004037C2" w:rsidRPr="002D6EE8" w:rsidRDefault="004037C2" w:rsidP="00356156">
      <w:pPr>
        <w:pStyle w:val="Remetente"/>
        <w:rPr>
          <w:rFonts w:ascii="Verdana" w:hAnsi="Verdana"/>
          <w:color w:val="000000" w:themeColor="text1"/>
        </w:rPr>
      </w:pPr>
    </w:p>
    <w:p w14:paraId="5EFC94F0" w14:textId="77777777" w:rsidR="004037C2" w:rsidRPr="002D6EE8" w:rsidRDefault="004037C2" w:rsidP="00356156">
      <w:pPr>
        <w:rPr>
          <w:rFonts w:ascii="Verdana" w:hAnsi="Verdana"/>
          <w:color w:val="000000" w:themeColor="text1"/>
          <w:sz w:val="20"/>
          <w:szCs w:val="20"/>
        </w:rPr>
      </w:pPr>
    </w:p>
    <w:p w14:paraId="1AEA9E52" w14:textId="489D6291" w:rsidR="004037C2" w:rsidRPr="002D6EE8" w:rsidRDefault="004037C2" w:rsidP="00356156">
      <w:pPr>
        <w:rPr>
          <w:rFonts w:ascii="Verdana" w:hAnsi="Verdana"/>
          <w:b/>
          <w:color w:val="000000" w:themeColor="text1"/>
          <w:sz w:val="20"/>
          <w:szCs w:val="20"/>
        </w:rPr>
      </w:pPr>
      <w:r w:rsidRPr="002D6EE8">
        <w:rPr>
          <w:rFonts w:ascii="Verdana" w:hAnsi="Verdana"/>
          <w:b/>
          <w:color w:val="000000" w:themeColor="text1"/>
          <w:sz w:val="20"/>
          <w:szCs w:val="20"/>
        </w:rPr>
        <w:t xml:space="preserve">Ref.: PREGÃO ELETRÔNICO N.º </w:t>
      </w:r>
      <w:r w:rsidR="00813750">
        <w:rPr>
          <w:rFonts w:ascii="Verdana" w:hAnsi="Verdana"/>
          <w:b/>
          <w:color w:val="000000" w:themeColor="text1"/>
          <w:sz w:val="20"/>
          <w:szCs w:val="20"/>
        </w:rPr>
        <w:t>11/2023</w:t>
      </w:r>
    </w:p>
    <w:p w14:paraId="35C86F2E" w14:textId="77777777" w:rsidR="004037C2" w:rsidRPr="002D6EE8" w:rsidRDefault="004037C2" w:rsidP="00356156">
      <w:pPr>
        <w:rPr>
          <w:rFonts w:ascii="Verdana" w:hAnsi="Verdana"/>
          <w:color w:val="000000" w:themeColor="text1"/>
          <w:sz w:val="20"/>
          <w:szCs w:val="20"/>
        </w:rPr>
      </w:pPr>
    </w:p>
    <w:p w14:paraId="655E04CF" w14:textId="77777777" w:rsidR="004037C2" w:rsidRPr="002D6EE8" w:rsidRDefault="004037C2" w:rsidP="00356156">
      <w:pPr>
        <w:jc w:val="both"/>
        <w:rPr>
          <w:rFonts w:ascii="Verdana" w:hAnsi="Verdana"/>
          <w:color w:val="000000" w:themeColor="text1"/>
          <w:sz w:val="20"/>
          <w:szCs w:val="20"/>
        </w:rPr>
      </w:pPr>
      <w:r w:rsidRPr="002D6EE8">
        <w:rPr>
          <w:rFonts w:ascii="Verdana" w:hAnsi="Verdana"/>
          <w:color w:val="000000" w:themeColor="text1"/>
          <w:sz w:val="20"/>
          <w:szCs w:val="20"/>
        </w:rPr>
        <w:t>A empresa _____________________, inscrita no CNPJ _______________________, por intermédio do seu representante legal 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2EB75E1" w14:textId="77777777" w:rsidR="004037C2" w:rsidRPr="002D6EE8" w:rsidRDefault="004037C2" w:rsidP="00356156">
      <w:pPr>
        <w:jc w:val="both"/>
        <w:rPr>
          <w:rFonts w:ascii="Verdana" w:hAnsi="Verdana"/>
          <w:color w:val="000000" w:themeColor="text1"/>
          <w:sz w:val="20"/>
          <w:szCs w:val="20"/>
        </w:rPr>
      </w:pPr>
    </w:p>
    <w:p w14:paraId="7E161C2A" w14:textId="77777777" w:rsidR="004037C2" w:rsidRPr="002D6EE8" w:rsidRDefault="004037C2" w:rsidP="00356156">
      <w:pPr>
        <w:pStyle w:val="Corpodetexto"/>
        <w:jc w:val="center"/>
        <w:rPr>
          <w:rFonts w:ascii="Verdana" w:hAnsi="Verdana"/>
          <w:b/>
          <w:i/>
          <w:color w:val="000000" w:themeColor="text1"/>
          <w:sz w:val="20"/>
          <w:szCs w:val="20"/>
        </w:rPr>
      </w:pPr>
      <w:r w:rsidRPr="002D6EE8">
        <w:rPr>
          <w:rFonts w:ascii="Verdana" w:hAnsi="Verdana"/>
          <w:color w:val="000000" w:themeColor="text1"/>
          <w:sz w:val="20"/>
          <w:szCs w:val="20"/>
        </w:rPr>
        <w:t>Localidade, ___ de _________de _______.</w:t>
      </w:r>
    </w:p>
    <w:p w14:paraId="314378E3" w14:textId="77777777" w:rsidR="004037C2" w:rsidRPr="002D6EE8" w:rsidRDefault="004037C2" w:rsidP="00356156">
      <w:pPr>
        <w:pStyle w:val="Corpodetexto"/>
        <w:jc w:val="center"/>
        <w:rPr>
          <w:rFonts w:ascii="Verdana" w:hAnsi="Verdana"/>
          <w:color w:val="000000" w:themeColor="text1"/>
          <w:sz w:val="20"/>
          <w:szCs w:val="20"/>
        </w:rPr>
      </w:pPr>
    </w:p>
    <w:p w14:paraId="0481593C" w14:textId="77777777" w:rsidR="004037C2" w:rsidRPr="002D6EE8" w:rsidRDefault="004037C2" w:rsidP="00356156">
      <w:pPr>
        <w:pStyle w:val="Corpodetexto"/>
        <w:rPr>
          <w:rFonts w:ascii="Verdana" w:hAnsi="Verdana"/>
          <w:color w:val="000000" w:themeColor="text1"/>
          <w:sz w:val="20"/>
          <w:szCs w:val="20"/>
        </w:rPr>
      </w:pPr>
    </w:p>
    <w:p w14:paraId="7149122F" w14:textId="77777777" w:rsidR="004037C2" w:rsidRPr="002D6EE8" w:rsidRDefault="004037C2" w:rsidP="00356156">
      <w:pPr>
        <w:pStyle w:val="Corpodetexto"/>
        <w:rPr>
          <w:rFonts w:ascii="Verdana" w:hAnsi="Verdana"/>
          <w:color w:val="000000" w:themeColor="text1"/>
          <w:sz w:val="20"/>
          <w:szCs w:val="20"/>
        </w:rPr>
      </w:pPr>
    </w:p>
    <w:p w14:paraId="1B4B888B" w14:textId="77777777" w:rsidR="004037C2" w:rsidRPr="002D6EE8" w:rsidRDefault="004037C2" w:rsidP="00356156">
      <w:pPr>
        <w:pStyle w:val="Corpodetexto"/>
        <w:jc w:val="center"/>
        <w:rPr>
          <w:rFonts w:ascii="Verdana" w:hAnsi="Verdana"/>
          <w:b/>
          <w:i/>
          <w:color w:val="000000" w:themeColor="text1"/>
          <w:sz w:val="20"/>
          <w:szCs w:val="20"/>
        </w:rPr>
      </w:pPr>
      <w:r w:rsidRPr="002D6EE8">
        <w:rPr>
          <w:rFonts w:ascii="Verdana" w:hAnsi="Verdana"/>
          <w:color w:val="000000" w:themeColor="text1"/>
          <w:sz w:val="20"/>
          <w:szCs w:val="20"/>
        </w:rPr>
        <w:t>__ (assinatura/carimbo) ___</w:t>
      </w:r>
    </w:p>
    <w:p w14:paraId="3BC1EC87" w14:textId="77777777" w:rsidR="004037C2" w:rsidRPr="002D6EE8" w:rsidRDefault="004037C2" w:rsidP="00356156">
      <w:pPr>
        <w:jc w:val="both"/>
        <w:rPr>
          <w:rFonts w:ascii="Verdana" w:hAnsi="Verdana"/>
          <w:color w:val="000000" w:themeColor="text1"/>
          <w:sz w:val="20"/>
          <w:szCs w:val="20"/>
        </w:rPr>
      </w:pPr>
    </w:p>
    <w:p w14:paraId="199BBB15" w14:textId="77777777" w:rsidR="004037C2" w:rsidRPr="002D6EE8" w:rsidRDefault="004037C2" w:rsidP="00356156">
      <w:pPr>
        <w:jc w:val="both"/>
        <w:rPr>
          <w:rFonts w:ascii="Verdana" w:hAnsi="Verdana"/>
          <w:color w:val="000000" w:themeColor="text1"/>
          <w:sz w:val="20"/>
          <w:szCs w:val="20"/>
        </w:rPr>
      </w:pPr>
    </w:p>
    <w:p w14:paraId="0664C569"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62F60A22" w14:textId="77777777" w:rsidR="004037C2" w:rsidRPr="002D6EE8" w:rsidRDefault="004037C2" w:rsidP="00356156">
      <w:pPr>
        <w:pStyle w:val="corponico"/>
        <w:spacing w:before="0" w:beforeAutospacing="0" w:after="0" w:afterAutospacing="0"/>
        <w:jc w:val="both"/>
        <w:rPr>
          <w:rFonts w:ascii="Verdana" w:hAnsi="Verdana"/>
          <w:color w:val="000000" w:themeColor="text1"/>
          <w:sz w:val="20"/>
          <w:szCs w:val="20"/>
        </w:rPr>
      </w:pPr>
    </w:p>
    <w:p w14:paraId="13EFB503" w14:textId="77777777" w:rsidR="004037C2" w:rsidRPr="002D6EE8" w:rsidRDefault="004037C2" w:rsidP="00356156">
      <w:pPr>
        <w:rPr>
          <w:rFonts w:ascii="Verdana" w:hAnsi="Verdana"/>
          <w:b/>
          <w:color w:val="000000" w:themeColor="text1"/>
          <w:sz w:val="20"/>
          <w:szCs w:val="20"/>
        </w:rPr>
      </w:pPr>
    </w:p>
    <w:p w14:paraId="6DFFF4D3" w14:textId="77777777" w:rsidR="004037C2" w:rsidRPr="002D6EE8" w:rsidRDefault="004037C2" w:rsidP="00356156">
      <w:pPr>
        <w:rPr>
          <w:rFonts w:ascii="Verdana" w:hAnsi="Verdana"/>
          <w:b/>
          <w:color w:val="000000" w:themeColor="text1"/>
          <w:sz w:val="20"/>
          <w:szCs w:val="20"/>
        </w:rPr>
      </w:pPr>
    </w:p>
    <w:p w14:paraId="0F604076" w14:textId="77777777" w:rsidR="004037C2" w:rsidRPr="002D6EE8" w:rsidRDefault="004037C2" w:rsidP="00356156">
      <w:pPr>
        <w:jc w:val="both"/>
        <w:rPr>
          <w:rFonts w:ascii="Verdana" w:hAnsi="Verdana"/>
          <w:color w:val="000000" w:themeColor="text1"/>
          <w:sz w:val="20"/>
          <w:szCs w:val="20"/>
        </w:rPr>
      </w:pPr>
    </w:p>
    <w:p w14:paraId="7A95A171" w14:textId="77777777" w:rsidR="004037C2" w:rsidRPr="002D6EE8" w:rsidRDefault="004037C2" w:rsidP="00356156">
      <w:pPr>
        <w:ind w:firstLine="4"/>
        <w:jc w:val="center"/>
        <w:rPr>
          <w:rFonts w:ascii="Verdana" w:hAnsi="Verdana"/>
          <w:color w:val="000000" w:themeColor="text1"/>
          <w:sz w:val="20"/>
          <w:szCs w:val="20"/>
        </w:rPr>
      </w:pPr>
      <w:r w:rsidRPr="002D6EE8">
        <w:rPr>
          <w:rFonts w:ascii="Verdana" w:hAnsi="Verdana"/>
          <w:color w:val="000000" w:themeColor="text1"/>
          <w:sz w:val="20"/>
          <w:szCs w:val="20"/>
        </w:rPr>
        <w:br w:type="page"/>
      </w:r>
    </w:p>
    <w:p w14:paraId="595F5D31" w14:textId="77777777" w:rsidR="004037C2" w:rsidRPr="002D6EE8" w:rsidRDefault="004037C2" w:rsidP="00356156">
      <w:pPr>
        <w:ind w:firstLine="4"/>
        <w:jc w:val="center"/>
        <w:rPr>
          <w:rFonts w:ascii="Verdana" w:hAnsi="Verdana"/>
          <w:b/>
          <w:color w:val="000000" w:themeColor="text1"/>
          <w:sz w:val="20"/>
          <w:szCs w:val="20"/>
        </w:rPr>
      </w:pPr>
    </w:p>
    <w:p w14:paraId="3A87056E" w14:textId="77777777" w:rsidR="004037C2" w:rsidRPr="002D6EE8" w:rsidRDefault="004037C2" w:rsidP="00356156">
      <w:pPr>
        <w:ind w:firstLine="4"/>
        <w:jc w:val="center"/>
        <w:rPr>
          <w:rFonts w:ascii="Verdana" w:hAnsi="Verdana"/>
          <w:b/>
          <w:color w:val="000000" w:themeColor="text1"/>
          <w:sz w:val="20"/>
          <w:szCs w:val="20"/>
        </w:rPr>
      </w:pPr>
      <w:r w:rsidRPr="002D6EE8">
        <w:rPr>
          <w:rFonts w:ascii="Verdana" w:hAnsi="Verdana"/>
          <w:b/>
          <w:color w:val="000000" w:themeColor="text1"/>
          <w:sz w:val="20"/>
          <w:szCs w:val="20"/>
        </w:rPr>
        <w:t>ANEXO IV</w:t>
      </w:r>
    </w:p>
    <w:p w14:paraId="68E824A0" w14:textId="77777777" w:rsidR="004037C2" w:rsidRPr="002D6EE8" w:rsidRDefault="004037C2" w:rsidP="00356156">
      <w:pPr>
        <w:ind w:firstLine="4"/>
        <w:jc w:val="center"/>
        <w:rPr>
          <w:rFonts w:ascii="Verdana" w:hAnsi="Verdana"/>
          <w:b/>
          <w:color w:val="000000" w:themeColor="text1"/>
          <w:sz w:val="20"/>
          <w:szCs w:val="20"/>
        </w:rPr>
      </w:pPr>
    </w:p>
    <w:p w14:paraId="2CD1FBE5" w14:textId="77777777" w:rsidR="004037C2" w:rsidRPr="002D6EE8" w:rsidRDefault="004037C2" w:rsidP="00356156">
      <w:pPr>
        <w:ind w:firstLine="4"/>
        <w:jc w:val="center"/>
        <w:rPr>
          <w:rFonts w:ascii="Verdana" w:hAnsi="Verdana"/>
          <w:b/>
          <w:color w:val="000000" w:themeColor="text1"/>
          <w:sz w:val="20"/>
          <w:szCs w:val="20"/>
        </w:rPr>
      </w:pPr>
      <w:r w:rsidRPr="002D6EE8">
        <w:rPr>
          <w:rFonts w:ascii="Verdana" w:hAnsi="Verdana"/>
          <w:b/>
          <w:color w:val="000000" w:themeColor="text1"/>
          <w:sz w:val="20"/>
          <w:szCs w:val="20"/>
        </w:rPr>
        <w:t>MODELO DE DECLARAÇÃO RELATIVA A TRABALHO DE MENORES</w:t>
      </w:r>
    </w:p>
    <w:p w14:paraId="0EB95E01" w14:textId="77777777" w:rsidR="004037C2" w:rsidRPr="002D6EE8" w:rsidRDefault="004037C2" w:rsidP="00356156">
      <w:pPr>
        <w:jc w:val="center"/>
        <w:rPr>
          <w:rFonts w:ascii="Verdana" w:hAnsi="Verdana"/>
          <w:b/>
          <w:color w:val="000000" w:themeColor="text1"/>
          <w:sz w:val="20"/>
          <w:szCs w:val="20"/>
          <w:u w:val="single"/>
        </w:rPr>
      </w:pPr>
    </w:p>
    <w:p w14:paraId="78580FB9" w14:textId="77777777" w:rsidR="004037C2" w:rsidRPr="002D6EE8" w:rsidRDefault="004037C2" w:rsidP="00356156">
      <w:pPr>
        <w:rPr>
          <w:rFonts w:ascii="Verdana" w:hAnsi="Verdana"/>
          <w:color w:val="000000" w:themeColor="text1"/>
          <w:sz w:val="20"/>
          <w:szCs w:val="20"/>
        </w:rPr>
      </w:pPr>
    </w:p>
    <w:p w14:paraId="6560115C" w14:textId="6E6B8EE7" w:rsidR="004037C2" w:rsidRPr="002D6EE8" w:rsidRDefault="004037C2" w:rsidP="00356156">
      <w:pPr>
        <w:rPr>
          <w:rFonts w:ascii="Verdana" w:hAnsi="Verdana"/>
          <w:color w:val="000000" w:themeColor="text1"/>
          <w:sz w:val="20"/>
          <w:szCs w:val="20"/>
        </w:rPr>
      </w:pPr>
      <w:r w:rsidRPr="002D6EE8">
        <w:rPr>
          <w:rFonts w:ascii="Verdana" w:hAnsi="Verdana"/>
          <w:b/>
          <w:color w:val="000000" w:themeColor="text1"/>
          <w:sz w:val="20"/>
          <w:szCs w:val="20"/>
        </w:rPr>
        <w:t xml:space="preserve">Ref.: PREGÃO ELETRÔNICO N.º </w:t>
      </w:r>
      <w:r w:rsidR="00813750">
        <w:rPr>
          <w:rFonts w:ascii="Verdana" w:hAnsi="Verdana"/>
          <w:b/>
          <w:color w:val="000000" w:themeColor="text1"/>
          <w:sz w:val="20"/>
          <w:szCs w:val="20"/>
        </w:rPr>
        <w:t>11/2023</w:t>
      </w:r>
    </w:p>
    <w:p w14:paraId="3186D8A7" w14:textId="77777777" w:rsidR="004037C2" w:rsidRPr="002D6EE8" w:rsidRDefault="004037C2" w:rsidP="00356156">
      <w:pPr>
        <w:jc w:val="both"/>
        <w:rPr>
          <w:rFonts w:ascii="Verdana" w:hAnsi="Verdana"/>
          <w:color w:val="000000" w:themeColor="text1"/>
          <w:sz w:val="20"/>
          <w:szCs w:val="20"/>
        </w:rPr>
      </w:pPr>
    </w:p>
    <w:p w14:paraId="1D325D88" w14:textId="77777777" w:rsidR="004037C2" w:rsidRPr="002D6EE8" w:rsidRDefault="004037C2" w:rsidP="00356156">
      <w:pPr>
        <w:pStyle w:val="Corpodetexto"/>
        <w:jc w:val="both"/>
        <w:rPr>
          <w:rFonts w:ascii="Verdana" w:hAnsi="Verdana"/>
          <w:color w:val="000000" w:themeColor="text1"/>
          <w:sz w:val="20"/>
          <w:szCs w:val="20"/>
        </w:rPr>
      </w:pPr>
      <w:r w:rsidRPr="002D6EE8">
        <w:rPr>
          <w:rFonts w:ascii="Verdana" w:hAnsi="Verdana"/>
          <w:color w:val="000000" w:themeColor="text1"/>
          <w:sz w:val="20"/>
          <w:szCs w:val="20"/>
        </w:rPr>
        <w:t>A ______</w:t>
      </w:r>
      <w:r w:rsidRPr="002D6EE8">
        <w:rPr>
          <w:rFonts w:ascii="Verdana" w:hAnsi="Verdana"/>
          <w:color w:val="000000" w:themeColor="text1"/>
          <w:sz w:val="20"/>
          <w:szCs w:val="20"/>
          <w:u w:val="single"/>
        </w:rPr>
        <w:t>(nome da empresa)</w:t>
      </w:r>
      <w:r w:rsidRPr="002D6EE8">
        <w:rPr>
          <w:rFonts w:ascii="Verdana" w:hAnsi="Verdana"/>
          <w:color w:val="000000" w:themeColor="text1"/>
          <w:sz w:val="20"/>
          <w:szCs w:val="20"/>
        </w:rPr>
        <w:t>_______, inscrita no CNPJ nº _________, situada à ____(</w:t>
      </w:r>
      <w:r w:rsidRPr="002D6EE8">
        <w:rPr>
          <w:rFonts w:ascii="Verdana" w:hAnsi="Verdana"/>
          <w:color w:val="000000" w:themeColor="text1"/>
          <w:sz w:val="20"/>
          <w:szCs w:val="20"/>
          <w:u w:val="single"/>
        </w:rPr>
        <w:t>endereço completo)</w:t>
      </w:r>
      <w:r w:rsidRPr="002D6EE8">
        <w:rPr>
          <w:rFonts w:ascii="Verdana" w:hAnsi="Verdana"/>
          <w:color w:val="000000" w:themeColor="text1"/>
          <w:sz w:val="20"/>
          <w:szCs w:val="20"/>
        </w:rPr>
        <w:t xml:space="preserve">____, por intermédio de seu representante legal o(a) </w:t>
      </w:r>
      <w:proofErr w:type="spellStart"/>
      <w:r w:rsidRPr="002D6EE8">
        <w:rPr>
          <w:rFonts w:ascii="Verdana" w:hAnsi="Verdana"/>
          <w:color w:val="000000" w:themeColor="text1"/>
          <w:sz w:val="20"/>
          <w:szCs w:val="20"/>
        </w:rPr>
        <w:t>Sr</w:t>
      </w:r>
      <w:proofErr w:type="spellEnd"/>
      <w:r w:rsidRPr="002D6EE8">
        <w:rPr>
          <w:rFonts w:ascii="Verdana" w:hAnsi="Verdana"/>
          <w:color w:val="000000" w:themeColor="text1"/>
          <w:sz w:val="20"/>
          <w:szCs w:val="20"/>
        </w:rPr>
        <w:t>(a).______________, portador(a) da Carteira de Identidade nº ____________ e do CPF nº __________________, DECLARA, para fins do disposto no inciso V do art. 26 da Lei nº 8.666, de 21 de junho de 1993, acrescido pela Lei nº 9.854, de 27 de outubro de 1999, que não emprega menor de dezoito anos em trabalho noturno, perigoso ou insalubre e não emprega menores de dezesseis anos.</w:t>
      </w:r>
    </w:p>
    <w:p w14:paraId="303ADC3C" w14:textId="77777777" w:rsidR="004037C2" w:rsidRPr="002D6EE8" w:rsidRDefault="004037C2" w:rsidP="00356156">
      <w:pPr>
        <w:pStyle w:val="Corpodetexto"/>
        <w:jc w:val="both"/>
        <w:rPr>
          <w:rFonts w:ascii="Verdana" w:hAnsi="Verdana"/>
          <w:color w:val="000000" w:themeColor="text1"/>
          <w:sz w:val="20"/>
          <w:szCs w:val="20"/>
        </w:rPr>
      </w:pPr>
    </w:p>
    <w:p w14:paraId="5D1FBB9E" w14:textId="77777777" w:rsidR="004037C2" w:rsidRPr="002D6EE8" w:rsidRDefault="004037C2" w:rsidP="00356156">
      <w:pPr>
        <w:pStyle w:val="Corpodetexto"/>
        <w:jc w:val="both"/>
        <w:rPr>
          <w:rFonts w:ascii="Verdana" w:hAnsi="Verdana"/>
          <w:color w:val="000000" w:themeColor="text1"/>
          <w:sz w:val="20"/>
          <w:szCs w:val="20"/>
        </w:rPr>
      </w:pPr>
      <w:r w:rsidRPr="002D6EE8">
        <w:rPr>
          <w:rFonts w:ascii="Verdana" w:hAnsi="Verdana"/>
          <w:color w:val="000000" w:themeColor="text1"/>
          <w:sz w:val="20"/>
          <w:szCs w:val="20"/>
        </w:rPr>
        <w:t xml:space="preserve">Ressalva: Emprega menor, a partir de quatorze anos, na condição de aprendiz - SIM </w:t>
      </w:r>
      <w:proofErr w:type="gramStart"/>
      <w:r w:rsidRPr="002D6EE8">
        <w:rPr>
          <w:rFonts w:ascii="Verdana" w:hAnsi="Verdana"/>
          <w:color w:val="000000" w:themeColor="text1"/>
          <w:sz w:val="20"/>
          <w:szCs w:val="20"/>
        </w:rPr>
        <w:t>(  )</w:t>
      </w:r>
      <w:proofErr w:type="gramEnd"/>
      <w:r w:rsidRPr="002D6EE8">
        <w:rPr>
          <w:rFonts w:ascii="Verdana" w:hAnsi="Verdana"/>
          <w:color w:val="000000" w:themeColor="text1"/>
          <w:sz w:val="20"/>
          <w:szCs w:val="20"/>
        </w:rPr>
        <w:t xml:space="preserve">  NÃO (   )</w:t>
      </w:r>
    </w:p>
    <w:p w14:paraId="256D83BA" w14:textId="77777777" w:rsidR="004037C2" w:rsidRPr="002D6EE8" w:rsidRDefault="004037C2" w:rsidP="00356156">
      <w:pPr>
        <w:jc w:val="both"/>
        <w:rPr>
          <w:rFonts w:ascii="Verdana" w:hAnsi="Verdana"/>
          <w:color w:val="000000" w:themeColor="text1"/>
          <w:sz w:val="20"/>
          <w:szCs w:val="20"/>
        </w:rPr>
      </w:pPr>
    </w:p>
    <w:p w14:paraId="75633C8D" w14:textId="77777777" w:rsidR="004037C2" w:rsidRPr="002D6EE8" w:rsidRDefault="004037C2" w:rsidP="00356156">
      <w:pPr>
        <w:jc w:val="both"/>
        <w:rPr>
          <w:rFonts w:ascii="Verdana" w:hAnsi="Verdana"/>
          <w:color w:val="000000" w:themeColor="text1"/>
          <w:sz w:val="20"/>
          <w:szCs w:val="20"/>
        </w:rPr>
      </w:pPr>
      <w:r w:rsidRPr="002D6EE8">
        <w:rPr>
          <w:rFonts w:ascii="Verdana" w:hAnsi="Verdana"/>
          <w:color w:val="000000" w:themeColor="text1"/>
          <w:sz w:val="20"/>
          <w:szCs w:val="20"/>
        </w:rPr>
        <w:t>__________</w:t>
      </w:r>
      <w:proofErr w:type="gramStart"/>
      <w:r w:rsidRPr="002D6EE8">
        <w:rPr>
          <w:rFonts w:ascii="Verdana" w:hAnsi="Verdana"/>
          <w:color w:val="000000" w:themeColor="text1"/>
          <w:sz w:val="20"/>
          <w:szCs w:val="20"/>
        </w:rPr>
        <w:t xml:space="preserve">_,   </w:t>
      </w:r>
      <w:proofErr w:type="gramEnd"/>
      <w:r w:rsidRPr="002D6EE8">
        <w:rPr>
          <w:rFonts w:ascii="Verdana" w:hAnsi="Verdana"/>
          <w:color w:val="000000" w:themeColor="text1"/>
          <w:sz w:val="20"/>
          <w:szCs w:val="20"/>
        </w:rPr>
        <w:t xml:space="preserve">  de __________ </w:t>
      </w:r>
      <w:proofErr w:type="spellStart"/>
      <w:r w:rsidRPr="002D6EE8">
        <w:rPr>
          <w:rFonts w:ascii="Verdana" w:hAnsi="Verdana"/>
          <w:color w:val="000000" w:themeColor="text1"/>
          <w:sz w:val="20"/>
          <w:szCs w:val="20"/>
        </w:rPr>
        <w:t>de</w:t>
      </w:r>
      <w:proofErr w:type="spellEnd"/>
      <w:r w:rsidRPr="002D6EE8">
        <w:rPr>
          <w:rFonts w:ascii="Verdana" w:hAnsi="Verdana"/>
          <w:color w:val="000000" w:themeColor="text1"/>
          <w:sz w:val="20"/>
          <w:szCs w:val="20"/>
        </w:rPr>
        <w:t xml:space="preserve"> _____.</w:t>
      </w:r>
    </w:p>
    <w:p w14:paraId="7B16E016" w14:textId="77777777" w:rsidR="004037C2" w:rsidRPr="002D6EE8" w:rsidRDefault="004037C2" w:rsidP="00356156">
      <w:pPr>
        <w:jc w:val="both"/>
        <w:rPr>
          <w:rFonts w:ascii="Verdana" w:hAnsi="Verdana"/>
          <w:color w:val="000000" w:themeColor="text1"/>
          <w:sz w:val="20"/>
          <w:szCs w:val="20"/>
        </w:rPr>
      </w:pPr>
    </w:p>
    <w:p w14:paraId="379F975E" w14:textId="77777777" w:rsidR="004037C2" w:rsidRPr="002D6EE8" w:rsidRDefault="004037C2" w:rsidP="00356156">
      <w:pPr>
        <w:jc w:val="both"/>
        <w:rPr>
          <w:rFonts w:ascii="Verdana" w:hAnsi="Verdana"/>
          <w:color w:val="000000" w:themeColor="text1"/>
          <w:sz w:val="20"/>
          <w:szCs w:val="20"/>
        </w:rPr>
      </w:pPr>
    </w:p>
    <w:p w14:paraId="007EAFDE" w14:textId="77777777" w:rsidR="004037C2" w:rsidRPr="002D6EE8" w:rsidRDefault="004037C2" w:rsidP="00356156">
      <w:pPr>
        <w:jc w:val="both"/>
        <w:rPr>
          <w:rFonts w:ascii="Verdana" w:hAnsi="Verdana"/>
          <w:color w:val="000000" w:themeColor="text1"/>
          <w:sz w:val="20"/>
          <w:szCs w:val="20"/>
        </w:rPr>
      </w:pPr>
      <w:r w:rsidRPr="002D6EE8">
        <w:rPr>
          <w:rFonts w:ascii="Verdana" w:hAnsi="Verdana"/>
          <w:color w:val="000000" w:themeColor="text1"/>
          <w:sz w:val="20"/>
          <w:szCs w:val="20"/>
        </w:rPr>
        <w:t>________________________________</w:t>
      </w:r>
    </w:p>
    <w:p w14:paraId="172D8C67" w14:textId="77777777" w:rsidR="004037C2" w:rsidRPr="002D6EE8" w:rsidRDefault="004037C2" w:rsidP="00356156">
      <w:pPr>
        <w:jc w:val="both"/>
        <w:rPr>
          <w:rFonts w:ascii="Verdana" w:hAnsi="Verdana"/>
          <w:color w:val="000000" w:themeColor="text1"/>
          <w:sz w:val="20"/>
          <w:szCs w:val="20"/>
        </w:rPr>
      </w:pPr>
      <w:r w:rsidRPr="002D6EE8">
        <w:rPr>
          <w:rFonts w:ascii="Verdana" w:hAnsi="Verdana"/>
          <w:color w:val="000000" w:themeColor="text1"/>
          <w:sz w:val="20"/>
          <w:szCs w:val="20"/>
        </w:rPr>
        <w:t>Representante legal</w:t>
      </w:r>
    </w:p>
    <w:p w14:paraId="496FFA19" w14:textId="77777777" w:rsidR="004037C2" w:rsidRPr="002D6EE8" w:rsidRDefault="004037C2" w:rsidP="00356156">
      <w:pPr>
        <w:jc w:val="both"/>
        <w:rPr>
          <w:rFonts w:ascii="Verdana" w:hAnsi="Verdana"/>
          <w:color w:val="000000" w:themeColor="text1"/>
          <w:sz w:val="20"/>
          <w:szCs w:val="20"/>
        </w:rPr>
      </w:pPr>
      <w:r w:rsidRPr="002D6EE8">
        <w:rPr>
          <w:rFonts w:ascii="Verdana" w:hAnsi="Verdana"/>
          <w:color w:val="000000" w:themeColor="text1"/>
          <w:sz w:val="20"/>
          <w:szCs w:val="20"/>
        </w:rPr>
        <w:t>(carimbo e assinatura do responsável legal)</w:t>
      </w:r>
    </w:p>
    <w:p w14:paraId="67DA7CA4" w14:textId="77777777" w:rsidR="004037C2" w:rsidRPr="002D6EE8" w:rsidRDefault="004037C2" w:rsidP="00356156">
      <w:pPr>
        <w:jc w:val="both"/>
        <w:rPr>
          <w:rFonts w:ascii="Verdana" w:hAnsi="Verdana"/>
          <w:color w:val="000000" w:themeColor="text1"/>
          <w:sz w:val="20"/>
          <w:szCs w:val="20"/>
        </w:rPr>
      </w:pPr>
    </w:p>
    <w:p w14:paraId="43EC82C9" w14:textId="77777777" w:rsidR="004037C2" w:rsidRPr="002D6EE8" w:rsidRDefault="004037C2" w:rsidP="00356156">
      <w:pPr>
        <w:jc w:val="both"/>
        <w:rPr>
          <w:rFonts w:ascii="Verdana" w:hAnsi="Verdana"/>
          <w:color w:val="000000" w:themeColor="text1"/>
          <w:sz w:val="20"/>
          <w:szCs w:val="20"/>
        </w:rPr>
      </w:pPr>
    </w:p>
    <w:p w14:paraId="63621F60" w14:textId="77777777" w:rsidR="004037C2" w:rsidRPr="002D6EE8" w:rsidRDefault="004037C2" w:rsidP="00356156">
      <w:pPr>
        <w:jc w:val="both"/>
        <w:rPr>
          <w:rFonts w:ascii="Verdana" w:hAnsi="Verdana"/>
          <w:b/>
          <w:color w:val="000000" w:themeColor="text1"/>
          <w:sz w:val="20"/>
          <w:szCs w:val="20"/>
        </w:rPr>
      </w:pPr>
      <w:r w:rsidRPr="002D6EE8">
        <w:rPr>
          <w:rFonts w:ascii="Verdana" w:hAnsi="Verdana"/>
          <w:b/>
          <w:color w:val="000000" w:themeColor="text1"/>
          <w:sz w:val="20"/>
          <w:szCs w:val="20"/>
        </w:rPr>
        <w:t>(Observação: em caso afirmativo, assinalar a ressalva acima).</w:t>
      </w:r>
    </w:p>
    <w:p w14:paraId="465A9538" w14:textId="77777777" w:rsidR="004037C2" w:rsidRPr="002D6EE8" w:rsidRDefault="004037C2" w:rsidP="00356156">
      <w:pPr>
        <w:jc w:val="both"/>
        <w:rPr>
          <w:rFonts w:ascii="Verdana" w:hAnsi="Verdana"/>
          <w:b/>
          <w:color w:val="000000" w:themeColor="text1"/>
          <w:sz w:val="20"/>
          <w:szCs w:val="20"/>
        </w:rPr>
      </w:pPr>
    </w:p>
    <w:p w14:paraId="1C1B5C0A" w14:textId="77777777" w:rsidR="004037C2" w:rsidRPr="002D6EE8" w:rsidRDefault="004037C2" w:rsidP="00356156">
      <w:pPr>
        <w:jc w:val="both"/>
        <w:rPr>
          <w:rFonts w:ascii="Verdana" w:hAnsi="Verdana"/>
          <w:b/>
          <w:color w:val="000000" w:themeColor="text1"/>
          <w:sz w:val="20"/>
          <w:szCs w:val="20"/>
        </w:rPr>
      </w:pPr>
      <w:r w:rsidRPr="002D6EE8">
        <w:rPr>
          <w:rFonts w:ascii="Verdana" w:hAnsi="Verdana"/>
          <w:b/>
          <w:color w:val="000000" w:themeColor="text1"/>
          <w:sz w:val="20"/>
          <w:szCs w:val="20"/>
        </w:rPr>
        <w:t>A Declaração em epígrafe deverá ser apresentada em papel timbrado da licitante e estar assinada pelo representante legal da empresa.</w:t>
      </w:r>
    </w:p>
    <w:p w14:paraId="60A6A52D" w14:textId="77777777" w:rsidR="004037C2" w:rsidRPr="002D6EE8" w:rsidRDefault="004037C2" w:rsidP="00356156">
      <w:pPr>
        <w:jc w:val="both"/>
        <w:rPr>
          <w:rFonts w:ascii="Verdana" w:hAnsi="Verdana"/>
          <w:color w:val="000000" w:themeColor="text1"/>
          <w:sz w:val="20"/>
          <w:szCs w:val="20"/>
        </w:rPr>
      </w:pPr>
    </w:p>
    <w:p w14:paraId="741B9C5E" w14:textId="77777777" w:rsidR="004037C2" w:rsidRPr="002D6EE8" w:rsidRDefault="004037C2" w:rsidP="00356156">
      <w:pPr>
        <w:jc w:val="both"/>
        <w:rPr>
          <w:rFonts w:ascii="Verdana" w:hAnsi="Verdana"/>
          <w:color w:val="000000" w:themeColor="text1"/>
          <w:sz w:val="20"/>
          <w:szCs w:val="20"/>
        </w:rPr>
      </w:pPr>
    </w:p>
    <w:p w14:paraId="624AA700" w14:textId="77777777" w:rsidR="004037C2" w:rsidRPr="002D6EE8" w:rsidRDefault="004037C2" w:rsidP="00356156">
      <w:pPr>
        <w:jc w:val="both"/>
        <w:rPr>
          <w:rFonts w:ascii="Verdana" w:hAnsi="Verdana"/>
          <w:color w:val="000000" w:themeColor="text1"/>
          <w:sz w:val="20"/>
          <w:szCs w:val="20"/>
        </w:rPr>
      </w:pPr>
    </w:p>
    <w:p w14:paraId="64F597B8" w14:textId="77777777" w:rsidR="004037C2" w:rsidRPr="002D6EE8" w:rsidRDefault="004037C2" w:rsidP="00356156">
      <w:pPr>
        <w:jc w:val="both"/>
        <w:rPr>
          <w:rFonts w:ascii="Verdana" w:hAnsi="Verdana"/>
          <w:color w:val="000000" w:themeColor="text1"/>
          <w:sz w:val="20"/>
          <w:szCs w:val="20"/>
        </w:rPr>
      </w:pPr>
    </w:p>
    <w:p w14:paraId="3CCA5D30" w14:textId="77777777" w:rsidR="004037C2" w:rsidRPr="002D6EE8" w:rsidRDefault="004037C2" w:rsidP="00356156">
      <w:pPr>
        <w:jc w:val="both"/>
        <w:rPr>
          <w:rFonts w:ascii="Verdana" w:hAnsi="Verdana"/>
          <w:color w:val="000000" w:themeColor="text1"/>
          <w:sz w:val="20"/>
          <w:szCs w:val="20"/>
        </w:rPr>
      </w:pPr>
    </w:p>
    <w:p w14:paraId="3A65D121" w14:textId="77777777" w:rsidR="004037C2" w:rsidRPr="002D6EE8" w:rsidRDefault="004037C2" w:rsidP="00356156">
      <w:pPr>
        <w:jc w:val="both"/>
        <w:rPr>
          <w:rFonts w:ascii="Verdana" w:hAnsi="Verdana"/>
          <w:color w:val="000000" w:themeColor="text1"/>
          <w:sz w:val="20"/>
          <w:szCs w:val="20"/>
        </w:rPr>
      </w:pPr>
    </w:p>
    <w:p w14:paraId="6F14BEE5" w14:textId="77777777" w:rsidR="004037C2" w:rsidRPr="002D6EE8" w:rsidRDefault="004037C2" w:rsidP="00356156">
      <w:pPr>
        <w:jc w:val="both"/>
        <w:rPr>
          <w:rFonts w:ascii="Verdana" w:hAnsi="Verdana"/>
          <w:color w:val="000000" w:themeColor="text1"/>
          <w:sz w:val="20"/>
          <w:szCs w:val="20"/>
        </w:rPr>
      </w:pPr>
    </w:p>
    <w:p w14:paraId="09EC4437" w14:textId="77777777" w:rsidR="004037C2" w:rsidRPr="002D6EE8" w:rsidRDefault="004037C2" w:rsidP="00356156">
      <w:pPr>
        <w:jc w:val="both"/>
        <w:rPr>
          <w:rFonts w:ascii="Verdana" w:hAnsi="Verdana"/>
          <w:color w:val="000000" w:themeColor="text1"/>
          <w:sz w:val="20"/>
          <w:szCs w:val="20"/>
        </w:rPr>
      </w:pPr>
    </w:p>
    <w:p w14:paraId="4801B08C" w14:textId="77777777" w:rsidR="004037C2" w:rsidRPr="002D6EE8" w:rsidRDefault="004037C2" w:rsidP="00356156">
      <w:pPr>
        <w:jc w:val="both"/>
        <w:rPr>
          <w:rFonts w:ascii="Verdana" w:hAnsi="Verdana"/>
          <w:color w:val="000000" w:themeColor="text1"/>
          <w:sz w:val="20"/>
          <w:szCs w:val="20"/>
        </w:rPr>
      </w:pPr>
    </w:p>
    <w:p w14:paraId="03DEB80A" w14:textId="77777777" w:rsidR="004037C2" w:rsidRPr="002D6EE8" w:rsidRDefault="004037C2" w:rsidP="00356156">
      <w:pPr>
        <w:jc w:val="both"/>
        <w:rPr>
          <w:rFonts w:ascii="Verdana" w:hAnsi="Verdana"/>
          <w:color w:val="000000" w:themeColor="text1"/>
          <w:sz w:val="20"/>
          <w:szCs w:val="20"/>
        </w:rPr>
      </w:pPr>
    </w:p>
    <w:p w14:paraId="12470E8F" w14:textId="77777777" w:rsidR="004037C2" w:rsidRPr="002D6EE8" w:rsidRDefault="004037C2" w:rsidP="00356156">
      <w:pPr>
        <w:jc w:val="both"/>
        <w:rPr>
          <w:rFonts w:ascii="Verdana" w:hAnsi="Verdana"/>
          <w:color w:val="000000" w:themeColor="text1"/>
          <w:sz w:val="20"/>
          <w:szCs w:val="20"/>
        </w:rPr>
      </w:pPr>
    </w:p>
    <w:p w14:paraId="4B063CE5" w14:textId="77777777" w:rsidR="004037C2" w:rsidRPr="002D6EE8" w:rsidRDefault="004037C2" w:rsidP="00356156">
      <w:pPr>
        <w:jc w:val="both"/>
        <w:rPr>
          <w:rFonts w:ascii="Verdana" w:hAnsi="Verdana"/>
          <w:color w:val="000000" w:themeColor="text1"/>
          <w:sz w:val="20"/>
          <w:szCs w:val="20"/>
        </w:rPr>
      </w:pPr>
    </w:p>
    <w:p w14:paraId="495AF8D4" w14:textId="77777777" w:rsidR="004037C2" w:rsidRPr="002D6EE8" w:rsidRDefault="004037C2" w:rsidP="00356156">
      <w:pPr>
        <w:jc w:val="both"/>
        <w:rPr>
          <w:rFonts w:ascii="Verdana" w:hAnsi="Verdana"/>
          <w:color w:val="000000" w:themeColor="text1"/>
          <w:sz w:val="20"/>
          <w:szCs w:val="20"/>
        </w:rPr>
      </w:pPr>
    </w:p>
    <w:p w14:paraId="4208BC79" w14:textId="77777777" w:rsidR="004037C2" w:rsidRPr="002D6EE8" w:rsidRDefault="004037C2" w:rsidP="00356156">
      <w:pPr>
        <w:jc w:val="both"/>
        <w:rPr>
          <w:rFonts w:ascii="Verdana" w:hAnsi="Verdana"/>
          <w:color w:val="000000" w:themeColor="text1"/>
          <w:sz w:val="20"/>
          <w:szCs w:val="20"/>
        </w:rPr>
      </w:pPr>
    </w:p>
    <w:p w14:paraId="64335787" w14:textId="77777777" w:rsidR="004037C2" w:rsidRPr="002D6EE8" w:rsidRDefault="004037C2" w:rsidP="00356156">
      <w:pPr>
        <w:jc w:val="both"/>
        <w:rPr>
          <w:rFonts w:ascii="Verdana" w:hAnsi="Verdana"/>
          <w:color w:val="000000" w:themeColor="text1"/>
          <w:sz w:val="20"/>
          <w:szCs w:val="20"/>
        </w:rPr>
      </w:pPr>
    </w:p>
    <w:p w14:paraId="20B1D3A0" w14:textId="77777777" w:rsidR="003646B8" w:rsidRPr="002D6EE8" w:rsidRDefault="003646B8" w:rsidP="00356156">
      <w:pPr>
        <w:jc w:val="both"/>
        <w:rPr>
          <w:rFonts w:ascii="Verdana" w:hAnsi="Verdana"/>
          <w:color w:val="000000" w:themeColor="text1"/>
          <w:sz w:val="20"/>
          <w:szCs w:val="20"/>
        </w:rPr>
      </w:pPr>
    </w:p>
    <w:p w14:paraId="61106515" w14:textId="77777777" w:rsidR="00856D2F" w:rsidRPr="002D6EE8" w:rsidRDefault="00856D2F" w:rsidP="00356156">
      <w:pPr>
        <w:jc w:val="both"/>
        <w:rPr>
          <w:rFonts w:ascii="Verdana" w:hAnsi="Verdana"/>
          <w:color w:val="000000" w:themeColor="text1"/>
          <w:sz w:val="20"/>
          <w:szCs w:val="20"/>
        </w:rPr>
      </w:pPr>
    </w:p>
    <w:p w14:paraId="7F85ABBB" w14:textId="77777777" w:rsidR="004D3639" w:rsidRPr="002D6EE8" w:rsidRDefault="004D3639" w:rsidP="00713DBF">
      <w:pPr>
        <w:rPr>
          <w:rFonts w:ascii="Verdana" w:hAnsi="Verdana" w:cs="Arial"/>
          <w:b/>
          <w:bCs/>
          <w:color w:val="000000" w:themeColor="text1"/>
          <w:sz w:val="20"/>
          <w:szCs w:val="20"/>
        </w:rPr>
      </w:pPr>
    </w:p>
    <w:p w14:paraId="461A1F37" w14:textId="77777777" w:rsidR="004D3639" w:rsidRPr="002D6EE8" w:rsidRDefault="004D3639" w:rsidP="00356156">
      <w:pPr>
        <w:jc w:val="center"/>
        <w:rPr>
          <w:rFonts w:ascii="Verdana" w:hAnsi="Verdana" w:cs="Arial"/>
          <w:b/>
          <w:bCs/>
          <w:color w:val="000000" w:themeColor="text1"/>
          <w:sz w:val="20"/>
          <w:szCs w:val="20"/>
        </w:rPr>
      </w:pPr>
    </w:p>
    <w:p w14:paraId="732C6B9A" w14:textId="77777777" w:rsidR="004D3639" w:rsidRPr="002D6EE8" w:rsidRDefault="004D3639" w:rsidP="004D3639">
      <w:pPr>
        <w:jc w:val="center"/>
        <w:rPr>
          <w:rFonts w:ascii="Verdana" w:hAnsi="Verdana" w:cs="Arial"/>
          <w:b/>
          <w:bCs/>
          <w:color w:val="000000" w:themeColor="text1"/>
          <w:sz w:val="20"/>
          <w:szCs w:val="20"/>
        </w:rPr>
      </w:pPr>
      <w:r w:rsidRPr="002D6EE8">
        <w:rPr>
          <w:rFonts w:ascii="Verdana" w:hAnsi="Verdana" w:cs="Arial"/>
          <w:b/>
          <w:bCs/>
          <w:color w:val="000000" w:themeColor="text1"/>
          <w:sz w:val="20"/>
          <w:szCs w:val="20"/>
        </w:rPr>
        <w:t>ANEXO V</w:t>
      </w:r>
    </w:p>
    <w:p w14:paraId="0A28DEFF" w14:textId="77777777" w:rsidR="004037C2" w:rsidRPr="002D6EE8" w:rsidRDefault="004037C2" w:rsidP="00713DBF">
      <w:pPr>
        <w:rPr>
          <w:rFonts w:ascii="Verdana" w:hAnsi="Verdana" w:cs="Arial"/>
          <w:bCs/>
          <w:color w:val="000000" w:themeColor="text1"/>
          <w:sz w:val="20"/>
          <w:szCs w:val="20"/>
        </w:rPr>
      </w:pPr>
    </w:p>
    <w:p w14:paraId="5CFF8D6A" w14:textId="77777777" w:rsidR="004037C2" w:rsidRPr="002D6EE8" w:rsidRDefault="004037C2" w:rsidP="00356156">
      <w:pPr>
        <w:jc w:val="center"/>
        <w:rPr>
          <w:rFonts w:ascii="Verdana" w:hAnsi="Verdana" w:cs="Arial"/>
          <w:b/>
          <w:bCs/>
          <w:color w:val="000000" w:themeColor="text1"/>
          <w:sz w:val="20"/>
          <w:szCs w:val="20"/>
        </w:rPr>
      </w:pPr>
      <w:r w:rsidRPr="002D6EE8">
        <w:rPr>
          <w:rFonts w:ascii="Verdana" w:hAnsi="Verdana" w:cs="Arial"/>
          <w:b/>
          <w:bCs/>
          <w:color w:val="000000" w:themeColor="text1"/>
          <w:sz w:val="20"/>
          <w:szCs w:val="20"/>
        </w:rPr>
        <w:t>MODELO DA PROPOSTA COMERCIAL</w:t>
      </w:r>
    </w:p>
    <w:p w14:paraId="52E0FEDD" w14:textId="77777777" w:rsidR="004037C2" w:rsidRPr="002D6EE8" w:rsidRDefault="004037C2" w:rsidP="00356156">
      <w:pPr>
        <w:jc w:val="center"/>
        <w:rPr>
          <w:rFonts w:ascii="Verdana" w:hAnsi="Verdana" w:cs="Arial"/>
          <w:b/>
          <w:bCs/>
          <w:color w:val="000000" w:themeColor="text1"/>
          <w:sz w:val="20"/>
          <w:szCs w:val="20"/>
        </w:rPr>
      </w:pPr>
    </w:p>
    <w:p w14:paraId="1C9E3895" w14:textId="77777777" w:rsidR="004037C2" w:rsidRPr="002D6EE8" w:rsidRDefault="004037C2" w:rsidP="00356156">
      <w:pPr>
        <w:autoSpaceDE w:val="0"/>
        <w:autoSpaceDN w:val="0"/>
        <w:adjustRightInd w:val="0"/>
        <w:rPr>
          <w:rFonts w:ascii="Verdana" w:hAnsi="Verdana" w:cs="Arial"/>
          <w:color w:val="000000" w:themeColor="text1"/>
          <w:sz w:val="20"/>
          <w:szCs w:val="20"/>
        </w:rPr>
      </w:pPr>
      <w:r w:rsidRPr="002D6EE8">
        <w:rPr>
          <w:rFonts w:ascii="Verdana" w:hAnsi="Verdana" w:cs="Arial"/>
          <w:color w:val="000000" w:themeColor="text1"/>
          <w:sz w:val="20"/>
          <w:szCs w:val="20"/>
        </w:rPr>
        <w:t>A</w:t>
      </w:r>
    </w:p>
    <w:p w14:paraId="7CED6CDD" w14:textId="77777777" w:rsidR="004037C2" w:rsidRPr="002D6EE8" w:rsidRDefault="004037C2" w:rsidP="00356156">
      <w:pPr>
        <w:autoSpaceDE w:val="0"/>
        <w:autoSpaceDN w:val="0"/>
        <w:adjustRightInd w:val="0"/>
        <w:rPr>
          <w:rFonts w:ascii="Verdana" w:hAnsi="Verdana" w:cs="Arial"/>
          <w:color w:val="000000" w:themeColor="text1"/>
          <w:sz w:val="20"/>
          <w:szCs w:val="20"/>
        </w:rPr>
      </w:pPr>
      <w:r w:rsidRPr="002D6EE8">
        <w:rPr>
          <w:rFonts w:ascii="Verdana" w:hAnsi="Verdana" w:cs="Arial"/>
          <w:color w:val="000000" w:themeColor="text1"/>
          <w:sz w:val="20"/>
          <w:szCs w:val="20"/>
        </w:rPr>
        <w:t>Pregoeira</w:t>
      </w:r>
    </w:p>
    <w:p w14:paraId="3B765817" w14:textId="77777777" w:rsidR="004037C2" w:rsidRPr="002D6EE8" w:rsidRDefault="004037C2" w:rsidP="00356156">
      <w:pPr>
        <w:autoSpaceDE w:val="0"/>
        <w:autoSpaceDN w:val="0"/>
        <w:adjustRightInd w:val="0"/>
        <w:rPr>
          <w:rFonts w:ascii="Verdana" w:hAnsi="Verdana" w:cs="Arial"/>
          <w:color w:val="000000" w:themeColor="text1"/>
          <w:sz w:val="20"/>
          <w:szCs w:val="20"/>
        </w:rPr>
      </w:pPr>
      <w:r w:rsidRPr="002D6EE8">
        <w:rPr>
          <w:rFonts w:ascii="Verdana" w:hAnsi="Verdana" w:cs="Arial"/>
          <w:color w:val="000000" w:themeColor="text1"/>
          <w:sz w:val="20"/>
          <w:szCs w:val="20"/>
        </w:rPr>
        <w:t>XXXXXXXXXXXXXXXXXXXXXXXXXXXXXXXX</w:t>
      </w:r>
    </w:p>
    <w:p w14:paraId="461E434C" w14:textId="77777777" w:rsidR="004037C2" w:rsidRPr="002D6EE8" w:rsidRDefault="004037C2" w:rsidP="00356156">
      <w:pPr>
        <w:autoSpaceDE w:val="0"/>
        <w:autoSpaceDN w:val="0"/>
        <w:adjustRightInd w:val="0"/>
        <w:rPr>
          <w:rFonts w:ascii="Verdana" w:hAnsi="Verdana" w:cs="Arial"/>
          <w:b/>
          <w:color w:val="000000" w:themeColor="text1"/>
          <w:sz w:val="20"/>
          <w:szCs w:val="20"/>
        </w:rPr>
      </w:pPr>
    </w:p>
    <w:p w14:paraId="12088564" w14:textId="180387A1" w:rsidR="004037C2" w:rsidRPr="002D6EE8" w:rsidRDefault="004037C2" w:rsidP="00356156">
      <w:pPr>
        <w:autoSpaceDE w:val="0"/>
        <w:autoSpaceDN w:val="0"/>
        <w:adjustRightInd w:val="0"/>
        <w:rPr>
          <w:rFonts w:ascii="Verdana" w:hAnsi="Verdana" w:cs="Arial"/>
          <w:b/>
          <w:color w:val="000000" w:themeColor="text1"/>
          <w:sz w:val="20"/>
          <w:szCs w:val="20"/>
        </w:rPr>
      </w:pPr>
      <w:r w:rsidRPr="002D6EE8">
        <w:rPr>
          <w:rFonts w:ascii="Verdana" w:hAnsi="Verdana" w:cs="Arial"/>
          <w:b/>
          <w:color w:val="000000" w:themeColor="text1"/>
          <w:sz w:val="20"/>
          <w:szCs w:val="20"/>
        </w:rPr>
        <w:t xml:space="preserve">Referência: Edital de Pregão </w:t>
      </w:r>
      <w:r w:rsidRPr="002D6EE8">
        <w:rPr>
          <w:rFonts w:ascii="Verdana" w:hAnsi="Verdana"/>
          <w:b/>
          <w:color w:val="000000" w:themeColor="text1"/>
          <w:sz w:val="20"/>
          <w:szCs w:val="20"/>
        </w:rPr>
        <w:t xml:space="preserve">ELETRÔNICO N.º </w:t>
      </w:r>
      <w:r w:rsidR="00813750">
        <w:rPr>
          <w:rFonts w:ascii="Verdana" w:hAnsi="Verdana"/>
          <w:b/>
          <w:color w:val="000000" w:themeColor="text1"/>
          <w:sz w:val="20"/>
          <w:szCs w:val="20"/>
        </w:rPr>
        <w:t>11/2023</w:t>
      </w:r>
    </w:p>
    <w:p w14:paraId="6BF20B71" w14:textId="77777777" w:rsidR="004037C2" w:rsidRPr="002D6EE8" w:rsidRDefault="004037C2" w:rsidP="00356156">
      <w:pPr>
        <w:autoSpaceDE w:val="0"/>
        <w:autoSpaceDN w:val="0"/>
        <w:adjustRightInd w:val="0"/>
        <w:jc w:val="both"/>
        <w:rPr>
          <w:rFonts w:ascii="Verdana" w:hAnsi="Verdana" w:cs="Arial"/>
          <w:color w:val="000000" w:themeColor="text1"/>
          <w:sz w:val="20"/>
          <w:szCs w:val="20"/>
        </w:rPr>
      </w:pPr>
    </w:p>
    <w:p w14:paraId="3FADDE25" w14:textId="77777777" w:rsidR="004037C2" w:rsidRPr="002D6EE8" w:rsidRDefault="004037C2" w:rsidP="00356156">
      <w:pPr>
        <w:pStyle w:val="Default"/>
        <w:jc w:val="both"/>
        <w:rPr>
          <w:rFonts w:cs="Arial"/>
          <w:color w:val="000000" w:themeColor="text1"/>
          <w:sz w:val="20"/>
          <w:szCs w:val="20"/>
        </w:rPr>
      </w:pPr>
      <w:r w:rsidRPr="002D6EE8">
        <w:rPr>
          <w:rFonts w:cs="Arial"/>
          <w:b/>
          <w:color w:val="000000" w:themeColor="text1"/>
          <w:sz w:val="20"/>
          <w:szCs w:val="20"/>
        </w:rPr>
        <w:t>Objeto</w:t>
      </w:r>
      <w:r w:rsidRPr="002D6EE8">
        <w:rPr>
          <w:rFonts w:cs="Arial"/>
          <w:color w:val="000000" w:themeColor="text1"/>
          <w:sz w:val="20"/>
          <w:szCs w:val="20"/>
        </w:rPr>
        <w:t>: _____________________</w:t>
      </w:r>
    </w:p>
    <w:p w14:paraId="0C300118" w14:textId="77777777" w:rsidR="004037C2" w:rsidRPr="002D6EE8" w:rsidRDefault="004037C2" w:rsidP="00356156">
      <w:pPr>
        <w:pStyle w:val="Default"/>
        <w:jc w:val="both"/>
        <w:rPr>
          <w:rFonts w:cs="Arial"/>
          <w:color w:val="000000" w:themeColor="text1"/>
          <w:sz w:val="20"/>
          <w:szCs w:val="20"/>
        </w:rPr>
      </w:pPr>
    </w:p>
    <w:p w14:paraId="28A6AC6B" w14:textId="1778F906" w:rsidR="004037C2" w:rsidRPr="002D6EE8" w:rsidRDefault="004037C2" w:rsidP="00356156">
      <w:pPr>
        <w:pStyle w:val="Default"/>
        <w:jc w:val="both"/>
        <w:rPr>
          <w:rFonts w:cs="Arial"/>
          <w:color w:val="000000" w:themeColor="text1"/>
          <w:sz w:val="20"/>
          <w:szCs w:val="20"/>
        </w:rPr>
      </w:pPr>
      <w:r w:rsidRPr="002D6EE8">
        <w:rPr>
          <w:rFonts w:cs="Arial"/>
          <w:color w:val="000000" w:themeColor="text1"/>
          <w:sz w:val="20"/>
          <w:szCs w:val="20"/>
        </w:rPr>
        <w:t>Senhor</w:t>
      </w:r>
      <w:r w:rsidR="006564C6" w:rsidRPr="002D6EE8">
        <w:rPr>
          <w:rFonts w:cs="Arial"/>
          <w:color w:val="000000" w:themeColor="text1"/>
          <w:sz w:val="20"/>
          <w:szCs w:val="20"/>
        </w:rPr>
        <w:t>a</w:t>
      </w:r>
      <w:r w:rsidRPr="002D6EE8">
        <w:rPr>
          <w:rFonts w:cs="Arial"/>
          <w:color w:val="000000" w:themeColor="text1"/>
          <w:sz w:val="20"/>
          <w:szCs w:val="20"/>
        </w:rPr>
        <w:t xml:space="preserve"> Pregoeir</w:t>
      </w:r>
      <w:r w:rsidR="006564C6" w:rsidRPr="002D6EE8">
        <w:rPr>
          <w:rFonts w:cs="Arial"/>
          <w:color w:val="000000" w:themeColor="text1"/>
          <w:sz w:val="20"/>
          <w:szCs w:val="20"/>
        </w:rPr>
        <w:t>a</w:t>
      </w:r>
      <w:r w:rsidRPr="002D6EE8">
        <w:rPr>
          <w:rFonts w:cs="Arial"/>
          <w:color w:val="000000" w:themeColor="text1"/>
          <w:sz w:val="20"/>
          <w:szCs w:val="20"/>
        </w:rPr>
        <w:t xml:space="preserve">, </w:t>
      </w:r>
    </w:p>
    <w:p w14:paraId="1D314F47" w14:textId="77777777" w:rsidR="004037C2" w:rsidRPr="002D6EE8" w:rsidRDefault="004037C2" w:rsidP="00356156">
      <w:pPr>
        <w:pStyle w:val="Default"/>
        <w:jc w:val="both"/>
        <w:rPr>
          <w:rFonts w:cs="Arial"/>
          <w:color w:val="000000" w:themeColor="text1"/>
          <w:sz w:val="20"/>
          <w:szCs w:val="20"/>
        </w:rPr>
      </w:pPr>
    </w:p>
    <w:p w14:paraId="07BB186F" w14:textId="4A33D4BB" w:rsidR="00707E93" w:rsidRPr="002D6EE8" w:rsidRDefault="004037C2" w:rsidP="00356156">
      <w:pPr>
        <w:pStyle w:val="BodyText23"/>
        <w:rPr>
          <w:rFonts w:ascii="Verdana" w:hAnsi="Verdana" w:cs="Arial"/>
          <w:b w:val="0"/>
          <w:color w:val="000000" w:themeColor="text1"/>
          <w:sz w:val="20"/>
        </w:rPr>
      </w:pPr>
      <w:r w:rsidRPr="002D6EE8">
        <w:rPr>
          <w:rFonts w:ascii="Verdana" w:hAnsi="Verdana" w:cs="Arial"/>
          <w:b w:val="0"/>
          <w:color w:val="000000" w:themeColor="text1"/>
          <w:sz w:val="20"/>
        </w:rPr>
        <w:t>Proposta que faz a empresa __________________________________, inscrita no CNPJ-MF sob o nº ___________________, estabelecida à ________________</w:t>
      </w:r>
      <w:r w:rsidR="00775F1E" w:rsidRPr="002D6EE8">
        <w:rPr>
          <w:rFonts w:ascii="Verdana" w:hAnsi="Verdana" w:cs="Arial"/>
          <w:b w:val="0"/>
          <w:color w:val="000000" w:themeColor="text1"/>
          <w:sz w:val="20"/>
        </w:rPr>
        <w:t>_______________________, para fornecimento</w:t>
      </w:r>
      <w:r w:rsidRPr="002D6EE8">
        <w:rPr>
          <w:rFonts w:ascii="Verdana" w:hAnsi="Verdana" w:cs="Arial"/>
          <w:b w:val="0"/>
          <w:color w:val="000000" w:themeColor="text1"/>
          <w:sz w:val="20"/>
        </w:rPr>
        <w:t xml:space="preserve">, conforme estabelecido no Anexo I – Termo de </w:t>
      </w:r>
      <w:proofErr w:type="spellStart"/>
      <w:r w:rsidRPr="002D6EE8">
        <w:rPr>
          <w:rFonts w:ascii="Verdana" w:hAnsi="Verdana" w:cs="Arial"/>
          <w:b w:val="0"/>
          <w:color w:val="000000" w:themeColor="text1"/>
          <w:sz w:val="20"/>
        </w:rPr>
        <w:t>Referencia</w:t>
      </w:r>
      <w:proofErr w:type="spellEnd"/>
      <w:r w:rsidRPr="002D6EE8">
        <w:rPr>
          <w:rFonts w:ascii="Verdana" w:hAnsi="Verdana" w:cs="Arial"/>
          <w:b w:val="0"/>
          <w:color w:val="000000" w:themeColor="text1"/>
          <w:sz w:val="20"/>
        </w:rPr>
        <w:t xml:space="preserve"> do Edital de Pregão nº</w:t>
      </w:r>
      <w:r w:rsidR="009E6CA1" w:rsidRPr="002D6EE8">
        <w:rPr>
          <w:rFonts w:ascii="Verdana" w:hAnsi="Verdana" w:cs="Arial"/>
          <w:b w:val="0"/>
          <w:color w:val="000000" w:themeColor="text1"/>
          <w:sz w:val="20"/>
        </w:rPr>
        <w:t xml:space="preserve"> XX</w:t>
      </w:r>
      <w:r w:rsidR="007A6D58" w:rsidRPr="002D6EE8">
        <w:rPr>
          <w:rFonts w:ascii="Verdana" w:hAnsi="Verdana" w:cs="Arial"/>
          <w:b w:val="0"/>
          <w:color w:val="000000" w:themeColor="text1"/>
          <w:sz w:val="20"/>
        </w:rPr>
        <w:t>/</w:t>
      </w:r>
      <w:r w:rsidR="003B0E75">
        <w:rPr>
          <w:rFonts w:ascii="Verdana" w:hAnsi="Verdana" w:cs="Arial"/>
          <w:b w:val="0"/>
          <w:color w:val="000000" w:themeColor="text1"/>
          <w:sz w:val="20"/>
        </w:rPr>
        <w:t>2023</w:t>
      </w:r>
      <w:r w:rsidRPr="002D6EE8">
        <w:rPr>
          <w:rFonts w:ascii="Verdana" w:hAnsi="Verdana" w:cs="Arial"/>
          <w:b w:val="0"/>
          <w:color w:val="000000" w:themeColor="text1"/>
          <w:sz w:val="20"/>
        </w:rPr>
        <w:t>.</w:t>
      </w:r>
    </w:p>
    <w:p w14:paraId="2FA5124C" w14:textId="77777777" w:rsidR="00BA2F82" w:rsidRPr="002D6EE8" w:rsidRDefault="00BA2F82" w:rsidP="00356156">
      <w:pPr>
        <w:pStyle w:val="BodyText23"/>
        <w:rPr>
          <w:rFonts w:ascii="Verdana" w:hAnsi="Verdana" w:cs="Arial"/>
          <w:b w:val="0"/>
          <w:color w:val="000000" w:themeColor="text1"/>
          <w:sz w:val="20"/>
        </w:rPr>
      </w:pPr>
    </w:p>
    <w:tbl>
      <w:tblPr>
        <w:tblW w:w="10326" w:type="dxa"/>
        <w:tblInd w:w="-214" w:type="dxa"/>
        <w:tblLayout w:type="fixed"/>
        <w:tblCellMar>
          <w:left w:w="70" w:type="dxa"/>
          <w:right w:w="70" w:type="dxa"/>
        </w:tblCellMar>
        <w:tblLook w:val="04A0" w:firstRow="1" w:lastRow="0" w:firstColumn="1" w:lastColumn="0" w:noHBand="0" w:noVBand="1"/>
      </w:tblPr>
      <w:tblGrid>
        <w:gridCol w:w="635"/>
        <w:gridCol w:w="6095"/>
        <w:gridCol w:w="850"/>
        <w:gridCol w:w="709"/>
        <w:gridCol w:w="851"/>
        <w:gridCol w:w="1186"/>
      </w:tblGrid>
      <w:tr w:rsidR="00D3120B" w:rsidRPr="00C526A5" w14:paraId="4888B8D9" w14:textId="77777777" w:rsidTr="007B5AA9">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31A3C1A" w14:textId="77777777" w:rsidR="00D3120B" w:rsidRPr="00C526A5" w:rsidRDefault="00D3120B" w:rsidP="007B5AA9">
            <w:pPr>
              <w:rPr>
                <w:rFonts w:asciiTheme="minorHAnsi" w:hAnsiTheme="minorHAnsi" w:cstheme="minorHAnsi"/>
                <w:b/>
                <w:bCs/>
                <w:color w:val="000000" w:themeColor="text1"/>
                <w:sz w:val="22"/>
                <w:szCs w:val="22"/>
              </w:rPr>
            </w:pPr>
            <w:r w:rsidRPr="00C526A5">
              <w:rPr>
                <w:rFonts w:asciiTheme="minorHAnsi" w:hAnsiTheme="minorHAnsi" w:cstheme="minorHAnsi"/>
                <w:b/>
                <w:bCs/>
                <w:color w:val="000000" w:themeColor="text1"/>
                <w:sz w:val="22"/>
                <w:szCs w:val="22"/>
              </w:rPr>
              <w:t>Item</w:t>
            </w:r>
          </w:p>
        </w:tc>
        <w:tc>
          <w:tcPr>
            <w:tcW w:w="609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5080B671" w14:textId="77777777" w:rsidR="00D3120B" w:rsidRPr="00C526A5" w:rsidRDefault="00D3120B" w:rsidP="007B5AA9">
            <w:pPr>
              <w:rPr>
                <w:rFonts w:asciiTheme="minorHAnsi" w:hAnsiTheme="minorHAnsi" w:cstheme="minorHAnsi"/>
                <w:b/>
                <w:bCs/>
                <w:color w:val="000000" w:themeColor="text1"/>
                <w:sz w:val="22"/>
                <w:szCs w:val="22"/>
              </w:rPr>
            </w:pPr>
            <w:r w:rsidRPr="00C526A5">
              <w:rPr>
                <w:rFonts w:asciiTheme="minorHAnsi" w:hAnsiTheme="minorHAnsi" w:cstheme="minorHAnsi"/>
                <w:b/>
                <w:bCs/>
                <w:color w:val="000000" w:themeColor="text1"/>
                <w:sz w:val="22"/>
                <w:szCs w:val="22"/>
              </w:rPr>
              <w:t>Descrição do Produto</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74E3F6C6" w14:textId="77777777" w:rsidR="00D3120B" w:rsidRPr="00C526A5" w:rsidRDefault="00D3120B" w:rsidP="007B5AA9">
            <w:pPr>
              <w:rPr>
                <w:rFonts w:asciiTheme="minorHAnsi" w:hAnsiTheme="minorHAnsi" w:cstheme="minorHAnsi"/>
                <w:b/>
                <w:bCs/>
                <w:color w:val="000000" w:themeColor="text1"/>
                <w:sz w:val="22"/>
                <w:szCs w:val="22"/>
              </w:rPr>
            </w:pPr>
            <w:proofErr w:type="spellStart"/>
            <w:r w:rsidRPr="00C526A5">
              <w:rPr>
                <w:rFonts w:asciiTheme="minorHAnsi" w:hAnsiTheme="minorHAnsi" w:cstheme="minorHAnsi"/>
                <w:b/>
                <w:bCs/>
                <w:color w:val="000000" w:themeColor="text1"/>
                <w:sz w:val="22"/>
                <w:szCs w:val="22"/>
              </w:rPr>
              <w:t>Und</w:t>
            </w:r>
            <w:proofErr w:type="spellEnd"/>
          </w:p>
        </w:tc>
        <w:tc>
          <w:tcPr>
            <w:tcW w:w="70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87EEF15" w14:textId="77777777" w:rsidR="00D3120B" w:rsidRPr="00C526A5" w:rsidRDefault="00D3120B" w:rsidP="007B5AA9">
            <w:pPr>
              <w:rPr>
                <w:rFonts w:asciiTheme="minorHAnsi" w:hAnsiTheme="minorHAnsi" w:cstheme="minorHAnsi"/>
                <w:b/>
                <w:bCs/>
                <w:color w:val="000000" w:themeColor="text1"/>
                <w:sz w:val="22"/>
                <w:szCs w:val="22"/>
              </w:rPr>
            </w:pPr>
            <w:proofErr w:type="spellStart"/>
            <w:r w:rsidRPr="00C526A5">
              <w:rPr>
                <w:rFonts w:asciiTheme="minorHAnsi" w:hAnsiTheme="minorHAnsi" w:cstheme="minorHAnsi"/>
                <w:b/>
                <w:bCs/>
                <w:color w:val="000000" w:themeColor="text1"/>
                <w:sz w:val="22"/>
                <w:szCs w:val="22"/>
              </w:rPr>
              <w:t>Qtd</w:t>
            </w:r>
            <w:proofErr w:type="spellEnd"/>
          </w:p>
        </w:tc>
        <w:tc>
          <w:tcPr>
            <w:tcW w:w="851"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8A6DADC" w14:textId="77777777" w:rsidR="00D3120B" w:rsidRPr="00C526A5" w:rsidRDefault="00D3120B" w:rsidP="007B5AA9">
            <w:pPr>
              <w:rPr>
                <w:rFonts w:asciiTheme="minorHAnsi" w:hAnsiTheme="minorHAnsi" w:cstheme="minorHAnsi"/>
                <w:b/>
                <w:bCs/>
                <w:color w:val="000000" w:themeColor="text1"/>
                <w:sz w:val="22"/>
                <w:szCs w:val="22"/>
              </w:rPr>
            </w:pPr>
            <w:proofErr w:type="spellStart"/>
            <w:r w:rsidRPr="00C526A5">
              <w:rPr>
                <w:rFonts w:asciiTheme="minorHAnsi" w:hAnsiTheme="minorHAnsi" w:cstheme="minorHAnsi"/>
                <w:b/>
                <w:bCs/>
                <w:color w:val="000000" w:themeColor="text1"/>
                <w:sz w:val="22"/>
                <w:szCs w:val="22"/>
              </w:rPr>
              <w:t>V.Unit</w:t>
            </w:r>
            <w:proofErr w:type="spellEnd"/>
            <w:r w:rsidRPr="00C526A5">
              <w:rPr>
                <w:rFonts w:asciiTheme="minorHAnsi" w:hAnsiTheme="minorHAnsi" w:cstheme="minorHAnsi"/>
                <w:b/>
                <w:bCs/>
                <w:color w:val="000000" w:themeColor="text1"/>
                <w:sz w:val="22"/>
                <w:szCs w:val="22"/>
              </w:rPr>
              <w:t>.</w:t>
            </w:r>
          </w:p>
        </w:tc>
        <w:tc>
          <w:tcPr>
            <w:tcW w:w="1186"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42708C7" w14:textId="77777777" w:rsidR="00D3120B" w:rsidRPr="00C526A5" w:rsidRDefault="00D3120B" w:rsidP="007B5AA9">
            <w:pPr>
              <w:rPr>
                <w:rFonts w:asciiTheme="minorHAnsi" w:hAnsiTheme="minorHAnsi" w:cstheme="minorHAnsi"/>
                <w:b/>
                <w:bCs/>
                <w:color w:val="000000" w:themeColor="text1"/>
                <w:sz w:val="22"/>
                <w:szCs w:val="22"/>
              </w:rPr>
            </w:pPr>
            <w:r w:rsidRPr="00C526A5">
              <w:rPr>
                <w:rFonts w:asciiTheme="minorHAnsi" w:hAnsiTheme="minorHAnsi" w:cstheme="minorHAnsi"/>
                <w:b/>
                <w:bCs/>
                <w:color w:val="000000" w:themeColor="text1"/>
                <w:sz w:val="22"/>
                <w:szCs w:val="22"/>
              </w:rPr>
              <w:t>V. Total</w:t>
            </w:r>
          </w:p>
        </w:tc>
      </w:tr>
      <w:tr w:rsidR="00D3120B" w:rsidRPr="00C526A5" w14:paraId="10223869" w14:textId="77777777" w:rsidTr="007B5AA9">
        <w:trPr>
          <w:trHeight w:val="983"/>
        </w:trPr>
        <w:tc>
          <w:tcPr>
            <w:tcW w:w="635" w:type="dxa"/>
            <w:tcBorders>
              <w:top w:val="nil"/>
              <w:left w:val="single" w:sz="4" w:space="0" w:color="auto"/>
              <w:bottom w:val="single" w:sz="4" w:space="0" w:color="auto"/>
              <w:right w:val="single" w:sz="4" w:space="0" w:color="auto"/>
            </w:tcBorders>
            <w:shd w:val="clear" w:color="auto" w:fill="auto"/>
            <w:vAlign w:val="center"/>
          </w:tcPr>
          <w:p w14:paraId="40282EA7" w14:textId="77777777" w:rsidR="00D3120B" w:rsidRPr="00C526A5" w:rsidRDefault="00D3120B" w:rsidP="00D3120B">
            <w:pPr>
              <w:pStyle w:val="PargrafodaLista"/>
              <w:numPr>
                <w:ilvl w:val="0"/>
                <w:numId w:val="44"/>
              </w:numPr>
              <w:ind w:left="360"/>
              <w:jc w:val="center"/>
              <w:rPr>
                <w:rFonts w:asciiTheme="minorHAnsi" w:hAnsiTheme="minorHAnsi" w:cstheme="minorHAnsi"/>
                <w:color w:val="000000"/>
                <w:sz w:val="22"/>
                <w:szCs w:val="22"/>
              </w:rPr>
            </w:pPr>
          </w:p>
        </w:tc>
        <w:tc>
          <w:tcPr>
            <w:tcW w:w="6095" w:type="dxa"/>
            <w:tcBorders>
              <w:top w:val="nil"/>
              <w:left w:val="nil"/>
              <w:bottom w:val="single" w:sz="4" w:space="0" w:color="auto"/>
              <w:right w:val="single" w:sz="4" w:space="0" w:color="auto"/>
            </w:tcBorders>
            <w:shd w:val="clear" w:color="auto" w:fill="auto"/>
            <w:vAlign w:val="center"/>
          </w:tcPr>
          <w:p w14:paraId="6092A3FE" w14:textId="77777777" w:rsidR="00D3120B" w:rsidRPr="0056377C" w:rsidRDefault="00D3120B" w:rsidP="007B5AA9">
            <w:pPr>
              <w:jc w:val="both"/>
              <w:rPr>
                <w:rFonts w:asciiTheme="minorHAnsi" w:hAnsiTheme="minorHAnsi" w:cstheme="minorHAnsi"/>
                <w:color w:val="000000"/>
                <w:sz w:val="22"/>
                <w:szCs w:val="22"/>
              </w:rPr>
            </w:pPr>
            <w:r w:rsidRPr="0056377C">
              <w:rPr>
                <w:rFonts w:asciiTheme="minorHAnsi" w:hAnsiTheme="minorHAnsi" w:cstheme="minorHAnsi"/>
                <w:sz w:val="22"/>
                <w:szCs w:val="22"/>
              </w:rPr>
              <w:t>Canela em pó fino, homogêneo, obtido da casca de espécimes vegetais genuínas, pardo amarelada ou marrom claro com aspectos e cheiro aromático de sabor próprio. Deverá obedecer a legislação de alimentos vigentes, observando as boas práticas. Embalagem de 40g.</w:t>
            </w:r>
          </w:p>
        </w:tc>
        <w:tc>
          <w:tcPr>
            <w:tcW w:w="850" w:type="dxa"/>
            <w:tcBorders>
              <w:top w:val="nil"/>
              <w:left w:val="nil"/>
              <w:bottom w:val="single" w:sz="4" w:space="0" w:color="auto"/>
              <w:right w:val="single" w:sz="4" w:space="0" w:color="auto"/>
            </w:tcBorders>
            <w:shd w:val="clear" w:color="auto" w:fill="auto"/>
            <w:noWrap/>
            <w:vAlign w:val="center"/>
          </w:tcPr>
          <w:p w14:paraId="74AA339E" w14:textId="77777777" w:rsidR="00D3120B" w:rsidRPr="00C526A5" w:rsidRDefault="00D3120B" w:rsidP="007B5AA9">
            <w:pPr>
              <w:rPr>
                <w:rFonts w:asciiTheme="minorHAnsi" w:hAnsiTheme="minorHAnsi" w:cstheme="minorHAnsi"/>
                <w:color w:val="000000"/>
                <w:sz w:val="22"/>
                <w:szCs w:val="22"/>
              </w:rPr>
            </w:pPr>
            <w:r w:rsidRPr="00C526A5">
              <w:rPr>
                <w:rFonts w:asciiTheme="minorHAnsi" w:hAnsiTheme="minorHAnsi" w:cstheme="minorHAnsi"/>
                <w:sz w:val="22"/>
                <w:szCs w:val="22"/>
              </w:rPr>
              <w:t>PCT</w:t>
            </w:r>
          </w:p>
        </w:tc>
        <w:tc>
          <w:tcPr>
            <w:tcW w:w="709" w:type="dxa"/>
            <w:tcBorders>
              <w:top w:val="nil"/>
              <w:left w:val="nil"/>
              <w:bottom w:val="single" w:sz="4" w:space="0" w:color="auto"/>
              <w:right w:val="single" w:sz="4" w:space="0" w:color="auto"/>
            </w:tcBorders>
            <w:vAlign w:val="center"/>
          </w:tcPr>
          <w:p w14:paraId="408B2744" w14:textId="77777777" w:rsidR="00D3120B" w:rsidRPr="00C526A5" w:rsidRDefault="00D3120B" w:rsidP="007B5AA9">
            <w:pPr>
              <w:rPr>
                <w:rFonts w:asciiTheme="minorHAnsi" w:hAnsiTheme="minorHAnsi" w:cstheme="minorHAnsi"/>
                <w:color w:val="000000"/>
                <w:sz w:val="22"/>
                <w:szCs w:val="22"/>
              </w:rPr>
            </w:pPr>
            <w:r w:rsidRPr="00C526A5">
              <w:rPr>
                <w:rFonts w:asciiTheme="minorHAnsi" w:hAnsiTheme="minorHAnsi" w:cstheme="minorHAnsi"/>
                <w:sz w:val="22"/>
                <w:szCs w:val="22"/>
              </w:rPr>
              <w:t>150</w:t>
            </w:r>
          </w:p>
        </w:tc>
        <w:tc>
          <w:tcPr>
            <w:tcW w:w="851" w:type="dxa"/>
            <w:tcBorders>
              <w:top w:val="nil"/>
              <w:left w:val="nil"/>
              <w:bottom w:val="single" w:sz="4" w:space="0" w:color="auto"/>
              <w:right w:val="single" w:sz="4" w:space="0" w:color="auto"/>
            </w:tcBorders>
            <w:vAlign w:val="center"/>
          </w:tcPr>
          <w:p w14:paraId="356E20B7" w14:textId="5E6903C9" w:rsidR="00D3120B" w:rsidRPr="00C526A5" w:rsidRDefault="00D3120B" w:rsidP="007B5AA9">
            <w:pPr>
              <w:rPr>
                <w:rFonts w:asciiTheme="minorHAnsi" w:hAnsiTheme="minorHAnsi" w:cstheme="minorHAnsi"/>
                <w:sz w:val="22"/>
                <w:szCs w:val="22"/>
              </w:rPr>
            </w:pPr>
          </w:p>
        </w:tc>
        <w:tc>
          <w:tcPr>
            <w:tcW w:w="1186" w:type="dxa"/>
            <w:tcBorders>
              <w:top w:val="nil"/>
              <w:left w:val="nil"/>
              <w:bottom w:val="single" w:sz="4" w:space="0" w:color="auto"/>
              <w:right w:val="single" w:sz="4" w:space="0" w:color="auto"/>
            </w:tcBorders>
            <w:vAlign w:val="center"/>
          </w:tcPr>
          <w:p w14:paraId="5CE9CB1E" w14:textId="5A8FEC4C" w:rsidR="00D3120B" w:rsidRPr="00C526A5" w:rsidRDefault="00D3120B" w:rsidP="007B5AA9">
            <w:pPr>
              <w:rPr>
                <w:rFonts w:asciiTheme="minorHAnsi" w:hAnsiTheme="minorHAnsi" w:cstheme="minorHAnsi"/>
                <w:color w:val="000000"/>
                <w:sz w:val="22"/>
                <w:szCs w:val="22"/>
              </w:rPr>
            </w:pPr>
          </w:p>
        </w:tc>
      </w:tr>
      <w:tr w:rsidR="00D3120B" w:rsidRPr="00C526A5" w14:paraId="2C41F562" w14:textId="77777777" w:rsidTr="007B5AA9">
        <w:trPr>
          <w:trHeight w:val="752"/>
        </w:trPr>
        <w:tc>
          <w:tcPr>
            <w:tcW w:w="635" w:type="dxa"/>
            <w:tcBorders>
              <w:top w:val="nil"/>
              <w:left w:val="single" w:sz="4" w:space="0" w:color="auto"/>
              <w:bottom w:val="single" w:sz="4" w:space="0" w:color="auto"/>
              <w:right w:val="single" w:sz="4" w:space="0" w:color="auto"/>
            </w:tcBorders>
            <w:shd w:val="clear" w:color="auto" w:fill="auto"/>
            <w:vAlign w:val="center"/>
          </w:tcPr>
          <w:p w14:paraId="0BDAC6F3" w14:textId="77777777" w:rsidR="00D3120B" w:rsidRPr="00C526A5" w:rsidRDefault="00D3120B" w:rsidP="00D3120B">
            <w:pPr>
              <w:pStyle w:val="PargrafodaLista"/>
              <w:numPr>
                <w:ilvl w:val="0"/>
                <w:numId w:val="44"/>
              </w:numPr>
              <w:ind w:left="360"/>
              <w:jc w:val="center"/>
              <w:rPr>
                <w:rFonts w:asciiTheme="minorHAnsi" w:hAnsiTheme="minorHAnsi" w:cstheme="minorHAnsi"/>
                <w:color w:val="000000"/>
                <w:sz w:val="22"/>
                <w:szCs w:val="22"/>
              </w:rPr>
            </w:pPr>
          </w:p>
        </w:tc>
        <w:tc>
          <w:tcPr>
            <w:tcW w:w="6095" w:type="dxa"/>
            <w:tcBorders>
              <w:top w:val="nil"/>
              <w:left w:val="nil"/>
              <w:bottom w:val="single" w:sz="4" w:space="0" w:color="auto"/>
              <w:right w:val="single" w:sz="4" w:space="0" w:color="auto"/>
            </w:tcBorders>
            <w:shd w:val="clear" w:color="auto" w:fill="auto"/>
            <w:vAlign w:val="center"/>
          </w:tcPr>
          <w:p w14:paraId="630F1198" w14:textId="77777777" w:rsidR="00D3120B" w:rsidRPr="0056377C" w:rsidRDefault="00D3120B" w:rsidP="007B5AA9">
            <w:pPr>
              <w:jc w:val="both"/>
              <w:rPr>
                <w:rFonts w:asciiTheme="minorHAnsi" w:hAnsiTheme="minorHAnsi" w:cstheme="minorHAnsi"/>
                <w:b/>
                <w:bCs/>
                <w:color w:val="000000"/>
                <w:sz w:val="22"/>
                <w:szCs w:val="22"/>
              </w:rPr>
            </w:pPr>
            <w:r w:rsidRPr="0056377C">
              <w:rPr>
                <w:rFonts w:asciiTheme="minorHAnsi" w:hAnsiTheme="minorHAnsi" w:cstheme="minorHAnsi"/>
                <w:sz w:val="22"/>
                <w:szCs w:val="22"/>
              </w:rPr>
              <w:t>Chocolate em pó 100% Cacau (Pacote de 500gr) Cacau em pó: produto solúvel composto de puro (100%) pó de amêndoas de cacau moído sem a manteiga, sem adição de açúcar, sem glúten, sem lactose e sem aromatizantes em sua composição, embalagens primárias: plástico transparente com soldas resistentes, embalagens secundárias: caixas de papelão resistentes que contenham a origem e denominação do produto, informações nutricionais, peso, data de fabricação, data de validade do produto. Embalagens de 200g. Produto com no mínimo 1 ano de validade.</w:t>
            </w:r>
          </w:p>
        </w:tc>
        <w:tc>
          <w:tcPr>
            <w:tcW w:w="850" w:type="dxa"/>
            <w:tcBorders>
              <w:top w:val="nil"/>
              <w:left w:val="nil"/>
              <w:bottom w:val="single" w:sz="4" w:space="0" w:color="auto"/>
              <w:right w:val="single" w:sz="4" w:space="0" w:color="auto"/>
            </w:tcBorders>
            <w:shd w:val="clear" w:color="auto" w:fill="auto"/>
            <w:noWrap/>
            <w:vAlign w:val="center"/>
          </w:tcPr>
          <w:p w14:paraId="5422F2B2" w14:textId="77777777" w:rsidR="00D3120B" w:rsidRPr="00C526A5" w:rsidRDefault="00D3120B" w:rsidP="007B5AA9">
            <w:pPr>
              <w:rPr>
                <w:rFonts w:asciiTheme="minorHAnsi" w:hAnsiTheme="minorHAnsi" w:cstheme="minorHAnsi"/>
                <w:color w:val="000000"/>
                <w:sz w:val="22"/>
                <w:szCs w:val="22"/>
              </w:rPr>
            </w:pPr>
            <w:r w:rsidRPr="00C526A5">
              <w:rPr>
                <w:rFonts w:asciiTheme="minorHAnsi" w:hAnsiTheme="minorHAnsi" w:cstheme="minorHAnsi"/>
                <w:sz w:val="22"/>
                <w:szCs w:val="22"/>
              </w:rPr>
              <w:t>PCT</w:t>
            </w:r>
          </w:p>
        </w:tc>
        <w:tc>
          <w:tcPr>
            <w:tcW w:w="709" w:type="dxa"/>
            <w:tcBorders>
              <w:top w:val="nil"/>
              <w:left w:val="nil"/>
              <w:bottom w:val="single" w:sz="4" w:space="0" w:color="auto"/>
              <w:right w:val="single" w:sz="4" w:space="0" w:color="auto"/>
            </w:tcBorders>
            <w:vAlign w:val="center"/>
          </w:tcPr>
          <w:p w14:paraId="5BC587E1" w14:textId="77777777" w:rsidR="00D3120B" w:rsidRPr="00C526A5" w:rsidRDefault="00D3120B" w:rsidP="007B5AA9">
            <w:pPr>
              <w:rPr>
                <w:rFonts w:asciiTheme="minorHAnsi" w:hAnsiTheme="minorHAnsi" w:cstheme="minorHAnsi"/>
                <w:color w:val="000000"/>
                <w:sz w:val="22"/>
                <w:szCs w:val="22"/>
              </w:rPr>
            </w:pPr>
            <w:r w:rsidRPr="00C526A5">
              <w:rPr>
                <w:rFonts w:asciiTheme="minorHAnsi" w:hAnsiTheme="minorHAnsi" w:cstheme="minorHAnsi"/>
                <w:sz w:val="22"/>
                <w:szCs w:val="22"/>
              </w:rPr>
              <w:t>50</w:t>
            </w:r>
          </w:p>
        </w:tc>
        <w:tc>
          <w:tcPr>
            <w:tcW w:w="851" w:type="dxa"/>
            <w:tcBorders>
              <w:top w:val="nil"/>
              <w:left w:val="nil"/>
              <w:bottom w:val="single" w:sz="4" w:space="0" w:color="auto"/>
              <w:right w:val="single" w:sz="4" w:space="0" w:color="auto"/>
            </w:tcBorders>
            <w:vAlign w:val="center"/>
          </w:tcPr>
          <w:p w14:paraId="43FAAE2F" w14:textId="442C6414" w:rsidR="00D3120B" w:rsidRPr="00C526A5" w:rsidRDefault="00D3120B" w:rsidP="007B5AA9">
            <w:pPr>
              <w:rPr>
                <w:rFonts w:asciiTheme="minorHAnsi" w:hAnsiTheme="minorHAnsi" w:cstheme="minorHAnsi"/>
                <w:sz w:val="22"/>
                <w:szCs w:val="22"/>
              </w:rPr>
            </w:pPr>
          </w:p>
        </w:tc>
        <w:tc>
          <w:tcPr>
            <w:tcW w:w="1186" w:type="dxa"/>
            <w:tcBorders>
              <w:top w:val="nil"/>
              <w:left w:val="nil"/>
              <w:bottom w:val="single" w:sz="4" w:space="0" w:color="auto"/>
              <w:right w:val="single" w:sz="4" w:space="0" w:color="auto"/>
            </w:tcBorders>
            <w:vAlign w:val="center"/>
          </w:tcPr>
          <w:p w14:paraId="02F92D0D" w14:textId="7DC33099" w:rsidR="00D3120B" w:rsidRPr="00C526A5" w:rsidRDefault="00D3120B" w:rsidP="007B5AA9">
            <w:pPr>
              <w:rPr>
                <w:rFonts w:asciiTheme="minorHAnsi" w:hAnsiTheme="minorHAnsi" w:cstheme="minorHAnsi"/>
                <w:sz w:val="22"/>
                <w:szCs w:val="22"/>
              </w:rPr>
            </w:pPr>
          </w:p>
        </w:tc>
      </w:tr>
      <w:tr w:rsidR="00D3120B" w:rsidRPr="00C526A5" w14:paraId="0DDB502F" w14:textId="77777777" w:rsidTr="007B5AA9">
        <w:trPr>
          <w:trHeight w:val="857"/>
        </w:trPr>
        <w:tc>
          <w:tcPr>
            <w:tcW w:w="635" w:type="dxa"/>
            <w:tcBorders>
              <w:top w:val="nil"/>
              <w:left w:val="single" w:sz="4" w:space="0" w:color="auto"/>
              <w:bottom w:val="single" w:sz="4" w:space="0" w:color="auto"/>
              <w:right w:val="single" w:sz="4" w:space="0" w:color="auto"/>
            </w:tcBorders>
            <w:shd w:val="clear" w:color="auto" w:fill="auto"/>
            <w:vAlign w:val="center"/>
          </w:tcPr>
          <w:p w14:paraId="796F8A24" w14:textId="77777777" w:rsidR="00D3120B" w:rsidRPr="00C526A5" w:rsidRDefault="00D3120B" w:rsidP="00D3120B">
            <w:pPr>
              <w:pStyle w:val="PargrafodaLista"/>
              <w:numPr>
                <w:ilvl w:val="0"/>
                <w:numId w:val="44"/>
              </w:numPr>
              <w:ind w:left="360"/>
              <w:jc w:val="center"/>
              <w:rPr>
                <w:rFonts w:asciiTheme="minorHAnsi" w:hAnsiTheme="minorHAnsi" w:cstheme="minorHAnsi"/>
                <w:color w:val="000000"/>
                <w:sz w:val="22"/>
                <w:szCs w:val="22"/>
              </w:rPr>
            </w:pPr>
          </w:p>
        </w:tc>
        <w:tc>
          <w:tcPr>
            <w:tcW w:w="6095" w:type="dxa"/>
            <w:tcBorders>
              <w:top w:val="nil"/>
              <w:left w:val="nil"/>
              <w:bottom w:val="single" w:sz="4" w:space="0" w:color="auto"/>
              <w:right w:val="single" w:sz="4" w:space="0" w:color="auto"/>
            </w:tcBorders>
            <w:shd w:val="clear" w:color="auto" w:fill="auto"/>
            <w:vAlign w:val="center"/>
            <w:hideMark/>
          </w:tcPr>
          <w:p w14:paraId="47137A3E" w14:textId="77777777" w:rsidR="00D3120B" w:rsidRPr="0056377C" w:rsidRDefault="00D3120B" w:rsidP="007B5AA9">
            <w:pPr>
              <w:jc w:val="both"/>
              <w:rPr>
                <w:rFonts w:asciiTheme="minorHAnsi" w:hAnsiTheme="minorHAnsi" w:cstheme="minorHAnsi"/>
                <w:sz w:val="22"/>
                <w:szCs w:val="22"/>
              </w:rPr>
            </w:pPr>
            <w:r w:rsidRPr="0056377C">
              <w:rPr>
                <w:rFonts w:asciiTheme="minorHAnsi" w:hAnsiTheme="minorHAnsi" w:cstheme="minorHAnsi"/>
                <w:sz w:val="22"/>
                <w:szCs w:val="22"/>
              </w:rPr>
              <w:t>CRAVO da índia em botão floral maduro e dessecado. Embalagem com 40g, com identificação do produto, marca do fabricante, prazo de validade e peso liquido.</w:t>
            </w:r>
          </w:p>
        </w:tc>
        <w:tc>
          <w:tcPr>
            <w:tcW w:w="850" w:type="dxa"/>
            <w:tcBorders>
              <w:top w:val="nil"/>
              <w:left w:val="nil"/>
              <w:bottom w:val="single" w:sz="4" w:space="0" w:color="auto"/>
              <w:right w:val="single" w:sz="4" w:space="0" w:color="auto"/>
            </w:tcBorders>
            <w:shd w:val="clear" w:color="auto" w:fill="auto"/>
            <w:noWrap/>
            <w:vAlign w:val="center"/>
            <w:hideMark/>
          </w:tcPr>
          <w:p w14:paraId="51457D68" w14:textId="77777777" w:rsidR="00D3120B" w:rsidRPr="00C526A5" w:rsidRDefault="00D3120B" w:rsidP="007B5AA9">
            <w:pPr>
              <w:rPr>
                <w:rFonts w:asciiTheme="minorHAnsi" w:hAnsiTheme="minorHAnsi" w:cstheme="minorHAnsi"/>
                <w:sz w:val="22"/>
                <w:szCs w:val="22"/>
              </w:rPr>
            </w:pPr>
            <w:r w:rsidRPr="00C526A5">
              <w:rPr>
                <w:rFonts w:asciiTheme="minorHAnsi" w:hAnsiTheme="minorHAnsi" w:cstheme="minorHAnsi"/>
                <w:sz w:val="22"/>
                <w:szCs w:val="22"/>
              </w:rPr>
              <w:t>PCT</w:t>
            </w:r>
          </w:p>
        </w:tc>
        <w:tc>
          <w:tcPr>
            <w:tcW w:w="709" w:type="dxa"/>
            <w:tcBorders>
              <w:top w:val="nil"/>
              <w:left w:val="nil"/>
              <w:bottom w:val="single" w:sz="4" w:space="0" w:color="auto"/>
              <w:right w:val="single" w:sz="4" w:space="0" w:color="auto"/>
            </w:tcBorders>
            <w:vAlign w:val="center"/>
          </w:tcPr>
          <w:p w14:paraId="71E8D34C" w14:textId="77777777" w:rsidR="00D3120B" w:rsidRPr="00C526A5" w:rsidRDefault="00D3120B" w:rsidP="007B5AA9">
            <w:pPr>
              <w:rPr>
                <w:rFonts w:asciiTheme="minorHAnsi" w:hAnsiTheme="minorHAnsi" w:cstheme="minorHAnsi"/>
                <w:color w:val="000000"/>
                <w:sz w:val="22"/>
                <w:szCs w:val="22"/>
              </w:rPr>
            </w:pPr>
            <w:r w:rsidRPr="00C526A5">
              <w:rPr>
                <w:rFonts w:asciiTheme="minorHAnsi" w:hAnsiTheme="minorHAnsi" w:cstheme="minorHAnsi"/>
                <w:sz w:val="22"/>
                <w:szCs w:val="22"/>
              </w:rPr>
              <w:t>165</w:t>
            </w:r>
          </w:p>
        </w:tc>
        <w:tc>
          <w:tcPr>
            <w:tcW w:w="851" w:type="dxa"/>
            <w:tcBorders>
              <w:top w:val="nil"/>
              <w:left w:val="nil"/>
              <w:bottom w:val="single" w:sz="4" w:space="0" w:color="auto"/>
              <w:right w:val="single" w:sz="4" w:space="0" w:color="auto"/>
            </w:tcBorders>
            <w:shd w:val="clear" w:color="auto" w:fill="FFFFFF" w:themeFill="background1"/>
            <w:vAlign w:val="center"/>
          </w:tcPr>
          <w:p w14:paraId="0BFF069F" w14:textId="32FC3361" w:rsidR="00D3120B" w:rsidRPr="00C526A5" w:rsidRDefault="00D3120B" w:rsidP="007B5AA9">
            <w:pPr>
              <w:rPr>
                <w:rFonts w:asciiTheme="minorHAnsi" w:hAnsiTheme="minorHAnsi" w:cstheme="minorHAnsi"/>
                <w:sz w:val="22"/>
                <w:szCs w:val="22"/>
              </w:rPr>
            </w:pPr>
          </w:p>
        </w:tc>
        <w:tc>
          <w:tcPr>
            <w:tcW w:w="1186" w:type="dxa"/>
            <w:tcBorders>
              <w:top w:val="nil"/>
              <w:left w:val="nil"/>
              <w:bottom w:val="single" w:sz="4" w:space="0" w:color="auto"/>
              <w:right w:val="single" w:sz="4" w:space="0" w:color="auto"/>
            </w:tcBorders>
            <w:shd w:val="clear" w:color="auto" w:fill="FFFFFF" w:themeFill="background1"/>
            <w:vAlign w:val="center"/>
          </w:tcPr>
          <w:p w14:paraId="51ADA68D" w14:textId="76082EE6" w:rsidR="00D3120B" w:rsidRPr="00C526A5" w:rsidRDefault="00D3120B" w:rsidP="007B5AA9">
            <w:pPr>
              <w:rPr>
                <w:rFonts w:asciiTheme="minorHAnsi" w:hAnsiTheme="minorHAnsi" w:cstheme="minorHAnsi"/>
                <w:sz w:val="22"/>
                <w:szCs w:val="22"/>
              </w:rPr>
            </w:pPr>
          </w:p>
        </w:tc>
      </w:tr>
      <w:tr w:rsidR="00D3120B" w:rsidRPr="00C526A5" w14:paraId="1B4A476A" w14:textId="77777777" w:rsidTr="007B5AA9">
        <w:trPr>
          <w:trHeight w:val="1133"/>
        </w:trPr>
        <w:tc>
          <w:tcPr>
            <w:tcW w:w="635" w:type="dxa"/>
            <w:tcBorders>
              <w:top w:val="nil"/>
              <w:left w:val="single" w:sz="4" w:space="0" w:color="auto"/>
              <w:bottom w:val="single" w:sz="4" w:space="0" w:color="auto"/>
              <w:right w:val="single" w:sz="4" w:space="0" w:color="auto"/>
            </w:tcBorders>
            <w:shd w:val="clear" w:color="auto" w:fill="auto"/>
            <w:vAlign w:val="center"/>
          </w:tcPr>
          <w:p w14:paraId="319FD033" w14:textId="77777777" w:rsidR="00D3120B" w:rsidRPr="00C526A5" w:rsidRDefault="00D3120B" w:rsidP="00D3120B">
            <w:pPr>
              <w:pStyle w:val="PargrafodaLista"/>
              <w:numPr>
                <w:ilvl w:val="0"/>
                <w:numId w:val="44"/>
              </w:numPr>
              <w:ind w:left="360"/>
              <w:jc w:val="center"/>
              <w:rPr>
                <w:rFonts w:asciiTheme="minorHAnsi" w:hAnsiTheme="minorHAnsi" w:cstheme="minorHAnsi"/>
                <w:color w:val="000000"/>
                <w:sz w:val="22"/>
                <w:szCs w:val="22"/>
              </w:rPr>
            </w:pPr>
          </w:p>
        </w:tc>
        <w:tc>
          <w:tcPr>
            <w:tcW w:w="6095" w:type="dxa"/>
            <w:tcBorders>
              <w:top w:val="nil"/>
              <w:left w:val="nil"/>
              <w:bottom w:val="single" w:sz="4" w:space="0" w:color="auto"/>
              <w:right w:val="single" w:sz="4" w:space="0" w:color="auto"/>
            </w:tcBorders>
            <w:shd w:val="clear" w:color="auto" w:fill="auto"/>
            <w:vAlign w:val="center"/>
          </w:tcPr>
          <w:p w14:paraId="5B03060C" w14:textId="77777777" w:rsidR="00D3120B" w:rsidRPr="0056377C" w:rsidRDefault="00D3120B" w:rsidP="007B5AA9">
            <w:pPr>
              <w:jc w:val="both"/>
              <w:rPr>
                <w:rFonts w:asciiTheme="minorHAnsi" w:hAnsiTheme="minorHAnsi" w:cstheme="minorHAnsi"/>
                <w:sz w:val="22"/>
                <w:szCs w:val="22"/>
                <w:lang w:val="pt-PT"/>
              </w:rPr>
            </w:pPr>
            <w:r w:rsidRPr="0056377C">
              <w:rPr>
                <w:rFonts w:asciiTheme="minorHAnsi" w:hAnsiTheme="minorHAnsi" w:cstheme="minorHAnsi"/>
                <w:sz w:val="22"/>
                <w:szCs w:val="22"/>
              </w:rPr>
              <w:t xml:space="preserve">FERMENTO EM PÓ: Fermento em pó químico, embalagem plástica com tampa de rosca de 250 gramas, composto de amido de milho, fosfato </w:t>
            </w:r>
            <w:proofErr w:type="spellStart"/>
            <w:r w:rsidRPr="0056377C">
              <w:rPr>
                <w:rFonts w:asciiTheme="minorHAnsi" w:hAnsiTheme="minorHAnsi" w:cstheme="minorHAnsi"/>
                <w:sz w:val="22"/>
                <w:szCs w:val="22"/>
              </w:rPr>
              <w:t>monocálcico</w:t>
            </w:r>
            <w:proofErr w:type="spellEnd"/>
            <w:r w:rsidRPr="0056377C">
              <w:rPr>
                <w:rFonts w:asciiTheme="minorHAnsi" w:hAnsiTheme="minorHAnsi" w:cstheme="minorHAnsi"/>
                <w:sz w:val="22"/>
                <w:szCs w:val="22"/>
              </w:rPr>
              <w:t>, bicarbonato de sódio e carbonato de cálcio. Produto deverá atender às especificações da Resolução CNNPA n°38 de 1977. Deve ferver ao contato com água. Não deve conter glúten. Validade de no mínimo 6 meses a partir da data de entrega do produto.</w:t>
            </w:r>
          </w:p>
        </w:tc>
        <w:tc>
          <w:tcPr>
            <w:tcW w:w="850" w:type="dxa"/>
            <w:tcBorders>
              <w:top w:val="nil"/>
              <w:left w:val="nil"/>
              <w:bottom w:val="single" w:sz="4" w:space="0" w:color="auto"/>
              <w:right w:val="single" w:sz="4" w:space="0" w:color="auto"/>
            </w:tcBorders>
            <w:shd w:val="clear" w:color="auto" w:fill="auto"/>
            <w:noWrap/>
            <w:vAlign w:val="center"/>
          </w:tcPr>
          <w:p w14:paraId="1E0BEC2E" w14:textId="77777777" w:rsidR="00D3120B" w:rsidRPr="00C526A5" w:rsidRDefault="00D3120B" w:rsidP="007B5AA9">
            <w:pPr>
              <w:rPr>
                <w:rFonts w:asciiTheme="minorHAnsi" w:hAnsiTheme="minorHAnsi" w:cstheme="minorHAnsi"/>
                <w:sz w:val="22"/>
                <w:szCs w:val="22"/>
              </w:rPr>
            </w:pPr>
            <w:r w:rsidRPr="00C526A5">
              <w:rPr>
                <w:rFonts w:asciiTheme="minorHAnsi" w:hAnsiTheme="minorHAnsi" w:cstheme="minorHAnsi"/>
                <w:sz w:val="22"/>
                <w:szCs w:val="22"/>
              </w:rPr>
              <w:t>UND</w:t>
            </w:r>
          </w:p>
        </w:tc>
        <w:tc>
          <w:tcPr>
            <w:tcW w:w="709" w:type="dxa"/>
            <w:tcBorders>
              <w:top w:val="nil"/>
              <w:left w:val="nil"/>
              <w:bottom w:val="single" w:sz="4" w:space="0" w:color="auto"/>
              <w:right w:val="single" w:sz="4" w:space="0" w:color="auto"/>
            </w:tcBorders>
            <w:vAlign w:val="center"/>
          </w:tcPr>
          <w:p w14:paraId="4A7050D1" w14:textId="77777777" w:rsidR="00D3120B" w:rsidRPr="00C526A5" w:rsidRDefault="00D3120B" w:rsidP="007B5AA9">
            <w:pPr>
              <w:rPr>
                <w:rFonts w:asciiTheme="minorHAnsi" w:hAnsiTheme="minorHAnsi" w:cstheme="minorHAnsi"/>
                <w:sz w:val="22"/>
                <w:szCs w:val="22"/>
              </w:rPr>
            </w:pPr>
            <w:r w:rsidRPr="00C526A5">
              <w:rPr>
                <w:rFonts w:asciiTheme="minorHAnsi" w:hAnsiTheme="minorHAnsi" w:cstheme="minorHAnsi"/>
                <w:sz w:val="22"/>
                <w:szCs w:val="22"/>
              </w:rPr>
              <w:t>250</w:t>
            </w:r>
          </w:p>
        </w:tc>
        <w:tc>
          <w:tcPr>
            <w:tcW w:w="851" w:type="dxa"/>
            <w:tcBorders>
              <w:top w:val="nil"/>
              <w:left w:val="nil"/>
              <w:bottom w:val="single" w:sz="4" w:space="0" w:color="auto"/>
              <w:right w:val="single" w:sz="4" w:space="0" w:color="auto"/>
            </w:tcBorders>
            <w:vAlign w:val="center"/>
          </w:tcPr>
          <w:p w14:paraId="51D92CEE" w14:textId="480179BC" w:rsidR="00D3120B" w:rsidRPr="00C526A5" w:rsidRDefault="00D3120B" w:rsidP="007B5AA9">
            <w:pPr>
              <w:rPr>
                <w:rFonts w:asciiTheme="minorHAnsi" w:hAnsiTheme="minorHAnsi" w:cstheme="minorHAnsi"/>
                <w:sz w:val="22"/>
                <w:szCs w:val="22"/>
              </w:rPr>
            </w:pPr>
          </w:p>
        </w:tc>
        <w:tc>
          <w:tcPr>
            <w:tcW w:w="1186" w:type="dxa"/>
            <w:tcBorders>
              <w:top w:val="nil"/>
              <w:left w:val="nil"/>
              <w:bottom w:val="single" w:sz="4" w:space="0" w:color="auto"/>
              <w:right w:val="single" w:sz="4" w:space="0" w:color="auto"/>
            </w:tcBorders>
            <w:vAlign w:val="center"/>
          </w:tcPr>
          <w:p w14:paraId="139D797C" w14:textId="104BD39A" w:rsidR="00D3120B" w:rsidRPr="00C526A5" w:rsidRDefault="00D3120B" w:rsidP="007B5AA9">
            <w:pPr>
              <w:rPr>
                <w:rFonts w:asciiTheme="minorHAnsi" w:hAnsiTheme="minorHAnsi" w:cstheme="minorHAnsi"/>
                <w:sz w:val="22"/>
                <w:szCs w:val="22"/>
              </w:rPr>
            </w:pPr>
          </w:p>
        </w:tc>
      </w:tr>
      <w:tr w:rsidR="00D3120B" w:rsidRPr="00C526A5" w14:paraId="6D18BD3F" w14:textId="77777777" w:rsidTr="007B5AA9">
        <w:trPr>
          <w:trHeight w:val="557"/>
        </w:trPr>
        <w:tc>
          <w:tcPr>
            <w:tcW w:w="635" w:type="dxa"/>
            <w:tcBorders>
              <w:top w:val="nil"/>
              <w:left w:val="single" w:sz="4" w:space="0" w:color="auto"/>
              <w:bottom w:val="single" w:sz="4" w:space="0" w:color="auto"/>
              <w:right w:val="single" w:sz="4" w:space="0" w:color="auto"/>
            </w:tcBorders>
            <w:shd w:val="clear" w:color="auto" w:fill="auto"/>
            <w:vAlign w:val="center"/>
          </w:tcPr>
          <w:p w14:paraId="0BA27E49" w14:textId="77777777" w:rsidR="00D3120B" w:rsidRPr="00C526A5" w:rsidRDefault="00D3120B" w:rsidP="00D3120B">
            <w:pPr>
              <w:pStyle w:val="PargrafodaLista"/>
              <w:numPr>
                <w:ilvl w:val="0"/>
                <w:numId w:val="44"/>
              </w:numPr>
              <w:ind w:left="360"/>
              <w:jc w:val="center"/>
              <w:rPr>
                <w:rFonts w:asciiTheme="minorHAnsi" w:hAnsiTheme="minorHAnsi" w:cstheme="minorHAnsi"/>
                <w:color w:val="000000"/>
                <w:sz w:val="22"/>
                <w:szCs w:val="22"/>
              </w:rPr>
            </w:pPr>
          </w:p>
        </w:tc>
        <w:tc>
          <w:tcPr>
            <w:tcW w:w="6095" w:type="dxa"/>
            <w:tcBorders>
              <w:top w:val="nil"/>
              <w:left w:val="nil"/>
              <w:bottom w:val="single" w:sz="4" w:space="0" w:color="auto"/>
              <w:right w:val="single" w:sz="4" w:space="0" w:color="auto"/>
            </w:tcBorders>
            <w:shd w:val="clear" w:color="auto" w:fill="auto"/>
            <w:vAlign w:val="center"/>
          </w:tcPr>
          <w:p w14:paraId="73D362A6" w14:textId="77777777" w:rsidR="00D3120B" w:rsidRPr="0056377C" w:rsidRDefault="00D3120B" w:rsidP="007B5AA9">
            <w:pPr>
              <w:jc w:val="both"/>
              <w:rPr>
                <w:rFonts w:asciiTheme="minorHAnsi" w:hAnsiTheme="minorHAnsi" w:cstheme="minorHAnsi"/>
                <w:sz w:val="22"/>
                <w:szCs w:val="22"/>
                <w:lang w:val="pt-PT"/>
              </w:rPr>
            </w:pPr>
            <w:r w:rsidRPr="0056377C">
              <w:rPr>
                <w:rFonts w:asciiTheme="minorHAnsi" w:hAnsiTheme="minorHAnsi" w:cstheme="minorHAnsi"/>
                <w:sz w:val="22"/>
                <w:szCs w:val="22"/>
              </w:rPr>
              <w:t>Leite em pó integral, embalagem plástica resistente, própria do fabricante, tipo almofada de alumínio com 400g. Contendo informação nutricional do produto, prazo de validade mínima de 06 meses a 01 ano, registro no Ministério da Agricultura – SIF e dados do fabricante.</w:t>
            </w:r>
          </w:p>
        </w:tc>
        <w:tc>
          <w:tcPr>
            <w:tcW w:w="850" w:type="dxa"/>
            <w:tcBorders>
              <w:top w:val="nil"/>
              <w:left w:val="nil"/>
              <w:bottom w:val="single" w:sz="4" w:space="0" w:color="auto"/>
              <w:right w:val="single" w:sz="4" w:space="0" w:color="auto"/>
            </w:tcBorders>
            <w:shd w:val="clear" w:color="auto" w:fill="auto"/>
            <w:noWrap/>
            <w:vAlign w:val="center"/>
          </w:tcPr>
          <w:p w14:paraId="0F7C79FC" w14:textId="77777777" w:rsidR="00D3120B" w:rsidRPr="00C526A5" w:rsidRDefault="00D3120B" w:rsidP="007B5AA9">
            <w:pPr>
              <w:rPr>
                <w:rFonts w:asciiTheme="minorHAnsi" w:hAnsiTheme="minorHAnsi" w:cstheme="minorHAnsi"/>
                <w:sz w:val="22"/>
                <w:szCs w:val="22"/>
              </w:rPr>
            </w:pPr>
            <w:r w:rsidRPr="00C526A5">
              <w:rPr>
                <w:rFonts w:asciiTheme="minorHAnsi" w:hAnsiTheme="minorHAnsi" w:cstheme="minorHAnsi"/>
                <w:sz w:val="22"/>
                <w:szCs w:val="22"/>
              </w:rPr>
              <w:t>PCT</w:t>
            </w:r>
          </w:p>
        </w:tc>
        <w:tc>
          <w:tcPr>
            <w:tcW w:w="709" w:type="dxa"/>
            <w:tcBorders>
              <w:top w:val="nil"/>
              <w:left w:val="nil"/>
              <w:bottom w:val="single" w:sz="4" w:space="0" w:color="auto"/>
              <w:right w:val="single" w:sz="4" w:space="0" w:color="auto"/>
            </w:tcBorders>
            <w:vAlign w:val="center"/>
          </w:tcPr>
          <w:p w14:paraId="35607FCE" w14:textId="77777777" w:rsidR="00D3120B" w:rsidRPr="00C526A5" w:rsidRDefault="00D3120B" w:rsidP="007B5AA9">
            <w:pPr>
              <w:rPr>
                <w:rFonts w:asciiTheme="minorHAnsi" w:hAnsiTheme="minorHAnsi" w:cstheme="minorHAnsi"/>
                <w:sz w:val="22"/>
                <w:szCs w:val="22"/>
              </w:rPr>
            </w:pPr>
            <w:r w:rsidRPr="00C526A5">
              <w:rPr>
                <w:rFonts w:asciiTheme="minorHAnsi" w:hAnsiTheme="minorHAnsi" w:cstheme="minorHAnsi"/>
                <w:sz w:val="22"/>
                <w:szCs w:val="22"/>
              </w:rPr>
              <w:t>1764</w:t>
            </w:r>
          </w:p>
        </w:tc>
        <w:tc>
          <w:tcPr>
            <w:tcW w:w="851" w:type="dxa"/>
            <w:tcBorders>
              <w:top w:val="nil"/>
              <w:left w:val="nil"/>
              <w:bottom w:val="single" w:sz="4" w:space="0" w:color="auto"/>
              <w:right w:val="single" w:sz="4" w:space="0" w:color="auto"/>
            </w:tcBorders>
            <w:vAlign w:val="center"/>
          </w:tcPr>
          <w:p w14:paraId="5213D1B5" w14:textId="77967128" w:rsidR="00D3120B" w:rsidRPr="00C526A5" w:rsidRDefault="00D3120B" w:rsidP="007B5AA9">
            <w:pPr>
              <w:rPr>
                <w:rFonts w:asciiTheme="minorHAnsi" w:hAnsiTheme="minorHAnsi" w:cstheme="minorHAnsi"/>
                <w:sz w:val="22"/>
                <w:szCs w:val="22"/>
              </w:rPr>
            </w:pPr>
          </w:p>
        </w:tc>
        <w:tc>
          <w:tcPr>
            <w:tcW w:w="1186" w:type="dxa"/>
            <w:tcBorders>
              <w:top w:val="nil"/>
              <w:left w:val="nil"/>
              <w:bottom w:val="single" w:sz="4" w:space="0" w:color="auto"/>
              <w:right w:val="single" w:sz="4" w:space="0" w:color="auto"/>
            </w:tcBorders>
            <w:vAlign w:val="center"/>
          </w:tcPr>
          <w:p w14:paraId="5D60FEB8" w14:textId="7BA80360" w:rsidR="00D3120B" w:rsidRPr="00C526A5" w:rsidRDefault="00D3120B" w:rsidP="007B5AA9">
            <w:pPr>
              <w:rPr>
                <w:rFonts w:asciiTheme="minorHAnsi" w:hAnsiTheme="minorHAnsi" w:cstheme="minorHAnsi"/>
                <w:sz w:val="22"/>
                <w:szCs w:val="22"/>
              </w:rPr>
            </w:pPr>
          </w:p>
        </w:tc>
      </w:tr>
      <w:tr w:rsidR="00D3120B" w:rsidRPr="00C526A5" w14:paraId="6AA357D3" w14:textId="77777777" w:rsidTr="007B5AA9">
        <w:trPr>
          <w:trHeight w:val="1133"/>
        </w:trPr>
        <w:tc>
          <w:tcPr>
            <w:tcW w:w="635" w:type="dxa"/>
            <w:tcBorders>
              <w:top w:val="nil"/>
              <w:left w:val="single" w:sz="4" w:space="0" w:color="auto"/>
              <w:bottom w:val="single" w:sz="4" w:space="0" w:color="auto"/>
              <w:right w:val="single" w:sz="4" w:space="0" w:color="auto"/>
            </w:tcBorders>
            <w:shd w:val="clear" w:color="auto" w:fill="auto"/>
            <w:vAlign w:val="center"/>
          </w:tcPr>
          <w:p w14:paraId="69210302" w14:textId="77777777" w:rsidR="00D3120B" w:rsidRPr="00C526A5" w:rsidRDefault="00D3120B" w:rsidP="00D3120B">
            <w:pPr>
              <w:pStyle w:val="PargrafodaLista"/>
              <w:numPr>
                <w:ilvl w:val="0"/>
                <w:numId w:val="44"/>
              </w:numPr>
              <w:ind w:left="360"/>
              <w:jc w:val="center"/>
              <w:rPr>
                <w:rFonts w:asciiTheme="minorHAnsi" w:hAnsiTheme="minorHAnsi" w:cstheme="minorHAnsi"/>
                <w:color w:val="000000"/>
                <w:sz w:val="22"/>
                <w:szCs w:val="22"/>
              </w:rPr>
            </w:pPr>
          </w:p>
        </w:tc>
        <w:tc>
          <w:tcPr>
            <w:tcW w:w="6095" w:type="dxa"/>
            <w:tcBorders>
              <w:top w:val="nil"/>
              <w:left w:val="nil"/>
              <w:bottom w:val="single" w:sz="4" w:space="0" w:color="auto"/>
              <w:right w:val="single" w:sz="4" w:space="0" w:color="auto"/>
            </w:tcBorders>
            <w:shd w:val="clear" w:color="auto" w:fill="auto"/>
            <w:vAlign w:val="center"/>
          </w:tcPr>
          <w:p w14:paraId="327D5DF0" w14:textId="77777777" w:rsidR="00D3120B" w:rsidRPr="0056377C" w:rsidRDefault="00D3120B" w:rsidP="007B5AA9">
            <w:pPr>
              <w:jc w:val="both"/>
              <w:rPr>
                <w:rFonts w:asciiTheme="minorHAnsi" w:hAnsiTheme="minorHAnsi" w:cstheme="minorHAnsi"/>
                <w:sz w:val="22"/>
                <w:szCs w:val="22"/>
                <w:lang w:val="pt-PT"/>
              </w:rPr>
            </w:pPr>
            <w:r w:rsidRPr="0056377C">
              <w:rPr>
                <w:rFonts w:asciiTheme="minorHAnsi" w:hAnsiTheme="minorHAnsi" w:cstheme="minorHAnsi"/>
                <w:sz w:val="22"/>
                <w:szCs w:val="22"/>
              </w:rPr>
              <w:t>Milho para pipoca tipo 1, preparados com matérias primas sãs, limpas, isentas de matérias terrosas e parasitos e de detritos animais ou vegetais com no máximo de 15% de umidade – embalagem de 500g.</w:t>
            </w:r>
          </w:p>
        </w:tc>
        <w:tc>
          <w:tcPr>
            <w:tcW w:w="850" w:type="dxa"/>
            <w:tcBorders>
              <w:top w:val="nil"/>
              <w:left w:val="nil"/>
              <w:bottom w:val="single" w:sz="4" w:space="0" w:color="auto"/>
              <w:right w:val="single" w:sz="4" w:space="0" w:color="auto"/>
            </w:tcBorders>
            <w:shd w:val="clear" w:color="auto" w:fill="auto"/>
            <w:noWrap/>
            <w:vAlign w:val="center"/>
          </w:tcPr>
          <w:p w14:paraId="0E897D7B" w14:textId="77777777" w:rsidR="00D3120B" w:rsidRPr="00C526A5" w:rsidRDefault="00D3120B" w:rsidP="007B5AA9">
            <w:pPr>
              <w:rPr>
                <w:rFonts w:asciiTheme="minorHAnsi" w:hAnsiTheme="minorHAnsi" w:cstheme="minorHAnsi"/>
                <w:sz w:val="22"/>
                <w:szCs w:val="22"/>
              </w:rPr>
            </w:pPr>
            <w:r w:rsidRPr="00C526A5">
              <w:rPr>
                <w:rFonts w:asciiTheme="minorHAnsi" w:hAnsiTheme="minorHAnsi" w:cstheme="minorHAnsi"/>
                <w:sz w:val="22"/>
                <w:szCs w:val="22"/>
              </w:rPr>
              <w:t>KG</w:t>
            </w:r>
          </w:p>
        </w:tc>
        <w:tc>
          <w:tcPr>
            <w:tcW w:w="709" w:type="dxa"/>
            <w:tcBorders>
              <w:top w:val="nil"/>
              <w:left w:val="nil"/>
              <w:bottom w:val="single" w:sz="4" w:space="0" w:color="auto"/>
              <w:right w:val="single" w:sz="4" w:space="0" w:color="auto"/>
            </w:tcBorders>
            <w:vAlign w:val="center"/>
          </w:tcPr>
          <w:p w14:paraId="4B9FA17D" w14:textId="77777777" w:rsidR="00D3120B" w:rsidRPr="00C526A5" w:rsidRDefault="00D3120B" w:rsidP="007B5AA9">
            <w:pPr>
              <w:rPr>
                <w:rFonts w:asciiTheme="minorHAnsi" w:hAnsiTheme="minorHAnsi" w:cstheme="minorHAnsi"/>
                <w:sz w:val="22"/>
                <w:szCs w:val="22"/>
              </w:rPr>
            </w:pPr>
            <w:r w:rsidRPr="00C526A5">
              <w:rPr>
                <w:rFonts w:asciiTheme="minorHAnsi" w:hAnsiTheme="minorHAnsi" w:cstheme="minorHAnsi"/>
                <w:sz w:val="22"/>
                <w:szCs w:val="22"/>
              </w:rPr>
              <w:t>181</w:t>
            </w:r>
          </w:p>
        </w:tc>
        <w:tc>
          <w:tcPr>
            <w:tcW w:w="851" w:type="dxa"/>
            <w:tcBorders>
              <w:top w:val="nil"/>
              <w:left w:val="nil"/>
              <w:bottom w:val="single" w:sz="4" w:space="0" w:color="auto"/>
              <w:right w:val="single" w:sz="4" w:space="0" w:color="auto"/>
            </w:tcBorders>
            <w:vAlign w:val="center"/>
          </w:tcPr>
          <w:p w14:paraId="46030F07" w14:textId="094BF1AB" w:rsidR="00D3120B" w:rsidRPr="00C526A5" w:rsidRDefault="00D3120B" w:rsidP="007B5AA9">
            <w:pPr>
              <w:rPr>
                <w:rFonts w:asciiTheme="minorHAnsi" w:hAnsiTheme="minorHAnsi" w:cstheme="minorHAnsi"/>
                <w:sz w:val="22"/>
                <w:szCs w:val="22"/>
              </w:rPr>
            </w:pPr>
          </w:p>
        </w:tc>
        <w:tc>
          <w:tcPr>
            <w:tcW w:w="1186" w:type="dxa"/>
            <w:tcBorders>
              <w:top w:val="nil"/>
              <w:left w:val="nil"/>
              <w:bottom w:val="single" w:sz="4" w:space="0" w:color="auto"/>
              <w:right w:val="single" w:sz="4" w:space="0" w:color="auto"/>
            </w:tcBorders>
            <w:vAlign w:val="center"/>
          </w:tcPr>
          <w:p w14:paraId="7E64587B" w14:textId="61801253" w:rsidR="00D3120B" w:rsidRPr="00C526A5" w:rsidRDefault="00D3120B" w:rsidP="007B5AA9">
            <w:pPr>
              <w:rPr>
                <w:rFonts w:asciiTheme="minorHAnsi" w:hAnsiTheme="minorHAnsi" w:cstheme="minorHAnsi"/>
                <w:sz w:val="22"/>
                <w:szCs w:val="22"/>
              </w:rPr>
            </w:pPr>
          </w:p>
        </w:tc>
      </w:tr>
      <w:tr w:rsidR="00D3120B" w:rsidRPr="00C526A5" w14:paraId="597265CA" w14:textId="77777777" w:rsidTr="007B5AA9">
        <w:trPr>
          <w:trHeight w:val="841"/>
        </w:trPr>
        <w:tc>
          <w:tcPr>
            <w:tcW w:w="635" w:type="dxa"/>
            <w:tcBorders>
              <w:top w:val="nil"/>
              <w:left w:val="single" w:sz="4" w:space="0" w:color="auto"/>
              <w:bottom w:val="single" w:sz="4" w:space="0" w:color="auto"/>
              <w:right w:val="single" w:sz="4" w:space="0" w:color="auto"/>
            </w:tcBorders>
            <w:shd w:val="clear" w:color="auto" w:fill="auto"/>
            <w:vAlign w:val="center"/>
          </w:tcPr>
          <w:p w14:paraId="176D1E49" w14:textId="77777777" w:rsidR="00D3120B" w:rsidRPr="00C526A5" w:rsidRDefault="00D3120B" w:rsidP="00D3120B">
            <w:pPr>
              <w:pStyle w:val="PargrafodaLista"/>
              <w:numPr>
                <w:ilvl w:val="0"/>
                <w:numId w:val="44"/>
              </w:numPr>
              <w:ind w:left="360"/>
              <w:jc w:val="center"/>
              <w:rPr>
                <w:rFonts w:asciiTheme="minorHAnsi" w:hAnsiTheme="minorHAnsi" w:cstheme="minorHAnsi"/>
                <w:color w:val="000000"/>
                <w:sz w:val="22"/>
                <w:szCs w:val="22"/>
              </w:rPr>
            </w:pPr>
          </w:p>
        </w:tc>
        <w:tc>
          <w:tcPr>
            <w:tcW w:w="6095" w:type="dxa"/>
            <w:tcBorders>
              <w:top w:val="nil"/>
              <w:left w:val="nil"/>
              <w:bottom w:val="single" w:sz="4" w:space="0" w:color="auto"/>
              <w:right w:val="single" w:sz="4" w:space="0" w:color="auto"/>
            </w:tcBorders>
            <w:shd w:val="clear" w:color="auto" w:fill="auto"/>
            <w:vAlign w:val="center"/>
          </w:tcPr>
          <w:p w14:paraId="502F87D2" w14:textId="77777777" w:rsidR="00D3120B" w:rsidRPr="0056377C" w:rsidRDefault="00D3120B" w:rsidP="007B5AA9">
            <w:pPr>
              <w:jc w:val="both"/>
              <w:rPr>
                <w:rFonts w:asciiTheme="minorHAnsi" w:hAnsiTheme="minorHAnsi" w:cstheme="minorHAnsi"/>
                <w:sz w:val="22"/>
                <w:szCs w:val="22"/>
                <w:lang w:val="pt-PT"/>
              </w:rPr>
            </w:pPr>
            <w:r w:rsidRPr="0056377C">
              <w:rPr>
                <w:rFonts w:asciiTheme="minorHAnsi" w:hAnsiTheme="minorHAnsi" w:cstheme="minorHAnsi"/>
                <w:sz w:val="22"/>
                <w:szCs w:val="22"/>
              </w:rPr>
              <w:t xml:space="preserve">Pão tipo hot dog, produto preparado e pronto para consumo, Embalado individualmente em sacos plásticos de </w:t>
            </w:r>
            <w:proofErr w:type="gramStart"/>
            <w:r w:rsidRPr="0056377C">
              <w:rPr>
                <w:rFonts w:asciiTheme="minorHAnsi" w:hAnsiTheme="minorHAnsi" w:cstheme="minorHAnsi"/>
                <w:b/>
                <w:sz w:val="22"/>
                <w:szCs w:val="22"/>
              </w:rPr>
              <w:t>B.O.P.P.</w:t>
            </w:r>
            <w:r w:rsidRPr="0056377C">
              <w:rPr>
                <w:rFonts w:asciiTheme="minorHAnsi" w:hAnsiTheme="minorHAnsi" w:cstheme="minorHAnsi"/>
                <w:sz w:val="22"/>
                <w:szCs w:val="22"/>
              </w:rPr>
              <w:t>(</w:t>
            </w:r>
            <w:proofErr w:type="gramEnd"/>
            <w:r w:rsidRPr="0056377C">
              <w:rPr>
                <w:rFonts w:asciiTheme="minorHAnsi" w:hAnsiTheme="minorHAnsi" w:cstheme="minorHAnsi"/>
                <w:sz w:val="22"/>
                <w:szCs w:val="22"/>
              </w:rPr>
              <w:t xml:space="preserve">Polipropileno </w:t>
            </w:r>
            <w:proofErr w:type="spellStart"/>
            <w:r w:rsidRPr="0056377C">
              <w:rPr>
                <w:rFonts w:asciiTheme="minorHAnsi" w:hAnsiTheme="minorHAnsi" w:cstheme="minorHAnsi"/>
                <w:sz w:val="22"/>
                <w:szCs w:val="22"/>
              </w:rPr>
              <w:t>Bio-Orientado</w:t>
            </w:r>
            <w:proofErr w:type="spellEnd"/>
            <w:r w:rsidRPr="0056377C">
              <w:rPr>
                <w:rFonts w:asciiTheme="minorHAnsi" w:hAnsiTheme="minorHAnsi" w:cstheme="minorHAnsi"/>
                <w:sz w:val="22"/>
                <w:szCs w:val="22"/>
              </w:rPr>
              <w:t>) e acondicionado em sacola plástica com 10 unidades., peso líquido com 50g cada, dados de identificação do produto, marca do fabricante. Lote, data de fabricação e prazo de validade. Ingredientes: Farinha de Trigo (enriquecida com ferro, cálcio e vitaminas do complexo B), ovos, margarina, leite em pó, óleo de soja, fibra de trigo, fermento biológico e sal. O pão de Hot dog deverá estar em perfeito estado de conservação. Serão rejeitados Pães de hot dog amassados e/ou embolorados. Informações nutricionais na embalagem, com identificação do fabricante, data de fabricação e prazo de validade 10 dias a partir da data de fabricação.</w:t>
            </w:r>
          </w:p>
        </w:tc>
        <w:tc>
          <w:tcPr>
            <w:tcW w:w="850" w:type="dxa"/>
            <w:tcBorders>
              <w:top w:val="nil"/>
              <w:left w:val="nil"/>
              <w:bottom w:val="single" w:sz="4" w:space="0" w:color="auto"/>
              <w:right w:val="single" w:sz="4" w:space="0" w:color="auto"/>
            </w:tcBorders>
            <w:shd w:val="clear" w:color="auto" w:fill="auto"/>
            <w:noWrap/>
            <w:vAlign w:val="center"/>
          </w:tcPr>
          <w:p w14:paraId="4A7A710F" w14:textId="77777777" w:rsidR="00D3120B" w:rsidRPr="00C526A5" w:rsidRDefault="00D3120B" w:rsidP="007B5AA9">
            <w:pPr>
              <w:rPr>
                <w:rFonts w:asciiTheme="minorHAnsi" w:hAnsiTheme="minorHAnsi" w:cstheme="minorHAnsi"/>
                <w:sz w:val="22"/>
                <w:szCs w:val="22"/>
              </w:rPr>
            </w:pPr>
            <w:proofErr w:type="spellStart"/>
            <w:r w:rsidRPr="00C526A5">
              <w:rPr>
                <w:rFonts w:asciiTheme="minorHAnsi" w:hAnsiTheme="minorHAnsi" w:cstheme="minorHAnsi"/>
                <w:sz w:val="22"/>
                <w:szCs w:val="22"/>
              </w:rPr>
              <w:t>Ptc</w:t>
            </w:r>
            <w:proofErr w:type="spellEnd"/>
          </w:p>
        </w:tc>
        <w:tc>
          <w:tcPr>
            <w:tcW w:w="709" w:type="dxa"/>
            <w:tcBorders>
              <w:top w:val="nil"/>
              <w:left w:val="nil"/>
              <w:bottom w:val="single" w:sz="4" w:space="0" w:color="auto"/>
              <w:right w:val="single" w:sz="4" w:space="0" w:color="auto"/>
            </w:tcBorders>
            <w:vAlign w:val="center"/>
          </w:tcPr>
          <w:p w14:paraId="56502A42" w14:textId="77777777" w:rsidR="00D3120B" w:rsidRPr="00C526A5" w:rsidRDefault="00D3120B" w:rsidP="007B5AA9">
            <w:pPr>
              <w:rPr>
                <w:rFonts w:asciiTheme="minorHAnsi" w:hAnsiTheme="minorHAnsi" w:cstheme="minorHAnsi"/>
                <w:sz w:val="22"/>
                <w:szCs w:val="22"/>
              </w:rPr>
            </w:pPr>
            <w:r w:rsidRPr="00C526A5">
              <w:rPr>
                <w:rFonts w:asciiTheme="minorHAnsi" w:hAnsiTheme="minorHAnsi" w:cstheme="minorHAnsi"/>
                <w:sz w:val="22"/>
                <w:szCs w:val="22"/>
              </w:rPr>
              <w:t>992</w:t>
            </w:r>
          </w:p>
        </w:tc>
        <w:tc>
          <w:tcPr>
            <w:tcW w:w="851" w:type="dxa"/>
            <w:tcBorders>
              <w:top w:val="nil"/>
              <w:left w:val="nil"/>
              <w:bottom w:val="single" w:sz="4" w:space="0" w:color="auto"/>
              <w:right w:val="single" w:sz="4" w:space="0" w:color="auto"/>
            </w:tcBorders>
            <w:vAlign w:val="center"/>
          </w:tcPr>
          <w:p w14:paraId="5C720FB3" w14:textId="534E5201" w:rsidR="00D3120B" w:rsidRPr="00C526A5" w:rsidRDefault="00D3120B" w:rsidP="007B5AA9">
            <w:pPr>
              <w:rPr>
                <w:rFonts w:asciiTheme="minorHAnsi" w:hAnsiTheme="minorHAnsi" w:cstheme="minorHAnsi"/>
                <w:sz w:val="22"/>
                <w:szCs w:val="22"/>
              </w:rPr>
            </w:pPr>
          </w:p>
        </w:tc>
        <w:tc>
          <w:tcPr>
            <w:tcW w:w="1186" w:type="dxa"/>
            <w:tcBorders>
              <w:top w:val="nil"/>
              <w:left w:val="nil"/>
              <w:bottom w:val="single" w:sz="4" w:space="0" w:color="auto"/>
              <w:right w:val="single" w:sz="4" w:space="0" w:color="auto"/>
            </w:tcBorders>
            <w:vAlign w:val="center"/>
          </w:tcPr>
          <w:p w14:paraId="1ED12B2F" w14:textId="4182D5BC" w:rsidR="00D3120B" w:rsidRPr="00C526A5" w:rsidRDefault="00D3120B" w:rsidP="007B5AA9">
            <w:pPr>
              <w:rPr>
                <w:rFonts w:asciiTheme="minorHAnsi" w:hAnsiTheme="minorHAnsi" w:cstheme="minorHAnsi"/>
                <w:sz w:val="22"/>
                <w:szCs w:val="22"/>
              </w:rPr>
            </w:pPr>
          </w:p>
        </w:tc>
      </w:tr>
      <w:tr w:rsidR="00D3120B" w:rsidRPr="00C526A5" w14:paraId="1E054AEC" w14:textId="77777777" w:rsidTr="007B5AA9">
        <w:trPr>
          <w:trHeight w:val="455"/>
        </w:trPr>
        <w:tc>
          <w:tcPr>
            <w:tcW w:w="635" w:type="dxa"/>
            <w:tcBorders>
              <w:top w:val="nil"/>
              <w:left w:val="single" w:sz="4" w:space="0" w:color="auto"/>
              <w:bottom w:val="single" w:sz="4" w:space="0" w:color="auto"/>
              <w:right w:val="single" w:sz="4" w:space="0" w:color="auto"/>
            </w:tcBorders>
            <w:shd w:val="clear" w:color="auto" w:fill="auto"/>
            <w:vAlign w:val="center"/>
          </w:tcPr>
          <w:p w14:paraId="14B7EDAC" w14:textId="77777777" w:rsidR="00D3120B" w:rsidRPr="00C526A5" w:rsidRDefault="00D3120B" w:rsidP="00D3120B">
            <w:pPr>
              <w:pStyle w:val="PargrafodaLista"/>
              <w:numPr>
                <w:ilvl w:val="0"/>
                <w:numId w:val="44"/>
              </w:numPr>
              <w:ind w:left="360"/>
              <w:jc w:val="center"/>
              <w:rPr>
                <w:rFonts w:asciiTheme="minorHAnsi" w:hAnsiTheme="minorHAnsi" w:cstheme="minorHAnsi"/>
                <w:color w:val="000000"/>
                <w:sz w:val="22"/>
                <w:szCs w:val="22"/>
              </w:rPr>
            </w:pPr>
          </w:p>
        </w:tc>
        <w:tc>
          <w:tcPr>
            <w:tcW w:w="6095" w:type="dxa"/>
            <w:tcBorders>
              <w:top w:val="nil"/>
              <w:left w:val="nil"/>
              <w:bottom w:val="single" w:sz="4" w:space="0" w:color="auto"/>
              <w:right w:val="single" w:sz="4" w:space="0" w:color="auto"/>
            </w:tcBorders>
            <w:shd w:val="clear" w:color="auto" w:fill="auto"/>
            <w:vAlign w:val="center"/>
          </w:tcPr>
          <w:p w14:paraId="6F25998D" w14:textId="77777777" w:rsidR="00D3120B" w:rsidRPr="0056377C" w:rsidRDefault="00D3120B" w:rsidP="007B5AA9">
            <w:pPr>
              <w:jc w:val="both"/>
              <w:rPr>
                <w:rFonts w:asciiTheme="minorHAnsi" w:hAnsiTheme="minorHAnsi" w:cstheme="minorHAnsi"/>
                <w:sz w:val="22"/>
                <w:szCs w:val="22"/>
              </w:rPr>
            </w:pPr>
            <w:r w:rsidRPr="0056377C">
              <w:rPr>
                <w:rFonts w:asciiTheme="minorHAnsi" w:hAnsiTheme="minorHAnsi" w:cstheme="minorHAnsi"/>
                <w:sz w:val="22"/>
                <w:szCs w:val="22"/>
              </w:rPr>
              <w:t>GOMA DE MANDIOCA HIDRATADA OU FARINHA DE TAPIOCA HIDRATADA: embalagens de 1 Kg, que deverá conter externamente os dados de identificação, procedência, informações nutricionais, número de lote, quantidade do produto. Validade mínima 6 (seis) meses a partir da data de fabricação. Prazo de validade mínimo de 12 meses a partir Prazo de validade mínimo de 12 meses a partir data de entrega.</w:t>
            </w:r>
          </w:p>
        </w:tc>
        <w:tc>
          <w:tcPr>
            <w:tcW w:w="850" w:type="dxa"/>
            <w:tcBorders>
              <w:top w:val="nil"/>
              <w:left w:val="nil"/>
              <w:bottom w:val="single" w:sz="4" w:space="0" w:color="auto"/>
              <w:right w:val="single" w:sz="4" w:space="0" w:color="auto"/>
            </w:tcBorders>
            <w:shd w:val="clear" w:color="auto" w:fill="auto"/>
            <w:noWrap/>
            <w:vAlign w:val="center"/>
          </w:tcPr>
          <w:p w14:paraId="1080ADA9" w14:textId="77777777" w:rsidR="00D3120B" w:rsidRPr="00C526A5" w:rsidRDefault="00D3120B" w:rsidP="007B5AA9">
            <w:pPr>
              <w:rPr>
                <w:rFonts w:asciiTheme="minorHAnsi" w:hAnsiTheme="minorHAnsi" w:cstheme="minorHAnsi"/>
                <w:color w:val="000000"/>
                <w:sz w:val="22"/>
                <w:szCs w:val="22"/>
              </w:rPr>
            </w:pPr>
            <w:r w:rsidRPr="00C526A5">
              <w:rPr>
                <w:rFonts w:asciiTheme="minorHAnsi" w:hAnsiTheme="minorHAnsi" w:cstheme="minorHAnsi"/>
                <w:sz w:val="22"/>
                <w:szCs w:val="22"/>
              </w:rPr>
              <w:t>KG</w:t>
            </w:r>
          </w:p>
        </w:tc>
        <w:tc>
          <w:tcPr>
            <w:tcW w:w="709" w:type="dxa"/>
            <w:tcBorders>
              <w:top w:val="nil"/>
              <w:left w:val="nil"/>
              <w:bottom w:val="single" w:sz="4" w:space="0" w:color="auto"/>
              <w:right w:val="single" w:sz="4" w:space="0" w:color="auto"/>
            </w:tcBorders>
            <w:vAlign w:val="center"/>
          </w:tcPr>
          <w:p w14:paraId="3392F48D" w14:textId="77777777" w:rsidR="00D3120B" w:rsidRPr="00C526A5" w:rsidRDefault="00D3120B" w:rsidP="007B5AA9">
            <w:pPr>
              <w:rPr>
                <w:rFonts w:asciiTheme="minorHAnsi" w:hAnsiTheme="minorHAnsi" w:cstheme="minorHAnsi"/>
                <w:sz w:val="22"/>
                <w:szCs w:val="22"/>
              </w:rPr>
            </w:pPr>
            <w:r w:rsidRPr="00C526A5">
              <w:rPr>
                <w:rFonts w:asciiTheme="minorHAnsi" w:hAnsiTheme="minorHAnsi" w:cstheme="minorHAnsi"/>
                <w:sz w:val="22"/>
                <w:szCs w:val="22"/>
              </w:rPr>
              <w:t>120</w:t>
            </w:r>
          </w:p>
        </w:tc>
        <w:tc>
          <w:tcPr>
            <w:tcW w:w="851" w:type="dxa"/>
            <w:tcBorders>
              <w:top w:val="nil"/>
              <w:left w:val="nil"/>
              <w:bottom w:val="single" w:sz="4" w:space="0" w:color="auto"/>
              <w:right w:val="single" w:sz="4" w:space="0" w:color="auto"/>
            </w:tcBorders>
            <w:vAlign w:val="center"/>
          </w:tcPr>
          <w:p w14:paraId="27BC9BFE" w14:textId="4914B930" w:rsidR="00D3120B" w:rsidRPr="00C526A5" w:rsidRDefault="00D3120B" w:rsidP="007B5AA9">
            <w:pPr>
              <w:rPr>
                <w:rFonts w:asciiTheme="minorHAnsi" w:hAnsiTheme="minorHAnsi" w:cstheme="minorHAnsi"/>
                <w:sz w:val="22"/>
                <w:szCs w:val="22"/>
              </w:rPr>
            </w:pPr>
          </w:p>
        </w:tc>
        <w:tc>
          <w:tcPr>
            <w:tcW w:w="1186" w:type="dxa"/>
            <w:tcBorders>
              <w:top w:val="nil"/>
              <w:left w:val="nil"/>
              <w:bottom w:val="single" w:sz="4" w:space="0" w:color="auto"/>
              <w:right w:val="single" w:sz="4" w:space="0" w:color="auto"/>
            </w:tcBorders>
            <w:vAlign w:val="center"/>
          </w:tcPr>
          <w:p w14:paraId="09B91FCA" w14:textId="7EACDFDA" w:rsidR="00D3120B" w:rsidRPr="00C526A5" w:rsidRDefault="00D3120B" w:rsidP="007B5AA9">
            <w:pPr>
              <w:rPr>
                <w:rFonts w:asciiTheme="minorHAnsi" w:hAnsiTheme="minorHAnsi" w:cstheme="minorHAnsi"/>
                <w:sz w:val="22"/>
                <w:szCs w:val="22"/>
              </w:rPr>
            </w:pPr>
          </w:p>
        </w:tc>
      </w:tr>
      <w:tr w:rsidR="00D3120B" w:rsidRPr="00C526A5" w14:paraId="404A3FA7" w14:textId="77777777" w:rsidTr="007B5AA9">
        <w:trPr>
          <w:trHeight w:val="274"/>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7FE99" w14:textId="77777777" w:rsidR="00D3120B" w:rsidRPr="00C526A5" w:rsidRDefault="00D3120B" w:rsidP="007B5AA9">
            <w:pPr>
              <w:rPr>
                <w:rFonts w:asciiTheme="minorHAnsi" w:hAnsiTheme="minorHAnsi" w:cstheme="minorHAnsi"/>
                <w:b/>
                <w:color w:val="000000"/>
                <w:sz w:val="22"/>
                <w:szCs w:val="22"/>
              </w:rPr>
            </w:pPr>
            <w:r w:rsidRPr="00C526A5">
              <w:rPr>
                <w:rFonts w:asciiTheme="minorHAnsi" w:hAnsiTheme="minorHAnsi" w:cstheme="minorHAnsi"/>
                <w:b/>
                <w:color w:val="000000"/>
                <w:sz w:val="22"/>
                <w:szCs w:val="22"/>
              </w:rPr>
              <w:t>VALOR ESTIMADO</w:t>
            </w:r>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F1CA2" w14:textId="6183BB03" w:rsidR="00D3120B" w:rsidRPr="00B4720E" w:rsidRDefault="00D3120B" w:rsidP="007B5AA9">
            <w:pPr>
              <w:jc w:val="right"/>
              <w:rPr>
                <w:rFonts w:asciiTheme="minorHAnsi" w:hAnsiTheme="minorHAnsi" w:cstheme="minorHAnsi"/>
                <w:b/>
                <w:bCs/>
                <w:sz w:val="22"/>
                <w:szCs w:val="22"/>
              </w:rPr>
            </w:pPr>
            <w:r w:rsidRPr="00B4720E">
              <w:rPr>
                <w:rFonts w:asciiTheme="minorHAnsi" w:hAnsiTheme="minorHAnsi" w:cstheme="minorHAnsi"/>
                <w:b/>
                <w:bCs/>
                <w:color w:val="0D0D0D" w:themeColor="text1" w:themeTint="F2"/>
                <w:sz w:val="22"/>
                <w:szCs w:val="22"/>
                <w:lang w:eastAsia="ar-SA"/>
              </w:rPr>
              <w:t xml:space="preserve">R$ </w:t>
            </w:r>
          </w:p>
        </w:tc>
      </w:tr>
    </w:tbl>
    <w:p w14:paraId="37DE1827" w14:textId="77777777" w:rsidR="003646B8" w:rsidRPr="002D6EE8" w:rsidRDefault="003646B8" w:rsidP="00D81A75">
      <w:pPr>
        <w:rPr>
          <w:rFonts w:ascii="Verdana" w:hAnsi="Verdana" w:cs="Arial"/>
          <w:color w:val="000000" w:themeColor="text1"/>
          <w:sz w:val="20"/>
          <w:szCs w:val="20"/>
        </w:rPr>
      </w:pPr>
    </w:p>
    <w:p w14:paraId="5E51625D" w14:textId="77777777" w:rsidR="00EB2710" w:rsidRPr="002D6EE8" w:rsidRDefault="0079336F" w:rsidP="00356156">
      <w:pPr>
        <w:pStyle w:val="Corpo0"/>
        <w:jc w:val="both"/>
        <w:rPr>
          <w:rFonts w:ascii="Verdana" w:hAnsi="Verdana"/>
          <w:b/>
          <w:color w:val="000000" w:themeColor="text1"/>
        </w:rPr>
      </w:pPr>
      <w:r w:rsidRPr="002D6EE8">
        <w:rPr>
          <w:rFonts w:ascii="Verdana" w:hAnsi="Verdana"/>
          <w:color w:val="000000" w:themeColor="text1"/>
        </w:rPr>
        <w:t xml:space="preserve">Valor Total: </w:t>
      </w:r>
      <w:r w:rsidRPr="002D6EE8">
        <w:rPr>
          <w:rFonts w:ascii="Verdana" w:hAnsi="Verdana"/>
          <w:b/>
          <w:color w:val="000000" w:themeColor="text1"/>
        </w:rPr>
        <w:t>R$ ---- (------------------------------------).</w:t>
      </w:r>
    </w:p>
    <w:p w14:paraId="73376D96" w14:textId="77777777" w:rsidR="00775F1E" w:rsidRPr="002D6EE8" w:rsidRDefault="0079336F" w:rsidP="00EB2710">
      <w:pPr>
        <w:ind w:right="-285"/>
        <w:jc w:val="both"/>
        <w:rPr>
          <w:rFonts w:ascii="Verdana" w:hAnsi="Verdana" w:cs="Arial"/>
          <w:bCs/>
          <w:snapToGrid w:val="0"/>
          <w:color w:val="000000" w:themeColor="text1"/>
          <w:sz w:val="20"/>
          <w:szCs w:val="20"/>
        </w:rPr>
      </w:pPr>
      <w:r w:rsidRPr="002D6EE8">
        <w:rPr>
          <w:rFonts w:ascii="Verdana" w:hAnsi="Verdana" w:cs="Arial"/>
          <w:b/>
          <w:bCs/>
          <w:color w:val="000000" w:themeColor="text1"/>
          <w:sz w:val="20"/>
          <w:szCs w:val="20"/>
        </w:rPr>
        <w:t>*</w:t>
      </w:r>
      <w:r w:rsidRPr="002D6EE8">
        <w:rPr>
          <w:rFonts w:ascii="Verdana" w:hAnsi="Verdana" w:cs="Arial"/>
          <w:b/>
          <w:color w:val="000000" w:themeColor="text1"/>
          <w:sz w:val="20"/>
          <w:szCs w:val="20"/>
        </w:rPr>
        <w:t>**</w:t>
      </w:r>
      <w:r w:rsidRPr="002D6EE8">
        <w:rPr>
          <w:rFonts w:ascii="Verdana" w:hAnsi="Verdana" w:cs="Arial"/>
          <w:color w:val="000000" w:themeColor="text1"/>
          <w:sz w:val="20"/>
          <w:szCs w:val="20"/>
        </w:rPr>
        <w:t xml:space="preserve"> Deverá informar a </w:t>
      </w:r>
      <w:r w:rsidRPr="002D6EE8">
        <w:rPr>
          <w:rFonts w:ascii="Verdana" w:hAnsi="Verdana" w:cs="Arial"/>
          <w:bCs/>
          <w:snapToGrid w:val="0"/>
          <w:color w:val="000000" w:themeColor="text1"/>
          <w:sz w:val="20"/>
          <w:szCs w:val="20"/>
        </w:rPr>
        <w:t>marca/fabricante e modelo/referência de cada item cotado, este último se houver.</w:t>
      </w:r>
    </w:p>
    <w:p w14:paraId="30741199" w14:textId="77777777" w:rsidR="00865022" w:rsidRPr="002D6EE8" w:rsidRDefault="00865022" w:rsidP="00D81A75">
      <w:pPr>
        <w:pStyle w:val="Ttulo"/>
        <w:pBdr>
          <w:bottom w:val="none" w:sz="0" w:space="0" w:color="auto"/>
        </w:pBdr>
        <w:tabs>
          <w:tab w:val="left" w:pos="7755"/>
        </w:tabs>
        <w:spacing w:after="0"/>
        <w:ind w:right="-284"/>
        <w:jc w:val="both"/>
        <w:rPr>
          <w:rFonts w:ascii="Verdana" w:hAnsi="Verdana" w:cs="Arial"/>
          <w:b/>
          <w:bCs/>
          <w:color w:val="000000" w:themeColor="text1"/>
          <w:sz w:val="20"/>
          <w:szCs w:val="20"/>
        </w:rPr>
      </w:pPr>
    </w:p>
    <w:p w14:paraId="6FD3E908" w14:textId="77777777" w:rsidR="0079336F" w:rsidRPr="002D6EE8" w:rsidRDefault="0079336F" w:rsidP="00D81A75">
      <w:pPr>
        <w:pStyle w:val="Ttulo"/>
        <w:pBdr>
          <w:bottom w:val="none" w:sz="0" w:space="0" w:color="auto"/>
        </w:pBdr>
        <w:tabs>
          <w:tab w:val="left" w:pos="7755"/>
        </w:tabs>
        <w:spacing w:after="0"/>
        <w:ind w:right="-284"/>
        <w:jc w:val="both"/>
        <w:rPr>
          <w:rFonts w:ascii="Verdana" w:hAnsi="Verdana" w:cs="Arial"/>
          <w:b/>
          <w:bCs/>
          <w:color w:val="000000" w:themeColor="text1"/>
          <w:sz w:val="20"/>
          <w:szCs w:val="20"/>
        </w:rPr>
      </w:pPr>
      <w:r w:rsidRPr="002D6EE8">
        <w:rPr>
          <w:rFonts w:ascii="Verdana" w:hAnsi="Verdana" w:cs="Arial"/>
          <w:b/>
          <w:bCs/>
          <w:color w:val="000000" w:themeColor="text1"/>
          <w:sz w:val="20"/>
          <w:szCs w:val="20"/>
        </w:rPr>
        <w:t>Prazo de validade da presente proposta: (mínimo de 60 dias)</w:t>
      </w:r>
    </w:p>
    <w:p w14:paraId="2F9FB891" w14:textId="77777777" w:rsidR="00865022" w:rsidRPr="002D6EE8" w:rsidRDefault="00865022" w:rsidP="00D81A75">
      <w:pPr>
        <w:pStyle w:val="BodyText23"/>
        <w:jc w:val="center"/>
        <w:rPr>
          <w:rFonts w:ascii="Verdana" w:hAnsi="Verdana" w:cs="Arial"/>
          <w:b w:val="0"/>
          <w:color w:val="000000" w:themeColor="text1"/>
          <w:sz w:val="20"/>
        </w:rPr>
      </w:pPr>
    </w:p>
    <w:p w14:paraId="1D785271" w14:textId="77777777" w:rsidR="00865022" w:rsidRPr="002D6EE8" w:rsidRDefault="00865022" w:rsidP="00D81A75">
      <w:pPr>
        <w:pStyle w:val="BodyText23"/>
        <w:jc w:val="center"/>
        <w:rPr>
          <w:rFonts w:ascii="Verdana" w:hAnsi="Verdana" w:cs="Arial"/>
          <w:b w:val="0"/>
          <w:color w:val="000000" w:themeColor="text1"/>
          <w:sz w:val="20"/>
        </w:rPr>
      </w:pPr>
    </w:p>
    <w:p w14:paraId="2BFF82A2" w14:textId="77777777" w:rsidR="0079336F" w:rsidRPr="002D6EE8" w:rsidRDefault="0079336F" w:rsidP="00D81A75">
      <w:pPr>
        <w:pStyle w:val="BodyText23"/>
        <w:jc w:val="center"/>
        <w:rPr>
          <w:rFonts w:ascii="Verdana" w:hAnsi="Verdana" w:cs="Arial"/>
          <w:b w:val="0"/>
          <w:color w:val="000000" w:themeColor="text1"/>
          <w:sz w:val="20"/>
        </w:rPr>
      </w:pPr>
      <w:r w:rsidRPr="002D6EE8">
        <w:rPr>
          <w:rFonts w:ascii="Verdana" w:hAnsi="Verdana" w:cs="Arial"/>
          <w:b w:val="0"/>
          <w:color w:val="000000" w:themeColor="text1"/>
          <w:sz w:val="20"/>
        </w:rPr>
        <w:t>Local e data</w:t>
      </w:r>
    </w:p>
    <w:p w14:paraId="04434291" w14:textId="77777777" w:rsidR="0079336F" w:rsidRPr="002D6EE8" w:rsidRDefault="0079336F" w:rsidP="00356156">
      <w:pPr>
        <w:pStyle w:val="BodyText23"/>
        <w:jc w:val="center"/>
        <w:rPr>
          <w:rFonts w:ascii="Verdana" w:hAnsi="Verdana" w:cs="Arial"/>
          <w:b w:val="0"/>
          <w:color w:val="000000" w:themeColor="text1"/>
          <w:sz w:val="20"/>
        </w:rPr>
      </w:pPr>
      <w:r w:rsidRPr="002D6EE8">
        <w:rPr>
          <w:rFonts w:ascii="Verdana" w:hAnsi="Verdana" w:cs="Arial"/>
          <w:b w:val="0"/>
          <w:color w:val="000000" w:themeColor="text1"/>
          <w:sz w:val="20"/>
        </w:rPr>
        <w:t>______________________________________</w:t>
      </w:r>
    </w:p>
    <w:p w14:paraId="235D739E" w14:textId="77777777" w:rsidR="0079336F" w:rsidRPr="002D6EE8" w:rsidRDefault="0079336F" w:rsidP="00356156">
      <w:pPr>
        <w:pStyle w:val="BodyText23"/>
        <w:jc w:val="center"/>
        <w:rPr>
          <w:rFonts w:ascii="Verdana" w:hAnsi="Verdana" w:cs="Arial"/>
          <w:b w:val="0"/>
          <w:color w:val="000000" w:themeColor="text1"/>
          <w:sz w:val="20"/>
        </w:rPr>
      </w:pPr>
      <w:r w:rsidRPr="002D6EE8">
        <w:rPr>
          <w:rFonts w:ascii="Verdana" w:hAnsi="Verdana" w:cs="Arial"/>
          <w:b w:val="0"/>
          <w:color w:val="000000" w:themeColor="text1"/>
          <w:sz w:val="20"/>
        </w:rPr>
        <w:t>Assinatura e carimbo (representante legal da empresa)</w:t>
      </w:r>
    </w:p>
    <w:p w14:paraId="3EAF3A9A" w14:textId="77777777" w:rsidR="00713DBF" w:rsidRPr="002D6EE8" w:rsidRDefault="00713DBF" w:rsidP="002E596C">
      <w:pPr>
        <w:rPr>
          <w:rFonts w:ascii="Verdana" w:hAnsi="Verdana" w:cs="Arial"/>
          <w:b/>
          <w:bCs/>
          <w:color w:val="000000" w:themeColor="text1"/>
          <w:sz w:val="20"/>
          <w:szCs w:val="20"/>
        </w:rPr>
      </w:pPr>
    </w:p>
    <w:p w14:paraId="6367FFB5" w14:textId="73A72FB3" w:rsidR="00713DBF" w:rsidRDefault="00713DBF" w:rsidP="00923668">
      <w:pPr>
        <w:jc w:val="center"/>
        <w:rPr>
          <w:rFonts w:ascii="Verdana" w:hAnsi="Verdana" w:cs="Arial"/>
          <w:b/>
          <w:bCs/>
          <w:color w:val="000000" w:themeColor="text1"/>
          <w:sz w:val="20"/>
          <w:szCs w:val="20"/>
        </w:rPr>
      </w:pPr>
    </w:p>
    <w:p w14:paraId="6FDDCE8D" w14:textId="2B49E00D" w:rsidR="000958EC" w:rsidRDefault="000958EC" w:rsidP="00923668">
      <w:pPr>
        <w:jc w:val="center"/>
        <w:rPr>
          <w:rFonts w:ascii="Verdana" w:hAnsi="Verdana" w:cs="Arial"/>
          <w:b/>
          <w:bCs/>
          <w:color w:val="000000" w:themeColor="text1"/>
          <w:sz w:val="20"/>
          <w:szCs w:val="20"/>
        </w:rPr>
      </w:pPr>
    </w:p>
    <w:p w14:paraId="4C250AB2" w14:textId="44181C71" w:rsidR="000958EC" w:rsidRDefault="000958EC" w:rsidP="00923668">
      <w:pPr>
        <w:jc w:val="center"/>
        <w:rPr>
          <w:rFonts w:ascii="Verdana" w:hAnsi="Verdana" w:cs="Arial"/>
          <w:b/>
          <w:bCs/>
          <w:color w:val="000000" w:themeColor="text1"/>
          <w:sz w:val="20"/>
          <w:szCs w:val="20"/>
        </w:rPr>
      </w:pPr>
    </w:p>
    <w:p w14:paraId="6C07E35B" w14:textId="62356D9B" w:rsidR="000958EC" w:rsidRDefault="000958EC" w:rsidP="00923668">
      <w:pPr>
        <w:jc w:val="center"/>
        <w:rPr>
          <w:rFonts w:ascii="Verdana" w:hAnsi="Verdana" w:cs="Arial"/>
          <w:b/>
          <w:bCs/>
          <w:color w:val="000000" w:themeColor="text1"/>
          <w:sz w:val="20"/>
          <w:szCs w:val="20"/>
        </w:rPr>
      </w:pPr>
    </w:p>
    <w:p w14:paraId="36BAB8EA" w14:textId="3454A82C" w:rsidR="0090306D" w:rsidRDefault="0090306D" w:rsidP="00923668">
      <w:pPr>
        <w:jc w:val="center"/>
        <w:rPr>
          <w:rFonts w:ascii="Verdana" w:hAnsi="Verdana" w:cs="Arial"/>
          <w:b/>
          <w:bCs/>
          <w:color w:val="000000" w:themeColor="text1"/>
          <w:sz w:val="20"/>
          <w:szCs w:val="20"/>
        </w:rPr>
      </w:pPr>
    </w:p>
    <w:p w14:paraId="2EC47E8C" w14:textId="43377D2D" w:rsidR="0090306D" w:rsidRDefault="0090306D" w:rsidP="00923668">
      <w:pPr>
        <w:jc w:val="center"/>
        <w:rPr>
          <w:rFonts w:ascii="Verdana" w:hAnsi="Verdana" w:cs="Arial"/>
          <w:b/>
          <w:bCs/>
          <w:color w:val="000000" w:themeColor="text1"/>
          <w:sz w:val="20"/>
          <w:szCs w:val="20"/>
        </w:rPr>
      </w:pPr>
    </w:p>
    <w:p w14:paraId="42CA09A7" w14:textId="5BE1317E" w:rsidR="0090306D" w:rsidRDefault="0090306D" w:rsidP="00923668">
      <w:pPr>
        <w:jc w:val="center"/>
        <w:rPr>
          <w:rFonts w:ascii="Verdana" w:hAnsi="Verdana" w:cs="Arial"/>
          <w:b/>
          <w:bCs/>
          <w:color w:val="000000" w:themeColor="text1"/>
          <w:sz w:val="20"/>
          <w:szCs w:val="20"/>
        </w:rPr>
      </w:pPr>
    </w:p>
    <w:p w14:paraId="6934A934" w14:textId="244C2874" w:rsidR="0090306D" w:rsidRDefault="0090306D" w:rsidP="00923668">
      <w:pPr>
        <w:jc w:val="center"/>
        <w:rPr>
          <w:rFonts w:ascii="Verdana" w:hAnsi="Verdana" w:cs="Arial"/>
          <w:b/>
          <w:bCs/>
          <w:color w:val="000000" w:themeColor="text1"/>
          <w:sz w:val="20"/>
          <w:szCs w:val="20"/>
        </w:rPr>
      </w:pPr>
    </w:p>
    <w:p w14:paraId="18B8A796" w14:textId="7F01D6DE" w:rsidR="0090306D" w:rsidRDefault="0090306D" w:rsidP="00923668">
      <w:pPr>
        <w:jc w:val="center"/>
        <w:rPr>
          <w:rFonts w:ascii="Verdana" w:hAnsi="Verdana" w:cs="Arial"/>
          <w:b/>
          <w:bCs/>
          <w:color w:val="000000" w:themeColor="text1"/>
          <w:sz w:val="20"/>
          <w:szCs w:val="20"/>
        </w:rPr>
      </w:pPr>
    </w:p>
    <w:p w14:paraId="049CF764" w14:textId="14CB6ACF" w:rsidR="0090306D" w:rsidRDefault="0090306D" w:rsidP="00923668">
      <w:pPr>
        <w:jc w:val="center"/>
        <w:rPr>
          <w:rFonts w:ascii="Verdana" w:hAnsi="Verdana" w:cs="Arial"/>
          <w:b/>
          <w:bCs/>
          <w:color w:val="000000" w:themeColor="text1"/>
          <w:sz w:val="20"/>
          <w:szCs w:val="20"/>
        </w:rPr>
      </w:pPr>
    </w:p>
    <w:p w14:paraId="5ACD3282" w14:textId="0D177E9F" w:rsidR="0090306D" w:rsidRDefault="0090306D" w:rsidP="00923668">
      <w:pPr>
        <w:jc w:val="center"/>
        <w:rPr>
          <w:rFonts w:ascii="Verdana" w:hAnsi="Verdana" w:cs="Arial"/>
          <w:b/>
          <w:bCs/>
          <w:color w:val="000000" w:themeColor="text1"/>
          <w:sz w:val="20"/>
          <w:szCs w:val="20"/>
        </w:rPr>
      </w:pPr>
    </w:p>
    <w:p w14:paraId="5961419F" w14:textId="031F62E2" w:rsidR="0090306D" w:rsidRDefault="0090306D" w:rsidP="00923668">
      <w:pPr>
        <w:jc w:val="center"/>
        <w:rPr>
          <w:rFonts w:ascii="Verdana" w:hAnsi="Verdana" w:cs="Arial"/>
          <w:b/>
          <w:bCs/>
          <w:color w:val="000000" w:themeColor="text1"/>
          <w:sz w:val="20"/>
          <w:szCs w:val="20"/>
        </w:rPr>
      </w:pPr>
    </w:p>
    <w:p w14:paraId="66211DB7" w14:textId="1F7DD65E" w:rsidR="0090306D" w:rsidRDefault="0090306D" w:rsidP="00923668">
      <w:pPr>
        <w:jc w:val="center"/>
        <w:rPr>
          <w:rFonts w:ascii="Verdana" w:hAnsi="Verdana" w:cs="Arial"/>
          <w:b/>
          <w:bCs/>
          <w:color w:val="000000" w:themeColor="text1"/>
          <w:sz w:val="20"/>
          <w:szCs w:val="20"/>
        </w:rPr>
      </w:pPr>
    </w:p>
    <w:p w14:paraId="3995994F" w14:textId="3B273847" w:rsidR="0090306D" w:rsidRDefault="0090306D" w:rsidP="00923668">
      <w:pPr>
        <w:jc w:val="center"/>
        <w:rPr>
          <w:rFonts w:ascii="Verdana" w:hAnsi="Verdana" w:cs="Arial"/>
          <w:b/>
          <w:bCs/>
          <w:color w:val="000000" w:themeColor="text1"/>
          <w:sz w:val="20"/>
          <w:szCs w:val="20"/>
        </w:rPr>
      </w:pPr>
    </w:p>
    <w:p w14:paraId="6AA6C7B1" w14:textId="1B47D195" w:rsidR="0090306D" w:rsidRDefault="0090306D" w:rsidP="00923668">
      <w:pPr>
        <w:jc w:val="center"/>
        <w:rPr>
          <w:rFonts w:ascii="Verdana" w:hAnsi="Verdana" w:cs="Arial"/>
          <w:b/>
          <w:bCs/>
          <w:color w:val="000000" w:themeColor="text1"/>
          <w:sz w:val="20"/>
          <w:szCs w:val="20"/>
        </w:rPr>
      </w:pPr>
    </w:p>
    <w:p w14:paraId="29B365DE" w14:textId="77777777" w:rsidR="0090306D" w:rsidRDefault="0090306D" w:rsidP="00D3120B">
      <w:pPr>
        <w:rPr>
          <w:rFonts w:ascii="Verdana" w:hAnsi="Verdana" w:cs="Arial"/>
          <w:b/>
          <w:bCs/>
          <w:color w:val="000000" w:themeColor="text1"/>
          <w:sz w:val="20"/>
          <w:szCs w:val="20"/>
        </w:rPr>
      </w:pPr>
    </w:p>
    <w:p w14:paraId="659F5D79" w14:textId="77777777" w:rsidR="000958EC" w:rsidRPr="002D6EE8" w:rsidRDefault="000958EC" w:rsidP="00923668">
      <w:pPr>
        <w:jc w:val="center"/>
        <w:rPr>
          <w:rFonts w:ascii="Verdana" w:hAnsi="Verdana" w:cs="Arial"/>
          <w:b/>
          <w:bCs/>
          <w:color w:val="000000" w:themeColor="text1"/>
          <w:sz w:val="20"/>
          <w:szCs w:val="20"/>
        </w:rPr>
      </w:pPr>
    </w:p>
    <w:p w14:paraId="27C9B3D3" w14:textId="77777777" w:rsidR="00923668" w:rsidRPr="002D6EE8" w:rsidRDefault="00923668" w:rsidP="00923668">
      <w:pPr>
        <w:jc w:val="center"/>
        <w:rPr>
          <w:rFonts w:ascii="Verdana" w:hAnsi="Verdana" w:cs="Arial"/>
          <w:b/>
          <w:bCs/>
          <w:color w:val="000000" w:themeColor="text1"/>
          <w:sz w:val="20"/>
          <w:szCs w:val="20"/>
        </w:rPr>
      </w:pPr>
      <w:r w:rsidRPr="002D6EE8">
        <w:rPr>
          <w:rFonts w:ascii="Verdana" w:hAnsi="Verdana" w:cs="Arial"/>
          <w:b/>
          <w:bCs/>
          <w:color w:val="000000" w:themeColor="text1"/>
          <w:sz w:val="20"/>
          <w:szCs w:val="20"/>
        </w:rPr>
        <w:t>ANEXO VI</w:t>
      </w:r>
    </w:p>
    <w:p w14:paraId="00045CCE" w14:textId="77777777" w:rsidR="00923668" w:rsidRPr="002D6EE8" w:rsidRDefault="00923668" w:rsidP="00923668">
      <w:pPr>
        <w:jc w:val="center"/>
        <w:rPr>
          <w:rFonts w:ascii="Verdana" w:hAnsi="Verdana" w:cs="Arial"/>
          <w:b/>
          <w:bCs/>
          <w:color w:val="000000" w:themeColor="text1"/>
          <w:sz w:val="20"/>
          <w:szCs w:val="20"/>
        </w:rPr>
      </w:pPr>
    </w:p>
    <w:p w14:paraId="4268F253" w14:textId="77777777" w:rsidR="00923668" w:rsidRPr="002D6EE8" w:rsidRDefault="00923668" w:rsidP="00923668">
      <w:pPr>
        <w:jc w:val="center"/>
        <w:rPr>
          <w:rFonts w:ascii="Verdana" w:hAnsi="Verdana" w:cs="Arial"/>
          <w:b/>
          <w:bCs/>
          <w:color w:val="000000" w:themeColor="text1"/>
          <w:sz w:val="20"/>
          <w:szCs w:val="20"/>
        </w:rPr>
      </w:pPr>
    </w:p>
    <w:p w14:paraId="4F25296D" w14:textId="77777777" w:rsidR="00923668" w:rsidRPr="002D6EE8" w:rsidRDefault="00923668" w:rsidP="00923668">
      <w:pPr>
        <w:jc w:val="center"/>
        <w:rPr>
          <w:rFonts w:ascii="Verdana" w:hAnsi="Verdana" w:cs="Arial"/>
          <w:b/>
          <w:bCs/>
          <w:color w:val="000000" w:themeColor="text1"/>
          <w:sz w:val="20"/>
          <w:szCs w:val="20"/>
        </w:rPr>
      </w:pPr>
    </w:p>
    <w:p w14:paraId="5FB3290A" w14:textId="77777777" w:rsidR="00923668" w:rsidRPr="002D6EE8" w:rsidRDefault="001A3E15" w:rsidP="00923668">
      <w:pPr>
        <w:shd w:val="clear" w:color="auto" w:fill="FFFFFF"/>
        <w:jc w:val="center"/>
        <w:rPr>
          <w:rFonts w:ascii="Verdana" w:hAnsi="Verdana" w:cs="Times New Roman"/>
          <w:b/>
          <w:color w:val="000000" w:themeColor="text1"/>
          <w:sz w:val="20"/>
          <w:szCs w:val="20"/>
        </w:rPr>
      </w:pPr>
      <w:r w:rsidRPr="002D6EE8">
        <w:rPr>
          <w:rFonts w:ascii="Verdana" w:hAnsi="Verdana" w:cs="Times New Roman"/>
          <w:b/>
          <w:color w:val="000000" w:themeColor="text1"/>
          <w:sz w:val="20"/>
          <w:szCs w:val="20"/>
        </w:rPr>
        <w:t>DECLARAÇÃO DE CONHECIMENTO DO LOCAL</w:t>
      </w:r>
      <w:r w:rsidR="00923668" w:rsidRPr="002D6EE8">
        <w:rPr>
          <w:rFonts w:ascii="Verdana" w:hAnsi="Verdana" w:cs="Times New Roman"/>
          <w:b/>
          <w:color w:val="000000" w:themeColor="text1"/>
          <w:sz w:val="20"/>
          <w:szCs w:val="20"/>
        </w:rPr>
        <w:t xml:space="preserve"> DE ENTREGA</w:t>
      </w:r>
    </w:p>
    <w:p w14:paraId="773A5ACB" w14:textId="77777777" w:rsidR="00646EF8" w:rsidRPr="002D6EE8" w:rsidRDefault="00646EF8" w:rsidP="00923668">
      <w:pPr>
        <w:shd w:val="clear" w:color="auto" w:fill="FFFFFF"/>
        <w:jc w:val="center"/>
        <w:rPr>
          <w:rFonts w:ascii="Verdana" w:hAnsi="Verdana" w:cs="Times New Roman"/>
          <w:b/>
          <w:color w:val="000000" w:themeColor="text1"/>
          <w:sz w:val="20"/>
          <w:szCs w:val="20"/>
        </w:rPr>
      </w:pPr>
    </w:p>
    <w:p w14:paraId="14BA08BF" w14:textId="21C3E852" w:rsidR="00646EF8" w:rsidRPr="002D6EE8" w:rsidRDefault="00646EF8" w:rsidP="00646EF8">
      <w:pPr>
        <w:shd w:val="clear" w:color="auto" w:fill="FFFFFF"/>
        <w:rPr>
          <w:rFonts w:ascii="Verdana" w:hAnsi="Verdana" w:cs="Times New Roman"/>
          <w:b/>
          <w:color w:val="000000" w:themeColor="text1"/>
          <w:sz w:val="20"/>
          <w:szCs w:val="20"/>
        </w:rPr>
      </w:pPr>
      <w:r w:rsidRPr="002D6EE8">
        <w:rPr>
          <w:rFonts w:ascii="Verdana" w:hAnsi="Verdana" w:cs="Times New Roman"/>
          <w:b/>
          <w:color w:val="000000" w:themeColor="text1"/>
          <w:sz w:val="20"/>
          <w:szCs w:val="20"/>
        </w:rPr>
        <w:t xml:space="preserve">Referente: Pregão Eletrônico </w:t>
      </w:r>
      <w:r w:rsidR="00813750">
        <w:rPr>
          <w:rFonts w:ascii="Verdana" w:hAnsi="Verdana" w:cs="Times New Roman"/>
          <w:b/>
          <w:color w:val="000000" w:themeColor="text1"/>
          <w:sz w:val="20"/>
          <w:szCs w:val="20"/>
        </w:rPr>
        <w:t>11/2023</w:t>
      </w:r>
    </w:p>
    <w:p w14:paraId="3FEE498C" w14:textId="77777777" w:rsidR="00923668" w:rsidRPr="002D6EE8" w:rsidRDefault="00923668" w:rsidP="00923668">
      <w:pPr>
        <w:shd w:val="clear" w:color="auto" w:fill="FFFFFF"/>
        <w:jc w:val="center"/>
        <w:rPr>
          <w:rFonts w:ascii="Verdana" w:hAnsi="Verdana" w:cs="Times New Roman"/>
          <w:b/>
          <w:color w:val="000000" w:themeColor="text1"/>
          <w:sz w:val="20"/>
          <w:szCs w:val="20"/>
        </w:rPr>
      </w:pPr>
    </w:p>
    <w:p w14:paraId="3388689C" w14:textId="77777777" w:rsidR="00923668" w:rsidRPr="002D6EE8" w:rsidRDefault="00923668" w:rsidP="00923668">
      <w:pPr>
        <w:shd w:val="clear" w:color="auto" w:fill="FFFFFF"/>
        <w:jc w:val="center"/>
        <w:rPr>
          <w:rFonts w:ascii="Verdana" w:hAnsi="Verdana" w:cs="Times New Roman"/>
          <w:color w:val="000000" w:themeColor="text1"/>
          <w:sz w:val="20"/>
          <w:szCs w:val="20"/>
        </w:rPr>
      </w:pPr>
    </w:p>
    <w:p w14:paraId="1A6571A9" w14:textId="2B1BB41F" w:rsidR="007C5E0F" w:rsidRPr="002D6EE8" w:rsidRDefault="00923668" w:rsidP="00923668">
      <w:pPr>
        <w:shd w:val="clear" w:color="auto" w:fill="FFFFFF"/>
        <w:jc w:val="both"/>
        <w:rPr>
          <w:rFonts w:ascii="Verdana" w:hAnsi="Verdana" w:cs="Times New Roman"/>
          <w:color w:val="000000" w:themeColor="text1"/>
          <w:sz w:val="20"/>
          <w:szCs w:val="20"/>
        </w:rPr>
      </w:pPr>
      <w:r w:rsidRPr="002D6EE8">
        <w:rPr>
          <w:rFonts w:ascii="Verdana" w:hAnsi="Verdana" w:cs="Times New Roman"/>
          <w:color w:val="000000" w:themeColor="text1"/>
          <w:sz w:val="20"/>
          <w:szCs w:val="20"/>
        </w:rPr>
        <w:t>A empresa ____________________________________________, inscrita sob o CNPJ ______________________, por intermédio de seu representante, devidamente nomeado, o Sr. (a) ____________________________________________, portador do RG ________________, CPF ________________, por me</w:t>
      </w:r>
      <w:r w:rsidR="001A3E15" w:rsidRPr="002D6EE8">
        <w:rPr>
          <w:rFonts w:ascii="Verdana" w:hAnsi="Verdana" w:cs="Times New Roman"/>
          <w:color w:val="000000" w:themeColor="text1"/>
          <w:sz w:val="20"/>
          <w:szCs w:val="20"/>
        </w:rPr>
        <w:t>io deste instrumento, declara ter</w:t>
      </w:r>
      <w:r w:rsidRPr="002D6EE8">
        <w:rPr>
          <w:rFonts w:ascii="Verdana" w:hAnsi="Verdana" w:cs="Times New Roman"/>
          <w:color w:val="000000" w:themeColor="text1"/>
          <w:sz w:val="20"/>
          <w:szCs w:val="20"/>
        </w:rPr>
        <w:t xml:space="preserve"> </w:t>
      </w:r>
      <w:r w:rsidR="00865022" w:rsidRPr="002D6EE8">
        <w:rPr>
          <w:rFonts w:ascii="Verdana" w:hAnsi="Verdana" w:cs="Times New Roman"/>
          <w:color w:val="000000" w:themeColor="text1"/>
          <w:sz w:val="20"/>
          <w:szCs w:val="20"/>
        </w:rPr>
        <w:t>ciência do local de entrega do(s) gênero(s) alimentício</w:t>
      </w:r>
      <w:r w:rsidR="001A3E15" w:rsidRPr="002D6EE8">
        <w:rPr>
          <w:rFonts w:ascii="Verdana" w:hAnsi="Verdana" w:cs="Times New Roman"/>
          <w:color w:val="000000" w:themeColor="text1"/>
          <w:sz w:val="20"/>
          <w:szCs w:val="20"/>
        </w:rPr>
        <w:t>(s)</w:t>
      </w:r>
      <w:r w:rsidR="00865022" w:rsidRPr="002D6EE8">
        <w:rPr>
          <w:rFonts w:ascii="Verdana" w:hAnsi="Verdana" w:cs="Times New Roman"/>
          <w:color w:val="000000" w:themeColor="text1"/>
          <w:sz w:val="20"/>
          <w:szCs w:val="20"/>
        </w:rPr>
        <w:t xml:space="preserve">  deve</w:t>
      </w:r>
      <w:r w:rsidR="007C5E0F" w:rsidRPr="002D6EE8">
        <w:rPr>
          <w:rFonts w:ascii="Verdana" w:hAnsi="Verdana" w:cs="Times New Roman"/>
          <w:color w:val="000000" w:themeColor="text1"/>
          <w:sz w:val="20"/>
          <w:szCs w:val="20"/>
        </w:rPr>
        <w:t>(m)</w:t>
      </w:r>
      <w:r w:rsidRPr="002D6EE8">
        <w:rPr>
          <w:rFonts w:ascii="Verdana" w:hAnsi="Verdana" w:cs="Times New Roman"/>
          <w:color w:val="000000" w:themeColor="text1"/>
          <w:sz w:val="20"/>
          <w:szCs w:val="20"/>
        </w:rPr>
        <w:t xml:space="preserve"> ser feita</w:t>
      </w:r>
      <w:r w:rsidR="007C5E0F" w:rsidRPr="002D6EE8">
        <w:rPr>
          <w:rFonts w:ascii="Verdana" w:hAnsi="Verdana" w:cs="Times New Roman"/>
          <w:color w:val="000000" w:themeColor="text1"/>
          <w:sz w:val="20"/>
          <w:szCs w:val="20"/>
        </w:rPr>
        <w:t>(</w:t>
      </w:r>
      <w:r w:rsidRPr="002D6EE8">
        <w:rPr>
          <w:rFonts w:ascii="Verdana" w:hAnsi="Verdana" w:cs="Times New Roman"/>
          <w:color w:val="000000" w:themeColor="text1"/>
          <w:sz w:val="20"/>
          <w:szCs w:val="20"/>
        </w:rPr>
        <w:t>s</w:t>
      </w:r>
      <w:r w:rsidR="007C5E0F" w:rsidRPr="002D6EE8">
        <w:rPr>
          <w:rFonts w:ascii="Verdana" w:hAnsi="Verdana" w:cs="Times New Roman"/>
          <w:color w:val="000000" w:themeColor="text1"/>
          <w:sz w:val="20"/>
          <w:szCs w:val="20"/>
        </w:rPr>
        <w:t xml:space="preserve">) diretamente no Almoxarifado da Secretaria Municipal de Educação no Município de </w:t>
      </w:r>
      <w:r w:rsidR="00637235" w:rsidRPr="002D6EE8">
        <w:rPr>
          <w:rFonts w:ascii="Verdana" w:hAnsi="Verdana" w:cs="Times New Roman"/>
          <w:color w:val="000000" w:themeColor="text1"/>
          <w:sz w:val="20"/>
          <w:szCs w:val="20"/>
        </w:rPr>
        <w:t>General Maynard/SE</w:t>
      </w:r>
      <w:r w:rsidR="006564C6" w:rsidRPr="002D6EE8">
        <w:rPr>
          <w:rFonts w:ascii="Verdana" w:hAnsi="Verdana" w:cs="Times New Roman"/>
          <w:color w:val="000000" w:themeColor="text1"/>
          <w:sz w:val="20"/>
          <w:szCs w:val="20"/>
        </w:rPr>
        <w:t xml:space="preserve">, situado na </w:t>
      </w:r>
      <w:r w:rsidR="004171A4" w:rsidRPr="002D6EE8">
        <w:rPr>
          <w:rFonts w:ascii="Verdana" w:hAnsi="Verdana" w:cs="Times New Roman"/>
          <w:color w:val="000000" w:themeColor="text1"/>
          <w:sz w:val="20"/>
          <w:szCs w:val="20"/>
        </w:rPr>
        <w:t>Praça Coronel Ernesto nº29</w:t>
      </w:r>
      <w:r w:rsidR="006564C6" w:rsidRPr="002D6EE8">
        <w:rPr>
          <w:rFonts w:ascii="Verdana" w:hAnsi="Verdana" w:cs="Times New Roman"/>
          <w:color w:val="000000" w:themeColor="text1"/>
          <w:sz w:val="20"/>
          <w:szCs w:val="20"/>
        </w:rPr>
        <w:t xml:space="preserve">, Centro – </w:t>
      </w:r>
      <w:r w:rsidR="00637235" w:rsidRPr="002D6EE8">
        <w:rPr>
          <w:rFonts w:ascii="Verdana" w:hAnsi="Verdana" w:cs="Times New Roman"/>
          <w:color w:val="000000" w:themeColor="text1"/>
          <w:sz w:val="20"/>
          <w:szCs w:val="20"/>
        </w:rPr>
        <w:t>General Maynard/SE</w:t>
      </w:r>
      <w:r w:rsidR="006564C6" w:rsidRPr="002D6EE8">
        <w:rPr>
          <w:rFonts w:ascii="Verdana" w:hAnsi="Verdana" w:cs="Times New Roman"/>
          <w:color w:val="000000" w:themeColor="text1"/>
          <w:sz w:val="20"/>
          <w:szCs w:val="20"/>
        </w:rPr>
        <w:t>.</w:t>
      </w:r>
    </w:p>
    <w:p w14:paraId="40C62C72" w14:textId="77777777" w:rsidR="007C5E0F" w:rsidRPr="002D6EE8" w:rsidRDefault="007C5E0F" w:rsidP="00923668">
      <w:pPr>
        <w:shd w:val="clear" w:color="auto" w:fill="FFFFFF"/>
        <w:jc w:val="both"/>
        <w:rPr>
          <w:rFonts w:ascii="Verdana" w:hAnsi="Verdana" w:cs="Times New Roman"/>
          <w:color w:val="000000" w:themeColor="text1"/>
          <w:sz w:val="20"/>
          <w:szCs w:val="20"/>
        </w:rPr>
      </w:pPr>
    </w:p>
    <w:p w14:paraId="0DA3F945" w14:textId="77777777" w:rsidR="00923668" w:rsidRPr="002D6EE8" w:rsidRDefault="00923668" w:rsidP="00923668">
      <w:pPr>
        <w:shd w:val="clear" w:color="auto" w:fill="FFFFFF"/>
        <w:jc w:val="both"/>
        <w:rPr>
          <w:rFonts w:ascii="Verdana" w:hAnsi="Verdana" w:cs="Times New Roman"/>
          <w:color w:val="000000" w:themeColor="text1"/>
          <w:sz w:val="20"/>
          <w:szCs w:val="20"/>
        </w:rPr>
      </w:pPr>
    </w:p>
    <w:p w14:paraId="669E7619" w14:textId="77777777" w:rsidR="00923668" w:rsidRPr="002D6EE8" w:rsidRDefault="00923668" w:rsidP="00923668">
      <w:pPr>
        <w:shd w:val="clear" w:color="auto" w:fill="FFFFFF"/>
        <w:jc w:val="both"/>
        <w:rPr>
          <w:rFonts w:ascii="Verdana" w:hAnsi="Verdana" w:cs="Times New Roman"/>
          <w:color w:val="000000" w:themeColor="text1"/>
          <w:sz w:val="20"/>
          <w:szCs w:val="20"/>
        </w:rPr>
      </w:pPr>
    </w:p>
    <w:p w14:paraId="68259976" w14:textId="77777777" w:rsidR="00923668" w:rsidRPr="002D6EE8" w:rsidRDefault="00923668" w:rsidP="00923668">
      <w:pPr>
        <w:shd w:val="clear" w:color="auto" w:fill="FFFFFF"/>
        <w:jc w:val="both"/>
        <w:rPr>
          <w:rFonts w:ascii="Verdana" w:hAnsi="Verdana" w:cs="Times New Roman"/>
          <w:color w:val="000000" w:themeColor="text1"/>
          <w:sz w:val="20"/>
          <w:szCs w:val="20"/>
        </w:rPr>
      </w:pPr>
    </w:p>
    <w:p w14:paraId="057D31CA" w14:textId="77777777" w:rsidR="00923668" w:rsidRPr="002D6EE8" w:rsidRDefault="00923668" w:rsidP="00923668">
      <w:pPr>
        <w:shd w:val="clear" w:color="auto" w:fill="FFFFFF"/>
        <w:jc w:val="both"/>
        <w:rPr>
          <w:rFonts w:ascii="Verdana" w:hAnsi="Verdana" w:cs="Times New Roman"/>
          <w:color w:val="000000" w:themeColor="text1"/>
          <w:sz w:val="20"/>
          <w:szCs w:val="20"/>
        </w:rPr>
      </w:pPr>
    </w:p>
    <w:p w14:paraId="2EEBD7C5" w14:textId="77777777" w:rsidR="00923668" w:rsidRPr="002D6EE8" w:rsidRDefault="00923668" w:rsidP="00923668">
      <w:pPr>
        <w:shd w:val="clear" w:color="auto" w:fill="FFFFFF"/>
        <w:jc w:val="both"/>
        <w:rPr>
          <w:rFonts w:ascii="Verdana" w:hAnsi="Verdana" w:cs="Times New Roman"/>
          <w:color w:val="000000" w:themeColor="text1"/>
          <w:sz w:val="20"/>
          <w:szCs w:val="20"/>
        </w:rPr>
      </w:pPr>
    </w:p>
    <w:p w14:paraId="28C15BB0" w14:textId="77777777" w:rsidR="00923668" w:rsidRPr="002D6EE8" w:rsidRDefault="00923668" w:rsidP="00923668">
      <w:pPr>
        <w:shd w:val="clear" w:color="auto" w:fill="FFFFFF"/>
        <w:jc w:val="both"/>
        <w:rPr>
          <w:rFonts w:ascii="Verdana" w:hAnsi="Verdana" w:cs="Times New Roman"/>
          <w:color w:val="000000" w:themeColor="text1"/>
          <w:sz w:val="20"/>
          <w:szCs w:val="20"/>
        </w:rPr>
      </w:pPr>
    </w:p>
    <w:p w14:paraId="1CE72E7B" w14:textId="3A648AD9" w:rsidR="00923668" w:rsidRPr="002D6EE8" w:rsidRDefault="00637235" w:rsidP="00923668">
      <w:pPr>
        <w:shd w:val="clear" w:color="auto" w:fill="FFFFFF"/>
        <w:jc w:val="center"/>
        <w:rPr>
          <w:rFonts w:ascii="Verdana" w:hAnsi="Verdana" w:cs="Times New Roman"/>
          <w:color w:val="000000" w:themeColor="text1"/>
          <w:sz w:val="20"/>
          <w:szCs w:val="20"/>
        </w:rPr>
      </w:pPr>
      <w:r w:rsidRPr="002D6EE8">
        <w:rPr>
          <w:rFonts w:ascii="Verdana" w:hAnsi="Verdana" w:cs="Times New Roman"/>
          <w:color w:val="000000" w:themeColor="text1"/>
          <w:sz w:val="20"/>
          <w:szCs w:val="20"/>
        </w:rPr>
        <w:t>General Maynard/</w:t>
      </w:r>
      <w:proofErr w:type="gramStart"/>
      <w:r w:rsidRPr="002D6EE8">
        <w:rPr>
          <w:rFonts w:ascii="Verdana" w:hAnsi="Verdana" w:cs="Times New Roman"/>
          <w:color w:val="000000" w:themeColor="text1"/>
          <w:sz w:val="20"/>
          <w:szCs w:val="20"/>
        </w:rPr>
        <w:t>SE</w:t>
      </w:r>
      <w:r w:rsidR="00923668" w:rsidRPr="002D6EE8">
        <w:rPr>
          <w:rFonts w:ascii="Verdana" w:hAnsi="Verdana" w:cs="Times New Roman"/>
          <w:color w:val="000000" w:themeColor="text1"/>
          <w:sz w:val="20"/>
          <w:szCs w:val="20"/>
        </w:rPr>
        <w:t xml:space="preserve">,   </w:t>
      </w:r>
      <w:proofErr w:type="gramEnd"/>
      <w:r w:rsidR="00923668" w:rsidRPr="002D6EE8">
        <w:rPr>
          <w:rFonts w:ascii="Verdana" w:hAnsi="Verdana" w:cs="Times New Roman"/>
          <w:color w:val="000000" w:themeColor="text1"/>
          <w:sz w:val="20"/>
          <w:szCs w:val="20"/>
        </w:rPr>
        <w:t xml:space="preserve">      de </w:t>
      </w:r>
      <w:r w:rsidR="009E6CA1" w:rsidRPr="002D6EE8">
        <w:rPr>
          <w:rFonts w:ascii="Verdana" w:hAnsi="Verdana" w:cs="Times New Roman"/>
          <w:color w:val="000000" w:themeColor="text1"/>
          <w:sz w:val="20"/>
          <w:szCs w:val="20"/>
        </w:rPr>
        <w:t xml:space="preserve">         </w:t>
      </w:r>
      <w:proofErr w:type="spellStart"/>
      <w:r w:rsidR="009E6CA1" w:rsidRPr="002D6EE8">
        <w:rPr>
          <w:rFonts w:ascii="Verdana" w:hAnsi="Verdana" w:cs="Times New Roman"/>
          <w:color w:val="000000" w:themeColor="text1"/>
          <w:sz w:val="20"/>
          <w:szCs w:val="20"/>
        </w:rPr>
        <w:t>de</w:t>
      </w:r>
      <w:proofErr w:type="spellEnd"/>
      <w:r w:rsidR="009E6CA1" w:rsidRPr="002D6EE8">
        <w:rPr>
          <w:rFonts w:ascii="Verdana" w:hAnsi="Verdana" w:cs="Times New Roman"/>
          <w:color w:val="000000" w:themeColor="text1"/>
          <w:sz w:val="20"/>
          <w:szCs w:val="20"/>
        </w:rPr>
        <w:t xml:space="preserve"> </w:t>
      </w:r>
      <w:r w:rsidR="003B0E75">
        <w:rPr>
          <w:rFonts w:ascii="Verdana" w:hAnsi="Verdana" w:cs="Times New Roman"/>
          <w:color w:val="000000" w:themeColor="text1"/>
          <w:sz w:val="20"/>
          <w:szCs w:val="20"/>
        </w:rPr>
        <w:t>2023</w:t>
      </w:r>
      <w:r w:rsidR="00923668" w:rsidRPr="002D6EE8">
        <w:rPr>
          <w:rFonts w:ascii="Verdana" w:hAnsi="Verdana" w:cs="Times New Roman"/>
          <w:color w:val="000000" w:themeColor="text1"/>
          <w:sz w:val="20"/>
          <w:szCs w:val="20"/>
        </w:rPr>
        <w:t>.</w:t>
      </w:r>
    </w:p>
    <w:p w14:paraId="6BEED95B" w14:textId="77777777" w:rsidR="00923668" w:rsidRPr="002D6EE8" w:rsidRDefault="00923668" w:rsidP="00923668">
      <w:pPr>
        <w:shd w:val="clear" w:color="auto" w:fill="FFFFFF"/>
        <w:jc w:val="center"/>
        <w:rPr>
          <w:rFonts w:ascii="Verdana" w:hAnsi="Verdana" w:cs="Times New Roman"/>
          <w:color w:val="000000" w:themeColor="text1"/>
          <w:sz w:val="20"/>
          <w:szCs w:val="20"/>
        </w:rPr>
      </w:pPr>
    </w:p>
    <w:p w14:paraId="45156C7F" w14:textId="77777777" w:rsidR="00923668" w:rsidRPr="002D6EE8" w:rsidRDefault="00923668" w:rsidP="00923668">
      <w:pPr>
        <w:shd w:val="clear" w:color="auto" w:fill="FFFFFF"/>
        <w:jc w:val="both"/>
        <w:rPr>
          <w:rFonts w:ascii="Verdana" w:hAnsi="Verdana" w:cs="Times New Roman"/>
          <w:color w:val="000000" w:themeColor="text1"/>
          <w:sz w:val="20"/>
          <w:szCs w:val="20"/>
        </w:rPr>
      </w:pPr>
    </w:p>
    <w:p w14:paraId="61F02877" w14:textId="77777777" w:rsidR="00923668" w:rsidRPr="002D6EE8" w:rsidRDefault="00923668" w:rsidP="00923668">
      <w:pPr>
        <w:shd w:val="clear" w:color="auto" w:fill="FFFFFF"/>
        <w:jc w:val="both"/>
        <w:rPr>
          <w:rFonts w:ascii="Verdana" w:hAnsi="Verdana" w:cs="Times New Roman"/>
          <w:color w:val="000000" w:themeColor="text1"/>
          <w:sz w:val="20"/>
          <w:szCs w:val="20"/>
        </w:rPr>
      </w:pPr>
    </w:p>
    <w:p w14:paraId="554D3F63" w14:textId="77777777" w:rsidR="00923668" w:rsidRPr="002D6EE8" w:rsidRDefault="00923668" w:rsidP="00923668">
      <w:pPr>
        <w:shd w:val="clear" w:color="auto" w:fill="FFFFFF"/>
        <w:jc w:val="both"/>
        <w:rPr>
          <w:rFonts w:ascii="Verdana" w:hAnsi="Verdana" w:cs="Times New Roman"/>
          <w:color w:val="000000" w:themeColor="text1"/>
          <w:sz w:val="20"/>
          <w:szCs w:val="20"/>
        </w:rPr>
      </w:pPr>
      <w:r w:rsidRPr="002D6EE8">
        <w:rPr>
          <w:rFonts w:ascii="Verdana" w:hAnsi="Verdana" w:cs="Times New Roman"/>
          <w:color w:val="000000" w:themeColor="text1"/>
          <w:sz w:val="20"/>
          <w:szCs w:val="20"/>
        </w:rPr>
        <w:t xml:space="preserve">                          ___________________________________________________</w:t>
      </w:r>
    </w:p>
    <w:p w14:paraId="0F8590DC" w14:textId="77777777" w:rsidR="00923668" w:rsidRPr="002D6EE8" w:rsidRDefault="00923668" w:rsidP="00923668">
      <w:pPr>
        <w:shd w:val="clear" w:color="auto" w:fill="FFFFFF"/>
        <w:jc w:val="center"/>
        <w:rPr>
          <w:rFonts w:ascii="Verdana" w:hAnsi="Verdana" w:cs="Times New Roman"/>
          <w:color w:val="000000" w:themeColor="text1"/>
          <w:sz w:val="20"/>
          <w:szCs w:val="20"/>
        </w:rPr>
      </w:pPr>
      <w:r w:rsidRPr="002D6EE8">
        <w:rPr>
          <w:rFonts w:ascii="Verdana" w:hAnsi="Verdana" w:cs="Times New Roman"/>
          <w:color w:val="000000" w:themeColor="text1"/>
          <w:sz w:val="20"/>
          <w:szCs w:val="20"/>
        </w:rPr>
        <w:t>Representante da Empresa</w:t>
      </w:r>
    </w:p>
    <w:p w14:paraId="1212FDE0" w14:textId="77777777" w:rsidR="00923668" w:rsidRPr="002D6EE8" w:rsidRDefault="00923668" w:rsidP="00923668">
      <w:pPr>
        <w:shd w:val="clear" w:color="auto" w:fill="FFFFFF"/>
        <w:jc w:val="center"/>
        <w:rPr>
          <w:rFonts w:ascii="Verdana" w:hAnsi="Verdana" w:cs="Times New Roman"/>
          <w:color w:val="000000" w:themeColor="text1"/>
          <w:sz w:val="20"/>
          <w:szCs w:val="20"/>
        </w:rPr>
      </w:pPr>
      <w:r w:rsidRPr="002D6EE8">
        <w:rPr>
          <w:rFonts w:ascii="Verdana" w:hAnsi="Verdana" w:cs="Times New Roman"/>
          <w:color w:val="000000" w:themeColor="text1"/>
          <w:sz w:val="20"/>
          <w:szCs w:val="20"/>
        </w:rPr>
        <w:t xml:space="preserve">(Nome por Extenso) </w:t>
      </w:r>
    </w:p>
    <w:p w14:paraId="7DA22575" w14:textId="77777777" w:rsidR="00923668" w:rsidRPr="002D6EE8" w:rsidRDefault="00923668" w:rsidP="00923668">
      <w:pPr>
        <w:shd w:val="clear" w:color="auto" w:fill="FFFFFF"/>
        <w:jc w:val="center"/>
        <w:rPr>
          <w:rFonts w:ascii="Verdana" w:hAnsi="Verdana" w:cs="Times New Roman"/>
          <w:color w:val="000000" w:themeColor="text1"/>
          <w:sz w:val="20"/>
          <w:szCs w:val="20"/>
        </w:rPr>
      </w:pPr>
    </w:p>
    <w:p w14:paraId="5083E45A" w14:textId="77777777" w:rsidR="00923668" w:rsidRPr="002D6EE8" w:rsidRDefault="00923668" w:rsidP="00923668">
      <w:pPr>
        <w:shd w:val="clear" w:color="auto" w:fill="FFFFFF"/>
        <w:jc w:val="center"/>
        <w:rPr>
          <w:rFonts w:ascii="Verdana" w:hAnsi="Verdana" w:cs="Times New Roman"/>
          <w:b/>
          <w:color w:val="000000" w:themeColor="text1"/>
          <w:sz w:val="20"/>
          <w:szCs w:val="20"/>
        </w:rPr>
      </w:pPr>
    </w:p>
    <w:p w14:paraId="6EDC2B6E" w14:textId="77777777" w:rsidR="00923668" w:rsidRPr="002D6EE8" w:rsidRDefault="00923668" w:rsidP="00923668">
      <w:pPr>
        <w:jc w:val="center"/>
        <w:rPr>
          <w:rFonts w:ascii="Verdana" w:hAnsi="Verdana" w:cs="Arial"/>
          <w:b/>
          <w:bCs/>
          <w:color w:val="000000" w:themeColor="text1"/>
          <w:sz w:val="20"/>
          <w:szCs w:val="20"/>
        </w:rPr>
      </w:pPr>
    </w:p>
    <w:p w14:paraId="0F7B19E5" w14:textId="77777777" w:rsidR="00923668" w:rsidRPr="002D6EE8" w:rsidRDefault="00923668" w:rsidP="00923668">
      <w:pPr>
        <w:jc w:val="center"/>
        <w:rPr>
          <w:rFonts w:ascii="Verdana" w:hAnsi="Verdana" w:cs="Arial"/>
          <w:b/>
          <w:bCs/>
          <w:color w:val="000000" w:themeColor="text1"/>
          <w:sz w:val="20"/>
          <w:szCs w:val="20"/>
        </w:rPr>
      </w:pPr>
    </w:p>
    <w:p w14:paraId="009D0E48" w14:textId="77777777" w:rsidR="00923668" w:rsidRPr="002D6EE8" w:rsidRDefault="00923668" w:rsidP="00356156">
      <w:pPr>
        <w:pStyle w:val="Recuodecorpodetexto"/>
        <w:tabs>
          <w:tab w:val="left" w:pos="8385"/>
        </w:tabs>
        <w:ind w:left="0" w:hanging="283"/>
        <w:jc w:val="center"/>
        <w:rPr>
          <w:b/>
          <w:color w:val="000000" w:themeColor="text1"/>
          <w:sz w:val="20"/>
          <w:szCs w:val="20"/>
          <w:u w:val="single"/>
          <w:lang w:val="pt-BR"/>
        </w:rPr>
      </w:pPr>
    </w:p>
    <w:p w14:paraId="24399A74" w14:textId="77777777" w:rsidR="00923668" w:rsidRDefault="00923668" w:rsidP="00356156">
      <w:pPr>
        <w:pStyle w:val="Recuodecorpodetexto"/>
        <w:tabs>
          <w:tab w:val="left" w:pos="8385"/>
        </w:tabs>
        <w:ind w:left="0" w:hanging="283"/>
        <w:jc w:val="center"/>
        <w:rPr>
          <w:b/>
          <w:color w:val="000000" w:themeColor="text1"/>
          <w:sz w:val="20"/>
          <w:szCs w:val="20"/>
          <w:u w:val="single"/>
          <w:lang w:val="pt-BR"/>
        </w:rPr>
      </w:pPr>
    </w:p>
    <w:p w14:paraId="04C86E6C" w14:textId="77777777" w:rsidR="002E596C" w:rsidRDefault="002E596C" w:rsidP="00356156">
      <w:pPr>
        <w:pStyle w:val="Recuodecorpodetexto"/>
        <w:tabs>
          <w:tab w:val="left" w:pos="8385"/>
        </w:tabs>
        <w:ind w:left="0" w:hanging="283"/>
        <w:jc w:val="center"/>
        <w:rPr>
          <w:b/>
          <w:color w:val="000000" w:themeColor="text1"/>
          <w:sz w:val="20"/>
          <w:szCs w:val="20"/>
          <w:u w:val="single"/>
          <w:lang w:val="pt-BR"/>
        </w:rPr>
      </w:pPr>
    </w:p>
    <w:p w14:paraId="1840E84C" w14:textId="77777777" w:rsidR="002E596C" w:rsidRDefault="002E596C" w:rsidP="00356156">
      <w:pPr>
        <w:pStyle w:val="Recuodecorpodetexto"/>
        <w:tabs>
          <w:tab w:val="left" w:pos="8385"/>
        </w:tabs>
        <w:ind w:left="0" w:hanging="283"/>
        <w:jc w:val="center"/>
        <w:rPr>
          <w:b/>
          <w:color w:val="000000" w:themeColor="text1"/>
          <w:sz w:val="20"/>
          <w:szCs w:val="20"/>
          <w:u w:val="single"/>
          <w:lang w:val="pt-BR"/>
        </w:rPr>
      </w:pPr>
    </w:p>
    <w:p w14:paraId="0D1C74E5" w14:textId="77777777" w:rsidR="002E596C" w:rsidRDefault="002E596C" w:rsidP="00356156">
      <w:pPr>
        <w:pStyle w:val="Recuodecorpodetexto"/>
        <w:tabs>
          <w:tab w:val="left" w:pos="8385"/>
        </w:tabs>
        <w:ind w:left="0" w:hanging="283"/>
        <w:jc w:val="center"/>
        <w:rPr>
          <w:b/>
          <w:color w:val="000000" w:themeColor="text1"/>
          <w:sz w:val="20"/>
          <w:szCs w:val="20"/>
          <w:u w:val="single"/>
          <w:lang w:val="pt-BR"/>
        </w:rPr>
      </w:pPr>
    </w:p>
    <w:p w14:paraId="17BD1B08" w14:textId="77777777" w:rsidR="002E596C" w:rsidRDefault="002E596C" w:rsidP="00356156">
      <w:pPr>
        <w:pStyle w:val="Recuodecorpodetexto"/>
        <w:tabs>
          <w:tab w:val="left" w:pos="8385"/>
        </w:tabs>
        <w:ind w:left="0" w:hanging="283"/>
        <w:jc w:val="center"/>
        <w:rPr>
          <w:b/>
          <w:color w:val="000000" w:themeColor="text1"/>
          <w:sz w:val="20"/>
          <w:szCs w:val="20"/>
          <w:u w:val="single"/>
          <w:lang w:val="pt-BR"/>
        </w:rPr>
      </w:pPr>
    </w:p>
    <w:p w14:paraId="4CC2D154" w14:textId="77777777" w:rsidR="002E596C" w:rsidRDefault="002E596C" w:rsidP="00356156">
      <w:pPr>
        <w:pStyle w:val="Recuodecorpodetexto"/>
        <w:tabs>
          <w:tab w:val="left" w:pos="8385"/>
        </w:tabs>
        <w:ind w:left="0" w:hanging="283"/>
        <w:jc w:val="center"/>
        <w:rPr>
          <w:b/>
          <w:color w:val="000000" w:themeColor="text1"/>
          <w:sz w:val="20"/>
          <w:szCs w:val="20"/>
          <w:u w:val="single"/>
          <w:lang w:val="pt-BR"/>
        </w:rPr>
      </w:pPr>
    </w:p>
    <w:p w14:paraId="68E57208" w14:textId="77777777" w:rsidR="002E596C" w:rsidRDefault="002E596C" w:rsidP="00356156">
      <w:pPr>
        <w:pStyle w:val="Recuodecorpodetexto"/>
        <w:tabs>
          <w:tab w:val="left" w:pos="8385"/>
        </w:tabs>
        <w:ind w:left="0" w:hanging="283"/>
        <w:jc w:val="center"/>
        <w:rPr>
          <w:b/>
          <w:color w:val="000000" w:themeColor="text1"/>
          <w:sz w:val="20"/>
          <w:szCs w:val="20"/>
          <w:u w:val="single"/>
          <w:lang w:val="pt-BR"/>
        </w:rPr>
      </w:pPr>
    </w:p>
    <w:p w14:paraId="69F659A5" w14:textId="77777777" w:rsidR="002E596C" w:rsidRDefault="002E596C" w:rsidP="009E6CA1">
      <w:pPr>
        <w:pStyle w:val="Recuodecorpodetexto"/>
        <w:tabs>
          <w:tab w:val="left" w:pos="8385"/>
        </w:tabs>
        <w:ind w:left="0"/>
        <w:rPr>
          <w:b/>
          <w:color w:val="000000" w:themeColor="text1"/>
          <w:sz w:val="20"/>
          <w:szCs w:val="20"/>
          <w:u w:val="single"/>
          <w:lang w:val="pt-BR"/>
        </w:rPr>
      </w:pPr>
    </w:p>
    <w:p w14:paraId="2ADA02DB" w14:textId="77777777" w:rsidR="002E596C" w:rsidRPr="002D6EE8" w:rsidRDefault="002E596C" w:rsidP="009E6CA1">
      <w:pPr>
        <w:pStyle w:val="Recuodecorpodetexto"/>
        <w:tabs>
          <w:tab w:val="left" w:pos="8385"/>
        </w:tabs>
        <w:ind w:left="0"/>
        <w:rPr>
          <w:b/>
          <w:color w:val="000000" w:themeColor="text1"/>
          <w:sz w:val="20"/>
          <w:szCs w:val="20"/>
          <w:u w:val="single"/>
          <w:lang w:val="pt-BR"/>
        </w:rPr>
      </w:pPr>
    </w:p>
    <w:p w14:paraId="647361B6" w14:textId="77777777" w:rsidR="007A06E6" w:rsidRPr="002D6EE8" w:rsidRDefault="007D1820" w:rsidP="00356156">
      <w:pPr>
        <w:pStyle w:val="Recuodecorpodetexto"/>
        <w:tabs>
          <w:tab w:val="left" w:pos="8385"/>
        </w:tabs>
        <w:ind w:left="0" w:hanging="283"/>
        <w:jc w:val="center"/>
        <w:rPr>
          <w:b/>
          <w:color w:val="000000" w:themeColor="text1"/>
          <w:sz w:val="20"/>
          <w:szCs w:val="20"/>
          <w:u w:val="single"/>
          <w:lang w:val="pt-BR"/>
        </w:rPr>
      </w:pPr>
      <w:r w:rsidRPr="002D6EE8">
        <w:rPr>
          <w:b/>
          <w:color w:val="000000" w:themeColor="text1"/>
          <w:sz w:val="20"/>
          <w:szCs w:val="20"/>
          <w:u w:val="single"/>
          <w:lang w:val="pt-BR"/>
        </w:rPr>
        <w:lastRenderedPageBreak/>
        <w:t>ANEXO VII</w:t>
      </w:r>
    </w:p>
    <w:p w14:paraId="397869B2" w14:textId="77777777" w:rsidR="004D3639" w:rsidRPr="002D6EE8" w:rsidRDefault="004D3639" w:rsidP="009E6CA1">
      <w:pPr>
        <w:jc w:val="center"/>
        <w:rPr>
          <w:rFonts w:ascii="Verdana" w:eastAsia="Times New Roman" w:hAnsi="Verdana" w:cs="Arial"/>
          <w:b/>
          <w:color w:val="000000" w:themeColor="text1"/>
          <w:sz w:val="20"/>
          <w:szCs w:val="20"/>
        </w:rPr>
      </w:pPr>
      <w:r w:rsidRPr="002D6EE8">
        <w:rPr>
          <w:rFonts w:ascii="Verdana" w:eastAsia="Times New Roman" w:hAnsi="Verdana" w:cs="Arial"/>
          <w:b/>
          <w:color w:val="000000" w:themeColor="text1"/>
          <w:sz w:val="20"/>
          <w:szCs w:val="20"/>
        </w:rPr>
        <w:t>MINUTA DE CONTRATO</w:t>
      </w:r>
    </w:p>
    <w:p w14:paraId="5B7B9EB0" w14:textId="77777777" w:rsidR="004D3639" w:rsidRPr="002D6EE8" w:rsidRDefault="004D3639" w:rsidP="004D3639">
      <w:pPr>
        <w:jc w:val="center"/>
        <w:rPr>
          <w:rFonts w:ascii="Verdana" w:eastAsia="Times New Roman" w:hAnsi="Verdana" w:cs="Arial"/>
          <w:b/>
          <w:color w:val="000000" w:themeColor="text1"/>
          <w:sz w:val="20"/>
          <w:szCs w:val="20"/>
        </w:rPr>
      </w:pPr>
    </w:p>
    <w:p w14:paraId="3083BBA7" w14:textId="77777777" w:rsidR="004D3639" w:rsidRPr="002D6EE8" w:rsidRDefault="004D3639" w:rsidP="004D3639">
      <w:pPr>
        <w:rPr>
          <w:rFonts w:ascii="Verdana" w:eastAsia="Times New Roman" w:hAnsi="Verdana" w:cs="Arial"/>
          <w:color w:val="000000" w:themeColor="text1"/>
          <w:sz w:val="20"/>
          <w:szCs w:val="20"/>
        </w:rPr>
      </w:pPr>
    </w:p>
    <w:p w14:paraId="48C2B6DB" w14:textId="222510DF" w:rsidR="004D3639" w:rsidRPr="002D6EE8" w:rsidRDefault="004D3639" w:rsidP="004D3639">
      <w:pPr>
        <w:ind w:left="4536"/>
        <w:jc w:val="both"/>
        <w:rPr>
          <w:rFonts w:ascii="Verdana" w:eastAsia="Times New Roman" w:hAnsi="Verdana" w:cs="Arial"/>
          <w:b/>
          <w:color w:val="000000" w:themeColor="text1"/>
          <w:sz w:val="20"/>
          <w:szCs w:val="20"/>
        </w:rPr>
      </w:pPr>
      <w:r w:rsidRPr="002D6EE8">
        <w:rPr>
          <w:rFonts w:ascii="Verdana" w:eastAsia="Times New Roman" w:hAnsi="Verdana" w:cs="Arial"/>
          <w:b/>
          <w:color w:val="000000" w:themeColor="text1"/>
          <w:sz w:val="20"/>
          <w:szCs w:val="20"/>
        </w:rPr>
        <w:t xml:space="preserve">QUE ENTRE SI CELEBRAM O CONTRATO DE FORNECIMENTO, O MUNICÍPIO DE </w:t>
      </w:r>
      <w:r w:rsidR="00C712F1" w:rsidRPr="002D6EE8">
        <w:rPr>
          <w:rFonts w:ascii="Verdana" w:eastAsia="Times New Roman" w:hAnsi="Verdana" w:cs="Arial"/>
          <w:b/>
          <w:color w:val="000000" w:themeColor="text1"/>
          <w:sz w:val="20"/>
          <w:szCs w:val="20"/>
        </w:rPr>
        <w:t>GENERAL MAYNARD</w:t>
      </w:r>
      <w:r w:rsidRPr="002D6EE8">
        <w:rPr>
          <w:rFonts w:ascii="Verdana" w:eastAsia="Times New Roman" w:hAnsi="Verdana" w:cs="Arial"/>
          <w:b/>
          <w:color w:val="000000" w:themeColor="text1"/>
          <w:sz w:val="20"/>
          <w:szCs w:val="20"/>
        </w:rPr>
        <w:t>, E A EMPRESA _______________.</w:t>
      </w:r>
    </w:p>
    <w:p w14:paraId="6D7C5DEA" w14:textId="77777777" w:rsidR="004D3639" w:rsidRPr="002D6EE8" w:rsidRDefault="004D3639" w:rsidP="004D3639">
      <w:pPr>
        <w:rPr>
          <w:rFonts w:ascii="Verdana" w:eastAsia="Times New Roman" w:hAnsi="Verdana" w:cs="Arial"/>
          <w:color w:val="000000" w:themeColor="text1"/>
          <w:sz w:val="20"/>
          <w:szCs w:val="20"/>
        </w:rPr>
      </w:pPr>
    </w:p>
    <w:p w14:paraId="572BC66E" w14:textId="77777777" w:rsidR="004D3639" w:rsidRPr="002D6EE8" w:rsidRDefault="004D3639" w:rsidP="004D3639">
      <w:pPr>
        <w:rPr>
          <w:rFonts w:ascii="Verdana" w:eastAsia="Times New Roman" w:hAnsi="Verdana" w:cs="Arial"/>
          <w:color w:val="000000" w:themeColor="text1"/>
          <w:sz w:val="20"/>
          <w:szCs w:val="20"/>
        </w:rPr>
      </w:pPr>
    </w:p>
    <w:p w14:paraId="45683D82" w14:textId="69054E84" w:rsidR="004D3639" w:rsidRPr="002D6EE8" w:rsidRDefault="004D3639" w:rsidP="004D3639">
      <w:pPr>
        <w:jc w:val="both"/>
        <w:rPr>
          <w:rFonts w:ascii="Verdana" w:eastAsia="Times New Roman" w:hAnsi="Verdana" w:cs="Arial"/>
          <w:color w:val="000000" w:themeColor="text1"/>
          <w:sz w:val="20"/>
          <w:szCs w:val="20"/>
        </w:rPr>
      </w:pPr>
      <w:r w:rsidRPr="002D6EE8">
        <w:rPr>
          <w:rFonts w:ascii="Verdana" w:eastAsia="Times New Roman" w:hAnsi="Verdana" w:cs="Arial"/>
          <w:color w:val="000000" w:themeColor="text1"/>
          <w:sz w:val="20"/>
          <w:szCs w:val="20"/>
        </w:rPr>
        <w:t xml:space="preserve">Pelo presente instrumento de Contrato de Fornecimento de um lado o </w:t>
      </w:r>
      <w:r w:rsidRPr="002D6EE8">
        <w:rPr>
          <w:rFonts w:ascii="Verdana" w:eastAsia="Times New Roman" w:hAnsi="Verdana" w:cs="Arial"/>
          <w:b/>
          <w:color w:val="000000" w:themeColor="text1"/>
          <w:sz w:val="20"/>
          <w:szCs w:val="20"/>
        </w:rPr>
        <w:t xml:space="preserve">MUNICÍPIO DE </w:t>
      </w:r>
      <w:r w:rsidR="00637235" w:rsidRPr="002D6EE8">
        <w:rPr>
          <w:rFonts w:ascii="Verdana" w:eastAsia="Times New Roman" w:hAnsi="Verdana" w:cs="Arial"/>
          <w:b/>
          <w:color w:val="000000" w:themeColor="text1"/>
          <w:sz w:val="20"/>
          <w:szCs w:val="20"/>
        </w:rPr>
        <w:t>GENERAL MAYNARD/SE</w:t>
      </w:r>
      <w:r w:rsidRPr="002D6EE8">
        <w:rPr>
          <w:rFonts w:ascii="Verdana" w:eastAsia="Times New Roman" w:hAnsi="Verdana" w:cs="Arial"/>
          <w:color w:val="000000" w:themeColor="text1"/>
          <w:sz w:val="20"/>
          <w:szCs w:val="20"/>
        </w:rPr>
        <w:t xml:space="preserve">, através de </w:t>
      </w:r>
      <w:r w:rsidR="006564C6" w:rsidRPr="002D6EE8">
        <w:rPr>
          <w:rFonts w:ascii="Verdana" w:eastAsia="Times New Roman" w:hAnsi="Verdana" w:cs="Arial"/>
          <w:color w:val="000000" w:themeColor="text1"/>
          <w:sz w:val="20"/>
          <w:szCs w:val="20"/>
        </w:rPr>
        <w:t>da Prefeitura Municipal</w:t>
      </w:r>
      <w:r w:rsidRPr="002D6EE8">
        <w:rPr>
          <w:rFonts w:ascii="Verdana" w:eastAsia="Times New Roman" w:hAnsi="Verdana" w:cs="Arial"/>
          <w:color w:val="000000" w:themeColor="text1"/>
          <w:sz w:val="20"/>
          <w:szCs w:val="20"/>
        </w:rPr>
        <w:t>, pessoa jurídica de direito público, inscrito no CNPJ/MF sob o ___________________, com _________________________, neste ato representado por ___________________</w:t>
      </w:r>
      <w:r w:rsidRPr="002D6EE8">
        <w:rPr>
          <w:rFonts w:ascii="Verdana" w:eastAsia="Times New Roman" w:hAnsi="Verdana" w:cs="Times New Roman"/>
          <w:b/>
          <w:bCs/>
          <w:color w:val="000000" w:themeColor="text1"/>
          <w:sz w:val="20"/>
          <w:szCs w:val="20"/>
        </w:rPr>
        <w:t xml:space="preserve">, </w:t>
      </w:r>
      <w:r w:rsidR="004171A4" w:rsidRPr="002D6EE8">
        <w:rPr>
          <w:rFonts w:ascii="Verdana" w:eastAsia="Times New Roman" w:hAnsi="Verdana" w:cs="Times New Roman"/>
          <w:color w:val="000000" w:themeColor="text1"/>
          <w:sz w:val="20"/>
          <w:szCs w:val="20"/>
        </w:rPr>
        <w:t>Prefeito</w:t>
      </w:r>
      <w:r w:rsidRPr="002D6EE8">
        <w:rPr>
          <w:rFonts w:ascii="Verdana" w:eastAsia="Times New Roman" w:hAnsi="Verdana" w:cs="Times New Roman"/>
          <w:color w:val="000000" w:themeColor="text1"/>
          <w:sz w:val="20"/>
          <w:szCs w:val="20"/>
        </w:rPr>
        <w:t xml:space="preserve"> Municipal de ____________________, CPF nº______________, RG nº_________,</w:t>
      </w:r>
      <w:r w:rsidRPr="002D6EE8">
        <w:rPr>
          <w:rFonts w:ascii="Verdana" w:eastAsia="Arial" w:hAnsi="Verdana" w:cs="Arial"/>
          <w:iCs/>
          <w:color w:val="000000" w:themeColor="text1"/>
          <w:sz w:val="20"/>
          <w:szCs w:val="20"/>
        </w:rPr>
        <w:t xml:space="preserve">  doravante denominada </w:t>
      </w:r>
      <w:r w:rsidRPr="002D6EE8">
        <w:rPr>
          <w:rFonts w:ascii="Verdana" w:eastAsia="Arial" w:hAnsi="Verdana" w:cs="Arial"/>
          <w:b/>
          <w:iCs/>
          <w:color w:val="000000" w:themeColor="text1"/>
          <w:sz w:val="20"/>
          <w:szCs w:val="20"/>
        </w:rPr>
        <w:t xml:space="preserve">CONTRATANTE, </w:t>
      </w:r>
      <w:r w:rsidRPr="002D6EE8">
        <w:rPr>
          <w:rFonts w:ascii="Verdana" w:eastAsia="Times New Roman" w:hAnsi="Verdana" w:cs="Arial"/>
          <w:bCs/>
          <w:color w:val="000000" w:themeColor="text1"/>
          <w:sz w:val="20"/>
          <w:szCs w:val="20"/>
        </w:rPr>
        <w:t>e a  empresa</w:t>
      </w:r>
      <w:r w:rsidRPr="002D6EE8">
        <w:rPr>
          <w:rFonts w:ascii="Verdana" w:eastAsia="Times New Roman" w:hAnsi="Verdana" w:cs="Arial"/>
          <w:color w:val="000000" w:themeColor="text1"/>
          <w:sz w:val="20"/>
          <w:szCs w:val="20"/>
        </w:rPr>
        <w:t xml:space="preserve">, do outro lado, a _______________________, inscrita no CNPJ/MF sob o nº ________________, com sede na __________________________, neste ato representada por _________________, brasileiro, portador da carteira de identidade nº _________ SSP/____, CPF nº _______________, doravante denominada </w:t>
      </w:r>
      <w:r w:rsidRPr="002D6EE8">
        <w:rPr>
          <w:rFonts w:ascii="Verdana" w:eastAsia="Times New Roman" w:hAnsi="Verdana" w:cs="Arial"/>
          <w:b/>
          <w:caps/>
          <w:color w:val="000000" w:themeColor="text1"/>
          <w:sz w:val="20"/>
          <w:szCs w:val="20"/>
        </w:rPr>
        <w:t>contratada</w:t>
      </w:r>
      <w:r w:rsidRPr="002D6EE8">
        <w:rPr>
          <w:rFonts w:ascii="Verdana" w:eastAsia="Times New Roman" w:hAnsi="Verdana" w:cs="Arial"/>
          <w:color w:val="000000" w:themeColor="text1"/>
          <w:sz w:val="20"/>
          <w:szCs w:val="20"/>
        </w:rPr>
        <w:t xml:space="preserve">, tendo em vista o que consta no </w:t>
      </w:r>
      <w:r w:rsidRPr="002D6EE8">
        <w:rPr>
          <w:rFonts w:ascii="Verdana" w:eastAsia="Times New Roman" w:hAnsi="Verdana" w:cs="Arial"/>
          <w:b/>
          <w:color w:val="000000" w:themeColor="text1"/>
          <w:sz w:val="20"/>
          <w:szCs w:val="20"/>
        </w:rPr>
        <w:t xml:space="preserve">Pregão Eletrônico </w:t>
      </w:r>
      <w:r w:rsidRPr="002D6EE8">
        <w:rPr>
          <w:rFonts w:ascii="Verdana" w:eastAsia="Times New Roman" w:hAnsi="Verdana" w:cs="Arial"/>
          <w:b/>
          <w:bCs/>
          <w:color w:val="000000" w:themeColor="text1"/>
          <w:sz w:val="20"/>
          <w:szCs w:val="20"/>
        </w:rPr>
        <w:t>n</w:t>
      </w:r>
      <w:r w:rsidRPr="002D6EE8">
        <w:rPr>
          <w:rFonts w:ascii="Verdana" w:eastAsia="Times New Roman" w:hAnsi="Verdana" w:cs="Arial"/>
          <w:b/>
          <w:color w:val="000000" w:themeColor="text1"/>
          <w:sz w:val="20"/>
          <w:szCs w:val="20"/>
        </w:rPr>
        <w:t xml:space="preserve">° </w:t>
      </w:r>
      <w:r w:rsidR="00813750">
        <w:rPr>
          <w:rFonts w:ascii="Verdana" w:eastAsia="Times New Roman" w:hAnsi="Verdana" w:cs="Arial"/>
          <w:b/>
          <w:color w:val="000000" w:themeColor="text1"/>
          <w:sz w:val="20"/>
          <w:szCs w:val="20"/>
        </w:rPr>
        <w:t>11/2023</w:t>
      </w:r>
      <w:r w:rsidRPr="002D6EE8">
        <w:rPr>
          <w:rFonts w:ascii="Verdana" w:eastAsia="Times New Roman" w:hAnsi="Verdana" w:cs="Arial"/>
          <w:b/>
          <w:color w:val="000000" w:themeColor="text1"/>
          <w:sz w:val="20"/>
          <w:szCs w:val="20"/>
        </w:rPr>
        <w:t>,</w:t>
      </w:r>
      <w:r w:rsidRPr="002D6EE8">
        <w:rPr>
          <w:rFonts w:ascii="Verdana" w:eastAsia="Times New Roman" w:hAnsi="Verdana" w:cs="Arial"/>
          <w:color w:val="000000" w:themeColor="text1"/>
          <w:sz w:val="20"/>
          <w:szCs w:val="20"/>
        </w:rPr>
        <w:t xml:space="preserve">  têm, entre si, ajustado o presente contrato de fornecimento</w:t>
      </w:r>
      <w:r w:rsidRPr="002D6EE8">
        <w:rPr>
          <w:rFonts w:ascii="Verdana" w:eastAsia="Times New Roman" w:hAnsi="Verdana" w:cs="Arial"/>
          <w:b/>
          <w:color w:val="000000" w:themeColor="text1"/>
          <w:sz w:val="20"/>
          <w:szCs w:val="20"/>
        </w:rPr>
        <w:t>,</w:t>
      </w:r>
      <w:r w:rsidRPr="002D6EE8">
        <w:rPr>
          <w:rFonts w:ascii="Verdana" w:eastAsia="Times New Roman" w:hAnsi="Verdana" w:cs="Arial"/>
          <w:color w:val="000000" w:themeColor="text1"/>
          <w:sz w:val="20"/>
          <w:szCs w:val="20"/>
        </w:rPr>
        <w:t xml:space="preserve"> que se regerá pelas normas das Leis n</w:t>
      </w:r>
      <w:r w:rsidRPr="002D6EE8">
        <w:rPr>
          <w:rFonts w:ascii="Verdana" w:eastAsia="Times New Roman" w:hAnsi="Verdana" w:cs="Arial"/>
          <w:color w:val="000000" w:themeColor="text1"/>
          <w:sz w:val="20"/>
          <w:szCs w:val="20"/>
          <w:vertAlign w:val="superscript"/>
        </w:rPr>
        <w:t>os</w:t>
      </w:r>
      <w:r w:rsidRPr="002D6EE8">
        <w:rPr>
          <w:rFonts w:ascii="Verdana" w:eastAsia="Times New Roman" w:hAnsi="Verdana" w:cs="Arial"/>
          <w:color w:val="000000" w:themeColor="text1"/>
          <w:sz w:val="20"/>
          <w:szCs w:val="20"/>
        </w:rPr>
        <w:t xml:space="preserve"> 10.520/2002 e 8.666/93, Lei Complementar nº 123/2006 e alterações, pelo</w:t>
      </w:r>
      <w:r w:rsidR="00F26B15" w:rsidRPr="002D6EE8">
        <w:rPr>
          <w:rFonts w:ascii="Verdana" w:eastAsia="Times New Roman" w:hAnsi="Verdana" w:cs="Arial"/>
          <w:color w:val="000000" w:themeColor="text1"/>
          <w:sz w:val="20"/>
          <w:szCs w:val="20"/>
        </w:rPr>
        <w:t>s</w:t>
      </w:r>
      <w:r w:rsidRPr="002D6EE8">
        <w:rPr>
          <w:rFonts w:ascii="Verdana" w:eastAsia="Times New Roman" w:hAnsi="Verdana" w:cs="Arial"/>
          <w:color w:val="000000" w:themeColor="text1"/>
          <w:sz w:val="20"/>
          <w:szCs w:val="20"/>
        </w:rPr>
        <w:t xml:space="preserve"> </w:t>
      </w:r>
      <w:r w:rsidR="00D27A4B" w:rsidRPr="002D6EE8">
        <w:rPr>
          <w:rFonts w:ascii="Verdana" w:eastAsia="Times New Roman" w:hAnsi="Verdana" w:cs="Arial"/>
          <w:color w:val="000000" w:themeColor="text1"/>
          <w:sz w:val="20"/>
          <w:szCs w:val="20"/>
        </w:rPr>
        <w:t>Decreto Municipal n° 1.263 de 01 de julho de 2020</w:t>
      </w:r>
      <w:r w:rsidR="00D26576" w:rsidRPr="002D6EE8">
        <w:rPr>
          <w:rFonts w:ascii="Verdana" w:eastAsia="Times New Roman" w:hAnsi="Verdana" w:cs="Arial"/>
          <w:color w:val="000000" w:themeColor="text1"/>
          <w:sz w:val="20"/>
          <w:szCs w:val="20"/>
        </w:rPr>
        <w:t xml:space="preserve"> </w:t>
      </w:r>
      <w:r w:rsidR="00A446E6" w:rsidRPr="002D6EE8">
        <w:rPr>
          <w:rFonts w:ascii="Verdana" w:eastAsia="Times New Roman" w:hAnsi="Verdana" w:cs="Arial"/>
          <w:color w:val="000000" w:themeColor="text1"/>
          <w:sz w:val="20"/>
          <w:szCs w:val="20"/>
        </w:rPr>
        <w:t>e Resolução n° 06/2020/FNDE</w:t>
      </w:r>
      <w:r w:rsidRPr="002D6EE8">
        <w:rPr>
          <w:rFonts w:ascii="Verdana" w:eastAsia="Times New Roman" w:hAnsi="Verdana" w:cs="Arial"/>
          <w:color w:val="000000" w:themeColor="text1"/>
          <w:sz w:val="20"/>
          <w:szCs w:val="20"/>
        </w:rPr>
        <w:t xml:space="preserve"> e, também, pelas cláusulas e condições seguintes:</w:t>
      </w:r>
    </w:p>
    <w:p w14:paraId="4B0C6C02" w14:textId="77777777" w:rsidR="004D3639" w:rsidRPr="002D6EE8" w:rsidRDefault="004D3639" w:rsidP="004D3639">
      <w:pPr>
        <w:jc w:val="both"/>
        <w:rPr>
          <w:rFonts w:ascii="Verdana" w:eastAsia="Times New Roman" w:hAnsi="Verdana" w:cs="Arial"/>
          <w:color w:val="000000" w:themeColor="text1"/>
          <w:sz w:val="20"/>
          <w:szCs w:val="20"/>
        </w:rPr>
      </w:pPr>
    </w:p>
    <w:p w14:paraId="36986304" w14:textId="77777777" w:rsidR="007D1820" w:rsidRPr="002D6EE8" w:rsidRDefault="004D3639" w:rsidP="004D3639">
      <w:pPr>
        <w:rPr>
          <w:rFonts w:ascii="Verdana" w:eastAsia="Times New Roman" w:hAnsi="Verdana" w:cs="Arial"/>
          <w:b/>
          <w:color w:val="000000" w:themeColor="text1"/>
          <w:sz w:val="20"/>
          <w:szCs w:val="20"/>
          <w:u w:val="single"/>
        </w:rPr>
      </w:pPr>
      <w:r w:rsidRPr="002D6EE8">
        <w:rPr>
          <w:rFonts w:ascii="Verdana" w:eastAsia="Times New Roman" w:hAnsi="Verdana" w:cs="Arial"/>
          <w:b/>
          <w:color w:val="000000" w:themeColor="text1"/>
          <w:sz w:val="20"/>
          <w:szCs w:val="20"/>
          <w:u w:val="single"/>
        </w:rPr>
        <w:t>CLÁUSULA PRIMEIRA – OBJETO E PRAZO CONTRATUAL</w:t>
      </w:r>
    </w:p>
    <w:p w14:paraId="57369DD4" w14:textId="0A969B46" w:rsidR="002C71C0" w:rsidRPr="00D3120B" w:rsidRDefault="004D3639" w:rsidP="00D3120B">
      <w:pPr>
        <w:pStyle w:val="PargrafodaLista"/>
        <w:numPr>
          <w:ilvl w:val="1"/>
          <w:numId w:val="18"/>
        </w:numPr>
        <w:autoSpaceDE w:val="0"/>
        <w:autoSpaceDN w:val="0"/>
        <w:adjustRightInd w:val="0"/>
        <w:ind w:left="0" w:firstLine="0"/>
        <w:jc w:val="both"/>
        <w:rPr>
          <w:rFonts w:ascii="Verdana" w:eastAsia="Times New Roman" w:hAnsi="Verdana" w:cs="Arial"/>
          <w:b/>
          <w:color w:val="000000" w:themeColor="text1"/>
          <w:sz w:val="20"/>
          <w:szCs w:val="20"/>
        </w:rPr>
      </w:pPr>
      <w:r w:rsidRPr="002D6EE8">
        <w:rPr>
          <w:rFonts w:ascii="Verdana" w:eastAsia="Times New Roman" w:hAnsi="Verdana" w:cs="Arial"/>
          <w:b/>
          <w:bCs/>
          <w:color w:val="000000" w:themeColor="text1"/>
          <w:sz w:val="20"/>
          <w:szCs w:val="20"/>
        </w:rPr>
        <w:t xml:space="preserve">Contratação de empresa para </w:t>
      </w:r>
      <w:r w:rsidR="002C71C0" w:rsidRPr="002D6EE8">
        <w:rPr>
          <w:rFonts w:ascii="Verdana" w:eastAsia="Times New Roman" w:hAnsi="Verdana" w:cs="Arial"/>
          <w:b/>
          <w:bCs/>
          <w:color w:val="000000" w:themeColor="text1"/>
          <w:sz w:val="20"/>
          <w:szCs w:val="20"/>
        </w:rPr>
        <w:t xml:space="preserve">Aquisição com fornecimento parcelado de GÊNEROS ALIMENTÍCIOS PERECÍVEIS E NÃO PERECÍVEIS destinados ao Programa Nacional de Alimentação Escolar - PNAE da Secretaria Municipal da Educação no exercício de </w:t>
      </w:r>
      <w:r w:rsidR="003B0E75">
        <w:rPr>
          <w:rFonts w:ascii="Verdana" w:eastAsia="Times New Roman" w:hAnsi="Verdana" w:cs="Arial"/>
          <w:b/>
          <w:bCs/>
          <w:color w:val="000000" w:themeColor="text1"/>
          <w:sz w:val="20"/>
          <w:szCs w:val="20"/>
        </w:rPr>
        <w:t>2023</w:t>
      </w:r>
      <w:r w:rsidR="002C71C0" w:rsidRPr="002D6EE8">
        <w:rPr>
          <w:rFonts w:ascii="Verdana" w:eastAsia="Times New Roman" w:hAnsi="Verdana" w:cs="Arial"/>
          <w:b/>
          <w:bCs/>
          <w:color w:val="000000" w:themeColor="text1"/>
          <w:sz w:val="20"/>
          <w:szCs w:val="20"/>
        </w:rPr>
        <w:t>.</w:t>
      </w:r>
    </w:p>
    <w:p w14:paraId="117551A7" w14:textId="3FB74767" w:rsidR="004D3639" w:rsidRPr="002D6EE8" w:rsidRDefault="004D3639" w:rsidP="00865022">
      <w:pPr>
        <w:pStyle w:val="PargrafodaLista"/>
        <w:numPr>
          <w:ilvl w:val="1"/>
          <w:numId w:val="18"/>
        </w:numPr>
        <w:jc w:val="both"/>
        <w:rPr>
          <w:rFonts w:ascii="Verdana" w:eastAsia="Times New Roman" w:hAnsi="Verdana" w:cs="Arial"/>
          <w:color w:val="000000" w:themeColor="text1"/>
          <w:sz w:val="20"/>
          <w:szCs w:val="20"/>
        </w:rPr>
      </w:pPr>
      <w:r w:rsidRPr="002D6EE8">
        <w:rPr>
          <w:rFonts w:ascii="Verdana" w:eastAsia="Times New Roman" w:hAnsi="Verdana" w:cs="Arial"/>
          <w:color w:val="000000" w:themeColor="text1"/>
          <w:sz w:val="20"/>
          <w:szCs w:val="20"/>
        </w:rPr>
        <w:t xml:space="preserve">O prazo de vigência será a partir da assinatura até </w:t>
      </w:r>
      <w:r w:rsidR="007D1820" w:rsidRPr="002D6EE8">
        <w:rPr>
          <w:rFonts w:ascii="Verdana" w:eastAsia="Times New Roman" w:hAnsi="Verdana" w:cs="Arial"/>
          <w:color w:val="000000" w:themeColor="text1"/>
          <w:sz w:val="20"/>
          <w:szCs w:val="20"/>
        </w:rPr>
        <w:t>XX</w:t>
      </w:r>
      <w:r w:rsidRPr="002D6EE8">
        <w:rPr>
          <w:rFonts w:ascii="Verdana" w:eastAsia="Times New Roman" w:hAnsi="Verdana" w:cs="Arial"/>
          <w:color w:val="000000" w:themeColor="text1"/>
          <w:sz w:val="20"/>
          <w:szCs w:val="20"/>
        </w:rPr>
        <w:t xml:space="preserve"> de dezembro de </w:t>
      </w:r>
      <w:r w:rsidR="003B0E75">
        <w:rPr>
          <w:rFonts w:ascii="Verdana" w:eastAsia="Times New Roman" w:hAnsi="Verdana" w:cs="Arial"/>
          <w:color w:val="000000" w:themeColor="text1"/>
          <w:sz w:val="20"/>
          <w:szCs w:val="20"/>
        </w:rPr>
        <w:t>2023</w:t>
      </w:r>
      <w:r w:rsidRPr="002D6EE8">
        <w:rPr>
          <w:rFonts w:ascii="Verdana" w:eastAsia="Times New Roman" w:hAnsi="Verdana" w:cs="Arial"/>
          <w:color w:val="000000" w:themeColor="text1"/>
          <w:sz w:val="20"/>
          <w:szCs w:val="20"/>
        </w:rPr>
        <w:t>.</w:t>
      </w:r>
    </w:p>
    <w:p w14:paraId="5CCA2A4A" w14:textId="77777777" w:rsidR="004D3639" w:rsidRPr="002D6EE8" w:rsidRDefault="004D3639" w:rsidP="004D3639">
      <w:pPr>
        <w:rPr>
          <w:rFonts w:ascii="Verdana" w:eastAsia="Times New Roman" w:hAnsi="Verdana" w:cs="Arial"/>
          <w:color w:val="000000" w:themeColor="text1"/>
          <w:sz w:val="20"/>
          <w:szCs w:val="20"/>
        </w:rPr>
      </w:pPr>
    </w:p>
    <w:p w14:paraId="52C542AE" w14:textId="77777777" w:rsidR="007D1820" w:rsidRPr="002D6EE8" w:rsidRDefault="004D3639" w:rsidP="004D3639">
      <w:pPr>
        <w:rPr>
          <w:rFonts w:ascii="Verdana" w:eastAsia="Times New Roman" w:hAnsi="Verdana" w:cs="Arial"/>
          <w:b/>
          <w:color w:val="000000" w:themeColor="text1"/>
          <w:sz w:val="20"/>
          <w:szCs w:val="20"/>
          <w:u w:val="single"/>
        </w:rPr>
      </w:pPr>
      <w:r w:rsidRPr="002D6EE8">
        <w:rPr>
          <w:rFonts w:ascii="Verdana" w:eastAsia="Times New Roman" w:hAnsi="Verdana" w:cs="Arial"/>
          <w:b/>
          <w:color w:val="000000" w:themeColor="text1"/>
          <w:sz w:val="20"/>
          <w:szCs w:val="20"/>
          <w:u w:val="single"/>
        </w:rPr>
        <w:t>CLÁUSULA SEGUNDA - VINCULAÇÃO AO EDITAL</w:t>
      </w:r>
    </w:p>
    <w:p w14:paraId="749BF954" w14:textId="61D3DF96" w:rsidR="004D3639" w:rsidRPr="002D6EE8" w:rsidRDefault="004D3639" w:rsidP="004D3639">
      <w:pPr>
        <w:jc w:val="both"/>
        <w:rPr>
          <w:rFonts w:ascii="Verdana" w:eastAsia="Times New Roman" w:hAnsi="Verdana" w:cs="Arial"/>
          <w:color w:val="000000" w:themeColor="text1"/>
          <w:sz w:val="20"/>
          <w:szCs w:val="20"/>
        </w:rPr>
      </w:pPr>
      <w:r w:rsidRPr="002D6EE8">
        <w:rPr>
          <w:rFonts w:ascii="Verdana" w:eastAsia="Times New Roman" w:hAnsi="Verdana" w:cs="Arial"/>
          <w:b/>
          <w:color w:val="000000" w:themeColor="text1"/>
          <w:sz w:val="20"/>
          <w:szCs w:val="20"/>
        </w:rPr>
        <w:t>2.</w:t>
      </w:r>
      <w:r w:rsidR="007D1820" w:rsidRPr="002D6EE8">
        <w:rPr>
          <w:rFonts w:ascii="Verdana" w:eastAsia="Times New Roman" w:hAnsi="Verdana" w:cs="Arial"/>
          <w:b/>
          <w:color w:val="000000" w:themeColor="text1"/>
          <w:sz w:val="20"/>
          <w:szCs w:val="20"/>
        </w:rPr>
        <w:t>1</w:t>
      </w:r>
      <w:r w:rsidR="007D1820" w:rsidRPr="002D6EE8">
        <w:rPr>
          <w:rFonts w:ascii="Verdana" w:eastAsia="Times New Roman" w:hAnsi="Verdana" w:cs="Arial"/>
          <w:color w:val="000000" w:themeColor="text1"/>
          <w:sz w:val="20"/>
          <w:szCs w:val="20"/>
        </w:rPr>
        <w:t xml:space="preserve">. </w:t>
      </w:r>
      <w:r w:rsidRPr="002D6EE8">
        <w:rPr>
          <w:rFonts w:ascii="Verdana" w:eastAsia="Times New Roman" w:hAnsi="Verdana" w:cs="Arial"/>
          <w:color w:val="000000" w:themeColor="text1"/>
          <w:sz w:val="20"/>
          <w:szCs w:val="20"/>
        </w:rPr>
        <w:t>O presente contrato</w:t>
      </w:r>
      <w:r w:rsidR="004171A4" w:rsidRPr="002D6EE8">
        <w:rPr>
          <w:rFonts w:ascii="Verdana" w:eastAsia="Times New Roman" w:hAnsi="Verdana" w:cs="Arial"/>
          <w:color w:val="000000" w:themeColor="text1"/>
          <w:sz w:val="20"/>
          <w:szCs w:val="20"/>
        </w:rPr>
        <w:t xml:space="preserve"> vincula-se às determinações do Decreto Federal nº 10.024/2019 e o Decreto Municipal n° 119 de 22 de junho de 2020, Lei Federal nº 10.520 de 17 de julho de 2002 e subsidiariamente a Lei Federal nº 8.666 de 21 de junho 1993 e suas alterações, Lei Complementar nº 123/2006 e posteriores alterações</w:t>
      </w:r>
      <w:r w:rsidRPr="002D6EE8">
        <w:rPr>
          <w:rFonts w:ascii="Verdana" w:eastAsia="Times New Roman" w:hAnsi="Verdana" w:cs="Arial"/>
          <w:color w:val="000000" w:themeColor="text1"/>
          <w:sz w:val="20"/>
          <w:szCs w:val="20"/>
        </w:rPr>
        <w:t xml:space="preserve">, e as Exigências e Condições Gerais do Edital de Licitação, modalidade Pregão Eletrônico n° </w:t>
      </w:r>
      <w:r w:rsidR="00813750">
        <w:rPr>
          <w:rFonts w:ascii="Verdana" w:eastAsia="Times New Roman" w:hAnsi="Verdana" w:cs="Arial"/>
          <w:b/>
          <w:color w:val="000000" w:themeColor="text1"/>
          <w:sz w:val="20"/>
          <w:szCs w:val="20"/>
        </w:rPr>
        <w:t>11/2023</w:t>
      </w:r>
      <w:r w:rsidRPr="002D6EE8">
        <w:rPr>
          <w:rFonts w:ascii="Verdana" w:eastAsia="Times New Roman" w:hAnsi="Verdana" w:cs="Arial"/>
          <w:color w:val="000000" w:themeColor="text1"/>
          <w:sz w:val="20"/>
          <w:szCs w:val="20"/>
        </w:rPr>
        <w:t>.</w:t>
      </w:r>
    </w:p>
    <w:p w14:paraId="1EB90FD7" w14:textId="77777777" w:rsidR="004D3639" w:rsidRPr="002D6EE8" w:rsidRDefault="004D3639" w:rsidP="004D3639">
      <w:pPr>
        <w:rPr>
          <w:rFonts w:ascii="Verdana" w:eastAsia="Times New Roman" w:hAnsi="Verdana" w:cs="Arial"/>
          <w:color w:val="000000" w:themeColor="text1"/>
          <w:sz w:val="20"/>
          <w:szCs w:val="20"/>
        </w:rPr>
      </w:pPr>
    </w:p>
    <w:p w14:paraId="3CA17C8E" w14:textId="77777777" w:rsidR="007D1820" w:rsidRPr="002D6EE8" w:rsidRDefault="004D3639" w:rsidP="004D3639">
      <w:pPr>
        <w:rPr>
          <w:rFonts w:ascii="Verdana" w:eastAsia="Times New Roman" w:hAnsi="Verdana" w:cs="Arial"/>
          <w:b/>
          <w:color w:val="000000" w:themeColor="text1"/>
          <w:sz w:val="20"/>
          <w:szCs w:val="20"/>
          <w:u w:val="single"/>
        </w:rPr>
      </w:pPr>
      <w:r w:rsidRPr="002D6EE8">
        <w:rPr>
          <w:rFonts w:ascii="Verdana" w:eastAsia="Times New Roman" w:hAnsi="Verdana" w:cs="Arial"/>
          <w:b/>
          <w:color w:val="000000" w:themeColor="text1"/>
          <w:sz w:val="20"/>
          <w:szCs w:val="20"/>
          <w:u w:val="single"/>
        </w:rPr>
        <w:t xml:space="preserve">CLÁUSULA TERCEIRA </w:t>
      </w:r>
      <w:r w:rsidR="007D1820" w:rsidRPr="002D6EE8">
        <w:rPr>
          <w:rFonts w:ascii="Verdana" w:eastAsia="Times New Roman" w:hAnsi="Verdana" w:cs="Arial"/>
          <w:b/>
          <w:color w:val="000000" w:themeColor="text1"/>
          <w:sz w:val="20"/>
          <w:szCs w:val="20"/>
          <w:u w:val="single"/>
        </w:rPr>
        <w:t>–</w:t>
      </w:r>
      <w:r w:rsidRPr="002D6EE8">
        <w:rPr>
          <w:rFonts w:ascii="Verdana" w:eastAsia="Times New Roman" w:hAnsi="Verdana" w:cs="Arial"/>
          <w:b/>
          <w:color w:val="000000" w:themeColor="text1"/>
          <w:sz w:val="20"/>
          <w:szCs w:val="20"/>
          <w:u w:val="single"/>
        </w:rPr>
        <w:t xml:space="preserve"> PREÇO</w:t>
      </w:r>
    </w:p>
    <w:p w14:paraId="1A341813" w14:textId="77777777" w:rsidR="004D3639" w:rsidRPr="002D6EE8" w:rsidRDefault="004D3639" w:rsidP="004D3639">
      <w:pPr>
        <w:pStyle w:val="PargrafodaLista"/>
        <w:ind w:left="0"/>
        <w:jc w:val="both"/>
        <w:rPr>
          <w:rFonts w:ascii="Verdana" w:eastAsia="Times New Roman" w:hAnsi="Verdana" w:cs="Arial"/>
          <w:color w:val="000000" w:themeColor="text1"/>
          <w:sz w:val="20"/>
          <w:szCs w:val="20"/>
        </w:rPr>
      </w:pPr>
      <w:r w:rsidRPr="002D6EE8">
        <w:rPr>
          <w:rFonts w:ascii="Verdana" w:eastAsia="Times New Roman" w:hAnsi="Verdana" w:cs="Arial"/>
          <w:b/>
          <w:color w:val="000000" w:themeColor="text1"/>
          <w:sz w:val="20"/>
          <w:szCs w:val="20"/>
        </w:rPr>
        <w:t>3.</w:t>
      </w:r>
      <w:r w:rsidR="007D1820" w:rsidRPr="002D6EE8">
        <w:rPr>
          <w:rFonts w:ascii="Verdana" w:eastAsia="Times New Roman" w:hAnsi="Verdana" w:cs="Arial"/>
          <w:b/>
          <w:color w:val="000000" w:themeColor="text1"/>
          <w:sz w:val="20"/>
          <w:szCs w:val="20"/>
        </w:rPr>
        <w:t xml:space="preserve">1.  </w:t>
      </w:r>
      <w:r w:rsidRPr="002D6EE8">
        <w:rPr>
          <w:rFonts w:ascii="Verdana" w:eastAsia="Times New Roman" w:hAnsi="Verdana" w:cs="Arial"/>
          <w:color w:val="000000" w:themeColor="text1"/>
          <w:sz w:val="20"/>
          <w:szCs w:val="20"/>
        </w:rPr>
        <w:t>Pelo fornecimento do produto descrito no Termo de Referência – Anexo I do edital, será pago à CONTRATADA a importância de R$ _____________ (_________________), referente ao(s) Item(s) _________, conforme proposta da contratada em anexo e de acordo com o fornecimento, até o término do contrato.</w:t>
      </w:r>
    </w:p>
    <w:p w14:paraId="5B8C4520" w14:textId="77777777" w:rsidR="004D3639" w:rsidRPr="002D6EE8" w:rsidRDefault="004D3639" w:rsidP="004D3639">
      <w:pPr>
        <w:jc w:val="both"/>
        <w:rPr>
          <w:rFonts w:ascii="Verdana" w:eastAsia="Times New Roman" w:hAnsi="Verdana" w:cs="Arial"/>
          <w:color w:val="000000" w:themeColor="text1"/>
          <w:sz w:val="20"/>
          <w:szCs w:val="20"/>
        </w:rPr>
      </w:pPr>
    </w:p>
    <w:p w14:paraId="2F44CD9E" w14:textId="77777777" w:rsidR="004D3639" w:rsidRPr="002D6EE8" w:rsidRDefault="004D3639" w:rsidP="004D3639">
      <w:pPr>
        <w:rPr>
          <w:rFonts w:ascii="Verdana" w:eastAsia="Times New Roman" w:hAnsi="Verdana" w:cs="Times New Roman"/>
          <w:b/>
          <w:color w:val="000000" w:themeColor="text1"/>
          <w:sz w:val="20"/>
          <w:szCs w:val="20"/>
        </w:rPr>
      </w:pPr>
      <w:r w:rsidRPr="002D6EE8">
        <w:rPr>
          <w:rFonts w:ascii="Verdana" w:eastAsia="Times New Roman" w:hAnsi="Verdana" w:cs="Times New Roman"/>
          <w:b/>
          <w:color w:val="000000" w:themeColor="text1"/>
          <w:sz w:val="20"/>
          <w:szCs w:val="20"/>
          <w:u w:val="single"/>
        </w:rPr>
        <w:t>CLÁUSULA QUARTA - CONDIÇÕES DE PAGAMENTO</w:t>
      </w:r>
    </w:p>
    <w:p w14:paraId="7D90FCF0" w14:textId="77777777" w:rsidR="004D3639" w:rsidRPr="002D6EE8" w:rsidRDefault="004D3639" w:rsidP="004D3639">
      <w:pPr>
        <w:tabs>
          <w:tab w:val="left" w:pos="1985"/>
        </w:tabs>
        <w:overflowPunct w:val="0"/>
        <w:autoSpaceDE w:val="0"/>
        <w:autoSpaceDN w:val="0"/>
        <w:adjustRightInd w:val="0"/>
        <w:jc w:val="both"/>
        <w:textAlignment w:val="baseline"/>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4.</w:t>
      </w:r>
      <w:r w:rsidR="007D1820" w:rsidRPr="002D6EE8">
        <w:rPr>
          <w:rFonts w:ascii="Verdana" w:eastAsia="Times New Roman" w:hAnsi="Verdana" w:cs="Times New Roman"/>
          <w:b/>
          <w:color w:val="000000" w:themeColor="text1"/>
          <w:sz w:val="20"/>
          <w:szCs w:val="20"/>
        </w:rPr>
        <w:t>1.</w:t>
      </w:r>
      <w:r w:rsidRPr="002D6EE8">
        <w:rPr>
          <w:rFonts w:ascii="Verdana" w:eastAsia="Times New Roman" w:hAnsi="Verdana" w:cs="Times New Roman"/>
          <w:color w:val="000000" w:themeColor="text1"/>
          <w:sz w:val="20"/>
          <w:szCs w:val="20"/>
        </w:rPr>
        <w:t xml:space="preserve"> Os pagamentos serão efetuados mensalmente, por meio de crédito em conta co</w:t>
      </w:r>
      <w:r w:rsidR="00EB2710" w:rsidRPr="002D6EE8">
        <w:rPr>
          <w:rFonts w:ascii="Verdana" w:eastAsia="Times New Roman" w:hAnsi="Verdana" w:cs="Times New Roman"/>
          <w:color w:val="000000" w:themeColor="text1"/>
          <w:sz w:val="20"/>
          <w:szCs w:val="20"/>
        </w:rPr>
        <w:t>rrente indicada pela Contratada</w:t>
      </w:r>
      <w:r w:rsidRPr="002D6EE8">
        <w:rPr>
          <w:rFonts w:ascii="Verdana" w:eastAsia="Times New Roman" w:hAnsi="Verdana" w:cs="Times New Roman"/>
          <w:color w:val="000000" w:themeColor="text1"/>
          <w:sz w:val="20"/>
          <w:szCs w:val="20"/>
        </w:rPr>
        <w:t xml:space="preserve">, no prazo de até 30 (trinta) dias, mediante apresentação das notas fiscais/faturas do fornecimento. As referidas notas fiscais deverão ser apresentadas no protocolo da Secretaria Municipal de Educação, acompanhadas da seguinte documentação hábil à quitação: Nota fiscal; Ordem de fornecimento, com o respectivo termo de recebimento, atestada pelo setor da Secretaria demandante responsável pelo recebimento do </w:t>
      </w:r>
      <w:proofErr w:type="spellStart"/>
      <w:r w:rsidRPr="002D6EE8">
        <w:rPr>
          <w:rFonts w:ascii="Verdana" w:eastAsia="Times New Roman" w:hAnsi="Verdana" w:cs="Times New Roman"/>
          <w:color w:val="000000" w:themeColor="text1"/>
          <w:sz w:val="20"/>
          <w:szCs w:val="20"/>
        </w:rPr>
        <w:t>objeto;Certidão</w:t>
      </w:r>
      <w:proofErr w:type="spellEnd"/>
      <w:r w:rsidRPr="002D6EE8">
        <w:rPr>
          <w:rFonts w:ascii="Verdana" w:eastAsia="Times New Roman" w:hAnsi="Verdana" w:cs="Times New Roman"/>
          <w:color w:val="000000" w:themeColor="text1"/>
          <w:sz w:val="20"/>
          <w:szCs w:val="20"/>
        </w:rPr>
        <w:t xml:space="preserve"> de Regularidade Fiscal com as Fazendas Federal e Estadual, Receita Federal do Brasil (RFB)/Procuradoria-Geral da Fazenda Nacional (PGFN) e  FGTS.</w:t>
      </w:r>
    </w:p>
    <w:p w14:paraId="3E447B86" w14:textId="77777777" w:rsidR="004D3639" w:rsidRPr="002D6EE8" w:rsidRDefault="004D3639" w:rsidP="004D3639">
      <w:pPr>
        <w:tabs>
          <w:tab w:val="num" w:pos="1620"/>
        </w:tabs>
        <w:overflowPunct w:val="0"/>
        <w:autoSpaceDE w:val="0"/>
        <w:autoSpaceDN w:val="0"/>
        <w:jc w:val="both"/>
        <w:textAlignment w:val="baseline"/>
        <w:rPr>
          <w:rFonts w:ascii="Verdana" w:eastAsia="Times New Roman" w:hAnsi="Verdana" w:cs="Times New Roman"/>
          <w:color w:val="000000" w:themeColor="text1"/>
          <w:sz w:val="20"/>
          <w:szCs w:val="20"/>
        </w:rPr>
      </w:pPr>
    </w:p>
    <w:p w14:paraId="644392BA" w14:textId="77777777" w:rsidR="004D3639" w:rsidRPr="002D6EE8" w:rsidRDefault="007D1820" w:rsidP="004D3639">
      <w:pPr>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lastRenderedPageBreak/>
        <w:t>4.2</w:t>
      </w:r>
      <w:r w:rsidR="004D3639" w:rsidRPr="002D6EE8">
        <w:rPr>
          <w:rFonts w:ascii="Verdana" w:eastAsia="Times New Roman" w:hAnsi="Verdana" w:cs="Times New Roman"/>
          <w:b/>
          <w:color w:val="000000" w:themeColor="text1"/>
          <w:sz w:val="20"/>
          <w:szCs w:val="20"/>
        </w:rPr>
        <w:t>.</w:t>
      </w:r>
      <w:r w:rsidR="004D3639" w:rsidRPr="002D6EE8">
        <w:rPr>
          <w:rFonts w:ascii="Verdana" w:eastAsia="Times New Roman" w:hAnsi="Verdana" w:cs="Times New Roman"/>
          <w:color w:val="000000" w:themeColor="text1"/>
          <w:sz w:val="20"/>
          <w:szCs w:val="20"/>
        </w:rPr>
        <w:t xml:space="preserve"> Nenhum pagamento será efetuado à Fornecedor enquanto houver pendência de liquidação de obrigação financeira, em virtude de penalidade ou inadimplência contratual.</w:t>
      </w:r>
    </w:p>
    <w:p w14:paraId="0F60DB9D" w14:textId="77777777" w:rsidR="004D3639" w:rsidRPr="002D6EE8" w:rsidRDefault="004D3639" w:rsidP="004D3639">
      <w:pPr>
        <w:jc w:val="both"/>
        <w:rPr>
          <w:rFonts w:ascii="Verdana" w:eastAsia="Times New Roman" w:hAnsi="Verdana" w:cs="Times New Roman"/>
          <w:b/>
          <w:color w:val="000000" w:themeColor="text1"/>
          <w:sz w:val="20"/>
          <w:szCs w:val="20"/>
        </w:rPr>
      </w:pPr>
    </w:p>
    <w:p w14:paraId="11D5DB0C" w14:textId="77777777" w:rsidR="004D3639" w:rsidRPr="002D6EE8" w:rsidRDefault="004D3639" w:rsidP="004D3639">
      <w:pPr>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4.</w:t>
      </w:r>
      <w:r w:rsidR="007D1820" w:rsidRPr="002D6EE8">
        <w:rPr>
          <w:rFonts w:ascii="Verdana" w:eastAsia="Times New Roman" w:hAnsi="Verdana" w:cs="Times New Roman"/>
          <w:b/>
          <w:color w:val="000000" w:themeColor="text1"/>
          <w:sz w:val="20"/>
          <w:szCs w:val="20"/>
        </w:rPr>
        <w:t>3</w:t>
      </w:r>
      <w:r w:rsidRPr="002D6EE8">
        <w:rPr>
          <w:rFonts w:ascii="Verdana" w:eastAsia="Times New Roman" w:hAnsi="Verdana" w:cs="Times New Roman"/>
          <w:b/>
          <w:color w:val="000000" w:themeColor="text1"/>
          <w:sz w:val="20"/>
          <w:szCs w:val="20"/>
        </w:rPr>
        <w:t xml:space="preserve">. </w:t>
      </w:r>
      <w:r w:rsidRPr="002D6EE8">
        <w:rPr>
          <w:rFonts w:ascii="Verdana" w:eastAsia="Times New Roman" w:hAnsi="Verdana" w:cs="Times New Roman"/>
          <w:color w:val="000000" w:themeColor="text1"/>
          <w:sz w:val="20"/>
          <w:szCs w:val="20"/>
        </w:rPr>
        <w:t xml:space="preserve"> Não haverá, sob hipótese alguma, pagamento antecipado.</w:t>
      </w:r>
    </w:p>
    <w:p w14:paraId="54411A00" w14:textId="77777777" w:rsidR="004D3639" w:rsidRPr="002D6EE8" w:rsidRDefault="004D3639" w:rsidP="004D3639">
      <w:pPr>
        <w:jc w:val="both"/>
        <w:rPr>
          <w:rFonts w:ascii="Verdana" w:eastAsia="Times New Roman" w:hAnsi="Verdana" w:cs="Times New Roman"/>
          <w:b/>
          <w:color w:val="000000" w:themeColor="text1"/>
          <w:sz w:val="20"/>
          <w:szCs w:val="20"/>
        </w:rPr>
      </w:pPr>
    </w:p>
    <w:p w14:paraId="608F4625" w14:textId="77777777" w:rsidR="004D3639" w:rsidRPr="002D6EE8" w:rsidRDefault="007D1820" w:rsidP="004D3639">
      <w:pPr>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4.4</w:t>
      </w:r>
      <w:r w:rsidR="004D3639" w:rsidRPr="002D6EE8">
        <w:rPr>
          <w:rFonts w:ascii="Verdana" w:eastAsia="Times New Roman" w:hAnsi="Verdana" w:cs="Times New Roman"/>
          <w:b/>
          <w:color w:val="000000" w:themeColor="text1"/>
          <w:sz w:val="20"/>
          <w:szCs w:val="20"/>
        </w:rPr>
        <w:t xml:space="preserve">. </w:t>
      </w:r>
      <w:r w:rsidR="004D3639" w:rsidRPr="002D6EE8">
        <w:rPr>
          <w:rFonts w:ascii="Verdana" w:eastAsia="Times New Roman" w:hAnsi="Verdana" w:cs="Times New Roman"/>
          <w:color w:val="000000" w:themeColor="text1"/>
          <w:sz w:val="20"/>
          <w:szCs w:val="20"/>
        </w:rPr>
        <w:t xml:space="preserve">No caso de atraso de pagamento, será utilizado, para atualização do valor mencionado no </w:t>
      </w:r>
      <w:r w:rsidR="004D3639" w:rsidRPr="002D6EE8">
        <w:rPr>
          <w:rFonts w:ascii="Verdana" w:eastAsia="Times New Roman" w:hAnsi="Verdana" w:cs="Times New Roman"/>
          <w:i/>
          <w:color w:val="000000" w:themeColor="text1"/>
          <w:sz w:val="20"/>
          <w:szCs w:val="20"/>
        </w:rPr>
        <w:t xml:space="preserve">caput </w:t>
      </w:r>
      <w:r w:rsidR="004D3639" w:rsidRPr="002D6EE8">
        <w:rPr>
          <w:rFonts w:ascii="Verdana" w:eastAsia="Times New Roman" w:hAnsi="Verdana" w:cs="Times New Roman"/>
          <w:color w:val="000000" w:themeColor="text1"/>
          <w:sz w:val="20"/>
          <w:szCs w:val="20"/>
        </w:rPr>
        <w:t>deste item, o Índice Nacional de Preços ao Consumidor - INPC/IBGE.</w:t>
      </w:r>
    </w:p>
    <w:p w14:paraId="7382D29A" w14:textId="77777777" w:rsidR="004D3639" w:rsidRPr="002D6EE8" w:rsidRDefault="004D3639" w:rsidP="004D3639">
      <w:pPr>
        <w:jc w:val="both"/>
        <w:rPr>
          <w:rFonts w:ascii="Verdana" w:eastAsia="Times New Roman" w:hAnsi="Verdana" w:cs="Times New Roman"/>
          <w:b/>
          <w:color w:val="000000" w:themeColor="text1"/>
          <w:sz w:val="20"/>
          <w:szCs w:val="20"/>
        </w:rPr>
      </w:pPr>
    </w:p>
    <w:p w14:paraId="7CD663FD" w14:textId="77777777" w:rsidR="004D3639" w:rsidRPr="002D6EE8" w:rsidRDefault="007D1820" w:rsidP="004D3639">
      <w:pPr>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4.5</w:t>
      </w:r>
      <w:r w:rsidR="004D3639" w:rsidRPr="002D6EE8">
        <w:rPr>
          <w:rFonts w:ascii="Verdana" w:eastAsia="Times New Roman" w:hAnsi="Verdana" w:cs="Times New Roman"/>
          <w:b/>
          <w:color w:val="000000" w:themeColor="text1"/>
          <w:sz w:val="20"/>
          <w:szCs w:val="20"/>
        </w:rPr>
        <w:t>.</w:t>
      </w:r>
      <w:r w:rsidR="004D3639" w:rsidRPr="002D6EE8">
        <w:rPr>
          <w:rFonts w:ascii="Verdana" w:eastAsia="Times New Roman" w:hAnsi="Verdana" w:cs="Times New Roman"/>
          <w:color w:val="000000" w:themeColor="text1"/>
          <w:sz w:val="20"/>
          <w:szCs w:val="20"/>
        </w:rPr>
        <w:t xml:space="preserve"> Nestes preços estão incluídos todas as despesas que, direta ou indiretamente, decorram   do Termo Contratual, inclusive custos com pessoal, encargos sociais, trabalhistas e previdenciários, administração, tributos, emolumentos e contribuições de qualquer natureza.</w:t>
      </w:r>
    </w:p>
    <w:p w14:paraId="47C6DF77" w14:textId="77777777" w:rsidR="004D3639" w:rsidRPr="002D6EE8" w:rsidRDefault="004D3639" w:rsidP="004D3639">
      <w:pPr>
        <w:jc w:val="both"/>
        <w:rPr>
          <w:rFonts w:ascii="Verdana" w:eastAsia="Times New Roman" w:hAnsi="Verdana" w:cs="Times New Roman"/>
          <w:b/>
          <w:color w:val="000000" w:themeColor="text1"/>
          <w:sz w:val="20"/>
          <w:szCs w:val="20"/>
        </w:rPr>
      </w:pPr>
    </w:p>
    <w:p w14:paraId="3377AA21" w14:textId="77777777" w:rsidR="007D1820" w:rsidRPr="002D6EE8" w:rsidRDefault="004D3639" w:rsidP="004D3639">
      <w:pPr>
        <w:rPr>
          <w:rFonts w:ascii="Verdana" w:eastAsia="Times New Roman" w:hAnsi="Verdana" w:cs="Times New Roman"/>
          <w:b/>
          <w:color w:val="000000" w:themeColor="text1"/>
          <w:sz w:val="20"/>
          <w:szCs w:val="20"/>
          <w:u w:val="single"/>
        </w:rPr>
      </w:pPr>
      <w:r w:rsidRPr="002D6EE8">
        <w:rPr>
          <w:rFonts w:ascii="Verdana" w:eastAsia="Times New Roman" w:hAnsi="Verdana" w:cs="Times New Roman"/>
          <w:b/>
          <w:color w:val="000000" w:themeColor="text1"/>
          <w:sz w:val="20"/>
          <w:szCs w:val="20"/>
          <w:u w:val="single"/>
        </w:rPr>
        <w:t>CLÁUSULA QUINTA – OBRIGAÇÕES DA CONTRATADA</w:t>
      </w:r>
    </w:p>
    <w:p w14:paraId="10C67BEC" w14:textId="77777777" w:rsidR="00865022" w:rsidRPr="002D6EE8" w:rsidRDefault="00865022" w:rsidP="00865022">
      <w:pPr>
        <w:autoSpaceDE w:val="0"/>
        <w:autoSpaceDN w:val="0"/>
        <w:adjustRightInd w:val="0"/>
        <w:spacing w:line="276" w:lineRule="auto"/>
        <w:jc w:val="both"/>
        <w:rPr>
          <w:rFonts w:ascii="Verdana" w:eastAsia="Calibri" w:hAnsi="Verdana" w:cs="Times New Roman"/>
          <w:color w:val="000000" w:themeColor="text1"/>
          <w:sz w:val="20"/>
          <w:szCs w:val="20"/>
          <w:lang w:eastAsia="en-US"/>
        </w:rPr>
      </w:pPr>
      <w:r w:rsidRPr="002D6EE8">
        <w:rPr>
          <w:rFonts w:ascii="Verdana" w:eastAsia="Times New Roman" w:hAnsi="Verdana" w:cs="Times New Roman"/>
          <w:b/>
          <w:color w:val="000000" w:themeColor="text1"/>
          <w:sz w:val="20"/>
          <w:szCs w:val="20"/>
        </w:rPr>
        <w:t xml:space="preserve">5.1. </w:t>
      </w:r>
      <w:r w:rsidRPr="002D6EE8">
        <w:rPr>
          <w:rFonts w:ascii="Verdana" w:eastAsia="Calibri" w:hAnsi="Verdana" w:cs="Times New Roman"/>
          <w:color w:val="000000" w:themeColor="text1"/>
          <w:sz w:val="20"/>
          <w:szCs w:val="20"/>
          <w:lang w:eastAsia="en-US"/>
        </w:rPr>
        <w:t xml:space="preserve">A futura Contratada deverá apresentar os gêneros alimentícios atendendo ao disposto na legislação de alimentos estabelecida pela Agência Nacional de Vigilância Sanitária, Ministério da Saúde e pelo Ministério da Agricultura, Pecuária e Abastecimento e de acordo com o exigido neste termo; </w:t>
      </w:r>
    </w:p>
    <w:p w14:paraId="298CCE99" w14:textId="4CA4CF52" w:rsidR="00865022" w:rsidRPr="002D6EE8" w:rsidRDefault="00865022" w:rsidP="00865022">
      <w:pPr>
        <w:autoSpaceDE w:val="0"/>
        <w:autoSpaceDN w:val="0"/>
        <w:adjustRightInd w:val="0"/>
        <w:spacing w:line="276" w:lineRule="auto"/>
        <w:jc w:val="both"/>
        <w:rPr>
          <w:rFonts w:ascii="Verdana" w:eastAsia="Calibri" w:hAnsi="Verdana" w:cs="Times New Roman"/>
          <w:color w:val="000000" w:themeColor="text1"/>
          <w:sz w:val="20"/>
          <w:szCs w:val="20"/>
          <w:lang w:eastAsia="en-US"/>
        </w:rPr>
      </w:pPr>
      <w:r w:rsidRPr="002D6EE8">
        <w:rPr>
          <w:rFonts w:ascii="Verdana" w:eastAsia="Calibri" w:hAnsi="Verdana" w:cs="Times New Roman"/>
          <w:b/>
          <w:bCs/>
          <w:color w:val="000000" w:themeColor="text1"/>
          <w:sz w:val="20"/>
          <w:szCs w:val="20"/>
          <w:lang w:eastAsia="en-US"/>
        </w:rPr>
        <w:t xml:space="preserve">5.2. </w:t>
      </w:r>
      <w:r w:rsidRPr="002D6EE8">
        <w:rPr>
          <w:rFonts w:ascii="Verdana" w:eastAsia="Calibri" w:hAnsi="Verdana" w:cs="Times New Roman"/>
          <w:bCs/>
          <w:color w:val="000000" w:themeColor="text1"/>
          <w:sz w:val="20"/>
          <w:szCs w:val="20"/>
          <w:lang w:eastAsia="en-US"/>
        </w:rPr>
        <w:t>As entregas dos itens deverão ser efetuadas semanal ou quinzenalmente, quando os gêneros forem perecíveis e mensalmente quando forem estocáveis ou ainda conforme necessidade</w:t>
      </w:r>
      <w:r w:rsidRPr="002D6EE8">
        <w:rPr>
          <w:rFonts w:ascii="Verdana" w:eastAsia="Calibri" w:hAnsi="Verdana" w:cs="Times New Roman"/>
          <w:color w:val="000000" w:themeColor="text1"/>
          <w:sz w:val="20"/>
          <w:szCs w:val="20"/>
          <w:lang w:eastAsia="en-US"/>
        </w:rPr>
        <w:t xml:space="preserve">, nos dias de segundas e/ou terças-feiras, com data pré-estabelecida por nutricionista da </w:t>
      </w:r>
      <w:r w:rsidR="002D35D1" w:rsidRPr="002D6EE8">
        <w:rPr>
          <w:rFonts w:ascii="Verdana" w:eastAsia="Calibri" w:hAnsi="Verdana" w:cs="Times New Roman"/>
          <w:color w:val="000000" w:themeColor="text1"/>
          <w:sz w:val="20"/>
          <w:szCs w:val="20"/>
          <w:lang w:eastAsia="en-US"/>
        </w:rPr>
        <w:t>SECRETARIA DE EDUCAÇÃO</w:t>
      </w:r>
      <w:r w:rsidRPr="002D6EE8">
        <w:rPr>
          <w:rFonts w:ascii="Verdana" w:eastAsia="Calibri" w:hAnsi="Verdana" w:cs="Times New Roman"/>
          <w:color w:val="000000" w:themeColor="text1"/>
          <w:sz w:val="20"/>
          <w:szCs w:val="20"/>
          <w:lang w:eastAsia="en-US"/>
        </w:rPr>
        <w:t>;</w:t>
      </w:r>
    </w:p>
    <w:p w14:paraId="19DE9076" w14:textId="77777777" w:rsidR="00865022" w:rsidRPr="002D6EE8" w:rsidRDefault="00865022" w:rsidP="00865022">
      <w:pPr>
        <w:autoSpaceDE w:val="0"/>
        <w:autoSpaceDN w:val="0"/>
        <w:adjustRightInd w:val="0"/>
        <w:spacing w:line="276" w:lineRule="auto"/>
        <w:jc w:val="both"/>
        <w:rPr>
          <w:rFonts w:ascii="Verdana" w:eastAsia="Calibri" w:hAnsi="Verdana" w:cs="Times New Roman"/>
          <w:bCs/>
          <w:color w:val="000000" w:themeColor="text1"/>
          <w:sz w:val="20"/>
          <w:szCs w:val="20"/>
          <w:lang w:eastAsia="en-US"/>
        </w:rPr>
      </w:pPr>
      <w:r w:rsidRPr="002D6EE8">
        <w:rPr>
          <w:rFonts w:ascii="Verdana" w:eastAsia="Calibri" w:hAnsi="Verdana" w:cs="Times New Roman"/>
          <w:b/>
          <w:bCs/>
          <w:color w:val="000000" w:themeColor="text1"/>
          <w:sz w:val="20"/>
          <w:szCs w:val="20"/>
          <w:lang w:eastAsia="en-US"/>
        </w:rPr>
        <w:t xml:space="preserve">5.3. </w:t>
      </w:r>
      <w:r w:rsidRPr="002D6EE8">
        <w:rPr>
          <w:rFonts w:ascii="Verdana" w:eastAsia="Calibri" w:hAnsi="Verdana" w:cs="Times New Roman"/>
          <w:bCs/>
          <w:color w:val="000000" w:themeColor="text1"/>
          <w:sz w:val="20"/>
          <w:szCs w:val="20"/>
          <w:lang w:eastAsia="en-US"/>
        </w:rPr>
        <w:t>Os gêneros alimentícios deverão ser entregues em veículos adequados para transportes de alimentos;</w:t>
      </w:r>
    </w:p>
    <w:p w14:paraId="0A58C048" w14:textId="77777777" w:rsidR="00865022" w:rsidRPr="002D6EE8" w:rsidRDefault="00865022" w:rsidP="00865022">
      <w:pPr>
        <w:autoSpaceDN w:val="0"/>
        <w:spacing w:line="276" w:lineRule="auto"/>
        <w:jc w:val="both"/>
        <w:textAlignment w:val="baseline"/>
        <w:rPr>
          <w:rFonts w:ascii="Verdana" w:eastAsia="Calibri" w:hAnsi="Verdana" w:cs="Times New Roman"/>
          <w:color w:val="000000" w:themeColor="text1"/>
          <w:kern w:val="3"/>
          <w:sz w:val="20"/>
          <w:szCs w:val="20"/>
          <w:lang w:eastAsia="en-US"/>
        </w:rPr>
      </w:pPr>
      <w:r w:rsidRPr="002D6EE8">
        <w:rPr>
          <w:rFonts w:ascii="Verdana" w:eastAsia="Calibri" w:hAnsi="Verdana" w:cs="Times New Roman"/>
          <w:b/>
          <w:color w:val="000000" w:themeColor="text1"/>
          <w:kern w:val="3"/>
          <w:sz w:val="20"/>
          <w:szCs w:val="20"/>
          <w:lang w:eastAsia="en-US"/>
        </w:rPr>
        <w:t xml:space="preserve">5.4. </w:t>
      </w:r>
      <w:r w:rsidRPr="002D6EE8">
        <w:rPr>
          <w:rFonts w:ascii="Verdana" w:eastAsia="Calibri" w:hAnsi="Verdana" w:cs="Times New Roman"/>
          <w:color w:val="000000" w:themeColor="text1"/>
          <w:kern w:val="3"/>
          <w:sz w:val="20"/>
          <w:szCs w:val="20"/>
          <w:lang w:eastAsia="en-US"/>
        </w:rPr>
        <w:t>Nas referidas guias deverão constar a modalidade de ensino atendida, quantitativo exato, marca e validade sem nenhuma rasura e estar devidamente atestada pelo agente recebedor (Unidade Escolar) e entregador (Empresa) constando nome completo legível, cargo ou função e data de recebimento</w:t>
      </w:r>
      <w:r w:rsidR="00251B8C" w:rsidRPr="002D6EE8">
        <w:rPr>
          <w:rFonts w:ascii="Verdana" w:eastAsia="Calibri" w:hAnsi="Verdana" w:cs="Times New Roman"/>
          <w:color w:val="000000" w:themeColor="text1"/>
          <w:kern w:val="3"/>
          <w:sz w:val="20"/>
          <w:szCs w:val="20"/>
          <w:lang w:eastAsia="en-US"/>
        </w:rPr>
        <w:t>;</w:t>
      </w:r>
    </w:p>
    <w:p w14:paraId="09D55397" w14:textId="77777777" w:rsidR="00865022" w:rsidRPr="002D6EE8" w:rsidRDefault="00865022" w:rsidP="00865022">
      <w:pPr>
        <w:autoSpaceDE w:val="0"/>
        <w:autoSpaceDN w:val="0"/>
        <w:adjustRightInd w:val="0"/>
        <w:spacing w:line="276" w:lineRule="auto"/>
        <w:jc w:val="both"/>
        <w:rPr>
          <w:rFonts w:ascii="Verdana" w:eastAsia="Calibri" w:hAnsi="Verdana" w:cs="Times New Roman"/>
          <w:color w:val="000000" w:themeColor="text1"/>
          <w:sz w:val="20"/>
          <w:szCs w:val="20"/>
          <w:lang w:eastAsia="en-US"/>
        </w:rPr>
      </w:pPr>
      <w:r w:rsidRPr="002D6EE8">
        <w:rPr>
          <w:rFonts w:ascii="Verdana" w:eastAsia="Calibri" w:hAnsi="Verdana" w:cs="Times New Roman"/>
          <w:b/>
          <w:color w:val="000000" w:themeColor="text1"/>
          <w:sz w:val="20"/>
          <w:szCs w:val="20"/>
          <w:lang w:eastAsia="en-US"/>
        </w:rPr>
        <w:t xml:space="preserve">5.5. </w:t>
      </w:r>
      <w:r w:rsidRPr="002D6EE8">
        <w:rPr>
          <w:rFonts w:ascii="Verdana" w:eastAsia="Calibri" w:hAnsi="Verdana" w:cs="Times New Roman"/>
          <w:color w:val="000000" w:themeColor="text1"/>
          <w:sz w:val="20"/>
          <w:szCs w:val="20"/>
          <w:lang w:eastAsia="en-US"/>
        </w:rPr>
        <w:t>Caso haja algum motivo que impossibilite o cumprimento do prazo previsto de entrega, comunicar ao contratante, no prazo mínimo de cinco dias que anteceda a entrega, com a devida comprovação;</w:t>
      </w:r>
    </w:p>
    <w:p w14:paraId="57F47BA1" w14:textId="77777777" w:rsidR="00F26B15" w:rsidRPr="002D6EE8" w:rsidRDefault="00865022" w:rsidP="00251B8C">
      <w:pPr>
        <w:autoSpaceDE w:val="0"/>
        <w:autoSpaceDN w:val="0"/>
        <w:adjustRightInd w:val="0"/>
        <w:spacing w:line="276" w:lineRule="auto"/>
        <w:jc w:val="both"/>
        <w:rPr>
          <w:rFonts w:ascii="Verdana" w:eastAsia="Calibri" w:hAnsi="Verdana" w:cs="Times New Roman"/>
          <w:color w:val="000000" w:themeColor="text1"/>
          <w:sz w:val="20"/>
          <w:szCs w:val="20"/>
          <w:lang w:eastAsia="en-US"/>
        </w:rPr>
      </w:pPr>
      <w:r w:rsidRPr="002D6EE8">
        <w:rPr>
          <w:rFonts w:ascii="Verdana" w:eastAsia="Calibri" w:hAnsi="Verdana" w:cs="Times New Roman"/>
          <w:b/>
          <w:color w:val="000000" w:themeColor="text1"/>
          <w:sz w:val="20"/>
          <w:szCs w:val="20"/>
          <w:lang w:eastAsia="en-US"/>
        </w:rPr>
        <w:t>5.6.</w:t>
      </w:r>
      <w:r w:rsidRPr="002D6EE8">
        <w:rPr>
          <w:rFonts w:ascii="Verdana" w:eastAsia="Calibri" w:hAnsi="Verdana" w:cs="Times New Roman"/>
          <w:color w:val="000000" w:themeColor="text1"/>
          <w:sz w:val="20"/>
          <w:szCs w:val="20"/>
          <w:lang w:eastAsia="en-US"/>
        </w:rPr>
        <w:t xml:space="preserve"> A contratada deverá manter durante toda execução do contrato compatibilidade com as obrigações assumidas e todas as condições de habilitação e qualificação exigida no edital de licitação. Também deverá indicar preposto para representá-la durante o fornecimento dos itens.</w:t>
      </w:r>
    </w:p>
    <w:p w14:paraId="5937BD08" w14:textId="77777777" w:rsidR="00251B8C" w:rsidRPr="002D6EE8" w:rsidRDefault="00251B8C" w:rsidP="00251B8C">
      <w:pPr>
        <w:autoSpaceDE w:val="0"/>
        <w:autoSpaceDN w:val="0"/>
        <w:adjustRightInd w:val="0"/>
        <w:spacing w:line="276" w:lineRule="auto"/>
        <w:jc w:val="both"/>
        <w:rPr>
          <w:rFonts w:ascii="Verdana" w:eastAsia="Calibri" w:hAnsi="Verdana" w:cs="Times New Roman"/>
          <w:color w:val="000000" w:themeColor="text1"/>
          <w:sz w:val="20"/>
          <w:szCs w:val="20"/>
          <w:lang w:eastAsia="en-US"/>
        </w:rPr>
      </w:pPr>
    </w:p>
    <w:p w14:paraId="4A5BCB2D" w14:textId="77777777" w:rsidR="00251B8C" w:rsidRPr="002D6EE8" w:rsidRDefault="004D3639" w:rsidP="004D3639">
      <w:pPr>
        <w:rPr>
          <w:rFonts w:ascii="Verdana" w:eastAsia="Times New Roman" w:hAnsi="Verdana" w:cs="Times New Roman"/>
          <w:b/>
          <w:color w:val="000000" w:themeColor="text1"/>
          <w:sz w:val="20"/>
          <w:szCs w:val="20"/>
          <w:u w:val="single"/>
        </w:rPr>
      </w:pPr>
      <w:r w:rsidRPr="002D6EE8">
        <w:rPr>
          <w:rFonts w:ascii="Verdana" w:eastAsia="Times New Roman" w:hAnsi="Verdana" w:cs="Times New Roman"/>
          <w:b/>
          <w:color w:val="000000" w:themeColor="text1"/>
          <w:sz w:val="20"/>
          <w:szCs w:val="20"/>
          <w:u w:val="single"/>
        </w:rPr>
        <w:t>CLÁUSULA SEXTA – OBRIGAÇÕES DO CONTRATANTE</w:t>
      </w:r>
    </w:p>
    <w:p w14:paraId="3E8E4D12" w14:textId="77777777" w:rsidR="004D3639" w:rsidRPr="002D6EE8" w:rsidRDefault="004D3639" w:rsidP="007D1820">
      <w:pPr>
        <w:spacing w:line="300" w:lineRule="atLeast"/>
        <w:jc w:val="both"/>
        <w:rPr>
          <w:rFonts w:ascii="Verdana" w:eastAsia="Times New Roman" w:hAnsi="Verdana" w:cs="Times New Roman"/>
          <w:color w:val="000000" w:themeColor="text1"/>
          <w:sz w:val="20"/>
          <w:szCs w:val="20"/>
        </w:rPr>
      </w:pPr>
      <w:r w:rsidRPr="002D6EE8">
        <w:rPr>
          <w:rFonts w:ascii="Verdana" w:eastAsia="Times New Roman" w:hAnsi="Verdana" w:cs="Times New Roman"/>
          <w:b/>
          <w:sz w:val="20"/>
          <w:szCs w:val="20"/>
        </w:rPr>
        <w:t xml:space="preserve">6.1. </w:t>
      </w:r>
      <w:r w:rsidRPr="002D6EE8">
        <w:rPr>
          <w:rFonts w:ascii="Verdana" w:eastAsia="Times New Roman" w:hAnsi="Verdana" w:cs="Times New Roman"/>
          <w:sz w:val="20"/>
          <w:szCs w:val="20"/>
        </w:rPr>
        <w:t xml:space="preserve"> Enviar com antecedência, de no mínimo 10 dias, o pedido de gêneros para que a</w:t>
      </w:r>
      <w:r w:rsidRPr="002D6EE8">
        <w:rPr>
          <w:rFonts w:ascii="Verdana" w:eastAsia="Times New Roman" w:hAnsi="Verdana" w:cs="Times New Roman"/>
          <w:color w:val="000000" w:themeColor="text1"/>
          <w:sz w:val="20"/>
          <w:szCs w:val="20"/>
        </w:rPr>
        <w:t xml:space="preserve"> contratada possa organizar a distribuição por escola. </w:t>
      </w:r>
    </w:p>
    <w:p w14:paraId="742F8F91" w14:textId="77777777" w:rsidR="004D3639" w:rsidRPr="002D6EE8" w:rsidRDefault="004D3639" w:rsidP="007D1820">
      <w:pPr>
        <w:spacing w:line="300" w:lineRule="atLeast"/>
        <w:jc w:val="both"/>
        <w:rPr>
          <w:rFonts w:ascii="Verdana" w:eastAsia="Times New Roman" w:hAnsi="Verdana" w:cs="Times New Roman"/>
          <w:color w:val="000000" w:themeColor="text1"/>
          <w:sz w:val="20"/>
          <w:szCs w:val="20"/>
        </w:rPr>
      </w:pPr>
      <w:r w:rsidRPr="002D6EE8">
        <w:rPr>
          <w:rFonts w:ascii="Verdana" w:eastAsia="Times New Roman" w:hAnsi="Verdana" w:cs="Times New Roman"/>
          <w:color w:val="000000" w:themeColor="text1"/>
          <w:sz w:val="20"/>
          <w:szCs w:val="20"/>
        </w:rPr>
        <w:t>Enviar nota fiscal para os setores responsáveis pelo pagamento, se a mesma estiver dentro das exigências contidas neste termo.</w:t>
      </w:r>
    </w:p>
    <w:p w14:paraId="5FA39A52" w14:textId="77777777" w:rsidR="004D3639" w:rsidRPr="002D6EE8" w:rsidRDefault="004D3639" w:rsidP="007D1820">
      <w:pPr>
        <w:spacing w:line="300" w:lineRule="atLeast"/>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6.2.</w:t>
      </w:r>
      <w:r w:rsidRPr="002D6EE8">
        <w:rPr>
          <w:rFonts w:ascii="Verdana" w:eastAsia="Times New Roman" w:hAnsi="Verdana" w:cs="Times New Roman"/>
          <w:color w:val="000000" w:themeColor="text1"/>
          <w:sz w:val="20"/>
          <w:szCs w:val="20"/>
        </w:rPr>
        <w:t xml:space="preserve">Obedecer integralmente às exigências da Lei 8.666/93 e suas complementares, como também a Resolução nº </w:t>
      </w:r>
      <w:r w:rsidR="004460FA" w:rsidRPr="002D6EE8">
        <w:rPr>
          <w:rFonts w:ascii="Verdana" w:eastAsia="Times New Roman" w:hAnsi="Verdana" w:cs="Times New Roman"/>
          <w:color w:val="000000" w:themeColor="text1"/>
          <w:sz w:val="20"/>
          <w:szCs w:val="20"/>
        </w:rPr>
        <w:t>06</w:t>
      </w:r>
      <w:r w:rsidRPr="002D6EE8">
        <w:rPr>
          <w:rFonts w:ascii="Verdana" w:eastAsia="Times New Roman" w:hAnsi="Verdana" w:cs="Times New Roman"/>
          <w:color w:val="000000" w:themeColor="text1"/>
          <w:sz w:val="20"/>
          <w:szCs w:val="20"/>
        </w:rPr>
        <w:t xml:space="preserve"> FNDE/CD/FNDE, de </w:t>
      </w:r>
      <w:r w:rsidR="004460FA" w:rsidRPr="002D6EE8">
        <w:rPr>
          <w:rFonts w:ascii="Verdana" w:eastAsia="Times New Roman" w:hAnsi="Verdana" w:cs="Times New Roman"/>
          <w:color w:val="000000" w:themeColor="text1"/>
          <w:sz w:val="20"/>
          <w:szCs w:val="20"/>
        </w:rPr>
        <w:t>08</w:t>
      </w:r>
      <w:r w:rsidRPr="002D6EE8">
        <w:rPr>
          <w:rFonts w:ascii="Verdana" w:eastAsia="Times New Roman" w:hAnsi="Verdana" w:cs="Times New Roman"/>
          <w:color w:val="000000" w:themeColor="text1"/>
          <w:sz w:val="20"/>
          <w:szCs w:val="20"/>
        </w:rPr>
        <w:t xml:space="preserve"> de </w:t>
      </w:r>
      <w:r w:rsidR="004460FA" w:rsidRPr="002D6EE8">
        <w:rPr>
          <w:rFonts w:ascii="Verdana" w:eastAsia="Times New Roman" w:hAnsi="Verdana" w:cs="Times New Roman"/>
          <w:color w:val="000000" w:themeColor="text1"/>
          <w:sz w:val="20"/>
          <w:szCs w:val="20"/>
        </w:rPr>
        <w:t>maio</w:t>
      </w:r>
      <w:r w:rsidRPr="002D6EE8">
        <w:rPr>
          <w:rFonts w:ascii="Verdana" w:eastAsia="Times New Roman" w:hAnsi="Verdana" w:cs="Times New Roman"/>
          <w:color w:val="000000" w:themeColor="text1"/>
          <w:sz w:val="20"/>
          <w:szCs w:val="20"/>
        </w:rPr>
        <w:t xml:space="preserve"> de 20</w:t>
      </w:r>
      <w:r w:rsidR="004460FA" w:rsidRPr="002D6EE8">
        <w:rPr>
          <w:rFonts w:ascii="Verdana" w:eastAsia="Times New Roman" w:hAnsi="Verdana" w:cs="Times New Roman"/>
          <w:color w:val="000000" w:themeColor="text1"/>
          <w:sz w:val="20"/>
          <w:szCs w:val="20"/>
        </w:rPr>
        <w:t>20</w:t>
      </w:r>
      <w:r w:rsidRPr="002D6EE8">
        <w:rPr>
          <w:rFonts w:ascii="Verdana" w:eastAsia="Times New Roman" w:hAnsi="Verdana" w:cs="Times New Roman"/>
          <w:color w:val="000000" w:themeColor="text1"/>
          <w:sz w:val="20"/>
          <w:szCs w:val="20"/>
        </w:rPr>
        <w:t xml:space="preserve">. </w:t>
      </w:r>
    </w:p>
    <w:p w14:paraId="22642451" w14:textId="77777777" w:rsidR="004D3639" w:rsidRPr="002D6EE8" w:rsidRDefault="004D3639" w:rsidP="007D1820">
      <w:pPr>
        <w:spacing w:line="300" w:lineRule="atLeast"/>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 xml:space="preserve">6.3. </w:t>
      </w:r>
      <w:r w:rsidRPr="002D6EE8">
        <w:rPr>
          <w:rFonts w:ascii="Verdana" w:eastAsia="Times New Roman" w:hAnsi="Verdana" w:cs="Times New Roman"/>
          <w:color w:val="000000" w:themeColor="text1"/>
          <w:sz w:val="20"/>
          <w:szCs w:val="20"/>
        </w:rPr>
        <w:t>Atender as demais exigências da contratante contidas no Edital.</w:t>
      </w:r>
    </w:p>
    <w:p w14:paraId="76D1F9CF" w14:textId="77777777" w:rsidR="004D3639" w:rsidRPr="002D6EE8" w:rsidRDefault="004D3639" w:rsidP="007D1820">
      <w:pPr>
        <w:spacing w:line="300" w:lineRule="atLeast"/>
        <w:jc w:val="both"/>
        <w:rPr>
          <w:rFonts w:ascii="Verdana" w:eastAsia="Times New Roman" w:hAnsi="Verdana" w:cs="Times New Roman"/>
          <w:color w:val="000000" w:themeColor="text1"/>
          <w:sz w:val="20"/>
          <w:szCs w:val="20"/>
        </w:rPr>
      </w:pPr>
    </w:p>
    <w:p w14:paraId="706977DA" w14:textId="77777777" w:rsidR="004D3639" w:rsidRPr="002D6EE8" w:rsidRDefault="004D3639" w:rsidP="004D3639">
      <w:pPr>
        <w:rPr>
          <w:rFonts w:ascii="Verdana" w:eastAsia="Times New Roman" w:hAnsi="Verdana" w:cs="Times New Roman"/>
          <w:b/>
          <w:color w:val="000000" w:themeColor="text1"/>
          <w:sz w:val="20"/>
          <w:szCs w:val="20"/>
          <w:u w:val="single"/>
        </w:rPr>
      </w:pPr>
      <w:r w:rsidRPr="002D6EE8">
        <w:rPr>
          <w:rFonts w:ascii="Verdana" w:eastAsia="Times New Roman" w:hAnsi="Verdana" w:cs="Times New Roman"/>
          <w:b/>
          <w:color w:val="000000" w:themeColor="text1"/>
          <w:sz w:val="20"/>
          <w:szCs w:val="20"/>
          <w:u w:val="single"/>
        </w:rPr>
        <w:t>CLUSULA SETIMA -DA DOTAÇÃO ORÇAMENTÁRIA</w:t>
      </w:r>
    </w:p>
    <w:p w14:paraId="1927D791" w14:textId="7548C7DF" w:rsidR="004D3639" w:rsidRPr="002D6EE8" w:rsidRDefault="004D3639" w:rsidP="004D3639">
      <w:pPr>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7.</w:t>
      </w:r>
      <w:r w:rsidR="007D1820" w:rsidRPr="002D6EE8">
        <w:rPr>
          <w:rFonts w:ascii="Verdana" w:eastAsia="Times New Roman" w:hAnsi="Verdana" w:cs="Times New Roman"/>
          <w:b/>
          <w:color w:val="000000" w:themeColor="text1"/>
          <w:sz w:val="20"/>
          <w:szCs w:val="20"/>
        </w:rPr>
        <w:t>1.</w:t>
      </w:r>
      <w:r w:rsidR="00251B8C" w:rsidRPr="002D6EE8">
        <w:rPr>
          <w:rFonts w:ascii="Verdana" w:eastAsia="Times New Roman" w:hAnsi="Verdana" w:cs="Times New Roman"/>
          <w:b/>
          <w:color w:val="000000" w:themeColor="text1"/>
          <w:sz w:val="20"/>
          <w:szCs w:val="20"/>
        </w:rPr>
        <w:t xml:space="preserve"> </w:t>
      </w:r>
      <w:r w:rsidRPr="002D6EE8">
        <w:rPr>
          <w:rFonts w:ascii="Verdana" w:eastAsia="Times New Roman" w:hAnsi="Verdana" w:cs="Times New Roman"/>
          <w:color w:val="000000" w:themeColor="text1"/>
          <w:sz w:val="20"/>
          <w:szCs w:val="20"/>
        </w:rPr>
        <w:t xml:space="preserve">A despesa prevista na cláusula terceira correrá por conta das seguintes dotações orçamentárias, constantes do orçamento para o exercício financeiro de </w:t>
      </w:r>
      <w:r w:rsidR="003B0E75">
        <w:rPr>
          <w:rFonts w:ascii="Verdana" w:eastAsia="Times New Roman" w:hAnsi="Verdana" w:cs="Times New Roman"/>
          <w:color w:val="000000" w:themeColor="text1"/>
          <w:sz w:val="20"/>
          <w:szCs w:val="20"/>
        </w:rPr>
        <w:t>2023</w:t>
      </w:r>
      <w:r w:rsidRPr="002D6EE8">
        <w:rPr>
          <w:rFonts w:ascii="Verdana" w:eastAsia="Times New Roman" w:hAnsi="Verdana" w:cs="Times New Roman"/>
          <w:color w:val="000000" w:themeColor="text1"/>
          <w:sz w:val="20"/>
          <w:szCs w:val="20"/>
        </w:rPr>
        <w:t>:</w:t>
      </w:r>
    </w:p>
    <w:p w14:paraId="28858269" w14:textId="77777777" w:rsidR="004D3639" w:rsidRPr="002D6EE8" w:rsidRDefault="004D3639" w:rsidP="004D3639">
      <w:pPr>
        <w:tabs>
          <w:tab w:val="left" w:pos="4920"/>
        </w:tabs>
        <w:rPr>
          <w:rFonts w:ascii="Verdana" w:eastAsia="Times New Roman" w:hAnsi="Verdana" w:cs="Times New Roman"/>
          <w:b/>
          <w:color w:val="000000" w:themeColor="text1"/>
          <w:kern w:val="3"/>
          <w:sz w:val="20"/>
          <w:szCs w:val="20"/>
        </w:rPr>
      </w:pPr>
    </w:p>
    <w:p w14:paraId="3153ADA0" w14:textId="13A779A6" w:rsidR="00CC097F" w:rsidRPr="002D6EE8" w:rsidRDefault="00CC097F" w:rsidP="00CC097F">
      <w:pPr>
        <w:widowControl w:val="0"/>
        <w:suppressAutoHyphens/>
        <w:spacing w:line="276" w:lineRule="auto"/>
        <w:jc w:val="both"/>
        <w:textAlignment w:val="baseline"/>
        <w:rPr>
          <w:rFonts w:ascii="Verdana" w:eastAsia="DejaVu LGC Sans" w:hAnsi="Verdana" w:cs="Times New Roman"/>
          <w:b/>
          <w:color w:val="000000" w:themeColor="text1"/>
          <w:kern w:val="1"/>
          <w:sz w:val="20"/>
          <w:szCs w:val="20"/>
          <w:lang w:eastAsia="ar-SA"/>
        </w:rPr>
      </w:pPr>
      <w:r w:rsidRPr="002D6EE8">
        <w:rPr>
          <w:rFonts w:ascii="Verdana" w:eastAsia="DejaVu LGC Sans" w:hAnsi="Verdana" w:cs="Times New Roman"/>
          <w:b/>
          <w:color w:val="000000" w:themeColor="text1"/>
          <w:kern w:val="1"/>
          <w:sz w:val="20"/>
          <w:szCs w:val="20"/>
          <w:lang w:eastAsia="ar-SA"/>
        </w:rPr>
        <w:t xml:space="preserve">UNIDADE ORÇAMENTÁRIA: </w:t>
      </w:r>
    </w:p>
    <w:tbl>
      <w:tblPr>
        <w:tblStyle w:val="Tabelacomgrade"/>
        <w:tblW w:w="9747" w:type="dxa"/>
        <w:tblLook w:val="04A0" w:firstRow="1" w:lastRow="0" w:firstColumn="1" w:lastColumn="0" w:noHBand="0" w:noVBand="1"/>
      </w:tblPr>
      <w:tblGrid>
        <w:gridCol w:w="853"/>
        <w:gridCol w:w="4227"/>
        <w:gridCol w:w="2406"/>
        <w:gridCol w:w="2261"/>
      </w:tblGrid>
      <w:tr w:rsidR="002D6EE8" w:rsidRPr="002D6EE8" w14:paraId="33CEB93E" w14:textId="77777777" w:rsidTr="002D6EE8">
        <w:tc>
          <w:tcPr>
            <w:tcW w:w="825" w:type="dxa"/>
            <w:shd w:val="clear" w:color="auto" w:fill="auto"/>
          </w:tcPr>
          <w:p w14:paraId="18228AA9" w14:textId="77777777" w:rsidR="002D6EE8" w:rsidRPr="002D6EE8" w:rsidRDefault="002D6EE8" w:rsidP="002D6EE8">
            <w:pPr>
              <w:pStyle w:val="Corpodetexto"/>
              <w:jc w:val="center"/>
              <w:rPr>
                <w:rFonts w:ascii="Verdana" w:hAnsi="Verdana" w:cstheme="minorHAnsi"/>
                <w:b/>
                <w:sz w:val="20"/>
                <w:szCs w:val="20"/>
              </w:rPr>
            </w:pPr>
            <w:proofErr w:type="gramStart"/>
            <w:r w:rsidRPr="002D6EE8">
              <w:rPr>
                <w:rFonts w:ascii="Verdana" w:hAnsi="Verdana" w:cstheme="minorHAnsi"/>
                <w:b/>
                <w:sz w:val="20"/>
                <w:szCs w:val="20"/>
              </w:rPr>
              <w:lastRenderedPageBreak/>
              <w:t>U.O</w:t>
            </w:r>
            <w:proofErr w:type="gramEnd"/>
          </w:p>
        </w:tc>
        <w:tc>
          <w:tcPr>
            <w:tcW w:w="4245" w:type="dxa"/>
            <w:shd w:val="clear" w:color="auto" w:fill="auto"/>
          </w:tcPr>
          <w:p w14:paraId="002E2115" w14:textId="77777777" w:rsidR="002D6EE8" w:rsidRPr="002D6EE8" w:rsidRDefault="002D6EE8" w:rsidP="002D6EE8">
            <w:pPr>
              <w:pStyle w:val="Corpodetexto"/>
              <w:jc w:val="center"/>
              <w:rPr>
                <w:rFonts w:ascii="Verdana" w:hAnsi="Verdana" w:cstheme="minorHAnsi"/>
                <w:b/>
                <w:sz w:val="20"/>
                <w:szCs w:val="20"/>
              </w:rPr>
            </w:pPr>
            <w:r w:rsidRPr="002D6EE8">
              <w:rPr>
                <w:rFonts w:ascii="Verdana" w:hAnsi="Verdana" w:cstheme="minorHAnsi"/>
                <w:b/>
                <w:sz w:val="20"/>
                <w:szCs w:val="20"/>
              </w:rPr>
              <w:t>AÇÕES</w:t>
            </w:r>
          </w:p>
        </w:tc>
        <w:tc>
          <w:tcPr>
            <w:tcW w:w="2409" w:type="dxa"/>
            <w:shd w:val="clear" w:color="auto" w:fill="auto"/>
          </w:tcPr>
          <w:p w14:paraId="04B7D223" w14:textId="77777777" w:rsidR="002D6EE8" w:rsidRPr="002D6EE8" w:rsidRDefault="002D6EE8" w:rsidP="002D6EE8">
            <w:pPr>
              <w:pStyle w:val="Corpodetexto"/>
              <w:jc w:val="center"/>
              <w:rPr>
                <w:rFonts w:ascii="Verdana" w:hAnsi="Verdana" w:cstheme="minorHAnsi"/>
                <w:b/>
                <w:sz w:val="20"/>
                <w:szCs w:val="20"/>
              </w:rPr>
            </w:pPr>
            <w:r w:rsidRPr="002D6EE8">
              <w:rPr>
                <w:rFonts w:ascii="Verdana" w:hAnsi="Verdana" w:cstheme="minorHAnsi"/>
                <w:b/>
                <w:sz w:val="20"/>
                <w:szCs w:val="20"/>
              </w:rPr>
              <w:t>CLASSIFICAÇÃO</w:t>
            </w:r>
          </w:p>
        </w:tc>
        <w:tc>
          <w:tcPr>
            <w:tcW w:w="2268" w:type="dxa"/>
            <w:shd w:val="clear" w:color="auto" w:fill="auto"/>
          </w:tcPr>
          <w:p w14:paraId="1B054257" w14:textId="77777777" w:rsidR="002D6EE8" w:rsidRPr="002D6EE8" w:rsidRDefault="002D6EE8" w:rsidP="002D6EE8">
            <w:pPr>
              <w:pStyle w:val="Corpodetexto"/>
              <w:jc w:val="center"/>
              <w:rPr>
                <w:rFonts w:ascii="Verdana" w:hAnsi="Verdana" w:cstheme="minorHAnsi"/>
                <w:b/>
                <w:sz w:val="20"/>
                <w:szCs w:val="20"/>
              </w:rPr>
            </w:pPr>
            <w:r w:rsidRPr="002D6EE8">
              <w:rPr>
                <w:rFonts w:ascii="Verdana" w:hAnsi="Verdana" w:cstheme="minorHAnsi"/>
                <w:b/>
                <w:sz w:val="20"/>
                <w:szCs w:val="20"/>
              </w:rPr>
              <w:t>FONTE DE RECURSO</w:t>
            </w:r>
          </w:p>
        </w:tc>
      </w:tr>
      <w:tr w:rsidR="002D6EE8" w:rsidRPr="002D6EE8" w14:paraId="52A72C97" w14:textId="77777777" w:rsidTr="002D6EE8">
        <w:tc>
          <w:tcPr>
            <w:tcW w:w="825" w:type="dxa"/>
            <w:shd w:val="clear" w:color="auto" w:fill="auto"/>
            <w:vAlign w:val="center"/>
          </w:tcPr>
          <w:p w14:paraId="1CA54493" w14:textId="77777777" w:rsidR="002D6EE8" w:rsidRPr="002D6EE8" w:rsidRDefault="002D6EE8" w:rsidP="002D6EE8">
            <w:pPr>
              <w:pStyle w:val="Corpodetexto"/>
              <w:jc w:val="center"/>
              <w:rPr>
                <w:rFonts w:ascii="Verdana" w:hAnsi="Verdana" w:cstheme="minorHAnsi"/>
                <w:sz w:val="20"/>
                <w:szCs w:val="20"/>
              </w:rPr>
            </w:pPr>
            <w:r w:rsidRPr="002D6EE8">
              <w:rPr>
                <w:rFonts w:ascii="Verdana" w:hAnsi="Verdana" w:cstheme="minorHAnsi"/>
                <w:sz w:val="20"/>
                <w:szCs w:val="20"/>
              </w:rPr>
              <w:t>16023</w:t>
            </w:r>
          </w:p>
          <w:p w14:paraId="0B446A59" w14:textId="77777777" w:rsidR="002D6EE8" w:rsidRPr="002D6EE8" w:rsidRDefault="002D6EE8" w:rsidP="002D6EE8">
            <w:pPr>
              <w:pStyle w:val="Corpodetexto"/>
              <w:jc w:val="center"/>
              <w:rPr>
                <w:rFonts w:ascii="Verdana" w:hAnsi="Verdana" w:cstheme="minorHAnsi"/>
                <w:sz w:val="20"/>
                <w:szCs w:val="20"/>
              </w:rPr>
            </w:pPr>
          </w:p>
        </w:tc>
        <w:tc>
          <w:tcPr>
            <w:tcW w:w="4245" w:type="dxa"/>
            <w:shd w:val="clear" w:color="auto" w:fill="auto"/>
          </w:tcPr>
          <w:p w14:paraId="5AB0973C" w14:textId="77777777" w:rsidR="002D6EE8" w:rsidRPr="002D6EE8" w:rsidRDefault="002D6EE8" w:rsidP="002D6EE8">
            <w:pPr>
              <w:pStyle w:val="Corpodetexto"/>
              <w:rPr>
                <w:rFonts w:ascii="Verdana" w:hAnsi="Verdana" w:cstheme="minorHAnsi"/>
                <w:sz w:val="20"/>
                <w:szCs w:val="20"/>
              </w:rPr>
            </w:pPr>
            <w:r w:rsidRPr="002D6EE8">
              <w:rPr>
                <w:rFonts w:ascii="Verdana" w:hAnsi="Verdana" w:cstheme="minorHAnsi"/>
                <w:sz w:val="20"/>
                <w:szCs w:val="20"/>
              </w:rPr>
              <w:t>2041 – ALIMENTAÇÃO ESCOLAR – ENSINO FUNDAMENTAL</w:t>
            </w:r>
          </w:p>
          <w:p w14:paraId="43A6B226" w14:textId="77777777" w:rsidR="002D6EE8" w:rsidRPr="002D6EE8" w:rsidRDefault="002D6EE8" w:rsidP="002D6EE8">
            <w:pPr>
              <w:pStyle w:val="Corpodetexto"/>
              <w:rPr>
                <w:rFonts w:ascii="Verdana" w:hAnsi="Verdana" w:cstheme="minorHAnsi"/>
                <w:sz w:val="20"/>
                <w:szCs w:val="20"/>
              </w:rPr>
            </w:pPr>
            <w:r w:rsidRPr="002D6EE8">
              <w:rPr>
                <w:rFonts w:ascii="Verdana" w:hAnsi="Verdana" w:cstheme="minorHAnsi"/>
                <w:sz w:val="20"/>
                <w:szCs w:val="20"/>
              </w:rPr>
              <w:t>2046 – ALIMENTAÇÃO ESCOLAR - CRECHE</w:t>
            </w:r>
          </w:p>
          <w:p w14:paraId="6D0D39C3" w14:textId="77777777" w:rsidR="002D6EE8" w:rsidRPr="002D6EE8" w:rsidRDefault="002D6EE8" w:rsidP="002D6EE8">
            <w:pPr>
              <w:pStyle w:val="Corpodetexto"/>
              <w:rPr>
                <w:rFonts w:ascii="Verdana" w:hAnsi="Verdana" w:cstheme="minorHAnsi"/>
                <w:sz w:val="20"/>
                <w:szCs w:val="20"/>
              </w:rPr>
            </w:pPr>
            <w:r w:rsidRPr="002D6EE8">
              <w:rPr>
                <w:rFonts w:ascii="Verdana" w:hAnsi="Verdana" w:cstheme="minorHAnsi"/>
                <w:sz w:val="20"/>
                <w:szCs w:val="20"/>
              </w:rPr>
              <w:t>2047 – ALIMENTAÇÃO ESCOLAR - EJA</w:t>
            </w:r>
          </w:p>
          <w:p w14:paraId="2F6DE580" w14:textId="77777777" w:rsidR="002D6EE8" w:rsidRPr="002D6EE8" w:rsidRDefault="002D6EE8" w:rsidP="002D6EE8">
            <w:pPr>
              <w:pStyle w:val="Corpodetexto"/>
              <w:rPr>
                <w:rFonts w:ascii="Verdana" w:hAnsi="Verdana" w:cstheme="minorHAnsi"/>
                <w:sz w:val="20"/>
                <w:szCs w:val="20"/>
              </w:rPr>
            </w:pPr>
            <w:r w:rsidRPr="002D6EE8">
              <w:rPr>
                <w:rFonts w:ascii="Verdana" w:hAnsi="Verdana" w:cstheme="minorHAnsi"/>
                <w:sz w:val="20"/>
                <w:szCs w:val="20"/>
              </w:rPr>
              <w:t xml:space="preserve">2048 – </w:t>
            </w:r>
            <w:r w:rsidRPr="002D6EE8">
              <w:rPr>
                <w:rFonts w:ascii="Verdana" w:hAnsi="Verdana"/>
                <w:sz w:val="20"/>
                <w:szCs w:val="20"/>
              </w:rPr>
              <w:t>ALIMENTAÇÃO ESCOLAR – PRÉ ESCOLA</w:t>
            </w:r>
          </w:p>
        </w:tc>
        <w:tc>
          <w:tcPr>
            <w:tcW w:w="2409" w:type="dxa"/>
            <w:shd w:val="clear" w:color="auto" w:fill="auto"/>
            <w:vAlign w:val="center"/>
          </w:tcPr>
          <w:p w14:paraId="260A3C7D" w14:textId="76D60D28" w:rsidR="002D6EE8" w:rsidRPr="002D6EE8" w:rsidRDefault="002D6EE8" w:rsidP="00DA1A8C">
            <w:pPr>
              <w:pStyle w:val="Corpodetexto"/>
              <w:rPr>
                <w:rFonts w:ascii="Verdana" w:hAnsi="Verdana" w:cstheme="minorHAnsi"/>
                <w:sz w:val="20"/>
                <w:szCs w:val="20"/>
              </w:rPr>
            </w:pPr>
            <w:r w:rsidRPr="002D6EE8">
              <w:rPr>
                <w:rFonts w:ascii="Verdana" w:hAnsi="Verdana" w:cstheme="minorHAnsi"/>
                <w:sz w:val="20"/>
                <w:szCs w:val="20"/>
              </w:rPr>
              <w:t>3390.32.00 – Material</w:t>
            </w:r>
            <w:r w:rsidR="00DA1A8C">
              <w:rPr>
                <w:rFonts w:ascii="Verdana" w:hAnsi="Verdana" w:cstheme="minorHAnsi"/>
                <w:sz w:val="20"/>
                <w:szCs w:val="20"/>
              </w:rPr>
              <w:t xml:space="preserve"> de Consumo</w:t>
            </w:r>
          </w:p>
        </w:tc>
        <w:tc>
          <w:tcPr>
            <w:tcW w:w="2268" w:type="dxa"/>
            <w:shd w:val="clear" w:color="auto" w:fill="auto"/>
            <w:vAlign w:val="center"/>
          </w:tcPr>
          <w:p w14:paraId="71BF4AD8" w14:textId="77777777" w:rsidR="002D6EE8" w:rsidRPr="002D6EE8" w:rsidRDefault="002D6EE8" w:rsidP="002D6EE8">
            <w:pPr>
              <w:pStyle w:val="Corpodetexto"/>
              <w:rPr>
                <w:rFonts w:ascii="Verdana" w:hAnsi="Verdana" w:cstheme="minorHAnsi"/>
                <w:sz w:val="20"/>
                <w:szCs w:val="20"/>
              </w:rPr>
            </w:pPr>
            <w:r w:rsidRPr="002D6EE8">
              <w:rPr>
                <w:rFonts w:ascii="Verdana" w:hAnsi="Verdana" w:cstheme="minorHAnsi"/>
                <w:sz w:val="20"/>
                <w:szCs w:val="20"/>
              </w:rPr>
              <w:t xml:space="preserve">1500 e 1552 </w:t>
            </w:r>
          </w:p>
        </w:tc>
      </w:tr>
    </w:tbl>
    <w:p w14:paraId="166891EF" w14:textId="77777777" w:rsidR="004D3639" w:rsidRPr="002D6EE8" w:rsidRDefault="004D3639" w:rsidP="004D3639">
      <w:pPr>
        <w:tabs>
          <w:tab w:val="left" w:pos="4920"/>
        </w:tabs>
        <w:rPr>
          <w:rFonts w:ascii="Verdana" w:eastAsia="Times New Roman" w:hAnsi="Verdana" w:cs="Times New Roman"/>
          <w:b/>
          <w:color w:val="000000" w:themeColor="text1"/>
          <w:sz w:val="20"/>
          <w:szCs w:val="20"/>
          <w:u w:val="single"/>
        </w:rPr>
      </w:pPr>
    </w:p>
    <w:p w14:paraId="44B34648" w14:textId="77777777" w:rsidR="00D7794D" w:rsidRPr="002D6EE8" w:rsidRDefault="004D3639" w:rsidP="00D7794D">
      <w:pPr>
        <w:tabs>
          <w:tab w:val="left" w:pos="4920"/>
        </w:tabs>
        <w:rPr>
          <w:rFonts w:ascii="Verdana" w:eastAsia="Times New Roman" w:hAnsi="Verdana" w:cs="Times New Roman"/>
          <w:b/>
          <w:color w:val="000000" w:themeColor="text1"/>
          <w:sz w:val="20"/>
          <w:szCs w:val="20"/>
          <w:u w:val="single"/>
        </w:rPr>
      </w:pPr>
      <w:r w:rsidRPr="002D6EE8">
        <w:rPr>
          <w:rFonts w:ascii="Verdana" w:eastAsia="Times New Roman" w:hAnsi="Verdana" w:cs="Times New Roman"/>
          <w:b/>
          <w:color w:val="000000" w:themeColor="text1"/>
          <w:sz w:val="20"/>
          <w:szCs w:val="20"/>
          <w:u w:val="single"/>
        </w:rPr>
        <w:t>CLÁUSULA OITAVA – RECEBIMENTO</w:t>
      </w:r>
      <w:r w:rsidR="0086295C" w:rsidRPr="002D6EE8">
        <w:rPr>
          <w:rFonts w:ascii="Verdana" w:eastAsia="Times New Roman" w:hAnsi="Verdana" w:cs="Times New Roman"/>
          <w:b/>
          <w:color w:val="000000" w:themeColor="text1"/>
          <w:sz w:val="20"/>
          <w:szCs w:val="20"/>
          <w:u w:val="single"/>
        </w:rPr>
        <w:t xml:space="preserve"> </w:t>
      </w:r>
      <w:r w:rsidRPr="002D6EE8">
        <w:rPr>
          <w:rFonts w:ascii="Verdana" w:eastAsia="Times New Roman" w:hAnsi="Verdana" w:cs="Times New Roman"/>
          <w:b/>
          <w:color w:val="000000" w:themeColor="text1"/>
          <w:sz w:val="20"/>
          <w:szCs w:val="20"/>
          <w:u w:val="single"/>
        </w:rPr>
        <w:t>PRAZOS, LOCAIS E CONDIÇÕES DE ENTREGA</w:t>
      </w:r>
    </w:p>
    <w:p w14:paraId="2C9C046F" w14:textId="77777777" w:rsidR="00D7794D" w:rsidRPr="002D6EE8" w:rsidRDefault="00D7794D" w:rsidP="00D7794D">
      <w:pPr>
        <w:tabs>
          <w:tab w:val="left" w:pos="0"/>
        </w:tabs>
        <w:overflowPunct w:val="0"/>
        <w:autoSpaceDE w:val="0"/>
        <w:autoSpaceDN w:val="0"/>
        <w:adjustRightInd w:val="0"/>
        <w:spacing w:line="276" w:lineRule="auto"/>
        <w:jc w:val="both"/>
        <w:textAlignment w:val="baseline"/>
        <w:rPr>
          <w:rFonts w:ascii="Verdana" w:eastAsia="Times New Roman" w:hAnsi="Verdana" w:cs="Times New Roman"/>
          <w:bCs/>
          <w:color w:val="000000" w:themeColor="text1"/>
          <w:sz w:val="20"/>
          <w:szCs w:val="20"/>
        </w:rPr>
      </w:pPr>
      <w:r w:rsidRPr="002D6EE8">
        <w:rPr>
          <w:rFonts w:ascii="Verdana" w:eastAsia="Times New Roman" w:hAnsi="Verdana" w:cs="Times New Roman"/>
          <w:b/>
          <w:bCs/>
          <w:color w:val="000000" w:themeColor="text1"/>
          <w:sz w:val="20"/>
          <w:szCs w:val="20"/>
        </w:rPr>
        <w:t>18.1</w:t>
      </w:r>
      <w:r w:rsidRPr="002D6EE8">
        <w:rPr>
          <w:rFonts w:ascii="Verdana" w:eastAsia="Times New Roman" w:hAnsi="Verdana" w:cs="Times New Roman"/>
          <w:bCs/>
          <w:color w:val="000000" w:themeColor="text1"/>
          <w:sz w:val="20"/>
          <w:szCs w:val="20"/>
        </w:rPr>
        <w:t>. O recebimento objeto do fornecimento dar-se-á de acordo com o Art. 73, inciso II, alíneas “a” e “b”, da Lei 8.666/93, com alterações posteriores;</w:t>
      </w:r>
    </w:p>
    <w:p w14:paraId="7862ECB7" w14:textId="21887284" w:rsidR="00D7794D" w:rsidRPr="002D6EE8" w:rsidRDefault="00D7794D" w:rsidP="00D7794D">
      <w:pPr>
        <w:tabs>
          <w:tab w:val="left" w:pos="0"/>
        </w:tabs>
        <w:autoSpaceDE w:val="0"/>
        <w:autoSpaceDN w:val="0"/>
        <w:adjustRightInd w:val="0"/>
        <w:spacing w:line="276" w:lineRule="auto"/>
        <w:jc w:val="both"/>
        <w:rPr>
          <w:rFonts w:ascii="Verdana" w:eastAsia="Calibri" w:hAnsi="Verdana" w:cs="Times New Roman"/>
          <w:color w:val="000000" w:themeColor="text1"/>
          <w:sz w:val="20"/>
          <w:szCs w:val="20"/>
          <w:lang w:eastAsia="en-US"/>
        </w:rPr>
      </w:pPr>
      <w:r w:rsidRPr="002D6EE8">
        <w:rPr>
          <w:rFonts w:ascii="Verdana" w:eastAsia="Calibri" w:hAnsi="Verdana" w:cs="Times New Roman"/>
          <w:b/>
          <w:color w:val="000000" w:themeColor="text1"/>
          <w:sz w:val="20"/>
          <w:szCs w:val="20"/>
          <w:lang w:eastAsia="en-US"/>
        </w:rPr>
        <w:t>18.2.</w:t>
      </w:r>
      <w:r w:rsidRPr="002D6EE8">
        <w:rPr>
          <w:rFonts w:ascii="Verdana" w:eastAsia="Calibri" w:hAnsi="Verdana" w:cs="Times New Roman"/>
          <w:color w:val="000000" w:themeColor="text1"/>
          <w:sz w:val="20"/>
          <w:szCs w:val="20"/>
          <w:lang w:eastAsia="en-US"/>
        </w:rPr>
        <w:t xml:space="preserve"> A entrega dos gêneros será feita diretamente no almoxarifado da Secretaria Municipal de Educação, localizada na </w:t>
      </w:r>
      <w:r w:rsidR="004171A4" w:rsidRPr="002D6EE8">
        <w:rPr>
          <w:rFonts w:ascii="Verdana" w:hAnsi="Verdana" w:cs="Times New Roman"/>
          <w:color w:val="000000" w:themeColor="text1"/>
          <w:sz w:val="20"/>
          <w:szCs w:val="20"/>
        </w:rPr>
        <w:t>Praça Coronel Ernesto nº29</w:t>
      </w:r>
      <w:r w:rsidR="002C71C0" w:rsidRPr="002D6EE8">
        <w:rPr>
          <w:rFonts w:ascii="Verdana" w:hAnsi="Verdana" w:cs="Times New Roman"/>
          <w:color w:val="000000" w:themeColor="text1"/>
          <w:sz w:val="20"/>
          <w:szCs w:val="20"/>
        </w:rPr>
        <w:t xml:space="preserve">, Centro - </w:t>
      </w:r>
      <w:r w:rsidR="00637235" w:rsidRPr="002D6EE8">
        <w:rPr>
          <w:rFonts w:ascii="Verdana" w:hAnsi="Verdana" w:cs="Times New Roman"/>
          <w:color w:val="000000" w:themeColor="text1"/>
          <w:sz w:val="20"/>
          <w:szCs w:val="20"/>
        </w:rPr>
        <w:t>General Maynard/SE</w:t>
      </w:r>
      <w:r w:rsidRPr="002D6EE8">
        <w:rPr>
          <w:rFonts w:ascii="Verdana" w:eastAsia="Calibri" w:hAnsi="Verdana" w:cs="Times New Roman"/>
          <w:color w:val="000000" w:themeColor="text1"/>
          <w:sz w:val="20"/>
          <w:szCs w:val="20"/>
          <w:lang w:eastAsia="en-US"/>
        </w:rPr>
        <w:t xml:space="preserve">, no dia determinado na Ordem de Fornecimento, que será enviada a cada empresa contemplada no certame com no mínimo </w:t>
      </w:r>
      <w:r w:rsidR="002C71C0" w:rsidRPr="002D6EE8">
        <w:rPr>
          <w:rFonts w:ascii="Verdana" w:eastAsia="Calibri" w:hAnsi="Verdana" w:cs="Times New Roman"/>
          <w:color w:val="000000" w:themeColor="text1"/>
          <w:sz w:val="20"/>
          <w:szCs w:val="20"/>
          <w:lang w:eastAsia="en-US"/>
        </w:rPr>
        <w:t>05</w:t>
      </w:r>
      <w:r w:rsidRPr="002D6EE8">
        <w:rPr>
          <w:rFonts w:ascii="Verdana" w:eastAsia="Calibri" w:hAnsi="Verdana" w:cs="Times New Roman"/>
          <w:color w:val="000000" w:themeColor="text1"/>
          <w:sz w:val="20"/>
          <w:szCs w:val="20"/>
          <w:lang w:eastAsia="en-US"/>
        </w:rPr>
        <w:t xml:space="preserve"> (</w:t>
      </w:r>
      <w:r w:rsidR="002C71C0" w:rsidRPr="002D6EE8">
        <w:rPr>
          <w:rFonts w:ascii="Verdana" w:eastAsia="Calibri" w:hAnsi="Verdana" w:cs="Times New Roman"/>
          <w:color w:val="000000" w:themeColor="text1"/>
          <w:sz w:val="20"/>
          <w:szCs w:val="20"/>
          <w:lang w:eastAsia="en-US"/>
        </w:rPr>
        <w:t>cinco</w:t>
      </w:r>
      <w:r w:rsidRPr="002D6EE8">
        <w:rPr>
          <w:rFonts w:ascii="Verdana" w:eastAsia="Calibri" w:hAnsi="Verdana" w:cs="Times New Roman"/>
          <w:color w:val="000000" w:themeColor="text1"/>
          <w:sz w:val="20"/>
          <w:szCs w:val="20"/>
          <w:lang w:eastAsia="en-US"/>
        </w:rPr>
        <w:t xml:space="preserve">) dias de antecedência da entrega. Nessa ordem constará o dia previsto de entrega e quantitativo dos gêneros. </w:t>
      </w:r>
    </w:p>
    <w:p w14:paraId="062012E2" w14:textId="7D2386E3" w:rsidR="00D7794D" w:rsidRPr="002D6EE8" w:rsidRDefault="00D7794D" w:rsidP="00D7794D">
      <w:pPr>
        <w:tabs>
          <w:tab w:val="left" w:pos="0"/>
        </w:tabs>
        <w:autoSpaceDE w:val="0"/>
        <w:autoSpaceDN w:val="0"/>
        <w:adjustRightInd w:val="0"/>
        <w:spacing w:line="276" w:lineRule="auto"/>
        <w:jc w:val="both"/>
        <w:rPr>
          <w:rFonts w:ascii="Verdana" w:eastAsia="Calibri" w:hAnsi="Verdana" w:cs="Times New Roman"/>
          <w:color w:val="000000" w:themeColor="text1"/>
          <w:sz w:val="20"/>
          <w:szCs w:val="20"/>
          <w:lang w:eastAsia="en-US"/>
        </w:rPr>
      </w:pPr>
      <w:r w:rsidRPr="002D6EE8">
        <w:rPr>
          <w:rFonts w:ascii="Verdana" w:eastAsia="Calibri" w:hAnsi="Verdana" w:cs="Times New Roman"/>
          <w:b/>
          <w:color w:val="000000" w:themeColor="text1"/>
          <w:sz w:val="20"/>
          <w:szCs w:val="20"/>
          <w:lang w:eastAsia="en-US"/>
        </w:rPr>
        <w:t xml:space="preserve">18.3. </w:t>
      </w:r>
      <w:r w:rsidRPr="002D6EE8">
        <w:rPr>
          <w:rFonts w:ascii="Verdana" w:eastAsia="Calibri" w:hAnsi="Verdana" w:cs="Times New Roman"/>
          <w:color w:val="000000" w:themeColor="text1"/>
          <w:sz w:val="20"/>
          <w:szCs w:val="20"/>
          <w:lang w:eastAsia="en-US"/>
        </w:rPr>
        <w:t>Todos os gêneros que forem entregues deverão estar de acordo com as normas técnicas e especificações de cada produto e quantitativo descrito na guia.</w:t>
      </w:r>
    </w:p>
    <w:p w14:paraId="178118E2" w14:textId="77777777" w:rsidR="004D3639" w:rsidRPr="002D6EE8" w:rsidRDefault="00D7794D" w:rsidP="00D7794D">
      <w:pPr>
        <w:tabs>
          <w:tab w:val="left" w:pos="0"/>
        </w:tabs>
        <w:autoSpaceDE w:val="0"/>
        <w:autoSpaceDN w:val="0"/>
        <w:adjustRightInd w:val="0"/>
        <w:spacing w:line="276" w:lineRule="auto"/>
        <w:jc w:val="both"/>
        <w:rPr>
          <w:rFonts w:ascii="Verdana" w:eastAsia="Calibri" w:hAnsi="Verdana" w:cs="Times New Roman"/>
          <w:color w:val="000000" w:themeColor="text1"/>
          <w:sz w:val="20"/>
          <w:szCs w:val="20"/>
          <w:lang w:eastAsia="en-US"/>
        </w:rPr>
      </w:pPr>
      <w:r w:rsidRPr="002D6EE8">
        <w:rPr>
          <w:rFonts w:ascii="Verdana" w:eastAsia="Calibri" w:hAnsi="Verdana" w:cs="Times New Roman"/>
          <w:b/>
          <w:color w:val="000000" w:themeColor="text1"/>
          <w:sz w:val="20"/>
          <w:szCs w:val="20"/>
          <w:lang w:eastAsia="en-US"/>
        </w:rPr>
        <w:t>18.4</w:t>
      </w:r>
      <w:r w:rsidRPr="002D6EE8">
        <w:rPr>
          <w:rFonts w:ascii="Verdana" w:eastAsia="Calibri" w:hAnsi="Verdana" w:cs="Times New Roman"/>
          <w:color w:val="000000" w:themeColor="text1"/>
          <w:sz w:val="20"/>
          <w:szCs w:val="20"/>
          <w:lang w:eastAsia="en-US"/>
        </w:rPr>
        <w:t>. No ato da entrega o responsável pelo recebimento, poderá recusar os produtos se estes não atenderem às especificações deste termo, devendo o fornecedor substituí-los no prazo máximo de 24 (vinte e quatro) horas.</w:t>
      </w:r>
    </w:p>
    <w:p w14:paraId="4EA45318" w14:textId="77777777" w:rsidR="004D3639" w:rsidRPr="002D6EE8" w:rsidRDefault="004D3639" w:rsidP="004D3639">
      <w:pPr>
        <w:autoSpaceDE w:val="0"/>
        <w:autoSpaceDN w:val="0"/>
        <w:adjustRightInd w:val="0"/>
        <w:jc w:val="both"/>
        <w:rPr>
          <w:rFonts w:ascii="Verdana" w:eastAsia="Calibri" w:hAnsi="Verdana" w:cs="Times New Roman"/>
          <w:color w:val="000000" w:themeColor="text1"/>
          <w:sz w:val="20"/>
          <w:szCs w:val="20"/>
          <w:lang w:eastAsia="en-US"/>
        </w:rPr>
      </w:pPr>
    </w:p>
    <w:p w14:paraId="11149404" w14:textId="77777777" w:rsidR="004D3639" w:rsidRPr="002D6EE8" w:rsidRDefault="004D3639" w:rsidP="004D3639">
      <w:pPr>
        <w:rPr>
          <w:rFonts w:ascii="Verdana" w:eastAsia="Times New Roman" w:hAnsi="Verdana" w:cs="Times New Roman"/>
          <w:b/>
          <w:color w:val="000000" w:themeColor="text1"/>
          <w:sz w:val="20"/>
          <w:szCs w:val="20"/>
          <w:u w:val="single"/>
        </w:rPr>
      </w:pPr>
      <w:r w:rsidRPr="002D6EE8">
        <w:rPr>
          <w:rFonts w:ascii="Verdana" w:eastAsia="Times New Roman" w:hAnsi="Verdana" w:cs="Times New Roman"/>
          <w:b/>
          <w:color w:val="000000" w:themeColor="text1"/>
          <w:sz w:val="20"/>
          <w:szCs w:val="20"/>
          <w:u w:val="single"/>
        </w:rPr>
        <w:t>CLÁUSULA NONA – DENÚNCIA E RESCISÃO</w:t>
      </w:r>
    </w:p>
    <w:p w14:paraId="5D7F1E31" w14:textId="77777777" w:rsidR="004D3639" w:rsidRPr="002D6EE8" w:rsidRDefault="004D3639" w:rsidP="004D3639">
      <w:pPr>
        <w:widowControl w:val="0"/>
        <w:tabs>
          <w:tab w:val="left" w:pos="1134"/>
          <w:tab w:val="left" w:pos="1418"/>
        </w:tabs>
        <w:spacing w:line="300" w:lineRule="atLeast"/>
        <w:ind w:right="2"/>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9.</w:t>
      </w:r>
      <w:r w:rsidR="007D1820" w:rsidRPr="002D6EE8">
        <w:rPr>
          <w:rFonts w:ascii="Verdana" w:eastAsia="Times New Roman" w:hAnsi="Verdana" w:cs="Times New Roman"/>
          <w:b/>
          <w:color w:val="000000" w:themeColor="text1"/>
          <w:sz w:val="20"/>
          <w:szCs w:val="20"/>
        </w:rPr>
        <w:t>1.</w:t>
      </w:r>
      <w:r w:rsidRPr="002D6EE8">
        <w:rPr>
          <w:rFonts w:ascii="Verdana" w:eastAsia="Times New Roman" w:hAnsi="Verdana" w:cs="Times New Roman"/>
          <w:color w:val="000000" w:themeColor="text1"/>
          <w:sz w:val="20"/>
          <w:szCs w:val="20"/>
        </w:rPr>
        <w:t xml:space="preserve"> O presente Contrato será rescindido:</w:t>
      </w:r>
    </w:p>
    <w:p w14:paraId="70B6153D" w14:textId="77777777" w:rsidR="004D3639" w:rsidRPr="002D6EE8" w:rsidRDefault="004D3639" w:rsidP="004D3639">
      <w:pPr>
        <w:spacing w:line="300" w:lineRule="atLeast"/>
        <w:rPr>
          <w:rFonts w:ascii="Verdana" w:eastAsia="Times New Roman" w:hAnsi="Verdana" w:cs="Times New Roman"/>
          <w:color w:val="000000" w:themeColor="text1"/>
          <w:sz w:val="20"/>
          <w:szCs w:val="20"/>
        </w:rPr>
      </w:pPr>
      <w:r w:rsidRPr="002D6EE8">
        <w:rPr>
          <w:rFonts w:ascii="Verdana" w:eastAsia="Times New Roman" w:hAnsi="Verdana" w:cs="Times New Roman"/>
          <w:color w:val="000000" w:themeColor="text1"/>
          <w:sz w:val="20"/>
          <w:szCs w:val="20"/>
        </w:rPr>
        <w:tab/>
      </w:r>
      <w:r w:rsidRPr="002D6EE8">
        <w:rPr>
          <w:rFonts w:ascii="Verdana" w:eastAsia="Times New Roman" w:hAnsi="Verdana" w:cs="Times New Roman"/>
          <w:b/>
          <w:color w:val="000000" w:themeColor="text1"/>
          <w:sz w:val="20"/>
          <w:szCs w:val="20"/>
        </w:rPr>
        <w:t>a)</w:t>
      </w:r>
      <w:r w:rsidRPr="002D6EE8">
        <w:rPr>
          <w:rFonts w:ascii="Verdana" w:eastAsia="Times New Roman" w:hAnsi="Verdana" w:cs="Times New Roman"/>
          <w:color w:val="000000" w:themeColor="text1"/>
          <w:sz w:val="20"/>
          <w:szCs w:val="20"/>
        </w:rPr>
        <w:t xml:space="preserve"> ordinariamente, por sua completa execução;</w:t>
      </w:r>
    </w:p>
    <w:p w14:paraId="1459C464" w14:textId="77777777" w:rsidR="004D3639" w:rsidRPr="002D6EE8" w:rsidRDefault="004D3639" w:rsidP="00D7794D">
      <w:pPr>
        <w:spacing w:line="300" w:lineRule="atLeast"/>
        <w:jc w:val="both"/>
        <w:rPr>
          <w:rFonts w:ascii="Verdana" w:eastAsia="Times New Roman" w:hAnsi="Verdana" w:cs="Times New Roman"/>
          <w:color w:val="000000" w:themeColor="text1"/>
          <w:sz w:val="20"/>
          <w:szCs w:val="20"/>
        </w:rPr>
      </w:pPr>
      <w:r w:rsidRPr="002D6EE8">
        <w:rPr>
          <w:rFonts w:ascii="Verdana" w:eastAsia="Times New Roman" w:hAnsi="Verdana" w:cs="Times New Roman"/>
          <w:color w:val="000000" w:themeColor="text1"/>
          <w:sz w:val="20"/>
          <w:szCs w:val="20"/>
        </w:rPr>
        <w:tab/>
      </w:r>
      <w:r w:rsidRPr="002D6EE8">
        <w:rPr>
          <w:rFonts w:ascii="Verdana" w:eastAsia="Times New Roman" w:hAnsi="Verdana" w:cs="Times New Roman"/>
          <w:b/>
          <w:color w:val="000000" w:themeColor="text1"/>
          <w:sz w:val="20"/>
          <w:szCs w:val="20"/>
        </w:rPr>
        <w:t>b)</w:t>
      </w:r>
      <w:r w:rsidRPr="002D6EE8">
        <w:rPr>
          <w:rFonts w:ascii="Verdana" w:eastAsia="Times New Roman" w:hAnsi="Verdana" w:cs="Times New Roman"/>
          <w:color w:val="000000" w:themeColor="text1"/>
          <w:sz w:val="20"/>
          <w:szCs w:val="20"/>
        </w:rPr>
        <w:t xml:space="preserve"> excepcionalmente, de acordo com o disposto nos arts</w:t>
      </w:r>
      <w:smartTag w:uri="urn:schemas-microsoft-com:office:smarttags" w:element="metricconverter">
        <w:smartTagPr>
          <w:attr w:name="ProductID" w:val="77 a"/>
        </w:smartTagPr>
        <w:r w:rsidRPr="002D6EE8">
          <w:rPr>
            <w:rFonts w:ascii="Verdana" w:eastAsia="Times New Roman" w:hAnsi="Verdana" w:cs="Times New Roman"/>
            <w:color w:val="000000" w:themeColor="text1"/>
            <w:sz w:val="20"/>
            <w:szCs w:val="20"/>
          </w:rPr>
          <w:t>77 a</w:t>
        </w:r>
      </w:smartTag>
      <w:r w:rsidRPr="002D6EE8">
        <w:rPr>
          <w:rFonts w:ascii="Verdana" w:eastAsia="Times New Roman" w:hAnsi="Verdana" w:cs="Times New Roman"/>
          <w:color w:val="000000" w:themeColor="text1"/>
          <w:sz w:val="20"/>
          <w:szCs w:val="20"/>
        </w:rPr>
        <w:t xml:space="preserve"> 80 da Lei nº 8.666/93, em sua atual redação.</w:t>
      </w:r>
    </w:p>
    <w:p w14:paraId="52CFF44A" w14:textId="77777777" w:rsidR="004D3639" w:rsidRPr="002D6EE8" w:rsidRDefault="007D1820" w:rsidP="004D3639">
      <w:pPr>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9.2</w:t>
      </w:r>
      <w:r w:rsidR="004D3639" w:rsidRPr="002D6EE8">
        <w:rPr>
          <w:rFonts w:ascii="Verdana" w:eastAsia="Times New Roman" w:hAnsi="Verdana" w:cs="Times New Roman"/>
          <w:b/>
          <w:color w:val="000000" w:themeColor="text1"/>
          <w:sz w:val="20"/>
          <w:szCs w:val="20"/>
        </w:rPr>
        <w:t>.</w:t>
      </w:r>
      <w:r w:rsidR="004D3639" w:rsidRPr="002D6EE8">
        <w:rPr>
          <w:rFonts w:ascii="Verdana" w:eastAsia="Times New Roman" w:hAnsi="Verdana" w:cs="Times New Roman"/>
          <w:color w:val="000000" w:themeColor="text1"/>
          <w:sz w:val="20"/>
          <w:szCs w:val="20"/>
        </w:rPr>
        <w:t xml:space="preserve"> Em caso de rescisão administrativa decorrente da inexecução total ou parcial do Contrato, a CONTRATADA não terá direito a espécie alguma de indenização, sujeitando-se às </w:t>
      </w:r>
      <w:r w:rsidRPr="002D6EE8">
        <w:rPr>
          <w:rFonts w:ascii="Verdana" w:eastAsia="Times New Roman" w:hAnsi="Verdana" w:cs="Times New Roman"/>
          <w:color w:val="000000" w:themeColor="text1"/>
          <w:sz w:val="20"/>
          <w:szCs w:val="20"/>
        </w:rPr>
        <w:t>consequências</w:t>
      </w:r>
      <w:r w:rsidR="004D3639" w:rsidRPr="002D6EE8">
        <w:rPr>
          <w:rFonts w:ascii="Verdana" w:eastAsia="Times New Roman" w:hAnsi="Verdana" w:cs="Times New Roman"/>
          <w:color w:val="000000" w:themeColor="text1"/>
          <w:sz w:val="20"/>
          <w:szCs w:val="20"/>
        </w:rPr>
        <w:t xml:space="preserve"> contratuais e legais, reconhecidos os direitos da Administração.</w:t>
      </w:r>
    </w:p>
    <w:p w14:paraId="0EDB8B0F" w14:textId="77777777" w:rsidR="004D3639" w:rsidRPr="002D6EE8" w:rsidRDefault="004D3639" w:rsidP="004D3639">
      <w:pPr>
        <w:jc w:val="both"/>
        <w:rPr>
          <w:rFonts w:ascii="Verdana" w:eastAsia="Times New Roman" w:hAnsi="Verdana" w:cs="Times New Roman"/>
          <w:color w:val="000000" w:themeColor="text1"/>
          <w:sz w:val="20"/>
          <w:szCs w:val="20"/>
        </w:rPr>
      </w:pPr>
    </w:p>
    <w:p w14:paraId="17727F91" w14:textId="77777777" w:rsidR="004D3639" w:rsidRPr="002D6EE8" w:rsidRDefault="004D3639" w:rsidP="004D3639">
      <w:pPr>
        <w:outlineLvl w:val="1"/>
        <w:rPr>
          <w:rFonts w:ascii="Verdana" w:eastAsia="Times New Roman" w:hAnsi="Verdana" w:cs="Times New Roman"/>
          <w:b/>
          <w:smallCaps/>
          <w:noProof/>
          <w:color w:val="000000" w:themeColor="text1"/>
          <w:sz w:val="20"/>
          <w:szCs w:val="20"/>
          <w:u w:val="single"/>
          <w:lang w:eastAsia="en-US"/>
        </w:rPr>
      </w:pPr>
      <w:r w:rsidRPr="002D6EE8">
        <w:rPr>
          <w:rFonts w:ascii="Verdana" w:eastAsia="Times New Roman" w:hAnsi="Verdana" w:cs="Times New Roman"/>
          <w:b/>
          <w:smallCaps/>
          <w:noProof/>
          <w:color w:val="000000" w:themeColor="text1"/>
          <w:sz w:val="20"/>
          <w:szCs w:val="20"/>
          <w:u w:val="single"/>
          <w:lang w:eastAsia="en-US"/>
        </w:rPr>
        <w:t>CLÁUSULA DÉCIMA  - DAS PENALIDADES</w:t>
      </w:r>
    </w:p>
    <w:p w14:paraId="1E948B3C" w14:textId="77777777" w:rsidR="00F26B15" w:rsidRPr="002D6EE8" w:rsidRDefault="00F26B15" w:rsidP="00F26B15">
      <w:pPr>
        <w:pStyle w:val="PargrafodaLista"/>
        <w:ind w:left="0"/>
        <w:jc w:val="both"/>
        <w:rPr>
          <w:rFonts w:ascii="Verdana" w:hAnsi="Verdana" w:cs="Arial"/>
          <w:sz w:val="20"/>
          <w:szCs w:val="20"/>
        </w:rPr>
      </w:pPr>
      <w:r w:rsidRPr="002D6EE8">
        <w:rPr>
          <w:rFonts w:ascii="Verdana" w:hAnsi="Verdana" w:cs="Arial"/>
          <w:b/>
          <w:sz w:val="20"/>
          <w:szCs w:val="20"/>
        </w:rPr>
        <w:t>10.1</w:t>
      </w:r>
      <w:r w:rsidRPr="002D6EE8">
        <w:rPr>
          <w:rFonts w:ascii="Verdana" w:hAnsi="Verdana" w:cs="Arial"/>
          <w:sz w:val="20"/>
          <w:szCs w:val="20"/>
        </w:rPr>
        <w:t>. Pelo atraso injustificado na execução dos serviços, pela inexecução total ou parcial do objeto pactuado, conforme o caso, poderá aplicar à contratada as seguintes sanções, previstas no art. 87 da Lei n° 8.666/93, garantida a prévia defesa, sem prejuízo de perda da garantia prestada:</w:t>
      </w:r>
    </w:p>
    <w:p w14:paraId="43AE410F" w14:textId="77777777" w:rsidR="00F26B15" w:rsidRPr="002D6EE8" w:rsidRDefault="00F26B15" w:rsidP="00F26B15">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10.1.1</w:t>
      </w:r>
      <w:r w:rsidRPr="002D6EE8">
        <w:rPr>
          <w:rFonts w:ascii="Verdana" w:hAnsi="Verdana" w:cs="Arial"/>
          <w:color w:val="000000" w:themeColor="text1"/>
          <w:sz w:val="20"/>
          <w:szCs w:val="20"/>
        </w:rPr>
        <w:t>. Advertência;</w:t>
      </w:r>
    </w:p>
    <w:p w14:paraId="0F02A223" w14:textId="77777777" w:rsidR="00F26B15" w:rsidRPr="002D6EE8" w:rsidRDefault="00F26B15" w:rsidP="00F26B15">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10.1.2</w:t>
      </w:r>
      <w:r w:rsidRPr="002D6EE8">
        <w:rPr>
          <w:rFonts w:ascii="Verdana" w:hAnsi="Verdana" w:cs="Arial"/>
          <w:color w:val="000000" w:themeColor="text1"/>
          <w:sz w:val="20"/>
          <w:szCs w:val="20"/>
        </w:rPr>
        <w:t>. Multa na forma prevista no item 10.2;</w:t>
      </w:r>
    </w:p>
    <w:p w14:paraId="7312C957" w14:textId="77777777" w:rsidR="00F26B15" w:rsidRPr="002D6EE8" w:rsidRDefault="00F26B15" w:rsidP="00F26B15">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10.1.3.</w:t>
      </w:r>
      <w:r w:rsidRPr="002D6EE8">
        <w:rPr>
          <w:rFonts w:ascii="Verdana" w:hAnsi="Verdana" w:cs="Arial"/>
          <w:color w:val="000000" w:themeColor="text1"/>
          <w:sz w:val="20"/>
          <w:szCs w:val="20"/>
        </w:rPr>
        <w:t xml:space="preserve"> Suspensão temporária de participar de licitações e impedimento de contratar com a Administração;</w:t>
      </w:r>
    </w:p>
    <w:p w14:paraId="32C30A63" w14:textId="77777777" w:rsidR="00F26B15" w:rsidRPr="002D6EE8" w:rsidRDefault="00F26B15" w:rsidP="00F26B15">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10.1.4</w:t>
      </w:r>
      <w:r w:rsidRPr="002D6EE8">
        <w:rPr>
          <w:rFonts w:ascii="Verdana" w:hAnsi="Verdana" w:cs="Arial"/>
          <w:color w:val="000000" w:themeColor="text1"/>
          <w:sz w:val="20"/>
          <w:szCs w:val="20"/>
        </w:rPr>
        <w:t>. Declaração de inidoneidade para licitar ou contratar com a Administração Pública.</w:t>
      </w:r>
    </w:p>
    <w:p w14:paraId="7F72547F" w14:textId="77777777" w:rsidR="00F26B15" w:rsidRPr="002D6EE8" w:rsidRDefault="00F26B15" w:rsidP="00F26B15">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10.2</w:t>
      </w:r>
      <w:r w:rsidRPr="002D6EE8">
        <w:rPr>
          <w:rFonts w:ascii="Verdana" w:hAnsi="Verdana" w:cs="Arial"/>
          <w:color w:val="000000" w:themeColor="text1"/>
          <w:sz w:val="20"/>
          <w:szCs w:val="20"/>
        </w:rPr>
        <w:t xml:space="preserve">. A multa a que se refere o item anterior será aplicada até o limite de 20% (vinte por cento) do valor da adjudicação e, no caso de atraso não justificado devidamente, cobrar-se-á 1% (um por cento) por dia, sobre o valor da respectiva Nota de Empenho, o que não impedirá, </w:t>
      </w:r>
      <w:r w:rsidRPr="002D6EE8">
        <w:rPr>
          <w:rFonts w:ascii="Verdana" w:hAnsi="Verdana" w:cs="Arial"/>
          <w:color w:val="000000" w:themeColor="text1"/>
          <w:sz w:val="20"/>
          <w:szCs w:val="20"/>
        </w:rPr>
        <w:lastRenderedPageBreak/>
        <w:t>a critério da Prefeitura, a aplicação das demais sanções a que se refere o item 16.1, podendo a multa ser descontada dos pagamentos devidos pela Prefeitura, ou cobrada diretamente da empresa, amigável ou judicialmente.</w:t>
      </w:r>
    </w:p>
    <w:p w14:paraId="602098DA" w14:textId="77777777" w:rsidR="00F26B15" w:rsidRPr="002D6EE8" w:rsidRDefault="00F26B15" w:rsidP="00F26B15">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10.3</w:t>
      </w:r>
      <w:r w:rsidRPr="002D6EE8">
        <w:rPr>
          <w:rFonts w:ascii="Verdana" w:hAnsi="Verdana" w:cs="Arial"/>
          <w:color w:val="000000" w:themeColor="text1"/>
          <w:sz w:val="20"/>
          <w:szCs w:val="20"/>
        </w:rPr>
        <w:t>. A Licitante que ensejar o retardamento da execução do certame, não mantiver a proposta, falhar ou fraudar na execução do contrato, comportar-se de modo inidôneo, fizer declaração falsa ou cometer fraude fiscal garantida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14:paraId="5D94C1D4" w14:textId="77777777" w:rsidR="00F26B15" w:rsidRPr="002D6EE8" w:rsidRDefault="00F26B15" w:rsidP="00F26B15">
      <w:pPr>
        <w:tabs>
          <w:tab w:val="left" w:pos="284"/>
          <w:tab w:val="left" w:pos="1985"/>
        </w:tabs>
        <w:spacing w:line="276" w:lineRule="auto"/>
        <w:ind w:right="-6"/>
        <w:jc w:val="both"/>
        <w:rPr>
          <w:rFonts w:ascii="Verdana" w:hAnsi="Verdana" w:cs="Arial"/>
          <w:color w:val="000000" w:themeColor="text1"/>
          <w:sz w:val="20"/>
          <w:szCs w:val="20"/>
        </w:rPr>
      </w:pPr>
      <w:r w:rsidRPr="002D6EE8">
        <w:rPr>
          <w:rFonts w:ascii="Verdana" w:hAnsi="Verdana" w:cs="Arial"/>
          <w:b/>
          <w:color w:val="000000" w:themeColor="text1"/>
          <w:sz w:val="20"/>
          <w:szCs w:val="20"/>
        </w:rPr>
        <w:t>10.4.</w:t>
      </w:r>
      <w:r w:rsidRPr="002D6EE8">
        <w:rPr>
          <w:rFonts w:ascii="Verdana" w:hAnsi="Verdana" w:cs="Arial"/>
          <w:color w:val="000000" w:themeColor="text1"/>
          <w:sz w:val="20"/>
          <w:szCs w:val="20"/>
        </w:rPr>
        <w:t xml:space="preserve"> A aplicação das penalidades será precedida da concessão da oportunidade de ampla defesa por parte da adjudicatária, na forma da lei.</w:t>
      </w:r>
    </w:p>
    <w:p w14:paraId="2EDCCBAA" w14:textId="77777777" w:rsidR="004D3639" w:rsidRPr="002D6EE8" w:rsidRDefault="004D3639" w:rsidP="004D3639">
      <w:pPr>
        <w:rPr>
          <w:rFonts w:ascii="Verdana" w:eastAsia="Times New Roman" w:hAnsi="Verdana" w:cs="Times New Roman"/>
          <w:b/>
          <w:color w:val="000000" w:themeColor="text1"/>
          <w:sz w:val="20"/>
          <w:szCs w:val="20"/>
          <w:u w:val="single"/>
        </w:rPr>
      </w:pPr>
    </w:p>
    <w:p w14:paraId="677E16F1" w14:textId="77777777" w:rsidR="004D3639" w:rsidRPr="002D6EE8" w:rsidRDefault="004D3639" w:rsidP="004D3639">
      <w:pPr>
        <w:rPr>
          <w:rFonts w:ascii="Verdana" w:eastAsia="Times New Roman" w:hAnsi="Verdana" w:cs="Times New Roman"/>
          <w:b/>
          <w:color w:val="000000" w:themeColor="text1"/>
          <w:sz w:val="20"/>
          <w:szCs w:val="20"/>
          <w:u w:val="single"/>
        </w:rPr>
      </w:pPr>
      <w:r w:rsidRPr="002D6EE8">
        <w:rPr>
          <w:rFonts w:ascii="Verdana" w:eastAsia="Times New Roman" w:hAnsi="Verdana" w:cs="Times New Roman"/>
          <w:b/>
          <w:color w:val="000000" w:themeColor="text1"/>
          <w:sz w:val="20"/>
          <w:szCs w:val="20"/>
          <w:u w:val="single"/>
        </w:rPr>
        <w:t>CLÁUSULA DÉCIMA PRIMEIRA- DA ALTERAÇÃO CONTRATUAL</w:t>
      </w:r>
    </w:p>
    <w:p w14:paraId="6B4301C0" w14:textId="77777777" w:rsidR="004D3639" w:rsidRPr="002D6EE8" w:rsidRDefault="004D3639" w:rsidP="004D3639">
      <w:pPr>
        <w:autoSpaceDE w:val="0"/>
        <w:autoSpaceDN w:val="0"/>
        <w:adjustRightInd w:val="0"/>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11.</w:t>
      </w:r>
      <w:r w:rsidR="007D1820" w:rsidRPr="002D6EE8">
        <w:rPr>
          <w:rFonts w:ascii="Verdana" w:eastAsia="Times New Roman" w:hAnsi="Verdana" w:cs="Times New Roman"/>
          <w:b/>
          <w:color w:val="000000" w:themeColor="text1"/>
          <w:sz w:val="20"/>
          <w:szCs w:val="20"/>
        </w:rPr>
        <w:t xml:space="preserve">1. </w:t>
      </w:r>
      <w:r w:rsidRPr="002D6EE8">
        <w:rPr>
          <w:rFonts w:ascii="Verdana" w:eastAsia="Times New Roman" w:hAnsi="Verdana" w:cs="Times New Roman"/>
          <w:color w:val="000000" w:themeColor="text1"/>
          <w:sz w:val="20"/>
          <w:szCs w:val="20"/>
        </w:rPr>
        <w:t>A critério da Administração, o Contratado fica obrigado a aceitar nas mesmas condições contratuais, os acréscimos ou supressões de até 25% (vinte e cinco por cento), do valor inicial atualizado do contrato.</w:t>
      </w:r>
    </w:p>
    <w:p w14:paraId="04A719AA" w14:textId="77777777" w:rsidR="004D3639" w:rsidRPr="002D6EE8" w:rsidRDefault="004D3639" w:rsidP="004D3639">
      <w:pPr>
        <w:autoSpaceDE w:val="0"/>
        <w:autoSpaceDN w:val="0"/>
        <w:adjustRightInd w:val="0"/>
        <w:jc w:val="both"/>
        <w:rPr>
          <w:rFonts w:ascii="Verdana" w:eastAsia="Times New Roman" w:hAnsi="Verdana" w:cs="Times New Roman"/>
          <w:color w:val="000000" w:themeColor="text1"/>
          <w:sz w:val="20"/>
          <w:szCs w:val="20"/>
        </w:rPr>
      </w:pPr>
    </w:p>
    <w:p w14:paraId="19904C6D" w14:textId="77777777" w:rsidR="004D3639" w:rsidRPr="002D6EE8" w:rsidRDefault="004D3639" w:rsidP="004D3639">
      <w:pPr>
        <w:autoSpaceDE w:val="0"/>
        <w:autoSpaceDN w:val="0"/>
        <w:adjustRightInd w:val="0"/>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11.</w:t>
      </w:r>
      <w:r w:rsidR="007D1820" w:rsidRPr="002D6EE8">
        <w:rPr>
          <w:rFonts w:ascii="Verdana" w:eastAsia="Times New Roman" w:hAnsi="Verdana" w:cs="Times New Roman"/>
          <w:b/>
          <w:color w:val="000000" w:themeColor="text1"/>
          <w:sz w:val="20"/>
          <w:szCs w:val="20"/>
        </w:rPr>
        <w:t>2</w:t>
      </w:r>
      <w:r w:rsidRPr="002D6EE8">
        <w:rPr>
          <w:rFonts w:ascii="Verdana" w:eastAsia="Times New Roman" w:hAnsi="Verdana" w:cs="Times New Roman"/>
          <w:b/>
          <w:color w:val="000000" w:themeColor="text1"/>
          <w:sz w:val="20"/>
          <w:szCs w:val="20"/>
        </w:rPr>
        <w:t>.</w:t>
      </w:r>
      <w:r w:rsidRPr="002D6EE8">
        <w:rPr>
          <w:rFonts w:ascii="Verdana" w:eastAsia="Times New Roman" w:hAnsi="Verdana" w:cs="Times New Roman"/>
          <w:color w:val="000000" w:themeColor="text1"/>
          <w:sz w:val="20"/>
          <w:szCs w:val="20"/>
        </w:rPr>
        <w:t xml:space="preserve"> Nenhum acréscimo ou supressão poderá exceder os limites estabelecidos no item anterior, exceto as supressões resultantes de acordo celebrado entre os contratantes.</w:t>
      </w:r>
    </w:p>
    <w:p w14:paraId="4FD0B7E1" w14:textId="77777777" w:rsidR="004D3639" w:rsidRPr="002D6EE8" w:rsidRDefault="004D3639" w:rsidP="004D3639">
      <w:pPr>
        <w:rPr>
          <w:rFonts w:ascii="Verdana" w:eastAsia="Times New Roman" w:hAnsi="Verdana" w:cs="Times New Roman"/>
          <w:b/>
          <w:color w:val="000000" w:themeColor="text1"/>
          <w:sz w:val="20"/>
          <w:szCs w:val="20"/>
          <w:u w:val="single"/>
        </w:rPr>
      </w:pPr>
    </w:p>
    <w:p w14:paraId="152B1B1E" w14:textId="77777777" w:rsidR="004D3639" w:rsidRPr="002D6EE8" w:rsidRDefault="004D3639" w:rsidP="004D3639">
      <w:pPr>
        <w:rPr>
          <w:rFonts w:ascii="Verdana" w:eastAsia="Times New Roman" w:hAnsi="Verdana" w:cs="Times New Roman"/>
          <w:b/>
          <w:color w:val="000000" w:themeColor="text1"/>
          <w:sz w:val="20"/>
          <w:szCs w:val="20"/>
          <w:u w:val="single"/>
        </w:rPr>
      </w:pPr>
      <w:r w:rsidRPr="002D6EE8">
        <w:rPr>
          <w:rFonts w:ascii="Verdana" w:eastAsia="Times New Roman" w:hAnsi="Verdana" w:cs="Times New Roman"/>
          <w:b/>
          <w:color w:val="000000" w:themeColor="text1"/>
          <w:sz w:val="20"/>
          <w:szCs w:val="20"/>
          <w:u w:val="single"/>
        </w:rPr>
        <w:t>CLÁUSULA DÉCIMA SEGUNDA- EQUILÍBRIO ECONÔMICO-FINANCEIRO</w:t>
      </w:r>
    </w:p>
    <w:p w14:paraId="31BC0259" w14:textId="77777777" w:rsidR="004D3639" w:rsidRPr="002D6EE8" w:rsidRDefault="004D3639" w:rsidP="004D3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12.</w:t>
      </w:r>
      <w:r w:rsidR="007D1820" w:rsidRPr="002D6EE8">
        <w:rPr>
          <w:rFonts w:ascii="Verdana" w:eastAsia="Times New Roman" w:hAnsi="Verdana" w:cs="Times New Roman"/>
          <w:b/>
          <w:color w:val="000000" w:themeColor="text1"/>
          <w:sz w:val="20"/>
          <w:szCs w:val="20"/>
        </w:rPr>
        <w:t>1</w:t>
      </w:r>
      <w:r w:rsidRPr="002D6EE8">
        <w:rPr>
          <w:rFonts w:ascii="Verdana" w:eastAsia="Times New Roman" w:hAnsi="Verdana" w:cs="Times New Roman"/>
          <w:color w:val="000000" w:themeColor="text1"/>
          <w:sz w:val="20"/>
          <w:szCs w:val="20"/>
        </w:rPr>
        <w:t xml:space="preserve"> A contratada tem direito ao equilíbrio econômico-financeiro do contrato, procedendo-se à revisão do mesmo a qualquer tempo, desde que ocorra fato imprevisível ou previsível, porém com </w:t>
      </w:r>
      <w:r w:rsidR="007D1820" w:rsidRPr="002D6EE8">
        <w:rPr>
          <w:rFonts w:ascii="Verdana" w:eastAsia="Times New Roman" w:hAnsi="Verdana" w:cs="Times New Roman"/>
          <w:color w:val="000000" w:themeColor="text1"/>
          <w:sz w:val="20"/>
          <w:szCs w:val="20"/>
        </w:rPr>
        <w:t>consequências</w:t>
      </w:r>
      <w:r w:rsidRPr="002D6EE8">
        <w:rPr>
          <w:rFonts w:ascii="Verdana" w:eastAsia="Times New Roman" w:hAnsi="Verdana" w:cs="Times New Roman"/>
          <w:color w:val="000000" w:themeColor="text1"/>
          <w:sz w:val="20"/>
          <w:szCs w:val="20"/>
        </w:rPr>
        <w:t xml:space="preserve"> incalculáveis, que onere ou desonere excessivamente as obrigações pactuadas no presente </w:t>
      </w:r>
      <w:r w:rsidRPr="002D6EE8">
        <w:rPr>
          <w:rFonts w:ascii="Verdana" w:eastAsia="Times New Roman" w:hAnsi="Verdana" w:cs="Times New Roman"/>
          <w:b/>
          <w:color w:val="000000" w:themeColor="text1"/>
          <w:sz w:val="20"/>
          <w:szCs w:val="20"/>
        </w:rPr>
        <w:t>instrumento</w:t>
      </w:r>
      <w:r w:rsidRPr="002D6EE8">
        <w:rPr>
          <w:rFonts w:ascii="Verdana" w:eastAsia="Times New Roman" w:hAnsi="Verdana" w:cs="Times New Roman"/>
          <w:color w:val="000000" w:themeColor="text1"/>
          <w:sz w:val="20"/>
          <w:szCs w:val="20"/>
        </w:rPr>
        <w:t>;</w:t>
      </w:r>
    </w:p>
    <w:p w14:paraId="14B2EFDE" w14:textId="77777777" w:rsidR="004D3639" w:rsidRPr="002D6EE8" w:rsidRDefault="007D1820" w:rsidP="004D3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12.2</w:t>
      </w:r>
      <w:r w:rsidR="004D3639" w:rsidRPr="002D6EE8">
        <w:rPr>
          <w:rFonts w:ascii="Verdana" w:eastAsia="Times New Roman" w:hAnsi="Verdana" w:cs="Times New Roman"/>
          <w:b/>
          <w:color w:val="000000" w:themeColor="text1"/>
          <w:sz w:val="20"/>
          <w:szCs w:val="20"/>
        </w:rPr>
        <w:t xml:space="preserve">. </w:t>
      </w:r>
      <w:r w:rsidR="004D3639" w:rsidRPr="002D6EE8">
        <w:rPr>
          <w:rFonts w:ascii="Verdana" w:eastAsia="Times New Roman" w:hAnsi="Verdana" w:cs="Times New Roman"/>
          <w:color w:val="000000" w:themeColor="text1"/>
          <w:sz w:val="20"/>
          <w:szCs w:val="20"/>
        </w:rPr>
        <w:t xml:space="preserve">À contratada, quando for o caso, deverá formular a administração requerimento para a revisão do contrato, comprovando a ocorrência de fato imprevisível ou previsível, porém com </w:t>
      </w:r>
      <w:r w:rsidRPr="002D6EE8">
        <w:rPr>
          <w:rFonts w:ascii="Verdana" w:eastAsia="Times New Roman" w:hAnsi="Verdana" w:cs="Times New Roman"/>
          <w:color w:val="000000" w:themeColor="text1"/>
          <w:sz w:val="20"/>
          <w:szCs w:val="20"/>
        </w:rPr>
        <w:t>consequências</w:t>
      </w:r>
      <w:r w:rsidR="004D3639" w:rsidRPr="002D6EE8">
        <w:rPr>
          <w:rFonts w:ascii="Verdana" w:eastAsia="Times New Roman" w:hAnsi="Verdana" w:cs="Times New Roman"/>
          <w:color w:val="000000" w:themeColor="text1"/>
          <w:sz w:val="20"/>
          <w:szCs w:val="20"/>
        </w:rPr>
        <w:t xml:space="preserve"> incalculáveis, que tenha onerado excessivamente as obrigações contraídas por ela.</w:t>
      </w:r>
    </w:p>
    <w:p w14:paraId="2FA8E1D4" w14:textId="77777777" w:rsidR="004D3639" w:rsidRPr="002D6EE8" w:rsidRDefault="007D1820" w:rsidP="004D3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12.2</w:t>
      </w:r>
      <w:r w:rsidR="004D3639" w:rsidRPr="002D6EE8">
        <w:rPr>
          <w:rFonts w:ascii="Verdana" w:eastAsia="Times New Roman" w:hAnsi="Verdana" w:cs="Times New Roman"/>
          <w:b/>
          <w:color w:val="000000" w:themeColor="text1"/>
          <w:sz w:val="20"/>
          <w:szCs w:val="20"/>
        </w:rPr>
        <w:t>.1.</w:t>
      </w:r>
      <w:r w:rsidR="004D3639" w:rsidRPr="002D6EE8">
        <w:rPr>
          <w:rFonts w:ascii="Verdana" w:eastAsia="Times New Roman" w:hAnsi="Verdana" w:cs="Times New Roman"/>
          <w:color w:val="000000" w:themeColor="text1"/>
          <w:sz w:val="20"/>
          <w:szCs w:val="20"/>
        </w:rPr>
        <w:t xml:space="preserve"> A comprovação será feita por meio de documentos, tais como: lista de preços de fabricante, notas fiscais de aquisição, de transportes de mercadorias, alusivas à época da elaboração da proposta e do momento do pedido de revisão do contrato, observando-se que:</w:t>
      </w:r>
    </w:p>
    <w:p w14:paraId="7CEC551C" w14:textId="77777777" w:rsidR="004D3639" w:rsidRPr="002D6EE8" w:rsidRDefault="004D3639" w:rsidP="004D363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I.</w:t>
      </w:r>
      <w:r w:rsidRPr="002D6EE8">
        <w:rPr>
          <w:rFonts w:ascii="Verdana" w:eastAsia="Times New Roman" w:hAnsi="Verdana" w:cs="Times New Roman"/>
          <w:color w:val="000000" w:themeColor="text1"/>
          <w:sz w:val="20"/>
          <w:szCs w:val="20"/>
        </w:rPr>
        <w:t xml:space="preserve"> Junto com o requerimento, a contratada deverá apresentar planilhas de custos comparativa entre a data de formulação da proposta e do momento do pedido de revisão do contrato, evidenciando o quanto o aumento de preços ocorrido repercute no valor pactuado.</w:t>
      </w:r>
    </w:p>
    <w:p w14:paraId="1189FDDF" w14:textId="77777777" w:rsidR="004D3639" w:rsidRPr="002D6EE8" w:rsidRDefault="004D3639" w:rsidP="004D363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II.</w:t>
      </w:r>
      <w:r w:rsidRPr="002D6EE8">
        <w:rPr>
          <w:rFonts w:ascii="Verdana" w:eastAsia="Times New Roman" w:hAnsi="Verdana" w:cs="Times New Roman"/>
          <w:color w:val="000000" w:themeColor="text1"/>
          <w:sz w:val="20"/>
          <w:szCs w:val="20"/>
        </w:rPr>
        <w:t xml:space="preserve"> A administração reconhecendo o desequilíbrio econômico-financeiro procederá a revisão do contrato, mediante apostilamento.</w:t>
      </w:r>
    </w:p>
    <w:p w14:paraId="75DD20A9" w14:textId="77777777" w:rsidR="004D3639" w:rsidRPr="002D6EE8" w:rsidRDefault="004D3639" w:rsidP="004D363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eastAsia="Times New Roman" w:hAnsi="Verdana" w:cs="Times New Roman"/>
          <w:color w:val="000000" w:themeColor="text1"/>
          <w:sz w:val="20"/>
          <w:szCs w:val="20"/>
        </w:rPr>
      </w:pPr>
    </w:p>
    <w:p w14:paraId="3F3AECA1" w14:textId="77777777" w:rsidR="004D3639" w:rsidRPr="002D6EE8" w:rsidRDefault="004D3639" w:rsidP="004D3639">
      <w:pPr>
        <w:rPr>
          <w:rFonts w:ascii="Verdana" w:eastAsia="Times New Roman" w:hAnsi="Verdana" w:cs="Times New Roman"/>
          <w:b/>
          <w:color w:val="000000" w:themeColor="text1"/>
          <w:sz w:val="20"/>
          <w:szCs w:val="20"/>
          <w:u w:val="single"/>
        </w:rPr>
      </w:pPr>
      <w:r w:rsidRPr="002D6EE8">
        <w:rPr>
          <w:rFonts w:ascii="Verdana" w:eastAsia="Times New Roman" w:hAnsi="Verdana" w:cs="Times New Roman"/>
          <w:b/>
          <w:color w:val="000000" w:themeColor="text1"/>
          <w:sz w:val="20"/>
          <w:szCs w:val="20"/>
          <w:u w:val="single"/>
        </w:rPr>
        <w:t>CLÁUSULA DÉCIMA TERCEIRA – DO FORO</w:t>
      </w:r>
    </w:p>
    <w:p w14:paraId="5294B26E" w14:textId="753159D1" w:rsidR="004D3639" w:rsidRPr="002D6EE8" w:rsidRDefault="004D3639" w:rsidP="004D3639">
      <w:pPr>
        <w:jc w:val="both"/>
        <w:rPr>
          <w:rFonts w:ascii="Verdana" w:eastAsia="Times New Roman" w:hAnsi="Verdana" w:cs="Times New Roman"/>
          <w:color w:val="000000" w:themeColor="text1"/>
          <w:sz w:val="20"/>
          <w:szCs w:val="20"/>
        </w:rPr>
      </w:pPr>
      <w:r w:rsidRPr="002D6EE8">
        <w:rPr>
          <w:rFonts w:ascii="Verdana" w:eastAsia="Times New Roman" w:hAnsi="Verdana" w:cs="Times New Roman"/>
          <w:b/>
          <w:color w:val="000000" w:themeColor="text1"/>
          <w:sz w:val="20"/>
          <w:szCs w:val="20"/>
        </w:rPr>
        <w:t>13.</w:t>
      </w:r>
      <w:r w:rsidR="007D1820" w:rsidRPr="002D6EE8">
        <w:rPr>
          <w:rFonts w:ascii="Verdana" w:eastAsia="Times New Roman" w:hAnsi="Verdana" w:cs="Times New Roman"/>
          <w:b/>
          <w:color w:val="000000" w:themeColor="text1"/>
          <w:sz w:val="20"/>
          <w:szCs w:val="20"/>
        </w:rPr>
        <w:t>1.</w:t>
      </w:r>
      <w:r w:rsidRPr="002D6EE8">
        <w:rPr>
          <w:rFonts w:ascii="Verdana" w:eastAsia="Times New Roman" w:hAnsi="Verdana" w:cs="Times New Roman"/>
          <w:color w:val="000000" w:themeColor="text1"/>
          <w:sz w:val="20"/>
          <w:szCs w:val="20"/>
        </w:rPr>
        <w:t xml:space="preserve"> Para qualquer ação decorrente deste contrato, fica eleito o foro da Comarca de </w:t>
      </w:r>
      <w:proofErr w:type="spellStart"/>
      <w:r w:rsidR="00E5325B" w:rsidRPr="002D6EE8">
        <w:rPr>
          <w:rFonts w:ascii="Verdana" w:eastAsia="Times New Roman" w:hAnsi="Verdana" w:cs="Times New Roman"/>
          <w:color w:val="000000" w:themeColor="text1"/>
          <w:sz w:val="20"/>
          <w:szCs w:val="20"/>
        </w:rPr>
        <w:t>Carmopolis</w:t>
      </w:r>
      <w:proofErr w:type="spellEnd"/>
      <w:r w:rsidRPr="002D6EE8">
        <w:rPr>
          <w:rFonts w:ascii="Verdana" w:eastAsia="Times New Roman" w:hAnsi="Verdana" w:cs="Times New Roman"/>
          <w:color w:val="000000" w:themeColor="text1"/>
          <w:sz w:val="20"/>
          <w:szCs w:val="20"/>
        </w:rPr>
        <w:t>, com exclusão de qualquer outro, por mais privilegiado que seja.</w:t>
      </w:r>
    </w:p>
    <w:p w14:paraId="2D8E0CEA" w14:textId="77777777" w:rsidR="004D3639" w:rsidRPr="002D6EE8" w:rsidRDefault="004D3639" w:rsidP="004D3639">
      <w:pPr>
        <w:spacing w:after="120"/>
        <w:jc w:val="both"/>
        <w:rPr>
          <w:rFonts w:ascii="Verdana" w:eastAsia="Times New Roman" w:hAnsi="Verdana" w:cs="Times New Roman"/>
          <w:color w:val="000000" w:themeColor="text1"/>
          <w:sz w:val="20"/>
          <w:szCs w:val="20"/>
        </w:rPr>
      </w:pPr>
      <w:r w:rsidRPr="002D6EE8">
        <w:rPr>
          <w:rFonts w:ascii="Verdana" w:eastAsia="Times New Roman" w:hAnsi="Verdana" w:cs="Times New Roman"/>
          <w:color w:val="000000" w:themeColor="text1"/>
          <w:sz w:val="20"/>
          <w:szCs w:val="20"/>
        </w:rPr>
        <w:t>E por estarem justos e contratados, assinam o presente termo em 02 (duas) vias de igual teor e para um só efeito, juntamente com as testemunhas abaixo, a fim de que possa surtir os seus jurídicos e legais efeitos.</w:t>
      </w:r>
    </w:p>
    <w:p w14:paraId="3D923683" w14:textId="27C3BAA9" w:rsidR="004D3639" w:rsidRPr="002D6EE8" w:rsidRDefault="00C712F1" w:rsidP="004D3639">
      <w:pPr>
        <w:spacing w:after="120"/>
        <w:jc w:val="center"/>
        <w:rPr>
          <w:rFonts w:ascii="Verdana" w:eastAsia="Times New Roman" w:hAnsi="Verdana" w:cs="Times New Roman"/>
          <w:color w:val="000000" w:themeColor="text1"/>
          <w:sz w:val="20"/>
          <w:szCs w:val="20"/>
        </w:rPr>
      </w:pPr>
      <w:r w:rsidRPr="002D6EE8">
        <w:rPr>
          <w:rFonts w:ascii="Verdana" w:eastAsia="Times New Roman" w:hAnsi="Verdana" w:cs="Times New Roman"/>
          <w:color w:val="000000" w:themeColor="text1"/>
          <w:sz w:val="20"/>
          <w:szCs w:val="20"/>
        </w:rPr>
        <w:t>GENERAL MAYNARD</w:t>
      </w:r>
      <w:r w:rsidR="004D3639" w:rsidRPr="002D6EE8">
        <w:rPr>
          <w:rFonts w:ascii="Verdana" w:eastAsia="Times New Roman" w:hAnsi="Verdana" w:cs="Times New Roman"/>
          <w:color w:val="000000" w:themeColor="text1"/>
          <w:sz w:val="20"/>
          <w:szCs w:val="20"/>
        </w:rPr>
        <w:t xml:space="preserve"> (SE), ___de ______________ </w:t>
      </w:r>
      <w:proofErr w:type="spellStart"/>
      <w:r w:rsidR="004D3639" w:rsidRPr="002D6EE8">
        <w:rPr>
          <w:rFonts w:ascii="Verdana" w:eastAsia="Times New Roman" w:hAnsi="Verdana" w:cs="Times New Roman"/>
          <w:color w:val="000000" w:themeColor="text1"/>
          <w:sz w:val="20"/>
          <w:szCs w:val="20"/>
        </w:rPr>
        <w:t>de</w:t>
      </w:r>
      <w:proofErr w:type="spellEnd"/>
      <w:r w:rsidR="004D3639" w:rsidRPr="002D6EE8">
        <w:rPr>
          <w:rFonts w:ascii="Verdana" w:eastAsia="Times New Roman" w:hAnsi="Verdana" w:cs="Times New Roman"/>
          <w:color w:val="000000" w:themeColor="text1"/>
          <w:sz w:val="20"/>
          <w:szCs w:val="20"/>
        </w:rPr>
        <w:t xml:space="preserve"> </w:t>
      </w:r>
      <w:r w:rsidR="003B0E75">
        <w:rPr>
          <w:rFonts w:ascii="Verdana" w:eastAsia="Times New Roman" w:hAnsi="Verdana" w:cs="Times New Roman"/>
          <w:color w:val="000000" w:themeColor="text1"/>
          <w:sz w:val="20"/>
          <w:szCs w:val="20"/>
        </w:rPr>
        <w:t>2023</w:t>
      </w:r>
      <w:r w:rsidR="004D3639" w:rsidRPr="002D6EE8">
        <w:rPr>
          <w:rFonts w:ascii="Verdana" w:eastAsia="Times New Roman" w:hAnsi="Verdana" w:cs="Times New Roman"/>
          <w:color w:val="000000" w:themeColor="text1"/>
          <w:sz w:val="20"/>
          <w:szCs w:val="20"/>
        </w:rPr>
        <w:t>.</w:t>
      </w:r>
    </w:p>
    <w:p w14:paraId="2D4220B3" w14:textId="77777777" w:rsidR="004D3639" w:rsidRPr="002D6EE8" w:rsidRDefault="004D3639" w:rsidP="004D3639">
      <w:pPr>
        <w:jc w:val="center"/>
        <w:rPr>
          <w:rFonts w:ascii="Verdana" w:eastAsia="Times New Roman" w:hAnsi="Verdana" w:cs="Times New Roman"/>
          <w:color w:val="000000" w:themeColor="text1"/>
          <w:sz w:val="20"/>
          <w:szCs w:val="20"/>
        </w:rPr>
      </w:pPr>
    </w:p>
    <w:p w14:paraId="5CED3616" w14:textId="67527E6B" w:rsidR="004D3639" w:rsidRPr="002D6EE8" w:rsidRDefault="002D6EE8" w:rsidP="004D3639">
      <w:pPr>
        <w:widowControl w:val="0"/>
        <w:tabs>
          <w:tab w:val="left" w:pos="1134"/>
        </w:tabs>
        <w:ind w:right="2"/>
        <w:rPr>
          <w:rFonts w:ascii="Verdana" w:eastAsia="Times New Roman" w:hAnsi="Verdana" w:cs="Times New Roman"/>
          <w:b/>
          <w:bCs/>
          <w:iCs/>
          <w:color w:val="000000" w:themeColor="text1"/>
          <w:sz w:val="20"/>
          <w:szCs w:val="20"/>
        </w:rPr>
      </w:pPr>
      <w:r>
        <w:rPr>
          <w:rFonts w:ascii="Verdana" w:eastAsia="Times New Roman" w:hAnsi="Verdana" w:cs="Times New Roman"/>
          <w:b/>
          <w:bCs/>
          <w:iCs/>
          <w:color w:val="000000" w:themeColor="text1"/>
          <w:sz w:val="20"/>
          <w:szCs w:val="20"/>
        </w:rPr>
        <w:t xml:space="preserve">  </w:t>
      </w:r>
      <w:r w:rsidR="00D27A4B" w:rsidRPr="002D6EE8">
        <w:rPr>
          <w:rFonts w:ascii="Verdana" w:eastAsia="Times New Roman" w:hAnsi="Verdana" w:cs="Times New Roman"/>
          <w:b/>
          <w:bCs/>
          <w:iCs/>
          <w:color w:val="000000" w:themeColor="text1"/>
          <w:sz w:val="20"/>
          <w:szCs w:val="20"/>
        </w:rPr>
        <w:t xml:space="preserve">Município de </w:t>
      </w:r>
      <w:r w:rsidR="00C712F1" w:rsidRPr="002D6EE8">
        <w:rPr>
          <w:rFonts w:ascii="Verdana" w:eastAsia="Times New Roman" w:hAnsi="Verdana" w:cs="Times New Roman"/>
          <w:b/>
          <w:bCs/>
          <w:iCs/>
          <w:color w:val="000000" w:themeColor="text1"/>
          <w:sz w:val="20"/>
          <w:szCs w:val="20"/>
        </w:rPr>
        <w:t>GENERAL MAYNARD</w:t>
      </w:r>
      <w:r w:rsidR="004D3639" w:rsidRPr="002D6EE8">
        <w:rPr>
          <w:rFonts w:ascii="Verdana" w:eastAsia="Times New Roman" w:hAnsi="Verdana" w:cs="Times New Roman"/>
          <w:b/>
          <w:bCs/>
          <w:iCs/>
          <w:color w:val="000000" w:themeColor="text1"/>
          <w:sz w:val="20"/>
          <w:szCs w:val="20"/>
        </w:rPr>
        <w:t xml:space="preserve">      </w:t>
      </w:r>
      <w:r w:rsidR="004D3639" w:rsidRPr="002D6EE8">
        <w:rPr>
          <w:rFonts w:ascii="Verdana" w:eastAsia="Times New Roman" w:hAnsi="Verdana" w:cs="Times New Roman"/>
          <w:b/>
          <w:bCs/>
          <w:iCs/>
          <w:color w:val="000000" w:themeColor="text1"/>
          <w:sz w:val="20"/>
          <w:szCs w:val="20"/>
        </w:rPr>
        <w:tab/>
      </w:r>
      <w:r w:rsidR="004D3639" w:rsidRPr="002D6EE8">
        <w:rPr>
          <w:rFonts w:ascii="Verdana" w:eastAsia="Times New Roman" w:hAnsi="Verdana" w:cs="Times New Roman"/>
          <w:b/>
          <w:bCs/>
          <w:iCs/>
          <w:color w:val="000000" w:themeColor="text1"/>
          <w:sz w:val="20"/>
          <w:szCs w:val="20"/>
        </w:rPr>
        <w:tab/>
        <w:t xml:space="preserve">    </w:t>
      </w:r>
      <w:r>
        <w:rPr>
          <w:rFonts w:ascii="Verdana" w:eastAsia="Times New Roman" w:hAnsi="Verdana" w:cs="Times New Roman"/>
          <w:b/>
          <w:bCs/>
          <w:iCs/>
          <w:color w:val="000000" w:themeColor="text1"/>
          <w:sz w:val="20"/>
          <w:szCs w:val="20"/>
        </w:rPr>
        <w:t xml:space="preserve">   </w:t>
      </w:r>
      <w:r w:rsidR="004D3639" w:rsidRPr="002D6EE8">
        <w:rPr>
          <w:rFonts w:ascii="Verdana" w:eastAsia="Times New Roman" w:hAnsi="Verdana" w:cs="Times New Roman"/>
          <w:b/>
          <w:bCs/>
          <w:iCs/>
          <w:color w:val="000000" w:themeColor="text1"/>
          <w:sz w:val="20"/>
          <w:szCs w:val="20"/>
        </w:rPr>
        <w:t>(EMPRESA VENCEDORA)</w:t>
      </w:r>
    </w:p>
    <w:p w14:paraId="73BDA1C3" w14:textId="38ED91A7" w:rsidR="004D3639" w:rsidRPr="002D6EE8" w:rsidRDefault="004D3639" w:rsidP="00E5325B">
      <w:pPr>
        <w:widowControl w:val="0"/>
        <w:tabs>
          <w:tab w:val="left" w:pos="1134"/>
        </w:tabs>
        <w:ind w:right="2"/>
        <w:rPr>
          <w:rFonts w:ascii="Verdana" w:eastAsia="Times New Roman" w:hAnsi="Verdana" w:cs="Times New Roman"/>
          <w:b/>
          <w:bCs/>
          <w:iCs/>
          <w:color w:val="000000" w:themeColor="text1"/>
          <w:sz w:val="20"/>
          <w:szCs w:val="20"/>
        </w:rPr>
      </w:pPr>
      <w:r w:rsidRPr="002D6EE8">
        <w:rPr>
          <w:rFonts w:ascii="Verdana" w:eastAsia="Times New Roman" w:hAnsi="Verdana" w:cs="Times New Roman"/>
          <w:b/>
          <w:color w:val="000000" w:themeColor="text1"/>
          <w:sz w:val="20"/>
          <w:szCs w:val="20"/>
        </w:rPr>
        <w:t xml:space="preserve">              Contratante</w:t>
      </w:r>
      <w:r w:rsidRPr="002D6EE8">
        <w:rPr>
          <w:rFonts w:ascii="Verdana" w:eastAsia="Times New Roman" w:hAnsi="Verdana" w:cs="Times New Roman"/>
          <w:b/>
          <w:color w:val="000000" w:themeColor="text1"/>
          <w:sz w:val="20"/>
          <w:szCs w:val="20"/>
        </w:rPr>
        <w:tab/>
      </w:r>
      <w:r w:rsidRPr="002D6EE8">
        <w:rPr>
          <w:rFonts w:ascii="Verdana" w:eastAsia="Times New Roman" w:hAnsi="Verdana" w:cs="Times New Roman"/>
          <w:b/>
          <w:color w:val="000000" w:themeColor="text1"/>
          <w:sz w:val="20"/>
          <w:szCs w:val="20"/>
        </w:rPr>
        <w:tab/>
      </w:r>
      <w:r w:rsidRPr="002D6EE8">
        <w:rPr>
          <w:rFonts w:ascii="Verdana" w:eastAsia="Times New Roman" w:hAnsi="Verdana" w:cs="Times New Roman"/>
          <w:b/>
          <w:color w:val="000000" w:themeColor="text1"/>
          <w:sz w:val="20"/>
          <w:szCs w:val="20"/>
        </w:rPr>
        <w:tab/>
      </w:r>
      <w:r w:rsidRPr="002D6EE8">
        <w:rPr>
          <w:rFonts w:ascii="Verdana" w:eastAsia="Times New Roman" w:hAnsi="Verdana" w:cs="Times New Roman"/>
          <w:b/>
          <w:color w:val="000000" w:themeColor="text1"/>
          <w:sz w:val="20"/>
          <w:szCs w:val="20"/>
        </w:rPr>
        <w:tab/>
      </w:r>
      <w:r w:rsidRPr="002D6EE8">
        <w:rPr>
          <w:rFonts w:ascii="Verdana" w:eastAsia="Times New Roman" w:hAnsi="Verdana" w:cs="Times New Roman"/>
          <w:b/>
          <w:color w:val="000000" w:themeColor="text1"/>
          <w:sz w:val="20"/>
          <w:szCs w:val="20"/>
        </w:rPr>
        <w:tab/>
      </w:r>
      <w:r w:rsidR="00E5325B" w:rsidRPr="002D6EE8">
        <w:rPr>
          <w:rFonts w:ascii="Verdana" w:eastAsia="Times New Roman" w:hAnsi="Verdana" w:cs="Times New Roman"/>
          <w:b/>
          <w:color w:val="000000" w:themeColor="text1"/>
          <w:sz w:val="20"/>
          <w:szCs w:val="20"/>
        </w:rPr>
        <w:t xml:space="preserve">                 </w:t>
      </w:r>
      <w:r w:rsidR="00E5325B" w:rsidRPr="002D6EE8">
        <w:rPr>
          <w:rFonts w:ascii="Verdana" w:eastAsia="Times New Roman" w:hAnsi="Verdana" w:cs="Times New Roman"/>
          <w:b/>
          <w:bCs/>
          <w:iCs/>
          <w:color w:val="000000" w:themeColor="text1"/>
          <w:sz w:val="20"/>
          <w:szCs w:val="20"/>
        </w:rPr>
        <w:t>Contratada</w:t>
      </w:r>
    </w:p>
    <w:p w14:paraId="4CF3B2F8" w14:textId="783509FA" w:rsidR="004D3639" w:rsidRPr="002D6EE8" w:rsidRDefault="00E5325B" w:rsidP="004D3639">
      <w:pPr>
        <w:widowControl w:val="0"/>
        <w:tabs>
          <w:tab w:val="left" w:pos="1134"/>
        </w:tabs>
        <w:jc w:val="both"/>
        <w:rPr>
          <w:rFonts w:ascii="Verdana" w:eastAsia="Times New Roman" w:hAnsi="Verdana" w:cs="Times New Roman"/>
          <w:b/>
          <w:bCs/>
          <w:i/>
          <w:iCs/>
          <w:color w:val="000000" w:themeColor="text1"/>
          <w:sz w:val="20"/>
          <w:szCs w:val="20"/>
        </w:rPr>
      </w:pPr>
      <w:r w:rsidRPr="002D6EE8">
        <w:rPr>
          <w:rFonts w:ascii="Verdana" w:eastAsia="Times New Roman" w:hAnsi="Verdana" w:cs="Times New Roman"/>
          <w:b/>
          <w:bCs/>
          <w:iCs/>
          <w:color w:val="000000" w:themeColor="text1"/>
          <w:sz w:val="20"/>
          <w:szCs w:val="20"/>
        </w:rPr>
        <w:lastRenderedPageBreak/>
        <w:t xml:space="preserve">     </w:t>
      </w:r>
      <w:r w:rsidR="002D6EE8">
        <w:rPr>
          <w:rFonts w:ascii="Verdana" w:eastAsia="Times New Roman" w:hAnsi="Verdana" w:cs="Times New Roman"/>
          <w:b/>
          <w:bCs/>
          <w:iCs/>
          <w:color w:val="000000" w:themeColor="text1"/>
          <w:sz w:val="20"/>
          <w:szCs w:val="20"/>
        </w:rPr>
        <w:t>VALMIR DE JESUS SANTOS</w:t>
      </w:r>
      <w:r w:rsidR="004D3639" w:rsidRPr="002D6EE8">
        <w:rPr>
          <w:rFonts w:ascii="Verdana" w:eastAsia="Times New Roman" w:hAnsi="Verdana" w:cs="Times New Roman"/>
          <w:b/>
          <w:bCs/>
          <w:iCs/>
          <w:color w:val="000000" w:themeColor="text1"/>
          <w:sz w:val="20"/>
          <w:szCs w:val="20"/>
        </w:rPr>
        <w:t xml:space="preserve">                          </w:t>
      </w:r>
      <w:r w:rsidRPr="002D6EE8">
        <w:rPr>
          <w:rFonts w:ascii="Verdana" w:eastAsia="Times New Roman" w:hAnsi="Verdana" w:cs="Times New Roman"/>
          <w:b/>
          <w:bCs/>
          <w:iCs/>
          <w:color w:val="000000" w:themeColor="text1"/>
          <w:sz w:val="20"/>
          <w:szCs w:val="20"/>
        </w:rPr>
        <w:t xml:space="preserve">                 </w:t>
      </w:r>
      <w:r w:rsidR="004D3639" w:rsidRPr="002D6EE8">
        <w:rPr>
          <w:rFonts w:ascii="Verdana" w:eastAsia="Times New Roman" w:hAnsi="Verdana" w:cs="Times New Roman"/>
          <w:b/>
          <w:bCs/>
          <w:iCs/>
          <w:color w:val="000000" w:themeColor="text1"/>
          <w:sz w:val="20"/>
          <w:szCs w:val="20"/>
        </w:rPr>
        <w:t>(CARGO/FUNÇÃO)</w:t>
      </w:r>
    </w:p>
    <w:p w14:paraId="3C25BB1F" w14:textId="2484D580" w:rsidR="00D7794D" w:rsidRPr="002D6EE8" w:rsidRDefault="00E5325B" w:rsidP="00D7794D">
      <w:pPr>
        <w:widowControl w:val="0"/>
        <w:tabs>
          <w:tab w:val="left" w:pos="1134"/>
        </w:tabs>
        <w:jc w:val="both"/>
        <w:rPr>
          <w:rFonts w:ascii="Verdana" w:eastAsia="Times New Roman" w:hAnsi="Verdana" w:cs="Times New Roman"/>
          <w:b/>
          <w:bCs/>
          <w:i/>
          <w:iCs/>
          <w:color w:val="000000" w:themeColor="text1"/>
          <w:sz w:val="20"/>
          <w:szCs w:val="20"/>
        </w:rPr>
      </w:pPr>
      <w:r w:rsidRPr="002D6EE8">
        <w:rPr>
          <w:rFonts w:ascii="Verdana" w:eastAsia="Times New Roman" w:hAnsi="Verdana" w:cs="Times New Roman"/>
          <w:b/>
          <w:bCs/>
          <w:iCs/>
          <w:color w:val="000000" w:themeColor="text1"/>
          <w:sz w:val="20"/>
          <w:szCs w:val="20"/>
        </w:rPr>
        <w:t xml:space="preserve">        </w:t>
      </w:r>
      <w:r w:rsidR="002D6EE8">
        <w:rPr>
          <w:rFonts w:ascii="Verdana" w:eastAsia="Times New Roman" w:hAnsi="Verdana" w:cs="Times New Roman"/>
          <w:b/>
          <w:bCs/>
          <w:iCs/>
          <w:color w:val="000000" w:themeColor="text1"/>
          <w:sz w:val="20"/>
          <w:szCs w:val="20"/>
        </w:rPr>
        <w:t>Prefeito</w:t>
      </w:r>
      <w:r w:rsidR="00D27A4B" w:rsidRPr="002D6EE8">
        <w:rPr>
          <w:rFonts w:ascii="Verdana" w:eastAsia="Times New Roman" w:hAnsi="Verdana" w:cs="Times New Roman"/>
          <w:b/>
          <w:bCs/>
          <w:iCs/>
          <w:color w:val="000000" w:themeColor="text1"/>
          <w:sz w:val="20"/>
          <w:szCs w:val="20"/>
        </w:rPr>
        <w:t xml:space="preserve"> Municipal</w:t>
      </w:r>
      <w:r w:rsidR="00D7794D" w:rsidRPr="002D6EE8">
        <w:rPr>
          <w:rFonts w:ascii="Verdana" w:eastAsia="Times New Roman" w:hAnsi="Verdana" w:cs="Times New Roman"/>
          <w:b/>
          <w:bCs/>
          <w:i/>
          <w:iCs/>
          <w:color w:val="000000" w:themeColor="text1"/>
          <w:sz w:val="20"/>
          <w:szCs w:val="20"/>
        </w:rPr>
        <w:tab/>
        <w:t xml:space="preserve">                           </w:t>
      </w:r>
      <w:r w:rsidRPr="002D6EE8">
        <w:rPr>
          <w:rFonts w:ascii="Verdana" w:eastAsia="Times New Roman" w:hAnsi="Verdana" w:cs="Times New Roman"/>
          <w:b/>
          <w:bCs/>
          <w:i/>
          <w:iCs/>
          <w:color w:val="000000" w:themeColor="text1"/>
          <w:sz w:val="20"/>
          <w:szCs w:val="20"/>
        </w:rPr>
        <w:t xml:space="preserve">                 </w:t>
      </w:r>
      <w:r w:rsidR="00D7794D" w:rsidRPr="002D6EE8">
        <w:rPr>
          <w:rFonts w:ascii="Verdana" w:eastAsia="Times New Roman" w:hAnsi="Verdana" w:cs="Times New Roman"/>
          <w:b/>
          <w:bCs/>
          <w:i/>
          <w:iCs/>
          <w:color w:val="000000" w:themeColor="text1"/>
          <w:sz w:val="20"/>
          <w:szCs w:val="20"/>
        </w:rPr>
        <w:t>(NOME DO RESP LEGAL)</w:t>
      </w:r>
    </w:p>
    <w:p w14:paraId="0E8864BD" w14:textId="77777777" w:rsidR="004D3639" w:rsidRPr="002D6EE8" w:rsidRDefault="004D3639" w:rsidP="004D3639">
      <w:pPr>
        <w:widowControl w:val="0"/>
        <w:tabs>
          <w:tab w:val="left" w:pos="1134"/>
        </w:tabs>
        <w:jc w:val="both"/>
        <w:rPr>
          <w:rFonts w:ascii="Verdana" w:eastAsia="Times New Roman" w:hAnsi="Verdana" w:cs="Times New Roman"/>
          <w:b/>
          <w:bCs/>
          <w:iCs/>
          <w:color w:val="000000" w:themeColor="text1"/>
          <w:sz w:val="20"/>
          <w:szCs w:val="20"/>
        </w:rPr>
      </w:pPr>
    </w:p>
    <w:p w14:paraId="218D5D49" w14:textId="77777777" w:rsidR="00D7794D" w:rsidRPr="002D6EE8" w:rsidRDefault="00D7794D" w:rsidP="004D3639">
      <w:pPr>
        <w:widowControl w:val="0"/>
        <w:tabs>
          <w:tab w:val="left" w:pos="1134"/>
        </w:tabs>
        <w:jc w:val="both"/>
        <w:rPr>
          <w:rFonts w:ascii="Verdana" w:eastAsia="Times New Roman" w:hAnsi="Verdana" w:cs="Times New Roman"/>
          <w:b/>
          <w:bCs/>
          <w:iCs/>
          <w:color w:val="000000" w:themeColor="text1"/>
          <w:sz w:val="20"/>
          <w:szCs w:val="20"/>
        </w:rPr>
      </w:pPr>
    </w:p>
    <w:p w14:paraId="47407CF4" w14:textId="77777777" w:rsidR="00D7794D" w:rsidRPr="002D6EE8" w:rsidRDefault="00D7794D" w:rsidP="004D3639">
      <w:pPr>
        <w:widowControl w:val="0"/>
        <w:tabs>
          <w:tab w:val="left" w:pos="1134"/>
        </w:tabs>
        <w:jc w:val="both"/>
        <w:rPr>
          <w:rFonts w:ascii="Verdana" w:eastAsia="Times New Roman" w:hAnsi="Verdana" w:cs="Times New Roman"/>
          <w:b/>
          <w:bCs/>
          <w:iCs/>
          <w:color w:val="000000" w:themeColor="text1"/>
          <w:sz w:val="20"/>
          <w:szCs w:val="20"/>
        </w:rPr>
      </w:pPr>
    </w:p>
    <w:p w14:paraId="100688C4" w14:textId="77777777" w:rsidR="004D3639" w:rsidRPr="002D6EE8" w:rsidRDefault="004D3639" w:rsidP="004D3639">
      <w:pPr>
        <w:tabs>
          <w:tab w:val="left" w:pos="3165"/>
        </w:tabs>
        <w:jc w:val="both"/>
        <w:rPr>
          <w:rFonts w:ascii="Verdana" w:eastAsia="Times New Roman" w:hAnsi="Verdana" w:cs="Times New Roman"/>
          <w:color w:val="000000" w:themeColor="text1"/>
          <w:sz w:val="20"/>
          <w:szCs w:val="20"/>
        </w:rPr>
      </w:pPr>
      <w:r w:rsidRPr="002D6EE8">
        <w:rPr>
          <w:rFonts w:ascii="Verdana" w:eastAsia="Times New Roman" w:hAnsi="Verdana" w:cs="Times New Roman"/>
          <w:color w:val="000000" w:themeColor="text1"/>
          <w:sz w:val="20"/>
          <w:szCs w:val="20"/>
        </w:rPr>
        <w:t>TESTEMUNHAS:</w:t>
      </w:r>
      <w:r w:rsidRPr="002D6EE8">
        <w:rPr>
          <w:rFonts w:ascii="Verdana" w:eastAsia="Times New Roman" w:hAnsi="Verdana" w:cs="Times New Roman"/>
          <w:color w:val="000000" w:themeColor="text1"/>
          <w:sz w:val="20"/>
          <w:szCs w:val="20"/>
        </w:rPr>
        <w:tab/>
      </w:r>
    </w:p>
    <w:p w14:paraId="65B97ECC" w14:textId="77777777" w:rsidR="004D3639" w:rsidRPr="002D6EE8" w:rsidRDefault="004D3639" w:rsidP="004D3639">
      <w:pPr>
        <w:jc w:val="both"/>
        <w:rPr>
          <w:rFonts w:ascii="Verdana" w:eastAsia="Times New Roman" w:hAnsi="Verdana" w:cs="Times New Roman"/>
          <w:b/>
          <w:color w:val="000000" w:themeColor="text1"/>
          <w:sz w:val="20"/>
          <w:szCs w:val="20"/>
        </w:rPr>
      </w:pPr>
    </w:p>
    <w:p w14:paraId="18424FC6" w14:textId="77777777" w:rsidR="004D3639" w:rsidRPr="002D6EE8" w:rsidRDefault="004D3639" w:rsidP="004D3639">
      <w:pPr>
        <w:jc w:val="both"/>
        <w:rPr>
          <w:rFonts w:ascii="Verdana" w:eastAsia="Times New Roman" w:hAnsi="Verdana" w:cs="Times New Roman"/>
          <w:color w:val="000000" w:themeColor="text1"/>
          <w:sz w:val="20"/>
          <w:szCs w:val="20"/>
        </w:rPr>
      </w:pPr>
      <w:r w:rsidRPr="002D6EE8">
        <w:rPr>
          <w:rFonts w:ascii="Verdana" w:eastAsia="Times New Roman" w:hAnsi="Verdana" w:cs="Times New Roman"/>
          <w:color w:val="000000" w:themeColor="text1"/>
          <w:sz w:val="20"/>
          <w:szCs w:val="20"/>
        </w:rPr>
        <w:t>1._____________________________________C.P.F. _____________________</w:t>
      </w:r>
    </w:p>
    <w:p w14:paraId="42FB157A" w14:textId="77777777" w:rsidR="004D3639" w:rsidRPr="002D6EE8" w:rsidRDefault="004D3639" w:rsidP="004D3639">
      <w:pPr>
        <w:rPr>
          <w:rFonts w:ascii="Verdana" w:eastAsia="Times New Roman" w:hAnsi="Verdana" w:cs="Times New Roman"/>
          <w:color w:val="000000" w:themeColor="text1"/>
          <w:sz w:val="20"/>
          <w:szCs w:val="20"/>
        </w:rPr>
      </w:pPr>
    </w:p>
    <w:p w14:paraId="3573CC27" w14:textId="77777777" w:rsidR="004D3639" w:rsidRPr="002D6EE8" w:rsidRDefault="004D3639" w:rsidP="004D3639">
      <w:pPr>
        <w:rPr>
          <w:rFonts w:ascii="Verdana" w:eastAsia="Times New Roman" w:hAnsi="Verdana" w:cs="Arial"/>
          <w:color w:val="000000" w:themeColor="text1"/>
          <w:sz w:val="20"/>
          <w:szCs w:val="20"/>
        </w:rPr>
      </w:pPr>
      <w:r w:rsidRPr="002D6EE8">
        <w:rPr>
          <w:rFonts w:ascii="Verdana" w:eastAsia="Times New Roman" w:hAnsi="Verdana" w:cs="Arial"/>
          <w:color w:val="000000" w:themeColor="text1"/>
          <w:sz w:val="20"/>
          <w:szCs w:val="20"/>
        </w:rPr>
        <w:t>2. _____________________________________C.P.F. _____________________</w:t>
      </w:r>
    </w:p>
    <w:p w14:paraId="366BBE0C" w14:textId="77777777" w:rsidR="004D3639" w:rsidRPr="002D6EE8" w:rsidRDefault="004D3639" w:rsidP="004D3639">
      <w:pPr>
        <w:rPr>
          <w:rFonts w:ascii="Verdana" w:eastAsia="Times New Roman" w:hAnsi="Verdana" w:cs="Arial"/>
          <w:color w:val="000000" w:themeColor="text1"/>
          <w:sz w:val="20"/>
          <w:szCs w:val="20"/>
        </w:rPr>
      </w:pPr>
    </w:p>
    <w:p w14:paraId="5E66AFF1" w14:textId="77777777" w:rsidR="004D3639" w:rsidRPr="002D6EE8" w:rsidRDefault="004D3639" w:rsidP="004D3639">
      <w:pPr>
        <w:pStyle w:val="Rodap"/>
        <w:ind w:left="142"/>
        <w:jc w:val="both"/>
        <w:rPr>
          <w:rFonts w:ascii="Verdana" w:eastAsia="Calibri" w:hAnsi="Verdana" w:cs="Arial"/>
          <w:b/>
          <w:color w:val="000000" w:themeColor="text1"/>
          <w:sz w:val="20"/>
          <w:szCs w:val="20"/>
          <w:lang w:eastAsia="en-US"/>
        </w:rPr>
      </w:pPr>
    </w:p>
    <w:p w14:paraId="2478ABBC" w14:textId="77777777" w:rsidR="004D3639" w:rsidRPr="002D6EE8" w:rsidRDefault="004D3639" w:rsidP="004D3639">
      <w:pPr>
        <w:pStyle w:val="Rodap"/>
        <w:ind w:left="142"/>
        <w:jc w:val="both"/>
        <w:rPr>
          <w:rFonts w:ascii="Verdana" w:eastAsia="Calibri" w:hAnsi="Verdana" w:cs="Arial"/>
          <w:b/>
          <w:color w:val="000000" w:themeColor="text1"/>
          <w:sz w:val="20"/>
          <w:szCs w:val="20"/>
          <w:lang w:eastAsia="en-US"/>
        </w:rPr>
      </w:pPr>
    </w:p>
    <w:p w14:paraId="44611673" w14:textId="77777777" w:rsidR="004D3639" w:rsidRPr="002D6EE8" w:rsidRDefault="004D3639" w:rsidP="004D3639">
      <w:pPr>
        <w:pStyle w:val="Rodap"/>
        <w:ind w:left="142"/>
        <w:jc w:val="both"/>
        <w:rPr>
          <w:rFonts w:ascii="Verdana" w:eastAsia="Calibri" w:hAnsi="Verdana" w:cs="Arial"/>
          <w:b/>
          <w:color w:val="000000" w:themeColor="text1"/>
          <w:sz w:val="20"/>
          <w:szCs w:val="20"/>
          <w:lang w:eastAsia="en-US"/>
        </w:rPr>
      </w:pPr>
    </w:p>
    <w:p w14:paraId="5BA71ABC" w14:textId="77777777" w:rsidR="004D3639" w:rsidRPr="002D6EE8" w:rsidRDefault="004D3639" w:rsidP="004D3639">
      <w:pPr>
        <w:pStyle w:val="Rodap"/>
        <w:ind w:left="142"/>
        <w:jc w:val="both"/>
        <w:rPr>
          <w:rFonts w:ascii="Verdana" w:eastAsia="Calibri" w:hAnsi="Verdana" w:cs="Arial"/>
          <w:b/>
          <w:color w:val="000000" w:themeColor="text1"/>
          <w:sz w:val="20"/>
          <w:szCs w:val="20"/>
          <w:lang w:eastAsia="en-US"/>
        </w:rPr>
      </w:pPr>
    </w:p>
    <w:p w14:paraId="34B979C9" w14:textId="77777777" w:rsidR="00157B6E" w:rsidRPr="002D6EE8" w:rsidRDefault="00157B6E" w:rsidP="00356156">
      <w:pPr>
        <w:pStyle w:val="Recuodecorpodetexto"/>
        <w:tabs>
          <w:tab w:val="left" w:pos="8385"/>
        </w:tabs>
        <w:ind w:left="0" w:hanging="283"/>
        <w:jc w:val="center"/>
        <w:rPr>
          <w:b/>
          <w:color w:val="000000" w:themeColor="text1"/>
          <w:sz w:val="20"/>
          <w:szCs w:val="20"/>
          <w:lang w:val="pt-BR"/>
        </w:rPr>
      </w:pPr>
    </w:p>
    <w:p w14:paraId="4A81E58B" w14:textId="77777777" w:rsidR="00157B6E" w:rsidRPr="002D6EE8" w:rsidRDefault="00157B6E" w:rsidP="00356156">
      <w:pPr>
        <w:pStyle w:val="Recuodecorpodetexto"/>
        <w:tabs>
          <w:tab w:val="left" w:pos="8385"/>
        </w:tabs>
        <w:ind w:left="0"/>
        <w:rPr>
          <w:b/>
          <w:color w:val="000000" w:themeColor="text1"/>
          <w:sz w:val="20"/>
          <w:szCs w:val="20"/>
          <w:lang w:val="pt-BR"/>
        </w:rPr>
      </w:pPr>
    </w:p>
    <w:p w14:paraId="744FD0F2" w14:textId="77777777" w:rsidR="00157B6E" w:rsidRPr="002D6EE8" w:rsidRDefault="00157B6E" w:rsidP="00356156">
      <w:pPr>
        <w:pStyle w:val="Recuodecorpodetexto"/>
        <w:tabs>
          <w:tab w:val="left" w:pos="8385"/>
        </w:tabs>
        <w:ind w:left="0" w:hanging="283"/>
        <w:jc w:val="center"/>
        <w:rPr>
          <w:b/>
          <w:color w:val="000000" w:themeColor="text1"/>
          <w:sz w:val="20"/>
          <w:szCs w:val="20"/>
          <w:lang w:val="pt-BR"/>
        </w:rPr>
      </w:pPr>
    </w:p>
    <w:p w14:paraId="350FD0BF" w14:textId="77777777" w:rsidR="00157B6E" w:rsidRPr="002D6EE8" w:rsidRDefault="00157B6E" w:rsidP="00356156">
      <w:pPr>
        <w:pStyle w:val="Recuodecorpodetexto"/>
        <w:tabs>
          <w:tab w:val="left" w:pos="8385"/>
        </w:tabs>
        <w:ind w:left="0" w:hanging="283"/>
        <w:jc w:val="center"/>
        <w:rPr>
          <w:b/>
          <w:color w:val="000000" w:themeColor="text1"/>
          <w:sz w:val="20"/>
          <w:szCs w:val="20"/>
          <w:lang w:val="pt-BR"/>
        </w:rPr>
      </w:pPr>
    </w:p>
    <w:p w14:paraId="3AC7FA8A" w14:textId="77777777" w:rsidR="00815768" w:rsidRPr="002D6EE8" w:rsidRDefault="00815768" w:rsidP="00356156">
      <w:pPr>
        <w:pStyle w:val="Recuodecorpodetexto"/>
        <w:tabs>
          <w:tab w:val="left" w:pos="8385"/>
        </w:tabs>
        <w:ind w:left="0" w:hanging="283"/>
        <w:jc w:val="center"/>
        <w:rPr>
          <w:b/>
          <w:color w:val="000000" w:themeColor="text1"/>
          <w:sz w:val="20"/>
          <w:szCs w:val="20"/>
          <w:lang w:val="pt-BR"/>
        </w:rPr>
      </w:pPr>
    </w:p>
    <w:p w14:paraId="24E36118" w14:textId="77777777" w:rsidR="00815768" w:rsidRPr="002D6EE8" w:rsidRDefault="00815768" w:rsidP="00356156">
      <w:pPr>
        <w:pStyle w:val="Recuodecorpodetexto"/>
        <w:tabs>
          <w:tab w:val="left" w:pos="8385"/>
        </w:tabs>
        <w:ind w:left="0" w:hanging="283"/>
        <w:jc w:val="center"/>
        <w:rPr>
          <w:b/>
          <w:color w:val="000000" w:themeColor="text1"/>
          <w:sz w:val="20"/>
          <w:szCs w:val="20"/>
          <w:lang w:val="pt-BR"/>
        </w:rPr>
      </w:pPr>
    </w:p>
    <w:p w14:paraId="42108AD8" w14:textId="77777777" w:rsidR="00815768" w:rsidRPr="002D6EE8" w:rsidRDefault="00815768" w:rsidP="00356156">
      <w:pPr>
        <w:pStyle w:val="Recuodecorpodetexto"/>
        <w:tabs>
          <w:tab w:val="left" w:pos="8385"/>
        </w:tabs>
        <w:ind w:left="0" w:hanging="283"/>
        <w:jc w:val="center"/>
        <w:rPr>
          <w:b/>
          <w:color w:val="000000" w:themeColor="text1"/>
          <w:sz w:val="20"/>
          <w:szCs w:val="20"/>
          <w:lang w:val="pt-BR"/>
        </w:rPr>
      </w:pPr>
    </w:p>
    <w:p w14:paraId="0FAB51FE" w14:textId="77777777" w:rsidR="00815768" w:rsidRPr="002D6EE8" w:rsidRDefault="00815768" w:rsidP="00356156">
      <w:pPr>
        <w:pStyle w:val="Recuodecorpodetexto"/>
        <w:tabs>
          <w:tab w:val="left" w:pos="8385"/>
        </w:tabs>
        <w:ind w:left="0" w:hanging="283"/>
        <w:jc w:val="center"/>
        <w:rPr>
          <w:b/>
          <w:color w:val="000000" w:themeColor="text1"/>
          <w:sz w:val="20"/>
          <w:szCs w:val="20"/>
          <w:lang w:val="pt-BR"/>
        </w:rPr>
      </w:pPr>
    </w:p>
    <w:p w14:paraId="3A7548BA" w14:textId="77777777" w:rsidR="00815768" w:rsidRPr="002D6EE8" w:rsidRDefault="00815768" w:rsidP="00356156">
      <w:pPr>
        <w:pStyle w:val="Recuodecorpodetexto"/>
        <w:tabs>
          <w:tab w:val="left" w:pos="8385"/>
        </w:tabs>
        <w:ind w:left="0" w:hanging="283"/>
        <w:jc w:val="center"/>
        <w:rPr>
          <w:b/>
          <w:color w:val="000000" w:themeColor="text1"/>
          <w:sz w:val="20"/>
          <w:szCs w:val="20"/>
          <w:lang w:val="pt-BR"/>
        </w:rPr>
      </w:pPr>
    </w:p>
    <w:p w14:paraId="4073DE0A" w14:textId="77777777" w:rsidR="00815768" w:rsidRPr="002D6EE8" w:rsidRDefault="00815768" w:rsidP="00356156">
      <w:pPr>
        <w:pStyle w:val="Recuodecorpodetexto"/>
        <w:tabs>
          <w:tab w:val="left" w:pos="8385"/>
        </w:tabs>
        <w:ind w:left="0"/>
        <w:rPr>
          <w:b/>
          <w:color w:val="000000" w:themeColor="text1"/>
          <w:sz w:val="20"/>
          <w:szCs w:val="20"/>
          <w:lang w:val="pt-BR"/>
        </w:rPr>
      </w:pPr>
    </w:p>
    <w:sectPr w:rsidR="00815768" w:rsidRPr="002D6EE8" w:rsidSect="004D19EB">
      <w:headerReference w:type="default" r:id="rId22"/>
      <w:footerReference w:type="default" r:id="rId23"/>
      <w:type w:val="nextColumn"/>
      <w:pgSz w:w="11906" w:h="16838"/>
      <w:pgMar w:top="2098" w:right="1134" w:bottom="1418" w:left="992" w:header="426"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93BF" w14:textId="77777777" w:rsidR="00E813E2" w:rsidRDefault="00E813E2">
      <w:r>
        <w:separator/>
      </w:r>
    </w:p>
  </w:endnote>
  <w:endnote w:type="continuationSeparator" w:id="0">
    <w:p w14:paraId="2D7CA165" w14:textId="77777777" w:rsidR="00E813E2" w:rsidRDefault="00E8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3">
    <w:altName w:val="Times New Roman"/>
    <w:panose1 w:val="00000000000000000000"/>
    <w:charset w:val="00"/>
    <w:family w:val="roman"/>
    <w:notTrueType/>
    <w:pitch w:val="default"/>
  </w:font>
  <w:font w:name="Ecofont_Spranq_eco_Sans">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iberation Serif">
    <w:altName w:val="MS Mincho"/>
    <w:charset w:val="00"/>
    <w:family w:val="roman"/>
    <w:pitch w:val="variable"/>
  </w:font>
  <w:font w:name="DejaVu LGC Sans">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Zurich B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181861"/>
      <w:docPartObj>
        <w:docPartGallery w:val="Page Numbers (Bottom of Page)"/>
        <w:docPartUnique/>
      </w:docPartObj>
    </w:sdtPr>
    <w:sdtEndPr/>
    <w:sdtContent>
      <w:p w14:paraId="4512C5EB" w14:textId="77777777" w:rsidR="002D6EE8" w:rsidRPr="0058178B" w:rsidRDefault="002D6EE8" w:rsidP="005A06F4">
        <w:pPr>
          <w:suppressAutoHyphens/>
          <w:jc w:val="center"/>
          <w:rPr>
            <w:rFonts w:ascii="Arial Rounded MT Bold" w:hAnsi="Arial Rounded MT Bold" w:cs="Arial"/>
            <w:sz w:val="20"/>
            <w:lang w:eastAsia="ar-SA"/>
          </w:rPr>
        </w:pPr>
        <w:r>
          <w:rPr>
            <w:rFonts w:ascii="Arial Rounded MT Bold" w:hAnsi="Arial Rounded MT Bold" w:cs="Arial"/>
            <w:sz w:val="20"/>
            <w:lang w:eastAsia="ar-SA"/>
          </w:rPr>
          <w:t>_______</w:t>
        </w:r>
        <w:r w:rsidRPr="0058178B">
          <w:rPr>
            <w:rFonts w:ascii="Arial Rounded MT Bold" w:hAnsi="Arial Rounded MT Bold" w:cs="Arial"/>
            <w:sz w:val="20"/>
            <w:lang w:eastAsia="ar-SA"/>
          </w:rPr>
          <w:t>__________________________________________________________________________________________</w:t>
        </w:r>
      </w:p>
      <w:p w14:paraId="7C3FA79A" w14:textId="7BF3564D" w:rsidR="002D6EE8" w:rsidRPr="0058178B" w:rsidRDefault="002D6EE8" w:rsidP="00BE700C">
        <w:pPr>
          <w:tabs>
            <w:tab w:val="left" w:pos="0"/>
            <w:tab w:val="center" w:pos="4961"/>
          </w:tabs>
          <w:suppressAutoHyphens/>
          <w:jc w:val="center"/>
          <w:rPr>
            <w:rFonts w:ascii="Verdana" w:hAnsi="Verdana" w:cs="Arial"/>
            <w:sz w:val="16"/>
            <w:szCs w:val="16"/>
            <w:lang w:eastAsia="ar-SA"/>
          </w:rPr>
        </w:pPr>
        <w:r w:rsidRPr="0058178B">
          <w:rPr>
            <w:rFonts w:ascii="Verdana" w:eastAsia="Arial" w:hAnsi="Verdana" w:cs="Arial"/>
            <w:color w:val="000000"/>
            <w:sz w:val="16"/>
            <w:szCs w:val="16"/>
          </w:rPr>
          <w:t>Praça da Matriz, S/N– Centro – General Maynard/SE</w:t>
        </w:r>
        <w:r w:rsidRPr="0058178B">
          <w:rPr>
            <w:rFonts w:ascii="Verdana" w:hAnsi="Verdana" w:cs="Arial"/>
            <w:sz w:val="16"/>
            <w:szCs w:val="16"/>
            <w:lang w:eastAsia="ar-SA"/>
          </w:rPr>
          <w:t xml:space="preserve"> - CEP 49.750-000</w:t>
        </w:r>
      </w:p>
      <w:p w14:paraId="310DB9FB" w14:textId="6D300770" w:rsidR="002D6EE8" w:rsidRPr="0087049D" w:rsidRDefault="00913F11" w:rsidP="00BE700C">
        <w:pPr>
          <w:pStyle w:val="Rodap"/>
          <w:jc w:val="center"/>
          <w:rPr>
            <w:rStyle w:val="Hyperlink"/>
            <w:rFonts w:ascii="Verdana" w:hAnsi="Verdana"/>
            <w:b/>
            <w:sz w:val="16"/>
            <w:szCs w:val="16"/>
          </w:rPr>
        </w:pPr>
        <w:hyperlink r:id="rId1" w:history="1">
          <w:r w:rsidR="002D6EE8" w:rsidRPr="0058178B">
            <w:rPr>
              <w:rStyle w:val="Hyperlink"/>
              <w:rFonts w:ascii="Verdana" w:hAnsi="Verdana" w:cs="Arial"/>
              <w:b/>
              <w:sz w:val="16"/>
              <w:szCs w:val="16"/>
              <w:lang w:eastAsia="ar-SA"/>
            </w:rPr>
            <w:t>www.generalmaynard.se.gov.br</w:t>
          </w:r>
        </w:hyperlink>
      </w:p>
      <w:p w14:paraId="76A48F8C" w14:textId="77777777" w:rsidR="002D6EE8" w:rsidRDefault="002D6EE8">
        <w:pPr>
          <w:pStyle w:val="Rodap"/>
          <w:jc w:val="right"/>
        </w:pPr>
        <w:r>
          <w:fldChar w:fldCharType="begin"/>
        </w:r>
        <w:r>
          <w:instrText>PAGE   \* MERGEFORMAT</w:instrText>
        </w:r>
        <w:r>
          <w:fldChar w:fldCharType="separate"/>
        </w:r>
        <w:r w:rsidR="00791D59">
          <w:rPr>
            <w:noProof/>
          </w:rPr>
          <w:t>1</w:t>
        </w:r>
        <w:r>
          <w:rPr>
            <w:noProof/>
          </w:rPr>
          <w:fldChar w:fldCharType="end"/>
        </w:r>
      </w:p>
    </w:sdtContent>
  </w:sdt>
  <w:p w14:paraId="2223E4FF" w14:textId="77777777" w:rsidR="002D6EE8" w:rsidRDefault="002D6E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BC1D" w14:textId="77777777" w:rsidR="00E813E2" w:rsidRDefault="00E813E2">
      <w:r>
        <w:separator/>
      </w:r>
    </w:p>
  </w:footnote>
  <w:footnote w:type="continuationSeparator" w:id="0">
    <w:p w14:paraId="67C68387" w14:textId="77777777" w:rsidR="00E813E2" w:rsidRDefault="00E8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CF45" w14:textId="7ADA68AA" w:rsidR="002D6EE8" w:rsidRDefault="002D6EE8" w:rsidP="006E7C65">
    <w:pPr>
      <w:pStyle w:val="Cabealho"/>
      <w:jc w:val="center"/>
      <w:rPr>
        <w:b/>
        <w:bCs/>
        <w:color w:val="000000"/>
        <w:sz w:val="18"/>
        <w:szCs w:val="18"/>
      </w:rPr>
    </w:pPr>
    <w:r>
      <w:rPr>
        <w:noProof/>
      </w:rPr>
      <mc:AlternateContent>
        <mc:Choice Requires="wpg">
          <w:drawing>
            <wp:anchor distT="0" distB="0" distL="114300" distR="114300" simplePos="0" relativeHeight="251659264" behindDoc="0" locked="0" layoutInCell="1" allowOverlap="1" wp14:anchorId="5815F4B6" wp14:editId="781526C1">
              <wp:simplePos x="0" y="0"/>
              <wp:positionH relativeFrom="margin">
                <wp:posOffset>2656370</wp:posOffset>
              </wp:positionH>
              <wp:positionV relativeFrom="paragraph">
                <wp:posOffset>19821</wp:posOffset>
              </wp:positionV>
              <wp:extent cx="768985" cy="630555"/>
              <wp:effectExtent l="0" t="0" r="0" b="1714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 cy="630555"/>
                        <a:chOff x="1512" y="312"/>
                        <a:chExt cx="1069" cy="1067"/>
                      </a:xfrm>
                    </wpg:grpSpPr>
                    <wps:wsp>
                      <wps:cNvPr id="5" name="Freeform 2"/>
                      <wps:cNvSpPr>
                        <a:spLocks/>
                      </wps:cNvSpPr>
                      <wps:spPr bwMode="auto">
                        <a:xfrm>
                          <a:off x="1727" y="1241"/>
                          <a:ext cx="24" cy="81"/>
                        </a:xfrm>
                        <a:custGeom>
                          <a:avLst/>
                          <a:gdLst>
                            <a:gd name="T0" fmla="*/ 20 w 24"/>
                            <a:gd name="T1" fmla="*/ 0 h 81"/>
                            <a:gd name="T2" fmla="*/ 15 w 24"/>
                            <a:gd name="T3" fmla="*/ 0 h 81"/>
                            <a:gd name="T4" fmla="*/ 0 w 24"/>
                            <a:gd name="T5" fmla="*/ 81 h 81"/>
                            <a:gd name="T6" fmla="*/ 10 w 24"/>
                            <a:gd name="T7" fmla="*/ 81 h 81"/>
                            <a:gd name="T8" fmla="*/ 24 w 24"/>
                            <a:gd name="T9" fmla="*/ 5 h 81"/>
                            <a:gd name="T10" fmla="*/ 20 w 24"/>
                            <a:gd name="T11" fmla="*/ 0 h 81"/>
                            <a:gd name="T12" fmla="*/ 15 w 24"/>
                            <a:gd name="T13" fmla="*/ 0 h 81"/>
                            <a:gd name="T14" fmla="*/ 15 w 24"/>
                            <a:gd name="T15" fmla="*/ 0 h 81"/>
                            <a:gd name="T16" fmla="*/ 20 w 24"/>
                            <a:gd name="T17"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81">
                              <a:moveTo>
                                <a:pt x="20" y="0"/>
                              </a:moveTo>
                              <a:lnTo>
                                <a:pt x="15" y="0"/>
                              </a:lnTo>
                              <a:lnTo>
                                <a:pt x="0" y="81"/>
                              </a:lnTo>
                              <a:lnTo>
                                <a:pt x="10" y="81"/>
                              </a:lnTo>
                              <a:lnTo>
                                <a:pt x="24" y="5"/>
                              </a:lnTo>
                              <a:lnTo>
                                <a:pt x="20" y="0"/>
                              </a:lnTo>
                              <a:lnTo>
                                <a:pt x="15" y="0"/>
                              </a:lnTo>
                              <a:lnTo>
                                <a:pt x="20" y="0"/>
                              </a:lnTo>
                              <a:close/>
                            </a:path>
                          </a:pathLst>
                        </a:custGeom>
                        <a:solidFill>
                          <a:srgbClr val="1F1A17"/>
                        </a:solidFill>
                        <a:ln>
                          <a:noFill/>
                        </a:ln>
                      </wps:spPr>
                      <wps:bodyPr rot="0" vert="horz" wrap="square" lIns="91440" tIns="45720" rIns="91440" bIns="45720" anchor="t" anchorCtr="0" upright="1">
                        <a:noAutofit/>
                      </wps:bodyPr>
                    </wps:wsp>
                    <wps:wsp>
                      <wps:cNvPr id="6" name="Freeform 3"/>
                      <wps:cNvSpPr>
                        <a:spLocks/>
                      </wps:cNvSpPr>
                      <wps:spPr bwMode="auto">
                        <a:xfrm>
                          <a:off x="2255" y="1246"/>
                          <a:ext cx="221" cy="118"/>
                        </a:xfrm>
                        <a:custGeom>
                          <a:avLst/>
                          <a:gdLst>
                            <a:gd name="T0" fmla="*/ 91 w 221"/>
                            <a:gd name="T1" fmla="*/ 0 h 118"/>
                            <a:gd name="T2" fmla="*/ 10 w 221"/>
                            <a:gd name="T3" fmla="*/ 5 h 118"/>
                            <a:gd name="T4" fmla="*/ 67 w 221"/>
                            <a:gd name="T5" fmla="*/ 57 h 118"/>
                            <a:gd name="T6" fmla="*/ 34 w 221"/>
                            <a:gd name="T7" fmla="*/ 80 h 118"/>
                            <a:gd name="T8" fmla="*/ 0 w 221"/>
                            <a:gd name="T9" fmla="*/ 104 h 118"/>
                            <a:gd name="T10" fmla="*/ 106 w 221"/>
                            <a:gd name="T11" fmla="*/ 80 h 118"/>
                            <a:gd name="T12" fmla="*/ 106 w 221"/>
                            <a:gd name="T13" fmla="*/ 90 h 118"/>
                            <a:gd name="T14" fmla="*/ 96 w 221"/>
                            <a:gd name="T15" fmla="*/ 95 h 118"/>
                            <a:gd name="T16" fmla="*/ 72 w 221"/>
                            <a:gd name="T17" fmla="*/ 104 h 118"/>
                            <a:gd name="T18" fmla="*/ 48 w 221"/>
                            <a:gd name="T19" fmla="*/ 118 h 118"/>
                            <a:gd name="T20" fmla="*/ 91 w 221"/>
                            <a:gd name="T21" fmla="*/ 114 h 118"/>
                            <a:gd name="T22" fmla="*/ 130 w 221"/>
                            <a:gd name="T23" fmla="*/ 109 h 118"/>
                            <a:gd name="T24" fmla="*/ 173 w 221"/>
                            <a:gd name="T25" fmla="*/ 109 h 118"/>
                            <a:gd name="T26" fmla="*/ 211 w 221"/>
                            <a:gd name="T27" fmla="*/ 114 h 118"/>
                            <a:gd name="T28" fmla="*/ 202 w 221"/>
                            <a:gd name="T29" fmla="*/ 99 h 118"/>
                            <a:gd name="T30" fmla="*/ 187 w 221"/>
                            <a:gd name="T31" fmla="*/ 85 h 118"/>
                            <a:gd name="T32" fmla="*/ 168 w 221"/>
                            <a:gd name="T33" fmla="*/ 71 h 118"/>
                            <a:gd name="T34" fmla="*/ 144 w 221"/>
                            <a:gd name="T35" fmla="*/ 61 h 118"/>
                            <a:gd name="T36" fmla="*/ 182 w 221"/>
                            <a:gd name="T37" fmla="*/ 57 h 118"/>
                            <a:gd name="T38" fmla="*/ 221 w 221"/>
                            <a:gd name="T39" fmla="*/ 61 h 118"/>
                            <a:gd name="T40" fmla="*/ 197 w 221"/>
                            <a:gd name="T41" fmla="*/ 38 h 118"/>
                            <a:gd name="T42" fmla="*/ 168 w 221"/>
                            <a:gd name="T43" fmla="*/ 28 h 118"/>
                            <a:gd name="T44" fmla="*/ 134 w 221"/>
                            <a:gd name="T45" fmla="*/ 24 h 118"/>
                            <a:gd name="T46" fmla="*/ 96 w 221"/>
                            <a:gd name="T47" fmla="*/ 24 h 118"/>
                            <a:gd name="T48" fmla="*/ 101 w 221"/>
                            <a:gd name="T49" fmla="*/ 52 h 118"/>
                            <a:gd name="T50" fmla="*/ 106 w 221"/>
                            <a:gd name="T51" fmla="*/ 76 h 118"/>
                            <a:gd name="T52" fmla="*/ 91 w 221"/>
                            <a:gd name="T5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118">
                              <a:moveTo>
                                <a:pt x="91" y="0"/>
                              </a:moveTo>
                              <a:lnTo>
                                <a:pt x="10" y="5"/>
                              </a:lnTo>
                              <a:lnTo>
                                <a:pt x="67" y="57"/>
                              </a:lnTo>
                              <a:lnTo>
                                <a:pt x="34" y="80"/>
                              </a:lnTo>
                              <a:lnTo>
                                <a:pt x="0" y="104"/>
                              </a:lnTo>
                              <a:lnTo>
                                <a:pt x="106" y="80"/>
                              </a:lnTo>
                              <a:lnTo>
                                <a:pt x="106" y="90"/>
                              </a:lnTo>
                              <a:lnTo>
                                <a:pt x="96" y="95"/>
                              </a:lnTo>
                              <a:lnTo>
                                <a:pt x="72" y="104"/>
                              </a:lnTo>
                              <a:lnTo>
                                <a:pt x="48" y="118"/>
                              </a:lnTo>
                              <a:lnTo>
                                <a:pt x="91" y="114"/>
                              </a:lnTo>
                              <a:lnTo>
                                <a:pt x="130" y="109"/>
                              </a:lnTo>
                              <a:lnTo>
                                <a:pt x="173" y="109"/>
                              </a:lnTo>
                              <a:lnTo>
                                <a:pt x="211" y="114"/>
                              </a:lnTo>
                              <a:lnTo>
                                <a:pt x="202" y="99"/>
                              </a:lnTo>
                              <a:lnTo>
                                <a:pt x="187" y="85"/>
                              </a:lnTo>
                              <a:lnTo>
                                <a:pt x="168" y="71"/>
                              </a:lnTo>
                              <a:lnTo>
                                <a:pt x="144" y="61"/>
                              </a:lnTo>
                              <a:lnTo>
                                <a:pt x="182" y="57"/>
                              </a:lnTo>
                              <a:lnTo>
                                <a:pt x="221" y="61"/>
                              </a:lnTo>
                              <a:lnTo>
                                <a:pt x="197" y="38"/>
                              </a:lnTo>
                              <a:lnTo>
                                <a:pt x="168" y="28"/>
                              </a:lnTo>
                              <a:lnTo>
                                <a:pt x="134" y="24"/>
                              </a:lnTo>
                              <a:lnTo>
                                <a:pt x="96" y="24"/>
                              </a:lnTo>
                              <a:lnTo>
                                <a:pt x="101" y="52"/>
                              </a:lnTo>
                              <a:lnTo>
                                <a:pt x="106" y="76"/>
                              </a:lnTo>
                              <a:lnTo>
                                <a:pt x="91" y="0"/>
                              </a:lnTo>
                              <a:close/>
                            </a:path>
                          </a:pathLst>
                        </a:custGeom>
                        <a:solidFill>
                          <a:srgbClr val="FFF500"/>
                        </a:solidFill>
                        <a:ln>
                          <a:noFill/>
                        </a:ln>
                      </wps:spPr>
                      <wps:bodyPr rot="0" vert="horz" wrap="square" lIns="91440" tIns="45720" rIns="91440" bIns="45720" anchor="t" anchorCtr="0" upright="1">
                        <a:noAutofit/>
                      </wps:bodyPr>
                    </wps:wsp>
                    <wps:wsp>
                      <wps:cNvPr id="1" name="Freeform 4"/>
                      <wps:cNvSpPr>
                        <a:spLocks/>
                      </wps:cNvSpPr>
                      <wps:spPr bwMode="auto">
                        <a:xfrm>
                          <a:off x="2260" y="1241"/>
                          <a:ext cx="86" cy="14"/>
                        </a:xfrm>
                        <a:custGeom>
                          <a:avLst/>
                          <a:gdLst>
                            <a:gd name="T0" fmla="*/ 0 w 86"/>
                            <a:gd name="T1" fmla="*/ 14 h 14"/>
                            <a:gd name="T2" fmla="*/ 5 w 86"/>
                            <a:gd name="T3" fmla="*/ 14 h 14"/>
                            <a:gd name="T4" fmla="*/ 86 w 86"/>
                            <a:gd name="T5" fmla="*/ 10 h 14"/>
                            <a:gd name="T6" fmla="*/ 86 w 86"/>
                            <a:gd name="T7" fmla="*/ 0 h 14"/>
                            <a:gd name="T8" fmla="*/ 5 w 86"/>
                            <a:gd name="T9" fmla="*/ 5 h 14"/>
                            <a:gd name="T10" fmla="*/ 0 w 86"/>
                            <a:gd name="T11" fmla="*/ 14 h 14"/>
                          </a:gdLst>
                          <a:ahLst/>
                          <a:cxnLst>
                            <a:cxn ang="0">
                              <a:pos x="T0" y="T1"/>
                            </a:cxn>
                            <a:cxn ang="0">
                              <a:pos x="T2" y="T3"/>
                            </a:cxn>
                            <a:cxn ang="0">
                              <a:pos x="T4" y="T5"/>
                            </a:cxn>
                            <a:cxn ang="0">
                              <a:pos x="T6" y="T7"/>
                            </a:cxn>
                            <a:cxn ang="0">
                              <a:pos x="T8" y="T9"/>
                            </a:cxn>
                            <a:cxn ang="0">
                              <a:pos x="T10" y="T11"/>
                            </a:cxn>
                          </a:cxnLst>
                          <a:rect l="0" t="0" r="r" b="b"/>
                          <a:pathLst>
                            <a:path w="86" h="14">
                              <a:moveTo>
                                <a:pt x="0" y="14"/>
                              </a:moveTo>
                              <a:lnTo>
                                <a:pt x="5" y="14"/>
                              </a:lnTo>
                              <a:lnTo>
                                <a:pt x="86" y="10"/>
                              </a:lnTo>
                              <a:lnTo>
                                <a:pt x="86" y="0"/>
                              </a:lnTo>
                              <a:lnTo>
                                <a:pt x="5" y="5"/>
                              </a:lnTo>
                              <a:lnTo>
                                <a:pt x="0" y="14"/>
                              </a:lnTo>
                              <a:close/>
                            </a:path>
                          </a:pathLst>
                        </a:custGeom>
                        <a:solidFill>
                          <a:srgbClr val="1F1A17"/>
                        </a:solidFill>
                        <a:ln>
                          <a:noFill/>
                        </a:ln>
                      </wps:spPr>
                      <wps:bodyPr rot="0" vert="horz" wrap="square" lIns="91440" tIns="45720" rIns="91440" bIns="45720" anchor="t" anchorCtr="0" upright="1">
                        <a:noAutofit/>
                      </wps:bodyPr>
                    </wps:wsp>
                    <wps:wsp>
                      <wps:cNvPr id="8" name="Freeform 5"/>
                      <wps:cNvSpPr>
                        <a:spLocks/>
                      </wps:cNvSpPr>
                      <wps:spPr bwMode="auto">
                        <a:xfrm>
                          <a:off x="2260" y="1246"/>
                          <a:ext cx="72" cy="61"/>
                        </a:xfrm>
                        <a:custGeom>
                          <a:avLst/>
                          <a:gdLst>
                            <a:gd name="T0" fmla="*/ 67 w 72"/>
                            <a:gd name="T1" fmla="*/ 61 h 61"/>
                            <a:gd name="T2" fmla="*/ 67 w 72"/>
                            <a:gd name="T3" fmla="*/ 52 h 61"/>
                            <a:gd name="T4" fmla="*/ 5 w 72"/>
                            <a:gd name="T5" fmla="*/ 0 h 61"/>
                            <a:gd name="T6" fmla="*/ 0 w 72"/>
                            <a:gd name="T7" fmla="*/ 9 h 61"/>
                            <a:gd name="T8" fmla="*/ 57 w 72"/>
                            <a:gd name="T9" fmla="*/ 61 h 61"/>
                            <a:gd name="T10" fmla="*/ 67 w 72"/>
                            <a:gd name="T11" fmla="*/ 61 h 61"/>
                            <a:gd name="T12" fmla="*/ 72 w 72"/>
                            <a:gd name="T13" fmla="*/ 57 h 61"/>
                            <a:gd name="T14" fmla="*/ 67 w 72"/>
                            <a:gd name="T15" fmla="*/ 52 h 61"/>
                            <a:gd name="T16" fmla="*/ 67 w 72"/>
                            <a:gd name="T17"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61">
                              <a:moveTo>
                                <a:pt x="67" y="61"/>
                              </a:moveTo>
                              <a:lnTo>
                                <a:pt x="67" y="52"/>
                              </a:lnTo>
                              <a:lnTo>
                                <a:pt x="5" y="0"/>
                              </a:lnTo>
                              <a:lnTo>
                                <a:pt x="0" y="9"/>
                              </a:lnTo>
                              <a:lnTo>
                                <a:pt x="57" y="61"/>
                              </a:lnTo>
                              <a:lnTo>
                                <a:pt x="67" y="61"/>
                              </a:lnTo>
                              <a:lnTo>
                                <a:pt x="72" y="57"/>
                              </a:lnTo>
                              <a:lnTo>
                                <a:pt x="67" y="52"/>
                              </a:lnTo>
                              <a:lnTo>
                                <a:pt x="67" y="61"/>
                              </a:lnTo>
                              <a:close/>
                            </a:path>
                          </a:pathLst>
                        </a:custGeom>
                        <a:solidFill>
                          <a:srgbClr val="1F1A17"/>
                        </a:solidFill>
                        <a:ln>
                          <a:noFill/>
                        </a:ln>
                      </wps:spPr>
                      <wps:bodyPr rot="0" vert="horz" wrap="square" lIns="91440" tIns="45720" rIns="91440" bIns="45720" anchor="t" anchorCtr="0" upright="1">
                        <a:noAutofit/>
                      </wps:bodyPr>
                    </wps:wsp>
                    <wps:wsp>
                      <wps:cNvPr id="9" name="Freeform 6"/>
                      <wps:cNvSpPr>
                        <a:spLocks/>
                      </wps:cNvSpPr>
                      <wps:spPr bwMode="auto">
                        <a:xfrm>
                          <a:off x="2255" y="1298"/>
                          <a:ext cx="72" cy="57"/>
                        </a:xfrm>
                        <a:custGeom>
                          <a:avLst/>
                          <a:gdLst>
                            <a:gd name="T0" fmla="*/ 0 w 72"/>
                            <a:gd name="T1" fmla="*/ 47 h 57"/>
                            <a:gd name="T2" fmla="*/ 5 w 72"/>
                            <a:gd name="T3" fmla="*/ 52 h 57"/>
                            <a:gd name="T4" fmla="*/ 34 w 72"/>
                            <a:gd name="T5" fmla="*/ 28 h 57"/>
                            <a:gd name="T6" fmla="*/ 72 w 72"/>
                            <a:gd name="T7" fmla="*/ 9 h 57"/>
                            <a:gd name="T8" fmla="*/ 62 w 72"/>
                            <a:gd name="T9" fmla="*/ 0 h 57"/>
                            <a:gd name="T10" fmla="*/ 29 w 72"/>
                            <a:gd name="T11" fmla="*/ 24 h 57"/>
                            <a:gd name="T12" fmla="*/ 0 w 72"/>
                            <a:gd name="T13" fmla="*/ 47 h 57"/>
                            <a:gd name="T14" fmla="*/ 5 w 72"/>
                            <a:gd name="T15" fmla="*/ 57 h 57"/>
                            <a:gd name="T16" fmla="*/ 0 w 72"/>
                            <a:gd name="T17"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57">
                              <a:moveTo>
                                <a:pt x="0" y="47"/>
                              </a:moveTo>
                              <a:lnTo>
                                <a:pt x="5" y="52"/>
                              </a:lnTo>
                              <a:lnTo>
                                <a:pt x="34" y="28"/>
                              </a:lnTo>
                              <a:lnTo>
                                <a:pt x="72" y="9"/>
                              </a:lnTo>
                              <a:lnTo>
                                <a:pt x="62" y="0"/>
                              </a:lnTo>
                              <a:lnTo>
                                <a:pt x="29" y="24"/>
                              </a:lnTo>
                              <a:lnTo>
                                <a:pt x="0" y="47"/>
                              </a:lnTo>
                              <a:lnTo>
                                <a:pt x="5" y="57"/>
                              </a:lnTo>
                              <a:lnTo>
                                <a:pt x="0" y="47"/>
                              </a:lnTo>
                              <a:close/>
                            </a:path>
                          </a:pathLst>
                        </a:custGeom>
                        <a:solidFill>
                          <a:srgbClr val="1F1A17"/>
                        </a:solidFill>
                        <a:ln>
                          <a:noFill/>
                        </a:ln>
                      </wps:spPr>
                      <wps:bodyPr rot="0" vert="horz" wrap="square" lIns="91440" tIns="45720" rIns="91440" bIns="45720" anchor="t" anchorCtr="0" upright="1">
                        <a:noAutofit/>
                      </wps:bodyPr>
                    </wps:wsp>
                    <wps:wsp>
                      <wps:cNvPr id="10" name="Freeform 7"/>
                      <wps:cNvSpPr>
                        <a:spLocks/>
                      </wps:cNvSpPr>
                      <wps:spPr bwMode="auto">
                        <a:xfrm>
                          <a:off x="2255" y="1317"/>
                          <a:ext cx="110" cy="38"/>
                        </a:xfrm>
                        <a:custGeom>
                          <a:avLst/>
                          <a:gdLst>
                            <a:gd name="T0" fmla="*/ 110 w 110"/>
                            <a:gd name="T1" fmla="*/ 5 h 38"/>
                            <a:gd name="T2" fmla="*/ 106 w 110"/>
                            <a:gd name="T3" fmla="*/ 5 h 38"/>
                            <a:gd name="T4" fmla="*/ 0 w 110"/>
                            <a:gd name="T5" fmla="*/ 28 h 38"/>
                            <a:gd name="T6" fmla="*/ 5 w 110"/>
                            <a:gd name="T7" fmla="*/ 38 h 38"/>
                            <a:gd name="T8" fmla="*/ 106 w 110"/>
                            <a:gd name="T9" fmla="*/ 14 h 38"/>
                            <a:gd name="T10" fmla="*/ 110 w 110"/>
                            <a:gd name="T11" fmla="*/ 5 h 38"/>
                            <a:gd name="T12" fmla="*/ 110 w 110"/>
                            <a:gd name="T13" fmla="*/ 0 h 38"/>
                            <a:gd name="T14" fmla="*/ 106 w 110"/>
                            <a:gd name="T15" fmla="*/ 5 h 38"/>
                            <a:gd name="T16" fmla="*/ 110 w 110"/>
                            <a:gd name="T17" fmla="*/ 5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 h="38">
                              <a:moveTo>
                                <a:pt x="110" y="5"/>
                              </a:moveTo>
                              <a:lnTo>
                                <a:pt x="106" y="5"/>
                              </a:lnTo>
                              <a:lnTo>
                                <a:pt x="0" y="28"/>
                              </a:lnTo>
                              <a:lnTo>
                                <a:pt x="5" y="38"/>
                              </a:lnTo>
                              <a:lnTo>
                                <a:pt x="106" y="14"/>
                              </a:lnTo>
                              <a:lnTo>
                                <a:pt x="110" y="5"/>
                              </a:lnTo>
                              <a:lnTo>
                                <a:pt x="110" y="0"/>
                              </a:lnTo>
                              <a:lnTo>
                                <a:pt x="106" y="5"/>
                              </a:lnTo>
                              <a:lnTo>
                                <a:pt x="110" y="5"/>
                              </a:lnTo>
                              <a:close/>
                            </a:path>
                          </a:pathLst>
                        </a:custGeom>
                        <a:solidFill>
                          <a:srgbClr val="1F1A17"/>
                        </a:solidFill>
                        <a:ln>
                          <a:noFill/>
                        </a:ln>
                      </wps:spPr>
                      <wps:bodyPr rot="0" vert="horz" wrap="square" lIns="91440" tIns="45720" rIns="91440" bIns="45720" anchor="t" anchorCtr="0" upright="1">
                        <a:noAutofit/>
                      </wps:bodyPr>
                    </wps:wsp>
                    <wps:wsp>
                      <wps:cNvPr id="11" name="Freeform 8"/>
                      <wps:cNvSpPr>
                        <a:spLocks/>
                      </wps:cNvSpPr>
                      <wps:spPr bwMode="auto">
                        <a:xfrm>
                          <a:off x="2351" y="1322"/>
                          <a:ext cx="14" cy="23"/>
                        </a:xfrm>
                        <a:custGeom>
                          <a:avLst/>
                          <a:gdLst>
                            <a:gd name="T0" fmla="*/ 0 w 14"/>
                            <a:gd name="T1" fmla="*/ 23 h 23"/>
                            <a:gd name="T2" fmla="*/ 0 w 14"/>
                            <a:gd name="T3" fmla="*/ 23 h 23"/>
                            <a:gd name="T4" fmla="*/ 14 w 14"/>
                            <a:gd name="T5" fmla="*/ 14 h 23"/>
                            <a:gd name="T6" fmla="*/ 14 w 14"/>
                            <a:gd name="T7" fmla="*/ 0 h 23"/>
                            <a:gd name="T8" fmla="*/ 5 w 14"/>
                            <a:gd name="T9" fmla="*/ 4 h 23"/>
                            <a:gd name="T10" fmla="*/ 5 w 14"/>
                            <a:gd name="T11" fmla="*/ 9 h 23"/>
                            <a:gd name="T12" fmla="*/ 0 w 14"/>
                            <a:gd name="T13" fmla="*/ 14 h 23"/>
                            <a:gd name="T14" fmla="*/ 0 w 14"/>
                            <a:gd name="T15" fmla="*/ 14 h 23"/>
                            <a:gd name="T16" fmla="*/ 0 w 14"/>
                            <a:gd name="T1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23">
                              <a:moveTo>
                                <a:pt x="0" y="23"/>
                              </a:moveTo>
                              <a:lnTo>
                                <a:pt x="0" y="23"/>
                              </a:lnTo>
                              <a:lnTo>
                                <a:pt x="14" y="14"/>
                              </a:lnTo>
                              <a:lnTo>
                                <a:pt x="14" y="0"/>
                              </a:lnTo>
                              <a:lnTo>
                                <a:pt x="5" y="4"/>
                              </a:lnTo>
                              <a:lnTo>
                                <a:pt x="5" y="9"/>
                              </a:lnTo>
                              <a:lnTo>
                                <a:pt x="0" y="14"/>
                              </a:lnTo>
                              <a:lnTo>
                                <a:pt x="0" y="23"/>
                              </a:lnTo>
                              <a:close/>
                            </a:path>
                          </a:pathLst>
                        </a:custGeom>
                        <a:solidFill>
                          <a:srgbClr val="1F1A17"/>
                        </a:solidFill>
                        <a:ln>
                          <a:noFill/>
                        </a:ln>
                      </wps:spPr>
                      <wps:bodyPr rot="0" vert="horz" wrap="square" lIns="91440" tIns="45720" rIns="91440" bIns="45720" anchor="t" anchorCtr="0" upright="1">
                        <a:noAutofit/>
                      </wps:bodyPr>
                    </wps:wsp>
                    <wps:wsp>
                      <wps:cNvPr id="12" name="Freeform 9"/>
                      <wps:cNvSpPr>
                        <a:spLocks/>
                      </wps:cNvSpPr>
                      <wps:spPr bwMode="auto">
                        <a:xfrm>
                          <a:off x="2298" y="1336"/>
                          <a:ext cx="53" cy="33"/>
                        </a:xfrm>
                        <a:custGeom>
                          <a:avLst/>
                          <a:gdLst>
                            <a:gd name="T0" fmla="*/ 5 w 53"/>
                            <a:gd name="T1" fmla="*/ 24 h 33"/>
                            <a:gd name="T2" fmla="*/ 10 w 53"/>
                            <a:gd name="T3" fmla="*/ 33 h 33"/>
                            <a:gd name="T4" fmla="*/ 29 w 53"/>
                            <a:gd name="T5" fmla="*/ 19 h 33"/>
                            <a:gd name="T6" fmla="*/ 53 w 53"/>
                            <a:gd name="T7" fmla="*/ 9 h 33"/>
                            <a:gd name="T8" fmla="*/ 53 w 53"/>
                            <a:gd name="T9" fmla="*/ 0 h 33"/>
                            <a:gd name="T10" fmla="*/ 24 w 53"/>
                            <a:gd name="T11" fmla="*/ 9 h 33"/>
                            <a:gd name="T12" fmla="*/ 0 w 53"/>
                            <a:gd name="T13" fmla="*/ 28 h 33"/>
                            <a:gd name="T14" fmla="*/ 5 w 53"/>
                            <a:gd name="T15" fmla="*/ 33 h 33"/>
                            <a:gd name="T16" fmla="*/ 5 w 53"/>
                            <a:gd name="T17" fmla="*/ 24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 h="33">
                              <a:moveTo>
                                <a:pt x="5" y="24"/>
                              </a:moveTo>
                              <a:lnTo>
                                <a:pt x="10" y="33"/>
                              </a:lnTo>
                              <a:lnTo>
                                <a:pt x="29" y="19"/>
                              </a:lnTo>
                              <a:lnTo>
                                <a:pt x="53" y="9"/>
                              </a:lnTo>
                              <a:lnTo>
                                <a:pt x="53" y="0"/>
                              </a:lnTo>
                              <a:lnTo>
                                <a:pt x="24" y="9"/>
                              </a:lnTo>
                              <a:lnTo>
                                <a:pt x="0" y="28"/>
                              </a:lnTo>
                              <a:lnTo>
                                <a:pt x="5" y="33"/>
                              </a:lnTo>
                              <a:lnTo>
                                <a:pt x="5" y="24"/>
                              </a:lnTo>
                              <a:close/>
                            </a:path>
                          </a:pathLst>
                        </a:custGeom>
                        <a:solidFill>
                          <a:srgbClr val="1F1A17"/>
                        </a:solidFill>
                        <a:ln>
                          <a:noFill/>
                        </a:ln>
                      </wps:spPr>
                      <wps:bodyPr rot="0" vert="horz" wrap="square" lIns="91440" tIns="45720" rIns="91440" bIns="45720" anchor="t" anchorCtr="0" upright="1">
                        <a:noAutofit/>
                      </wps:bodyPr>
                    </wps:wsp>
                    <wps:wsp>
                      <wps:cNvPr id="13" name="Freeform 10"/>
                      <wps:cNvSpPr>
                        <a:spLocks/>
                      </wps:cNvSpPr>
                      <wps:spPr bwMode="auto">
                        <a:xfrm>
                          <a:off x="2303" y="1350"/>
                          <a:ext cx="178" cy="19"/>
                        </a:xfrm>
                        <a:custGeom>
                          <a:avLst/>
                          <a:gdLst>
                            <a:gd name="T0" fmla="*/ 163 w 178"/>
                            <a:gd name="T1" fmla="*/ 14 h 19"/>
                            <a:gd name="T2" fmla="*/ 168 w 178"/>
                            <a:gd name="T3" fmla="*/ 5 h 19"/>
                            <a:gd name="T4" fmla="*/ 125 w 178"/>
                            <a:gd name="T5" fmla="*/ 0 h 19"/>
                            <a:gd name="T6" fmla="*/ 82 w 178"/>
                            <a:gd name="T7" fmla="*/ 0 h 19"/>
                            <a:gd name="T8" fmla="*/ 38 w 178"/>
                            <a:gd name="T9" fmla="*/ 5 h 19"/>
                            <a:gd name="T10" fmla="*/ 0 w 178"/>
                            <a:gd name="T11" fmla="*/ 10 h 19"/>
                            <a:gd name="T12" fmla="*/ 0 w 178"/>
                            <a:gd name="T13" fmla="*/ 19 h 19"/>
                            <a:gd name="T14" fmla="*/ 43 w 178"/>
                            <a:gd name="T15" fmla="*/ 14 h 19"/>
                            <a:gd name="T16" fmla="*/ 82 w 178"/>
                            <a:gd name="T17" fmla="*/ 10 h 19"/>
                            <a:gd name="T18" fmla="*/ 125 w 178"/>
                            <a:gd name="T19" fmla="*/ 10 h 19"/>
                            <a:gd name="T20" fmla="*/ 163 w 178"/>
                            <a:gd name="T21" fmla="*/ 14 h 19"/>
                            <a:gd name="T22" fmla="*/ 168 w 178"/>
                            <a:gd name="T23" fmla="*/ 5 h 19"/>
                            <a:gd name="T24" fmla="*/ 163 w 178"/>
                            <a:gd name="T25" fmla="*/ 14 h 19"/>
                            <a:gd name="T26" fmla="*/ 178 w 178"/>
                            <a:gd name="T27" fmla="*/ 14 h 19"/>
                            <a:gd name="T28" fmla="*/ 168 w 178"/>
                            <a:gd name="T29" fmla="*/ 5 h 19"/>
                            <a:gd name="T30" fmla="*/ 163 w 178"/>
                            <a:gd name="T31" fmla="*/ 1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8" h="19">
                              <a:moveTo>
                                <a:pt x="163" y="14"/>
                              </a:moveTo>
                              <a:lnTo>
                                <a:pt x="168" y="5"/>
                              </a:lnTo>
                              <a:lnTo>
                                <a:pt x="125" y="0"/>
                              </a:lnTo>
                              <a:lnTo>
                                <a:pt x="82" y="0"/>
                              </a:lnTo>
                              <a:lnTo>
                                <a:pt x="38" y="5"/>
                              </a:lnTo>
                              <a:lnTo>
                                <a:pt x="0" y="10"/>
                              </a:lnTo>
                              <a:lnTo>
                                <a:pt x="0" y="19"/>
                              </a:lnTo>
                              <a:lnTo>
                                <a:pt x="43" y="14"/>
                              </a:lnTo>
                              <a:lnTo>
                                <a:pt x="82" y="10"/>
                              </a:lnTo>
                              <a:lnTo>
                                <a:pt x="125" y="10"/>
                              </a:lnTo>
                              <a:lnTo>
                                <a:pt x="163" y="14"/>
                              </a:lnTo>
                              <a:lnTo>
                                <a:pt x="168" y="5"/>
                              </a:lnTo>
                              <a:lnTo>
                                <a:pt x="163" y="14"/>
                              </a:lnTo>
                              <a:lnTo>
                                <a:pt x="178" y="14"/>
                              </a:lnTo>
                              <a:lnTo>
                                <a:pt x="168" y="5"/>
                              </a:lnTo>
                              <a:lnTo>
                                <a:pt x="163" y="14"/>
                              </a:lnTo>
                              <a:close/>
                            </a:path>
                          </a:pathLst>
                        </a:custGeom>
                        <a:solidFill>
                          <a:srgbClr val="1F1A17"/>
                        </a:solidFill>
                        <a:ln>
                          <a:noFill/>
                        </a:ln>
                      </wps:spPr>
                      <wps:bodyPr rot="0" vert="horz" wrap="square" lIns="91440" tIns="45720" rIns="91440" bIns="45720" anchor="t" anchorCtr="0" upright="1">
                        <a:noAutofit/>
                      </wps:bodyPr>
                    </wps:wsp>
                    <wps:wsp>
                      <wps:cNvPr id="14" name="Freeform 11"/>
                      <wps:cNvSpPr>
                        <a:spLocks/>
                      </wps:cNvSpPr>
                      <wps:spPr bwMode="auto">
                        <a:xfrm>
                          <a:off x="2399" y="1303"/>
                          <a:ext cx="72" cy="61"/>
                        </a:xfrm>
                        <a:custGeom>
                          <a:avLst/>
                          <a:gdLst>
                            <a:gd name="T0" fmla="*/ 0 w 72"/>
                            <a:gd name="T1" fmla="*/ 0 h 61"/>
                            <a:gd name="T2" fmla="*/ 0 w 72"/>
                            <a:gd name="T3" fmla="*/ 9 h 61"/>
                            <a:gd name="T4" fmla="*/ 19 w 72"/>
                            <a:gd name="T5" fmla="*/ 19 h 61"/>
                            <a:gd name="T6" fmla="*/ 38 w 72"/>
                            <a:gd name="T7" fmla="*/ 28 h 61"/>
                            <a:gd name="T8" fmla="*/ 53 w 72"/>
                            <a:gd name="T9" fmla="*/ 42 h 61"/>
                            <a:gd name="T10" fmla="*/ 67 w 72"/>
                            <a:gd name="T11" fmla="*/ 61 h 61"/>
                            <a:gd name="T12" fmla="*/ 72 w 72"/>
                            <a:gd name="T13" fmla="*/ 52 h 61"/>
                            <a:gd name="T14" fmla="*/ 62 w 72"/>
                            <a:gd name="T15" fmla="*/ 38 h 61"/>
                            <a:gd name="T16" fmla="*/ 43 w 72"/>
                            <a:gd name="T17" fmla="*/ 23 h 61"/>
                            <a:gd name="T18" fmla="*/ 24 w 72"/>
                            <a:gd name="T19" fmla="*/ 9 h 61"/>
                            <a:gd name="T20" fmla="*/ 5 w 72"/>
                            <a:gd name="T21" fmla="*/ 0 h 61"/>
                            <a:gd name="T22" fmla="*/ 5 w 72"/>
                            <a:gd name="T23" fmla="*/ 9 h 61"/>
                            <a:gd name="T24" fmla="*/ 0 w 72"/>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61">
                              <a:moveTo>
                                <a:pt x="0" y="0"/>
                              </a:moveTo>
                              <a:lnTo>
                                <a:pt x="0" y="9"/>
                              </a:lnTo>
                              <a:lnTo>
                                <a:pt x="19" y="19"/>
                              </a:lnTo>
                              <a:lnTo>
                                <a:pt x="38" y="28"/>
                              </a:lnTo>
                              <a:lnTo>
                                <a:pt x="53" y="42"/>
                              </a:lnTo>
                              <a:lnTo>
                                <a:pt x="67" y="61"/>
                              </a:lnTo>
                              <a:lnTo>
                                <a:pt x="72" y="52"/>
                              </a:lnTo>
                              <a:lnTo>
                                <a:pt x="62" y="38"/>
                              </a:lnTo>
                              <a:lnTo>
                                <a:pt x="43" y="23"/>
                              </a:lnTo>
                              <a:lnTo>
                                <a:pt x="24" y="9"/>
                              </a:lnTo>
                              <a:lnTo>
                                <a:pt x="5" y="0"/>
                              </a:lnTo>
                              <a:lnTo>
                                <a:pt x="5" y="9"/>
                              </a:lnTo>
                              <a:lnTo>
                                <a:pt x="0" y="0"/>
                              </a:lnTo>
                              <a:close/>
                            </a:path>
                          </a:pathLst>
                        </a:custGeom>
                        <a:solidFill>
                          <a:srgbClr val="1F1A17"/>
                        </a:solidFill>
                        <a:ln>
                          <a:noFill/>
                        </a:ln>
                      </wps:spPr>
                      <wps:bodyPr rot="0" vert="horz" wrap="square" lIns="91440" tIns="45720" rIns="91440" bIns="45720" anchor="t" anchorCtr="0" upright="1">
                        <a:noAutofit/>
                      </wps:bodyPr>
                    </wps:wsp>
                    <wps:wsp>
                      <wps:cNvPr id="15" name="Freeform 12"/>
                      <wps:cNvSpPr>
                        <a:spLocks/>
                      </wps:cNvSpPr>
                      <wps:spPr bwMode="auto">
                        <a:xfrm>
                          <a:off x="2399" y="1298"/>
                          <a:ext cx="77" cy="14"/>
                        </a:xfrm>
                        <a:custGeom>
                          <a:avLst/>
                          <a:gdLst>
                            <a:gd name="T0" fmla="*/ 72 w 77"/>
                            <a:gd name="T1" fmla="*/ 9 h 14"/>
                            <a:gd name="T2" fmla="*/ 77 w 77"/>
                            <a:gd name="T3" fmla="*/ 5 h 14"/>
                            <a:gd name="T4" fmla="*/ 38 w 77"/>
                            <a:gd name="T5" fmla="*/ 0 h 14"/>
                            <a:gd name="T6" fmla="*/ 0 w 77"/>
                            <a:gd name="T7" fmla="*/ 5 h 14"/>
                            <a:gd name="T8" fmla="*/ 5 w 77"/>
                            <a:gd name="T9" fmla="*/ 14 h 14"/>
                            <a:gd name="T10" fmla="*/ 38 w 77"/>
                            <a:gd name="T11" fmla="*/ 9 h 14"/>
                            <a:gd name="T12" fmla="*/ 72 w 77"/>
                            <a:gd name="T13" fmla="*/ 14 h 14"/>
                            <a:gd name="T14" fmla="*/ 77 w 77"/>
                            <a:gd name="T15" fmla="*/ 5 h 14"/>
                            <a:gd name="T16" fmla="*/ 72 w 77"/>
                            <a:gd name="T17"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14">
                              <a:moveTo>
                                <a:pt x="72" y="9"/>
                              </a:moveTo>
                              <a:lnTo>
                                <a:pt x="77" y="5"/>
                              </a:lnTo>
                              <a:lnTo>
                                <a:pt x="38" y="0"/>
                              </a:lnTo>
                              <a:lnTo>
                                <a:pt x="0" y="5"/>
                              </a:lnTo>
                              <a:lnTo>
                                <a:pt x="5" y="14"/>
                              </a:lnTo>
                              <a:lnTo>
                                <a:pt x="38" y="9"/>
                              </a:lnTo>
                              <a:lnTo>
                                <a:pt x="72" y="14"/>
                              </a:lnTo>
                              <a:lnTo>
                                <a:pt x="77" y="5"/>
                              </a:lnTo>
                              <a:lnTo>
                                <a:pt x="72" y="9"/>
                              </a:lnTo>
                              <a:close/>
                            </a:path>
                          </a:pathLst>
                        </a:custGeom>
                        <a:solidFill>
                          <a:srgbClr val="1F1A17"/>
                        </a:solidFill>
                        <a:ln>
                          <a:noFill/>
                        </a:ln>
                      </wps:spPr>
                      <wps:bodyPr rot="0" vert="horz" wrap="square" lIns="91440" tIns="45720" rIns="91440" bIns="45720" anchor="t" anchorCtr="0" upright="1">
                        <a:noAutofit/>
                      </wps:bodyPr>
                    </wps:wsp>
                    <wps:wsp>
                      <wps:cNvPr id="16" name="Freeform 13"/>
                      <wps:cNvSpPr>
                        <a:spLocks/>
                      </wps:cNvSpPr>
                      <wps:spPr bwMode="auto">
                        <a:xfrm>
                          <a:off x="2346" y="1260"/>
                          <a:ext cx="130" cy="47"/>
                        </a:xfrm>
                        <a:custGeom>
                          <a:avLst/>
                          <a:gdLst>
                            <a:gd name="T0" fmla="*/ 10 w 130"/>
                            <a:gd name="T1" fmla="*/ 10 h 47"/>
                            <a:gd name="T2" fmla="*/ 5 w 130"/>
                            <a:gd name="T3" fmla="*/ 14 h 47"/>
                            <a:gd name="T4" fmla="*/ 43 w 130"/>
                            <a:gd name="T5" fmla="*/ 14 h 47"/>
                            <a:gd name="T6" fmla="*/ 77 w 130"/>
                            <a:gd name="T7" fmla="*/ 19 h 47"/>
                            <a:gd name="T8" fmla="*/ 101 w 130"/>
                            <a:gd name="T9" fmla="*/ 28 h 47"/>
                            <a:gd name="T10" fmla="*/ 125 w 130"/>
                            <a:gd name="T11" fmla="*/ 47 h 47"/>
                            <a:gd name="T12" fmla="*/ 130 w 130"/>
                            <a:gd name="T13" fmla="*/ 43 h 47"/>
                            <a:gd name="T14" fmla="*/ 111 w 130"/>
                            <a:gd name="T15" fmla="*/ 19 h 47"/>
                            <a:gd name="T16" fmla="*/ 82 w 130"/>
                            <a:gd name="T17" fmla="*/ 10 h 47"/>
                            <a:gd name="T18" fmla="*/ 43 w 130"/>
                            <a:gd name="T19" fmla="*/ 0 h 47"/>
                            <a:gd name="T20" fmla="*/ 5 w 130"/>
                            <a:gd name="T21" fmla="*/ 5 h 47"/>
                            <a:gd name="T22" fmla="*/ 0 w 130"/>
                            <a:gd name="T23" fmla="*/ 10 h 47"/>
                            <a:gd name="T24" fmla="*/ 5 w 130"/>
                            <a:gd name="T25" fmla="*/ 5 h 47"/>
                            <a:gd name="T26" fmla="*/ 0 w 130"/>
                            <a:gd name="T27" fmla="*/ 5 h 47"/>
                            <a:gd name="T28" fmla="*/ 0 w 130"/>
                            <a:gd name="T29" fmla="*/ 10 h 47"/>
                            <a:gd name="T30" fmla="*/ 10 w 130"/>
                            <a:gd name="T31" fmla="*/ 1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0" h="47">
                              <a:moveTo>
                                <a:pt x="10" y="10"/>
                              </a:moveTo>
                              <a:lnTo>
                                <a:pt x="5" y="14"/>
                              </a:lnTo>
                              <a:lnTo>
                                <a:pt x="43" y="14"/>
                              </a:lnTo>
                              <a:lnTo>
                                <a:pt x="77" y="19"/>
                              </a:lnTo>
                              <a:lnTo>
                                <a:pt x="101" y="28"/>
                              </a:lnTo>
                              <a:lnTo>
                                <a:pt x="125" y="47"/>
                              </a:lnTo>
                              <a:lnTo>
                                <a:pt x="130" y="43"/>
                              </a:lnTo>
                              <a:lnTo>
                                <a:pt x="111" y="19"/>
                              </a:lnTo>
                              <a:lnTo>
                                <a:pt x="82" y="10"/>
                              </a:lnTo>
                              <a:lnTo>
                                <a:pt x="43" y="0"/>
                              </a:lnTo>
                              <a:lnTo>
                                <a:pt x="5" y="5"/>
                              </a:lnTo>
                              <a:lnTo>
                                <a:pt x="0" y="10"/>
                              </a:lnTo>
                              <a:lnTo>
                                <a:pt x="5" y="5"/>
                              </a:lnTo>
                              <a:lnTo>
                                <a:pt x="0" y="5"/>
                              </a:lnTo>
                              <a:lnTo>
                                <a:pt x="0" y="10"/>
                              </a:lnTo>
                              <a:lnTo>
                                <a:pt x="10" y="10"/>
                              </a:lnTo>
                              <a:close/>
                            </a:path>
                          </a:pathLst>
                        </a:custGeom>
                        <a:solidFill>
                          <a:srgbClr val="1F1A17"/>
                        </a:solidFill>
                        <a:ln>
                          <a:noFill/>
                        </a:ln>
                      </wps:spPr>
                      <wps:bodyPr rot="0" vert="horz" wrap="square" lIns="91440" tIns="45720" rIns="91440" bIns="45720" anchor="t" anchorCtr="0" upright="1">
                        <a:noAutofit/>
                      </wps:bodyPr>
                    </wps:wsp>
                    <wps:wsp>
                      <wps:cNvPr id="17" name="Freeform 14"/>
                      <wps:cNvSpPr>
                        <a:spLocks/>
                      </wps:cNvSpPr>
                      <wps:spPr bwMode="auto">
                        <a:xfrm>
                          <a:off x="2346" y="1270"/>
                          <a:ext cx="19" cy="56"/>
                        </a:xfrm>
                        <a:custGeom>
                          <a:avLst/>
                          <a:gdLst>
                            <a:gd name="T0" fmla="*/ 10 w 19"/>
                            <a:gd name="T1" fmla="*/ 56 h 56"/>
                            <a:gd name="T2" fmla="*/ 19 w 19"/>
                            <a:gd name="T3" fmla="*/ 52 h 56"/>
                            <a:gd name="T4" fmla="*/ 15 w 19"/>
                            <a:gd name="T5" fmla="*/ 28 h 56"/>
                            <a:gd name="T6" fmla="*/ 10 w 19"/>
                            <a:gd name="T7" fmla="*/ 0 h 56"/>
                            <a:gd name="T8" fmla="*/ 0 w 19"/>
                            <a:gd name="T9" fmla="*/ 0 h 56"/>
                            <a:gd name="T10" fmla="*/ 5 w 19"/>
                            <a:gd name="T11" fmla="*/ 28 h 56"/>
                            <a:gd name="T12" fmla="*/ 10 w 19"/>
                            <a:gd name="T13" fmla="*/ 56 h 56"/>
                            <a:gd name="T14" fmla="*/ 19 w 19"/>
                            <a:gd name="T15" fmla="*/ 52 h 56"/>
                            <a:gd name="T16" fmla="*/ 10 w 19"/>
                            <a:gd name="T17"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6">
                              <a:moveTo>
                                <a:pt x="10" y="56"/>
                              </a:moveTo>
                              <a:lnTo>
                                <a:pt x="19" y="52"/>
                              </a:lnTo>
                              <a:lnTo>
                                <a:pt x="15" y="28"/>
                              </a:lnTo>
                              <a:lnTo>
                                <a:pt x="10" y="0"/>
                              </a:lnTo>
                              <a:lnTo>
                                <a:pt x="0" y="0"/>
                              </a:lnTo>
                              <a:lnTo>
                                <a:pt x="5" y="28"/>
                              </a:lnTo>
                              <a:lnTo>
                                <a:pt x="10" y="56"/>
                              </a:lnTo>
                              <a:lnTo>
                                <a:pt x="19" y="52"/>
                              </a:lnTo>
                              <a:lnTo>
                                <a:pt x="10" y="56"/>
                              </a:lnTo>
                              <a:close/>
                            </a:path>
                          </a:pathLst>
                        </a:custGeom>
                        <a:solidFill>
                          <a:srgbClr val="1F1A17"/>
                        </a:solidFill>
                        <a:ln>
                          <a:noFill/>
                        </a:ln>
                      </wps:spPr>
                      <wps:bodyPr rot="0" vert="horz" wrap="square" lIns="91440" tIns="45720" rIns="91440" bIns="45720" anchor="t" anchorCtr="0" upright="1">
                        <a:noAutofit/>
                      </wps:bodyPr>
                    </wps:wsp>
                    <wps:wsp>
                      <wps:cNvPr id="18" name="Freeform 15"/>
                      <wps:cNvSpPr>
                        <a:spLocks/>
                      </wps:cNvSpPr>
                      <wps:spPr bwMode="auto">
                        <a:xfrm>
                          <a:off x="2341" y="1241"/>
                          <a:ext cx="24" cy="85"/>
                        </a:xfrm>
                        <a:custGeom>
                          <a:avLst/>
                          <a:gdLst>
                            <a:gd name="T0" fmla="*/ 5 w 24"/>
                            <a:gd name="T1" fmla="*/ 0 h 85"/>
                            <a:gd name="T2" fmla="*/ 0 w 24"/>
                            <a:gd name="T3" fmla="*/ 5 h 85"/>
                            <a:gd name="T4" fmla="*/ 15 w 24"/>
                            <a:gd name="T5" fmla="*/ 85 h 85"/>
                            <a:gd name="T6" fmla="*/ 24 w 24"/>
                            <a:gd name="T7" fmla="*/ 81 h 85"/>
                            <a:gd name="T8" fmla="*/ 10 w 24"/>
                            <a:gd name="T9" fmla="*/ 5 h 85"/>
                            <a:gd name="T10" fmla="*/ 5 w 24"/>
                            <a:gd name="T11" fmla="*/ 0 h 85"/>
                            <a:gd name="T12" fmla="*/ 10 w 24"/>
                            <a:gd name="T13" fmla="*/ 5 h 85"/>
                            <a:gd name="T14" fmla="*/ 10 w 24"/>
                            <a:gd name="T15" fmla="*/ 0 h 85"/>
                            <a:gd name="T16" fmla="*/ 5 w 24"/>
                            <a:gd name="T17"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85">
                              <a:moveTo>
                                <a:pt x="5" y="0"/>
                              </a:moveTo>
                              <a:lnTo>
                                <a:pt x="0" y="5"/>
                              </a:lnTo>
                              <a:lnTo>
                                <a:pt x="15" y="85"/>
                              </a:lnTo>
                              <a:lnTo>
                                <a:pt x="24" y="81"/>
                              </a:lnTo>
                              <a:lnTo>
                                <a:pt x="10" y="5"/>
                              </a:lnTo>
                              <a:lnTo>
                                <a:pt x="5" y="0"/>
                              </a:lnTo>
                              <a:lnTo>
                                <a:pt x="10" y="5"/>
                              </a:lnTo>
                              <a:lnTo>
                                <a:pt x="10" y="0"/>
                              </a:lnTo>
                              <a:lnTo>
                                <a:pt x="5" y="0"/>
                              </a:lnTo>
                              <a:close/>
                            </a:path>
                          </a:pathLst>
                        </a:custGeom>
                        <a:solidFill>
                          <a:srgbClr val="1F1A17"/>
                        </a:solidFill>
                        <a:ln>
                          <a:noFill/>
                        </a:ln>
                      </wps:spPr>
                      <wps:bodyPr rot="0" vert="horz" wrap="square" lIns="91440" tIns="45720" rIns="91440" bIns="45720" anchor="t" anchorCtr="0" upright="1">
                        <a:noAutofit/>
                      </wps:bodyPr>
                    </wps:wsp>
                    <wps:wsp>
                      <wps:cNvPr id="19" name="Freeform 16"/>
                      <wps:cNvSpPr>
                        <a:spLocks/>
                      </wps:cNvSpPr>
                      <wps:spPr bwMode="auto">
                        <a:xfrm>
                          <a:off x="1756" y="1222"/>
                          <a:ext cx="576" cy="119"/>
                        </a:xfrm>
                        <a:custGeom>
                          <a:avLst/>
                          <a:gdLst>
                            <a:gd name="T0" fmla="*/ 19 w 576"/>
                            <a:gd name="T1" fmla="*/ 0 h 119"/>
                            <a:gd name="T2" fmla="*/ 91 w 576"/>
                            <a:gd name="T3" fmla="*/ 10 h 119"/>
                            <a:gd name="T4" fmla="*/ 159 w 576"/>
                            <a:gd name="T5" fmla="*/ 24 h 119"/>
                            <a:gd name="T6" fmla="*/ 226 w 576"/>
                            <a:gd name="T7" fmla="*/ 29 h 119"/>
                            <a:gd name="T8" fmla="*/ 293 w 576"/>
                            <a:gd name="T9" fmla="*/ 33 h 119"/>
                            <a:gd name="T10" fmla="*/ 365 w 576"/>
                            <a:gd name="T11" fmla="*/ 29 h 119"/>
                            <a:gd name="T12" fmla="*/ 432 w 576"/>
                            <a:gd name="T13" fmla="*/ 24 h 119"/>
                            <a:gd name="T14" fmla="*/ 504 w 576"/>
                            <a:gd name="T15" fmla="*/ 14 h 119"/>
                            <a:gd name="T16" fmla="*/ 576 w 576"/>
                            <a:gd name="T17" fmla="*/ 0 h 119"/>
                            <a:gd name="T18" fmla="*/ 566 w 576"/>
                            <a:gd name="T19" fmla="*/ 90 h 119"/>
                            <a:gd name="T20" fmla="*/ 494 w 576"/>
                            <a:gd name="T21" fmla="*/ 104 h 119"/>
                            <a:gd name="T22" fmla="*/ 422 w 576"/>
                            <a:gd name="T23" fmla="*/ 114 h 119"/>
                            <a:gd name="T24" fmla="*/ 350 w 576"/>
                            <a:gd name="T25" fmla="*/ 119 h 119"/>
                            <a:gd name="T26" fmla="*/ 278 w 576"/>
                            <a:gd name="T27" fmla="*/ 119 h 119"/>
                            <a:gd name="T28" fmla="*/ 207 w 576"/>
                            <a:gd name="T29" fmla="*/ 114 h 119"/>
                            <a:gd name="T30" fmla="*/ 135 w 576"/>
                            <a:gd name="T31" fmla="*/ 109 h 119"/>
                            <a:gd name="T32" fmla="*/ 67 w 576"/>
                            <a:gd name="T33" fmla="*/ 95 h 119"/>
                            <a:gd name="T34" fmla="*/ 0 w 576"/>
                            <a:gd name="T35" fmla="*/ 81 h 119"/>
                            <a:gd name="T36" fmla="*/ 19 w 576"/>
                            <a:gd name="T3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119">
                              <a:moveTo>
                                <a:pt x="19" y="0"/>
                              </a:moveTo>
                              <a:lnTo>
                                <a:pt x="91" y="10"/>
                              </a:lnTo>
                              <a:lnTo>
                                <a:pt x="159" y="24"/>
                              </a:lnTo>
                              <a:lnTo>
                                <a:pt x="226" y="29"/>
                              </a:lnTo>
                              <a:lnTo>
                                <a:pt x="293" y="33"/>
                              </a:lnTo>
                              <a:lnTo>
                                <a:pt x="365" y="29"/>
                              </a:lnTo>
                              <a:lnTo>
                                <a:pt x="432" y="24"/>
                              </a:lnTo>
                              <a:lnTo>
                                <a:pt x="504" y="14"/>
                              </a:lnTo>
                              <a:lnTo>
                                <a:pt x="576" y="0"/>
                              </a:lnTo>
                              <a:lnTo>
                                <a:pt x="566" y="90"/>
                              </a:lnTo>
                              <a:lnTo>
                                <a:pt x="494" y="104"/>
                              </a:lnTo>
                              <a:lnTo>
                                <a:pt x="422" y="114"/>
                              </a:lnTo>
                              <a:lnTo>
                                <a:pt x="350" y="119"/>
                              </a:lnTo>
                              <a:lnTo>
                                <a:pt x="278" y="119"/>
                              </a:lnTo>
                              <a:lnTo>
                                <a:pt x="207" y="114"/>
                              </a:lnTo>
                              <a:lnTo>
                                <a:pt x="135" y="109"/>
                              </a:lnTo>
                              <a:lnTo>
                                <a:pt x="67" y="95"/>
                              </a:lnTo>
                              <a:lnTo>
                                <a:pt x="0" y="81"/>
                              </a:lnTo>
                              <a:lnTo>
                                <a:pt x="19" y="0"/>
                              </a:lnTo>
                              <a:close/>
                            </a:path>
                          </a:pathLst>
                        </a:custGeom>
                        <a:solidFill>
                          <a:srgbClr val="FFF500"/>
                        </a:solidFill>
                        <a:ln>
                          <a:noFill/>
                        </a:ln>
                      </wps:spPr>
                      <wps:bodyPr rot="0" vert="horz" wrap="square" lIns="91440" tIns="45720" rIns="91440" bIns="45720" anchor="t" anchorCtr="0" upright="1">
                        <a:noAutofit/>
                      </wps:bodyPr>
                    </wps:wsp>
                    <wps:wsp>
                      <wps:cNvPr id="20" name="Freeform 17"/>
                      <wps:cNvSpPr>
                        <a:spLocks/>
                      </wps:cNvSpPr>
                      <wps:spPr bwMode="auto">
                        <a:xfrm>
                          <a:off x="1775" y="1217"/>
                          <a:ext cx="562" cy="43"/>
                        </a:xfrm>
                        <a:custGeom>
                          <a:avLst/>
                          <a:gdLst>
                            <a:gd name="T0" fmla="*/ 562 w 562"/>
                            <a:gd name="T1" fmla="*/ 5 h 43"/>
                            <a:gd name="T2" fmla="*/ 552 w 562"/>
                            <a:gd name="T3" fmla="*/ 0 h 43"/>
                            <a:gd name="T4" fmla="*/ 485 w 562"/>
                            <a:gd name="T5" fmla="*/ 15 h 43"/>
                            <a:gd name="T6" fmla="*/ 413 w 562"/>
                            <a:gd name="T7" fmla="*/ 24 h 43"/>
                            <a:gd name="T8" fmla="*/ 346 w 562"/>
                            <a:gd name="T9" fmla="*/ 29 h 43"/>
                            <a:gd name="T10" fmla="*/ 274 w 562"/>
                            <a:gd name="T11" fmla="*/ 34 h 43"/>
                            <a:gd name="T12" fmla="*/ 207 w 562"/>
                            <a:gd name="T13" fmla="*/ 29 h 43"/>
                            <a:gd name="T14" fmla="*/ 140 w 562"/>
                            <a:gd name="T15" fmla="*/ 24 h 43"/>
                            <a:gd name="T16" fmla="*/ 72 w 562"/>
                            <a:gd name="T17" fmla="*/ 10 h 43"/>
                            <a:gd name="T18" fmla="*/ 5 w 562"/>
                            <a:gd name="T19" fmla="*/ 0 h 43"/>
                            <a:gd name="T20" fmla="*/ 0 w 562"/>
                            <a:gd name="T21" fmla="*/ 10 h 43"/>
                            <a:gd name="T22" fmla="*/ 68 w 562"/>
                            <a:gd name="T23" fmla="*/ 19 h 43"/>
                            <a:gd name="T24" fmla="*/ 140 w 562"/>
                            <a:gd name="T25" fmla="*/ 34 h 43"/>
                            <a:gd name="T26" fmla="*/ 207 w 562"/>
                            <a:gd name="T27" fmla="*/ 38 h 43"/>
                            <a:gd name="T28" fmla="*/ 274 w 562"/>
                            <a:gd name="T29" fmla="*/ 43 h 43"/>
                            <a:gd name="T30" fmla="*/ 346 w 562"/>
                            <a:gd name="T31" fmla="*/ 38 h 43"/>
                            <a:gd name="T32" fmla="*/ 413 w 562"/>
                            <a:gd name="T33" fmla="*/ 34 h 43"/>
                            <a:gd name="T34" fmla="*/ 485 w 562"/>
                            <a:gd name="T35" fmla="*/ 24 h 43"/>
                            <a:gd name="T36" fmla="*/ 557 w 562"/>
                            <a:gd name="T37" fmla="*/ 10 h 43"/>
                            <a:gd name="T38" fmla="*/ 552 w 562"/>
                            <a:gd name="T39" fmla="*/ 5 h 43"/>
                            <a:gd name="T40" fmla="*/ 562 w 562"/>
                            <a:gd name="T41" fmla="*/ 5 h 43"/>
                            <a:gd name="T42" fmla="*/ 562 w 562"/>
                            <a:gd name="T43" fmla="*/ 0 h 43"/>
                            <a:gd name="T44" fmla="*/ 552 w 562"/>
                            <a:gd name="T45" fmla="*/ 0 h 43"/>
                            <a:gd name="T46" fmla="*/ 562 w 562"/>
                            <a:gd name="T47" fmla="*/ 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2" h="43">
                              <a:moveTo>
                                <a:pt x="562" y="5"/>
                              </a:moveTo>
                              <a:lnTo>
                                <a:pt x="552" y="0"/>
                              </a:lnTo>
                              <a:lnTo>
                                <a:pt x="485" y="15"/>
                              </a:lnTo>
                              <a:lnTo>
                                <a:pt x="413" y="24"/>
                              </a:lnTo>
                              <a:lnTo>
                                <a:pt x="346" y="29"/>
                              </a:lnTo>
                              <a:lnTo>
                                <a:pt x="274" y="34"/>
                              </a:lnTo>
                              <a:lnTo>
                                <a:pt x="207" y="29"/>
                              </a:lnTo>
                              <a:lnTo>
                                <a:pt x="140" y="24"/>
                              </a:lnTo>
                              <a:lnTo>
                                <a:pt x="72" y="10"/>
                              </a:lnTo>
                              <a:lnTo>
                                <a:pt x="5" y="0"/>
                              </a:lnTo>
                              <a:lnTo>
                                <a:pt x="0" y="10"/>
                              </a:lnTo>
                              <a:lnTo>
                                <a:pt x="68" y="19"/>
                              </a:lnTo>
                              <a:lnTo>
                                <a:pt x="140" y="34"/>
                              </a:lnTo>
                              <a:lnTo>
                                <a:pt x="207" y="38"/>
                              </a:lnTo>
                              <a:lnTo>
                                <a:pt x="274" y="43"/>
                              </a:lnTo>
                              <a:lnTo>
                                <a:pt x="346" y="38"/>
                              </a:lnTo>
                              <a:lnTo>
                                <a:pt x="413" y="34"/>
                              </a:lnTo>
                              <a:lnTo>
                                <a:pt x="485" y="24"/>
                              </a:lnTo>
                              <a:lnTo>
                                <a:pt x="557" y="10"/>
                              </a:lnTo>
                              <a:lnTo>
                                <a:pt x="552" y="5"/>
                              </a:lnTo>
                              <a:lnTo>
                                <a:pt x="562" y="5"/>
                              </a:lnTo>
                              <a:lnTo>
                                <a:pt x="562" y="0"/>
                              </a:lnTo>
                              <a:lnTo>
                                <a:pt x="552" y="0"/>
                              </a:lnTo>
                              <a:lnTo>
                                <a:pt x="562" y="5"/>
                              </a:lnTo>
                              <a:close/>
                            </a:path>
                          </a:pathLst>
                        </a:custGeom>
                        <a:solidFill>
                          <a:srgbClr val="1F1A17"/>
                        </a:solidFill>
                        <a:ln>
                          <a:noFill/>
                        </a:ln>
                      </wps:spPr>
                      <wps:bodyPr rot="0" vert="horz" wrap="square" lIns="91440" tIns="45720" rIns="91440" bIns="45720" anchor="t" anchorCtr="0" upright="1">
                        <a:noAutofit/>
                      </wps:bodyPr>
                    </wps:wsp>
                    <wps:wsp>
                      <wps:cNvPr id="21" name="Freeform 18"/>
                      <wps:cNvSpPr>
                        <a:spLocks/>
                      </wps:cNvSpPr>
                      <wps:spPr bwMode="auto">
                        <a:xfrm>
                          <a:off x="2317" y="1222"/>
                          <a:ext cx="20" cy="95"/>
                        </a:xfrm>
                        <a:custGeom>
                          <a:avLst/>
                          <a:gdLst>
                            <a:gd name="T0" fmla="*/ 5 w 20"/>
                            <a:gd name="T1" fmla="*/ 95 h 95"/>
                            <a:gd name="T2" fmla="*/ 10 w 20"/>
                            <a:gd name="T3" fmla="*/ 90 h 95"/>
                            <a:gd name="T4" fmla="*/ 20 w 20"/>
                            <a:gd name="T5" fmla="*/ 0 h 95"/>
                            <a:gd name="T6" fmla="*/ 10 w 20"/>
                            <a:gd name="T7" fmla="*/ 0 h 95"/>
                            <a:gd name="T8" fmla="*/ 0 w 20"/>
                            <a:gd name="T9" fmla="*/ 90 h 95"/>
                            <a:gd name="T10" fmla="*/ 5 w 20"/>
                            <a:gd name="T11" fmla="*/ 95 h 95"/>
                            <a:gd name="T12" fmla="*/ 10 w 20"/>
                            <a:gd name="T13" fmla="*/ 95 h 95"/>
                            <a:gd name="T14" fmla="*/ 10 w 20"/>
                            <a:gd name="T15" fmla="*/ 90 h 95"/>
                            <a:gd name="T16" fmla="*/ 5 w 20"/>
                            <a:gd name="T17"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95">
                              <a:moveTo>
                                <a:pt x="5" y="95"/>
                              </a:moveTo>
                              <a:lnTo>
                                <a:pt x="10" y="90"/>
                              </a:lnTo>
                              <a:lnTo>
                                <a:pt x="20" y="0"/>
                              </a:lnTo>
                              <a:lnTo>
                                <a:pt x="10" y="0"/>
                              </a:lnTo>
                              <a:lnTo>
                                <a:pt x="0" y="90"/>
                              </a:lnTo>
                              <a:lnTo>
                                <a:pt x="5" y="95"/>
                              </a:lnTo>
                              <a:lnTo>
                                <a:pt x="10" y="95"/>
                              </a:lnTo>
                              <a:lnTo>
                                <a:pt x="10" y="90"/>
                              </a:lnTo>
                              <a:lnTo>
                                <a:pt x="5" y="95"/>
                              </a:lnTo>
                              <a:close/>
                            </a:path>
                          </a:pathLst>
                        </a:custGeom>
                        <a:solidFill>
                          <a:srgbClr val="1F1A17"/>
                        </a:solidFill>
                        <a:ln>
                          <a:noFill/>
                        </a:ln>
                      </wps:spPr>
                      <wps:bodyPr rot="0" vert="horz" wrap="square" lIns="91440" tIns="45720" rIns="91440" bIns="45720" anchor="t" anchorCtr="0" upright="1">
                        <a:noAutofit/>
                      </wps:bodyPr>
                    </wps:wsp>
                    <wps:wsp>
                      <wps:cNvPr id="22" name="Freeform 19"/>
                      <wps:cNvSpPr>
                        <a:spLocks/>
                      </wps:cNvSpPr>
                      <wps:spPr bwMode="auto">
                        <a:xfrm>
                          <a:off x="1747" y="1298"/>
                          <a:ext cx="575" cy="47"/>
                        </a:xfrm>
                        <a:custGeom>
                          <a:avLst/>
                          <a:gdLst>
                            <a:gd name="T0" fmla="*/ 4 w 575"/>
                            <a:gd name="T1" fmla="*/ 0 h 47"/>
                            <a:gd name="T2" fmla="*/ 4 w 575"/>
                            <a:gd name="T3" fmla="*/ 9 h 47"/>
                            <a:gd name="T4" fmla="*/ 76 w 575"/>
                            <a:gd name="T5" fmla="*/ 24 h 47"/>
                            <a:gd name="T6" fmla="*/ 144 w 575"/>
                            <a:gd name="T7" fmla="*/ 38 h 47"/>
                            <a:gd name="T8" fmla="*/ 216 w 575"/>
                            <a:gd name="T9" fmla="*/ 43 h 47"/>
                            <a:gd name="T10" fmla="*/ 287 w 575"/>
                            <a:gd name="T11" fmla="*/ 47 h 47"/>
                            <a:gd name="T12" fmla="*/ 359 w 575"/>
                            <a:gd name="T13" fmla="*/ 47 h 47"/>
                            <a:gd name="T14" fmla="*/ 431 w 575"/>
                            <a:gd name="T15" fmla="*/ 43 h 47"/>
                            <a:gd name="T16" fmla="*/ 503 w 575"/>
                            <a:gd name="T17" fmla="*/ 33 h 47"/>
                            <a:gd name="T18" fmla="*/ 575 w 575"/>
                            <a:gd name="T19" fmla="*/ 19 h 47"/>
                            <a:gd name="T20" fmla="*/ 575 w 575"/>
                            <a:gd name="T21" fmla="*/ 9 h 47"/>
                            <a:gd name="T22" fmla="*/ 499 w 575"/>
                            <a:gd name="T23" fmla="*/ 24 h 47"/>
                            <a:gd name="T24" fmla="*/ 427 w 575"/>
                            <a:gd name="T25" fmla="*/ 33 h 47"/>
                            <a:gd name="T26" fmla="*/ 359 w 575"/>
                            <a:gd name="T27" fmla="*/ 38 h 47"/>
                            <a:gd name="T28" fmla="*/ 287 w 575"/>
                            <a:gd name="T29" fmla="*/ 38 h 47"/>
                            <a:gd name="T30" fmla="*/ 216 w 575"/>
                            <a:gd name="T31" fmla="*/ 33 h 47"/>
                            <a:gd name="T32" fmla="*/ 148 w 575"/>
                            <a:gd name="T33" fmla="*/ 28 h 47"/>
                            <a:gd name="T34" fmla="*/ 76 w 575"/>
                            <a:gd name="T35" fmla="*/ 14 h 47"/>
                            <a:gd name="T36" fmla="*/ 9 w 575"/>
                            <a:gd name="T37" fmla="*/ 0 h 47"/>
                            <a:gd name="T38" fmla="*/ 14 w 575"/>
                            <a:gd name="T39" fmla="*/ 5 h 47"/>
                            <a:gd name="T40" fmla="*/ 4 w 575"/>
                            <a:gd name="T41" fmla="*/ 0 h 47"/>
                            <a:gd name="T42" fmla="*/ 0 w 575"/>
                            <a:gd name="T43" fmla="*/ 5 h 47"/>
                            <a:gd name="T44" fmla="*/ 4 w 575"/>
                            <a:gd name="T45" fmla="*/ 9 h 47"/>
                            <a:gd name="T46" fmla="*/ 4 w 575"/>
                            <a:gd name="T4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5" h="47">
                              <a:moveTo>
                                <a:pt x="4" y="0"/>
                              </a:moveTo>
                              <a:lnTo>
                                <a:pt x="4" y="9"/>
                              </a:lnTo>
                              <a:lnTo>
                                <a:pt x="76" y="24"/>
                              </a:lnTo>
                              <a:lnTo>
                                <a:pt x="144" y="38"/>
                              </a:lnTo>
                              <a:lnTo>
                                <a:pt x="216" y="43"/>
                              </a:lnTo>
                              <a:lnTo>
                                <a:pt x="287" y="47"/>
                              </a:lnTo>
                              <a:lnTo>
                                <a:pt x="359" y="47"/>
                              </a:lnTo>
                              <a:lnTo>
                                <a:pt x="431" y="43"/>
                              </a:lnTo>
                              <a:lnTo>
                                <a:pt x="503" y="33"/>
                              </a:lnTo>
                              <a:lnTo>
                                <a:pt x="575" y="19"/>
                              </a:lnTo>
                              <a:lnTo>
                                <a:pt x="575" y="9"/>
                              </a:lnTo>
                              <a:lnTo>
                                <a:pt x="499" y="24"/>
                              </a:lnTo>
                              <a:lnTo>
                                <a:pt x="427" y="33"/>
                              </a:lnTo>
                              <a:lnTo>
                                <a:pt x="359" y="38"/>
                              </a:lnTo>
                              <a:lnTo>
                                <a:pt x="287" y="38"/>
                              </a:lnTo>
                              <a:lnTo>
                                <a:pt x="216" y="33"/>
                              </a:lnTo>
                              <a:lnTo>
                                <a:pt x="148" y="28"/>
                              </a:lnTo>
                              <a:lnTo>
                                <a:pt x="76" y="14"/>
                              </a:lnTo>
                              <a:lnTo>
                                <a:pt x="9" y="0"/>
                              </a:lnTo>
                              <a:lnTo>
                                <a:pt x="14" y="5"/>
                              </a:lnTo>
                              <a:lnTo>
                                <a:pt x="4" y="0"/>
                              </a:lnTo>
                              <a:lnTo>
                                <a:pt x="0" y="5"/>
                              </a:lnTo>
                              <a:lnTo>
                                <a:pt x="4" y="9"/>
                              </a:lnTo>
                              <a:lnTo>
                                <a:pt x="4" y="0"/>
                              </a:lnTo>
                              <a:close/>
                            </a:path>
                          </a:pathLst>
                        </a:custGeom>
                        <a:solidFill>
                          <a:srgbClr val="1F1A17"/>
                        </a:solidFill>
                        <a:ln>
                          <a:noFill/>
                        </a:ln>
                      </wps:spPr>
                      <wps:bodyPr rot="0" vert="horz" wrap="square" lIns="91440" tIns="45720" rIns="91440" bIns="45720" anchor="t" anchorCtr="0" upright="1">
                        <a:noAutofit/>
                      </wps:bodyPr>
                    </wps:wsp>
                    <wps:wsp>
                      <wps:cNvPr id="23" name="Freeform 20"/>
                      <wps:cNvSpPr>
                        <a:spLocks/>
                      </wps:cNvSpPr>
                      <wps:spPr bwMode="auto">
                        <a:xfrm>
                          <a:off x="1751" y="1213"/>
                          <a:ext cx="29" cy="90"/>
                        </a:xfrm>
                        <a:custGeom>
                          <a:avLst/>
                          <a:gdLst>
                            <a:gd name="T0" fmla="*/ 29 w 29"/>
                            <a:gd name="T1" fmla="*/ 4 h 90"/>
                            <a:gd name="T2" fmla="*/ 20 w 29"/>
                            <a:gd name="T3" fmla="*/ 4 h 90"/>
                            <a:gd name="T4" fmla="*/ 0 w 29"/>
                            <a:gd name="T5" fmla="*/ 85 h 90"/>
                            <a:gd name="T6" fmla="*/ 10 w 29"/>
                            <a:gd name="T7" fmla="*/ 90 h 90"/>
                            <a:gd name="T8" fmla="*/ 29 w 29"/>
                            <a:gd name="T9" fmla="*/ 9 h 90"/>
                            <a:gd name="T10" fmla="*/ 29 w 29"/>
                            <a:gd name="T11" fmla="*/ 4 h 90"/>
                            <a:gd name="T12" fmla="*/ 24 w 29"/>
                            <a:gd name="T13" fmla="*/ 0 h 90"/>
                            <a:gd name="T14" fmla="*/ 20 w 29"/>
                            <a:gd name="T15" fmla="*/ 4 h 90"/>
                            <a:gd name="T16" fmla="*/ 29 w 29"/>
                            <a:gd name="T17" fmla="*/ 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90">
                              <a:moveTo>
                                <a:pt x="29" y="4"/>
                              </a:moveTo>
                              <a:lnTo>
                                <a:pt x="20" y="4"/>
                              </a:lnTo>
                              <a:lnTo>
                                <a:pt x="0" y="85"/>
                              </a:lnTo>
                              <a:lnTo>
                                <a:pt x="10" y="90"/>
                              </a:lnTo>
                              <a:lnTo>
                                <a:pt x="29" y="9"/>
                              </a:lnTo>
                              <a:lnTo>
                                <a:pt x="29" y="4"/>
                              </a:lnTo>
                              <a:lnTo>
                                <a:pt x="24" y="0"/>
                              </a:lnTo>
                              <a:lnTo>
                                <a:pt x="20" y="4"/>
                              </a:lnTo>
                              <a:lnTo>
                                <a:pt x="29" y="4"/>
                              </a:lnTo>
                              <a:close/>
                            </a:path>
                          </a:pathLst>
                        </a:custGeom>
                        <a:solidFill>
                          <a:srgbClr val="1F1A17"/>
                        </a:solidFill>
                        <a:ln>
                          <a:noFill/>
                        </a:ln>
                      </wps:spPr>
                      <wps:bodyPr rot="0" vert="horz" wrap="square" lIns="91440" tIns="45720" rIns="91440" bIns="45720" anchor="t" anchorCtr="0" upright="1">
                        <a:noAutofit/>
                      </wps:bodyPr>
                    </wps:wsp>
                    <wps:wsp>
                      <wps:cNvPr id="24" name="Freeform 21"/>
                      <wps:cNvSpPr>
                        <a:spLocks/>
                      </wps:cNvSpPr>
                      <wps:spPr bwMode="auto">
                        <a:xfrm>
                          <a:off x="1780" y="1260"/>
                          <a:ext cx="29" cy="33"/>
                        </a:xfrm>
                        <a:custGeom>
                          <a:avLst/>
                          <a:gdLst>
                            <a:gd name="T0" fmla="*/ 15 w 29"/>
                            <a:gd name="T1" fmla="*/ 28 h 33"/>
                            <a:gd name="T2" fmla="*/ 5 w 29"/>
                            <a:gd name="T3" fmla="*/ 28 h 33"/>
                            <a:gd name="T4" fmla="*/ 0 w 29"/>
                            <a:gd name="T5" fmla="*/ 24 h 33"/>
                            <a:gd name="T6" fmla="*/ 0 w 29"/>
                            <a:gd name="T7" fmla="*/ 24 h 33"/>
                            <a:gd name="T8" fmla="*/ 0 w 29"/>
                            <a:gd name="T9" fmla="*/ 24 h 33"/>
                            <a:gd name="T10" fmla="*/ 10 w 29"/>
                            <a:gd name="T11" fmla="*/ 19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5 h 33"/>
                            <a:gd name="T26" fmla="*/ 10 w 29"/>
                            <a:gd name="T27" fmla="*/ 5 h 33"/>
                            <a:gd name="T28" fmla="*/ 10 w 29"/>
                            <a:gd name="T29" fmla="*/ 5 h 33"/>
                            <a:gd name="T30" fmla="*/ 10 w 29"/>
                            <a:gd name="T31" fmla="*/ 5 h 33"/>
                            <a:gd name="T32" fmla="*/ 10 w 29"/>
                            <a:gd name="T33" fmla="*/ 5 h 33"/>
                            <a:gd name="T34" fmla="*/ 10 w 29"/>
                            <a:gd name="T35" fmla="*/ 5 h 33"/>
                            <a:gd name="T36" fmla="*/ 15 w 29"/>
                            <a:gd name="T37" fmla="*/ 0 h 33"/>
                            <a:gd name="T38" fmla="*/ 19 w 29"/>
                            <a:gd name="T39" fmla="*/ 0 h 33"/>
                            <a:gd name="T40" fmla="*/ 24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4 h 33"/>
                            <a:gd name="T54" fmla="*/ 15 w 29"/>
                            <a:gd name="T55" fmla="*/ 28 h 33"/>
                            <a:gd name="T56" fmla="*/ 15 w 29"/>
                            <a:gd name="T57" fmla="*/ 28 h 33"/>
                            <a:gd name="T58" fmla="*/ 19 w 29"/>
                            <a:gd name="T59" fmla="*/ 28 h 33"/>
                            <a:gd name="T60" fmla="*/ 19 w 29"/>
                            <a:gd name="T61" fmla="*/ 28 h 33"/>
                            <a:gd name="T62" fmla="*/ 24 w 29"/>
                            <a:gd name="T63" fmla="*/ 24 h 33"/>
                            <a:gd name="T64" fmla="*/ 24 w 29"/>
                            <a:gd name="T65" fmla="*/ 24 h 33"/>
                            <a:gd name="T66" fmla="*/ 24 w 29"/>
                            <a:gd name="T67" fmla="*/ 24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28"/>
                              </a:lnTo>
                              <a:lnTo>
                                <a:pt x="10" y="28"/>
                              </a:lnTo>
                              <a:lnTo>
                                <a:pt x="5" y="28"/>
                              </a:lnTo>
                              <a:lnTo>
                                <a:pt x="0" y="28"/>
                              </a:lnTo>
                              <a:lnTo>
                                <a:pt x="0" y="24"/>
                              </a:lnTo>
                              <a:lnTo>
                                <a:pt x="5" y="24"/>
                              </a:lnTo>
                              <a:lnTo>
                                <a:pt x="10" y="19"/>
                              </a:lnTo>
                              <a:lnTo>
                                <a:pt x="15" y="19"/>
                              </a:lnTo>
                              <a:lnTo>
                                <a:pt x="19" y="14"/>
                              </a:lnTo>
                              <a:lnTo>
                                <a:pt x="24" y="10"/>
                              </a:lnTo>
                              <a:lnTo>
                                <a:pt x="24" y="5"/>
                              </a:lnTo>
                              <a:lnTo>
                                <a:pt x="19" y="5"/>
                              </a:lnTo>
                              <a:lnTo>
                                <a:pt x="15" y="5"/>
                              </a:lnTo>
                              <a:lnTo>
                                <a:pt x="10" y="5"/>
                              </a:lnTo>
                              <a:lnTo>
                                <a:pt x="15" y="0"/>
                              </a:lnTo>
                              <a:lnTo>
                                <a:pt x="19" y="0"/>
                              </a:lnTo>
                              <a:lnTo>
                                <a:pt x="24" y="5"/>
                              </a:lnTo>
                              <a:lnTo>
                                <a:pt x="29" y="10"/>
                              </a:lnTo>
                              <a:lnTo>
                                <a:pt x="24" y="14"/>
                              </a:lnTo>
                              <a:lnTo>
                                <a:pt x="19" y="19"/>
                              </a:lnTo>
                              <a:lnTo>
                                <a:pt x="15" y="19"/>
                              </a:lnTo>
                              <a:lnTo>
                                <a:pt x="10" y="19"/>
                              </a:lnTo>
                              <a:lnTo>
                                <a:pt x="10" y="24"/>
                              </a:lnTo>
                              <a:lnTo>
                                <a:pt x="5" y="24"/>
                              </a:lnTo>
                              <a:lnTo>
                                <a:pt x="10" y="24"/>
                              </a:lnTo>
                              <a:lnTo>
                                <a:pt x="10" y="28"/>
                              </a:lnTo>
                              <a:lnTo>
                                <a:pt x="15" y="28"/>
                              </a:lnTo>
                              <a:lnTo>
                                <a:pt x="19" y="28"/>
                              </a:lnTo>
                              <a:lnTo>
                                <a:pt x="24" y="24"/>
                              </a:lnTo>
                              <a:lnTo>
                                <a:pt x="24" y="28"/>
                              </a:lnTo>
                              <a:lnTo>
                                <a:pt x="19" y="28"/>
                              </a:lnTo>
                              <a:lnTo>
                                <a:pt x="19" y="33"/>
                              </a:lnTo>
                              <a:close/>
                            </a:path>
                          </a:pathLst>
                        </a:custGeom>
                        <a:solidFill>
                          <a:srgbClr val="FFFFFF"/>
                        </a:solidFill>
                        <a:ln>
                          <a:noFill/>
                        </a:ln>
                      </wps:spPr>
                      <wps:bodyPr rot="0" vert="horz" wrap="square" lIns="91440" tIns="45720" rIns="91440" bIns="45720" anchor="t" anchorCtr="0" upright="1">
                        <a:noAutofit/>
                      </wps:bodyPr>
                    </wps:wsp>
                    <wps:wsp>
                      <wps:cNvPr id="25" name="Freeform 22"/>
                      <wps:cNvSpPr>
                        <a:spLocks/>
                      </wps:cNvSpPr>
                      <wps:spPr bwMode="auto">
                        <a:xfrm>
                          <a:off x="1809" y="1265"/>
                          <a:ext cx="14" cy="33"/>
                        </a:xfrm>
                        <a:custGeom>
                          <a:avLst/>
                          <a:gdLst>
                            <a:gd name="T0" fmla="*/ 10 w 14"/>
                            <a:gd name="T1" fmla="*/ 33 h 33"/>
                            <a:gd name="T2" fmla="*/ 0 w 14"/>
                            <a:gd name="T3" fmla="*/ 28 h 33"/>
                            <a:gd name="T4" fmla="*/ 0 w 14"/>
                            <a:gd name="T5" fmla="*/ 28 h 33"/>
                            <a:gd name="T6" fmla="*/ 0 w 14"/>
                            <a:gd name="T7" fmla="*/ 28 h 33"/>
                            <a:gd name="T8" fmla="*/ 0 w 14"/>
                            <a:gd name="T9" fmla="*/ 28 h 33"/>
                            <a:gd name="T10" fmla="*/ 0 w 14"/>
                            <a:gd name="T11" fmla="*/ 28 h 33"/>
                            <a:gd name="T12" fmla="*/ 0 w 14"/>
                            <a:gd name="T13" fmla="*/ 28 h 33"/>
                            <a:gd name="T14" fmla="*/ 0 w 14"/>
                            <a:gd name="T15" fmla="*/ 28 h 33"/>
                            <a:gd name="T16" fmla="*/ 5 w 14"/>
                            <a:gd name="T17" fmla="*/ 28 h 33"/>
                            <a:gd name="T18" fmla="*/ 5 w 14"/>
                            <a:gd name="T19" fmla="*/ 28 h 33"/>
                            <a:gd name="T20" fmla="*/ 5 w 14"/>
                            <a:gd name="T21" fmla="*/ 28 h 33"/>
                            <a:gd name="T22" fmla="*/ 5 w 14"/>
                            <a:gd name="T23" fmla="*/ 28 h 33"/>
                            <a:gd name="T24" fmla="*/ 5 w 14"/>
                            <a:gd name="T25" fmla="*/ 23 h 33"/>
                            <a:gd name="T26" fmla="*/ 5 w 14"/>
                            <a:gd name="T27" fmla="*/ 23 h 33"/>
                            <a:gd name="T28" fmla="*/ 5 w 14"/>
                            <a:gd name="T29" fmla="*/ 23 h 33"/>
                            <a:gd name="T30" fmla="*/ 5 w 14"/>
                            <a:gd name="T31" fmla="*/ 23 h 33"/>
                            <a:gd name="T32" fmla="*/ 10 w 14"/>
                            <a:gd name="T33" fmla="*/ 19 h 33"/>
                            <a:gd name="T34" fmla="*/ 10 w 14"/>
                            <a:gd name="T35" fmla="*/ 14 h 33"/>
                            <a:gd name="T36" fmla="*/ 10 w 14"/>
                            <a:gd name="T37" fmla="*/ 9 h 33"/>
                            <a:gd name="T38" fmla="*/ 10 w 14"/>
                            <a:gd name="T39" fmla="*/ 9 h 33"/>
                            <a:gd name="T40" fmla="*/ 10 w 14"/>
                            <a:gd name="T41" fmla="*/ 5 h 33"/>
                            <a:gd name="T42" fmla="*/ 5 w 14"/>
                            <a:gd name="T43" fmla="*/ 5 h 33"/>
                            <a:gd name="T44" fmla="*/ 5 w 14"/>
                            <a:gd name="T45" fmla="*/ 9 h 33"/>
                            <a:gd name="T46" fmla="*/ 5 w 14"/>
                            <a:gd name="T47" fmla="*/ 5 h 33"/>
                            <a:gd name="T48" fmla="*/ 5 w 14"/>
                            <a:gd name="T49" fmla="*/ 5 h 33"/>
                            <a:gd name="T50" fmla="*/ 5 w 14"/>
                            <a:gd name="T51" fmla="*/ 5 h 33"/>
                            <a:gd name="T52" fmla="*/ 5 w 14"/>
                            <a:gd name="T53" fmla="*/ 5 h 33"/>
                            <a:gd name="T54" fmla="*/ 5 w 14"/>
                            <a:gd name="T55" fmla="*/ 5 h 33"/>
                            <a:gd name="T56" fmla="*/ 5 w 14"/>
                            <a:gd name="T57" fmla="*/ 5 h 33"/>
                            <a:gd name="T58" fmla="*/ 5 w 14"/>
                            <a:gd name="T59" fmla="*/ 5 h 33"/>
                            <a:gd name="T60" fmla="*/ 5 w 14"/>
                            <a:gd name="T61" fmla="*/ 5 h 33"/>
                            <a:gd name="T62" fmla="*/ 5 w 14"/>
                            <a:gd name="T63" fmla="*/ 5 h 33"/>
                            <a:gd name="T64" fmla="*/ 10 w 14"/>
                            <a:gd name="T65" fmla="*/ 5 h 33"/>
                            <a:gd name="T66" fmla="*/ 10 w 14"/>
                            <a:gd name="T67" fmla="*/ 5 h 33"/>
                            <a:gd name="T68" fmla="*/ 14 w 14"/>
                            <a:gd name="T69" fmla="*/ 5 h 33"/>
                            <a:gd name="T70" fmla="*/ 14 w 14"/>
                            <a:gd name="T71" fmla="*/ 0 h 33"/>
                            <a:gd name="T72" fmla="*/ 14 w 14"/>
                            <a:gd name="T73" fmla="*/ 0 h 33"/>
                            <a:gd name="T74" fmla="*/ 14 w 14"/>
                            <a:gd name="T75" fmla="*/ 0 h 33"/>
                            <a:gd name="T76" fmla="*/ 14 w 14"/>
                            <a:gd name="T77" fmla="*/ 0 h 33"/>
                            <a:gd name="T78" fmla="*/ 14 w 14"/>
                            <a:gd name="T79" fmla="*/ 5 h 33"/>
                            <a:gd name="T80" fmla="*/ 14 w 14"/>
                            <a:gd name="T81" fmla="*/ 5 h 33"/>
                            <a:gd name="T82" fmla="*/ 14 w 14"/>
                            <a:gd name="T83" fmla="*/ 5 h 33"/>
                            <a:gd name="T84" fmla="*/ 14 w 14"/>
                            <a:gd name="T85" fmla="*/ 5 h 33"/>
                            <a:gd name="T86" fmla="*/ 10 w 14"/>
                            <a:gd name="T87" fmla="*/ 23 h 33"/>
                            <a:gd name="T88" fmla="*/ 10 w 14"/>
                            <a:gd name="T89" fmla="*/ 23 h 33"/>
                            <a:gd name="T90" fmla="*/ 10 w 14"/>
                            <a:gd name="T91" fmla="*/ 23 h 33"/>
                            <a:gd name="T92" fmla="*/ 10 w 14"/>
                            <a:gd name="T93" fmla="*/ 28 h 33"/>
                            <a:gd name="T94" fmla="*/ 10 w 14"/>
                            <a:gd name="T95" fmla="*/ 28 h 33"/>
                            <a:gd name="T96" fmla="*/ 10 w 14"/>
                            <a:gd name="T97" fmla="*/ 28 h 33"/>
                            <a:gd name="T98" fmla="*/ 10 w 14"/>
                            <a:gd name="T99" fmla="*/ 28 h 33"/>
                            <a:gd name="T100" fmla="*/ 10 w 14"/>
                            <a:gd name="T101" fmla="*/ 28 h 33"/>
                            <a:gd name="T102" fmla="*/ 10 w 14"/>
                            <a:gd name="T103" fmla="*/ 28 h 33"/>
                            <a:gd name="T104" fmla="*/ 10 w 14"/>
                            <a:gd name="T105" fmla="*/ 28 h 33"/>
                            <a:gd name="T106" fmla="*/ 10 w 14"/>
                            <a:gd name="T107" fmla="*/ 28 h 33"/>
                            <a:gd name="T108" fmla="*/ 10 w 14"/>
                            <a:gd name="T109" fmla="*/ 28 h 33"/>
                            <a:gd name="T110" fmla="*/ 10 w 14"/>
                            <a:gd name="T111" fmla="*/ 28 h 33"/>
                            <a:gd name="T112" fmla="*/ 10 w 14"/>
                            <a:gd name="T113" fmla="*/ 28 h 33"/>
                            <a:gd name="T114" fmla="*/ 10 w 14"/>
                            <a:gd name="T115" fmla="*/ 28 h 33"/>
                            <a:gd name="T116" fmla="*/ 10 w 14"/>
                            <a:gd name="T11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3">
                              <a:moveTo>
                                <a:pt x="10" y="33"/>
                              </a:moveTo>
                              <a:lnTo>
                                <a:pt x="0" y="28"/>
                              </a:lnTo>
                              <a:lnTo>
                                <a:pt x="5" y="28"/>
                              </a:lnTo>
                              <a:lnTo>
                                <a:pt x="5" y="23"/>
                              </a:lnTo>
                              <a:lnTo>
                                <a:pt x="10" y="19"/>
                              </a:lnTo>
                              <a:lnTo>
                                <a:pt x="10" y="14"/>
                              </a:lnTo>
                              <a:lnTo>
                                <a:pt x="10" y="9"/>
                              </a:lnTo>
                              <a:lnTo>
                                <a:pt x="10" y="5"/>
                              </a:lnTo>
                              <a:lnTo>
                                <a:pt x="5" y="5"/>
                              </a:lnTo>
                              <a:lnTo>
                                <a:pt x="5" y="9"/>
                              </a:lnTo>
                              <a:lnTo>
                                <a:pt x="5" y="5"/>
                              </a:lnTo>
                              <a:lnTo>
                                <a:pt x="10" y="5"/>
                              </a:lnTo>
                              <a:lnTo>
                                <a:pt x="14" y="5"/>
                              </a:lnTo>
                              <a:lnTo>
                                <a:pt x="14" y="0"/>
                              </a:lnTo>
                              <a:lnTo>
                                <a:pt x="14" y="5"/>
                              </a:lnTo>
                              <a:lnTo>
                                <a:pt x="10" y="23"/>
                              </a:lnTo>
                              <a:lnTo>
                                <a:pt x="10" y="28"/>
                              </a:lnTo>
                              <a:lnTo>
                                <a:pt x="10" y="33"/>
                              </a:lnTo>
                              <a:close/>
                            </a:path>
                          </a:pathLst>
                        </a:custGeom>
                        <a:solidFill>
                          <a:srgbClr val="FFFFFF"/>
                        </a:solidFill>
                        <a:ln>
                          <a:noFill/>
                        </a:ln>
                      </wps:spPr>
                      <wps:bodyPr rot="0" vert="horz" wrap="square" lIns="91440" tIns="45720" rIns="91440" bIns="45720" anchor="t" anchorCtr="0" upright="1">
                        <a:noAutofit/>
                      </wps:bodyPr>
                    </wps:wsp>
                    <wps:wsp>
                      <wps:cNvPr id="26" name="Freeform 23"/>
                      <wps:cNvSpPr>
                        <a:spLocks noEditPoints="1"/>
                      </wps:cNvSpPr>
                      <wps:spPr bwMode="auto">
                        <a:xfrm>
                          <a:off x="1843" y="1274"/>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4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9 w 28"/>
                            <a:gd name="T33" fmla="*/ 29 h 29"/>
                            <a:gd name="T34" fmla="*/ 14 w 28"/>
                            <a:gd name="T35" fmla="*/ 29 h 29"/>
                            <a:gd name="T36" fmla="*/ 14 w 28"/>
                            <a:gd name="T37" fmla="*/ 29 h 29"/>
                            <a:gd name="T38" fmla="*/ 9 w 28"/>
                            <a:gd name="T39" fmla="*/ 29 h 29"/>
                            <a:gd name="T40" fmla="*/ 4 w 28"/>
                            <a:gd name="T41" fmla="*/ 24 h 29"/>
                            <a:gd name="T42" fmla="*/ 0 w 28"/>
                            <a:gd name="T43" fmla="*/ 24 h 29"/>
                            <a:gd name="T44" fmla="*/ 0 w 28"/>
                            <a:gd name="T45" fmla="*/ 19 h 29"/>
                            <a:gd name="T46" fmla="*/ 4 w 28"/>
                            <a:gd name="T47" fmla="*/ 14 h 29"/>
                            <a:gd name="T48" fmla="*/ 4 w 28"/>
                            <a:gd name="T49" fmla="*/ 14 h 29"/>
                            <a:gd name="T50" fmla="*/ 9 w 28"/>
                            <a:gd name="T51" fmla="*/ 10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0 h 29"/>
                            <a:gd name="T70" fmla="*/ 4 w 28"/>
                            <a:gd name="T71" fmla="*/ 14 h 29"/>
                            <a:gd name="T72" fmla="*/ 4 w 28"/>
                            <a:gd name="T73" fmla="*/ 19 h 29"/>
                            <a:gd name="T74" fmla="*/ 9 w 28"/>
                            <a:gd name="T75" fmla="*/ 24 h 29"/>
                            <a:gd name="T76" fmla="*/ 14 w 28"/>
                            <a:gd name="T77" fmla="*/ 29 h 29"/>
                            <a:gd name="T78" fmla="*/ 14 w 28"/>
                            <a:gd name="T7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 h="29">
                              <a:moveTo>
                                <a:pt x="19" y="14"/>
                              </a:moveTo>
                              <a:lnTo>
                                <a:pt x="19" y="14"/>
                              </a:lnTo>
                              <a:lnTo>
                                <a:pt x="19" y="10"/>
                              </a:lnTo>
                              <a:lnTo>
                                <a:pt x="24" y="5"/>
                              </a:lnTo>
                              <a:lnTo>
                                <a:pt x="19" y="0"/>
                              </a:lnTo>
                              <a:lnTo>
                                <a:pt x="24" y="0"/>
                              </a:lnTo>
                              <a:lnTo>
                                <a:pt x="28" y="0"/>
                              </a:lnTo>
                              <a:lnTo>
                                <a:pt x="24" y="5"/>
                              </a:lnTo>
                              <a:lnTo>
                                <a:pt x="24" y="14"/>
                              </a:lnTo>
                              <a:lnTo>
                                <a:pt x="24" y="24"/>
                              </a:lnTo>
                              <a:lnTo>
                                <a:pt x="19" y="29"/>
                              </a:lnTo>
                              <a:lnTo>
                                <a:pt x="24" y="29"/>
                              </a:lnTo>
                              <a:lnTo>
                                <a:pt x="19" y="29"/>
                              </a:lnTo>
                              <a:lnTo>
                                <a:pt x="14" y="29"/>
                              </a:lnTo>
                              <a:lnTo>
                                <a:pt x="9" y="29"/>
                              </a:lnTo>
                              <a:lnTo>
                                <a:pt x="4" y="29"/>
                              </a:lnTo>
                              <a:lnTo>
                                <a:pt x="4" y="24"/>
                              </a:lnTo>
                              <a:lnTo>
                                <a:pt x="0" y="24"/>
                              </a:lnTo>
                              <a:lnTo>
                                <a:pt x="0" y="19"/>
                              </a:lnTo>
                              <a:lnTo>
                                <a:pt x="0" y="14"/>
                              </a:lnTo>
                              <a:lnTo>
                                <a:pt x="4" y="14"/>
                              </a:lnTo>
                              <a:lnTo>
                                <a:pt x="4" y="10"/>
                              </a:lnTo>
                              <a:lnTo>
                                <a:pt x="9" y="10"/>
                              </a:lnTo>
                              <a:lnTo>
                                <a:pt x="14" y="10"/>
                              </a:lnTo>
                              <a:lnTo>
                                <a:pt x="19" y="14"/>
                              </a:lnTo>
                              <a:close/>
                              <a:moveTo>
                                <a:pt x="19" y="29"/>
                              </a:moveTo>
                              <a:lnTo>
                                <a:pt x="19" y="24"/>
                              </a:lnTo>
                              <a:lnTo>
                                <a:pt x="19" y="19"/>
                              </a:lnTo>
                              <a:lnTo>
                                <a:pt x="19" y="14"/>
                              </a:lnTo>
                              <a:lnTo>
                                <a:pt x="14" y="14"/>
                              </a:lnTo>
                              <a:lnTo>
                                <a:pt x="14" y="10"/>
                              </a:lnTo>
                              <a:lnTo>
                                <a:pt x="9" y="10"/>
                              </a:lnTo>
                              <a:lnTo>
                                <a:pt x="9" y="14"/>
                              </a:lnTo>
                              <a:lnTo>
                                <a:pt x="4" y="14"/>
                              </a:lnTo>
                              <a:lnTo>
                                <a:pt x="4" y="19"/>
                              </a:lnTo>
                              <a:lnTo>
                                <a:pt x="4" y="24"/>
                              </a:lnTo>
                              <a:lnTo>
                                <a:pt x="9" y="24"/>
                              </a:lnTo>
                              <a:lnTo>
                                <a:pt x="9" y="29"/>
                              </a:lnTo>
                              <a:lnTo>
                                <a:pt x="14" y="29"/>
                              </a:lnTo>
                              <a:lnTo>
                                <a:pt x="19" y="29"/>
                              </a:lnTo>
                              <a:close/>
                            </a:path>
                          </a:pathLst>
                        </a:custGeom>
                        <a:solidFill>
                          <a:srgbClr val="FFFFFF"/>
                        </a:solidFill>
                        <a:ln>
                          <a:noFill/>
                        </a:ln>
                      </wps:spPr>
                      <wps:bodyPr rot="0" vert="horz" wrap="square" lIns="91440" tIns="45720" rIns="91440" bIns="45720" anchor="t" anchorCtr="0" upright="1">
                        <a:noAutofit/>
                      </wps:bodyPr>
                    </wps:wsp>
                    <wps:wsp>
                      <wps:cNvPr id="27" name="Freeform 24"/>
                      <wps:cNvSpPr>
                        <a:spLocks noEditPoints="1"/>
                      </wps:cNvSpPr>
                      <wps:spPr bwMode="auto">
                        <a:xfrm>
                          <a:off x="1871" y="1288"/>
                          <a:ext cx="20" cy="19"/>
                        </a:xfrm>
                        <a:custGeom>
                          <a:avLst/>
                          <a:gdLst>
                            <a:gd name="T0" fmla="*/ 10 w 20"/>
                            <a:gd name="T1" fmla="*/ 5 h 19"/>
                            <a:gd name="T2" fmla="*/ 5 w 20"/>
                            <a:gd name="T3" fmla="*/ 5 h 19"/>
                            <a:gd name="T4" fmla="*/ 5 w 20"/>
                            <a:gd name="T5" fmla="*/ 5 h 19"/>
                            <a:gd name="T6" fmla="*/ 5 w 20"/>
                            <a:gd name="T7" fmla="*/ 5 h 19"/>
                            <a:gd name="T8" fmla="*/ 5 w 20"/>
                            <a:gd name="T9" fmla="*/ 10 h 19"/>
                            <a:gd name="T10" fmla="*/ 5 w 20"/>
                            <a:gd name="T11" fmla="*/ 10 h 19"/>
                            <a:gd name="T12" fmla="*/ 5 w 20"/>
                            <a:gd name="T13" fmla="*/ 15 h 19"/>
                            <a:gd name="T14" fmla="*/ 10 w 20"/>
                            <a:gd name="T15" fmla="*/ 19 h 19"/>
                            <a:gd name="T16" fmla="*/ 10 w 20"/>
                            <a:gd name="T17" fmla="*/ 19 h 19"/>
                            <a:gd name="T18" fmla="*/ 15 w 20"/>
                            <a:gd name="T19" fmla="*/ 15 h 19"/>
                            <a:gd name="T20" fmla="*/ 15 w 20"/>
                            <a:gd name="T21" fmla="*/ 15 h 19"/>
                            <a:gd name="T22" fmla="*/ 15 w 20"/>
                            <a:gd name="T23" fmla="*/ 15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0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0 h 19"/>
                            <a:gd name="T66" fmla="*/ 10 w 20"/>
                            <a:gd name="T67" fmla="*/ 0 h 19"/>
                            <a:gd name="T68" fmla="*/ 5 w 20"/>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19">
                              <a:moveTo>
                                <a:pt x="20" y="10"/>
                              </a:moveTo>
                              <a:lnTo>
                                <a:pt x="10" y="5"/>
                              </a:lnTo>
                              <a:lnTo>
                                <a:pt x="5" y="5"/>
                              </a:lnTo>
                              <a:lnTo>
                                <a:pt x="5" y="10"/>
                              </a:lnTo>
                              <a:lnTo>
                                <a:pt x="5" y="15"/>
                              </a:lnTo>
                              <a:lnTo>
                                <a:pt x="10" y="19"/>
                              </a:lnTo>
                              <a:lnTo>
                                <a:pt x="15" y="19"/>
                              </a:lnTo>
                              <a:lnTo>
                                <a:pt x="15" y="15"/>
                              </a:lnTo>
                              <a:lnTo>
                                <a:pt x="20" y="15"/>
                              </a:lnTo>
                              <a:lnTo>
                                <a:pt x="15" y="15"/>
                              </a:lnTo>
                              <a:lnTo>
                                <a:pt x="15" y="19"/>
                              </a:lnTo>
                              <a:lnTo>
                                <a:pt x="10" y="19"/>
                              </a:lnTo>
                              <a:lnTo>
                                <a:pt x="5" y="19"/>
                              </a:lnTo>
                              <a:lnTo>
                                <a:pt x="0" y="15"/>
                              </a:lnTo>
                              <a:lnTo>
                                <a:pt x="0" y="10"/>
                              </a:lnTo>
                              <a:lnTo>
                                <a:pt x="0" y="5"/>
                              </a:lnTo>
                              <a:lnTo>
                                <a:pt x="5" y="0"/>
                              </a:lnTo>
                              <a:lnTo>
                                <a:pt x="10" y="0"/>
                              </a:lnTo>
                              <a:lnTo>
                                <a:pt x="15" y="0"/>
                              </a:lnTo>
                              <a:lnTo>
                                <a:pt x="15" y="5"/>
                              </a:lnTo>
                              <a:lnTo>
                                <a:pt x="20" y="5"/>
                              </a:lnTo>
                              <a:lnTo>
                                <a:pt x="20" y="10"/>
                              </a:lnTo>
                              <a:close/>
                              <a:moveTo>
                                <a:pt x="5" y="5"/>
                              </a:moveTo>
                              <a:lnTo>
                                <a:pt x="5" y="5"/>
                              </a:lnTo>
                              <a:lnTo>
                                <a:pt x="10" y="5"/>
                              </a:lnTo>
                              <a:lnTo>
                                <a:pt x="15" y="5"/>
                              </a:lnTo>
                              <a:lnTo>
                                <a:pt x="15" y="0"/>
                              </a:lnTo>
                              <a:lnTo>
                                <a:pt x="10" y="0"/>
                              </a:lnTo>
                              <a:lnTo>
                                <a:pt x="5" y="5"/>
                              </a:lnTo>
                              <a:close/>
                            </a:path>
                          </a:pathLst>
                        </a:custGeom>
                        <a:solidFill>
                          <a:srgbClr val="FFFFFF"/>
                        </a:solidFill>
                        <a:ln>
                          <a:noFill/>
                        </a:ln>
                      </wps:spPr>
                      <wps:bodyPr rot="0" vert="horz" wrap="square" lIns="91440" tIns="45720" rIns="91440" bIns="45720" anchor="t" anchorCtr="0" upright="1">
                        <a:noAutofit/>
                      </wps:bodyPr>
                    </wps:wsp>
                    <wps:wsp>
                      <wps:cNvPr id="28" name="Freeform 25"/>
                      <wps:cNvSpPr>
                        <a:spLocks/>
                      </wps:cNvSpPr>
                      <wps:spPr bwMode="auto">
                        <a:xfrm>
                          <a:off x="1905" y="1284"/>
                          <a:ext cx="38" cy="33"/>
                        </a:xfrm>
                        <a:custGeom>
                          <a:avLst/>
                          <a:gdLst>
                            <a:gd name="T0" fmla="*/ 5 w 38"/>
                            <a:gd name="T1" fmla="*/ 0 h 33"/>
                            <a:gd name="T2" fmla="*/ 10 w 38"/>
                            <a:gd name="T3" fmla="*/ 0 h 33"/>
                            <a:gd name="T4" fmla="*/ 10 w 38"/>
                            <a:gd name="T5" fmla="*/ 0 h 33"/>
                            <a:gd name="T6" fmla="*/ 10 w 38"/>
                            <a:gd name="T7" fmla="*/ 0 h 33"/>
                            <a:gd name="T8" fmla="*/ 19 w 38"/>
                            <a:gd name="T9" fmla="*/ 9 h 33"/>
                            <a:gd name="T10" fmla="*/ 24 w 38"/>
                            <a:gd name="T11" fmla="*/ 19 h 33"/>
                            <a:gd name="T12" fmla="*/ 34 w 38"/>
                            <a:gd name="T13" fmla="*/ 23 h 33"/>
                            <a:gd name="T14" fmla="*/ 34 w 38"/>
                            <a:gd name="T15" fmla="*/ 23 h 33"/>
                            <a:gd name="T16" fmla="*/ 34 w 38"/>
                            <a:gd name="T17" fmla="*/ 19 h 33"/>
                            <a:gd name="T18" fmla="*/ 34 w 38"/>
                            <a:gd name="T19" fmla="*/ 9 h 33"/>
                            <a:gd name="T20" fmla="*/ 34 w 38"/>
                            <a:gd name="T21" fmla="*/ 4 h 33"/>
                            <a:gd name="T22" fmla="*/ 34 w 38"/>
                            <a:gd name="T23" fmla="*/ 4 h 33"/>
                            <a:gd name="T24" fmla="*/ 29 w 38"/>
                            <a:gd name="T25" fmla="*/ 4 h 33"/>
                            <a:gd name="T26" fmla="*/ 29 w 38"/>
                            <a:gd name="T27" fmla="*/ 0 h 33"/>
                            <a:gd name="T28" fmla="*/ 29 w 38"/>
                            <a:gd name="T29" fmla="*/ 0 h 33"/>
                            <a:gd name="T30" fmla="*/ 29 w 38"/>
                            <a:gd name="T31" fmla="*/ 0 h 33"/>
                            <a:gd name="T32" fmla="*/ 34 w 38"/>
                            <a:gd name="T33" fmla="*/ 0 h 33"/>
                            <a:gd name="T34" fmla="*/ 38 w 38"/>
                            <a:gd name="T35" fmla="*/ 0 h 33"/>
                            <a:gd name="T36" fmla="*/ 38 w 38"/>
                            <a:gd name="T37" fmla="*/ 4 h 33"/>
                            <a:gd name="T38" fmla="*/ 38 w 38"/>
                            <a:gd name="T39" fmla="*/ 4 h 33"/>
                            <a:gd name="T40" fmla="*/ 34 w 38"/>
                            <a:gd name="T41" fmla="*/ 4 h 33"/>
                            <a:gd name="T42" fmla="*/ 34 w 38"/>
                            <a:gd name="T43" fmla="*/ 9 h 33"/>
                            <a:gd name="T44" fmla="*/ 34 w 38"/>
                            <a:gd name="T45" fmla="*/ 19 h 33"/>
                            <a:gd name="T46" fmla="*/ 34 w 38"/>
                            <a:gd name="T47" fmla="*/ 28 h 33"/>
                            <a:gd name="T48" fmla="*/ 29 w 38"/>
                            <a:gd name="T49" fmla="*/ 28 h 33"/>
                            <a:gd name="T50" fmla="*/ 24 w 38"/>
                            <a:gd name="T51" fmla="*/ 23 h 33"/>
                            <a:gd name="T52" fmla="*/ 19 w 38"/>
                            <a:gd name="T53" fmla="*/ 19 h 33"/>
                            <a:gd name="T54" fmla="*/ 19 w 38"/>
                            <a:gd name="T55" fmla="*/ 14 h 33"/>
                            <a:gd name="T56" fmla="*/ 10 w 38"/>
                            <a:gd name="T57" fmla="*/ 9 h 33"/>
                            <a:gd name="T58" fmla="*/ 10 w 38"/>
                            <a:gd name="T59" fmla="*/ 4 h 33"/>
                            <a:gd name="T60" fmla="*/ 5 w 38"/>
                            <a:gd name="T61" fmla="*/ 9 h 33"/>
                            <a:gd name="T62" fmla="*/ 5 w 38"/>
                            <a:gd name="T63" fmla="*/ 23 h 33"/>
                            <a:gd name="T64" fmla="*/ 10 w 38"/>
                            <a:gd name="T65" fmla="*/ 28 h 33"/>
                            <a:gd name="T66" fmla="*/ 10 w 38"/>
                            <a:gd name="T67" fmla="*/ 28 h 33"/>
                            <a:gd name="T68" fmla="*/ 10 w 38"/>
                            <a:gd name="T69" fmla="*/ 28 h 33"/>
                            <a:gd name="T70" fmla="*/ 5 w 38"/>
                            <a:gd name="T71" fmla="*/ 28 h 33"/>
                            <a:gd name="T72" fmla="*/ 0 w 38"/>
                            <a:gd name="T73" fmla="*/ 28 h 33"/>
                            <a:gd name="T74" fmla="*/ 0 w 38"/>
                            <a:gd name="T75" fmla="*/ 28 h 33"/>
                            <a:gd name="T76" fmla="*/ 0 w 38"/>
                            <a:gd name="T77" fmla="*/ 28 h 33"/>
                            <a:gd name="T78" fmla="*/ 5 w 38"/>
                            <a:gd name="T79" fmla="*/ 23 h 33"/>
                            <a:gd name="T80" fmla="*/ 5 w 38"/>
                            <a:gd name="T81" fmla="*/ 19 h 33"/>
                            <a:gd name="T82" fmla="*/ 5 w 38"/>
                            <a:gd name="T83" fmla="*/ 14 h 33"/>
                            <a:gd name="T84" fmla="*/ 5 w 38"/>
                            <a:gd name="T85" fmla="*/ 0 h 33"/>
                            <a:gd name="T86" fmla="*/ 5 w 38"/>
                            <a:gd name="T87" fmla="*/ 0 h 33"/>
                            <a:gd name="T88" fmla="*/ 0 w 38"/>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 h="33">
                              <a:moveTo>
                                <a:pt x="0" y="0"/>
                              </a:moveTo>
                              <a:lnTo>
                                <a:pt x="0" y="0"/>
                              </a:lnTo>
                              <a:lnTo>
                                <a:pt x="5" y="0"/>
                              </a:lnTo>
                              <a:lnTo>
                                <a:pt x="10" y="0"/>
                              </a:lnTo>
                              <a:lnTo>
                                <a:pt x="14" y="9"/>
                              </a:lnTo>
                              <a:lnTo>
                                <a:pt x="19" y="9"/>
                              </a:lnTo>
                              <a:lnTo>
                                <a:pt x="19" y="14"/>
                              </a:lnTo>
                              <a:lnTo>
                                <a:pt x="24" y="19"/>
                              </a:lnTo>
                              <a:lnTo>
                                <a:pt x="29" y="23"/>
                              </a:lnTo>
                              <a:lnTo>
                                <a:pt x="34" y="23"/>
                              </a:lnTo>
                              <a:lnTo>
                                <a:pt x="34" y="19"/>
                              </a:lnTo>
                              <a:lnTo>
                                <a:pt x="34" y="14"/>
                              </a:lnTo>
                              <a:lnTo>
                                <a:pt x="34" y="9"/>
                              </a:lnTo>
                              <a:lnTo>
                                <a:pt x="34" y="4"/>
                              </a:lnTo>
                              <a:lnTo>
                                <a:pt x="29" y="4"/>
                              </a:lnTo>
                              <a:lnTo>
                                <a:pt x="29" y="0"/>
                              </a:lnTo>
                              <a:lnTo>
                                <a:pt x="34" y="0"/>
                              </a:lnTo>
                              <a:lnTo>
                                <a:pt x="38" y="0"/>
                              </a:lnTo>
                              <a:lnTo>
                                <a:pt x="38" y="4"/>
                              </a:lnTo>
                              <a:lnTo>
                                <a:pt x="34" y="4"/>
                              </a:lnTo>
                              <a:lnTo>
                                <a:pt x="34" y="9"/>
                              </a:lnTo>
                              <a:lnTo>
                                <a:pt x="34" y="14"/>
                              </a:lnTo>
                              <a:lnTo>
                                <a:pt x="34" y="19"/>
                              </a:lnTo>
                              <a:lnTo>
                                <a:pt x="34" y="23"/>
                              </a:lnTo>
                              <a:lnTo>
                                <a:pt x="34" y="28"/>
                              </a:lnTo>
                              <a:lnTo>
                                <a:pt x="34" y="33"/>
                              </a:lnTo>
                              <a:lnTo>
                                <a:pt x="29" y="33"/>
                              </a:lnTo>
                              <a:lnTo>
                                <a:pt x="29" y="28"/>
                              </a:lnTo>
                              <a:lnTo>
                                <a:pt x="24" y="23"/>
                              </a:lnTo>
                              <a:lnTo>
                                <a:pt x="24" y="19"/>
                              </a:lnTo>
                              <a:lnTo>
                                <a:pt x="19" y="19"/>
                              </a:lnTo>
                              <a:lnTo>
                                <a:pt x="19" y="14"/>
                              </a:lnTo>
                              <a:lnTo>
                                <a:pt x="14" y="9"/>
                              </a:lnTo>
                              <a:lnTo>
                                <a:pt x="10" y="9"/>
                              </a:lnTo>
                              <a:lnTo>
                                <a:pt x="10" y="4"/>
                              </a:lnTo>
                              <a:lnTo>
                                <a:pt x="5" y="4"/>
                              </a:lnTo>
                              <a:lnTo>
                                <a:pt x="5" y="9"/>
                              </a:lnTo>
                              <a:lnTo>
                                <a:pt x="5" y="19"/>
                              </a:lnTo>
                              <a:lnTo>
                                <a:pt x="5" y="23"/>
                              </a:lnTo>
                              <a:lnTo>
                                <a:pt x="5" y="28"/>
                              </a:lnTo>
                              <a:lnTo>
                                <a:pt x="10" y="28"/>
                              </a:lnTo>
                              <a:lnTo>
                                <a:pt x="5" y="28"/>
                              </a:lnTo>
                              <a:lnTo>
                                <a:pt x="0" y="28"/>
                              </a:lnTo>
                              <a:lnTo>
                                <a:pt x="5" y="23"/>
                              </a:lnTo>
                              <a:lnTo>
                                <a:pt x="5" y="19"/>
                              </a:lnTo>
                              <a:lnTo>
                                <a:pt x="5" y="14"/>
                              </a:lnTo>
                              <a:lnTo>
                                <a:pt x="5" y="4"/>
                              </a:lnTo>
                              <a:lnTo>
                                <a:pt x="5" y="0"/>
                              </a:lnTo>
                              <a:lnTo>
                                <a:pt x="0" y="0"/>
                              </a:lnTo>
                              <a:close/>
                            </a:path>
                          </a:pathLst>
                        </a:custGeom>
                        <a:solidFill>
                          <a:srgbClr val="FFFFFF"/>
                        </a:solidFill>
                        <a:ln>
                          <a:noFill/>
                        </a:ln>
                      </wps:spPr>
                      <wps:bodyPr rot="0" vert="horz" wrap="square" lIns="91440" tIns="45720" rIns="91440" bIns="45720" anchor="t" anchorCtr="0" upright="1">
                        <a:noAutofit/>
                      </wps:bodyPr>
                    </wps:wsp>
                    <wps:wsp>
                      <wps:cNvPr id="29" name="Freeform 26"/>
                      <wps:cNvSpPr>
                        <a:spLocks noEditPoints="1"/>
                      </wps:cNvSpPr>
                      <wps:spPr bwMode="auto">
                        <a:xfrm>
                          <a:off x="1948" y="1298"/>
                          <a:ext cx="19" cy="19"/>
                        </a:xfrm>
                        <a:custGeom>
                          <a:avLst/>
                          <a:gdLst>
                            <a:gd name="T0" fmla="*/ 0 w 19"/>
                            <a:gd name="T1" fmla="*/ 9 h 19"/>
                            <a:gd name="T2" fmla="*/ 0 w 19"/>
                            <a:gd name="T3" fmla="*/ 5 h 19"/>
                            <a:gd name="T4" fmla="*/ 0 w 19"/>
                            <a:gd name="T5" fmla="*/ 5 h 19"/>
                            <a:gd name="T6" fmla="*/ 0 w 19"/>
                            <a:gd name="T7" fmla="*/ 5 h 19"/>
                            <a:gd name="T8" fmla="*/ 0 w 19"/>
                            <a:gd name="T9" fmla="*/ 0 h 19"/>
                            <a:gd name="T10" fmla="*/ 5 w 19"/>
                            <a:gd name="T11" fmla="*/ 0 h 19"/>
                            <a:gd name="T12" fmla="*/ 5 w 19"/>
                            <a:gd name="T13" fmla="*/ 0 h 19"/>
                            <a:gd name="T14" fmla="*/ 10 w 19"/>
                            <a:gd name="T15" fmla="*/ 0 h 19"/>
                            <a:gd name="T16" fmla="*/ 10 w 19"/>
                            <a:gd name="T17" fmla="*/ 0 h 19"/>
                            <a:gd name="T18" fmla="*/ 15 w 19"/>
                            <a:gd name="T19" fmla="*/ 0 h 19"/>
                            <a:gd name="T20" fmla="*/ 19 w 19"/>
                            <a:gd name="T21" fmla="*/ 5 h 19"/>
                            <a:gd name="T22" fmla="*/ 19 w 19"/>
                            <a:gd name="T23" fmla="*/ 5 h 19"/>
                            <a:gd name="T24" fmla="*/ 19 w 19"/>
                            <a:gd name="T25" fmla="*/ 9 h 19"/>
                            <a:gd name="T26" fmla="*/ 19 w 19"/>
                            <a:gd name="T27" fmla="*/ 14 h 19"/>
                            <a:gd name="T28" fmla="*/ 19 w 19"/>
                            <a:gd name="T29" fmla="*/ 14 h 19"/>
                            <a:gd name="T30" fmla="*/ 15 w 19"/>
                            <a:gd name="T31" fmla="*/ 19 h 19"/>
                            <a:gd name="T32" fmla="*/ 10 w 19"/>
                            <a:gd name="T33" fmla="*/ 19 h 19"/>
                            <a:gd name="T34" fmla="*/ 5 w 19"/>
                            <a:gd name="T35" fmla="*/ 19 h 19"/>
                            <a:gd name="T36" fmla="*/ 0 w 19"/>
                            <a:gd name="T37" fmla="*/ 14 h 19"/>
                            <a:gd name="T38" fmla="*/ 0 w 19"/>
                            <a:gd name="T39" fmla="*/ 14 h 19"/>
                            <a:gd name="T40" fmla="*/ 0 w 19"/>
                            <a:gd name="T41" fmla="*/ 14 h 19"/>
                            <a:gd name="T42" fmla="*/ 0 w 19"/>
                            <a:gd name="T43" fmla="*/ 9 h 19"/>
                            <a:gd name="T44" fmla="*/ 0 w 19"/>
                            <a:gd name="T45" fmla="*/ 9 h 19"/>
                            <a:gd name="T46" fmla="*/ 10 w 19"/>
                            <a:gd name="T47" fmla="*/ 19 h 19"/>
                            <a:gd name="T48" fmla="*/ 10 w 19"/>
                            <a:gd name="T49" fmla="*/ 19 h 19"/>
                            <a:gd name="T50" fmla="*/ 15 w 19"/>
                            <a:gd name="T51" fmla="*/ 19 h 19"/>
                            <a:gd name="T52" fmla="*/ 15 w 19"/>
                            <a:gd name="T53" fmla="*/ 14 h 19"/>
                            <a:gd name="T54" fmla="*/ 15 w 19"/>
                            <a:gd name="T55" fmla="*/ 14 h 19"/>
                            <a:gd name="T56" fmla="*/ 19 w 19"/>
                            <a:gd name="T57" fmla="*/ 14 h 19"/>
                            <a:gd name="T58" fmla="*/ 19 w 19"/>
                            <a:gd name="T59" fmla="*/ 9 h 19"/>
                            <a:gd name="T60" fmla="*/ 19 w 19"/>
                            <a:gd name="T61" fmla="*/ 9 h 19"/>
                            <a:gd name="T62" fmla="*/ 19 w 19"/>
                            <a:gd name="T63" fmla="*/ 5 h 19"/>
                            <a:gd name="T64" fmla="*/ 15 w 19"/>
                            <a:gd name="T65" fmla="*/ 5 h 19"/>
                            <a:gd name="T66" fmla="*/ 15 w 19"/>
                            <a:gd name="T67" fmla="*/ 0 h 19"/>
                            <a:gd name="T68" fmla="*/ 15 w 19"/>
                            <a:gd name="T69" fmla="*/ 0 h 19"/>
                            <a:gd name="T70" fmla="*/ 10 w 19"/>
                            <a:gd name="T71" fmla="*/ 0 h 19"/>
                            <a:gd name="T72" fmla="*/ 10 w 19"/>
                            <a:gd name="T73" fmla="*/ 0 h 19"/>
                            <a:gd name="T74" fmla="*/ 5 w 19"/>
                            <a:gd name="T75" fmla="*/ 0 h 19"/>
                            <a:gd name="T76" fmla="*/ 5 w 19"/>
                            <a:gd name="T77" fmla="*/ 0 h 19"/>
                            <a:gd name="T78" fmla="*/ 5 w 19"/>
                            <a:gd name="T79" fmla="*/ 5 h 19"/>
                            <a:gd name="T80" fmla="*/ 5 w 19"/>
                            <a:gd name="T81" fmla="*/ 5 h 19"/>
                            <a:gd name="T82" fmla="*/ 0 w 19"/>
                            <a:gd name="T83" fmla="*/ 9 h 19"/>
                            <a:gd name="T84" fmla="*/ 0 w 19"/>
                            <a:gd name="T85" fmla="*/ 14 h 19"/>
                            <a:gd name="T86" fmla="*/ 5 w 19"/>
                            <a:gd name="T87" fmla="*/ 14 h 19"/>
                            <a:gd name="T88" fmla="*/ 5 w 19"/>
                            <a:gd name="T89" fmla="*/ 19 h 19"/>
                            <a:gd name="T90" fmla="*/ 10 w 19"/>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 h="19">
                              <a:moveTo>
                                <a:pt x="0" y="9"/>
                              </a:moveTo>
                              <a:lnTo>
                                <a:pt x="0" y="5"/>
                              </a:lnTo>
                              <a:lnTo>
                                <a:pt x="0" y="0"/>
                              </a:lnTo>
                              <a:lnTo>
                                <a:pt x="5" y="0"/>
                              </a:lnTo>
                              <a:lnTo>
                                <a:pt x="10" y="0"/>
                              </a:lnTo>
                              <a:lnTo>
                                <a:pt x="15" y="0"/>
                              </a:lnTo>
                              <a:lnTo>
                                <a:pt x="19" y="5"/>
                              </a:lnTo>
                              <a:lnTo>
                                <a:pt x="19" y="9"/>
                              </a:lnTo>
                              <a:lnTo>
                                <a:pt x="19" y="14"/>
                              </a:lnTo>
                              <a:lnTo>
                                <a:pt x="15" y="19"/>
                              </a:lnTo>
                              <a:lnTo>
                                <a:pt x="10" y="19"/>
                              </a:lnTo>
                              <a:lnTo>
                                <a:pt x="5" y="19"/>
                              </a:lnTo>
                              <a:lnTo>
                                <a:pt x="0" y="14"/>
                              </a:lnTo>
                              <a:lnTo>
                                <a:pt x="0" y="9"/>
                              </a:lnTo>
                              <a:close/>
                              <a:moveTo>
                                <a:pt x="10" y="19"/>
                              </a:moveTo>
                              <a:lnTo>
                                <a:pt x="10" y="19"/>
                              </a:lnTo>
                              <a:lnTo>
                                <a:pt x="15" y="19"/>
                              </a:lnTo>
                              <a:lnTo>
                                <a:pt x="15" y="14"/>
                              </a:lnTo>
                              <a:lnTo>
                                <a:pt x="19" y="14"/>
                              </a:lnTo>
                              <a:lnTo>
                                <a:pt x="19" y="9"/>
                              </a:lnTo>
                              <a:lnTo>
                                <a:pt x="19" y="5"/>
                              </a:lnTo>
                              <a:lnTo>
                                <a:pt x="15" y="5"/>
                              </a:lnTo>
                              <a:lnTo>
                                <a:pt x="15" y="0"/>
                              </a:lnTo>
                              <a:lnTo>
                                <a:pt x="10" y="0"/>
                              </a:lnTo>
                              <a:lnTo>
                                <a:pt x="5" y="0"/>
                              </a:lnTo>
                              <a:lnTo>
                                <a:pt x="5" y="5"/>
                              </a:lnTo>
                              <a:lnTo>
                                <a:pt x="0" y="9"/>
                              </a:lnTo>
                              <a:lnTo>
                                <a:pt x="0" y="14"/>
                              </a:lnTo>
                              <a:lnTo>
                                <a:pt x="5" y="14"/>
                              </a:lnTo>
                              <a:lnTo>
                                <a:pt x="5" y="19"/>
                              </a:lnTo>
                              <a:lnTo>
                                <a:pt x="10" y="19"/>
                              </a:lnTo>
                              <a:close/>
                            </a:path>
                          </a:pathLst>
                        </a:custGeom>
                        <a:solidFill>
                          <a:srgbClr val="FFFFFF"/>
                        </a:solidFill>
                        <a:ln>
                          <a:noFill/>
                        </a:ln>
                      </wps:spPr>
                      <wps:bodyPr rot="0" vert="horz" wrap="square" lIns="91440" tIns="45720" rIns="91440" bIns="45720" anchor="t" anchorCtr="0" upright="1">
                        <a:noAutofit/>
                      </wps:bodyPr>
                    </wps:wsp>
                    <wps:wsp>
                      <wps:cNvPr id="30" name="Freeform 27"/>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0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4 w 24"/>
                            <a:gd name="T27" fmla="*/ 14 h 19"/>
                            <a:gd name="T28" fmla="*/ 14 w 24"/>
                            <a:gd name="T29" fmla="*/ 9 h 19"/>
                            <a:gd name="T30" fmla="*/ 19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9 w 24"/>
                            <a:gd name="T65" fmla="*/ 9 h 19"/>
                            <a:gd name="T66" fmla="*/ 14 w 24"/>
                            <a:gd name="T67" fmla="*/ 14 h 19"/>
                            <a:gd name="T68" fmla="*/ 10 w 24"/>
                            <a:gd name="T69" fmla="*/ 19 h 19"/>
                            <a:gd name="T70" fmla="*/ 10 w 24"/>
                            <a:gd name="T71" fmla="*/ 19 h 19"/>
                            <a:gd name="T72" fmla="*/ 10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0"/>
                              </a:lnTo>
                              <a:lnTo>
                                <a:pt x="10" y="5"/>
                              </a:lnTo>
                              <a:lnTo>
                                <a:pt x="5" y="5"/>
                              </a:lnTo>
                              <a:lnTo>
                                <a:pt x="10" y="9"/>
                              </a:lnTo>
                              <a:lnTo>
                                <a:pt x="10" y="14"/>
                              </a:lnTo>
                              <a:lnTo>
                                <a:pt x="10" y="19"/>
                              </a:lnTo>
                              <a:lnTo>
                                <a:pt x="14" y="14"/>
                              </a:lnTo>
                              <a:lnTo>
                                <a:pt x="14" y="9"/>
                              </a:lnTo>
                              <a:lnTo>
                                <a:pt x="19" y="5"/>
                              </a:lnTo>
                              <a:lnTo>
                                <a:pt x="14" y="5"/>
                              </a:lnTo>
                              <a:lnTo>
                                <a:pt x="19" y="5"/>
                              </a:lnTo>
                              <a:lnTo>
                                <a:pt x="24" y="5"/>
                              </a:lnTo>
                              <a:lnTo>
                                <a:pt x="19" y="5"/>
                              </a:lnTo>
                              <a:lnTo>
                                <a:pt x="19" y="9"/>
                              </a:lnTo>
                              <a:lnTo>
                                <a:pt x="14" y="9"/>
                              </a:lnTo>
                              <a:lnTo>
                                <a:pt x="14" y="14"/>
                              </a:lnTo>
                              <a:lnTo>
                                <a:pt x="10" y="19"/>
                              </a:lnTo>
                              <a:lnTo>
                                <a:pt x="10" y="14"/>
                              </a:lnTo>
                              <a:lnTo>
                                <a:pt x="5" y="5"/>
                              </a:lnTo>
                              <a:lnTo>
                                <a:pt x="0" y="5"/>
                              </a:lnTo>
                              <a:lnTo>
                                <a:pt x="0" y="0"/>
                              </a:lnTo>
                              <a:close/>
                            </a:path>
                          </a:pathLst>
                        </a:custGeom>
                        <a:solidFill>
                          <a:srgbClr val="FFFFFF"/>
                        </a:solidFill>
                        <a:ln>
                          <a:noFill/>
                        </a:ln>
                      </wps:spPr>
                      <wps:bodyPr rot="0" vert="horz" wrap="square" lIns="91440" tIns="45720" rIns="91440" bIns="45720" anchor="t" anchorCtr="0" upright="1">
                        <a:noAutofit/>
                      </wps:bodyPr>
                    </wps:wsp>
                    <wps:wsp>
                      <wps:cNvPr id="31" name="Freeform 28"/>
                      <wps:cNvSpPr>
                        <a:spLocks noEditPoints="1"/>
                      </wps:cNvSpPr>
                      <wps:spPr bwMode="auto">
                        <a:xfrm>
                          <a:off x="1996" y="1303"/>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10 w 19"/>
                            <a:gd name="T13" fmla="*/ 14 h 19"/>
                            <a:gd name="T14" fmla="*/ 14 w 19"/>
                            <a:gd name="T15" fmla="*/ 14 h 19"/>
                            <a:gd name="T16" fmla="*/ 14 w 19"/>
                            <a:gd name="T17" fmla="*/ 14 h 19"/>
                            <a:gd name="T18" fmla="*/ 19 w 19"/>
                            <a:gd name="T19" fmla="*/ 14 h 19"/>
                            <a:gd name="T20" fmla="*/ 19 w 19"/>
                            <a:gd name="T21" fmla="*/ 14 h 19"/>
                            <a:gd name="T22" fmla="*/ 19 w 19"/>
                            <a:gd name="T23" fmla="*/ 14 h 19"/>
                            <a:gd name="T24" fmla="*/ 14 w 19"/>
                            <a:gd name="T25" fmla="*/ 14 h 19"/>
                            <a:gd name="T26" fmla="*/ 14 w 19"/>
                            <a:gd name="T27" fmla="*/ 19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9" y="4"/>
                              </a:moveTo>
                              <a:lnTo>
                                <a:pt x="10" y="4"/>
                              </a:lnTo>
                              <a:lnTo>
                                <a:pt x="5" y="4"/>
                              </a:lnTo>
                              <a:lnTo>
                                <a:pt x="5" y="9"/>
                              </a:lnTo>
                              <a:lnTo>
                                <a:pt x="5" y="14"/>
                              </a:lnTo>
                              <a:lnTo>
                                <a:pt x="10" y="14"/>
                              </a:lnTo>
                              <a:lnTo>
                                <a:pt x="14" y="14"/>
                              </a:lnTo>
                              <a:lnTo>
                                <a:pt x="19" y="14"/>
                              </a:lnTo>
                              <a:lnTo>
                                <a:pt x="14" y="14"/>
                              </a:lnTo>
                              <a:lnTo>
                                <a:pt x="14" y="19"/>
                              </a:lnTo>
                              <a:lnTo>
                                <a:pt x="10" y="19"/>
                              </a:lnTo>
                              <a:lnTo>
                                <a:pt x="10" y="14"/>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FFFFFF"/>
                        </a:solidFill>
                        <a:ln>
                          <a:noFill/>
                        </a:ln>
                      </wps:spPr>
                      <wps:bodyPr rot="0" vert="horz" wrap="square" lIns="91440" tIns="45720" rIns="91440" bIns="45720" anchor="t" anchorCtr="0" upright="1">
                        <a:noAutofit/>
                      </wps:bodyPr>
                    </wps:wsp>
                    <wps:wsp>
                      <wps:cNvPr id="32" name="Freeform 29"/>
                      <wps:cNvSpPr>
                        <a:spLocks/>
                      </wps:cNvSpPr>
                      <wps:spPr bwMode="auto">
                        <a:xfrm>
                          <a:off x="2015" y="1303"/>
                          <a:ext cx="43" cy="19"/>
                        </a:xfrm>
                        <a:custGeom>
                          <a:avLst/>
                          <a:gdLst>
                            <a:gd name="T0" fmla="*/ 5 w 43"/>
                            <a:gd name="T1" fmla="*/ 14 h 19"/>
                            <a:gd name="T2" fmla="*/ 5 w 43"/>
                            <a:gd name="T3" fmla="*/ 14 h 19"/>
                            <a:gd name="T4" fmla="*/ 5 w 43"/>
                            <a:gd name="T5" fmla="*/ 9 h 19"/>
                            <a:gd name="T6" fmla="*/ 5 w 43"/>
                            <a:gd name="T7" fmla="*/ 0 h 19"/>
                            <a:gd name="T8" fmla="*/ 5 w 43"/>
                            <a:gd name="T9" fmla="*/ 0 h 19"/>
                            <a:gd name="T10" fmla="*/ 5 w 43"/>
                            <a:gd name="T11" fmla="*/ 0 h 19"/>
                            <a:gd name="T12" fmla="*/ 10 w 43"/>
                            <a:gd name="T13" fmla="*/ 0 h 19"/>
                            <a:gd name="T14" fmla="*/ 10 w 43"/>
                            <a:gd name="T15" fmla="*/ 0 h 19"/>
                            <a:gd name="T16" fmla="*/ 10 w 43"/>
                            <a:gd name="T17" fmla="*/ 0 h 19"/>
                            <a:gd name="T18" fmla="*/ 15 w 43"/>
                            <a:gd name="T19" fmla="*/ 0 h 19"/>
                            <a:gd name="T20" fmla="*/ 19 w 43"/>
                            <a:gd name="T21" fmla="*/ 0 h 19"/>
                            <a:gd name="T22" fmla="*/ 24 w 43"/>
                            <a:gd name="T23" fmla="*/ 0 h 19"/>
                            <a:gd name="T24" fmla="*/ 29 w 43"/>
                            <a:gd name="T25" fmla="*/ 0 h 19"/>
                            <a:gd name="T26" fmla="*/ 39 w 43"/>
                            <a:gd name="T27" fmla="*/ 0 h 19"/>
                            <a:gd name="T28" fmla="*/ 39 w 43"/>
                            <a:gd name="T29" fmla="*/ 4 h 19"/>
                            <a:gd name="T30" fmla="*/ 39 w 43"/>
                            <a:gd name="T31" fmla="*/ 14 h 19"/>
                            <a:gd name="T32" fmla="*/ 39 w 43"/>
                            <a:gd name="T33" fmla="*/ 14 h 19"/>
                            <a:gd name="T34" fmla="*/ 43 w 43"/>
                            <a:gd name="T35" fmla="*/ 14 h 19"/>
                            <a:gd name="T36" fmla="*/ 43 w 43"/>
                            <a:gd name="T37" fmla="*/ 19 h 19"/>
                            <a:gd name="T38" fmla="*/ 39 w 43"/>
                            <a:gd name="T39" fmla="*/ 19 h 19"/>
                            <a:gd name="T40" fmla="*/ 34 w 43"/>
                            <a:gd name="T41" fmla="*/ 19 h 19"/>
                            <a:gd name="T42" fmla="*/ 34 w 43"/>
                            <a:gd name="T43" fmla="*/ 19 h 19"/>
                            <a:gd name="T44" fmla="*/ 34 w 43"/>
                            <a:gd name="T45" fmla="*/ 14 h 19"/>
                            <a:gd name="T46" fmla="*/ 34 w 43"/>
                            <a:gd name="T47" fmla="*/ 14 h 19"/>
                            <a:gd name="T48" fmla="*/ 34 w 43"/>
                            <a:gd name="T49" fmla="*/ 14 h 19"/>
                            <a:gd name="T50" fmla="*/ 34 w 43"/>
                            <a:gd name="T51" fmla="*/ 4 h 19"/>
                            <a:gd name="T52" fmla="*/ 34 w 43"/>
                            <a:gd name="T53" fmla="*/ 0 h 19"/>
                            <a:gd name="T54" fmla="*/ 29 w 43"/>
                            <a:gd name="T55" fmla="*/ 0 h 19"/>
                            <a:gd name="T56" fmla="*/ 24 w 43"/>
                            <a:gd name="T57" fmla="*/ 4 h 19"/>
                            <a:gd name="T58" fmla="*/ 24 w 43"/>
                            <a:gd name="T59" fmla="*/ 14 h 19"/>
                            <a:gd name="T60" fmla="*/ 24 w 43"/>
                            <a:gd name="T61" fmla="*/ 14 h 19"/>
                            <a:gd name="T62" fmla="*/ 29 w 43"/>
                            <a:gd name="T63" fmla="*/ 14 h 19"/>
                            <a:gd name="T64" fmla="*/ 29 w 43"/>
                            <a:gd name="T65" fmla="*/ 14 h 19"/>
                            <a:gd name="T66" fmla="*/ 29 w 43"/>
                            <a:gd name="T67" fmla="*/ 19 h 19"/>
                            <a:gd name="T68" fmla="*/ 15 w 43"/>
                            <a:gd name="T69" fmla="*/ 19 h 19"/>
                            <a:gd name="T70" fmla="*/ 15 w 43"/>
                            <a:gd name="T71" fmla="*/ 14 h 19"/>
                            <a:gd name="T72" fmla="*/ 19 w 43"/>
                            <a:gd name="T73" fmla="*/ 14 h 19"/>
                            <a:gd name="T74" fmla="*/ 19 w 43"/>
                            <a:gd name="T75" fmla="*/ 14 h 19"/>
                            <a:gd name="T76" fmla="*/ 19 w 43"/>
                            <a:gd name="T77" fmla="*/ 9 h 19"/>
                            <a:gd name="T78" fmla="*/ 19 w 43"/>
                            <a:gd name="T79" fmla="*/ 4 h 19"/>
                            <a:gd name="T80" fmla="*/ 15 w 43"/>
                            <a:gd name="T81" fmla="*/ 0 h 19"/>
                            <a:gd name="T82" fmla="*/ 10 w 43"/>
                            <a:gd name="T83" fmla="*/ 4 h 19"/>
                            <a:gd name="T84" fmla="*/ 10 w 43"/>
                            <a:gd name="T85" fmla="*/ 4 h 19"/>
                            <a:gd name="T86" fmla="*/ 10 w 43"/>
                            <a:gd name="T87" fmla="*/ 14 h 19"/>
                            <a:gd name="T88" fmla="*/ 15 w 43"/>
                            <a:gd name="T89" fmla="*/ 14 h 19"/>
                            <a:gd name="T90" fmla="*/ 15 w 43"/>
                            <a:gd name="T91" fmla="*/ 14 h 19"/>
                            <a:gd name="T92" fmla="*/ 10 w 43"/>
                            <a:gd name="T93" fmla="*/ 14 h 19"/>
                            <a:gd name="T94" fmla="*/ 5 w 43"/>
                            <a:gd name="T95" fmla="*/ 14 h 19"/>
                            <a:gd name="T96" fmla="*/ 0 w 43"/>
                            <a:gd name="T97" fmla="*/ 14 h 19"/>
                            <a:gd name="T98" fmla="*/ 0 w 43"/>
                            <a:gd name="T99" fmla="*/ 1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9">
                              <a:moveTo>
                                <a:pt x="0" y="14"/>
                              </a:moveTo>
                              <a:lnTo>
                                <a:pt x="5" y="14"/>
                              </a:lnTo>
                              <a:lnTo>
                                <a:pt x="5" y="9"/>
                              </a:lnTo>
                              <a:lnTo>
                                <a:pt x="5" y="4"/>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43" y="19"/>
                              </a:lnTo>
                              <a:lnTo>
                                <a:pt x="39" y="19"/>
                              </a:lnTo>
                              <a:lnTo>
                                <a:pt x="34" y="19"/>
                              </a:lnTo>
                              <a:lnTo>
                                <a:pt x="34" y="14"/>
                              </a:lnTo>
                              <a:lnTo>
                                <a:pt x="34" y="9"/>
                              </a:lnTo>
                              <a:lnTo>
                                <a:pt x="34" y="4"/>
                              </a:lnTo>
                              <a:lnTo>
                                <a:pt x="34" y="0"/>
                              </a:lnTo>
                              <a:lnTo>
                                <a:pt x="29" y="0"/>
                              </a:lnTo>
                              <a:lnTo>
                                <a:pt x="24" y="0"/>
                              </a:lnTo>
                              <a:lnTo>
                                <a:pt x="24" y="4"/>
                              </a:lnTo>
                              <a:lnTo>
                                <a:pt x="24" y="9"/>
                              </a:lnTo>
                              <a:lnTo>
                                <a:pt x="24" y="14"/>
                              </a:lnTo>
                              <a:lnTo>
                                <a:pt x="29" y="14"/>
                              </a:lnTo>
                              <a:lnTo>
                                <a:pt x="29" y="19"/>
                              </a:lnTo>
                              <a:lnTo>
                                <a:pt x="24" y="19"/>
                              </a:lnTo>
                              <a:lnTo>
                                <a:pt x="19" y="19"/>
                              </a:lnTo>
                              <a:lnTo>
                                <a:pt x="15" y="19"/>
                              </a:lnTo>
                              <a:lnTo>
                                <a:pt x="15" y="14"/>
                              </a:lnTo>
                              <a:lnTo>
                                <a:pt x="19" y="14"/>
                              </a:lnTo>
                              <a:lnTo>
                                <a:pt x="19" y="9"/>
                              </a:lnTo>
                              <a:lnTo>
                                <a:pt x="19" y="4"/>
                              </a:lnTo>
                              <a:lnTo>
                                <a:pt x="19" y="0"/>
                              </a:lnTo>
                              <a:lnTo>
                                <a:pt x="15" y="0"/>
                              </a:lnTo>
                              <a:lnTo>
                                <a:pt x="10" y="0"/>
                              </a:lnTo>
                              <a:lnTo>
                                <a:pt x="10" y="4"/>
                              </a:lnTo>
                              <a:lnTo>
                                <a:pt x="10" y="14"/>
                              </a:lnTo>
                              <a:lnTo>
                                <a:pt x="15" y="14"/>
                              </a:lnTo>
                              <a:lnTo>
                                <a:pt x="15" y="19"/>
                              </a:lnTo>
                              <a:lnTo>
                                <a:pt x="10" y="14"/>
                              </a:lnTo>
                              <a:lnTo>
                                <a:pt x="5" y="14"/>
                              </a:lnTo>
                              <a:lnTo>
                                <a:pt x="0" y="14"/>
                              </a:lnTo>
                              <a:close/>
                            </a:path>
                          </a:pathLst>
                        </a:custGeom>
                        <a:solidFill>
                          <a:srgbClr val="FFFFFF"/>
                        </a:solidFill>
                        <a:ln>
                          <a:noFill/>
                        </a:ln>
                      </wps:spPr>
                      <wps:bodyPr rot="0" vert="horz" wrap="square" lIns="91440" tIns="45720" rIns="91440" bIns="45720" anchor="t" anchorCtr="0" upright="1">
                        <a:noAutofit/>
                      </wps:bodyPr>
                    </wps:wsp>
                    <wps:wsp>
                      <wps:cNvPr id="33" name="Freeform 30"/>
                      <wps:cNvSpPr>
                        <a:spLocks noEditPoints="1"/>
                      </wps:cNvSpPr>
                      <wps:spPr bwMode="auto">
                        <a:xfrm>
                          <a:off x="2058" y="1288"/>
                          <a:ext cx="24" cy="34"/>
                        </a:xfrm>
                        <a:custGeom>
                          <a:avLst/>
                          <a:gdLst>
                            <a:gd name="T0" fmla="*/ 0 w 24"/>
                            <a:gd name="T1" fmla="*/ 5 h 34"/>
                            <a:gd name="T2" fmla="*/ 0 w 24"/>
                            <a:gd name="T3" fmla="*/ 5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9 h 34"/>
                            <a:gd name="T32" fmla="*/ 20 w 24"/>
                            <a:gd name="T33" fmla="*/ 29 h 34"/>
                            <a:gd name="T34" fmla="*/ 15 w 24"/>
                            <a:gd name="T35" fmla="*/ 34 h 34"/>
                            <a:gd name="T36" fmla="*/ 10 w 24"/>
                            <a:gd name="T37" fmla="*/ 34 h 34"/>
                            <a:gd name="T38" fmla="*/ 10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4" y="29"/>
                              </a:lnTo>
                              <a:lnTo>
                                <a:pt x="20" y="29"/>
                              </a:lnTo>
                              <a:lnTo>
                                <a:pt x="15" y="34"/>
                              </a:lnTo>
                              <a:lnTo>
                                <a:pt x="10"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15" y="15"/>
                              </a:lnTo>
                              <a:lnTo>
                                <a:pt x="10" y="15"/>
                              </a:lnTo>
                              <a:lnTo>
                                <a:pt x="5" y="15"/>
                              </a:lnTo>
                              <a:lnTo>
                                <a:pt x="5" y="19"/>
                              </a:lnTo>
                              <a:lnTo>
                                <a:pt x="5" y="24"/>
                              </a:lnTo>
                              <a:lnTo>
                                <a:pt x="10" y="29"/>
                              </a:lnTo>
                              <a:lnTo>
                                <a:pt x="15" y="29"/>
                              </a:lnTo>
                              <a:close/>
                            </a:path>
                          </a:pathLst>
                        </a:custGeom>
                        <a:solidFill>
                          <a:srgbClr val="FFFFFF"/>
                        </a:solidFill>
                        <a:ln>
                          <a:noFill/>
                        </a:ln>
                      </wps:spPr>
                      <wps:bodyPr rot="0" vert="horz" wrap="square" lIns="91440" tIns="45720" rIns="91440" bIns="45720" anchor="t" anchorCtr="0" upright="1">
                        <a:noAutofit/>
                      </wps:bodyPr>
                    </wps:wsp>
                    <wps:wsp>
                      <wps:cNvPr id="34" name="Freeform 31"/>
                      <wps:cNvSpPr>
                        <a:spLocks/>
                      </wps:cNvSpPr>
                      <wps:spPr bwMode="auto">
                        <a:xfrm>
                          <a:off x="2087" y="1298"/>
                          <a:ext cx="15" cy="19"/>
                        </a:xfrm>
                        <a:custGeom>
                          <a:avLst/>
                          <a:gdLst>
                            <a:gd name="T0" fmla="*/ 0 w 15"/>
                            <a:gd name="T1" fmla="*/ 19 h 19"/>
                            <a:gd name="T2" fmla="*/ 0 w 15"/>
                            <a:gd name="T3" fmla="*/ 19 h 19"/>
                            <a:gd name="T4" fmla="*/ 5 w 15"/>
                            <a:gd name="T5" fmla="*/ 19 h 19"/>
                            <a:gd name="T6" fmla="*/ 5 w 15"/>
                            <a:gd name="T7" fmla="*/ 19 h 19"/>
                            <a:gd name="T8" fmla="*/ 5 w 15"/>
                            <a:gd name="T9" fmla="*/ 19 h 19"/>
                            <a:gd name="T10" fmla="*/ 5 w 15"/>
                            <a:gd name="T11" fmla="*/ 9 h 19"/>
                            <a:gd name="T12" fmla="*/ 0 w 15"/>
                            <a:gd name="T13" fmla="*/ 9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5 w 15"/>
                            <a:gd name="T35" fmla="*/ 0 h 19"/>
                            <a:gd name="T36" fmla="*/ 15 w 15"/>
                            <a:gd name="T37" fmla="*/ 5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10 w 15"/>
                            <a:gd name="T57" fmla="*/ 19 h 19"/>
                            <a:gd name="T58" fmla="*/ 10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FFFFFF"/>
                        </a:solidFill>
                        <a:ln>
                          <a:noFill/>
                        </a:ln>
                      </wps:spPr>
                      <wps:bodyPr rot="0" vert="horz" wrap="square" lIns="91440" tIns="45720" rIns="91440" bIns="45720" anchor="t" anchorCtr="0" upright="1">
                        <a:noAutofit/>
                      </wps:bodyPr>
                    </wps:wsp>
                    <wps:wsp>
                      <wps:cNvPr id="35" name="Freeform 32"/>
                      <wps:cNvSpPr>
                        <a:spLocks noEditPoints="1"/>
                      </wps:cNvSpPr>
                      <wps:spPr bwMode="auto">
                        <a:xfrm>
                          <a:off x="2106" y="1298"/>
                          <a:ext cx="20" cy="19"/>
                        </a:xfrm>
                        <a:custGeom>
                          <a:avLst/>
                          <a:gdLst>
                            <a:gd name="T0" fmla="*/ 0 w 20"/>
                            <a:gd name="T1" fmla="*/ 9 h 19"/>
                            <a:gd name="T2" fmla="*/ 0 w 20"/>
                            <a:gd name="T3" fmla="*/ 9 h 19"/>
                            <a:gd name="T4" fmla="*/ 0 w 20"/>
                            <a:gd name="T5" fmla="*/ 9 h 19"/>
                            <a:gd name="T6" fmla="*/ 0 w 20"/>
                            <a:gd name="T7" fmla="*/ 5 h 19"/>
                            <a:gd name="T8" fmla="*/ 0 w 20"/>
                            <a:gd name="T9" fmla="*/ 5 h 19"/>
                            <a:gd name="T10" fmla="*/ 0 w 20"/>
                            <a:gd name="T11" fmla="*/ 5 h 19"/>
                            <a:gd name="T12" fmla="*/ 5 w 20"/>
                            <a:gd name="T13" fmla="*/ 5 h 19"/>
                            <a:gd name="T14" fmla="*/ 5 w 20"/>
                            <a:gd name="T15" fmla="*/ 0 h 19"/>
                            <a:gd name="T16" fmla="*/ 10 w 20"/>
                            <a:gd name="T17" fmla="*/ 0 h 19"/>
                            <a:gd name="T18" fmla="*/ 15 w 20"/>
                            <a:gd name="T19" fmla="*/ 0 h 19"/>
                            <a:gd name="T20" fmla="*/ 20 w 20"/>
                            <a:gd name="T21" fmla="*/ 5 h 19"/>
                            <a:gd name="T22" fmla="*/ 20 w 20"/>
                            <a:gd name="T23" fmla="*/ 5 h 19"/>
                            <a:gd name="T24" fmla="*/ 20 w 20"/>
                            <a:gd name="T25" fmla="*/ 9 h 19"/>
                            <a:gd name="T26" fmla="*/ 20 w 20"/>
                            <a:gd name="T27" fmla="*/ 14 h 19"/>
                            <a:gd name="T28" fmla="*/ 20 w 20"/>
                            <a:gd name="T29" fmla="*/ 14 h 19"/>
                            <a:gd name="T30" fmla="*/ 15 w 20"/>
                            <a:gd name="T31" fmla="*/ 19 h 19"/>
                            <a:gd name="T32" fmla="*/ 10 w 20"/>
                            <a:gd name="T33" fmla="*/ 19 h 19"/>
                            <a:gd name="T34" fmla="*/ 5 w 20"/>
                            <a:gd name="T35" fmla="*/ 19 h 19"/>
                            <a:gd name="T36" fmla="*/ 5 w 20"/>
                            <a:gd name="T37" fmla="*/ 19 h 19"/>
                            <a:gd name="T38" fmla="*/ 0 w 20"/>
                            <a:gd name="T39" fmla="*/ 19 h 19"/>
                            <a:gd name="T40" fmla="*/ 0 w 20"/>
                            <a:gd name="T41" fmla="*/ 14 h 19"/>
                            <a:gd name="T42" fmla="*/ 0 w 20"/>
                            <a:gd name="T43" fmla="*/ 14 h 19"/>
                            <a:gd name="T44" fmla="*/ 0 w 20"/>
                            <a:gd name="T45" fmla="*/ 9 h 19"/>
                            <a:gd name="T46" fmla="*/ 10 w 20"/>
                            <a:gd name="T47" fmla="*/ 19 h 19"/>
                            <a:gd name="T48" fmla="*/ 15 w 20"/>
                            <a:gd name="T49" fmla="*/ 19 h 19"/>
                            <a:gd name="T50" fmla="*/ 15 w 20"/>
                            <a:gd name="T51" fmla="*/ 19 h 19"/>
                            <a:gd name="T52" fmla="*/ 15 w 20"/>
                            <a:gd name="T53" fmla="*/ 14 h 19"/>
                            <a:gd name="T54" fmla="*/ 20 w 20"/>
                            <a:gd name="T55" fmla="*/ 14 h 19"/>
                            <a:gd name="T56" fmla="*/ 20 w 20"/>
                            <a:gd name="T57" fmla="*/ 14 h 19"/>
                            <a:gd name="T58" fmla="*/ 20 w 20"/>
                            <a:gd name="T59" fmla="*/ 9 h 19"/>
                            <a:gd name="T60" fmla="*/ 20 w 20"/>
                            <a:gd name="T61" fmla="*/ 9 h 19"/>
                            <a:gd name="T62" fmla="*/ 15 w 20"/>
                            <a:gd name="T63" fmla="*/ 5 h 19"/>
                            <a:gd name="T64" fmla="*/ 15 w 20"/>
                            <a:gd name="T65" fmla="*/ 5 h 19"/>
                            <a:gd name="T66" fmla="*/ 15 w 20"/>
                            <a:gd name="T67" fmla="*/ 5 h 19"/>
                            <a:gd name="T68" fmla="*/ 10 w 20"/>
                            <a:gd name="T69" fmla="*/ 0 h 19"/>
                            <a:gd name="T70" fmla="*/ 10 w 20"/>
                            <a:gd name="T71" fmla="*/ 0 h 19"/>
                            <a:gd name="T72" fmla="*/ 10 w 20"/>
                            <a:gd name="T73" fmla="*/ 0 h 19"/>
                            <a:gd name="T74" fmla="*/ 5 w 20"/>
                            <a:gd name="T75" fmla="*/ 5 h 19"/>
                            <a:gd name="T76" fmla="*/ 5 w 20"/>
                            <a:gd name="T77" fmla="*/ 5 h 19"/>
                            <a:gd name="T78" fmla="*/ 5 w 20"/>
                            <a:gd name="T79" fmla="*/ 5 h 19"/>
                            <a:gd name="T80" fmla="*/ 0 w 20"/>
                            <a:gd name="T81" fmla="*/ 9 h 19"/>
                            <a:gd name="T82" fmla="*/ 0 w 20"/>
                            <a:gd name="T83" fmla="*/ 9 h 19"/>
                            <a:gd name="T84" fmla="*/ 5 w 20"/>
                            <a:gd name="T85" fmla="*/ 14 h 19"/>
                            <a:gd name="T86" fmla="*/ 5 w 20"/>
                            <a:gd name="T87" fmla="*/ 19 h 19"/>
                            <a:gd name="T88" fmla="*/ 10 w 20"/>
                            <a:gd name="T89" fmla="*/ 19 h 19"/>
                            <a:gd name="T90" fmla="*/ 10 w 20"/>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 h="19">
                              <a:moveTo>
                                <a:pt x="0" y="9"/>
                              </a:moveTo>
                              <a:lnTo>
                                <a:pt x="0" y="9"/>
                              </a:lnTo>
                              <a:lnTo>
                                <a:pt x="0" y="5"/>
                              </a:lnTo>
                              <a:lnTo>
                                <a:pt x="5" y="5"/>
                              </a:lnTo>
                              <a:lnTo>
                                <a:pt x="5" y="0"/>
                              </a:lnTo>
                              <a:lnTo>
                                <a:pt x="10" y="0"/>
                              </a:lnTo>
                              <a:lnTo>
                                <a:pt x="15" y="0"/>
                              </a:lnTo>
                              <a:lnTo>
                                <a:pt x="20" y="5"/>
                              </a:lnTo>
                              <a:lnTo>
                                <a:pt x="20" y="9"/>
                              </a:lnTo>
                              <a:lnTo>
                                <a:pt x="20" y="14"/>
                              </a:lnTo>
                              <a:lnTo>
                                <a:pt x="15" y="19"/>
                              </a:lnTo>
                              <a:lnTo>
                                <a:pt x="10" y="19"/>
                              </a:lnTo>
                              <a:lnTo>
                                <a:pt x="5" y="19"/>
                              </a:lnTo>
                              <a:lnTo>
                                <a:pt x="0" y="19"/>
                              </a:lnTo>
                              <a:lnTo>
                                <a:pt x="0" y="14"/>
                              </a:lnTo>
                              <a:lnTo>
                                <a:pt x="0" y="9"/>
                              </a:lnTo>
                              <a:close/>
                              <a:moveTo>
                                <a:pt x="10" y="19"/>
                              </a:moveTo>
                              <a:lnTo>
                                <a:pt x="15" y="19"/>
                              </a:lnTo>
                              <a:lnTo>
                                <a:pt x="15" y="14"/>
                              </a:lnTo>
                              <a:lnTo>
                                <a:pt x="20" y="14"/>
                              </a:lnTo>
                              <a:lnTo>
                                <a:pt x="20" y="9"/>
                              </a:lnTo>
                              <a:lnTo>
                                <a:pt x="15" y="5"/>
                              </a:lnTo>
                              <a:lnTo>
                                <a:pt x="10" y="0"/>
                              </a:lnTo>
                              <a:lnTo>
                                <a:pt x="5" y="5"/>
                              </a:lnTo>
                              <a:lnTo>
                                <a:pt x="0" y="9"/>
                              </a:lnTo>
                              <a:lnTo>
                                <a:pt x="5" y="14"/>
                              </a:lnTo>
                              <a:lnTo>
                                <a:pt x="5" y="19"/>
                              </a:lnTo>
                              <a:lnTo>
                                <a:pt x="10" y="19"/>
                              </a:lnTo>
                              <a:close/>
                            </a:path>
                          </a:pathLst>
                        </a:custGeom>
                        <a:solidFill>
                          <a:srgbClr val="FFFFFF"/>
                        </a:solidFill>
                        <a:ln>
                          <a:noFill/>
                        </a:ln>
                      </wps:spPr>
                      <wps:bodyPr rot="0" vert="horz" wrap="square" lIns="91440" tIns="45720" rIns="91440" bIns="45720" anchor="t" anchorCtr="0" upright="1">
                        <a:noAutofit/>
                      </wps:bodyPr>
                    </wps:wsp>
                    <wps:wsp>
                      <wps:cNvPr id="36" name="Freeform 33"/>
                      <wps:cNvSpPr>
                        <a:spLocks noEditPoints="1"/>
                      </wps:cNvSpPr>
                      <wps:spPr bwMode="auto">
                        <a:xfrm>
                          <a:off x="2145" y="1284"/>
                          <a:ext cx="24" cy="28"/>
                        </a:xfrm>
                        <a:custGeom>
                          <a:avLst/>
                          <a:gdLst>
                            <a:gd name="T0" fmla="*/ 14 w 24"/>
                            <a:gd name="T1" fmla="*/ 14 h 28"/>
                            <a:gd name="T2" fmla="*/ 14 w 24"/>
                            <a:gd name="T3" fmla="*/ 4 h 28"/>
                            <a:gd name="T4" fmla="*/ 14 w 24"/>
                            <a:gd name="T5" fmla="*/ 4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4 h 28"/>
                            <a:gd name="T18" fmla="*/ 19 w 24"/>
                            <a:gd name="T19" fmla="*/ 19 h 28"/>
                            <a:gd name="T20" fmla="*/ 24 w 24"/>
                            <a:gd name="T21" fmla="*/ 28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9 w 24"/>
                            <a:gd name="T37" fmla="*/ 28 h 28"/>
                            <a:gd name="T38" fmla="*/ 9 w 24"/>
                            <a:gd name="T39" fmla="*/ 28 h 28"/>
                            <a:gd name="T40" fmla="*/ 5 w 24"/>
                            <a:gd name="T41" fmla="*/ 28 h 28"/>
                            <a:gd name="T42" fmla="*/ 0 w 24"/>
                            <a:gd name="T43" fmla="*/ 28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14 h 28"/>
                            <a:gd name="T56" fmla="*/ 14 w 24"/>
                            <a:gd name="T57" fmla="*/ 14 h 28"/>
                            <a:gd name="T58" fmla="*/ 14 w 24"/>
                            <a:gd name="T59" fmla="*/ 14 h 28"/>
                            <a:gd name="T60" fmla="*/ 19 w 24"/>
                            <a:gd name="T61" fmla="*/ 23 h 28"/>
                            <a:gd name="T62" fmla="*/ 19 w 24"/>
                            <a:gd name="T63" fmla="*/ 19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28">
                              <a:moveTo>
                                <a:pt x="14" y="14"/>
                              </a:moveTo>
                              <a:lnTo>
                                <a:pt x="14" y="14"/>
                              </a:lnTo>
                              <a:lnTo>
                                <a:pt x="14" y="9"/>
                              </a:lnTo>
                              <a:lnTo>
                                <a:pt x="14" y="4"/>
                              </a:lnTo>
                              <a:lnTo>
                                <a:pt x="14" y="0"/>
                              </a:lnTo>
                              <a:lnTo>
                                <a:pt x="9" y="0"/>
                              </a:lnTo>
                              <a:lnTo>
                                <a:pt x="14" y="0"/>
                              </a:lnTo>
                              <a:lnTo>
                                <a:pt x="19" y="0"/>
                              </a:lnTo>
                              <a:lnTo>
                                <a:pt x="19" y="4"/>
                              </a:lnTo>
                              <a:lnTo>
                                <a:pt x="19" y="9"/>
                              </a:lnTo>
                              <a:lnTo>
                                <a:pt x="19" y="19"/>
                              </a:lnTo>
                              <a:lnTo>
                                <a:pt x="24" y="23"/>
                              </a:lnTo>
                              <a:lnTo>
                                <a:pt x="24" y="28"/>
                              </a:lnTo>
                              <a:lnTo>
                                <a:pt x="19" y="28"/>
                              </a:lnTo>
                              <a:lnTo>
                                <a:pt x="14" y="28"/>
                              </a:lnTo>
                              <a:lnTo>
                                <a:pt x="9" y="28"/>
                              </a:lnTo>
                              <a:lnTo>
                                <a:pt x="5" y="28"/>
                              </a:lnTo>
                              <a:lnTo>
                                <a:pt x="0" y="28"/>
                              </a:lnTo>
                              <a:lnTo>
                                <a:pt x="0" y="23"/>
                              </a:lnTo>
                              <a:lnTo>
                                <a:pt x="0" y="19"/>
                              </a:lnTo>
                              <a:lnTo>
                                <a:pt x="0" y="14"/>
                              </a:lnTo>
                              <a:lnTo>
                                <a:pt x="5" y="14"/>
                              </a:lnTo>
                              <a:lnTo>
                                <a:pt x="9" y="14"/>
                              </a:lnTo>
                              <a:lnTo>
                                <a:pt x="14" y="14"/>
                              </a:lnTo>
                              <a:close/>
                              <a:moveTo>
                                <a:pt x="19" y="28"/>
                              </a:moveTo>
                              <a:lnTo>
                                <a:pt x="19" y="23"/>
                              </a:lnTo>
                              <a:lnTo>
                                <a:pt x="19" y="19"/>
                              </a:lnTo>
                              <a:lnTo>
                                <a:pt x="14" y="14"/>
                              </a:lnTo>
                              <a:lnTo>
                                <a:pt x="9" y="14"/>
                              </a:lnTo>
                              <a:lnTo>
                                <a:pt x="5" y="14"/>
                              </a:lnTo>
                              <a:lnTo>
                                <a:pt x="5" y="19"/>
                              </a:lnTo>
                              <a:lnTo>
                                <a:pt x="5" y="23"/>
                              </a:lnTo>
                              <a:lnTo>
                                <a:pt x="5" y="28"/>
                              </a:lnTo>
                              <a:lnTo>
                                <a:pt x="9" y="28"/>
                              </a:lnTo>
                              <a:lnTo>
                                <a:pt x="14" y="28"/>
                              </a:lnTo>
                              <a:lnTo>
                                <a:pt x="19" y="28"/>
                              </a:lnTo>
                              <a:close/>
                            </a:path>
                          </a:pathLst>
                        </a:custGeom>
                        <a:solidFill>
                          <a:srgbClr val="FFFFFF"/>
                        </a:solidFill>
                        <a:ln>
                          <a:noFill/>
                        </a:ln>
                      </wps:spPr>
                      <wps:bodyPr rot="0" vert="horz" wrap="square" lIns="91440" tIns="45720" rIns="91440" bIns="45720" anchor="t" anchorCtr="0" upright="1">
                        <a:noAutofit/>
                      </wps:bodyPr>
                    </wps:wsp>
                    <wps:wsp>
                      <wps:cNvPr id="37" name="Freeform 34"/>
                      <wps:cNvSpPr>
                        <a:spLocks noEditPoints="1"/>
                      </wps:cNvSpPr>
                      <wps:spPr bwMode="auto">
                        <a:xfrm>
                          <a:off x="2174" y="1293"/>
                          <a:ext cx="19" cy="19"/>
                        </a:xfrm>
                        <a:custGeom>
                          <a:avLst/>
                          <a:gdLst>
                            <a:gd name="T0" fmla="*/ 4 w 19"/>
                            <a:gd name="T1" fmla="*/ 5 h 19"/>
                            <a:gd name="T2" fmla="*/ 4 w 19"/>
                            <a:gd name="T3" fmla="*/ 5 h 19"/>
                            <a:gd name="T4" fmla="*/ 0 w 19"/>
                            <a:gd name="T5" fmla="*/ 10 h 19"/>
                            <a:gd name="T6" fmla="*/ 0 w 19"/>
                            <a:gd name="T7" fmla="*/ 10 h 19"/>
                            <a:gd name="T8" fmla="*/ 0 w 19"/>
                            <a:gd name="T9" fmla="*/ 10 h 19"/>
                            <a:gd name="T10" fmla="*/ 4 w 19"/>
                            <a:gd name="T11" fmla="*/ 14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4 w 19"/>
                            <a:gd name="T27" fmla="*/ 19 h 19"/>
                            <a:gd name="T28" fmla="*/ 9 w 19"/>
                            <a:gd name="T29" fmla="*/ 19 h 19"/>
                            <a:gd name="T30" fmla="*/ 4 w 19"/>
                            <a:gd name="T31" fmla="*/ 19 h 19"/>
                            <a:gd name="T32" fmla="*/ 0 w 19"/>
                            <a:gd name="T33" fmla="*/ 14 h 19"/>
                            <a:gd name="T34" fmla="*/ 0 w 19"/>
                            <a:gd name="T35" fmla="*/ 10 h 19"/>
                            <a:gd name="T36" fmla="*/ 0 w 19"/>
                            <a:gd name="T37" fmla="*/ 10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14 w 19"/>
                            <a:gd name="T59" fmla="*/ 5 h 19"/>
                            <a:gd name="T60" fmla="*/ 14 w 19"/>
                            <a:gd name="T61" fmla="*/ 5 h 19"/>
                            <a:gd name="T62" fmla="*/ 9 w 19"/>
                            <a:gd name="T63" fmla="*/ 0 h 19"/>
                            <a:gd name="T64" fmla="*/ 9 w 19"/>
                            <a:gd name="T65" fmla="*/ 0 h 19"/>
                            <a:gd name="T66" fmla="*/ 4 w 19"/>
                            <a:gd name="T67" fmla="*/ 0 h 19"/>
                            <a:gd name="T68" fmla="*/ 0 w 19"/>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4" y="5"/>
                              </a:moveTo>
                              <a:lnTo>
                                <a:pt x="4" y="5"/>
                              </a:lnTo>
                              <a:lnTo>
                                <a:pt x="0" y="5"/>
                              </a:lnTo>
                              <a:lnTo>
                                <a:pt x="0" y="10"/>
                              </a:lnTo>
                              <a:lnTo>
                                <a:pt x="4" y="14"/>
                              </a:lnTo>
                              <a:lnTo>
                                <a:pt x="9" y="14"/>
                              </a:lnTo>
                              <a:lnTo>
                                <a:pt x="14" y="14"/>
                              </a:lnTo>
                              <a:lnTo>
                                <a:pt x="19" y="14"/>
                              </a:lnTo>
                              <a:lnTo>
                                <a:pt x="14" y="14"/>
                              </a:lnTo>
                              <a:lnTo>
                                <a:pt x="14" y="19"/>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4" y="5"/>
                              </a:lnTo>
                              <a:lnTo>
                                <a:pt x="0" y="5"/>
                              </a:lnTo>
                              <a:close/>
                            </a:path>
                          </a:pathLst>
                        </a:custGeom>
                        <a:solidFill>
                          <a:srgbClr val="FFFFFF"/>
                        </a:solidFill>
                        <a:ln>
                          <a:noFill/>
                        </a:ln>
                      </wps:spPr>
                      <wps:bodyPr rot="0" vert="horz" wrap="square" lIns="91440" tIns="45720" rIns="91440" bIns="45720" anchor="t" anchorCtr="0" upright="1">
                        <a:noAutofit/>
                      </wps:bodyPr>
                    </wps:wsp>
                    <wps:wsp>
                      <wps:cNvPr id="38" name="Freeform 35"/>
                      <wps:cNvSpPr>
                        <a:spLocks/>
                      </wps:cNvSpPr>
                      <wps:spPr bwMode="auto">
                        <a:xfrm>
                          <a:off x="2207" y="1279"/>
                          <a:ext cx="19" cy="28"/>
                        </a:xfrm>
                        <a:custGeom>
                          <a:avLst/>
                          <a:gdLst>
                            <a:gd name="T0" fmla="*/ 19 w 19"/>
                            <a:gd name="T1" fmla="*/ 24 h 28"/>
                            <a:gd name="T2" fmla="*/ 5 w 19"/>
                            <a:gd name="T3" fmla="*/ 28 h 28"/>
                            <a:gd name="T4" fmla="*/ 5 w 19"/>
                            <a:gd name="T5" fmla="*/ 28 h 28"/>
                            <a:gd name="T6" fmla="*/ 5 w 19"/>
                            <a:gd name="T7" fmla="*/ 28 h 28"/>
                            <a:gd name="T8" fmla="*/ 5 w 19"/>
                            <a:gd name="T9" fmla="*/ 28 h 28"/>
                            <a:gd name="T10" fmla="*/ 5 w 19"/>
                            <a:gd name="T11" fmla="*/ 28 h 28"/>
                            <a:gd name="T12" fmla="*/ 5 w 19"/>
                            <a:gd name="T13" fmla="*/ 24 h 28"/>
                            <a:gd name="T14" fmla="*/ 10 w 19"/>
                            <a:gd name="T15" fmla="*/ 24 h 28"/>
                            <a:gd name="T16" fmla="*/ 10 w 19"/>
                            <a:gd name="T17" fmla="*/ 24 h 28"/>
                            <a:gd name="T18" fmla="*/ 10 w 19"/>
                            <a:gd name="T19" fmla="*/ 24 h 28"/>
                            <a:gd name="T20" fmla="*/ 10 w 19"/>
                            <a:gd name="T21" fmla="*/ 24 h 28"/>
                            <a:gd name="T22" fmla="*/ 10 w 19"/>
                            <a:gd name="T23" fmla="*/ 24 h 28"/>
                            <a:gd name="T24" fmla="*/ 10 w 19"/>
                            <a:gd name="T25" fmla="*/ 24 h 28"/>
                            <a:gd name="T26" fmla="*/ 10 w 19"/>
                            <a:gd name="T27" fmla="*/ 24 h 28"/>
                            <a:gd name="T28" fmla="*/ 10 w 19"/>
                            <a:gd name="T29" fmla="*/ 19 h 28"/>
                            <a:gd name="T30" fmla="*/ 10 w 19"/>
                            <a:gd name="T31" fmla="*/ 19 h 28"/>
                            <a:gd name="T32" fmla="*/ 5 w 19"/>
                            <a:gd name="T33" fmla="*/ 14 h 28"/>
                            <a:gd name="T34" fmla="*/ 5 w 19"/>
                            <a:gd name="T35" fmla="*/ 9 h 28"/>
                            <a:gd name="T36" fmla="*/ 5 w 19"/>
                            <a:gd name="T37" fmla="*/ 5 h 28"/>
                            <a:gd name="T38" fmla="*/ 5 w 19"/>
                            <a:gd name="T39" fmla="*/ 5 h 28"/>
                            <a:gd name="T40" fmla="*/ 5 w 19"/>
                            <a:gd name="T41" fmla="*/ 0 h 28"/>
                            <a:gd name="T42" fmla="*/ 0 w 19"/>
                            <a:gd name="T43" fmla="*/ 5 h 28"/>
                            <a:gd name="T44" fmla="*/ 0 w 19"/>
                            <a:gd name="T45" fmla="*/ 5 h 28"/>
                            <a:gd name="T46" fmla="*/ 0 w 19"/>
                            <a:gd name="T47" fmla="*/ 5 h 28"/>
                            <a:gd name="T48" fmla="*/ 0 w 19"/>
                            <a:gd name="T49" fmla="*/ 5 h 28"/>
                            <a:gd name="T50" fmla="*/ 0 w 19"/>
                            <a:gd name="T51" fmla="*/ 5 h 28"/>
                            <a:gd name="T52" fmla="*/ 0 w 19"/>
                            <a:gd name="T53" fmla="*/ 5 h 28"/>
                            <a:gd name="T54" fmla="*/ 0 w 19"/>
                            <a:gd name="T55" fmla="*/ 5 h 28"/>
                            <a:gd name="T56" fmla="*/ 0 w 19"/>
                            <a:gd name="T57" fmla="*/ 5 h 28"/>
                            <a:gd name="T58" fmla="*/ 0 w 19"/>
                            <a:gd name="T59" fmla="*/ 5 h 28"/>
                            <a:gd name="T60" fmla="*/ 0 w 19"/>
                            <a:gd name="T61" fmla="*/ 5 h 28"/>
                            <a:gd name="T62" fmla="*/ 0 w 19"/>
                            <a:gd name="T63" fmla="*/ 5 h 28"/>
                            <a:gd name="T64" fmla="*/ 0 w 19"/>
                            <a:gd name="T65" fmla="*/ 5 h 28"/>
                            <a:gd name="T66" fmla="*/ 5 w 19"/>
                            <a:gd name="T67" fmla="*/ 0 h 28"/>
                            <a:gd name="T68" fmla="*/ 5 w 19"/>
                            <a:gd name="T69" fmla="*/ 0 h 28"/>
                            <a:gd name="T70" fmla="*/ 5 w 19"/>
                            <a:gd name="T71" fmla="*/ 0 h 28"/>
                            <a:gd name="T72" fmla="*/ 5 w 19"/>
                            <a:gd name="T73" fmla="*/ 0 h 28"/>
                            <a:gd name="T74" fmla="*/ 5 w 19"/>
                            <a:gd name="T75" fmla="*/ 0 h 28"/>
                            <a:gd name="T76" fmla="*/ 5 w 19"/>
                            <a:gd name="T77" fmla="*/ 0 h 28"/>
                            <a:gd name="T78" fmla="*/ 5 w 19"/>
                            <a:gd name="T79" fmla="*/ 0 h 28"/>
                            <a:gd name="T80" fmla="*/ 5 w 19"/>
                            <a:gd name="T81" fmla="*/ 0 h 28"/>
                            <a:gd name="T82" fmla="*/ 5 w 19"/>
                            <a:gd name="T83" fmla="*/ 0 h 28"/>
                            <a:gd name="T84" fmla="*/ 5 w 19"/>
                            <a:gd name="T85" fmla="*/ 0 h 28"/>
                            <a:gd name="T86" fmla="*/ 10 w 19"/>
                            <a:gd name="T87" fmla="*/ 19 h 28"/>
                            <a:gd name="T88" fmla="*/ 15 w 19"/>
                            <a:gd name="T89" fmla="*/ 19 h 28"/>
                            <a:gd name="T90" fmla="*/ 15 w 19"/>
                            <a:gd name="T91" fmla="*/ 19 h 28"/>
                            <a:gd name="T92" fmla="*/ 15 w 19"/>
                            <a:gd name="T93" fmla="*/ 24 h 28"/>
                            <a:gd name="T94" fmla="*/ 15 w 19"/>
                            <a:gd name="T95" fmla="*/ 24 h 28"/>
                            <a:gd name="T96" fmla="*/ 15 w 19"/>
                            <a:gd name="T97" fmla="*/ 24 h 28"/>
                            <a:gd name="T98" fmla="*/ 15 w 19"/>
                            <a:gd name="T99" fmla="*/ 24 h 28"/>
                            <a:gd name="T100" fmla="*/ 15 w 19"/>
                            <a:gd name="T101" fmla="*/ 24 h 28"/>
                            <a:gd name="T102" fmla="*/ 15 w 19"/>
                            <a:gd name="T103" fmla="*/ 24 h 28"/>
                            <a:gd name="T104" fmla="*/ 15 w 19"/>
                            <a:gd name="T105" fmla="*/ 24 h 28"/>
                            <a:gd name="T106" fmla="*/ 15 w 19"/>
                            <a:gd name="T107" fmla="*/ 24 h 28"/>
                            <a:gd name="T108" fmla="*/ 19 w 19"/>
                            <a:gd name="T109" fmla="*/ 24 h 28"/>
                            <a:gd name="T110" fmla="*/ 19 w 19"/>
                            <a:gd name="T111" fmla="*/ 24 h 28"/>
                            <a:gd name="T112" fmla="*/ 19 w 19"/>
                            <a:gd name="T113" fmla="*/ 24 h 28"/>
                            <a:gd name="T114" fmla="*/ 19 w 19"/>
                            <a:gd name="T115" fmla="*/ 24 h 28"/>
                            <a:gd name="T116" fmla="*/ 19 w 19"/>
                            <a:gd name="T117"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8">
                              <a:moveTo>
                                <a:pt x="19" y="24"/>
                              </a:moveTo>
                              <a:lnTo>
                                <a:pt x="5" y="28"/>
                              </a:lnTo>
                              <a:lnTo>
                                <a:pt x="5" y="24"/>
                              </a:lnTo>
                              <a:lnTo>
                                <a:pt x="10" y="24"/>
                              </a:lnTo>
                              <a:lnTo>
                                <a:pt x="10" y="19"/>
                              </a:lnTo>
                              <a:lnTo>
                                <a:pt x="5" y="14"/>
                              </a:lnTo>
                              <a:lnTo>
                                <a:pt x="5" y="9"/>
                              </a:lnTo>
                              <a:lnTo>
                                <a:pt x="5" y="5"/>
                              </a:lnTo>
                              <a:lnTo>
                                <a:pt x="5" y="0"/>
                              </a:lnTo>
                              <a:lnTo>
                                <a:pt x="0" y="5"/>
                              </a:lnTo>
                              <a:lnTo>
                                <a:pt x="5" y="0"/>
                              </a:lnTo>
                              <a:lnTo>
                                <a:pt x="10" y="19"/>
                              </a:lnTo>
                              <a:lnTo>
                                <a:pt x="15" y="19"/>
                              </a:lnTo>
                              <a:lnTo>
                                <a:pt x="15" y="24"/>
                              </a:lnTo>
                              <a:lnTo>
                                <a:pt x="19" y="24"/>
                              </a:lnTo>
                              <a:close/>
                            </a:path>
                          </a:pathLst>
                        </a:custGeom>
                        <a:solidFill>
                          <a:srgbClr val="FFFFFF"/>
                        </a:solidFill>
                        <a:ln>
                          <a:noFill/>
                        </a:ln>
                      </wps:spPr>
                      <wps:bodyPr rot="0" vert="horz" wrap="square" lIns="91440" tIns="45720" rIns="91440" bIns="45720" anchor="t" anchorCtr="0" upright="1">
                        <a:noAutofit/>
                      </wps:bodyPr>
                    </wps:wsp>
                    <wps:wsp>
                      <wps:cNvPr id="39" name="Freeform 36"/>
                      <wps:cNvSpPr>
                        <a:spLocks/>
                      </wps:cNvSpPr>
                      <wps:spPr bwMode="auto">
                        <a:xfrm>
                          <a:off x="2226" y="1274"/>
                          <a:ext cx="24" cy="29"/>
                        </a:xfrm>
                        <a:custGeom>
                          <a:avLst/>
                          <a:gdLst>
                            <a:gd name="T0" fmla="*/ 20 w 24"/>
                            <a:gd name="T1" fmla="*/ 0 h 29"/>
                            <a:gd name="T2" fmla="*/ 20 w 24"/>
                            <a:gd name="T3" fmla="*/ 5 h 29"/>
                            <a:gd name="T4" fmla="*/ 24 w 24"/>
                            <a:gd name="T5" fmla="*/ 10 h 29"/>
                            <a:gd name="T6" fmla="*/ 24 w 24"/>
                            <a:gd name="T7" fmla="*/ 19 h 29"/>
                            <a:gd name="T8" fmla="*/ 20 w 24"/>
                            <a:gd name="T9" fmla="*/ 24 h 29"/>
                            <a:gd name="T10" fmla="*/ 15 w 24"/>
                            <a:gd name="T11" fmla="*/ 24 h 29"/>
                            <a:gd name="T12" fmla="*/ 10 w 24"/>
                            <a:gd name="T13" fmla="*/ 29 h 29"/>
                            <a:gd name="T14" fmla="*/ 10 w 24"/>
                            <a:gd name="T15" fmla="*/ 29 h 29"/>
                            <a:gd name="T16" fmla="*/ 10 w 24"/>
                            <a:gd name="T17" fmla="*/ 29 h 29"/>
                            <a:gd name="T18" fmla="*/ 10 w 24"/>
                            <a:gd name="T19" fmla="*/ 29 h 29"/>
                            <a:gd name="T20" fmla="*/ 10 w 24"/>
                            <a:gd name="T21" fmla="*/ 29 h 29"/>
                            <a:gd name="T22" fmla="*/ 15 w 24"/>
                            <a:gd name="T23" fmla="*/ 29 h 29"/>
                            <a:gd name="T24" fmla="*/ 15 w 24"/>
                            <a:gd name="T25" fmla="*/ 24 h 29"/>
                            <a:gd name="T26" fmla="*/ 20 w 24"/>
                            <a:gd name="T27" fmla="*/ 14 h 29"/>
                            <a:gd name="T28" fmla="*/ 20 w 24"/>
                            <a:gd name="T29" fmla="*/ 10 h 29"/>
                            <a:gd name="T30" fmla="*/ 15 w 24"/>
                            <a:gd name="T31" fmla="*/ 5 h 29"/>
                            <a:gd name="T32" fmla="*/ 10 w 24"/>
                            <a:gd name="T33" fmla="*/ 0 h 29"/>
                            <a:gd name="T34" fmla="*/ 10 w 24"/>
                            <a:gd name="T35" fmla="*/ 0 h 29"/>
                            <a:gd name="T36" fmla="*/ 5 w 24"/>
                            <a:gd name="T37" fmla="*/ 0 h 29"/>
                            <a:gd name="T38" fmla="*/ 5 w 24"/>
                            <a:gd name="T39" fmla="*/ 10 h 29"/>
                            <a:gd name="T40" fmla="*/ 10 w 24"/>
                            <a:gd name="T41" fmla="*/ 14 h 29"/>
                            <a:gd name="T42" fmla="*/ 15 w 24"/>
                            <a:gd name="T43" fmla="*/ 14 h 29"/>
                            <a:gd name="T44" fmla="*/ 15 w 24"/>
                            <a:gd name="T45" fmla="*/ 14 h 29"/>
                            <a:gd name="T46" fmla="*/ 15 w 24"/>
                            <a:gd name="T47" fmla="*/ 14 h 29"/>
                            <a:gd name="T48" fmla="*/ 15 w 24"/>
                            <a:gd name="T49" fmla="*/ 14 h 29"/>
                            <a:gd name="T50" fmla="*/ 15 w 24"/>
                            <a:gd name="T51" fmla="*/ 14 h 29"/>
                            <a:gd name="T52" fmla="*/ 15 w 24"/>
                            <a:gd name="T53" fmla="*/ 14 h 29"/>
                            <a:gd name="T54" fmla="*/ 15 w 24"/>
                            <a:gd name="T55" fmla="*/ 14 h 29"/>
                            <a:gd name="T56" fmla="*/ 5 w 24"/>
                            <a:gd name="T57" fmla="*/ 14 h 29"/>
                            <a:gd name="T58" fmla="*/ 0 w 24"/>
                            <a:gd name="T59" fmla="*/ 10 h 29"/>
                            <a:gd name="T60" fmla="*/ 0 w 24"/>
                            <a:gd name="T61" fmla="*/ 5 h 29"/>
                            <a:gd name="T62" fmla="*/ 10 w 24"/>
                            <a:gd name="T63" fmla="*/ 0 h 29"/>
                            <a:gd name="T64" fmla="*/ 10 w 24"/>
                            <a:gd name="T65" fmla="*/ 0 h 29"/>
                            <a:gd name="T66" fmla="*/ 15 w 24"/>
                            <a:gd name="T6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29">
                              <a:moveTo>
                                <a:pt x="15" y="0"/>
                              </a:moveTo>
                              <a:lnTo>
                                <a:pt x="20" y="0"/>
                              </a:lnTo>
                              <a:lnTo>
                                <a:pt x="20" y="5"/>
                              </a:lnTo>
                              <a:lnTo>
                                <a:pt x="24" y="10"/>
                              </a:lnTo>
                              <a:lnTo>
                                <a:pt x="24" y="14"/>
                              </a:lnTo>
                              <a:lnTo>
                                <a:pt x="24" y="19"/>
                              </a:lnTo>
                              <a:lnTo>
                                <a:pt x="20" y="19"/>
                              </a:lnTo>
                              <a:lnTo>
                                <a:pt x="20" y="24"/>
                              </a:lnTo>
                              <a:lnTo>
                                <a:pt x="15" y="24"/>
                              </a:lnTo>
                              <a:lnTo>
                                <a:pt x="15" y="29"/>
                              </a:lnTo>
                              <a:lnTo>
                                <a:pt x="10" y="29"/>
                              </a:lnTo>
                              <a:lnTo>
                                <a:pt x="15" y="29"/>
                              </a:lnTo>
                              <a:lnTo>
                                <a:pt x="15" y="24"/>
                              </a:lnTo>
                              <a:lnTo>
                                <a:pt x="20" y="19"/>
                              </a:lnTo>
                              <a:lnTo>
                                <a:pt x="20" y="14"/>
                              </a:lnTo>
                              <a:lnTo>
                                <a:pt x="20" y="10"/>
                              </a:lnTo>
                              <a:lnTo>
                                <a:pt x="15" y="5"/>
                              </a:lnTo>
                              <a:lnTo>
                                <a:pt x="15" y="0"/>
                              </a:lnTo>
                              <a:lnTo>
                                <a:pt x="10" y="0"/>
                              </a:lnTo>
                              <a:lnTo>
                                <a:pt x="5" y="0"/>
                              </a:lnTo>
                              <a:lnTo>
                                <a:pt x="5" y="5"/>
                              </a:lnTo>
                              <a:lnTo>
                                <a:pt x="5" y="10"/>
                              </a:lnTo>
                              <a:lnTo>
                                <a:pt x="5" y="14"/>
                              </a:lnTo>
                              <a:lnTo>
                                <a:pt x="10" y="14"/>
                              </a:lnTo>
                              <a:lnTo>
                                <a:pt x="15" y="14"/>
                              </a:lnTo>
                              <a:lnTo>
                                <a:pt x="10" y="14"/>
                              </a:lnTo>
                              <a:lnTo>
                                <a:pt x="5" y="14"/>
                              </a:lnTo>
                              <a:lnTo>
                                <a:pt x="0" y="10"/>
                              </a:lnTo>
                              <a:lnTo>
                                <a:pt x="0" y="5"/>
                              </a:lnTo>
                              <a:lnTo>
                                <a:pt x="5" y="0"/>
                              </a:lnTo>
                              <a:lnTo>
                                <a:pt x="10" y="0"/>
                              </a:lnTo>
                              <a:lnTo>
                                <a:pt x="15" y="0"/>
                              </a:lnTo>
                              <a:close/>
                            </a:path>
                          </a:pathLst>
                        </a:custGeom>
                        <a:solidFill>
                          <a:srgbClr val="FFFFFF"/>
                        </a:solidFill>
                        <a:ln>
                          <a:noFill/>
                        </a:ln>
                      </wps:spPr>
                      <wps:bodyPr rot="0" vert="horz" wrap="square" lIns="91440" tIns="45720" rIns="91440" bIns="45720" anchor="t" anchorCtr="0" upright="1">
                        <a:noAutofit/>
                      </wps:bodyPr>
                    </wps:wsp>
                    <wps:wsp>
                      <wps:cNvPr id="40" name="Freeform 37"/>
                      <wps:cNvSpPr>
                        <a:spLocks/>
                      </wps:cNvSpPr>
                      <wps:spPr bwMode="auto">
                        <a:xfrm>
                          <a:off x="2255" y="1265"/>
                          <a:ext cx="19" cy="33"/>
                        </a:xfrm>
                        <a:custGeom>
                          <a:avLst/>
                          <a:gdLst>
                            <a:gd name="T0" fmla="*/ 14 w 19"/>
                            <a:gd name="T1" fmla="*/ 0 h 33"/>
                            <a:gd name="T2" fmla="*/ 14 w 19"/>
                            <a:gd name="T3" fmla="*/ 0 h 33"/>
                            <a:gd name="T4" fmla="*/ 10 w 19"/>
                            <a:gd name="T5" fmla="*/ 5 h 33"/>
                            <a:gd name="T6" fmla="*/ 10 w 19"/>
                            <a:gd name="T7" fmla="*/ 5 h 33"/>
                            <a:gd name="T8" fmla="*/ 5 w 19"/>
                            <a:gd name="T9" fmla="*/ 9 h 33"/>
                            <a:gd name="T10" fmla="*/ 5 w 19"/>
                            <a:gd name="T11" fmla="*/ 14 h 33"/>
                            <a:gd name="T12" fmla="*/ 5 w 19"/>
                            <a:gd name="T13" fmla="*/ 19 h 33"/>
                            <a:gd name="T14" fmla="*/ 5 w 19"/>
                            <a:gd name="T15" fmla="*/ 19 h 33"/>
                            <a:gd name="T16" fmla="*/ 5 w 19"/>
                            <a:gd name="T17" fmla="*/ 23 h 33"/>
                            <a:gd name="T18" fmla="*/ 10 w 19"/>
                            <a:gd name="T19" fmla="*/ 28 h 33"/>
                            <a:gd name="T20" fmla="*/ 14 w 19"/>
                            <a:gd name="T21" fmla="*/ 28 h 33"/>
                            <a:gd name="T22" fmla="*/ 14 w 19"/>
                            <a:gd name="T23" fmla="*/ 28 h 33"/>
                            <a:gd name="T24" fmla="*/ 19 w 19"/>
                            <a:gd name="T25" fmla="*/ 28 h 33"/>
                            <a:gd name="T26" fmla="*/ 14 w 19"/>
                            <a:gd name="T27" fmla="*/ 23 h 33"/>
                            <a:gd name="T28" fmla="*/ 14 w 19"/>
                            <a:gd name="T29" fmla="*/ 19 h 33"/>
                            <a:gd name="T30" fmla="*/ 10 w 19"/>
                            <a:gd name="T31" fmla="*/ 14 h 33"/>
                            <a:gd name="T32" fmla="*/ 10 w 19"/>
                            <a:gd name="T33" fmla="*/ 14 h 33"/>
                            <a:gd name="T34" fmla="*/ 10 w 19"/>
                            <a:gd name="T35" fmla="*/ 14 h 33"/>
                            <a:gd name="T36" fmla="*/ 10 w 19"/>
                            <a:gd name="T37" fmla="*/ 14 h 33"/>
                            <a:gd name="T38" fmla="*/ 10 w 19"/>
                            <a:gd name="T39" fmla="*/ 14 h 33"/>
                            <a:gd name="T40" fmla="*/ 10 w 19"/>
                            <a:gd name="T41" fmla="*/ 14 h 33"/>
                            <a:gd name="T42" fmla="*/ 14 w 19"/>
                            <a:gd name="T43" fmla="*/ 14 h 33"/>
                            <a:gd name="T44" fmla="*/ 14 w 19"/>
                            <a:gd name="T45" fmla="*/ 14 h 33"/>
                            <a:gd name="T46" fmla="*/ 19 w 19"/>
                            <a:gd name="T47" fmla="*/ 14 h 33"/>
                            <a:gd name="T48" fmla="*/ 19 w 19"/>
                            <a:gd name="T49" fmla="*/ 19 h 33"/>
                            <a:gd name="T50" fmla="*/ 19 w 19"/>
                            <a:gd name="T51" fmla="*/ 19 h 33"/>
                            <a:gd name="T52" fmla="*/ 19 w 19"/>
                            <a:gd name="T53" fmla="*/ 23 h 33"/>
                            <a:gd name="T54" fmla="*/ 19 w 19"/>
                            <a:gd name="T55" fmla="*/ 28 h 33"/>
                            <a:gd name="T56" fmla="*/ 19 w 19"/>
                            <a:gd name="T57" fmla="*/ 28 h 33"/>
                            <a:gd name="T58" fmla="*/ 14 w 19"/>
                            <a:gd name="T59" fmla="*/ 33 h 33"/>
                            <a:gd name="T60" fmla="*/ 10 w 19"/>
                            <a:gd name="T61" fmla="*/ 33 h 33"/>
                            <a:gd name="T62" fmla="*/ 0 w 19"/>
                            <a:gd name="T63" fmla="*/ 28 h 33"/>
                            <a:gd name="T64" fmla="*/ 0 w 19"/>
                            <a:gd name="T65" fmla="*/ 19 h 33"/>
                            <a:gd name="T66" fmla="*/ 0 w 19"/>
                            <a:gd name="T67" fmla="*/ 14 h 33"/>
                            <a:gd name="T68" fmla="*/ 0 w 19"/>
                            <a:gd name="T69" fmla="*/ 9 h 33"/>
                            <a:gd name="T70" fmla="*/ 5 w 19"/>
                            <a:gd name="T71" fmla="*/ 5 h 33"/>
                            <a:gd name="T72" fmla="*/ 10 w 19"/>
                            <a:gd name="T73" fmla="*/ 5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33">
                              <a:moveTo>
                                <a:pt x="14" y="0"/>
                              </a:moveTo>
                              <a:lnTo>
                                <a:pt x="14" y="0"/>
                              </a:lnTo>
                              <a:lnTo>
                                <a:pt x="14" y="5"/>
                              </a:lnTo>
                              <a:lnTo>
                                <a:pt x="10" y="5"/>
                              </a:lnTo>
                              <a:lnTo>
                                <a:pt x="5" y="9"/>
                              </a:lnTo>
                              <a:lnTo>
                                <a:pt x="5" y="14"/>
                              </a:lnTo>
                              <a:lnTo>
                                <a:pt x="5" y="19"/>
                              </a:lnTo>
                              <a:lnTo>
                                <a:pt x="5" y="23"/>
                              </a:lnTo>
                              <a:lnTo>
                                <a:pt x="5" y="28"/>
                              </a:lnTo>
                              <a:lnTo>
                                <a:pt x="10" y="28"/>
                              </a:lnTo>
                              <a:lnTo>
                                <a:pt x="14" y="28"/>
                              </a:lnTo>
                              <a:lnTo>
                                <a:pt x="19" y="28"/>
                              </a:lnTo>
                              <a:lnTo>
                                <a:pt x="19" y="23"/>
                              </a:lnTo>
                              <a:lnTo>
                                <a:pt x="14" y="23"/>
                              </a:lnTo>
                              <a:lnTo>
                                <a:pt x="14" y="19"/>
                              </a:lnTo>
                              <a:lnTo>
                                <a:pt x="10" y="14"/>
                              </a:lnTo>
                              <a:lnTo>
                                <a:pt x="5" y="14"/>
                              </a:lnTo>
                              <a:lnTo>
                                <a:pt x="10" y="14"/>
                              </a:lnTo>
                              <a:lnTo>
                                <a:pt x="14" y="14"/>
                              </a:lnTo>
                              <a:lnTo>
                                <a:pt x="19" y="14"/>
                              </a:lnTo>
                              <a:lnTo>
                                <a:pt x="19" y="19"/>
                              </a:lnTo>
                              <a:lnTo>
                                <a:pt x="19" y="23"/>
                              </a:lnTo>
                              <a:lnTo>
                                <a:pt x="19" y="28"/>
                              </a:lnTo>
                              <a:lnTo>
                                <a:pt x="14" y="33"/>
                              </a:lnTo>
                              <a:lnTo>
                                <a:pt x="10" y="33"/>
                              </a:lnTo>
                              <a:lnTo>
                                <a:pt x="5" y="28"/>
                              </a:lnTo>
                              <a:lnTo>
                                <a:pt x="0" y="28"/>
                              </a:lnTo>
                              <a:lnTo>
                                <a:pt x="0" y="23"/>
                              </a:lnTo>
                              <a:lnTo>
                                <a:pt x="0" y="19"/>
                              </a:lnTo>
                              <a:lnTo>
                                <a:pt x="0" y="14"/>
                              </a:lnTo>
                              <a:lnTo>
                                <a:pt x="0" y="9"/>
                              </a:lnTo>
                              <a:lnTo>
                                <a:pt x="5" y="9"/>
                              </a:lnTo>
                              <a:lnTo>
                                <a:pt x="5" y="5"/>
                              </a:lnTo>
                              <a:lnTo>
                                <a:pt x="10" y="5"/>
                              </a:lnTo>
                              <a:lnTo>
                                <a:pt x="14" y="0"/>
                              </a:lnTo>
                              <a:close/>
                            </a:path>
                          </a:pathLst>
                        </a:custGeom>
                        <a:solidFill>
                          <a:srgbClr val="FFFFFF"/>
                        </a:solidFill>
                        <a:ln>
                          <a:noFill/>
                        </a:ln>
                      </wps:spPr>
                      <wps:bodyPr rot="0" vert="horz" wrap="square" lIns="91440" tIns="45720" rIns="91440" bIns="45720" anchor="t" anchorCtr="0" upright="1">
                        <a:noAutofit/>
                      </wps:bodyPr>
                    </wps:wsp>
                    <wps:wsp>
                      <wps:cNvPr id="41" name="Freeform 38"/>
                      <wps:cNvSpPr>
                        <a:spLocks/>
                      </wps:cNvSpPr>
                      <wps:spPr bwMode="auto">
                        <a:xfrm>
                          <a:off x="2279" y="1260"/>
                          <a:ext cx="19" cy="33"/>
                        </a:xfrm>
                        <a:custGeom>
                          <a:avLst/>
                          <a:gdLst>
                            <a:gd name="T0" fmla="*/ 0 w 19"/>
                            <a:gd name="T1" fmla="*/ 10 h 33"/>
                            <a:gd name="T2" fmla="*/ 0 w 19"/>
                            <a:gd name="T3" fmla="*/ 10 h 33"/>
                            <a:gd name="T4" fmla="*/ 0 w 19"/>
                            <a:gd name="T5" fmla="*/ 10 h 33"/>
                            <a:gd name="T6" fmla="*/ 0 w 19"/>
                            <a:gd name="T7" fmla="*/ 5 h 33"/>
                            <a:gd name="T8" fmla="*/ 0 w 19"/>
                            <a:gd name="T9" fmla="*/ 5 h 33"/>
                            <a:gd name="T10" fmla="*/ 5 w 19"/>
                            <a:gd name="T11" fmla="*/ 5 h 33"/>
                            <a:gd name="T12" fmla="*/ 10 w 19"/>
                            <a:gd name="T13" fmla="*/ 0 h 33"/>
                            <a:gd name="T14" fmla="*/ 10 w 19"/>
                            <a:gd name="T15" fmla="*/ 5 h 33"/>
                            <a:gd name="T16" fmla="*/ 10 w 19"/>
                            <a:gd name="T17" fmla="*/ 5 h 33"/>
                            <a:gd name="T18" fmla="*/ 14 w 19"/>
                            <a:gd name="T19" fmla="*/ 5 h 33"/>
                            <a:gd name="T20" fmla="*/ 14 w 19"/>
                            <a:gd name="T21" fmla="*/ 5 h 33"/>
                            <a:gd name="T22" fmla="*/ 14 w 19"/>
                            <a:gd name="T23" fmla="*/ 10 h 33"/>
                            <a:gd name="T24" fmla="*/ 10 w 19"/>
                            <a:gd name="T25" fmla="*/ 10 h 33"/>
                            <a:gd name="T26" fmla="*/ 10 w 19"/>
                            <a:gd name="T27" fmla="*/ 14 h 33"/>
                            <a:gd name="T28" fmla="*/ 10 w 19"/>
                            <a:gd name="T29" fmla="*/ 14 h 33"/>
                            <a:gd name="T30" fmla="*/ 14 w 19"/>
                            <a:gd name="T31" fmla="*/ 14 h 33"/>
                            <a:gd name="T32" fmla="*/ 14 w 19"/>
                            <a:gd name="T33" fmla="*/ 14 h 33"/>
                            <a:gd name="T34" fmla="*/ 14 w 19"/>
                            <a:gd name="T35" fmla="*/ 14 h 33"/>
                            <a:gd name="T36" fmla="*/ 19 w 19"/>
                            <a:gd name="T37" fmla="*/ 14 h 33"/>
                            <a:gd name="T38" fmla="*/ 19 w 19"/>
                            <a:gd name="T39" fmla="*/ 19 h 33"/>
                            <a:gd name="T40" fmla="*/ 19 w 19"/>
                            <a:gd name="T41" fmla="*/ 19 h 33"/>
                            <a:gd name="T42" fmla="*/ 19 w 19"/>
                            <a:gd name="T43" fmla="*/ 24 h 33"/>
                            <a:gd name="T44" fmla="*/ 19 w 19"/>
                            <a:gd name="T45" fmla="*/ 28 h 33"/>
                            <a:gd name="T46" fmla="*/ 14 w 19"/>
                            <a:gd name="T47" fmla="*/ 28 h 33"/>
                            <a:gd name="T48" fmla="*/ 10 w 19"/>
                            <a:gd name="T49" fmla="*/ 33 h 33"/>
                            <a:gd name="T50" fmla="*/ 5 w 19"/>
                            <a:gd name="T51" fmla="*/ 33 h 33"/>
                            <a:gd name="T52" fmla="*/ 5 w 19"/>
                            <a:gd name="T53" fmla="*/ 33 h 33"/>
                            <a:gd name="T54" fmla="*/ 5 w 19"/>
                            <a:gd name="T55" fmla="*/ 33 h 33"/>
                            <a:gd name="T56" fmla="*/ 5 w 19"/>
                            <a:gd name="T57" fmla="*/ 33 h 33"/>
                            <a:gd name="T58" fmla="*/ 5 w 19"/>
                            <a:gd name="T59" fmla="*/ 28 h 33"/>
                            <a:gd name="T60" fmla="*/ 5 w 19"/>
                            <a:gd name="T61" fmla="*/ 28 h 33"/>
                            <a:gd name="T62" fmla="*/ 5 w 19"/>
                            <a:gd name="T63" fmla="*/ 28 h 33"/>
                            <a:gd name="T64" fmla="*/ 5 w 19"/>
                            <a:gd name="T65" fmla="*/ 28 h 33"/>
                            <a:gd name="T66" fmla="*/ 5 w 19"/>
                            <a:gd name="T67" fmla="*/ 28 h 33"/>
                            <a:gd name="T68" fmla="*/ 5 w 19"/>
                            <a:gd name="T69" fmla="*/ 28 h 33"/>
                            <a:gd name="T70" fmla="*/ 10 w 19"/>
                            <a:gd name="T71" fmla="*/ 28 h 33"/>
                            <a:gd name="T72" fmla="*/ 10 w 19"/>
                            <a:gd name="T73" fmla="*/ 28 h 33"/>
                            <a:gd name="T74" fmla="*/ 14 w 19"/>
                            <a:gd name="T75" fmla="*/ 28 h 33"/>
                            <a:gd name="T76" fmla="*/ 14 w 19"/>
                            <a:gd name="T77" fmla="*/ 28 h 33"/>
                            <a:gd name="T78" fmla="*/ 19 w 19"/>
                            <a:gd name="T79" fmla="*/ 24 h 33"/>
                            <a:gd name="T80" fmla="*/ 19 w 19"/>
                            <a:gd name="T81" fmla="*/ 19 h 33"/>
                            <a:gd name="T82" fmla="*/ 14 w 19"/>
                            <a:gd name="T83" fmla="*/ 19 h 33"/>
                            <a:gd name="T84" fmla="*/ 14 w 19"/>
                            <a:gd name="T85" fmla="*/ 14 h 33"/>
                            <a:gd name="T86" fmla="*/ 10 w 19"/>
                            <a:gd name="T87" fmla="*/ 14 h 33"/>
                            <a:gd name="T88" fmla="*/ 10 w 19"/>
                            <a:gd name="T89" fmla="*/ 14 h 33"/>
                            <a:gd name="T90" fmla="*/ 10 w 19"/>
                            <a:gd name="T91" fmla="*/ 14 h 33"/>
                            <a:gd name="T92" fmla="*/ 5 w 19"/>
                            <a:gd name="T93" fmla="*/ 19 h 33"/>
                            <a:gd name="T94" fmla="*/ 5 w 19"/>
                            <a:gd name="T95" fmla="*/ 19 h 33"/>
                            <a:gd name="T96" fmla="*/ 5 w 19"/>
                            <a:gd name="T97" fmla="*/ 14 h 33"/>
                            <a:gd name="T98" fmla="*/ 5 w 19"/>
                            <a:gd name="T99" fmla="*/ 14 h 33"/>
                            <a:gd name="T100" fmla="*/ 10 w 19"/>
                            <a:gd name="T101" fmla="*/ 14 h 33"/>
                            <a:gd name="T102" fmla="*/ 10 w 19"/>
                            <a:gd name="T103" fmla="*/ 10 h 33"/>
                            <a:gd name="T104" fmla="*/ 10 w 19"/>
                            <a:gd name="T105" fmla="*/ 10 h 33"/>
                            <a:gd name="T106" fmla="*/ 10 w 19"/>
                            <a:gd name="T107" fmla="*/ 10 h 33"/>
                            <a:gd name="T108" fmla="*/ 10 w 19"/>
                            <a:gd name="T109" fmla="*/ 5 h 33"/>
                            <a:gd name="T110" fmla="*/ 10 w 19"/>
                            <a:gd name="T111" fmla="*/ 5 h 33"/>
                            <a:gd name="T112" fmla="*/ 5 w 19"/>
                            <a:gd name="T113" fmla="*/ 5 h 33"/>
                            <a:gd name="T114" fmla="*/ 5 w 19"/>
                            <a:gd name="T115" fmla="*/ 5 h 33"/>
                            <a:gd name="T116" fmla="*/ 0 w 19"/>
                            <a:gd name="T117" fmla="*/ 5 h 33"/>
                            <a:gd name="T118" fmla="*/ 0 w 19"/>
                            <a:gd name="T119" fmla="*/ 1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33">
                              <a:moveTo>
                                <a:pt x="0" y="10"/>
                              </a:moveTo>
                              <a:lnTo>
                                <a:pt x="0" y="10"/>
                              </a:lnTo>
                              <a:lnTo>
                                <a:pt x="0" y="5"/>
                              </a:lnTo>
                              <a:lnTo>
                                <a:pt x="5" y="5"/>
                              </a:lnTo>
                              <a:lnTo>
                                <a:pt x="10" y="0"/>
                              </a:lnTo>
                              <a:lnTo>
                                <a:pt x="10" y="5"/>
                              </a:lnTo>
                              <a:lnTo>
                                <a:pt x="14" y="5"/>
                              </a:lnTo>
                              <a:lnTo>
                                <a:pt x="14" y="10"/>
                              </a:lnTo>
                              <a:lnTo>
                                <a:pt x="10" y="10"/>
                              </a:lnTo>
                              <a:lnTo>
                                <a:pt x="10" y="14"/>
                              </a:lnTo>
                              <a:lnTo>
                                <a:pt x="14" y="14"/>
                              </a:lnTo>
                              <a:lnTo>
                                <a:pt x="19" y="14"/>
                              </a:lnTo>
                              <a:lnTo>
                                <a:pt x="19" y="19"/>
                              </a:lnTo>
                              <a:lnTo>
                                <a:pt x="19" y="24"/>
                              </a:lnTo>
                              <a:lnTo>
                                <a:pt x="19" y="28"/>
                              </a:lnTo>
                              <a:lnTo>
                                <a:pt x="14" y="28"/>
                              </a:lnTo>
                              <a:lnTo>
                                <a:pt x="10" y="33"/>
                              </a:lnTo>
                              <a:lnTo>
                                <a:pt x="5" y="33"/>
                              </a:lnTo>
                              <a:lnTo>
                                <a:pt x="5" y="28"/>
                              </a:lnTo>
                              <a:lnTo>
                                <a:pt x="10" y="28"/>
                              </a:lnTo>
                              <a:lnTo>
                                <a:pt x="14" y="28"/>
                              </a:lnTo>
                              <a:lnTo>
                                <a:pt x="19" y="24"/>
                              </a:lnTo>
                              <a:lnTo>
                                <a:pt x="19" y="19"/>
                              </a:lnTo>
                              <a:lnTo>
                                <a:pt x="14" y="19"/>
                              </a:lnTo>
                              <a:lnTo>
                                <a:pt x="14" y="14"/>
                              </a:lnTo>
                              <a:lnTo>
                                <a:pt x="10" y="14"/>
                              </a:lnTo>
                              <a:lnTo>
                                <a:pt x="5" y="19"/>
                              </a:lnTo>
                              <a:lnTo>
                                <a:pt x="5" y="14"/>
                              </a:lnTo>
                              <a:lnTo>
                                <a:pt x="10" y="14"/>
                              </a:lnTo>
                              <a:lnTo>
                                <a:pt x="10" y="10"/>
                              </a:lnTo>
                              <a:lnTo>
                                <a:pt x="10" y="5"/>
                              </a:lnTo>
                              <a:lnTo>
                                <a:pt x="5" y="5"/>
                              </a:lnTo>
                              <a:lnTo>
                                <a:pt x="0" y="5"/>
                              </a:lnTo>
                              <a:lnTo>
                                <a:pt x="0" y="10"/>
                              </a:lnTo>
                              <a:close/>
                            </a:path>
                          </a:pathLst>
                        </a:custGeom>
                        <a:solidFill>
                          <a:srgbClr val="FFFFFF"/>
                        </a:solidFill>
                        <a:ln>
                          <a:noFill/>
                        </a:ln>
                      </wps:spPr>
                      <wps:bodyPr rot="0" vert="horz" wrap="square" lIns="91440" tIns="45720" rIns="91440" bIns="45720" anchor="t" anchorCtr="0" upright="1">
                        <a:noAutofit/>
                      </wps:bodyPr>
                    </wps:wsp>
                    <wps:wsp>
                      <wps:cNvPr id="42" name="Freeform 39"/>
                      <wps:cNvSpPr>
                        <a:spLocks/>
                      </wps:cNvSpPr>
                      <wps:spPr bwMode="auto">
                        <a:xfrm>
                          <a:off x="1780" y="1260"/>
                          <a:ext cx="29" cy="33"/>
                        </a:xfrm>
                        <a:custGeom>
                          <a:avLst/>
                          <a:gdLst>
                            <a:gd name="T0" fmla="*/ 15 w 29"/>
                            <a:gd name="T1" fmla="*/ 33 h 33"/>
                            <a:gd name="T2" fmla="*/ 5 w 29"/>
                            <a:gd name="T3" fmla="*/ 28 h 33"/>
                            <a:gd name="T4" fmla="*/ 0 w 29"/>
                            <a:gd name="T5" fmla="*/ 28 h 33"/>
                            <a:gd name="T6" fmla="*/ 0 w 29"/>
                            <a:gd name="T7" fmla="*/ 28 h 33"/>
                            <a:gd name="T8" fmla="*/ 0 w 29"/>
                            <a:gd name="T9" fmla="*/ 24 h 33"/>
                            <a:gd name="T10" fmla="*/ 10 w 29"/>
                            <a:gd name="T11" fmla="*/ 24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10 h 33"/>
                            <a:gd name="T26" fmla="*/ 10 w 29"/>
                            <a:gd name="T27" fmla="*/ 10 h 33"/>
                            <a:gd name="T28" fmla="*/ 10 w 29"/>
                            <a:gd name="T29" fmla="*/ 10 h 33"/>
                            <a:gd name="T30" fmla="*/ 10 w 29"/>
                            <a:gd name="T31" fmla="*/ 10 h 33"/>
                            <a:gd name="T32" fmla="*/ 10 w 29"/>
                            <a:gd name="T33" fmla="*/ 10 h 33"/>
                            <a:gd name="T34" fmla="*/ 10 w 29"/>
                            <a:gd name="T35" fmla="*/ 5 h 33"/>
                            <a:gd name="T36" fmla="*/ 15 w 29"/>
                            <a:gd name="T37" fmla="*/ 0 h 33"/>
                            <a:gd name="T38" fmla="*/ 19 w 29"/>
                            <a:gd name="T39" fmla="*/ 5 h 33"/>
                            <a:gd name="T40" fmla="*/ 29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8 h 33"/>
                            <a:gd name="T54" fmla="*/ 15 w 29"/>
                            <a:gd name="T55" fmla="*/ 28 h 33"/>
                            <a:gd name="T56" fmla="*/ 15 w 29"/>
                            <a:gd name="T57" fmla="*/ 28 h 33"/>
                            <a:gd name="T58" fmla="*/ 19 w 29"/>
                            <a:gd name="T59" fmla="*/ 28 h 33"/>
                            <a:gd name="T60" fmla="*/ 19 w 29"/>
                            <a:gd name="T61" fmla="*/ 28 h 33"/>
                            <a:gd name="T62" fmla="*/ 24 w 29"/>
                            <a:gd name="T63" fmla="*/ 28 h 33"/>
                            <a:gd name="T64" fmla="*/ 24 w 29"/>
                            <a:gd name="T65" fmla="*/ 28 h 33"/>
                            <a:gd name="T66" fmla="*/ 24 w 29"/>
                            <a:gd name="T67" fmla="*/ 28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33"/>
                              </a:lnTo>
                              <a:lnTo>
                                <a:pt x="10" y="28"/>
                              </a:lnTo>
                              <a:lnTo>
                                <a:pt x="5" y="28"/>
                              </a:lnTo>
                              <a:lnTo>
                                <a:pt x="0" y="28"/>
                              </a:lnTo>
                              <a:lnTo>
                                <a:pt x="0" y="24"/>
                              </a:lnTo>
                              <a:lnTo>
                                <a:pt x="5" y="24"/>
                              </a:lnTo>
                              <a:lnTo>
                                <a:pt x="10" y="24"/>
                              </a:lnTo>
                              <a:lnTo>
                                <a:pt x="15" y="19"/>
                              </a:lnTo>
                              <a:lnTo>
                                <a:pt x="19" y="14"/>
                              </a:lnTo>
                              <a:lnTo>
                                <a:pt x="24" y="14"/>
                              </a:lnTo>
                              <a:lnTo>
                                <a:pt x="24" y="10"/>
                              </a:lnTo>
                              <a:lnTo>
                                <a:pt x="24" y="5"/>
                              </a:lnTo>
                              <a:lnTo>
                                <a:pt x="19" y="5"/>
                              </a:lnTo>
                              <a:lnTo>
                                <a:pt x="15" y="5"/>
                              </a:lnTo>
                              <a:lnTo>
                                <a:pt x="10" y="10"/>
                              </a:lnTo>
                              <a:lnTo>
                                <a:pt x="10" y="5"/>
                              </a:lnTo>
                              <a:lnTo>
                                <a:pt x="15" y="5"/>
                              </a:lnTo>
                              <a:lnTo>
                                <a:pt x="15" y="0"/>
                              </a:lnTo>
                              <a:lnTo>
                                <a:pt x="19" y="0"/>
                              </a:lnTo>
                              <a:lnTo>
                                <a:pt x="19" y="5"/>
                              </a:lnTo>
                              <a:lnTo>
                                <a:pt x="24" y="5"/>
                              </a:lnTo>
                              <a:lnTo>
                                <a:pt x="29" y="5"/>
                              </a:lnTo>
                              <a:lnTo>
                                <a:pt x="29" y="10"/>
                              </a:lnTo>
                              <a:lnTo>
                                <a:pt x="24" y="14"/>
                              </a:lnTo>
                              <a:lnTo>
                                <a:pt x="19" y="19"/>
                              </a:lnTo>
                              <a:lnTo>
                                <a:pt x="15" y="19"/>
                              </a:lnTo>
                              <a:lnTo>
                                <a:pt x="10" y="24"/>
                              </a:lnTo>
                              <a:lnTo>
                                <a:pt x="5" y="24"/>
                              </a:lnTo>
                              <a:lnTo>
                                <a:pt x="10" y="28"/>
                              </a:lnTo>
                              <a:lnTo>
                                <a:pt x="15" y="28"/>
                              </a:lnTo>
                              <a:lnTo>
                                <a:pt x="19" y="28"/>
                              </a:lnTo>
                              <a:lnTo>
                                <a:pt x="24" y="28"/>
                              </a:lnTo>
                              <a:lnTo>
                                <a:pt x="19" y="28"/>
                              </a:lnTo>
                              <a:lnTo>
                                <a:pt x="19" y="33"/>
                              </a:lnTo>
                              <a:close/>
                            </a:path>
                          </a:pathLst>
                        </a:custGeom>
                        <a:solidFill>
                          <a:srgbClr val="1F1A17"/>
                        </a:solidFill>
                        <a:ln>
                          <a:noFill/>
                        </a:ln>
                      </wps:spPr>
                      <wps:bodyPr rot="0" vert="horz" wrap="square" lIns="91440" tIns="45720" rIns="91440" bIns="45720" anchor="t" anchorCtr="0" upright="1">
                        <a:noAutofit/>
                      </wps:bodyPr>
                    </wps:wsp>
                    <wps:wsp>
                      <wps:cNvPr id="43" name="Freeform 40"/>
                      <wps:cNvSpPr>
                        <a:spLocks/>
                      </wps:cNvSpPr>
                      <wps:spPr bwMode="auto">
                        <a:xfrm>
                          <a:off x="1809" y="1270"/>
                          <a:ext cx="14" cy="28"/>
                        </a:xfrm>
                        <a:custGeom>
                          <a:avLst/>
                          <a:gdLst>
                            <a:gd name="T0" fmla="*/ 10 w 14"/>
                            <a:gd name="T1" fmla="*/ 28 h 28"/>
                            <a:gd name="T2" fmla="*/ 0 w 14"/>
                            <a:gd name="T3" fmla="*/ 23 h 28"/>
                            <a:gd name="T4" fmla="*/ 0 w 14"/>
                            <a:gd name="T5" fmla="*/ 23 h 28"/>
                            <a:gd name="T6" fmla="*/ 0 w 14"/>
                            <a:gd name="T7" fmla="*/ 23 h 28"/>
                            <a:gd name="T8" fmla="*/ 0 w 14"/>
                            <a:gd name="T9" fmla="*/ 23 h 28"/>
                            <a:gd name="T10" fmla="*/ 0 w 14"/>
                            <a:gd name="T11" fmla="*/ 23 h 28"/>
                            <a:gd name="T12" fmla="*/ 0 w 14"/>
                            <a:gd name="T13" fmla="*/ 23 h 28"/>
                            <a:gd name="T14" fmla="*/ 0 w 14"/>
                            <a:gd name="T15" fmla="*/ 23 h 28"/>
                            <a:gd name="T16" fmla="*/ 5 w 14"/>
                            <a:gd name="T17" fmla="*/ 23 h 28"/>
                            <a:gd name="T18" fmla="*/ 5 w 14"/>
                            <a:gd name="T19" fmla="*/ 23 h 28"/>
                            <a:gd name="T20" fmla="*/ 5 w 14"/>
                            <a:gd name="T21" fmla="*/ 23 h 28"/>
                            <a:gd name="T22" fmla="*/ 5 w 14"/>
                            <a:gd name="T23" fmla="*/ 23 h 28"/>
                            <a:gd name="T24" fmla="*/ 5 w 14"/>
                            <a:gd name="T25" fmla="*/ 23 h 28"/>
                            <a:gd name="T26" fmla="*/ 5 w 14"/>
                            <a:gd name="T27" fmla="*/ 18 h 28"/>
                            <a:gd name="T28" fmla="*/ 5 w 14"/>
                            <a:gd name="T29" fmla="*/ 18 h 28"/>
                            <a:gd name="T30" fmla="*/ 5 w 14"/>
                            <a:gd name="T31" fmla="*/ 18 h 28"/>
                            <a:gd name="T32" fmla="*/ 10 w 14"/>
                            <a:gd name="T33" fmla="*/ 14 h 28"/>
                            <a:gd name="T34" fmla="*/ 10 w 14"/>
                            <a:gd name="T35" fmla="*/ 9 h 28"/>
                            <a:gd name="T36" fmla="*/ 10 w 14"/>
                            <a:gd name="T37" fmla="*/ 4 h 28"/>
                            <a:gd name="T38" fmla="*/ 10 w 14"/>
                            <a:gd name="T39" fmla="*/ 4 h 28"/>
                            <a:gd name="T40" fmla="*/ 10 w 14"/>
                            <a:gd name="T41" fmla="*/ 0 h 28"/>
                            <a:gd name="T42" fmla="*/ 5 w 14"/>
                            <a:gd name="T43" fmla="*/ 4 h 28"/>
                            <a:gd name="T44" fmla="*/ 5 w 14"/>
                            <a:gd name="T45" fmla="*/ 4 h 28"/>
                            <a:gd name="T46" fmla="*/ 5 w 14"/>
                            <a:gd name="T47" fmla="*/ 4 h 28"/>
                            <a:gd name="T48" fmla="*/ 5 w 14"/>
                            <a:gd name="T49" fmla="*/ 4 h 28"/>
                            <a:gd name="T50" fmla="*/ 5 w 14"/>
                            <a:gd name="T51" fmla="*/ 4 h 28"/>
                            <a:gd name="T52" fmla="*/ 5 w 14"/>
                            <a:gd name="T53" fmla="*/ 4 h 28"/>
                            <a:gd name="T54" fmla="*/ 5 w 14"/>
                            <a:gd name="T55" fmla="*/ 4 h 28"/>
                            <a:gd name="T56" fmla="*/ 5 w 14"/>
                            <a:gd name="T57" fmla="*/ 4 h 28"/>
                            <a:gd name="T58" fmla="*/ 5 w 14"/>
                            <a:gd name="T59" fmla="*/ 0 h 28"/>
                            <a:gd name="T60" fmla="*/ 5 w 14"/>
                            <a:gd name="T61" fmla="*/ 0 h 28"/>
                            <a:gd name="T62" fmla="*/ 5 w 14"/>
                            <a:gd name="T63" fmla="*/ 0 h 28"/>
                            <a:gd name="T64" fmla="*/ 10 w 14"/>
                            <a:gd name="T65" fmla="*/ 0 h 28"/>
                            <a:gd name="T66" fmla="*/ 10 w 14"/>
                            <a:gd name="T67" fmla="*/ 0 h 28"/>
                            <a:gd name="T68" fmla="*/ 14 w 14"/>
                            <a:gd name="T69" fmla="*/ 0 h 28"/>
                            <a:gd name="T70" fmla="*/ 14 w 14"/>
                            <a:gd name="T71" fmla="*/ 0 h 28"/>
                            <a:gd name="T72" fmla="*/ 14 w 14"/>
                            <a:gd name="T73" fmla="*/ 0 h 28"/>
                            <a:gd name="T74" fmla="*/ 14 w 14"/>
                            <a:gd name="T75" fmla="*/ 0 h 28"/>
                            <a:gd name="T76" fmla="*/ 14 w 14"/>
                            <a:gd name="T77" fmla="*/ 0 h 28"/>
                            <a:gd name="T78" fmla="*/ 14 w 14"/>
                            <a:gd name="T79" fmla="*/ 0 h 28"/>
                            <a:gd name="T80" fmla="*/ 14 w 14"/>
                            <a:gd name="T81" fmla="*/ 0 h 28"/>
                            <a:gd name="T82" fmla="*/ 14 w 14"/>
                            <a:gd name="T83" fmla="*/ 0 h 28"/>
                            <a:gd name="T84" fmla="*/ 14 w 14"/>
                            <a:gd name="T85" fmla="*/ 0 h 28"/>
                            <a:gd name="T86" fmla="*/ 10 w 14"/>
                            <a:gd name="T87" fmla="*/ 18 h 28"/>
                            <a:gd name="T88" fmla="*/ 10 w 14"/>
                            <a:gd name="T89" fmla="*/ 18 h 28"/>
                            <a:gd name="T90" fmla="*/ 10 w 14"/>
                            <a:gd name="T91" fmla="*/ 23 h 28"/>
                            <a:gd name="T92" fmla="*/ 10 w 14"/>
                            <a:gd name="T93" fmla="*/ 23 h 28"/>
                            <a:gd name="T94" fmla="*/ 10 w 14"/>
                            <a:gd name="T95" fmla="*/ 23 h 28"/>
                            <a:gd name="T96" fmla="*/ 10 w 14"/>
                            <a:gd name="T97" fmla="*/ 23 h 28"/>
                            <a:gd name="T98" fmla="*/ 10 w 14"/>
                            <a:gd name="T99" fmla="*/ 23 h 28"/>
                            <a:gd name="T100" fmla="*/ 10 w 14"/>
                            <a:gd name="T101" fmla="*/ 23 h 28"/>
                            <a:gd name="T102" fmla="*/ 10 w 14"/>
                            <a:gd name="T103" fmla="*/ 23 h 28"/>
                            <a:gd name="T104" fmla="*/ 10 w 14"/>
                            <a:gd name="T105" fmla="*/ 23 h 28"/>
                            <a:gd name="T106" fmla="*/ 10 w 14"/>
                            <a:gd name="T107" fmla="*/ 23 h 28"/>
                            <a:gd name="T108" fmla="*/ 10 w 14"/>
                            <a:gd name="T109" fmla="*/ 28 h 28"/>
                            <a:gd name="T110" fmla="*/ 10 w 14"/>
                            <a:gd name="T111" fmla="*/ 28 h 28"/>
                            <a:gd name="T112" fmla="*/ 10 w 14"/>
                            <a:gd name="T113" fmla="*/ 28 h 28"/>
                            <a:gd name="T114" fmla="*/ 10 w 14"/>
                            <a:gd name="T115" fmla="*/ 28 h 28"/>
                            <a:gd name="T116" fmla="*/ 10 w 14"/>
                            <a:gd name="T1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28">
                              <a:moveTo>
                                <a:pt x="10" y="28"/>
                              </a:moveTo>
                              <a:lnTo>
                                <a:pt x="0" y="23"/>
                              </a:lnTo>
                              <a:lnTo>
                                <a:pt x="5" y="23"/>
                              </a:lnTo>
                              <a:lnTo>
                                <a:pt x="5" y="18"/>
                              </a:lnTo>
                              <a:lnTo>
                                <a:pt x="10" y="14"/>
                              </a:lnTo>
                              <a:lnTo>
                                <a:pt x="10" y="9"/>
                              </a:lnTo>
                              <a:lnTo>
                                <a:pt x="10" y="4"/>
                              </a:lnTo>
                              <a:lnTo>
                                <a:pt x="10" y="0"/>
                              </a:lnTo>
                              <a:lnTo>
                                <a:pt x="5" y="4"/>
                              </a:lnTo>
                              <a:lnTo>
                                <a:pt x="5" y="0"/>
                              </a:lnTo>
                              <a:lnTo>
                                <a:pt x="10" y="0"/>
                              </a:lnTo>
                              <a:lnTo>
                                <a:pt x="14" y="0"/>
                              </a:lnTo>
                              <a:lnTo>
                                <a:pt x="10" y="18"/>
                              </a:lnTo>
                              <a:lnTo>
                                <a:pt x="10" y="23"/>
                              </a:lnTo>
                              <a:lnTo>
                                <a:pt x="10" y="28"/>
                              </a:lnTo>
                              <a:close/>
                            </a:path>
                          </a:pathLst>
                        </a:custGeom>
                        <a:solidFill>
                          <a:srgbClr val="1F1A17"/>
                        </a:solidFill>
                        <a:ln>
                          <a:noFill/>
                        </a:ln>
                      </wps:spPr>
                      <wps:bodyPr rot="0" vert="horz" wrap="square" lIns="91440" tIns="45720" rIns="91440" bIns="45720" anchor="t" anchorCtr="0" upright="1">
                        <a:noAutofit/>
                      </wps:bodyPr>
                    </wps:wsp>
                    <wps:wsp>
                      <wps:cNvPr id="44" name="Freeform 41"/>
                      <wps:cNvSpPr>
                        <a:spLocks noEditPoints="1"/>
                      </wps:cNvSpPr>
                      <wps:spPr bwMode="auto">
                        <a:xfrm>
                          <a:off x="1843" y="1274"/>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8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4 w 28"/>
                            <a:gd name="T33" fmla="*/ 29 h 29"/>
                            <a:gd name="T34" fmla="*/ 14 w 28"/>
                            <a:gd name="T35" fmla="*/ 29 h 29"/>
                            <a:gd name="T36" fmla="*/ 14 w 28"/>
                            <a:gd name="T37" fmla="*/ 29 h 29"/>
                            <a:gd name="T38" fmla="*/ 9 w 28"/>
                            <a:gd name="T39" fmla="*/ 29 h 29"/>
                            <a:gd name="T40" fmla="*/ 4 w 28"/>
                            <a:gd name="T41" fmla="*/ 29 h 29"/>
                            <a:gd name="T42" fmla="*/ 0 w 28"/>
                            <a:gd name="T43" fmla="*/ 24 h 29"/>
                            <a:gd name="T44" fmla="*/ 0 w 28"/>
                            <a:gd name="T45" fmla="*/ 19 h 29"/>
                            <a:gd name="T46" fmla="*/ 4 w 28"/>
                            <a:gd name="T47" fmla="*/ 14 h 29"/>
                            <a:gd name="T48" fmla="*/ 4 w 28"/>
                            <a:gd name="T49" fmla="*/ 14 h 29"/>
                            <a:gd name="T50" fmla="*/ 9 w 28"/>
                            <a:gd name="T51" fmla="*/ 14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4 h 29"/>
                            <a:gd name="T70" fmla="*/ 4 w 28"/>
                            <a:gd name="T71" fmla="*/ 14 h 29"/>
                            <a:gd name="T72" fmla="*/ 4 w 28"/>
                            <a:gd name="T73" fmla="*/ 24 h 29"/>
                            <a:gd name="T74" fmla="*/ 9 w 28"/>
                            <a:gd name="T75" fmla="*/ 29 h 29"/>
                            <a:gd name="T76" fmla="*/ 14 w 28"/>
                            <a:gd name="T77" fmla="*/ 29 h 29"/>
                            <a:gd name="T78" fmla="*/ 14 w 28"/>
                            <a:gd name="T7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 h="29">
                              <a:moveTo>
                                <a:pt x="19" y="14"/>
                              </a:moveTo>
                              <a:lnTo>
                                <a:pt x="19" y="14"/>
                              </a:lnTo>
                              <a:lnTo>
                                <a:pt x="19" y="10"/>
                              </a:lnTo>
                              <a:lnTo>
                                <a:pt x="24" y="5"/>
                              </a:lnTo>
                              <a:lnTo>
                                <a:pt x="19" y="0"/>
                              </a:lnTo>
                              <a:lnTo>
                                <a:pt x="24" y="0"/>
                              </a:lnTo>
                              <a:lnTo>
                                <a:pt x="28" y="0"/>
                              </a:lnTo>
                              <a:lnTo>
                                <a:pt x="28" y="5"/>
                              </a:lnTo>
                              <a:lnTo>
                                <a:pt x="24" y="14"/>
                              </a:lnTo>
                              <a:lnTo>
                                <a:pt x="24" y="24"/>
                              </a:lnTo>
                              <a:lnTo>
                                <a:pt x="19" y="29"/>
                              </a:lnTo>
                              <a:lnTo>
                                <a:pt x="24" y="29"/>
                              </a:lnTo>
                              <a:lnTo>
                                <a:pt x="19" y="29"/>
                              </a:lnTo>
                              <a:lnTo>
                                <a:pt x="14" y="29"/>
                              </a:lnTo>
                              <a:lnTo>
                                <a:pt x="9" y="29"/>
                              </a:lnTo>
                              <a:lnTo>
                                <a:pt x="4" y="29"/>
                              </a:lnTo>
                              <a:lnTo>
                                <a:pt x="0" y="24"/>
                              </a:lnTo>
                              <a:lnTo>
                                <a:pt x="0" y="19"/>
                              </a:lnTo>
                              <a:lnTo>
                                <a:pt x="4" y="14"/>
                              </a:lnTo>
                              <a:lnTo>
                                <a:pt x="9" y="14"/>
                              </a:lnTo>
                              <a:lnTo>
                                <a:pt x="9" y="10"/>
                              </a:lnTo>
                              <a:lnTo>
                                <a:pt x="14" y="10"/>
                              </a:lnTo>
                              <a:lnTo>
                                <a:pt x="19" y="14"/>
                              </a:lnTo>
                              <a:close/>
                              <a:moveTo>
                                <a:pt x="14" y="29"/>
                              </a:moveTo>
                              <a:lnTo>
                                <a:pt x="19" y="24"/>
                              </a:lnTo>
                              <a:lnTo>
                                <a:pt x="19" y="19"/>
                              </a:lnTo>
                              <a:lnTo>
                                <a:pt x="19" y="14"/>
                              </a:lnTo>
                              <a:lnTo>
                                <a:pt x="14" y="14"/>
                              </a:lnTo>
                              <a:lnTo>
                                <a:pt x="9" y="14"/>
                              </a:lnTo>
                              <a:lnTo>
                                <a:pt x="4" y="14"/>
                              </a:lnTo>
                              <a:lnTo>
                                <a:pt x="4" y="19"/>
                              </a:lnTo>
                              <a:lnTo>
                                <a:pt x="4" y="24"/>
                              </a:lnTo>
                              <a:lnTo>
                                <a:pt x="9" y="29"/>
                              </a:lnTo>
                              <a:lnTo>
                                <a:pt x="14" y="29"/>
                              </a:lnTo>
                              <a:close/>
                            </a:path>
                          </a:pathLst>
                        </a:custGeom>
                        <a:solidFill>
                          <a:srgbClr val="1F1A17"/>
                        </a:solidFill>
                        <a:ln>
                          <a:noFill/>
                        </a:ln>
                      </wps:spPr>
                      <wps:bodyPr rot="0" vert="horz" wrap="square" lIns="91440" tIns="45720" rIns="91440" bIns="45720" anchor="t" anchorCtr="0" upright="1">
                        <a:noAutofit/>
                      </wps:bodyPr>
                    </wps:wsp>
                    <wps:wsp>
                      <wps:cNvPr id="45" name="Freeform 42"/>
                      <wps:cNvSpPr>
                        <a:spLocks noEditPoints="1"/>
                      </wps:cNvSpPr>
                      <wps:spPr bwMode="auto">
                        <a:xfrm>
                          <a:off x="1871" y="1288"/>
                          <a:ext cx="20" cy="19"/>
                        </a:xfrm>
                        <a:custGeom>
                          <a:avLst/>
                          <a:gdLst>
                            <a:gd name="T0" fmla="*/ 10 w 20"/>
                            <a:gd name="T1" fmla="*/ 10 h 19"/>
                            <a:gd name="T2" fmla="*/ 5 w 20"/>
                            <a:gd name="T3" fmla="*/ 5 h 19"/>
                            <a:gd name="T4" fmla="*/ 5 w 20"/>
                            <a:gd name="T5" fmla="*/ 10 h 19"/>
                            <a:gd name="T6" fmla="*/ 5 w 20"/>
                            <a:gd name="T7" fmla="*/ 10 h 19"/>
                            <a:gd name="T8" fmla="*/ 5 w 20"/>
                            <a:gd name="T9" fmla="*/ 10 h 19"/>
                            <a:gd name="T10" fmla="*/ 5 w 20"/>
                            <a:gd name="T11" fmla="*/ 15 h 19"/>
                            <a:gd name="T12" fmla="*/ 5 w 20"/>
                            <a:gd name="T13" fmla="*/ 15 h 19"/>
                            <a:gd name="T14" fmla="*/ 10 w 20"/>
                            <a:gd name="T15" fmla="*/ 19 h 19"/>
                            <a:gd name="T16" fmla="*/ 10 w 20"/>
                            <a:gd name="T17" fmla="*/ 19 h 19"/>
                            <a:gd name="T18" fmla="*/ 15 w 20"/>
                            <a:gd name="T19" fmla="*/ 19 h 19"/>
                            <a:gd name="T20" fmla="*/ 15 w 20"/>
                            <a:gd name="T21" fmla="*/ 19 h 19"/>
                            <a:gd name="T22" fmla="*/ 15 w 20"/>
                            <a:gd name="T23" fmla="*/ 19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5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5 h 19"/>
                            <a:gd name="T66" fmla="*/ 10 w 20"/>
                            <a:gd name="T67" fmla="*/ 0 h 19"/>
                            <a:gd name="T68" fmla="*/ 5 w 20"/>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19">
                              <a:moveTo>
                                <a:pt x="20" y="10"/>
                              </a:moveTo>
                              <a:lnTo>
                                <a:pt x="10" y="10"/>
                              </a:lnTo>
                              <a:lnTo>
                                <a:pt x="5" y="5"/>
                              </a:lnTo>
                              <a:lnTo>
                                <a:pt x="5" y="10"/>
                              </a:lnTo>
                              <a:lnTo>
                                <a:pt x="0" y="10"/>
                              </a:lnTo>
                              <a:lnTo>
                                <a:pt x="5" y="15"/>
                              </a:lnTo>
                              <a:lnTo>
                                <a:pt x="5" y="19"/>
                              </a:lnTo>
                              <a:lnTo>
                                <a:pt x="10" y="19"/>
                              </a:lnTo>
                              <a:lnTo>
                                <a:pt x="15" y="19"/>
                              </a:lnTo>
                              <a:lnTo>
                                <a:pt x="15" y="15"/>
                              </a:lnTo>
                              <a:lnTo>
                                <a:pt x="15" y="19"/>
                              </a:lnTo>
                              <a:lnTo>
                                <a:pt x="10" y="19"/>
                              </a:lnTo>
                              <a:lnTo>
                                <a:pt x="5" y="19"/>
                              </a:lnTo>
                              <a:lnTo>
                                <a:pt x="0" y="19"/>
                              </a:lnTo>
                              <a:lnTo>
                                <a:pt x="0" y="15"/>
                              </a:lnTo>
                              <a:lnTo>
                                <a:pt x="0" y="10"/>
                              </a:lnTo>
                              <a:lnTo>
                                <a:pt x="0" y="5"/>
                              </a:lnTo>
                              <a:lnTo>
                                <a:pt x="5" y="5"/>
                              </a:lnTo>
                              <a:lnTo>
                                <a:pt x="5" y="0"/>
                              </a:lnTo>
                              <a:lnTo>
                                <a:pt x="10" y="0"/>
                              </a:lnTo>
                              <a:lnTo>
                                <a:pt x="15" y="0"/>
                              </a:lnTo>
                              <a:lnTo>
                                <a:pt x="15" y="5"/>
                              </a:lnTo>
                              <a:lnTo>
                                <a:pt x="20" y="5"/>
                              </a:lnTo>
                              <a:lnTo>
                                <a:pt x="20" y="10"/>
                              </a:lnTo>
                              <a:close/>
                              <a:moveTo>
                                <a:pt x="5" y="5"/>
                              </a:moveTo>
                              <a:lnTo>
                                <a:pt x="5" y="5"/>
                              </a:lnTo>
                              <a:lnTo>
                                <a:pt x="10" y="5"/>
                              </a:lnTo>
                              <a:lnTo>
                                <a:pt x="15" y="5"/>
                              </a:lnTo>
                              <a:lnTo>
                                <a:pt x="10" y="0"/>
                              </a:lnTo>
                              <a:lnTo>
                                <a:pt x="5" y="5"/>
                              </a:lnTo>
                              <a:close/>
                            </a:path>
                          </a:pathLst>
                        </a:custGeom>
                        <a:solidFill>
                          <a:srgbClr val="1F1A17"/>
                        </a:solidFill>
                        <a:ln>
                          <a:noFill/>
                        </a:ln>
                      </wps:spPr>
                      <wps:bodyPr rot="0" vert="horz" wrap="square" lIns="91440" tIns="45720" rIns="91440" bIns="45720" anchor="t" anchorCtr="0" upright="1">
                        <a:noAutofit/>
                      </wps:bodyPr>
                    </wps:wsp>
                    <wps:wsp>
                      <wps:cNvPr id="46" name="Freeform 43"/>
                      <wps:cNvSpPr>
                        <a:spLocks/>
                      </wps:cNvSpPr>
                      <wps:spPr bwMode="auto">
                        <a:xfrm>
                          <a:off x="1900" y="1284"/>
                          <a:ext cx="43" cy="33"/>
                        </a:xfrm>
                        <a:custGeom>
                          <a:avLst/>
                          <a:gdLst>
                            <a:gd name="T0" fmla="*/ 10 w 43"/>
                            <a:gd name="T1" fmla="*/ 0 h 33"/>
                            <a:gd name="T2" fmla="*/ 15 w 43"/>
                            <a:gd name="T3" fmla="*/ 0 h 33"/>
                            <a:gd name="T4" fmla="*/ 15 w 43"/>
                            <a:gd name="T5" fmla="*/ 0 h 33"/>
                            <a:gd name="T6" fmla="*/ 15 w 43"/>
                            <a:gd name="T7" fmla="*/ 0 h 33"/>
                            <a:gd name="T8" fmla="*/ 24 w 43"/>
                            <a:gd name="T9" fmla="*/ 9 h 33"/>
                            <a:gd name="T10" fmla="*/ 29 w 43"/>
                            <a:gd name="T11" fmla="*/ 19 h 33"/>
                            <a:gd name="T12" fmla="*/ 34 w 43"/>
                            <a:gd name="T13" fmla="*/ 23 h 33"/>
                            <a:gd name="T14" fmla="*/ 39 w 43"/>
                            <a:gd name="T15" fmla="*/ 23 h 33"/>
                            <a:gd name="T16" fmla="*/ 39 w 43"/>
                            <a:gd name="T17" fmla="*/ 19 h 33"/>
                            <a:gd name="T18" fmla="*/ 39 w 43"/>
                            <a:gd name="T19" fmla="*/ 9 h 33"/>
                            <a:gd name="T20" fmla="*/ 39 w 43"/>
                            <a:gd name="T21" fmla="*/ 4 h 33"/>
                            <a:gd name="T22" fmla="*/ 39 w 43"/>
                            <a:gd name="T23" fmla="*/ 4 h 33"/>
                            <a:gd name="T24" fmla="*/ 34 w 43"/>
                            <a:gd name="T25" fmla="*/ 4 h 33"/>
                            <a:gd name="T26" fmla="*/ 34 w 43"/>
                            <a:gd name="T27" fmla="*/ 4 h 33"/>
                            <a:gd name="T28" fmla="*/ 34 w 43"/>
                            <a:gd name="T29" fmla="*/ 0 h 33"/>
                            <a:gd name="T30" fmla="*/ 34 w 43"/>
                            <a:gd name="T31" fmla="*/ 0 h 33"/>
                            <a:gd name="T32" fmla="*/ 39 w 43"/>
                            <a:gd name="T33" fmla="*/ 0 h 33"/>
                            <a:gd name="T34" fmla="*/ 43 w 43"/>
                            <a:gd name="T35" fmla="*/ 4 h 33"/>
                            <a:gd name="T36" fmla="*/ 43 w 43"/>
                            <a:gd name="T37" fmla="*/ 4 h 33"/>
                            <a:gd name="T38" fmla="*/ 43 w 43"/>
                            <a:gd name="T39" fmla="*/ 4 h 33"/>
                            <a:gd name="T40" fmla="*/ 39 w 43"/>
                            <a:gd name="T41" fmla="*/ 4 h 33"/>
                            <a:gd name="T42" fmla="*/ 39 w 43"/>
                            <a:gd name="T43" fmla="*/ 9 h 33"/>
                            <a:gd name="T44" fmla="*/ 39 w 43"/>
                            <a:gd name="T45" fmla="*/ 19 h 33"/>
                            <a:gd name="T46" fmla="*/ 39 w 43"/>
                            <a:gd name="T47" fmla="*/ 28 h 33"/>
                            <a:gd name="T48" fmla="*/ 34 w 43"/>
                            <a:gd name="T49" fmla="*/ 28 h 33"/>
                            <a:gd name="T50" fmla="*/ 29 w 43"/>
                            <a:gd name="T51" fmla="*/ 23 h 33"/>
                            <a:gd name="T52" fmla="*/ 24 w 43"/>
                            <a:gd name="T53" fmla="*/ 19 h 33"/>
                            <a:gd name="T54" fmla="*/ 19 w 43"/>
                            <a:gd name="T55" fmla="*/ 14 h 33"/>
                            <a:gd name="T56" fmla="*/ 15 w 43"/>
                            <a:gd name="T57" fmla="*/ 9 h 33"/>
                            <a:gd name="T58" fmla="*/ 15 w 43"/>
                            <a:gd name="T59" fmla="*/ 4 h 33"/>
                            <a:gd name="T60" fmla="*/ 10 w 43"/>
                            <a:gd name="T61" fmla="*/ 9 h 33"/>
                            <a:gd name="T62" fmla="*/ 10 w 43"/>
                            <a:gd name="T63" fmla="*/ 23 h 33"/>
                            <a:gd name="T64" fmla="*/ 15 w 43"/>
                            <a:gd name="T65" fmla="*/ 28 h 33"/>
                            <a:gd name="T66" fmla="*/ 15 w 43"/>
                            <a:gd name="T67" fmla="*/ 28 h 33"/>
                            <a:gd name="T68" fmla="*/ 15 w 43"/>
                            <a:gd name="T69" fmla="*/ 28 h 33"/>
                            <a:gd name="T70" fmla="*/ 10 w 43"/>
                            <a:gd name="T71" fmla="*/ 28 h 33"/>
                            <a:gd name="T72" fmla="*/ 5 w 43"/>
                            <a:gd name="T73" fmla="*/ 28 h 33"/>
                            <a:gd name="T74" fmla="*/ 0 w 43"/>
                            <a:gd name="T75" fmla="*/ 28 h 33"/>
                            <a:gd name="T76" fmla="*/ 5 w 43"/>
                            <a:gd name="T77" fmla="*/ 28 h 33"/>
                            <a:gd name="T78" fmla="*/ 5 w 43"/>
                            <a:gd name="T79" fmla="*/ 28 h 33"/>
                            <a:gd name="T80" fmla="*/ 10 w 43"/>
                            <a:gd name="T81" fmla="*/ 23 h 33"/>
                            <a:gd name="T82" fmla="*/ 10 w 43"/>
                            <a:gd name="T83" fmla="*/ 14 h 33"/>
                            <a:gd name="T84" fmla="*/ 10 w 43"/>
                            <a:gd name="T85" fmla="*/ 4 h 33"/>
                            <a:gd name="T86" fmla="*/ 10 w 43"/>
                            <a:gd name="T87" fmla="*/ 0 h 33"/>
                            <a:gd name="T88" fmla="*/ 5 w 43"/>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 h="33">
                              <a:moveTo>
                                <a:pt x="5" y="0"/>
                              </a:moveTo>
                              <a:lnTo>
                                <a:pt x="5" y="0"/>
                              </a:lnTo>
                              <a:lnTo>
                                <a:pt x="10" y="0"/>
                              </a:lnTo>
                              <a:lnTo>
                                <a:pt x="15" y="0"/>
                              </a:lnTo>
                              <a:lnTo>
                                <a:pt x="19" y="9"/>
                              </a:lnTo>
                              <a:lnTo>
                                <a:pt x="24" y="9"/>
                              </a:lnTo>
                              <a:lnTo>
                                <a:pt x="24" y="14"/>
                              </a:lnTo>
                              <a:lnTo>
                                <a:pt x="29" y="19"/>
                              </a:lnTo>
                              <a:lnTo>
                                <a:pt x="34" y="23"/>
                              </a:lnTo>
                              <a:lnTo>
                                <a:pt x="39" y="23"/>
                              </a:lnTo>
                              <a:lnTo>
                                <a:pt x="39" y="19"/>
                              </a:lnTo>
                              <a:lnTo>
                                <a:pt x="39" y="14"/>
                              </a:lnTo>
                              <a:lnTo>
                                <a:pt x="39" y="9"/>
                              </a:lnTo>
                              <a:lnTo>
                                <a:pt x="39" y="4"/>
                              </a:lnTo>
                              <a:lnTo>
                                <a:pt x="34" y="4"/>
                              </a:lnTo>
                              <a:lnTo>
                                <a:pt x="34" y="0"/>
                              </a:lnTo>
                              <a:lnTo>
                                <a:pt x="39" y="0"/>
                              </a:lnTo>
                              <a:lnTo>
                                <a:pt x="39" y="4"/>
                              </a:lnTo>
                              <a:lnTo>
                                <a:pt x="43" y="4"/>
                              </a:lnTo>
                              <a:lnTo>
                                <a:pt x="39" y="4"/>
                              </a:lnTo>
                              <a:lnTo>
                                <a:pt x="39" y="9"/>
                              </a:lnTo>
                              <a:lnTo>
                                <a:pt x="39" y="14"/>
                              </a:lnTo>
                              <a:lnTo>
                                <a:pt x="39" y="19"/>
                              </a:lnTo>
                              <a:lnTo>
                                <a:pt x="39" y="23"/>
                              </a:lnTo>
                              <a:lnTo>
                                <a:pt x="39" y="28"/>
                              </a:lnTo>
                              <a:lnTo>
                                <a:pt x="39" y="33"/>
                              </a:lnTo>
                              <a:lnTo>
                                <a:pt x="34" y="33"/>
                              </a:lnTo>
                              <a:lnTo>
                                <a:pt x="34" y="28"/>
                              </a:lnTo>
                              <a:lnTo>
                                <a:pt x="29" y="23"/>
                              </a:lnTo>
                              <a:lnTo>
                                <a:pt x="24" y="19"/>
                              </a:lnTo>
                              <a:lnTo>
                                <a:pt x="19" y="14"/>
                              </a:lnTo>
                              <a:lnTo>
                                <a:pt x="19" y="9"/>
                              </a:lnTo>
                              <a:lnTo>
                                <a:pt x="15" y="9"/>
                              </a:lnTo>
                              <a:lnTo>
                                <a:pt x="15" y="4"/>
                              </a:lnTo>
                              <a:lnTo>
                                <a:pt x="10" y="4"/>
                              </a:lnTo>
                              <a:lnTo>
                                <a:pt x="10" y="9"/>
                              </a:lnTo>
                              <a:lnTo>
                                <a:pt x="10" y="19"/>
                              </a:lnTo>
                              <a:lnTo>
                                <a:pt x="10" y="23"/>
                              </a:lnTo>
                              <a:lnTo>
                                <a:pt x="10" y="28"/>
                              </a:lnTo>
                              <a:lnTo>
                                <a:pt x="15" y="28"/>
                              </a:lnTo>
                              <a:lnTo>
                                <a:pt x="10" y="28"/>
                              </a:lnTo>
                              <a:lnTo>
                                <a:pt x="5" y="28"/>
                              </a:lnTo>
                              <a:lnTo>
                                <a:pt x="0" y="28"/>
                              </a:lnTo>
                              <a:lnTo>
                                <a:pt x="5" y="28"/>
                              </a:lnTo>
                              <a:lnTo>
                                <a:pt x="10" y="28"/>
                              </a:lnTo>
                              <a:lnTo>
                                <a:pt x="10" y="23"/>
                              </a:lnTo>
                              <a:lnTo>
                                <a:pt x="10" y="19"/>
                              </a:lnTo>
                              <a:lnTo>
                                <a:pt x="10" y="14"/>
                              </a:lnTo>
                              <a:lnTo>
                                <a:pt x="10" y="9"/>
                              </a:lnTo>
                              <a:lnTo>
                                <a:pt x="10" y="4"/>
                              </a:lnTo>
                              <a:lnTo>
                                <a:pt x="10" y="0"/>
                              </a:lnTo>
                              <a:lnTo>
                                <a:pt x="5" y="0"/>
                              </a:lnTo>
                              <a:close/>
                            </a:path>
                          </a:pathLst>
                        </a:custGeom>
                        <a:solidFill>
                          <a:srgbClr val="1F1A17"/>
                        </a:solidFill>
                        <a:ln>
                          <a:noFill/>
                        </a:ln>
                      </wps:spPr>
                      <wps:bodyPr rot="0" vert="horz" wrap="square" lIns="91440" tIns="45720" rIns="91440" bIns="45720" anchor="t" anchorCtr="0" upright="1">
                        <a:noAutofit/>
                      </wps:bodyPr>
                    </wps:wsp>
                    <wps:wsp>
                      <wps:cNvPr id="47" name="Freeform 44"/>
                      <wps:cNvSpPr>
                        <a:spLocks noEditPoints="1"/>
                      </wps:cNvSpPr>
                      <wps:spPr bwMode="auto">
                        <a:xfrm>
                          <a:off x="1943" y="1298"/>
                          <a:ext cx="24" cy="19"/>
                        </a:xfrm>
                        <a:custGeom>
                          <a:avLst/>
                          <a:gdLst>
                            <a:gd name="T0" fmla="*/ 0 w 24"/>
                            <a:gd name="T1" fmla="*/ 9 h 19"/>
                            <a:gd name="T2" fmla="*/ 5 w 24"/>
                            <a:gd name="T3" fmla="*/ 5 h 19"/>
                            <a:gd name="T4" fmla="*/ 5 w 24"/>
                            <a:gd name="T5" fmla="*/ 5 h 19"/>
                            <a:gd name="T6" fmla="*/ 5 w 24"/>
                            <a:gd name="T7" fmla="*/ 5 h 19"/>
                            <a:gd name="T8" fmla="*/ 5 w 24"/>
                            <a:gd name="T9" fmla="*/ 0 h 19"/>
                            <a:gd name="T10" fmla="*/ 10 w 24"/>
                            <a:gd name="T11" fmla="*/ 0 h 19"/>
                            <a:gd name="T12" fmla="*/ 10 w 24"/>
                            <a:gd name="T13" fmla="*/ 0 h 19"/>
                            <a:gd name="T14" fmla="*/ 15 w 24"/>
                            <a:gd name="T15" fmla="*/ 0 h 19"/>
                            <a:gd name="T16" fmla="*/ 15 w 24"/>
                            <a:gd name="T17" fmla="*/ 0 h 19"/>
                            <a:gd name="T18" fmla="*/ 20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20 w 24"/>
                            <a:gd name="T31" fmla="*/ 19 h 19"/>
                            <a:gd name="T32" fmla="*/ 15 w 24"/>
                            <a:gd name="T33" fmla="*/ 19 h 19"/>
                            <a:gd name="T34" fmla="*/ 10 w 24"/>
                            <a:gd name="T35" fmla="*/ 19 h 19"/>
                            <a:gd name="T36" fmla="*/ 5 w 24"/>
                            <a:gd name="T37" fmla="*/ 19 h 19"/>
                            <a:gd name="T38" fmla="*/ 5 w 24"/>
                            <a:gd name="T39" fmla="*/ 14 h 19"/>
                            <a:gd name="T40" fmla="*/ 5 w 24"/>
                            <a:gd name="T41" fmla="*/ 14 h 19"/>
                            <a:gd name="T42" fmla="*/ 5 w 24"/>
                            <a:gd name="T43" fmla="*/ 9 h 19"/>
                            <a:gd name="T44" fmla="*/ 0 w 24"/>
                            <a:gd name="T45" fmla="*/ 9 h 19"/>
                            <a:gd name="T46" fmla="*/ 15 w 24"/>
                            <a:gd name="T47" fmla="*/ 19 h 19"/>
                            <a:gd name="T48" fmla="*/ 15 w 24"/>
                            <a:gd name="T49" fmla="*/ 19 h 19"/>
                            <a:gd name="T50" fmla="*/ 20 w 24"/>
                            <a:gd name="T51" fmla="*/ 19 h 19"/>
                            <a:gd name="T52" fmla="*/ 20 w 24"/>
                            <a:gd name="T53" fmla="*/ 14 h 19"/>
                            <a:gd name="T54" fmla="*/ 20 w 24"/>
                            <a:gd name="T55" fmla="*/ 14 h 19"/>
                            <a:gd name="T56" fmla="*/ 20 w 24"/>
                            <a:gd name="T57" fmla="*/ 14 h 19"/>
                            <a:gd name="T58" fmla="*/ 24 w 24"/>
                            <a:gd name="T59" fmla="*/ 9 h 19"/>
                            <a:gd name="T60" fmla="*/ 24 w 24"/>
                            <a:gd name="T61" fmla="*/ 9 h 19"/>
                            <a:gd name="T62" fmla="*/ 20 w 24"/>
                            <a:gd name="T63" fmla="*/ 5 h 19"/>
                            <a:gd name="T64" fmla="*/ 20 w 24"/>
                            <a:gd name="T65" fmla="*/ 5 h 19"/>
                            <a:gd name="T66" fmla="*/ 20 w 24"/>
                            <a:gd name="T67" fmla="*/ 0 h 19"/>
                            <a:gd name="T68" fmla="*/ 20 w 24"/>
                            <a:gd name="T69" fmla="*/ 0 h 19"/>
                            <a:gd name="T70" fmla="*/ 15 w 24"/>
                            <a:gd name="T71" fmla="*/ 0 h 19"/>
                            <a:gd name="T72" fmla="*/ 15 w 24"/>
                            <a:gd name="T73" fmla="*/ 0 h 19"/>
                            <a:gd name="T74" fmla="*/ 10 w 24"/>
                            <a:gd name="T75" fmla="*/ 0 h 19"/>
                            <a:gd name="T76" fmla="*/ 10 w 24"/>
                            <a:gd name="T77" fmla="*/ 0 h 19"/>
                            <a:gd name="T78" fmla="*/ 10 w 24"/>
                            <a:gd name="T79" fmla="*/ 5 h 19"/>
                            <a:gd name="T80" fmla="*/ 5 w 24"/>
                            <a:gd name="T81" fmla="*/ 5 h 19"/>
                            <a:gd name="T82" fmla="*/ 5 w 24"/>
                            <a:gd name="T83" fmla="*/ 9 h 19"/>
                            <a:gd name="T84" fmla="*/ 5 w 24"/>
                            <a:gd name="T85" fmla="*/ 14 h 19"/>
                            <a:gd name="T86" fmla="*/ 10 w 24"/>
                            <a:gd name="T87" fmla="*/ 14 h 19"/>
                            <a:gd name="T88" fmla="*/ 10 w 24"/>
                            <a:gd name="T89" fmla="*/ 19 h 19"/>
                            <a:gd name="T90" fmla="*/ 15 w 24"/>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 h="19">
                              <a:moveTo>
                                <a:pt x="0" y="9"/>
                              </a:moveTo>
                              <a:lnTo>
                                <a:pt x="5" y="5"/>
                              </a:lnTo>
                              <a:lnTo>
                                <a:pt x="5" y="0"/>
                              </a:lnTo>
                              <a:lnTo>
                                <a:pt x="10" y="0"/>
                              </a:lnTo>
                              <a:lnTo>
                                <a:pt x="15" y="0"/>
                              </a:lnTo>
                              <a:lnTo>
                                <a:pt x="20" y="0"/>
                              </a:lnTo>
                              <a:lnTo>
                                <a:pt x="24" y="5"/>
                              </a:lnTo>
                              <a:lnTo>
                                <a:pt x="24" y="9"/>
                              </a:lnTo>
                              <a:lnTo>
                                <a:pt x="24" y="14"/>
                              </a:lnTo>
                              <a:lnTo>
                                <a:pt x="20" y="19"/>
                              </a:lnTo>
                              <a:lnTo>
                                <a:pt x="15" y="19"/>
                              </a:lnTo>
                              <a:lnTo>
                                <a:pt x="10" y="19"/>
                              </a:lnTo>
                              <a:lnTo>
                                <a:pt x="5" y="19"/>
                              </a:lnTo>
                              <a:lnTo>
                                <a:pt x="5" y="14"/>
                              </a:lnTo>
                              <a:lnTo>
                                <a:pt x="5" y="9"/>
                              </a:lnTo>
                              <a:lnTo>
                                <a:pt x="0" y="9"/>
                              </a:lnTo>
                              <a:close/>
                              <a:moveTo>
                                <a:pt x="15" y="19"/>
                              </a:moveTo>
                              <a:lnTo>
                                <a:pt x="15" y="19"/>
                              </a:lnTo>
                              <a:lnTo>
                                <a:pt x="20" y="19"/>
                              </a:lnTo>
                              <a:lnTo>
                                <a:pt x="20" y="14"/>
                              </a:lnTo>
                              <a:lnTo>
                                <a:pt x="24" y="9"/>
                              </a:lnTo>
                              <a:lnTo>
                                <a:pt x="20" y="5"/>
                              </a:lnTo>
                              <a:lnTo>
                                <a:pt x="20" y="0"/>
                              </a:lnTo>
                              <a:lnTo>
                                <a:pt x="15" y="0"/>
                              </a:lnTo>
                              <a:lnTo>
                                <a:pt x="10" y="0"/>
                              </a:lnTo>
                              <a:lnTo>
                                <a:pt x="10" y="5"/>
                              </a:lnTo>
                              <a:lnTo>
                                <a:pt x="5" y="5"/>
                              </a:lnTo>
                              <a:lnTo>
                                <a:pt x="5" y="9"/>
                              </a:lnTo>
                              <a:lnTo>
                                <a:pt x="5" y="14"/>
                              </a:lnTo>
                              <a:lnTo>
                                <a:pt x="10" y="14"/>
                              </a:lnTo>
                              <a:lnTo>
                                <a:pt x="10" y="19"/>
                              </a:lnTo>
                              <a:lnTo>
                                <a:pt x="15" y="19"/>
                              </a:lnTo>
                              <a:close/>
                            </a:path>
                          </a:pathLst>
                        </a:custGeom>
                        <a:solidFill>
                          <a:srgbClr val="1F1A17"/>
                        </a:solidFill>
                        <a:ln>
                          <a:noFill/>
                        </a:ln>
                      </wps:spPr>
                      <wps:bodyPr rot="0" vert="horz" wrap="square" lIns="91440" tIns="45720" rIns="91440" bIns="45720" anchor="t" anchorCtr="0" upright="1">
                        <a:noAutofit/>
                      </wps:bodyPr>
                    </wps:wsp>
                    <wps:wsp>
                      <wps:cNvPr id="48" name="Freeform 45"/>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5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0 w 24"/>
                            <a:gd name="T27" fmla="*/ 14 h 19"/>
                            <a:gd name="T28" fmla="*/ 14 w 24"/>
                            <a:gd name="T29" fmla="*/ 9 h 19"/>
                            <a:gd name="T30" fmla="*/ 14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4 w 24"/>
                            <a:gd name="T65" fmla="*/ 9 h 19"/>
                            <a:gd name="T66" fmla="*/ 14 w 24"/>
                            <a:gd name="T67" fmla="*/ 14 h 19"/>
                            <a:gd name="T68" fmla="*/ 10 w 24"/>
                            <a:gd name="T69" fmla="*/ 19 h 19"/>
                            <a:gd name="T70" fmla="*/ 10 w 24"/>
                            <a:gd name="T71" fmla="*/ 19 h 19"/>
                            <a:gd name="T72" fmla="*/ 5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5"/>
                              </a:lnTo>
                              <a:lnTo>
                                <a:pt x="5" y="5"/>
                              </a:lnTo>
                              <a:lnTo>
                                <a:pt x="10" y="9"/>
                              </a:lnTo>
                              <a:lnTo>
                                <a:pt x="10" y="14"/>
                              </a:lnTo>
                              <a:lnTo>
                                <a:pt x="10" y="19"/>
                              </a:lnTo>
                              <a:lnTo>
                                <a:pt x="10" y="14"/>
                              </a:lnTo>
                              <a:lnTo>
                                <a:pt x="14" y="14"/>
                              </a:lnTo>
                              <a:lnTo>
                                <a:pt x="14" y="9"/>
                              </a:lnTo>
                              <a:lnTo>
                                <a:pt x="14" y="5"/>
                              </a:lnTo>
                              <a:lnTo>
                                <a:pt x="19" y="5"/>
                              </a:lnTo>
                              <a:lnTo>
                                <a:pt x="14" y="5"/>
                              </a:lnTo>
                              <a:lnTo>
                                <a:pt x="19" y="5"/>
                              </a:lnTo>
                              <a:lnTo>
                                <a:pt x="24" y="5"/>
                              </a:lnTo>
                              <a:lnTo>
                                <a:pt x="19" y="5"/>
                              </a:lnTo>
                              <a:lnTo>
                                <a:pt x="19" y="9"/>
                              </a:lnTo>
                              <a:lnTo>
                                <a:pt x="14" y="9"/>
                              </a:lnTo>
                              <a:lnTo>
                                <a:pt x="14" y="14"/>
                              </a:lnTo>
                              <a:lnTo>
                                <a:pt x="10" y="19"/>
                              </a:lnTo>
                              <a:lnTo>
                                <a:pt x="5" y="14"/>
                              </a:lnTo>
                              <a:lnTo>
                                <a:pt x="5" y="5"/>
                              </a:lnTo>
                              <a:lnTo>
                                <a:pt x="0" y="5"/>
                              </a:lnTo>
                              <a:lnTo>
                                <a:pt x="0" y="0"/>
                              </a:lnTo>
                              <a:close/>
                            </a:path>
                          </a:pathLst>
                        </a:custGeom>
                        <a:solidFill>
                          <a:srgbClr val="1F1A17"/>
                        </a:solidFill>
                        <a:ln>
                          <a:noFill/>
                        </a:ln>
                      </wps:spPr>
                      <wps:bodyPr rot="0" vert="horz" wrap="square" lIns="91440" tIns="45720" rIns="91440" bIns="45720" anchor="t" anchorCtr="0" upright="1">
                        <a:noAutofit/>
                      </wps:bodyPr>
                    </wps:wsp>
                    <wps:wsp>
                      <wps:cNvPr id="49" name="Freeform 46"/>
                      <wps:cNvSpPr>
                        <a:spLocks noEditPoints="1"/>
                      </wps:cNvSpPr>
                      <wps:spPr bwMode="auto">
                        <a:xfrm>
                          <a:off x="1996" y="1303"/>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5 w 19"/>
                            <a:gd name="T13" fmla="*/ 14 h 19"/>
                            <a:gd name="T14" fmla="*/ 10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0 w 19"/>
                            <a:gd name="T27" fmla="*/ 14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9" y="4"/>
                              </a:moveTo>
                              <a:lnTo>
                                <a:pt x="10" y="4"/>
                              </a:lnTo>
                              <a:lnTo>
                                <a:pt x="5" y="4"/>
                              </a:lnTo>
                              <a:lnTo>
                                <a:pt x="5" y="9"/>
                              </a:lnTo>
                              <a:lnTo>
                                <a:pt x="5" y="14"/>
                              </a:lnTo>
                              <a:lnTo>
                                <a:pt x="10" y="14"/>
                              </a:lnTo>
                              <a:lnTo>
                                <a:pt x="14" y="14"/>
                              </a:lnTo>
                              <a:lnTo>
                                <a:pt x="19" y="9"/>
                              </a:lnTo>
                              <a:lnTo>
                                <a:pt x="19" y="14"/>
                              </a:lnTo>
                              <a:lnTo>
                                <a:pt x="14" y="14"/>
                              </a:lnTo>
                              <a:lnTo>
                                <a:pt x="10" y="14"/>
                              </a:lnTo>
                              <a:lnTo>
                                <a:pt x="10" y="19"/>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1F1A17"/>
                        </a:solidFill>
                        <a:ln>
                          <a:noFill/>
                        </a:ln>
                      </wps:spPr>
                      <wps:bodyPr rot="0" vert="horz" wrap="square" lIns="91440" tIns="45720" rIns="91440" bIns="45720" anchor="t" anchorCtr="0" upright="1">
                        <a:noAutofit/>
                      </wps:bodyPr>
                    </wps:wsp>
                    <wps:wsp>
                      <wps:cNvPr id="50" name="Freeform 47"/>
                      <wps:cNvSpPr>
                        <a:spLocks/>
                      </wps:cNvSpPr>
                      <wps:spPr bwMode="auto">
                        <a:xfrm>
                          <a:off x="2015" y="1303"/>
                          <a:ext cx="43" cy="14"/>
                        </a:xfrm>
                        <a:custGeom>
                          <a:avLst/>
                          <a:gdLst>
                            <a:gd name="T0" fmla="*/ 5 w 43"/>
                            <a:gd name="T1" fmla="*/ 14 h 14"/>
                            <a:gd name="T2" fmla="*/ 5 w 43"/>
                            <a:gd name="T3" fmla="*/ 14 h 14"/>
                            <a:gd name="T4" fmla="*/ 5 w 43"/>
                            <a:gd name="T5" fmla="*/ 9 h 14"/>
                            <a:gd name="T6" fmla="*/ 5 w 43"/>
                            <a:gd name="T7" fmla="*/ 0 h 14"/>
                            <a:gd name="T8" fmla="*/ 0 w 43"/>
                            <a:gd name="T9" fmla="*/ 0 h 14"/>
                            <a:gd name="T10" fmla="*/ 5 w 43"/>
                            <a:gd name="T11" fmla="*/ 0 h 14"/>
                            <a:gd name="T12" fmla="*/ 10 w 43"/>
                            <a:gd name="T13" fmla="*/ 0 h 14"/>
                            <a:gd name="T14" fmla="*/ 10 w 43"/>
                            <a:gd name="T15" fmla="*/ 0 h 14"/>
                            <a:gd name="T16" fmla="*/ 10 w 43"/>
                            <a:gd name="T17" fmla="*/ 0 h 14"/>
                            <a:gd name="T18" fmla="*/ 15 w 43"/>
                            <a:gd name="T19" fmla="*/ 0 h 14"/>
                            <a:gd name="T20" fmla="*/ 19 w 43"/>
                            <a:gd name="T21" fmla="*/ 0 h 14"/>
                            <a:gd name="T22" fmla="*/ 24 w 43"/>
                            <a:gd name="T23" fmla="*/ 0 h 14"/>
                            <a:gd name="T24" fmla="*/ 29 w 43"/>
                            <a:gd name="T25" fmla="*/ 0 h 14"/>
                            <a:gd name="T26" fmla="*/ 39 w 43"/>
                            <a:gd name="T27" fmla="*/ 0 h 14"/>
                            <a:gd name="T28" fmla="*/ 39 w 43"/>
                            <a:gd name="T29" fmla="*/ 4 h 14"/>
                            <a:gd name="T30" fmla="*/ 39 w 43"/>
                            <a:gd name="T31" fmla="*/ 14 h 14"/>
                            <a:gd name="T32" fmla="*/ 39 w 43"/>
                            <a:gd name="T33" fmla="*/ 14 h 14"/>
                            <a:gd name="T34" fmla="*/ 43 w 43"/>
                            <a:gd name="T35" fmla="*/ 14 h 14"/>
                            <a:gd name="T36" fmla="*/ 43 w 43"/>
                            <a:gd name="T37" fmla="*/ 14 h 14"/>
                            <a:gd name="T38" fmla="*/ 39 w 43"/>
                            <a:gd name="T39" fmla="*/ 14 h 14"/>
                            <a:gd name="T40" fmla="*/ 34 w 43"/>
                            <a:gd name="T41" fmla="*/ 14 h 14"/>
                            <a:gd name="T42" fmla="*/ 29 w 43"/>
                            <a:gd name="T43" fmla="*/ 14 h 14"/>
                            <a:gd name="T44" fmla="*/ 29 w 43"/>
                            <a:gd name="T45" fmla="*/ 14 h 14"/>
                            <a:gd name="T46" fmla="*/ 34 w 43"/>
                            <a:gd name="T47" fmla="*/ 14 h 14"/>
                            <a:gd name="T48" fmla="*/ 34 w 43"/>
                            <a:gd name="T49" fmla="*/ 14 h 14"/>
                            <a:gd name="T50" fmla="*/ 34 w 43"/>
                            <a:gd name="T51" fmla="*/ 4 h 14"/>
                            <a:gd name="T52" fmla="*/ 34 w 43"/>
                            <a:gd name="T53" fmla="*/ 0 h 14"/>
                            <a:gd name="T54" fmla="*/ 24 w 43"/>
                            <a:gd name="T55" fmla="*/ 0 h 14"/>
                            <a:gd name="T56" fmla="*/ 24 w 43"/>
                            <a:gd name="T57" fmla="*/ 4 h 14"/>
                            <a:gd name="T58" fmla="*/ 24 w 43"/>
                            <a:gd name="T59" fmla="*/ 14 h 14"/>
                            <a:gd name="T60" fmla="*/ 24 w 43"/>
                            <a:gd name="T61" fmla="*/ 14 h 14"/>
                            <a:gd name="T62" fmla="*/ 24 w 43"/>
                            <a:gd name="T63" fmla="*/ 14 h 14"/>
                            <a:gd name="T64" fmla="*/ 29 w 43"/>
                            <a:gd name="T65" fmla="*/ 14 h 14"/>
                            <a:gd name="T66" fmla="*/ 29 w 43"/>
                            <a:gd name="T67" fmla="*/ 14 h 14"/>
                            <a:gd name="T68" fmla="*/ 15 w 43"/>
                            <a:gd name="T69" fmla="*/ 14 h 14"/>
                            <a:gd name="T70" fmla="*/ 15 w 43"/>
                            <a:gd name="T71" fmla="*/ 14 h 14"/>
                            <a:gd name="T72" fmla="*/ 19 w 43"/>
                            <a:gd name="T73" fmla="*/ 14 h 14"/>
                            <a:gd name="T74" fmla="*/ 19 w 43"/>
                            <a:gd name="T75" fmla="*/ 14 h 14"/>
                            <a:gd name="T76" fmla="*/ 19 w 43"/>
                            <a:gd name="T77" fmla="*/ 9 h 14"/>
                            <a:gd name="T78" fmla="*/ 19 w 43"/>
                            <a:gd name="T79" fmla="*/ 4 h 14"/>
                            <a:gd name="T80" fmla="*/ 15 w 43"/>
                            <a:gd name="T81" fmla="*/ 0 h 14"/>
                            <a:gd name="T82" fmla="*/ 10 w 43"/>
                            <a:gd name="T83" fmla="*/ 0 h 14"/>
                            <a:gd name="T84" fmla="*/ 10 w 43"/>
                            <a:gd name="T85" fmla="*/ 4 h 14"/>
                            <a:gd name="T86" fmla="*/ 10 w 43"/>
                            <a:gd name="T87" fmla="*/ 14 h 14"/>
                            <a:gd name="T88" fmla="*/ 10 w 43"/>
                            <a:gd name="T89" fmla="*/ 14 h 14"/>
                            <a:gd name="T90" fmla="*/ 15 w 43"/>
                            <a:gd name="T91" fmla="*/ 14 h 14"/>
                            <a:gd name="T92" fmla="*/ 10 w 43"/>
                            <a:gd name="T93" fmla="*/ 14 h 14"/>
                            <a:gd name="T94" fmla="*/ 5 w 43"/>
                            <a:gd name="T95" fmla="*/ 14 h 14"/>
                            <a:gd name="T96" fmla="*/ 0 w 43"/>
                            <a:gd name="T97" fmla="*/ 14 h 14"/>
                            <a:gd name="T98" fmla="*/ 0 w 43"/>
                            <a:gd name="T9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4">
                              <a:moveTo>
                                <a:pt x="0" y="14"/>
                              </a:moveTo>
                              <a:lnTo>
                                <a:pt x="0" y="14"/>
                              </a:lnTo>
                              <a:lnTo>
                                <a:pt x="5" y="14"/>
                              </a:lnTo>
                              <a:lnTo>
                                <a:pt x="5" y="9"/>
                              </a:lnTo>
                              <a:lnTo>
                                <a:pt x="5" y="4"/>
                              </a:lnTo>
                              <a:lnTo>
                                <a:pt x="5" y="0"/>
                              </a:lnTo>
                              <a:lnTo>
                                <a:pt x="0" y="0"/>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39" y="14"/>
                              </a:lnTo>
                              <a:lnTo>
                                <a:pt x="34" y="14"/>
                              </a:lnTo>
                              <a:lnTo>
                                <a:pt x="29" y="14"/>
                              </a:lnTo>
                              <a:lnTo>
                                <a:pt x="34" y="14"/>
                              </a:lnTo>
                              <a:lnTo>
                                <a:pt x="34" y="9"/>
                              </a:lnTo>
                              <a:lnTo>
                                <a:pt x="34" y="4"/>
                              </a:lnTo>
                              <a:lnTo>
                                <a:pt x="34" y="0"/>
                              </a:lnTo>
                              <a:lnTo>
                                <a:pt x="29" y="0"/>
                              </a:lnTo>
                              <a:lnTo>
                                <a:pt x="24" y="0"/>
                              </a:lnTo>
                              <a:lnTo>
                                <a:pt x="24" y="4"/>
                              </a:lnTo>
                              <a:lnTo>
                                <a:pt x="24" y="9"/>
                              </a:lnTo>
                              <a:lnTo>
                                <a:pt x="24" y="14"/>
                              </a:lnTo>
                              <a:lnTo>
                                <a:pt x="29" y="14"/>
                              </a:lnTo>
                              <a:lnTo>
                                <a:pt x="24" y="14"/>
                              </a:lnTo>
                              <a:lnTo>
                                <a:pt x="19" y="14"/>
                              </a:lnTo>
                              <a:lnTo>
                                <a:pt x="15" y="14"/>
                              </a:lnTo>
                              <a:lnTo>
                                <a:pt x="19" y="14"/>
                              </a:lnTo>
                              <a:lnTo>
                                <a:pt x="19" y="9"/>
                              </a:lnTo>
                              <a:lnTo>
                                <a:pt x="19" y="4"/>
                              </a:lnTo>
                              <a:lnTo>
                                <a:pt x="19" y="0"/>
                              </a:lnTo>
                              <a:lnTo>
                                <a:pt x="15" y="0"/>
                              </a:lnTo>
                              <a:lnTo>
                                <a:pt x="10" y="0"/>
                              </a:lnTo>
                              <a:lnTo>
                                <a:pt x="10" y="4"/>
                              </a:lnTo>
                              <a:lnTo>
                                <a:pt x="10" y="14"/>
                              </a:lnTo>
                              <a:lnTo>
                                <a:pt x="15" y="14"/>
                              </a:lnTo>
                              <a:lnTo>
                                <a:pt x="10" y="14"/>
                              </a:lnTo>
                              <a:lnTo>
                                <a:pt x="5" y="14"/>
                              </a:lnTo>
                              <a:lnTo>
                                <a:pt x="0" y="14"/>
                              </a:lnTo>
                              <a:close/>
                            </a:path>
                          </a:pathLst>
                        </a:custGeom>
                        <a:solidFill>
                          <a:srgbClr val="1F1A17"/>
                        </a:solidFill>
                        <a:ln>
                          <a:noFill/>
                        </a:ln>
                      </wps:spPr>
                      <wps:bodyPr rot="0" vert="horz" wrap="square" lIns="91440" tIns="45720" rIns="91440" bIns="45720" anchor="t" anchorCtr="0" upright="1">
                        <a:noAutofit/>
                      </wps:bodyPr>
                    </wps:wsp>
                    <wps:wsp>
                      <wps:cNvPr id="51" name="Freeform 48"/>
                      <wps:cNvSpPr>
                        <a:spLocks noEditPoints="1"/>
                      </wps:cNvSpPr>
                      <wps:spPr bwMode="auto">
                        <a:xfrm>
                          <a:off x="2058" y="1288"/>
                          <a:ext cx="24" cy="34"/>
                        </a:xfrm>
                        <a:custGeom>
                          <a:avLst/>
                          <a:gdLst>
                            <a:gd name="T0" fmla="*/ 0 w 24"/>
                            <a:gd name="T1" fmla="*/ 5 h 34"/>
                            <a:gd name="T2" fmla="*/ 0 w 24"/>
                            <a:gd name="T3" fmla="*/ 0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4 h 34"/>
                            <a:gd name="T32" fmla="*/ 20 w 24"/>
                            <a:gd name="T33" fmla="*/ 29 h 34"/>
                            <a:gd name="T34" fmla="*/ 15 w 24"/>
                            <a:gd name="T35" fmla="*/ 29 h 34"/>
                            <a:gd name="T36" fmla="*/ 10 w 24"/>
                            <a:gd name="T37" fmla="*/ 29 h 34"/>
                            <a:gd name="T38" fmla="*/ 5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0" y="29"/>
                              </a:lnTo>
                              <a:lnTo>
                                <a:pt x="15" y="29"/>
                              </a:lnTo>
                              <a:lnTo>
                                <a:pt x="15"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20" y="15"/>
                              </a:lnTo>
                              <a:lnTo>
                                <a:pt x="15" y="15"/>
                              </a:lnTo>
                              <a:lnTo>
                                <a:pt x="10" y="15"/>
                              </a:lnTo>
                              <a:lnTo>
                                <a:pt x="5" y="15"/>
                              </a:lnTo>
                              <a:lnTo>
                                <a:pt x="5" y="19"/>
                              </a:lnTo>
                              <a:lnTo>
                                <a:pt x="5" y="24"/>
                              </a:lnTo>
                              <a:lnTo>
                                <a:pt x="5" y="29"/>
                              </a:lnTo>
                              <a:lnTo>
                                <a:pt x="10" y="29"/>
                              </a:lnTo>
                              <a:lnTo>
                                <a:pt x="15" y="29"/>
                              </a:lnTo>
                              <a:close/>
                            </a:path>
                          </a:pathLst>
                        </a:custGeom>
                        <a:solidFill>
                          <a:srgbClr val="1F1A17"/>
                        </a:solidFill>
                        <a:ln>
                          <a:noFill/>
                        </a:ln>
                      </wps:spPr>
                      <wps:bodyPr rot="0" vert="horz" wrap="square" lIns="91440" tIns="45720" rIns="91440" bIns="45720" anchor="t" anchorCtr="0" upright="1">
                        <a:noAutofit/>
                      </wps:bodyPr>
                    </wps:wsp>
                    <wps:wsp>
                      <wps:cNvPr id="52" name="Freeform 49"/>
                      <wps:cNvSpPr>
                        <a:spLocks/>
                      </wps:cNvSpPr>
                      <wps:spPr bwMode="auto">
                        <a:xfrm>
                          <a:off x="2087" y="1298"/>
                          <a:ext cx="15" cy="19"/>
                        </a:xfrm>
                        <a:custGeom>
                          <a:avLst/>
                          <a:gdLst>
                            <a:gd name="T0" fmla="*/ 0 w 15"/>
                            <a:gd name="T1" fmla="*/ 19 h 19"/>
                            <a:gd name="T2" fmla="*/ 0 w 15"/>
                            <a:gd name="T3" fmla="*/ 19 h 19"/>
                            <a:gd name="T4" fmla="*/ 0 w 15"/>
                            <a:gd name="T5" fmla="*/ 19 h 19"/>
                            <a:gd name="T6" fmla="*/ 5 w 15"/>
                            <a:gd name="T7" fmla="*/ 19 h 19"/>
                            <a:gd name="T8" fmla="*/ 5 w 15"/>
                            <a:gd name="T9" fmla="*/ 19 h 19"/>
                            <a:gd name="T10" fmla="*/ 0 w 15"/>
                            <a:gd name="T11" fmla="*/ 9 h 19"/>
                            <a:gd name="T12" fmla="*/ 0 w 15"/>
                            <a:gd name="T13" fmla="*/ 5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0 w 15"/>
                            <a:gd name="T35" fmla="*/ 0 h 19"/>
                            <a:gd name="T36" fmla="*/ 15 w 15"/>
                            <a:gd name="T37" fmla="*/ 0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5 w 15"/>
                            <a:gd name="T57" fmla="*/ 19 h 19"/>
                            <a:gd name="T58" fmla="*/ 5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1F1A17"/>
                        </a:solidFill>
                        <a:ln>
                          <a:noFill/>
                        </a:ln>
                      </wps:spPr>
                      <wps:bodyPr rot="0" vert="horz" wrap="square" lIns="91440" tIns="45720" rIns="91440" bIns="45720" anchor="t" anchorCtr="0" upright="1">
                        <a:noAutofit/>
                      </wps:bodyPr>
                    </wps:wsp>
                    <wps:wsp>
                      <wps:cNvPr id="53" name="Freeform 50"/>
                      <wps:cNvSpPr>
                        <a:spLocks noEditPoints="1"/>
                      </wps:cNvSpPr>
                      <wps:spPr bwMode="auto">
                        <a:xfrm>
                          <a:off x="2102" y="1298"/>
                          <a:ext cx="24" cy="19"/>
                        </a:xfrm>
                        <a:custGeom>
                          <a:avLst/>
                          <a:gdLst>
                            <a:gd name="T0" fmla="*/ 0 w 24"/>
                            <a:gd name="T1" fmla="*/ 9 h 19"/>
                            <a:gd name="T2" fmla="*/ 0 w 24"/>
                            <a:gd name="T3" fmla="*/ 9 h 19"/>
                            <a:gd name="T4" fmla="*/ 4 w 24"/>
                            <a:gd name="T5" fmla="*/ 9 h 19"/>
                            <a:gd name="T6" fmla="*/ 4 w 24"/>
                            <a:gd name="T7" fmla="*/ 5 h 19"/>
                            <a:gd name="T8" fmla="*/ 4 w 24"/>
                            <a:gd name="T9" fmla="*/ 5 h 19"/>
                            <a:gd name="T10" fmla="*/ 4 w 24"/>
                            <a:gd name="T11" fmla="*/ 5 h 19"/>
                            <a:gd name="T12" fmla="*/ 9 w 24"/>
                            <a:gd name="T13" fmla="*/ 0 h 19"/>
                            <a:gd name="T14" fmla="*/ 9 w 24"/>
                            <a:gd name="T15" fmla="*/ 0 h 19"/>
                            <a:gd name="T16" fmla="*/ 14 w 24"/>
                            <a:gd name="T17" fmla="*/ 0 h 19"/>
                            <a:gd name="T18" fmla="*/ 19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19 w 24"/>
                            <a:gd name="T31" fmla="*/ 19 h 19"/>
                            <a:gd name="T32" fmla="*/ 14 w 24"/>
                            <a:gd name="T33" fmla="*/ 19 h 19"/>
                            <a:gd name="T34" fmla="*/ 9 w 24"/>
                            <a:gd name="T35" fmla="*/ 19 h 19"/>
                            <a:gd name="T36" fmla="*/ 9 w 24"/>
                            <a:gd name="T37" fmla="*/ 19 h 19"/>
                            <a:gd name="T38" fmla="*/ 4 w 24"/>
                            <a:gd name="T39" fmla="*/ 19 h 19"/>
                            <a:gd name="T40" fmla="*/ 4 w 24"/>
                            <a:gd name="T41" fmla="*/ 14 h 19"/>
                            <a:gd name="T42" fmla="*/ 4 w 24"/>
                            <a:gd name="T43" fmla="*/ 14 h 19"/>
                            <a:gd name="T44" fmla="*/ 0 w 24"/>
                            <a:gd name="T45" fmla="*/ 9 h 19"/>
                            <a:gd name="T46" fmla="*/ 14 w 24"/>
                            <a:gd name="T47" fmla="*/ 19 h 19"/>
                            <a:gd name="T48" fmla="*/ 14 w 24"/>
                            <a:gd name="T49" fmla="*/ 19 h 19"/>
                            <a:gd name="T50" fmla="*/ 19 w 24"/>
                            <a:gd name="T51" fmla="*/ 19 h 19"/>
                            <a:gd name="T52" fmla="*/ 19 w 24"/>
                            <a:gd name="T53" fmla="*/ 14 h 19"/>
                            <a:gd name="T54" fmla="*/ 19 w 24"/>
                            <a:gd name="T55" fmla="*/ 14 h 19"/>
                            <a:gd name="T56" fmla="*/ 24 w 24"/>
                            <a:gd name="T57" fmla="*/ 14 h 19"/>
                            <a:gd name="T58" fmla="*/ 24 w 24"/>
                            <a:gd name="T59" fmla="*/ 9 h 19"/>
                            <a:gd name="T60" fmla="*/ 19 w 24"/>
                            <a:gd name="T61" fmla="*/ 9 h 19"/>
                            <a:gd name="T62" fmla="*/ 19 w 24"/>
                            <a:gd name="T63" fmla="*/ 5 h 19"/>
                            <a:gd name="T64" fmla="*/ 19 w 24"/>
                            <a:gd name="T65" fmla="*/ 5 h 19"/>
                            <a:gd name="T66" fmla="*/ 19 w 24"/>
                            <a:gd name="T67" fmla="*/ 0 h 19"/>
                            <a:gd name="T68" fmla="*/ 14 w 24"/>
                            <a:gd name="T69" fmla="*/ 0 h 19"/>
                            <a:gd name="T70" fmla="*/ 14 w 24"/>
                            <a:gd name="T71" fmla="*/ 0 h 19"/>
                            <a:gd name="T72" fmla="*/ 9 w 24"/>
                            <a:gd name="T73" fmla="*/ 0 h 19"/>
                            <a:gd name="T74" fmla="*/ 9 w 24"/>
                            <a:gd name="T75" fmla="*/ 5 h 19"/>
                            <a:gd name="T76" fmla="*/ 9 w 24"/>
                            <a:gd name="T77" fmla="*/ 5 h 19"/>
                            <a:gd name="T78" fmla="*/ 4 w 24"/>
                            <a:gd name="T79" fmla="*/ 5 h 19"/>
                            <a:gd name="T80" fmla="*/ 4 w 24"/>
                            <a:gd name="T81" fmla="*/ 9 h 19"/>
                            <a:gd name="T82" fmla="*/ 4 w 24"/>
                            <a:gd name="T83" fmla="*/ 9 h 19"/>
                            <a:gd name="T84" fmla="*/ 4 w 24"/>
                            <a:gd name="T85" fmla="*/ 14 h 19"/>
                            <a:gd name="T86" fmla="*/ 9 w 24"/>
                            <a:gd name="T87" fmla="*/ 19 h 19"/>
                            <a:gd name="T88" fmla="*/ 9 w 24"/>
                            <a:gd name="T89" fmla="*/ 19 h 19"/>
                            <a:gd name="T90" fmla="*/ 14 w 24"/>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 h="19">
                              <a:moveTo>
                                <a:pt x="0" y="9"/>
                              </a:moveTo>
                              <a:lnTo>
                                <a:pt x="0" y="9"/>
                              </a:lnTo>
                              <a:lnTo>
                                <a:pt x="4" y="9"/>
                              </a:lnTo>
                              <a:lnTo>
                                <a:pt x="4" y="5"/>
                              </a:lnTo>
                              <a:lnTo>
                                <a:pt x="9" y="0"/>
                              </a:lnTo>
                              <a:lnTo>
                                <a:pt x="14" y="0"/>
                              </a:lnTo>
                              <a:lnTo>
                                <a:pt x="19" y="0"/>
                              </a:lnTo>
                              <a:lnTo>
                                <a:pt x="24" y="5"/>
                              </a:lnTo>
                              <a:lnTo>
                                <a:pt x="24" y="9"/>
                              </a:lnTo>
                              <a:lnTo>
                                <a:pt x="24" y="14"/>
                              </a:lnTo>
                              <a:lnTo>
                                <a:pt x="19" y="19"/>
                              </a:lnTo>
                              <a:lnTo>
                                <a:pt x="14" y="19"/>
                              </a:lnTo>
                              <a:lnTo>
                                <a:pt x="9" y="19"/>
                              </a:lnTo>
                              <a:lnTo>
                                <a:pt x="4" y="19"/>
                              </a:lnTo>
                              <a:lnTo>
                                <a:pt x="4" y="14"/>
                              </a:lnTo>
                              <a:lnTo>
                                <a:pt x="0" y="9"/>
                              </a:lnTo>
                              <a:close/>
                              <a:moveTo>
                                <a:pt x="14" y="19"/>
                              </a:moveTo>
                              <a:lnTo>
                                <a:pt x="14" y="19"/>
                              </a:lnTo>
                              <a:lnTo>
                                <a:pt x="19" y="19"/>
                              </a:lnTo>
                              <a:lnTo>
                                <a:pt x="19" y="14"/>
                              </a:lnTo>
                              <a:lnTo>
                                <a:pt x="24" y="14"/>
                              </a:lnTo>
                              <a:lnTo>
                                <a:pt x="24" y="9"/>
                              </a:lnTo>
                              <a:lnTo>
                                <a:pt x="19" y="9"/>
                              </a:lnTo>
                              <a:lnTo>
                                <a:pt x="19" y="5"/>
                              </a:lnTo>
                              <a:lnTo>
                                <a:pt x="19" y="0"/>
                              </a:lnTo>
                              <a:lnTo>
                                <a:pt x="14" y="0"/>
                              </a:lnTo>
                              <a:lnTo>
                                <a:pt x="9" y="0"/>
                              </a:lnTo>
                              <a:lnTo>
                                <a:pt x="9" y="5"/>
                              </a:lnTo>
                              <a:lnTo>
                                <a:pt x="4" y="5"/>
                              </a:lnTo>
                              <a:lnTo>
                                <a:pt x="4" y="9"/>
                              </a:lnTo>
                              <a:lnTo>
                                <a:pt x="4" y="14"/>
                              </a:lnTo>
                              <a:lnTo>
                                <a:pt x="9" y="19"/>
                              </a:lnTo>
                              <a:lnTo>
                                <a:pt x="14" y="19"/>
                              </a:lnTo>
                              <a:close/>
                            </a:path>
                          </a:pathLst>
                        </a:custGeom>
                        <a:solidFill>
                          <a:srgbClr val="1F1A17"/>
                        </a:solidFill>
                        <a:ln>
                          <a:noFill/>
                        </a:ln>
                      </wps:spPr>
                      <wps:bodyPr rot="0" vert="horz" wrap="square" lIns="91440" tIns="45720" rIns="91440" bIns="45720" anchor="t" anchorCtr="0" upright="1">
                        <a:noAutofit/>
                      </wps:bodyPr>
                    </wps:wsp>
                    <wps:wsp>
                      <wps:cNvPr id="54" name="Freeform 51"/>
                      <wps:cNvSpPr>
                        <a:spLocks noEditPoints="1"/>
                      </wps:cNvSpPr>
                      <wps:spPr bwMode="auto">
                        <a:xfrm>
                          <a:off x="2145" y="1284"/>
                          <a:ext cx="24" cy="28"/>
                        </a:xfrm>
                        <a:custGeom>
                          <a:avLst/>
                          <a:gdLst>
                            <a:gd name="T0" fmla="*/ 14 w 24"/>
                            <a:gd name="T1" fmla="*/ 9 h 28"/>
                            <a:gd name="T2" fmla="*/ 14 w 24"/>
                            <a:gd name="T3" fmla="*/ 4 h 28"/>
                            <a:gd name="T4" fmla="*/ 14 w 24"/>
                            <a:gd name="T5" fmla="*/ 0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0 h 28"/>
                            <a:gd name="T18" fmla="*/ 19 w 24"/>
                            <a:gd name="T19" fmla="*/ 19 h 28"/>
                            <a:gd name="T20" fmla="*/ 19 w 24"/>
                            <a:gd name="T21" fmla="*/ 23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4 w 24"/>
                            <a:gd name="T37" fmla="*/ 28 h 28"/>
                            <a:gd name="T38" fmla="*/ 9 w 24"/>
                            <a:gd name="T39" fmla="*/ 28 h 28"/>
                            <a:gd name="T40" fmla="*/ 5 w 24"/>
                            <a:gd name="T41" fmla="*/ 28 h 28"/>
                            <a:gd name="T42" fmla="*/ 0 w 24"/>
                            <a:gd name="T43" fmla="*/ 23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9 h 28"/>
                            <a:gd name="T56" fmla="*/ 14 w 24"/>
                            <a:gd name="T57" fmla="*/ 14 h 28"/>
                            <a:gd name="T58" fmla="*/ 14 w 24"/>
                            <a:gd name="T59" fmla="*/ 14 h 28"/>
                            <a:gd name="T60" fmla="*/ 19 w 24"/>
                            <a:gd name="T61" fmla="*/ 23 h 28"/>
                            <a:gd name="T62" fmla="*/ 14 w 24"/>
                            <a:gd name="T63" fmla="*/ 14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28">
                              <a:moveTo>
                                <a:pt x="14" y="14"/>
                              </a:moveTo>
                              <a:lnTo>
                                <a:pt x="14" y="9"/>
                              </a:lnTo>
                              <a:lnTo>
                                <a:pt x="14" y="4"/>
                              </a:lnTo>
                              <a:lnTo>
                                <a:pt x="14" y="0"/>
                              </a:lnTo>
                              <a:lnTo>
                                <a:pt x="9" y="0"/>
                              </a:lnTo>
                              <a:lnTo>
                                <a:pt x="14" y="0"/>
                              </a:lnTo>
                              <a:lnTo>
                                <a:pt x="19" y="0"/>
                              </a:lnTo>
                              <a:lnTo>
                                <a:pt x="19" y="9"/>
                              </a:lnTo>
                              <a:lnTo>
                                <a:pt x="19" y="19"/>
                              </a:lnTo>
                              <a:lnTo>
                                <a:pt x="19" y="23"/>
                              </a:lnTo>
                              <a:lnTo>
                                <a:pt x="19" y="28"/>
                              </a:lnTo>
                              <a:lnTo>
                                <a:pt x="24" y="28"/>
                              </a:lnTo>
                              <a:lnTo>
                                <a:pt x="19" y="28"/>
                              </a:lnTo>
                              <a:lnTo>
                                <a:pt x="14" y="28"/>
                              </a:lnTo>
                              <a:lnTo>
                                <a:pt x="9" y="28"/>
                              </a:lnTo>
                              <a:lnTo>
                                <a:pt x="5" y="28"/>
                              </a:lnTo>
                              <a:lnTo>
                                <a:pt x="0" y="23"/>
                              </a:lnTo>
                              <a:lnTo>
                                <a:pt x="0" y="19"/>
                              </a:lnTo>
                              <a:lnTo>
                                <a:pt x="0" y="14"/>
                              </a:lnTo>
                              <a:lnTo>
                                <a:pt x="5" y="14"/>
                              </a:lnTo>
                              <a:lnTo>
                                <a:pt x="9" y="14"/>
                              </a:lnTo>
                              <a:lnTo>
                                <a:pt x="9" y="9"/>
                              </a:lnTo>
                              <a:lnTo>
                                <a:pt x="14" y="9"/>
                              </a:lnTo>
                              <a:lnTo>
                                <a:pt x="14" y="14"/>
                              </a:lnTo>
                              <a:close/>
                              <a:moveTo>
                                <a:pt x="19" y="23"/>
                              </a:moveTo>
                              <a:lnTo>
                                <a:pt x="19" y="23"/>
                              </a:lnTo>
                              <a:lnTo>
                                <a:pt x="19" y="19"/>
                              </a:lnTo>
                              <a:lnTo>
                                <a:pt x="14" y="14"/>
                              </a:lnTo>
                              <a:lnTo>
                                <a:pt x="9" y="14"/>
                              </a:lnTo>
                              <a:lnTo>
                                <a:pt x="5" y="14"/>
                              </a:lnTo>
                              <a:lnTo>
                                <a:pt x="5" y="19"/>
                              </a:lnTo>
                              <a:lnTo>
                                <a:pt x="5" y="23"/>
                              </a:lnTo>
                              <a:lnTo>
                                <a:pt x="5" y="28"/>
                              </a:lnTo>
                              <a:lnTo>
                                <a:pt x="9" y="28"/>
                              </a:lnTo>
                              <a:lnTo>
                                <a:pt x="14" y="28"/>
                              </a:lnTo>
                              <a:lnTo>
                                <a:pt x="19" y="28"/>
                              </a:lnTo>
                              <a:lnTo>
                                <a:pt x="19" y="23"/>
                              </a:lnTo>
                              <a:close/>
                            </a:path>
                          </a:pathLst>
                        </a:custGeom>
                        <a:solidFill>
                          <a:srgbClr val="1F1A17"/>
                        </a:solidFill>
                        <a:ln>
                          <a:noFill/>
                        </a:ln>
                      </wps:spPr>
                      <wps:bodyPr rot="0" vert="horz" wrap="square" lIns="91440" tIns="45720" rIns="91440" bIns="45720" anchor="t" anchorCtr="0" upright="1">
                        <a:noAutofit/>
                      </wps:bodyPr>
                    </wps:wsp>
                    <wps:wsp>
                      <wps:cNvPr id="55" name="Freeform 52"/>
                      <wps:cNvSpPr>
                        <a:spLocks noEditPoints="1"/>
                      </wps:cNvSpPr>
                      <wps:spPr bwMode="auto">
                        <a:xfrm>
                          <a:off x="2174" y="1293"/>
                          <a:ext cx="19" cy="19"/>
                        </a:xfrm>
                        <a:custGeom>
                          <a:avLst/>
                          <a:gdLst>
                            <a:gd name="T0" fmla="*/ 4 w 19"/>
                            <a:gd name="T1" fmla="*/ 5 h 19"/>
                            <a:gd name="T2" fmla="*/ 0 w 19"/>
                            <a:gd name="T3" fmla="*/ 5 h 19"/>
                            <a:gd name="T4" fmla="*/ 0 w 19"/>
                            <a:gd name="T5" fmla="*/ 5 h 19"/>
                            <a:gd name="T6" fmla="*/ 0 w 19"/>
                            <a:gd name="T7" fmla="*/ 5 h 19"/>
                            <a:gd name="T8" fmla="*/ 0 w 19"/>
                            <a:gd name="T9" fmla="*/ 10 h 19"/>
                            <a:gd name="T10" fmla="*/ 4 w 19"/>
                            <a:gd name="T11" fmla="*/ 10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9 w 19"/>
                            <a:gd name="T27" fmla="*/ 19 h 19"/>
                            <a:gd name="T28" fmla="*/ 9 w 19"/>
                            <a:gd name="T29" fmla="*/ 19 h 19"/>
                            <a:gd name="T30" fmla="*/ 4 w 19"/>
                            <a:gd name="T31" fmla="*/ 19 h 19"/>
                            <a:gd name="T32" fmla="*/ 0 w 19"/>
                            <a:gd name="T33" fmla="*/ 14 h 19"/>
                            <a:gd name="T34" fmla="*/ 0 w 19"/>
                            <a:gd name="T35" fmla="*/ 10 h 19"/>
                            <a:gd name="T36" fmla="*/ 0 w 19"/>
                            <a:gd name="T37" fmla="*/ 5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9 w 19"/>
                            <a:gd name="T59" fmla="*/ 5 h 19"/>
                            <a:gd name="T60" fmla="*/ 9 w 19"/>
                            <a:gd name="T61" fmla="*/ 0 h 19"/>
                            <a:gd name="T62" fmla="*/ 9 w 19"/>
                            <a:gd name="T63" fmla="*/ 0 h 19"/>
                            <a:gd name="T64" fmla="*/ 9 w 19"/>
                            <a:gd name="T65" fmla="*/ 0 h 19"/>
                            <a:gd name="T66" fmla="*/ 4 w 19"/>
                            <a:gd name="T67" fmla="*/ 0 h 19"/>
                            <a:gd name="T68" fmla="*/ 0 w 19"/>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4" y="5"/>
                              </a:moveTo>
                              <a:lnTo>
                                <a:pt x="4" y="5"/>
                              </a:lnTo>
                              <a:lnTo>
                                <a:pt x="0" y="5"/>
                              </a:lnTo>
                              <a:lnTo>
                                <a:pt x="0" y="10"/>
                              </a:lnTo>
                              <a:lnTo>
                                <a:pt x="4" y="10"/>
                              </a:lnTo>
                              <a:lnTo>
                                <a:pt x="4" y="14"/>
                              </a:lnTo>
                              <a:lnTo>
                                <a:pt x="9" y="14"/>
                              </a:lnTo>
                              <a:lnTo>
                                <a:pt x="14" y="14"/>
                              </a:lnTo>
                              <a:lnTo>
                                <a:pt x="19" y="10"/>
                              </a:lnTo>
                              <a:lnTo>
                                <a:pt x="19" y="14"/>
                              </a:lnTo>
                              <a:lnTo>
                                <a:pt x="14" y="14"/>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0" y="0"/>
                              </a:lnTo>
                              <a:lnTo>
                                <a:pt x="0" y="5"/>
                              </a:lnTo>
                              <a:close/>
                            </a:path>
                          </a:pathLst>
                        </a:custGeom>
                        <a:solidFill>
                          <a:srgbClr val="1F1A17"/>
                        </a:solidFill>
                        <a:ln>
                          <a:noFill/>
                        </a:ln>
                      </wps:spPr>
                      <wps:bodyPr rot="0" vert="horz" wrap="square" lIns="91440" tIns="45720" rIns="91440" bIns="45720" anchor="t" anchorCtr="0" upright="1">
                        <a:noAutofit/>
                      </wps:bodyPr>
                    </wps:wsp>
                    <wps:wsp>
                      <wps:cNvPr id="56" name="Freeform 53"/>
                      <wps:cNvSpPr>
                        <a:spLocks/>
                      </wps:cNvSpPr>
                      <wps:spPr bwMode="auto">
                        <a:xfrm>
                          <a:off x="2207" y="1274"/>
                          <a:ext cx="19" cy="29"/>
                        </a:xfrm>
                        <a:custGeom>
                          <a:avLst/>
                          <a:gdLst>
                            <a:gd name="T0" fmla="*/ 19 w 19"/>
                            <a:gd name="T1" fmla="*/ 29 h 29"/>
                            <a:gd name="T2" fmla="*/ 5 w 19"/>
                            <a:gd name="T3" fmla="*/ 29 h 29"/>
                            <a:gd name="T4" fmla="*/ 5 w 19"/>
                            <a:gd name="T5" fmla="*/ 29 h 29"/>
                            <a:gd name="T6" fmla="*/ 5 w 19"/>
                            <a:gd name="T7" fmla="*/ 29 h 29"/>
                            <a:gd name="T8" fmla="*/ 5 w 19"/>
                            <a:gd name="T9" fmla="*/ 29 h 29"/>
                            <a:gd name="T10" fmla="*/ 5 w 19"/>
                            <a:gd name="T11" fmla="*/ 29 h 29"/>
                            <a:gd name="T12" fmla="*/ 5 w 19"/>
                            <a:gd name="T13" fmla="*/ 29 h 29"/>
                            <a:gd name="T14" fmla="*/ 5 w 19"/>
                            <a:gd name="T15" fmla="*/ 29 h 29"/>
                            <a:gd name="T16" fmla="*/ 10 w 19"/>
                            <a:gd name="T17" fmla="*/ 29 h 29"/>
                            <a:gd name="T18" fmla="*/ 10 w 19"/>
                            <a:gd name="T19" fmla="*/ 29 h 29"/>
                            <a:gd name="T20" fmla="*/ 10 w 19"/>
                            <a:gd name="T21" fmla="*/ 29 h 29"/>
                            <a:gd name="T22" fmla="*/ 10 w 19"/>
                            <a:gd name="T23" fmla="*/ 29 h 29"/>
                            <a:gd name="T24" fmla="*/ 10 w 19"/>
                            <a:gd name="T25" fmla="*/ 24 h 29"/>
                            <a:gd name="T26" fmla="*/ 10 w 19"/>
                            <a:gd name="T27" fmla="*/ 24 h 29"/>
                            <a:gd name="T28" fmla="*/ 10 w 19"/>
                            <a:gd name="T29" fmla="*/ 24 h 29"/>
                            <a:gd name="T30" fmla="*/ 10 w 19"/>
                            <a:gd name="T31" fmla="*/ 24 h 29"/>
                            <a:gd name="T32" fmla="*/ 5 w 19"/>
                            <a:gd name="T33" fmla="*/ 19 h 29"/>
                            <a:gd name="T34" fmla="*/ 5 w 19"/>
                            <a:gd name="T35" fmla="*/ 14 h 29"/>
                            <a:gd name="T36" fmla="*/ 5 w 19"/>
                            <a:gd name="T37" fmla="*/ 10 h 29"/>
                            <a:gd name="T38" fmla="*/ 5 w 19"/>
                            <a:gd name="T39" fmla="*/ 10 h 29"/>
                            <a:gd name="T40" fmla="*/ 5 w 19"/>
                            <a:gd name="T41" fmla="*/ 5 h 29"/>
                            <a:gd name="T42" fmla="*/ 0 w 19"/>
                            <a:gd name="T43" fmla="*/ 10 h 29"/>
                            <a:gd name="T44" fmla="*/ 0 w 19"/>
                            <a:gd name="T45" fmla="*/ 10 h 29"/>
                            <a:gd name="T46" fmla="*/ 0 w 19"/>
                            <a:gd name="T47" fmla="*/ 10 h 29"/>
                            <a:gd name="T48" fmla="*/ 0 w 19"/>
                            <a:gd name="T49" fmla="*/ 10 h 29"/>
                            <a:gd name="T50" fmla="*/ 0 w 19"/>
                            <a:gd name="T51" fmla="*/ 10 h 29"/>
                            <a:gd name="T52" fmla="*/ 0 w 19"/>
                            <a:gd name="T53" fmla="*/ 10 h 29"/>
                            <a:gd name="T54" fmla="*/ 0 w 19"/>
                            <a:gd name="T55" fmla="*/ 10 h 29"/>
                            <a:gd name="T56" fmla="*/ 0 w 19"/>
                            <a:gd name="T57" fmla="*/ 10 h 29"/>
                            <a:gd name="T58" fmla="*/ 0 w 19"/>
                            <a:gd name="T59" fmla="*/ 10 h 29"/>
                            <a:gd name="T60" fmla="*/ 0 w 19"/>
                            <a:gd name="T61" fmla="*/ 10 h 29"/>
                            <a:gd name="T62" fmla="*/ 0 w 19"/>
                            <a:gd name="T63" fmla="*/ 10 h 29"/>
                            <a:gd name="T64" fmla="*/ 0 w 19"/>
                            <a:gd name="T65" fmla="*/ 5 h 29"/>
                            <a:gd name="T66" fmla="*/ 5 w 19"/>
                            <a:gd name="T67" fmla="*/ 5 h 29"/>
                            <a:gd name="T68" fmla="*/ 5 w 19"/>
                            <a:gd name="T69" fmla="*/ 5 h 29"/>
                            <a:gd name="T70" fmla="*/ 5 w 19"/>
                            <a:gd name="T71" fmla="*/ 0 h 29"/>
                            <a:gd name="T72" fmla="*/ 5 w 19"/>
                            <a:gd name="T73" fmla="*/ 0 h 29"/>
                            <a:gd name="T74" fmla="*/ 5 w 19"/>
                            <a:gd name="T75" fmla="*/ 0 h 29"/>
                            <a:gd name="T76" fmla="*/ 5 w 19"/>
                            <a:gd name="T77" fmla="*/ 0 h 29"/>
                            <a:gd name="T78" fmla="*/ 5 w 19"/>
                            <a:gd name="T79" fmla="*/ 0 h 29"/>
                            <a:gd name="T80" fmla="*/ 5 w 19"/>
                            <a:gd name="T81" fmla="*/ 0 h 29"/>
                            <a:gd name="T82" fmla="*/ 5 w 19"/>
                            <a:gd name="T83" fmla="*/ 0 h 29"/>
                            <a:gd name="T84" fmla="*/ 10 w 19"/>
                            <a:gd name="T85" fmla="*/ 5 h 29"/>
                            <a:gd name="T86" fmla="*/ 10 w 19"/>
                            <a:gd name="T87" fmla="*/ 24 h 29"/>
                            <a:gd name="T88" fmla="*/ 10 w 19"/>
                            <a:gd name="T89" fmla="*/ 24 h 29"/>
                            <a:gd name="T90" fmla="*/ 15 w 19"/>
                            <a:gd name="T91" fmla="*/ 24 h 29"/>
                            <a:gd name="T92" fmla="*/ 15 w 19"/>
                            <a:gd name="T93" fmla="*/ 24 h 29"/>
                            <a:gd name="T94" fmla="*/ 15 w 19"/>
                            <a:gd name="T95" fmla="*/ 24 h 29"/>
                            <a:gd name="T96" fmla="*/ 15 w 19"/>
                            <a:gd name="T97" fmla="*/ 29 h 29"/>
                            <a:gd name="T98" fmla="*/ 15 w 19"/>
                            <a:gd name="T99" fmla="*/ 29 h 29"/>
                            <a:gd name="T100" fmla="*/ 15 w 19"/>
                            <a:gd name="T101" fmla="*/ 29 h 29"/>
                            <a:gd name="T102" fmla="*/ 15 w 19"/>
                            <a:gd name="T103" fmla="*/ 29 h 29"/>
                            <a:gd name="T104" fmla="*/ 15 w 19"/>
                            <a:gd name="T105" fmla="*/ 29 h 29"/>
                            <a:gd name="T106" fmla="*/ 15 w 19"/>
                            <a:gd name="T107" fmla="*/ 29 h 29"/>
                            <a:gd name="T108" fmla="*/ 15 w 19"/>
                            <a:gd name="T109" fmla="*/ 29 h 29"/>
                            <a:gd name="T110" fmla="*/ 19 w 19"/>
                            <a:gd name="T111" fmla="*/ 29 h 29"/>
                            <a:gd name="T112" fmla="*/ 19 w 19"/>
                            <a:gd name="T113" fmla="*/ 29 h 29"/>
                            <a:gd name="T114" fmla="*/ 19 w 19"/>
                            <a:gd name="T115" fmla="*/ 29 h 29"/>
                            <a:gd name="T116" fmla="*/ 19 w 19"/>
                            <a:gd name="T117"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9">
                              <a:moveTo>
                                <a:pt x="19" y="29"/>
                              </a:moveTo>
                              <a:lnTo>
                                <a:pt x="5" y="29"/>
                              </a:lnTo>
                              <a:lnTo>
                                <a:pt x="10" y="29"/>
                              </a:lnTo>
                              <a:lnTo>
                                <a:pt x="10" y="24"/>
                              </a:lnTo>
                              <a:lnTo>
                                <a:pt x="5" y="19"/>
                              </a:lnTo>
                              <a:lnTo>
                                <a:pt x="5" y="14"/>
                              </a:lnTo>
                              <a:lnTo>
                                <a:pt x="5" y="10"/>
                              </a:lnTo>
                              <a:lnTo>
                                <a:pt x="5" y="5"/>
                              </a:lnTo>
                              <a:lnTo>
                                <a:pt x="0" y="10"/>
                              </a:lnTo>
                              <a:lnTo>
                                <a:pt x="0" y="5"/>
                              </a:lnTo>
                              <a:lnTo>
                                <a:pt x="5" y="5"/>
                              </a:lnTo>
                              <a:lnTo>
                                <a:pt x="5" y="0"/>
                              </a:lnTo>
                              <a:lnTo>
                                <a:pt x="10" y="5"/>
                              </a:lnTo>
                              <a:lnTo>
                                <a:pt x="10" y="24"/>
                              </a:lnTo>
                              <a:lnTo>
                                <a:pt x="15" y="24"/>
                              </a:lnTo>
                              <a:lnTo>
                                <a:pt x="15" y="29"/>
                              </a:lnTo>
                              <a:lnTo>
                                <a:pt x="19" y="29"/>
                              </a:lnTo>
                              <a:close/>
                            </a:path>
                          </a:pathLst>
                        </a:custGeom>
                        <a:solidFill>
                          <a:srgbClr val="1F1A17"/>
                        </a:solidFill>
                        <a:ln>
                          <a:noFill/>
                        </a:ln>
                      </wps:spPr>
                      <wps:bodyPr rot="0" vert="horz" wrap="square" lIns="91440" tIns="45720" rIns="91440" bIns="45720" anchor="t" anchorCtr="0" upright="1">
                        <a:noAutofit/>
                      </wps:bodyPr>
                    </wps:wsp>
                    <wps:wsp>
                      <wps:cNvPr id="57" name="Freeform 54"/>
                      <wps:cNvSpPr>
                        <a:spLocks/>
                      </wps:cNvSpPr>
                      <wps:spPr bwMode="auto">
                        <a:xfrm>
                          <a:off x="2226" y="1270"/>
                          <a:ext cx="24" cy="33"/>
                        </a:xfrm>
                        <a:custGeom>
                          <a:avLst/>
                          <a:gdLst>
                            <a:gd name="T0" fmla="*/ 20 w 24"/>
                            <a:gd name="T1" fmla="*/ 4 h 33"/>
                            <a:gd name="T2" fmla="*/ 20 w 24"/>
                            <a:gd name="T3" fmla="*/ 9 h 33"/>
                            <a:gd name="T4" fmla="*/ 24 w 24"/>
                            <a:gd name="T5" fmla="*/ 14 h 33"/>
                            <a:gd name="T6" fmla="*/ 24 w 24"/>
                            <a:gd name="T7" fmla="*/ 18 h 33"/>
                            <a:gd name="T8" fmla="*/ 20 w 24"/>
                            <a:gd name="T9" fmla="*/ 23 h 33"/>
                            <a:gd name="T10" fmla="*/ 15 w 24"/>
                            <a:gd name="T11" fmla="*/ 28 h 33"/>
                            <a:gd name="T12" fmla="*/ 10 w 24"/>
                            <a:gd name="T13" fmla="*/ 33 h 33"/>
                            <a:gd name="T14" fmla="*/ 10 w 24"/>
                            <a:gd name="T15" fmla="*/ 33 h 33"/>
                            <a:gd name="T16" fmla="*/ 10 w 24"/>
                            <a:gd name="T17" fmla="*/ 33 h 33"/>
                            <a:gd name="T18" fmla="*/ 10 w 24"/>
                            <a:gd name="T19" fmla="*/ 33 h 33"/>
                            <a:gd name="T20" fmla="*/ 10 w 24"/>
                            <a:gd name="T21" fmla="*/ 33 h 33"/>
                            <a:gd name="T22" fmla="*/ 15 w 24"/>
                            <a:gd name="T23" fmla="*/ 28 h 33"/>
                            <a:gd name="T24" fmla="*/ 15 w 24"/>
                            <a:gd name="T25" fmla="*/ 23 h 33"/>
                            <a:gd name="T26" fmla="*/ 20 w 24"/>
                            <a:gd name="T27" fmla="*/ 18 h 33"/>
                            <a:gd name="T28" fmla="*/ 20 w 24"/>
                            <a:gd name="T29" fmla="*/ 9 h 33"/>
                            <a:gd name="T30" fmla="*/ 15 w 24"/>
                            <a:gd name="T31" fmla="*/ 4 h 33"/>
                            <a:gd name="T32" fmla="*/ 15 w 24"/>
                            <a:gd name="T33" fmla="*/ 4 h 33"/>
                            <a:gd name="T34" fmla="*/ 10 w 24"/>
                            <a:gd name="T35" fmla="*/ 4 h 33"/>
                            <a:gd name="T36" fmla="*/ 5 w 24"/>
                            <a:gd name="T37" fmla="*/ 4 h 33"/>
                            <a:gd name="T38" fmla="*/ 5 w 24"/>
                            <a:gd name="T39" fmla="*/ 14 h 33"/>
                            <a:gd name="T40" fmla="*/ 10 w 24"/>
                            <a:gd name="T41" fmla="*/ 18 h 33"/>
                            <a:gd name="T42" fmla="*/ 15 w 24"/>
                            <a:gd name="T43" fmla="*/ 18 h 33"/>
                            <a:gd name="T44" fmla="*/ 15 w 24"/>
                            <a:gd name="T45" fmla="*/ 18 h 33"/>
                            <a:gd name="T46" fmla="*/ 15 w 24"/>
                            <a:gd name="T47" fmla="*/ 18 h 33"/>
                            <a:gd name="T48" fmla="*/ 15 w 24"/>
                            <a:gd name="T49" fmla="*/ 18 h 33"/>
                            <a:gd name="T50" fmla="*/ 15 w 24"/>
                            <a:gd name="T51" fmla="*/ 18 h 33"/>
                            <a:gd name="T52" fmla="*/ 15 w 24"/>
                            <a:gd name="T53" fmla="*/ 18 h 33"/>
                            <a:gd name="T54" fmla="*/ 10 w 24"/>
                            <a:gd name="T55" fmla="*/ 18 h 33"/>
                            <a:gd name="T56" fmla="*/ 5 w 24"/>
                            <a:gd name="T57" fmla="*/ 18 h 33"/>
                            <a:gd name="T58" fmla="*/ 0 w 24"/>
                            <a:gd name="T59" fmla="*/ 14 h 33"/>
                            <a:gd name="T60" fmla="*/ 5 w 24"/>
                            <a:gd name="T61" fmla="*/ 4 h 33"/>
                            <a:gd name="T62" fmla="*/ 10 w 24"/>
                            <a:gd name="T63" fmla="*/ 0 h 33"/>
                            <a:gd name="T64" fmla="*/ 10 w 24"/>
                            <a:gd name="T65" fmla="*/ 0 h 33"/>
                            <a:gd name="T66" fmla="*/ 15 w 24"/>
                            <a:gd name="T67" fmla="*/ 4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33">
                              <a:moveTo>
                                <a:pt x="15" y="4"/>
                              </a:moveTo>
                              <a:lnTo>
                                <a:pt x="20" y="4"/>
                              </a:lnTo>
                              <a:lnTo>
                                <a:pt x="20" y="9"/>
                              </a:lnTo>
                              <a:lnTo>
                                <a:pt x="24" y="9"/>
                              </a:lnTo>
                              <a:lnTo>
                                <a:pt x="24" y="14"/>
                              </a:lnTo>
                              <a:lnTo>
                                <a:pt x="24" y="18"/>
                              </a:lnTo>
                              <a:lnTo>
                                <a:pt x="20" y="23"/>
                              </a:lnTo>
                              <a:lnTo>
                                <a:pt x="20" y="28"/>
                              </a:lnTo>
                              <a:lnTo>
                                <a:pt x="15" y="28"/>
                              </a:lnTo>
                              <a:lnTo>
                                <a:pt x="10" y="33"/>
                              </a:lnTo>
                              <a:lnTo>
                                <a:pt x="10" y="28"/>
                              </a:lnTo>
                              <a:lnTo>
                                <a:pt x="15" y="28"/>
                              </a:lnTo>
                              <a:lnTo>
                                <a:pt x="15" y="23"/>
                              </a:lnTo>
                              <a:lnTo>
                                <a:pt x="20" y="23"/>
                              </a:lnTo>
                              <a:lnTo>
                                <a:pt x="20" y="18"/>
                              </a:lnTo>
                              <a:lnTo>
                                <a:pt x="20" y="14"/>
                              </a:lnTo>
                              <a:lnTo>
                                <a:pt x="20" y="9"/>
                              </a:lnTo>
                              <a:lnTo>
                                <a:pt x="15" y="4"/>
                              </a:lnTo>
                              <a:lnTo>
                                <a:pt x="10" y="4"/>
                              </a:lnTo>
                              <a:lnTo>
                                <a:pt x="5" y="4"/>
                              </a:lnTo>
                              <a:lnTo>
                                <a:pt x="5" y="9"/>
                              </a:lnTo>
                              <a:lnTo>
                                <a:pt x="5" y="14"/>
                              </a:lnTo>
                              <a:lnTo>
                                <a:pt x="10" y="18"/>
                              </a:lnTo>
                              <a:lnTo>
                                <a:pt x="15" y="18"/>
                              </a:lnTo>
                              <a:lnTo>
                                <a:pt x="10" y="18"/>
                              </a:lnTo>
                              <a:lnTo>
                                <a:pt x="5" y="18"/>
                              </a:lnTo>
                              <a:lnTo>
                                <a:pt x="5" y="14"/>
                              </a:lnTo>
                              <a:lnTo>
                                <a:pt x="0" y="14"/>
                              </a:lnTo>
                              <a:lnTo>
                                <a:pt x="0" y="9"/>
                              </a:lnTo>
                              <a:lnTo>
                                <a:pt x="5" y="4"/>
                              </a:lnTo>
                              <a:lnTo>
                                <a:pt x="10" y="0"/>
                              </a:lnTo>
                              <a:lnTo>
                                <a:pt x="15" y="0"/>
                              </a:lnTo>
                              <a:lnTo>
                                <a:pt x="15" y="4"/>
                              </a:lnTo>
                              <a:close/>
                            </a:path>
                          </a:pathLst>
                        </a:custGeom>
                        <a:solidFill>
                          <a:srgbClr val="1F1A17"/>
                        </a:solidFill>
                        <a:ln>
                          <a:noFill/>
                        </a:ln>
                      </wps:spPr>
                      <wps:bodyPr rot="0" vert="horz" wrap="square" lIns="91440" tIns="45720" rIns="91440" bIns="45720" anchor="t" anchorCtr="0" upright="1">
                        <a:noAutofit/>
                      </wps:bodyPr>
                    </wps:wsp>
                    <wps:wsp>
                      <wps:cNvPr id="58" name="Freeform 55"/>
                      <wps:cNvSpPr>
                        <a:spLocks/>
                      </wps:cNvSpPr>
                      <wps:spPr bwMode="auto">
                        <a:xfrm>
                          <a:off x="2255" y="1265"/>
                          <a:ext cx="19" cy="28"/>
                        </a:xfrm>
                        <a:custGeom>
                          <a:avLst/>
                          <a:gdLst>
                            <a:gd name="T0" fmla="*/ 14 w 19"/>
                            <a:gd name="T1" fmla="*/ 0 h 28"/>
                            <a:gd name="T2" fmla="*/ 14 w 19"/>
                            <a:gd name="T3" fmla="*/ 0 h 28"/>
                            <a:gd name="T4" fmla="*/ 10 w 19"/>
                            <a:gd name="T5" fmla="*/ 0 h 28"/>
                            <a:gd name="T6" fmla="*/ 10 w 19"/>
                            <a:gd name="T7" fmla="*/ 5 h 28"/>
                            <a:gd name="T8" fmla="*/ 5 w 19"/>
                            <a:gd name="T9" fmla="*/ 5 h 28"/>
                            <a:gd name="T10" fmla="*/ 5 w 19"/>
                            <a:gd name="T11" fmla="*/ 9 h 28"/>
                            <a:gd name="T12" fmla="*/ 5 w 19"/>
                            <a:gd name="T13" fmla="*/ 14 h 28"/>
                            <a:gd name="T14" fmla="*/ 5 w 19"/>
                            <a:gd name="T15" fmla="*/ 19 h 28"/>
                            <a:gd name="T16" fmla="*/ 5 w 19"/>
                            <a:gd name="T17" fmla="*/ 23 h 28"/>
                            <a:gd name="T18" fmla="*/ 10 w 19"/>
                            <a:gd name="T19" fmla="*/ 28 h 28"/>
                            <a:gd name="T20" fmla="*/ 14 w 19"/>
                            <a:gd name="T21" fmla="*/ 28 h 28"/>
                            <a:gd name="T22" fmla="*/ 14 w 19"/>
                            <a:gd name="T23" fmla="*/ 28 h 28"/>
                            <a:gd name="T24" fmla="*/ 19 w 19"/>
                            <a:gd name="T25" fmla="*/ 23 h 28"/>
                            <a:gd name="T26" fmla="*/ 14 w 19"/>
                            <a:gd name="T27" fmla="*/ 19 h 28"/>
                            <a:gd name="T28" fmla="*/ 14 w 19"/>
                            <a:gd name="T29" fmla="*/ 14 h 28"/>
                            <a:gd name="T30" fmla="*/ 10 w 19"/>
                            <a:gd name="T31" fmla="*/ 14 h 28"/>
                            <a:gd name="T32" fmla="*/ 10 w 19"/>
                            <a:gd name="T33" fmla="*/ 14 h 28"/>
                            <a:gd name="T34" fmla="*/ 10 w 19"/>
                            <a:gd name="T35" fmla="*/ 14 h 28"/>
                            <a:gd name="T36" fmla="*/ 10 w 19"/>
                            <a:gd name="T37" fmla="*/ 14 h 28"/>
                            <a:gd name="T38" fmla="*/ 10 w 19"/>
                            <a:gd name="T39" fmla="*/ 14 h 28"/>
                            <a:gd name="T40" fmla="*/ 10 w 19"/>
                            <a:gd name="T41" fmla="*/ 14 h 28"/>
                            <a:gd name="T42" fmla="*/ 14 w 19"/>
                            <a:gd name="T43" fmla="*/ 14 h 28"/>
                            <a:gd name="T44" fmla="*/ 14 w 19"/>
                            <a:gd name="T45" fmla="*/ 14 h 28"/>
                            <a:gd name="T46" fmla="*/ 19 w 19"/>
                            <a:gd name="T47" fmla="*/ 14 h 28"/>
                            <a:gd name="T48" fmla="*/ 19 w 19"/>
                            <a:gd name="T49" fmla="*/ 19 h 28"/>
                            <a:gd name="T50" fmla="*/ 19 w 19"/>
                            <a:gd name="T51" fmla="*/ 19 h 28"/>
                            <a:gd name="T52" fmla="*/ 19 w 19"/>
                            <a:gd name="T53" fmla="*/ 23 h 28"/>
                            <a:gd name="T54" fmla="*/ 19 w 19"/>
                            <a:gd name="T55" fmla="*/ 23 h 28"/>
                            <a:gd name="T56" fmla="*/ 19 w 19"/>
                            <a:gd name="T57" fmla="*/ 28 h 28"/>
                            <a:gd name="T58" fmla="*/ 14 w 19"/>
                            <a:gd name="T59" fmla="*/ 28 h 28"/>
                            <a:gd name="T60" fmla="*/ 10 w 19"/>
                            <a:gd name="T61" fmla="*/ 28 h 28"/>
                            <a:gd name="T62" fmla="*/ 0 w 19"/>
                            <a:gd name="T63" fmla="*/ 23 h 28"/>
                            <a:gd name="T64" fmla="*/ 0 w 19"/>
                            <a:gd name="T65" fmla="*/ 19 h 28"/>
                            <a:gd name="T66" fmla="*/ 0 w 19"/>
                            <a:gd name="T67" fmla="*/ 14 h 28"/>
                            <a:gd name="T68" fmla="*/ 5 w 19"/>
                            <a:gd name="T69" fmla="*/ 9 h 28"/>
                            <a:gd name="T70" fmla="*/ 5 w 19"/>
                            <a:gd name="T71" fmla="*/ 5 h 28"/>
                            <a:gd name="T72" fmla="*/ 10 w 19"/>
                            <a:gd name="T73"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28">
                              <a:moveTo>
                                <a:pt x="14" y="0"/>
                              </a:moveTo>
                              <a:lnTo>
                                <a:pt x="14" y="0"/>
                              </a:lnTo>
                              <a:lnTo>
                                <a:pt x="10" y="0"/>
                              </a:lnTo>
                              <a:lnTo>
                                <a:pt x="10" y="5"/>
                              </a:lnTo>
                              <a:lnTo>
                                <a:pt x="5" y="5"/>
                              </a:lnTo>
                              <a:lnTo>
                                <a:pt x="5" y="9"/>
                              </a:lnTo>
                              <a:lnTo>
                                <a:pt x="5" y="14"/>
                              </a:lnTo>
                              <a:lnTo>
                                <a:pt x="5" y="19"/>
                              </a:lnTo>
                              <a:lnTo>
                                <a:pt x="5" y="23"/>
                              </a:lnTo>
                              <a:lnTo>
                                <a:pt x="10" y="28"/>
                              </a:lnTo>
                              <a:lnTo>
                                <a:pt x="14" y="28"/>
                              </a:lnTo>
                              <a:lnTo>
                                <a:pt x="19" y="23"/>
                              </a:lnTo>
                              <a:lnTo>
                                <a:pt x="14" y="19"/>
                              </a:lnTo>
                              <a:lnTo>
                                <a:pt x="14" y="14"/>
                              </a:lnTo>
                              <a:lnTo>
                                <a:pt x="10" y="14"/>
                              </a:lnTo>
                              <a:lnTo>
                                <a:pt x="5" y="14"/>
                              </a:lnTo>
                              <a:lnTo>
                                <a:pt x="10" y="14"/>
                              </a:lnTo>
                              <a:lnTo>
                                <a:pt x="14" y="14"/>
                              </a:lnTo>
                              <a:lnTo>
                                <a:pt x="19" y="14"/>
                              </a:lnTo>
                              <a:lnTo>
                                <a:pt x="19" y="19"/>
                              </a:lnTo>
                              <a:lnTo>
                                <a:pt x="19" y="23"/>
                              </a:lnTo>
                              <a:lnTo>
                                <a:pt x="19" y="28"/>
                              </a:lnTo>
                              <a:lnTo>
                                <a:pt x="14" y="28"/>
                              </a:lnTo>
                              <a:lnTo>
                                <a:pt x="10" y="28"/>
                              </a:lnTo>
                              <a:lnTo>
                                <a:pt x="5" y="28"/>
                              </a:lnTo>
                              <a:lnTo>
                                <a:pt x="0" y="23"/>
                              </a:lnTo>
                              <a:lnTo>
                                <a:pt x="0" y="19"/>
                              </a:lnTo>
                              <a:lnTo>
                                <a:pt x="0" y="14"/>
                              </a:lnTo>
                              <a:lnTo>
                                <a:pt x="0" y="9"/>
                              </a:lnTo>
                              <a:lnTo>
                                <a:pt x="5" y="9"/>
                              </a:lnTo>
                              <a:lnTo>
                                <a:pt x="5" y="5"/>
                              </a:lnTo>
                              <a:lnTo>
                                <a:pt x="10" y="5"/>
                              </a:lnTo>
                              <a:lnTo>
                                <a:pt x="10" y="0"/>
                              </a:lnTo>
                              <a:lnTo>
                                <a:pt x="14" y="0"/>
                              </a:lnTo>
                              <a:close/>
                            </a:path>
                          </a:pathLst>
                        </a:custGeom>
                        <a:solidFill>
                          <a:srgbClr val="1F1A17"/>
                        </a:solidFill>
                        <a:ln>
                          <a:noFill/>
                        </a:ln>
                      </wps:spPr>
                      <wps:bodyPr rot="0" vert="horz" wrap="square" lIns="91440" tIns="45720" rIns="91440" bIns="45720" anchor="t" anchorCtr="0" upright="1">
                        <a:noAutofit/>
                      </wps:bodyPr>
                    </wps:wsp>
                    <wps:wsp>
                      <wps:cNvPr id="59" name="Freeform 56"/>
                      <wps:cNvSpPr>
                        <a:spLocks/>
                      </wps:cNvSpPr>
                      <wps:spPr bwMode="auto">
                        <a:xfrm>
                          <a:off x="2279" y="1260"/>
                          <a:ext cx="19" cy="28"/>
                        </a:xfrm>
                        <a:custGeom>
                          <a:avLst/>
                          <a:gdLst>
                            <a:gd name="T0" fmla="*/ 0 w 19"/>
                            <a:gd name="T1" fmla="*/ 10 h 28"/>
                            <a:gd name="T2" fmla="*/ 0 w 19"/>
                            <a:gd name="T3" fmla="*/ 10 h 28"/>
                            <a:gd name="T4" fmla="*/ 0 w 19"/>
                            <a:gd name="T5" fmla="*/ 5 h 28"/>
                            <a:gd name="T6" fmla="*/ 0 w 19"/>
                            <a:gd name="T7" fmla="*/ 5 h 28"/>
                            <a:gd name="T8" fmla="*/ 5 w 19"/>
                            <a:gd name="T9" fmla="*/ 0 h 28"/>
                            <a:gd name="T10" fmla="*/ 5 w 19"/>
                            <a:gd name="T11" fmla="*/ 0 h 28"/>
                            <a:gd name="T12" fmla="*/ 10 w 19"/>
                            <a:gd name="T13" fmla="*/ 0 h 28"/>
                            <a:gd name="T14" fmla="*/ 10 w 19"/>
                            <a:gd name="T15" fmla="*/ 0 h 28"/>
                            <a:gd name="T16" fmla="*/ 14 w 19"/>
                            <a:gd name="T17" fmla="*/ 0 h 28"/>
                            <a:gd name="T18" fmla="*/ 14 w 19"/>
                            <a:gd name="T19" fmla="*/ 5 h 28"/>
                            <a:gd name="T20" fmla="*/ 14 w 19"/>
                            <a:gd name="T21" fmla="*/ 5 h 28"/>
                            <a:gd name="T22" fmla="*/ 14 w 19"/>
                            <a:gd name="T23" fmla="*/ 10 h 28"/>
                            <a:gd name="T24" fmla="*/ 10 w 19"/>
                            <a:gd name="T25" fmla="*/ 10 h 28"/>
                            <a:gd name="T26" fmla="*/ 10 w 19"/>
                            <a:gd name="T27" fmla="*/ 10 h 28"/>
                            <a:gd name="T28" fmla="*/ 10 w 19"/>
                            <a:gd name="T29" fmla="*/ 10 h 28"/>
                            <a:gd name="T30" fmla="*/ 14 w 19"/>
                            <a:gd name="T31" fmla="*/ 10 h 28"/>
                            <a:gd name="T32" fmla="*/ 14 w 19"/>
                            <a:gd name="T33" fmla="*/ 10 h 28"/>
                            <a:gd name="T34" fmla="*/ 14 w 19"/>
                            <a:gd name="T35" fmla="*/ 14 h 28"/>
                            <a:gd name="T36" fmla="*/ 19 w 19"/>
                            <a:gd name="T37" fmla="*/ 14 h 28"/>
                            <a:gd name="T38" fmla="*/ 19 w 19"/>
                            <a:gd name="T39" fmla="*/ 14 h 28"/>
                            <a:gd name="T40" fmla="*/ 19 w 19"/>
                            <a:gd name="T41" fmla="*/ 19 h 28"/>
                            <a:gd name="T42" fmla="*/ 19 w 19"/>
                            <a:gd name="T43" fmla="*/ 19 h 28"/>
                            <a:gd name="T44" fmla="*/ 19 w 19"/>
                            <a:gd name="T45" fmla="*/ 24 h 28"/>
                            <a:gd name="T46" fmla="*/ 14 w 19"/>
                            <a:gd name="T47" fmla="*/ 28 h 28"/>
                            <a:gd name="T48" fmla="*/ 10 w 19"/>
                            <a:gd name="T49" fmla="*/ 28 h 28"/>
                            <a:gd name="T50" fmla="*/ 5 w 19"/>
                            <a:gd name="T51" fmla="*/ 28 h 28"/>
                            <a:gd name="T52" fmla="*/ 5 w 19"/>
                            <a:gd name="T53" fmla="*/ 28 h 28"/>
                            <a:gd name="T54" fmla="*/ 5 w 19"/>
                            <a:gd name="T55" fmla="*/ 28 h 28"/>
                            <a:gd name="T56" fmla="*/ 5 w 19"/>
                            <a:gd name="T57" fmla="*/ 28 h 28"/>
                            <a:gd name="T58" fmla="*/ 5 w 19"/>
                            <a:gd name="T59" fmla="*/ 28 h 28"/>
                            <a:gd name="T60" fmla="*/ 5 w 19"/>
                            <a:gd name="T61" fmla="*/ 28 h 28"/>
                            <a:gd name="T62" fmla="*/ 5 w 19"/>
                            <a:gd name="T63" fmla="*/ 28 h 28"/>
                            <a:gd name="T64" fmla="*/ 5 w 19"/>
                            <a:gd name="T65" fmla="*/ 28 h 28"/>
                            <a:gd name="T66" fmla="*/ 5 w 19"/>
                            <a:gd name="T67" fmla="*/ 28 h 28"/>
                            <a:gd name="T68" fmla="*/ 5 w 19"/>
                            <a:gd name="T69" fmla="*/ 28 h 28"/>
                            <a:gd name="T70" fmla="*/ 10 w 19"/>
                            <a:gd name="T71" fmla="*/ 28 h 28"/>
                            <a:gd name="T72" fmla="*/ 10 w 19"/>
                            <a:gd name="T73" fmla="*/ 28 h 28"/>
                            <a:gd name="T74" fmla="*/ 14 w 19"/>
                            <a:gd name="T75" fmla="*/ 28 h 28"/>
                            <a:gd name="T76" fmla="*/ 14 w 19"/>
                            <a:gd name="T77" fmla="*/ 24 h 28"/>
                            <a:gd name="T78" fmla="*/ 19 w 19"/>
                            <a:gd name="T79" fmla="*/ 24 h 28"/>
                            <a:gd name="T80" fmla="*/ 19 w 19"/>
                            <a:gd name="T81" fmla="*/ 19 h 28"/>
                            <a:gd name="T82" fmla="*/ 14 w 19"/>
                            <a:gd name="T83" fmla="*/ 19 h 28"/>
                            <a:gd name="T84" fmla="*/ 14 w 19"/>
                            <a:gd name="T85" fmla="*/ 14 h 28"/>
                            <a:gd name="T86" fmla="*/ 10 w 19"/>
                            <a:gd name="T87" fmla="*/ 14 h 28"/>
                            <a:gd name="T88" fmla="*/ 10 w 19"/>
                            <a:gd name="T89" fmla="*/ 14 h 28"/>
                            <a:gd name="T90" fmla="*/ 10 w 19"/>
                            <a:gd name="T91" fmla="*/ 14 h 28"/>
                            <a:gd name="T92" fmla="*/ 5 w 19"/>
                            <a:gd name="T93" fmla="*/ 14 h 28"/>
                            <a:gd name="T94" fmla="*/ 5 w 19"/>
                            <a:gd name="T95" fmla="*/ 14 h 28"/>
                            <a:gd name="T96" fmla="*/ 5 w 19"/>
                            <a:gd name="T97" fmla="*/ 14 h 28"/>
                            <a:gd name="T98" fmla="*/ 5 w 19"/>
                            <a:gd name="T99" fmla="*/ 14 h 28"/>
                            <a:gd name="T100" fmla="*/ 10 w 19"/>
                            <a:gd name="T101" fmla="*/ 10 h 28"/>
                            <a:gd name="T102" fmla="*/ 10 w 19"/>
                            <a:gd name="T103" fmla="*/ 10 h 28"/>
                            <a:gd name="T104" fmla="*/ 10 w 19"/>
                            <a:gd name="T105" fmla="*/ 10 h 28"/>
                            <a:gd name="T106" fmla="*/ 10 w 19"/>
                            <a:gd name="T107" fmla="*/ 5 h 28"/>
                            <a:gd name="T108" fmla="*/ 10 w 19"/>
                            <a:gd name="T109" fmla="*/ 5 h 28"/>
                            <a:gd name="T110" fmla="*/ 10 w 19"/>
                            <a:gd name="T111" fmla="*/ 5 h 28"/>
                            <a:gd name="T112" fmla="*/ 5 w 19"/>
                            <a:gd name="T113" fmla="*/ 5 h 28"/>
                            <a:gd name="T114" fmla="*/ 5 w 19"/>
                            <a:gd name="T115" fmla="*/ 5 h 28"/>
                            <a:gd name="T116" fmla="*/ 0 w 19"/>
                            <a:gd name="T117" fmla="*/ 5 h 28"/>
                            <a:gd name="T118" fmla="*/ 0 w 19"/>
                            <a:gd name="T119"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28">
                              <a:moveTo>
                                <a:pt x="0" y="10"/>
                              </a:moveTo>
                              <a:lnTo>
                                <a:pt x="0" y="10"/>
                              </a:lnTo>
                              <a:lnTo>
                                <a:pt x="0" y="5"/>
                              </a:lnTo>
                              <a:lnTo>
                                <a:pt x="5" y="0"/>
                              </a:lnTo>
                              <a:lnTo>
                                <a:pt x="10" y="0"/>
                              </a:lnTo>
                              <a:lnTo>
                                <a:pt x="14" y="0"/>
                              </a:lnTo>
                              <a:lnTo>
                                <a:pt x="14" y="5"/>
                              </a:lnTo>
                              <a:lnTo>
                                <a:pt x="14" y="10"/>
                              </a:lnTo>
                              <a:lnTo>
                                <a:pt x="10" y="10"/>
                              </a:lnTo>
                              <a:lnTo>
                                <a:pt x="14" y="10"/>
                              </a:lnTo>
                              <a:lnTo>
                                <a:pt x="14" y="14"/>
                              </a:lnTo>
                              <a:lnTo>
                                <a:pt x="19" y="14"/>
                              </a:lnTo>
                              <a:lnTo>
                                <a:pt x="19" y="19"/>
                              </a:lnTo>
                              <a:lnTo>
                                <a:pt x="19" y="24"/>
                              </a:lnTo>
                              <a:lnTo>
                                <a:pt x="14" y="28"/>
                              </a:lnTo>
                              <a:lnTo>
                                <a:pt x="10" y="28"/>
                              </a:lnTo>
                              <a:lnTo>
                                <a:pt x="5" y="28"/>
                              </a:lnTo>
                              <a:lnTo>
                                <a:pt x="10" y="28"/>
                              </a:lnTo>
                              <a:lnTo>
                                <a:pt x="14" y="28"/>
                              </a:lnTo>
                              <a:lnTo>
                                <a:pt x="14" y="24"/>
                              </a:lnTo>
                              <a:lnTo>
                                <a:pt x="19" y="24"/>
                              </a:lnTo>
                              <a:lnTo>
                                <a:pt x="19" y="19"/>
                              </a:lnTo>
                              <a:lnTo>
                                <a:pt x="14" y="19"/>
                              </a:lnTo>
                              <a:lnTo>
                                <a:pt x="14" y="14"/>
                              </a:lnTo>
                              <a:lnTo>
                                <a:pt x="10" y="14"/>
                              </a:lnTo>
                              <a:lnTo>
                                <a:pt x="5" y="14"/>
                              </a:lnTo>
                              <a:lnTo>
                                <a:pt x="10" y="10"/>
                              </a:lnTo>
                              <a:lnTo>
                                <a:pt x="10" y="5"/>
                              </a:lnTo>
                              <a:lnTo>
                                <a:pt x="5" y="5"/>
                              </a:lnTo>
                              <a:lnTo>
                                <a:pt x="0" y="5"/>
                              </a:lnTo>
                              <a:lnTo>
                                <a:pt x="0" y="10"/>
                              </a:lnTo>
                              <a:close/>
                            </a:path>
                          </a:pathLst>
                        </a:custGeom>
                        <a:solidFill>
                          <a:srgbClr val="1F1A17"/>
                        </a:solidFill>
                        <a:ln>
                          <a:noFill/>
                        </a:ln>
                      </wps:spPr>
                      <wps:bodyPr rot="0" vert="horz" wrap="square" lIns="91440" tIns="45720" rIns="91440" bIns="45720" anchor="t" anchorCtr="0" upright="1">
                        <a:noAutofit/>
                      </wps:bodyPr>
                    </wps:wsp>
                    <wps:wsp>
                      <wps:cNvPr id="60" name="Freeform 57"/>
                      <wps:cNvSpPr>
                        <a:spLocks/>
                      </wps:cNvSpPr>
                      <wps:spPr bwMode="auto">
                        <a:xfrm>
                          <a:off x="1751" y="520"/>
                          <a:ext cx="590" cy="669"/>
                        </a:xfrm>
                        <a:custGeom>
                          <a:avLst/>
                          <a:gdLst>
                            <a:gd name="T0" fmla="*/ 0 w 590"/>
                            <a:gd name="T1" fmla="*/ 0 h 669"/>
                            <a:gd name="T2" fmla="*/ 590 w 590"/>
                            <a:gd name="T3" fmla="*/ 0 h 669"/>
                            <a:gd name="T4" fmla="*/ 590 w 590"/>
                            <a:gd name="T5" fmla="*/ 517 h 669"/>
                            <a:gd name="T6" fmla="*/ 586 w 590"/>
                            <a:gd name="T7" fmla="*/ 541 h 669"/>
                            <a:gd name="T8" fmla="*/ 576 w 590"/>
                            <a:gd name="T9" fmla="*/ 565 h 669"/>
                            <a:gd name="T10" fmla="*/ 566 w 590"/>
                            <a:gd name="T11" fmla="*/ 584 h 669"/>
                            <a:gd name="T12" fmla="*/ 547 w 590"/>
                            <a:gd name="T13" fmla="*/ 598 h 669"/>
                            <a:gd name="T14" fmla="*/ 528 w 590"/>
                            <a:gd name="T15" fmla="*/ 607 h 669"/>
                            <a:gd name="T16" fmla="*/ 509 w 590"/>
                            <a:gd name="T17" fmla="*/ 612 h 669"/>
                            <a:gd name="T18" fmla="*/ 485 w 590"/>
                            <a:gd name="T19" fmla="*/ 617 h 669"/>
                            <a:gd name="T20" fmla="*/ 461 w 590"/>
                            <a:gd name="T21" fmla="*/ 617 h 669"/>
                            <a:gd name="T22" fmla="*/ 365 w 590"/>
                            <a:gd name="T23" fmla="*/ 617 h 669"/>
                            <a:gd name="T24" fmla="*/ 341 w 590"/>
                            <a:gd name="T25" fmla="*/ 622 h 669"/>
                            <a:gd name="T26" fmla="*/ 322 w 590"/>
                            <a:gd name="T27" fmla="*/ 631 h 669"/>
                            <a:gd name="T28" fmla="*/ 307 w 590"/>
                            <a:gd name="T29" fmla="*/ 650 h 669"/>
                            <a:gd name="T30" fmla="*/ 298 w 590"/>
                            <a:gd name="T31" fmla="*/ 669 h 669"/>
                            <a:gd name="T32" fmla="*/ 288 w 590"/>
                            <a:gd name="T33" fmla="*/ 645 h 669"/>
                            <a:gd name="T34" fmla="*/ 274 w 590"/>
                            <a:gd name="T35" fmla="*/ 631 h 669"/>
                            <a:gd name="T36" fmla="*/ 264 w 590"/>
                            <a:gd name="T37" fmla="*/ 626 h 669"/>
                            <a:gd name="T38" fmla="*/ 250 w 590"/>
                            <a:gd name="T39" fmla="*/ 622 h 669"/>
                            <a:gd name="T40" fmla="*/ 240 w 590"/>
                            <a:gd name="T41" fmla="*/ 622 h 669"/>
                            <a:gd name="T42" fmla="*/ 226 w 590"/>
                            <a:gd name="T43" fmla="*/ 622 h 669"/>
                            <a:gd name="T44" fmla="*/ 130 w 590"/>
                            <a:gd name="T45" fmla="*/ 622 h 669"/>
                            <a:gd name="T46" fmla="*/ 101 w 590"/>
                            <a:gd name="T47" fmla="*/ 617 h 669"/>
                            <a:gd name="T48" fmla="*/ 72 w 590"/>
                            <a:gd name="T49" fmla="*/ 612 h 669"/>
                            <a:gd name="T50" fmla="*/ 53 w 590"/>
                            <a:gd name="T51" fmla="*/ 603 h 669"/>
                            <a:gd name="T52" fmla="*/ 29 w 590"/>
                            <a:gd name="T53" fmla="*/ 593 h 669"/>
                            <a:gd name="T54" fmla="*/ 15 w 590"/>
                            <a:gd name="T55" fmla="*/ 579 h 669"/>
                            <a:gd name="T56" fmla="*/ 5 w 590"/>
                            <a:gd name="T57" fmla="*/ 560 h 669"/>
                            <a:gd name="T58" fmla="*/ 0 w 590"/>
                            <a:gd name="T59" fmla="*/ 536 h 669"/>
                            <a:gd name="T60" fmla="*/ 0 w 590"/>
                            <a:gd name="T61" fmla="*/ 512 h 669"/>
                            <a:gd name="T62" fmla="*/ 0 w 590"/>
                            <a:gd name="T63" fmla="*/ 0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90" h="669">
                              <a:moveTo>
                                <a:pt x="0" y="0"/>
                              </a:moveTo>
                              <a:lnTo>
                                <a:pt x="590" y="0"/>
                              </a:lnTo>
                              <a:lnTo>
                                <a:pt x="590" y="517"/>
                              </a:lnTo>
                              <a:lnTo>
                                <a:pt x="586" y="541"/>
                              </a:lnTo>
                              <a:lnTo>
                                <a:pt x="576" y="565"/>
                              </a:lnTo>
                              <a:lnTo>
                                <a:pt x="566" y="584"/>
                              </a:lnTo>
                              <a:lnTo>
                                <a:pt x="547" y="598"/>
                              </a:lnTo>
                              <a:lnTo>
                                <a:pt x="528" y="607"/>
                              </a:lnTo>
                              <a:lnTo>
                                <a:pt x="509" y="612"/>
                              </a:lnTo>
                              <a:lnTo>
                                <a:pt x="485" y="617"/>
                              </a:lnTo>
                              <a:lnTo>
                                <a:pt x="461" y="617"/>
                              </a:lnTo>
                              <a:lnTo>
                                <a:pt x="365" y="617"/>
                              </a:lnTo>
                              <a:lnTo>
                                <a:pt x="341" y="622"/>
                              </a:lnTo>
                              <a:lnTo>
                                <a:pt x="322" y="631"/>
                              </a:lnTo>
                              <a:lnTo>
                                <a:pt x="307" y="650"/>
                              </a:lnTo>
                              <a:lnTo>
                                <a:pt x="298" y="669"/>
                              </a:lnTo>
                              <a:lnTo>
                                <a:pt x="288" y="645"/>
                              </a:lnTo>
                              <a:lnTo>
                                <a:pt x="274" y="631"/>
                              </a:lnTo>
                              <a:lnTo>
                                <a:pt x="264" y="626"/>
                              </a:lnTo>
                              <a:lnTo>
                                <a:pt x="250" y="622"/>
                              </a:lnTo>
                              <a:lnTo>
                                <a:pt x="240" y="622"/>
                              </a:lnTo>
                              <a:lnTo>
                                <a:pt x="226" y="622"/>
                              </a:lnTo>
                              <a:lnTo>
                                <a:pt x="130" y="622"/>
                              </a:lnTo>
                              <a:lnTo>
                                <a:pt x="101" y="617"/>
                              </a:lnTo>
                              <a:lnTo>
                                <a:pt x="72" y="612"/>
                              </a:lnTo>
                              <a:lnTo>
                                <a:pt x="53" y="603"/>
                              </a:lnTo>
                              <a:lnTo>
                                <a:pt x="29" y="593"/>
                              </a:lnTo>
                              <a:lnTo>
                                <a:pt x="15" y="579"/>
                              </a:lnTo>
                              <a:lnTo>
                                <a:pt x="5" y="560"/>
                              </a:lnTo>
                              <a:lnTo>
                                <a:pt x="0" y="536"/>
                              </a:lnTo>
                              <a:lnTo>
                                <a:pt x="0" y="512"/>
                              </a:lnTo>
                              <a:lnTo>
                                <a:pt x="0" y="0"/>
                              </a:lnTo>
                              <a:close/>
                            </a:path>
                          </a:pathLst>
                        </a:custGeom>
                        <a:solidFill>
                          <a:srgbClr val="0093DD"/>
                        </a:solidFill>
                        <a:ln>
                          <a:noFill/>
                        </a:ln>
                      </wps:spPr>
                      <wps:bodyPr rot="0" vert="horz" wrap="square" lIns="91440" tIns="45720" rIns="91440" bIns="45720" anchor="t" anchorCtr="0" upright="1">
                        <a:noAutofit/>
                      </wps:bodyPr>
                    </wps:wsp>
                    <wps:wsp>
                      <wps:cNvPr id="61" name="Freeform 58"/>
                      <wps:cNvSpPr>
                        <a:spLocks/>
                      </wps:cNvSpPr>
                      <wps:spPr bwMode="auto">
                        <a:xfrm>
                          <a:off x="1751" y="501"/>
                          <a:ext cx="614" cy="38"/>
                        </a:xfrm>
                        <a:custGeom>
                          <a:avLst/>
                          <a:gdLst>
                            <a:gd name="T0" fmla="*/ 614 w 614"/>
                            <a:gd name="T1" fmla="*/ 19 h 38"/>
                            <a:gd name="T2" fmla="*/ 590 w 614"/>
                            <a:gd name="T3" fmla="*/ 0 h 38"/>
                            <a:gd name="T4" fmla="*/ 0 w 614"/>
                            <a:gd name="T5" fmla="*/ 0 h 38"/>
                            <a:gd name="T6" fmla="*/ 0 w 614"/>
                            <a:gd name="T7" fmla="*/ 38 h 38"/>
                            <a:gd name="T8" fmla="*/ 590 w 614"/>
                            <a:gd name="T9" fmla="*/ 38 h 38"/>
                            <a:gd name="T10" fmla="*/ 614 w 614"/>
                            <a:gd name="T11" fmla="*/ 19 h 38"/>
                            <a:gd name="T12" fmla="*/ 614 w 614"/>
                            <a:gd name="T13" fmla="*/ 19 h 38"/>
                            <a:gd name="T14" fmla="*/ 614 w 614"/>
                            <a:gd name="T15" fmla="*/ 0 h 38"/>
                            <a:gd name="T16" fmla="*/ 590 w 614"/>
                            <a:gd name="T17" fmla="*/ 0 h 38"/>
                            <a:gd name="T18" fmla="*/ 614 w 614"/>
                            <a:gd name="T19"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4" h="38">
                              <a:moveTo>
                                <a:pt x="614" y="19"/>
                              </a:moveTo>
                              <a:lnTo>
                                <a:pt x="590" y="0"/>
                              </a:lnTo>
                              <a:lnTo>
                                <a:pt x="0" y="0"/>
                              </a:lnTo>
                              <a:lnTo>
                                <a:pt x="0" y="38"/>
                              </a:lnTo>
                              <a:lnTo>
                                <a:pt x="590" y="38"/>
                              </a:lnTo>
                              <a:lnTo>
                                <a:pt x="614" y="19"/>
                              </a:lnTo>
                              <a:lnTo>
                                <a:pt x="614" y="0"/>
                              </a:lnTo>
                              <a:lnTo>
                                <a:pt x="590" y="0"/>
                              </a:lnTo>
                              <a:lnTo>
                                <a:pt x="614" y="19"/>
                              </a:lnTo>
                              <a:close/>
                            </a:path>
                          </a:pathLst>
                        </a:custGeom>
                        <a:solidFill>
                          <a:srgbClr val="DA251D"/>
                        </a:solidFill>
                        <a:ln>
                          <a:noFill/>
                        </a:ln>
                      </wps:spPr>
                      <wps:bodyPr rot="0" vert="horz" wrap="square" lIns="91440" tIns="45720" rIns="91440" bIns="45720" anchor="t" anchorCtr="0" upright="1">
                        <a:noAutofit/>
                      </wps:bodyPr>
                    </wps:wsp>
                    <wps:wsp>
                      <wps:cNvPr id="62" name="Freeform 59"/>
                      <wps:cNvSpPr>
                        <a:spLocks/>
                      </wps:cNvSpPr>
                      <wps:spPr bwMode="auto">
                        <a:xfrm>
                          <a:off x="2322" y="520"/>
                          <a:ext cx="43" cy="517"/>
                        </a:xfrm>
                        <a:custGeom>
                          <a:avLst/>
                          <a:gdLst>
                            <a:gd name="T0" fmla="*/ 43 w 43"/>
                            <a:gd name="T1" fmla="*/ 517 h 517"/>
                            <a:gd name="T2" fmla="*/ 43 w 43"/>
                            <a:gd name="T3" fmla="*/ 517 h 517"/>
                            <a:gd name="T4" fmla="*/ 43 w 43"/>
                            <a:gd name="T5" fmla="*/ 0 h 517"/>
                            <a:gd name="T6" fmla="*/ 0 w 43"/>
                            <a:gd name="T7" fmla="*/ 0 h 517"/>
                            <a:gd name="T8" fmla="*/ 0 w 43"/>
                            <a:gd name="T9" fmla="*/ 517 h 517"/>
                            <a:gd name="T10" fmla="*/ 43 w 43"/>
                            <a:gd name="T11" fmla="*/ 517 h 517"/>
                          </a:gdLst>
                          <a:ahLst/>
                          <a:cxnLst>
                            <a:cxn ang="0">
                              <a:pos x="T0" y="T1"/>
                            </a:cxn>
                            <a:cxn ang="0">
                              <a:pos x="T2" y="T3"/>
                            </a:cxn>
                            <a:cxn ang="0">
                              <a:pos x="T4" y="T5"/>
                            </a:cxn>
                            <a:cxn ang="0">
                              <a:pos x="T6" y="T7"/>
                            </a:cxn>
                            <a:cxn ang="0">
                              <a:pos x="T8" y="T9"/>
                            </a:cxn>
                            <a:cxn ang="0">
                              <a:pos x="T10" y="T11"/>
                            </a:cxn>
                          </a:cxnLst>
                          <a:rect l="0" t="0" r="r" b="b"/>
                          <a:pathLst>
                            <a:path w="43" h="517">
                              <a:moveTo>
                                <a:pt x="43" y="517"/>
                              </a:moveTo>
                              <a:lnTo>
                                <a:pt x="43" y="517"/>
                              </a:lnTo>
                              <a:lnTo>
                                <a:pt x="43" y="0"/>
                              </a:lnTo>
                              <a:lnTo>
                                <a:pt x="0" y="0"/>
                              </a:lnTo>
                              <a:lnTo>
                                <a:pt x="0" y="517"/>
                              </a:lnTo>
                              <a:lnTo>
                                <a:pt x="43" y="517"/>
                              </a:lnTo>
                              <a:close/>
                            </a:path>
                          </a:pathLst>
                        </a:custGeom>
                        <a:solidFill>
                          <a:srgbClr val="DA251D"/>
                        </a:solidFill>
                        <a:ln>
                          <a:noFill/>
                        </a:ln>
                      </wps:spPr>
                      <wps:bodyPr rot="0" vert="horz" wrap="square" lIns="91440" tIns="45720" rIns="91440" bIns="45720" anchor="t" anchorCtr="0" upright="1">
                        <a:noAutofit/>
                      </wps:bodyPr>
                    </wps:wsp>
                    <wps:wsp>
                      <wps:cNvPr id="63" name="Freeform 60"/>
                      <wps:cNvSpPr>
                        <a:spLocks/>
                      </wps:cNvSpPr>
                      <wps:spPr bwMode="auto">
                        <a:xfrm>
                          <a:off x="2212" y="1032"/>
                          <a:ext cx="153" cy="128"/>
                        </a:xfrm>
                        <a:custGeom>
                          <a:avLst/>
                          <a:gdLst>
                            <a:gd name="T0" fmla="*/ 0 w 153"/>
                            <a:gd name="T1" fmla="*/ 128 h 128"/>
                            <a:gd name="T2" fmla="*/ 0 w 153"/>
                            <a:gd name="T3" fmla="*/ 128 h 128"/>
                            <a:gd name="T4" fmla="*/ 29 w 153"/>
                            <a:gd name="T5" fmla="*/ 124 h 128"/>
                            <a:gd name="T6" fmla="*/ 53 w 153"/>
                            <a:gd name="T7" fmla="*/ 124 h 128"/>
                            <a:gd name="T8" fmla="*/ 77 w 153"/>
                            <a:gd name="T9" fmla="*/ 114 h 128"/>
                            <a:gd name="T10" fmla="*/ 101 w 153"/>
                            <a:gd name="T11" fmla="*/ 100 h 128"/>
                            <a:gd name="T12" fmla="*/ 120 w 153"/>
                            <a:gd name="T13" fmla="*/ 81 h 128"/>
                            <a:gd name="T14" fmla="*/ 134 w 153"/>
                            <a:gd name="T15" fmla="*/ 62 h 128"/>
                            <a:gd name="T16" fmla="*/ 144 w 153"/>
                            <a:gd name="T17" fmla="*/ 38 h 128"/>
                            <a:gd name="T18" fmla="*/ 153 w 153"/>
                            <a:gd name="T19" fmla="*/ 5 h 128"/>
                            <a:gd name="T20" fmla="*/ 110 w 153"/>
                            <a:gd name="T21" fmla="*/ 0 h 128"/>
                            <a:gd name="T22" fmla="*/ 105 w 153"/>
                            <a:gd name="T23" fmla="*/ 24 h 128"/>
                            <a:gd name="T24" fmla="*/ 101 w 153"/>
                            <a:gd name="T25" fmla="*/ 43 h 128"/>
                            <a:gd name="T26" fmla="*/ 86 w 153"/>
                            <a:gd name="T27" fmla="*/ 57 h 128"/>
                            <a:gd name="T28" fmla="*/ 77 w 153"/>
                            <a:gd name="T29" fmla="*/ 67 h 128"/>
                            <a:gd name="T30" fmla="*/ 62 w 153"/>
                            <a:gd name="T31" fmla="*/ 76 h 128"/>
                            <a:gd name="T32" fmla="*/ 43 w 153"/>
                            <a:gd name="T33" fmla="*/ 81 h 128"/>
                            <a:gd name="T34" fmla="*/ 24 w 153"/>
                            <a:gd name="T35" fmla="*/ 86 h 128"/>
                            <a:gd name="T36" fmla="*/ 0 w 153"/>
                            <a:gd name="T37" fmla="*/ 86 h 128"/>
                            <a:gd name="T38" fmla="*/ 0 w 153"/>
                            <a:gd name="T39" fmla="*/ 86 h 128"/>
                            <a:gd name="T40" fmla="*/ 0 w 153"/>
                            <a:gd name="T41" fmla="*/ 12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3" h="128">
                              <a:moveTo>
                                <a:pt x="0" y="128"/>
                              </a:moveTo>
                              <a:lnTo>
                                <a:pt x="0" y="128"/>
                              </a:lnTo>
                              <a:lnTo>
                                <a:pt x="29" y="124"/>
                              </a:lnTo>
                              <a:lnTo>
                                <a:pt x="53" y="124"/>
                              </a:lnTo>
                              <a:lnTo>
                                <a:pt x="77" y="114"/>
                              </a:lnTo>
                              <a:lnTo>
                                <a:pt x="101" y="100"/>
                              </a:lnTo>
                              <a:lnTo>
                                <a:pt x="120" y="81"/>
                              </a:lnTo>
                              <a:lnTo>
                                <a:pt x="134" y="62"/>
                              </a:lnTo>
                              <a:lnTo>
                                <a:pt x="144" y="38"/>
                              </a:lnTo>
                              <a:lnTo>
                                <a:pt x="153" y="5"/>
                              </a:lnTo>
                              <a:lnTo>
                                <a:pt x="110" y="0"/>
                              </a:lnTo>
                              <a:lnTo>
                                <a:pt x="105" y="24"/>
                              </a:lnTo>
                              <a:lnTo>
                                <a:pt x="101" y="43"/>
                              </a:lnTo>
                              <a:lnTo>
                                <a:pt x="86" y="57"/>
                              </a:lnTo>
                              <a:lnTo>
                                <a:pt x="77" y="67"/>
                              </a:lnTo>
                              <a:lnTo>
                                <a:pt x="62" y="76"/>
                              </a:lnTo>
                              <a:lnTo>
                                <a:pt x="43" y="81"/>
                              </a:lnTo>
                              <a:lnTo>
                                <a:pt x="24" y="86"/>
                              </a:lnTo>
                              <a:lnTo>
                                <a:pt x="0" y="86"/>
                              </a:lnTo>
                              <a:lnTo>
                                <a:pt x="0" y="128"/>
                              </a:lnTo>
                              <a:close/>
                            </a:path>
                          </a:pathLst>
                        </a:custGeom>
                        <a:solidFill>
                          <a:srgbClr val="DA251D"/>
                        </a:solidFill>
                        <a:ln>
                          <a:noFill/>
                        </a:ln>
                      </wps:spPr>
                      <wps:bodyPr rot="0" vert="horz" wrap="square" lIns="91440" tIns="45720" rIns="91440" bIns="45720" anchor="t" anchorCtr="0" upright="1">
                        <a:noAutofit/>
                      </wps:bodyPr>
                    </wps:wsp>
                    <wps:wsp>
                      <wps:cNvPr id="64" name="Freeform 61"/>
                      <wps:cNvSpPr>
                        <a:spLocks/>
                      </wps:cNvSpPr>
                      <wps:spPr bwMode="auto">
                        <a:xfrm>
                          <a:off x="2116" y="1118"/>
                          <a:ext cx="96" cy="42"/>
                        </a:xfrm>
                        <a:custGeom>
                          <a:avLst/>
                          <a:gdLst>
                            <a:gd name="T0" fmla="*/ 0 w 96"/>
                            <a:gd name="T1" fmla="*/ 42 h 42"/>
                            <a:gd name="T2" fmla="*/ 0 w 96"/>
                            <a:gd name="T3" fmla="*/ 42 h 42"/>
                            <a:gd name="T4" fmla="*/ 96 w 96"/>
                            <a:gd name="T5" fmla="*/ 42 h 42"/>
                            <a:gd name="T6" fmla="*/ 96 w 96"/>
                            <a:gd name="T7" fmla="*/ 0 h 42"/>
                            <a:gd name="T8" fmla="*/ 0 w 96"/>
                            <a:gd name="T9" fmla="*/ 0 h 42"/>
                            <a:gd name="T10" fmla="*/ 0 w 96"/>
                            <a:gd name="T11" fmla="*/ 42 h 42"/>
                          </a:gdLst>
                          <a:ahLst/>
                          <a:cxnLst>
                            <a:cxn ang="0">
                              <a:pos x="T0" y="T1"/>
                            </a:cxn>
                            <a:cxn ang="0">
                              <a:pos x="T2" y="T3"/>
                            </a:cxn>
                            <a:cxn ang="0">
                              <a:pos x="T4" y="T5"/>
                            </a:cxn>
                            <a:cxn ang="0">
                              <a:pos x="T6" y="T7"/>
                            </a:cxn>
                            <a:cxn ang="0">
                              <a:pos x="T8" y="T9"/>
                            </a:cxn>
                            <a:cxn ang="0">
                              <a:pos x="T10" y="T11"/>
                            </a:cxn>
                          </a:cxnLst>
                          <a:rect l="0" t="0" r="r" b="b"/>
                          <a:pathLst>
                            <a:path w="96" h="42">
                              <a:moveTo>
                                <a:pt x="0" y="42"/>
                              </a:moveTo>
                              <a:lnTo>
                                <a:pt x="0" y="42"/>
                              </a:lnTo>
                              <a:lnTo>
                                <a:pt x="96" y="42"/>
                              </a:lnTo>
                              <a:lnTo>
                                <a:pt x="96" y="0"/>
                              </a:lnTo>
                              <a:lnTo>
                                <a:pt x="0" y="0"/>
                              </a:lnTo>
                              <a:lnTo>
                                <a:pt x="0" y="42"/>
                              </a:lnTo>
                              <a:close/>
                            </a:path>
                          </a:pathLst>
                        </a:custGeom>
                        <a:solidFill>
                          <a:srgbClr val="DA251D"/>
                        </a:solidFill>
                        <a:ln>
                          <a:noFill/>
                        </a:ln>
                      </wps:spPr>
                      <wps:bodyPr rot="0" vert="horz" wrap="square" lIns="91440" tIns="45720" rIns="91440" bIns="45720" anchor="t" anchorCtr="0" upright="1">
                        <a:noAutofit/>
                      </wps:bodyPr>
                    </wps:wsp>
                    <wps:wsp>
                      <wps:cNvPr id="65" name="Freeform 62"/>
                      <wps:cNvSpPr>
                        <a:spLocks/>
                      </wps:cNvSpPr>
                      <wps:spPr bwMode="auto">
                        <a:xfrm>
                          <a:off x="2030" y="1118"/>
                          <a:ext cx="86" cy="80"/>
                        </a:xfrm>
                        <a:custGeom>
                          <a:avLst/>
                          <a:gdLst>
                            <a:gd name="T0" fmla="*/ 0 w 86"/>
                            <a:gd name="T1" fmla="*/ 80 h 80"/>
                            <a:gd name="T2" fmla="*/ 38 w 86"/>
                            <a:gd name="T3" fmla="*/ 76 h 80"/>
                            <a:gd name="T4" fmla="*/ 48 w 86"/>
                            <a:gd name="T5" fmla="*/ 61 h 80"/>
                            <a:gd name="T6" fmla="*/ 57 w 86"/>
                            <a:gd name="T7" fmla="*/ 47 h 80"/>
                            <a:gd name="T8" fmla="*/ 67 w 86"/>
                            <a:gd name="T9" fmla="*/ 42 h 80"/>
                            <a:gd name="T10" fmla="*/ 86 w 86"/>
                            <a:gd name="T11" fmla="*/ 42 h 80"/>
                            <a:gd name="T12" fmla="*/ 86 w 86"/>
                            <a:gd name="T13" fmla="*/ 0 h 80"/>
                            <a:gd name="T14" fmla="*/ 57 w 86"/>
                            <a:gd name="T15" fmla="*/ 5 h 80"/>
                            <a:gd name="T16" fmla="*/ 28 w 86"/>
                            <a:gd name="T17" fmla="*/ 19 h 80"/>
                            <a:gd name="T18" fmla="*/ 14 w 86"/>
                            <a:gd name="T19" fmla="*/ 38 h 80"/>
                            <a:gd name="T20" fmla="*/ 0 w 86"/>
                            <a:gd name="T21" fmla="*/ 66 h 80"/>
                            <a:gd name="T22" fmla="*/ 38 w 86"/>
                            <a:gd name="T23" fmla="*/ 66 h 80"/>
                            <a:gd name="T24" fmla="*/ 0 w 86"/>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80">
                              <a:moveTo>
                                <a:pt x="0" y="80"/>
                              </a:moveTo>
                              <a:lnTo>
                                <a:pt x="38" y="76"/>
                              </a:lnTo>
                              <a:lnTo>
                                <a:pt x="48" y="61"/>
                              </a:lnTo>
                              <a:lnTo>
                                <a:pt x="57" y="47"/>
                              </a:lnTo>
                              <a:lnTo>
                                <a:pt x="67" y="42"/>
                              </a:lnTo>
                              <a:lnTo>
                                <a:pt x="86" y="42"/>
                              </a:lnTo>
                              <a:lnTo>
                                <a:pt x="86" y="0"/>
                              </a:lnTo>
                              <a:lnTo>
                                <a:pt x="57" y="5"/>
                              </a:lnTo>
                              <a:lnTo>
                                <a:pt x="28" y="19"/>
                              </a:lnTo>
                              <a:lnTo>
                                <a:pt x="14" y="38"/>
                              </a:lnTo>
                              <a:lnTo>
                                <a:pt x="0" y="66"/>
                              </a:lnTo>
                              <a:lnTo>
                                <a:pt x="38" y="66"/>
                              </a:lnTo>
                              <a:lnTo>
                                <a:pt x="0" y="80"/>
                              </a:lnTo>
                              <a:close/>
                            </a:path>
                          </a:pathLst>
                        </a:custGeom>
                        <a:solidFill>
                          <a:srgbClr val="DA251D"/>
                        </a:solidFill>
                        <a:ln>
                          <a:noFill/>
                        </a:ln>
                      </wps:spPr>
                      <wps:bodyPr rot="0" vert="horz" wrap="square" lIns="91440" tIns="45720" rIns="91440" bIns="45720" anchor="t" anchorCtr="0" upright="1">
                        <a:noAutofit/>
                      </wps:bodyPr>
                    </wps:wsp>
                    <wps:wsp>
                      <wps:cNvPr id="66" name="Freeform 63"/>
                      <wps:cNvSpPr>
                        <a:spLocks/>
                      </wps:cNvSpPr>
                      <wps:spPr bwMode="auto">
                        <a:xfrm>
                          <a:off x="1972" y="1123"/>
                          <a:ext cx="96" cy="75"/>
                        </a:xfrm>
                        <a:custGeom>
                          <a:avLst/>
                          <a:gdLst>
                            <a:gd name="T0" fmla="*/ 5 w 96"/>
                            <a:gd name="T1" fmla="*/ 37 h 75"/>
                            <a:gd name="T2" fmla="*/ 10 w 96"/>
                            <a:gd name="T3" fmla="*/ 37 h 75"/>
                            <a:gd name="T4" fmla="*/ 19 w 96"/>
                            <a:gd name="T5" fmla="*/ 37 h 75"/>
                            <a:gd name="T6" fmla="*/ 29 w 96"/>
                            <a:gd name="T7" fmla="*/ 37 h 75"/>
                            <a:gd name="T8" fmla="*/ 34 w 96"/>
                            <a:gd name="T9" fmla="*/ 37 h 75"/>
                            <a:gd name="T10" fmla="*/ 38 w 96"/>
                            <a:gd name="T11" fmla="*/ 42 h 75"/>
                            <a:gd name="T12" fmla="*/ 48 w 96"/>
                            <a:gd name="T13" fmla="*/ 56 h 75"/>
                            <a:gd name="T14" fmla="*/ 58 w 96"/>
                            <a:gd name="T15" fmla="*/ 75 h 75"/>
                            <a:gd name="T16" fmla="*/ 96 w 96"/>
                            <a:gd name="T17" fmla="*/ 61 h 75"/>
                            <a:gd name="T18" fmla="*/ 82 w 96"/>
                            <a:gd name="T19" fmla="*/ 33 h 75"/>
                            <a:gd name="T20" fmla="*/ 62 w 96"/>
                            <a:gd name="T21" fmla="*/ 14 h 75"/>
                            <a:gd name="T22" fmla="*/ 48 w 96"/>
                            <a:gd name="T23" fmla="*/ 4 h 75"/>
                            <a:gd name="T24" fmla="*/ 34 w 96"/>
                            <a:gd name="T25" fmla="*/ 0 h 75"/>
                            <a:gd name="T26" fmla="*/ 19 w 96"/>
                            <a:gd name="T27" fmla="*/ 0 h 75"/>
                            <a:gd name="T28" fmla="*/ 0 w 96"/>
                            <a:gd name="T29" fmla="*/ 0 h 75"/>
                            <a:gd name="T30" fmla="*/ 5 w 96"/>
                            <a:gd name="T31" fmla="*/ 0 h 75"/>
                            <a:gd name="T32" fmla="*/ 5 w 96"/>
                            <a:gd name="T33" fmla="*/ 3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75">
                              <a:moveTo>
                                <a:pt x="5" y="37"/>
                              </a:moveTo>
                              <a:lnTo>
                                <a:pt x="10" y="37"/>
                              </a:lnTo>
                              <a:lnTo>
                                <a:pt x="19" y="37"/>
                              </a:lnTo>
                              <a:lnTo>
                                <a:pt x="29" y="37"/>
                              </a:lnTo>
                              <a:lnTo>
                                <a:pt x="34" y="37"/>
                              </a:lnTo>
                              <a:lnTo>
                                <a:pt x="38" y="42"/>
                              </a:lnTo>
                              <a:lnTo>
                                <a:pt x="48" y="56"/>
                              </a:lnTo>
                              <a:lnTo>
                                <a:pt x="58" y="75"/>
                              </a:lnTo>
                              <a:lnTo>
                                <a:pt x="96" y="61"/>
                              </a:lnTo>
                              <a:lnTo>
                                <a:pt x="82" y="33"/>
                              </a:lnTo>
                              <a:lnTo>
                                <a:pt x="62" y="14"/>
                              </a:lnTo>
                              <a:lnTo>
                                <a:pt x="48" y="4"/>
                              </a:lnTo>
                              <a:lnTo>
                                <a:pt x="34" y="0"/>
                              </a:lnTo>
                              <a:lnTo>
                                <a:pt x="19" y="0"/>
                              </a:lnTo>
                              <a:lnTo>
                                <a:pt x="0" y="0"/>
                              </a:lnTo>
                              <a:lnTo>
                                <a:pt x="5" y="0"/>
                              </a:lnTo>
                              <a:lnTo>
                                <a:pt x="5" y="37"/>
                              </a:lnTo>
                              <a:close/>
                            </a:path>
                          </a:pathLst>
                        </a:custGeom>
                        <a:solidFill>
                          <a:srgbClr val="DA251D"/>
                        </a:solidFill>
                        <a:ln>
                          <a:noFill/>
                        </a:ln>
                      </wps:spPr>
                      <wps:bodyPr rot="0" vert="horz" wrap="square" lIns="91440" tIns="45720" rIns="91440" bIns="45720" anchor="t" anchorCtr="0" upright="1">
                        <a:noAutofit/>
                      </wps:bodyPr>
                    </wps:wsp>
                    <wps:wsp>
                      <wps:cNvPr id="67" name="Freeform 64"/>
                      <wps:cNvSpPr>
                        <a:spLocks/>
                      </wps:cNvSpPr>
                      <wps:spPr bwMode="auto">
                        <a:xfrm>
                          <a:off x="1881" y="1123"/>
                          <a:ext cx="96" cy="37"/>
                        </a:xfrm>
                        <a:custGeom>
                          <a:avLst/>
                          <a:gdLst>
                            <a:gd name="T0" fmla="*/ 0 w 96"/>
                            <a:gd name="T1" fmla="*/ 37 h 37"/>
                            <a:gd name="T2" fmla="*/ 0 w 96"/>
                            <a:gd name="T3" fmla="*/ 37 h 37"/>
                            <a:gd name="T4" fmla="*/ 96 w 96"/>
                            <a:gd name="T5" fmla="*/ 37 h 37"/>
                            <a:gd name="T6" fmla="*/ 96 w 96"/>
                            <a:gd name="T7" fmla="*/ 0 h 37"/>
                            <a:gd name="T8" fmla="*/ 0 w 96"/>
                            <a:gd name="T9" fmla="*/ 0 h 37"/>
                            <a:gd name="T10" fmla="*/ 0 w 96"/>
                            <a:gd name="T11" fmla="*/ 37 h 37"/>
                          </a:gdLst>
                          <a:ahLst/>
                          <a:cxnLst>
                            <a:cxn ang="0">
                              <a:pos x="T0" y="T1"/>
                            </a:cxn>
                            <a:cxn ang="0">
                              <a:pos x="T2" y="T3"/>
                            </a:cxn>
                            <a:cxn ang="0">
                              <a:pos x="T4" y="T5"/>
                            </a:cxn>
                            <a:cxn ang="0">
                              <a:pos x="T6" y="T7"/>
                            </a:cxn>
                            <a:cxn ang="0">
                              <a:pos x="T8" y="T9"/>
                            </a:cxn>
                            <a:cxn ang="0">
                              <a:pos x="T10" y="T11"/>
                            </a:cxn>
                          </a:cxnLst>
                          <a:rect l="0" t="0" r="r" b="b"/>
                          <a:pathLst>
                            <a:path w="96" h="37">
                              <a:moveTo>
                                <a:pt x="0" y="37"/>
                              </a:moveTo>
                              <a:lnTo>
                                <a:pt x="0" y="37"/>
                              </a:lnTo>
                              <a:lnTo>
                                <a:pt x="96" y="37"/>
                              </a:lnTo>
                              <a:lnTo>
                                <a:pt x="96" y="0"/>
                              </a:lnTo>
                              <a:lnTo>
                                <a:pt x="0" y="0"/>
                              </a:lnTo>
                              <a:lnTo>
                                <a:pt x="0" y="37"/>
                              </a:lnTo>
                              <a:close/>
                            </a:path>
                          </a:pathLst>
                        </a:custGeom>
                        <a:solidFill>
                          <a:srgbClr val="DA251D"/>
                        </a:solidFill>
                        <a:ln>
                          <a:noFill/>
                        </a:ln>
                      </wps:spPr>
                      <wps:bodyPr rot="0" vert="horz" wrap="square" lIns="91440" tIns="45720" rIns="91440" bIns="45720" anchor="t" anchorCtr="0" upright="1">
                        <a:noAutofit/>
                      </wps:bodyPr>
                    </wps:wsp>
                    <wps:wsp>
                      <wps:cNvPr id="68" name="Freeform 65"/>
                      <wps:cNvSpPr>
                        <a:spLocks/>
                      </wps:cNvSpPr>
                      <wps:spPr bwMode="auto">
                        <a:xfrm>
                          <a:off x="1732" y="1028"/>
                          <a:ext cx="149" cy="132"/>
                        </a:xfrm>
                        <a:custGeom>
                          <a:avLst/>
                          <a:gdLst>
                            <a:gd name="T0" fmla="*/ 0 w 149"/>
                            <a:gd name="T1" fmla="*/ 4 h 132"/>
                            <a:gd name="T2" fmla="*/ 0 w 149"/>
                            <a:gd name="T3" fmla="*/ 0 h 132"/>
                            <a:gd name="T4" fmla="*/ 0 w 149"/>
                            <a:gd name="T5" fmla="*/ 33 h 132"/>
                            <a:gd name="T6" fmla="*/ 5 w 149"/>
                            <a:gd name="T7" fmla="*/ 57 h 132"/>
                            <a:gd name="T8" fmla="*/ 19 w 149"/>
                            <a:gd name="T9" fmla="*/ 80 h 132"/>
                            <a:gd name="T10" fmla="*/ 39 w 149"/>
                            <a:gd name="T11" fmla="*/ 99 h 132"/>
                            <a:gd name="T12" fmla="*/ 63 w 149"/>
                            <a:gd name="T13" fmla="*/ 114 h 132"/>
                            <a:gd name="T14" fmla="*/ 87 w 149"/>
                            <a:gd name="T15" fmla="*/ 123 h 132"/>
                            <a:gd name="T16" fmla="*/ 115 w 149"/>
                            <a:gd name="T17" fmla="*/ 128 h 132"/>
                            <a:gd name="T18" fmla="*/ 149 w 149"/>
                            <a:gd name="T19" fmla="*/ 132 h 132"/>
                            <a:gd name="T20" fmla="*/ 149 w 149"/>
                            <a:gd name="T21" fmla="*/ 95 h 132"/>
                            <a:gd name="T22" fmla="*/ 120 w 149"/>
                            <a:gd name="T23" fmla="*/ 90 h 132"/>
                            <a:gd name="T24" fmla="*/ 96 w 149"/>
                            <a:gd name="T25" fmla="*/ 85 h 132"/>
                            <a:gd name="T26" fmla="*/ 77 w 149"/>
                            <a:gd name="T27" fmla="*/ 76 h 132"/>
                            <a:gd name="T28" fmla="*/ 63 w 149"/>
                            <a:gd name="T29" fmla="*/ 71 h 132"/>
                            <a:gd name="T30" fmla="*/ 53 w 149"/>
                            <a:gd name="T31" fmla="*/ 57 h 132"/>
                            <a:gd name="T32" fmla="*/ 43 w 149"/>
                            <a:gd name="T33" fmla="*/ 42 h 132"/>
                            <a:gd name="T34" fmla="*/ 39 w 149"/>
                            <a:gd name="T35" fmla="*/ 28 h 132"/>
                            <a:gd name="T36" fmla="*/ 39 w 149"/>
                            <a:gd name="T37" fmla="*/ 4 h 132"/>
                            <a:gd name="T38" fmla="*/ 39 w 149"/>
                            <a:gd name="T39" fmla="*/ 4 h 132"/>
                            <a:gd name="T40" fmla="*/ 0 w 149"/>
                            <a:gd name="T41" fmla="*/ 4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9" h="132">
                              <a:moveTo>
                                <a:pt x="0" y="4"/>
                              </a:moveTo>
                              <a:lnTo>
                                <a:pt x="0" y="0"/>
                              </a:lnTo>
                              <a:lnTo>
                                <a:pt x="0" y="33"/>
                              </a:lnTo>
                              <a:lnTo>
                                <a:pt x="5" y="57"/>
                              </a:lnTo>
                              <a:lnTo>
                                <a:pt x="19" y="80"/>
                              </a:lnTo>
                              <a:lnTo>
                                <a:pt x="39" y="99"/>
                              </a:lnTo>
                              <a:lnTo>
                                <a:pt x="63" y="114"/>
                              </a:lnTo>
                              <a:lnTo>
                                <a:pt x="87" y="123"/>
                              </a:lnTo>
                              <a:lnTo>
                                <a:pt x="115" y="128"/>
                              </a:lnTo>
                              <a:lnTo>
                                <a:pt x="149" y="132"/>
                              </a:lnTo>
                              <a:lnTo>
                                <a:pt x="149" y="95"/>
                              </a:lnTo>
                              <a:lnTo>
                                <a:pt x="120" y="90"/>
                              </a:lnTo>
                              <a:lnTo>
                                <a:pt x="96" y="85"/>
                              </a:lnTo>
                              <a:lnTo>
                                <a:pt x="77" y="76"/>
                              </a:lnTo>
                              <a:lnTo>
                                <a:pt x="63" y="71"/>
                              </a:lnTo>
                              <a:lnTo>
                                <a:pt x="53" y="57"/>
                              </a:lnTo>
                              <a:lnTo>
                                <a:pt x="43" y="42"/>
                              </a:lnTo>
                              <a:lnTo>
                                <a:pt x="39" y="28"/>
                              </a:lnTo>
                              <a:lnTo>
                                <a:pt x="39" y="4"/>
                              </a:lnTo>
                              <a:lnTo>
                                <a:pt x="0" y="4"/>
                              </a:lnTo>
                              <a:close/>
                            </a:path>
                          </a:pathLst>
                        </a:custGeom>
                        <a:solidFill>
                          <a:srgbClr val="DA251D"/>
                        </a:solidFill>
                        <a:ln>
                          <a:noFill/>
                        </a:ln>
                      </wps:spPr>
                      <wps:bodyPr rot="0" vert="horz" wrap="square" lIns="91440" tIns="45720" rIns="91440" bIns="45720" anchor="t" anchorCtr="0" upright="1">
                        <a:noAutofit/>
                      </wps:bodyPr>
                    </wps:wsp>
                    <wps:wsp>
                      <wps:cNvPr id="69" name="Freeform 66"/>
                      <wps:cNvSpPr>
                        <a:spLocks/>
                      </wps:cNvSpPr>
                      <wps:spPr bwMode="auto">
                        <a:xfrm>
                          <a:off x="1732" y="501"/>
                          <a:ext cx="39" cy="531"/>
                        </a:xfrm>
                        <a:custGeom>
                          <a:avLst/>
                          <a:gdLst>
                            <a:gd name="T0" fmla="*/ 19 w 39"/>
                            <a:gd name="T1" fmla="*/ 0 h 531"/>
                            <a:gd name="T2" fmla="*/ 0 w 39"/>
                            <a:gd name="T3" fmla="*/ 19 h 531"/>
                            <a:gd name="T4" fmla="*/ 0 w 39"/>
                            <a:gd name="T5" fmla="*/ 531 h 531"/>
                            <a:gd name="T6" fmla="*/ 39 w 39"/>
                            <a:gd name="T7" fmla="*/ 531 h 531"/>
                            <a:gd name="T8" fmla="*/ 39 w 39"/>
                            <a:gd name="T9" fmla="*/ 19 h 531"/>
                            <a:gd name="T10" fmla="*/ 19 w 39"/>
                            <a:gd name="T11" fmla="*/ 0 h 531"/>
                            <a:gd name="T12" fmla="*/ 19 w 39"/>
                            <a:gd name="T13" fmla="*/ 0 h 531"/>
                            <a:gd name="T14" fmla="*/ 0 w 39"/>
                            <a:gd name="T15" fmla="*/ 0 h 531"/>
                            <a:gd name="T16" fmla="*/ 0 w 39"/>
                            <a:gd name="T17" fmla="*/ 19 h 531"/>
                            <a:gd name="T18" fmla="*/ 19 w 39"/>
                            <a:gd name="T19"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531">
                              <a:moveTo>
                                <a:pt x="19" y="0"/>
                              </a:moveTo>
                              <a:lnTo>
                                <a:pt x="0" y="19"/>
                              </a:lnTo>
                              <a:lnTo>
                                <a:pt x="0" y="531"/>
                              </a:lnTo>
                              <a:lnTo>
                                <a:pt x="39" y="531"/>
                              </a:lnTo>
                              <a:lnTo>
                                <a:pt x="39" y="19"/>
                              </a:lnTo>
                              <a:lnTo>
                                <a:pt x="19" y="0"/>
                              </a:lnTo>
                              <a:lnTo>
                                <a:pt x="0" y="0"/>
                              </a:lnTo>
                              <a:lnTo>
                                <a:pt x="0" y="19"/>
                              </a:lnTo>
                              <a:lnTo>
                                <a:pt x="19" y="0"/>
                              </a:lnTo>
                              <a:close/>
                            </a:path>
                          </a:pathLst>
                        </a:custGeom>
                        <a:solidFill>
                          <a:srgbClr val="DA251D"/>
                        </a:solidFill>
                        <a:ln>
                          <a:noFill/>
                        </a:ln>
                      </wps:spPr>
                      <wps:bodyPr rot="0" vert="horz" wrap="square" lIns="91440" tIns="45720" rIns="91440" bIns="45720" anchor="t" anchorCtr="0" upright="1">
                        <a:noAutofit/>
                      </wps:bodyPr>
                    </wps:wsp>
                    <wps:wsp>
                      <wps:cNvPr id="70" name="Freeform 67"/>
                      <wps:cNvSpPr>
                        <a:spLocks/>
                      </wps:cNvSpPr>
                      <wps:spPr bwMode="auto">
                        <a:xfrm>
                          <a:off x="1751" y="520"/>
                          <a:ext cx="533" cy="541"/>
                        </a:xfrm>
                        <a:custGeom>
                          <a:avLst/>
                          <a:gdLst>
                            <a:gd name="T0" fmla="*/ 0 w 533"/>
                            <a:gd name="T1" fmla="*/ 0 h 541"/>
                            <a:gd name="T2" fmla="*/ 533 w 533"/>
                            <a:gd name="T3" fmla="*/ 0 h 541"/>
                            <a:gd name="T4" fmla="*/ 418 w 533"/>
                            <a:gd name="T5" fmla="*/ 176 h 541"/>
                            <a:gd name="T6" fmla="*/ 0 w 533"/>
                            <a:gd name="T7" fmla="*/ 541 h 541"/>
                            <a:gd name="T8" fmla="*/ 0 w 533"/>
                            <a:gd name="T9" fmla="*/ 0 h 541"/>
                          </a:gdLst>
                          <a:ahLst/>
                          <a:cxnLst>
                            <a:cxn ang="0">
                              <a:pos x="T0" y="T1"/>
                            </a:cxn>
                            <a:cxn ang="0">
                              <a:pos x="T2" y="T3"/>
                            </a:cxn>
                            <a:cxn ang="0">
                              <a:pos x="T4" y="T5"/>
                            </a:cxn>
                            <a:cxn ang="0">
                              <a:pos x="T6" y="T7"/>
                            </a:cxn>
                            <a:cxn ang="0">
                              <a:pos x="T8" y="T9"/>
                            </a:cxn>
                          </a:cxnLst>
                          <a:rect l="0" t="0" r="r" b="b"/>
                          <a:pathLst>
                            <a:path w="533" h="541">
                              <a:moveTo>
                                <a:pt x="0" y="0"/>
                              </a:moveTo>
                              <a:lnTo>
                                <a:pt x="533" y="0"/>
                              </a:lnTo>
                              <a:lnTo>
                                <a:pt x="418" y="176"/>
                              </a:lnTo>
                              <a:lnTo>
                                <a:pt x="0" y="541"/>
                              </a:lnTo>
                              <a:lnTo>
                                <a:pt x="0" y="0"/>
                              </a:lnTo>
                              <a:close/>
                            </a:path>
                          </a:pathLst>
                        </a:custGeom>
                        <a:solidFill>
                          <a:srgbClr val="009240"/>
                        </a:solidFill>
                        <a:ln>
                          <a:noFill/>
                        </a:ln>
                      </wps:spPr>
                      <wps:bodyPr rot="0" vert="horz" wrap="square" lIns="91440" tIns="45720" rIns="91440" bIns="45720" anchor="t" anchorCtr="0" upright="1">
                        <a:noAutofit/>
                      </wps:bodyPr>
                    </wps:wsp>
                    <wps:wsp>
                      <wps:cNvPr id="71" name="Freeform 68"/>
                      <wps:cNvSpPr>
                        <a:spLocks/>
                      </wps:cNvSpPr>
                      <wps:spPr bwMode="auto">
                        <a:xfrm>
                          <a:off x="1751" y="520"/>
                          <a:ext cx="590" cy="607"/>
                        </a:xfrm>
                        <a:custGeom>
                          <a:avLst/>
                          <a:gdLst>
                            <a:gd name="T0" fmla="*/ 533 w 590"/>
                            <a:gd name="T1" fmla="*/ 0 h 607"/>
                            <a:gd name="T2" fmla="*/ 590 w 590"/>
                            <a:gd name="T3" fmla="*/ 0 h 607"/>
                            <a:gd name="T4" fmla="*/ 590 w 590"/>
                            <a:gd name="T5" fmla="*/ 53 h 607"/>
                            <a:gd name="T6" fmla="*/ 58 w 590"/>
                            <a:gd name="T7" fmla="*/ 607 h 607"/>
                            <a:gd name="T8" fmla="*/ 34 w 590"/>
                            <a:gd name="T9" fmla="*/ 593 h 607"/>
                            <a:gd name="T10" fmla="*/ 20 w 590"/>
                            <a:gd name="T11" fmla="*/ 579 h 607"/>
                            <a:gd name="T12" fmla="*/ 5 w 590"/>
                            <a:gd name="T13" fmla="*/ 565 h 607"/>
                            <a:gd name="T14" fmla="*/ 0 w 590"/>
                            <a:gd name="T15" fmla="*/ 541 h 607"/>
                            <a:gd name="T16" fmla="*/ 533 w 590"/>
                            <a:gd name="T17" fmla="*/ 0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0" h="607">
                              <a:moveTo>
                                <a:pt x="533" y="0"/>
                              </a:moveTo>
                              <a:lnTo>
                                <a:pt x="590" y="0"/>
                              </a:lnTo>
                              <a:lnTo>
                                <a:pt x="590" y="53"/>
                              </a:lnTo>
                              <a:lnTo>
                                <a:pt x="58" y="607"/>
                              </a:lnTo>
                              <a:lnTo>
                                <a:pt x="34" y="593"/>
                              </a:lnTo>
                              <a:lnTo>
                                <a:pt x="20" y="579"/>
                              </a:lnTo>
                              <a:lnTo>
                                <a:pt x="5" y="565"/>
                              </a:lnTo>
                              <a:lnTo>
                                <a:pt x="0" y="541"/>
                              </a:lnTo>
                              <a:lnTo>
                                <a:pt x="533" y="0"/>
                              </a:lnTo>
                              <a:close/>
                            </a:path>
                          </a:pathLst>
                        </a:custGeom>
                        <a:solidFill>
                          <a:srgbClr val="FFF500"/>
                        </a:solidFill>
                        <a:ln>
                          <a:noFill/>
                        </a:ln>
                      </wps:spPr>
                      <wps:bodyPr rot="0" vert="horz" wrap="square" lIns="91440" tIns="45720" rIns="91440" bIns="45720" anchor="t" anchorCtr="0" upright="1">
                        <a:noAutofit/>
                      </wps:bodyPr>
                    </wps:wsp>
                    <wps:wsp>
                      <wps:cNvPr id="72" name="Freeform 69"/>
                      <wps:cNvSpPr>
                        <a:spLocks/>
                      </wps:cNvSpPr>
                      <wps:spPr bwMode="auto">
                        <a:xfrm>
                          <a:off x="1751" y="520"/>
                          <a:ext cx="590" cy="607"/>
                        </a:xfrm>
                        <a:custGeom>
                          <a:avLst/>
                          <a:gdLst>
                            <a:gd name="T0" fmla="*/ 533 w 590"/>
                            <a:gd name="T1" fmla="*/ 0 h 607"/>
                            <a:gd name="T2" fmla="*/ 590 w 590"/>
                            <a:gd name="T3" fmla="*/ 0 h 607"/>
                            <a:gd name="T4" fmla="*/ 590 w 590"/>
                            <a:gd name="T5" fmla="*/ 53 h 607"/>
                            <a:gd name="T6" fmla="*/ 58 w 590"/>
                            <a:gd name="T7" fmla="*/ 607 h 607"/>
                            <a:gd name="T8" fmla="*/ 34 w 590"/>
                            <a:gd name="T9" fmla="*/ 593 h 607"/>
                            <a:gd name="T10" fmla="*/ 20 w 590"/>
                            <a:gd name="T11" fmla="*/ 579 h 607"/>
                            <a:gd name="T12" fmla="*/ 5 w 590"/>
                            <a:gd name="T13" fmla="*/ 565 h 607"/>
                            <a:gd name="T14" fmla="*/ 0 w 590"/>
                            <a:gd name="T15" fmla="*/ 541 h 607"/>
                            <a:gd name="T16" fmla="*/ 533 w 590"/>
                            <a:gd name="T17" fmla="*/ 0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0" h="607">
                              <a:moveTo>
                                <a:pt x="533" y="0"/>
                              </a:moveTo>
                              <a:lnTo>
                                <a:pt x="590" y="0"/>
                              </a:lnTo>
                              <a:lnTo>
                                <a:pt x="590" y="53"/>
                              </a:lnTo>
                              <a:lnTo>
                                <a:pt x="58" y="607"/>
                              </a:lnTo>
                              <a:lnTo>
                                <a:pt x="34" y="593"/>
                              </a:lnTo>
                              <a:lnTo>
                                <a:pt x="20" y="579"/>
                              </a:lnTo>
                              <a:lnTo>
                                <a:pt x="5" y="565"/>
                              </a:lnTo>
                              <a:lnTo>
                                <a:pt x="0" y="541"/>
                              </a:lnTo>
                              <a:lnTo>
                                <a:pt x="533" y="0"/>
                              </a:lnTo>
                            </a:path>
                          </a:pathLst>
                        </a:custGeom>
                        <a:noFill/>
                        <a:ln w="6350">
                          <a:solidFill>
                            <a:srgbClr val="1F1A17"/>
                          </a:solidFill>
                          <a:round/>
                          <a:headEnd/>
                          <a:tailEnd/>
                        </a:ln>
                      </wps:spPr>
                      <wps:bodyPr rot="0" vert="horz" wrap="square" lIns="91440" tIns="45720" rIns="91440" bIns="45720" anchor="t" anchorCtr="0" upright="1">
                        <a:noAutofit/>
                      </wps:bodyPr>
                    </wps:wsp>
                    <wps:wsp>
                      <wps:cNvPr id="73" name="Freeform 70"/>
                      <wps:cNvSpPr>
                        <a:spLocks/>
                      </wps:cNvSpPr>
                      <wps:spPr bwMode="auto">
                        <a:xfrm>
                          <a:off x="1751" y="501"/>
                          <a:ext cx="614" cy="38"/>
                        </a:xfrm>
                        <a:custGeom>
                          <a:avLst/>
                          <a:gdLst>
                            <a:gd name="T0" fmla="*/ 614 w 614"/>
                            <a:gd name="T1" fmla="*/ 19 h 38"/>
                            <a:gd name="T2" fmla="*/ 590 w 614"/>
                            <a:gd name="T3" fmla="*/ 0 h 38"/>
                            <a:gd name="T4" fmla="*/ 0 w 614"/>
                            <a:gd name="T5" fmla="*/ 0 h 38"/>
                            <a:gd name="T6" fmla="*/ 0 w 614"/>
                            <a:gd name="T7" fmla="*/ 38 h 38"/>
                            <a:gd name="T8" fmla="*/ 590 w 614"/>
                            <a:gd name="T9" fmla="*/ 38 h 38"/>
                            <a:gd name="T10" fmla="*/ 614 w 614"/>
                            <a:gd name="T11" fmla="*/ 19 h 38"/>
                            <a:gd name="T12" fmla="*/ 614 w 614"/>
                            <a:gd name="T13" fmla="*/ 19 h 38"/>
                            <a:gd name="T14" fmla="*/ 614 w 614"/>
                            <a:gd name="T15" fmla="*/ 0 h 38"/>
                            <a:gd name="T16" fmla="*/ 590 w 614"/>
                            <a:gd name="T17" fmla="*/ 0 h 38"/>
                            <a:gd name="T18" fmla="*/ 614 w 614"/>
                            <a:gd name="T19"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4" h="38">
                              <a:moveTo>
                                <a:pt x="614" y="19"/>
                              </a:moveTo>
                              <a:lnTo>
                                <a:pt x="590" y="0"/>
                              </a:lnTo>
                              <a:lnTo>
                                <a:pt x="0" y="0"/>
                              </a:lnTo>
                              <a:lnTo>
                                <a:pt x="0" y="38"/>
                              </a:lnTo>
                              <a:lnTo>
                                <a:pt x="590" y="38"/>
                              </a:lnTo>
                              <a:lnTo>
                                <a:pt x="614" y="19"/>
                              </a:lnTo>
                              <a:lnTo>
                                <a:pt x="614" y="0"/>
                              </a:lnTo>
                              <a:lnTo>
                                <a:pt x="590" y="0"/>
                              </a:lnTo>
                              <a:lnTo>
                                <a:pt x="614" y="19"/>
                              </a:lnTo>
                              <a:close/>
                            </a:path>
                          </a:pathLst>
                        </a:custGeom>
                        <a:solidFill>
                          <a:srgbClr val="1F1A17"/>
                        </a:solidFill>
                        <a:ln>
                          <a:noFill/>
                        </a:ln>
                      </wps:spPr>
                      <wps:bodyPr rot="0" vert="horz" wrap="square" lIns="91440" tIns="45720" rIns="91440" bIns="45720" anchor="t" anchorCtr="0" upright="1">
                        <a:noAutofit/>
                      </wps:bodyPr>
                    </wps:wsp>
                    <wps:wsp>
                      <wps:cNvPr id="74" name="Freeform 71"/>
                      <wps:cNvSpPr>
                        <a:spLocks/>
                      </wps:cNvSpPr>
                      <wps:spPr bwMode="auto">
                        <a:xfrm>
                          <a:off x="2322" y="520"/>
                          <a:ext cx="43" cy="517"/>
                        </a:xfrm>
                        <a:custGeom>
                          <a:avLst/>
                          <a:gdLst>
                            <a:gd name="T0" fmla="*/ 43 w 43"/>
                            <a:gd name="T1" fmla="*/ 517 h 517"/>
                            <a:gd name="T2" fmla="*/ 43 w 43"/>
                            <a:gd name="T3" fmla="*/ 517 h 517"/>
                            <a:gd name="T4" fmla="*/ 43 w 43"/>
                            <a:gd name="T5" fmla="*/ 0 h 517"/>
                            <a:gd name="T6" fmla="*/ 0 w 43"/>
                            <a:gd name="T7" fmla="*/ 0 h 517"/>
                            <a:gd name="T8" fmla="*/ 0 w 43"/>
                            <a:gd name="T9" fmla="*/ 517 h 517"/>
                            <a:gd name="T10" fmla="*/ 43 w 43"/>
                            <a:gd name="T11" fmla="*/ 517 h 517"/>
                          </a:gdLst>
                          <a:ahLst/>
                          <a:cxnLst>
                            <a:cxn ang="0">
                              <a:pos x="T0" y="T1"/>
                            </a:cxn>
                            <a:cxn ang="0">
                              <a:pos x="T2" y="T3"/>
                            </a:cxn>
                            <a:cxn ang="0">
                              <a:pos x="T4" y="T5"/>
                            </a:cxn>
                            <a:cxn ang="0">
                              <a:pos x="T6" y="T7"/>
                            </a:cxn>
                            <a:cxn ang="0">
                              <a:pos x="T8" y="T9"/>
                            </a:cxn>
                            <a:cxn ang="0">
                              <a:pos x="T10" y="T11"/>
                            </a:cxn>
                          </a:cxnLst>
                          <a:rect l="0" t="0" r="r" b="b"/>
                          <a:pathLst>
                            <a:path w="43" h="517">
                              <a:moveTo>
                                <a:pt x="43" y="517"/>
                              </a:moveTo>
                              <a:lnTo>
                                <a:pt x="43" y="517"/>
                              </a:lnTo>
                              <a:lnTo>
                                <a:pt x="43" y="0"/>
                              </a:lnTo>
                              <a:lnTo>
                                <a:pt x="0" y="0"/>
                              </a:lnTo>
                              <a:lnTo>
                                <a:pt x="0" y="517"/>
                              </a:lnTo>
                              <a:lnTo>
                                <a:pt x="43" y="517"/>
                              </a:lnTo>
                              <a:close/>
                            </a:path>
                          </a:pathLst>
                        </a:custGeom>
                        <a:solidFill>
                          <a:srgbClr val="1F1A17"/>
                        </a:solidFill>
                        <a:ln>
                          <a:noFill/>
                        </a:ln>
                      </wps:spPr>
                      <wps:bodyPr rot="0" vert="horz" wrap="square" lIns="91440" tIns="45720" rIns="91440" bIns="45720" anchor="t" anchorCtr="0" upright="1">
                        <a:noAutofit/>
                      </wps:bodyPr>
                    </wps:wsp>
                    <wps:wsp>
                      <wps:cNvPr id="75" name="Freeform 72"/>
                      <wps:cNvSpPr>
                        <a:spLocks/>
                      </wps:cNvSpPr>
                      <wps:spPr bwMode="auto">
                        <a:xfrm>
                          <a:off x="2212" y="1032"/>
                          <a:ext cx="153" cy="128"/>
                        </a:xfrm>
                        <a:custGeom>
                          <a:avLst/>
                          <a:gdLst>
                            <a:gd name="T0" fmla="*/ 0 w 153"/>
                            <a:gd name="T1" fmla="*/ 128 h 128"/>
                            <a:gd name="T2" fmla="*/ 0 w 153"/>
                            <a:gd name="T3" fmla="*/ 128 h 128"/>
                            <a:gd name="T4" fmla="*/ 29 w 153"/>
                            <a:gd name="T5" fmla="*/ 124 h 128"/>
                            <a:gd name="T6" fmla="*/ 53 w 153"/>
                            <a:gd name="T7" fmla="*/ 124 h 128"/>
                            <a:gd name="T8" fmla="*/ 77 w 153"/>
                            <a:gd name="T9" fmla="*/ 114 h 128"/>
                            <a:gd name="T10" fmla="*/ 101 w 153"/>
                            <a:gd name="T11" fmla="*/ 100 h 128"/>
                            <a:gd name="T12" fmla="*/ 120 w 153"/>
                            <a:gd name="T13" fmla="*/ 81 h 128"/>
                            <a:gd name="T14" fmla="*/ 134 w 153"/>
                            <a:gd name="T15" fmla="*/ 62 h 128"/>
                            <a:gd name="T16" fmla="*/ 144 w 153"/>
                            <a:gd name="T17" fmla="*/ 38 h 128"/>
                            <a:gd name="T18" fmla="*/ 153 w 153"/>
                            <a:gd name="T19" fmla="*/ 5 h 128"/>
                            <a:gd name="T20" fmla="*/ 110 w 153"/>
                            <a:gd name="T21" fmla="*/ 0 h 128"/>
                            <a:gd name="T22" fmla="*/ 105 w 153"/>
                            <a:gd name="T23" fmla="*/ 24 h 128"/>
                            <a:gd name="T24" fmla="*/ 101 w 153"/>
                            <a:gd name="T25" fmla="*/ 43 h 128"/>
                            <a:gd name="T26" fmla="*/ 86 w 153"/>
                            <a:gd name="T27" fmla="*/ 57 h 128"/>
                            <a:gd name="T28" fmla="*/ 77 w 153"/>
                            <a:gd name="T29" fmla="*/ 67 h 128"/>
                            <a:gd name="T30" fmla="*/ 62 w 153"/>
                            <a:gd name="T31" fmla="*/ 76 h 128"/>
                            <a:gd name="T32" fmla="*/ 43 w 153"/>
                            <a:gd name="T33" fmla="*/ 81 h 128"/>
                            <a:gd name="T34" fmla="*/ 24 w 153"/>
                            <a:gd name="T35" fmla="*/ 86 h 128"/>
                            <a:gd name="T36" fmla="*/ 0 w 153"/>
                            <a:gd name="T37" fmla="*/ 86 h 128"/>
                            <a:gd name="T38" fmla="*/ 0 w 153"/>
                            <a:gd name="T39" fmla="*/ 86 h 128"/>
                            <a:gd name="T40" fmla="*/ 0 w 153"/>
                            <a:gd name="T41" fmla="*/ 12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3" h="128">
                              <a:moveTo>
                                <a:pt x="0" y="128"/>
                              </a:moveTo>
                              <a:lnTo>
                                <a:pt x="0" y="128"/>
                              </a:lnTo>
                              <a:lnTo>
                                <a:pt x="29" y="124"/>
                              </a:lnTo>
                              <a:lnTo>
                                <a:pt x="53" y="124"/>
                              </a:lnTo>
                              <a:lnTo>
                                <a:pt x="77" y="114"/>
                              </a:lnTo>
                              <a:lnTo>
                                <a:pt x="101" y="100"/>
                              </a:lnTo>
                              <a:lnTo>
                                <a:pt x="120" y="81"/>
                              </a:lnTo>
                              <a:lnTo>
                                <a:pt x="134" y="62"/>
                              </a:lnTo>
                              <a:lnTo>
                                <a:pt x="144" y="38"/>
                              </a:lnTo>
                              <a:lnTo>
                                <a:pt x="153" y="5"/>
                              </a:lnTo>
                              <a:lnTo>
                                <a:pt x="110" y="0"/>
                              </a:lnTo>
                              <a:lnTo>
                                <a:pt x="105" y="24"/>
                              </a:lnTo>
                              <a:lnTo>
                                <a:pt x="101" y="43"/>
                              </a:lnTo>
                              <a:lnTo>
                                <a:pt x="86" y="57"/>
                              </a:lnTo>
                              <a:lnTo>
                                <a:pt x="77" y="67"/>
                              </a:lnTo>
                              <a:lnTo>
                                <a:pt x="62" y="76"/>
                              </a:lnTo>
                              <a:lnTo>
                                <a:pt x="43" y="81"/>
                              </a:lnTo>
                              <a:lnTo>
                                <a:pt x="24" y="86"/>
                              </a:lnTo>
                              <a:lnTo>
                                <a:pt x="0" y="86"/>
                              </a:lnTo>
                              <a:lnTo>
                                <a:pt x="0" y="128"/>
                              </a:lnTo>
                              <a:close/>
                            </a:path>
                          </a:pathLst>
                        </a:custGeom>
                        <a:solidFill>
                          <a:srgbClr val="1F1A17"/>
                        </a:solidFill>
                        <a:ln>
                          <a:noFill/>
                        </a:ln>
                      </wps:spPr>
                      <wps:bodyPr rot="0" vert="horz" wrap="square" lIns="91440" tIns="45720" rIns="91440" bIns="45720" anchor="t" anchorCtr="0" upright="1">
                        <a:noAutofit/>
                      </wps:bodyPr>
                    </wps:wsp>
                    <wps:wsp>
                      <wps:cNvPr id="76" name="Freeform 73"/>
                      <wps:cNvSpPr>
                        <a:spLocks/>
                      </wps:cNvSpPr>
                      <wps:spPr bwMode="auto">
                        <a:xfrm>
                          <a:off x="2116" y="1118"/>
                          <a:ext cx="96" cy="42"/>
                        </a:xfrm>
                        <a:custGeom>
                          <a:avLst/>
                          <a:gdLst>
                            <a:gd name="T0" fmla="*/ 0 w 96"/>
                            <a:gd name="T1" fmla="*/ 42 h 42"/>
                            <a:gd name="T2" fmla="*/ 0 w 96"/>
                            <a:gd name="T3" fmla="*/ 42 h 42"/>
                            <a:gd name="T4" fmla="*/ 96 w 96"/>
                            <a:gd name="T5" fmla="*/ 42 h 42"/>
                            <a:gd name="T6" fmla="*/ 96 w 96"/>
                            <a:gd name="T7" fmla="*/ 0 h 42"/>
                            <a:gd name="T8" fmla="*/ 0 w 96"/>
                            <a:gd name="T9" fmla="*/ 0 h 42"/>
                            <a:gd name="T10" fmla="*/ 0 w 96"/>
                            <a:gd name="T11" fmla="*/ 42 h 42"/>
                          </a:gdLst>
                          <a:ahLst/>
                          <a:cxnLst>
                            <a:cxn ang="0">
                              <a:pos x="T0" y="T1"/>
                            </a:cxn>
                            <a:cxn ang="0">
                              <a:pos x="T2" y="T3"/>
                            </a:cxn>
                            <a:cxn ang="0">
                              <a:pos x="T4" y="T5"/>
                            </a:cxn>
                            <a:cxn ang="0">
                              <a:pos x="T6" y="T7"/>
                            </a:cxn>
                            <a:cxn ang="0">
                              <a:pos x="T8" y="T9"/>
                            </a:cxn>
                            <a:cxn ang="0">
                              <a:pos x="T10" y="T11"/>
                            </a:cxn>
                          </a:cxnLst>
                          <a:rect l="0" t="0" r="r" b="b"/>
                          <a:pathLst>
                            <a:path w="96" h="42">
                              <a:moveTo>
                                <a:pt x="0" y="42"/>
                              </a:moveTo>
                              <a:lnTo>
                                <a:pt x="0" y="42"/>
                              </a:lnTo>
                              <a:lnTo>
                                <a:pt x="96" y="42"/>
                              </a:lnTo>
                              <a:lnTo>
                                <a:pt x="96" y="0"/>
                              </a:lnTo>
                              <a:lnTo>
                                <a:pt x="0" y="0"/>
                              </a:lnTo>
                              <a:lnTo>
                                <a:pt x="0" y="42"/>
                              </a:lnTo>
                              <a:close/>
                            </a:path>
                          </a:pathLst>
                        </a:custGeom>
                        <a:solidFill>
                          <a:srgbClr val="1F1A17"/>
                        </a:solidFill>
                        <a:ln>
                          <a:noFill/>
                        </a:ln>
                      </wps:spPr>
                      <wps:bodyPr rot="0" vert="horz" wrap="square" lIns="91440" tIns="45720" rIns="91440" bIns="45720" anchor="t" anchorCtr="0" upright="1">
                        <a:noAutofit/>
                      </wps:bodyPr>
                    </wps:wsp>
                    <wps:wsp>
                      <wps:cNvPr id="77" name="Freeform 74"/>
                      <wps:cNvSpPr>
                        <a:spLocks/>
                      </wps:cNvSpPr>
                      <wps:spPr bwMode="auto">
                        <a:xfrm>
                          <a:off x="2030" y="1118"/>
                          <a:ext cx="86" cy="80"/>
                        </a:xfrm>
                        <a:custGeom>
                          <a:avLst/>
                          <a:gdLst>
                            <a:gd name="T0" fmla="*/ 0 w 86"/>
                            <a:gd name="T1" fmla="*/ 80 h 80"/>
                            <a:gd name="T2" fmla="*/ 38 w 86"/>
                            <a:gd name="T3" fmla="*/ 76 h 80"/>
                            <a:gd name="T4" fmla="*/ 48 w 86"/>
                            <a:gd name="T5" fmla="*/ 61 h 80"/>
                            <a:gd name="T6" fmla="*/ 57 w 86"/>
                            <a:gd name="T7" fmla="*/ 47 h 80"/>
                            <a:gd name="T8" fmla="*/ 67 w 86"/>
                            <a:gd name="T9" fmla="*/ 42 h 80"/>
                            <a:gd name="T10" fmla="*/ 86 w 86"/>
                            <a:gd name="T11" fmla="*/ 42 h 80"/>
                            <a:gd name="T12" fmla="*/ 86 w 86"/>
                            <a:gd name="T13" fmla="*/ 0 h 80"/>
                            <a:gd name="T14" fmla="*/ 57 w 86"/>
                            <a:gd name="T15" fmla="*/ 5 h 80"/>
                            <a:gd name="T16" fmla="*/ 28 w 86"/>
                            <a:gd name="T17" fmla="*/ 19 h 80"/>
                            <a:gd name="T18" fmla="*/ 14 w 86"/>
                            <a:gd name="T19" fmla="*/ 38 h 80"/>
                            <a:gd name="T20" fmla="*/ 0 w 86"/>
                            <a:gd name="T21" fmla="*/ 66 h 80"/>
                            <a:gd name="T22" fmla="*/ 38 w 86"/>
                            <a:gd name="T23" fmla="*/ 66 h 80"/>
                            <a:gd name="T24" fmla="*/ 0 w 86"/>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80">
                              <a:moveTo>
                                <a:pt x="0" y="80"/>
                              </a:moveTo>
                              <a:lnTo>
                                <a:pt x="38" y="76"/>
                              </a:lnTo>
                              <a:lnTo>
                                <a:pt x="48" y="61"/>
                              </a:lnTo>
                              <a:lnTo>
                                <a:pt x="57" y="47"/>
                              </a:lnTo>
                              <a:lnTo>
                                <a:pt x="67" y="42"/>
                              </a:lnTo>
                              <a:lnTo>
                                <a:pt x="86" y="42"/>
                              </a:lnTo>
                              <a:lnTo>
                                <a:pt x="86" y="0"/>
                              </a:lnTo>
                              <a:lnTo>
                                <a:pt x="57" y="5"/>
                              </a:lnTo>
                              <a:lnTo>
                                <a:pt x="28" y="19"/>
                              </a:lnTo>
                              <a:lnTo>
                                <a:pt x="14" y="38"/>
                              </a:lnTo>
                              <a:lnTo>
                                <a:pt x="0" y="66"/>
                              </a:lnTo>
                              <a:lnTo>
                                <a:pt x="38" y="66"/>
                              </a:lnTo>
                              <a:lnTo>
                                <a:pt x="0" y="80"/>
                              </a:lnTo>
                              <a:close/>
                            </a:path>
                          </a:pathLst>
                        </a:custGeom>
                        <a:solidFill>
                          <a:srgbClr val="1F1A17"/>
                        </a:solidFill>
                        <a:ln>
                          <a:noFill/>
                        </a:ln>
                      </wps:spPr>
                      <wps:bodyPr rot="0" vert="horz" wrap="square" lIns="91440" tIns="45720" rIns="91440" bIns="45720" anchor="t" anchorCtr="0" upright="1">
                        <a:noAutofit/>
                      </wps:bodyPr>
                    </wps:wsp>
                    <wps:wsp>
                      <wps:cNvPr id="78" name="Freeform 75"/>
                      <wps:cNvSpPr>
                        <a:spLocks/>
                      </wps:cNvSpPr>
                      <wps:spPr bwMode="auto">
                        <a:xfrm>
                          <a:off x="1972" y="1123"/>
                          <a:ext cx="96" cy="75"/>
                        </a:xfrm>
                        <a:custGeom>
                          <a:avLst/>
                          <a:gdLst>
                            <a:gd name="T0" fmla="*/ 5 w 96"/>
                            <a:gd name="T1" fmla="*/ 37 h 75"/>
                            <a:gd name="T2" fmla="*/ 10 w 96"/>
                            <a:gd name="T3" fmla="*/ 37 h 75"/>
                            <a:gd name="T4" fmla="*/ 19 w 96"/>
                            <a:gd name="T5" fmla="*/ 37 h 75"/>
                            <a:gd name="T6" fmla="*/ 29 w 96"/>
                            <a:gd name="T7" fmla="*/ 37 h 75"/>
                            <a:gd name="T8" fmla="*/ 34 w 96"/>
                            <a:gd name="T9" fmla="*/ 37 h 75"/>
                            <a:gd name="T10" fmla="*/ 38 w 96"/>
                            <a:gd name="T11" fmla="*/ 42 h 75"/>
                            <a:gd name="T12" fmla="*/ 48 w 96"/>
                            <a:gd name="T13" fmla="*/ 56 h 75"/>
                            <a:gd name="T14" fmla="*/ 58 w 96"/>
                            <a:gd name="T15" fmla="*/ 75 h 75"/>
                            <a:gd name="T16" fmla="*/ 96 w 96"/>
                            <a:gd name="T17" fmla="*/ 61 h 75"/>
                            <a:gd name="T18" fmla="*/ 82 w 96"/>
                            <a:gd name="T19" fmla="*/ 33 h 75"/>
                            <a:gd name="T20" fmla="*/ 62 w 96"/>
                            <a:gd name="T21" fmla="*/ 14 h 75"/>
                            <a:gd name="T22" fmla="*/ 48 w 96"/>
                            <a:gd name="T23" fmla="*/ 4 h 75"/>
                            <a:gd name="T24" fmla="*/ 34 w 96"/>
                            <a:gd name="T25" fmla="*/ 0 h 75"/>
                            <a:gd name="T26" fmla="*/ 19 w 96"/>
                            <a:gd name="T27" fmla="*/ 0 h 75"/>
                            <a:gd name="T28" fmla="*/ 0 w 96"/>
                            <a:gd name="T29" fmla="*/ 0 h 75"/>
                            <a:gd name="T30" fmla="*/ 5 w 96"/>
                            <a:gd name="T31" fmla="*/ 0 h 75"/>
                            <a:gd name="T32" fmla="*/ 5 w 96"/>
                            <a:gd name="T33" fmla="*/ 3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75">
                              <a:moveTo>
                                <a:pt x="5" y="37"/>
                              </a:moveTo>
                              <a:lnTo>
                                <a:pt x="10" y="37"/>
                              </a:lnTo>
                              <a:lnTo>
                                <a:pt x="19" y="37"/>
                              </a:lnTo>
                              <a:lnTo>
                                <a:pt x="29" y="37"/>
                              </a:lnTo>
                              <a:lnTo>
                                <a:pt x="34" y="37"/>
                              </a:lnTo>
                              <a:lnTo>
                                <a:pt x="38" y="42"/>
                              </a:lnTo>
                              <a:lnTo>
                                <a:pt x="48" y="56"/>
                              </a:lnTo>
                              <a:lnTo>
                                <a:pt x="58" y="75"/>
                              </a:lnTo>
                              <a:lnTo>
                                <a:pt x="96" y="61"/>
                              </a:lnTo>
                              <a:lnTo>
                                <a:pt x="82" y="33"/>
                              </a:lnTo>
                              <a:lnTo>
                                <a:pt x="62" y="14"/>
                              </a:lnTo>
                              <a:lnTo>
                                <a:pt x="48" y="4"/>
                              </a:lnTo>
                              <a:lnTo>
                                <a:pt x="34" y="0"/>
                              </a:lnTo>
                              <a:lnTo>
                                <a:pt x="19" y="0"/>
                              </a:lnTo>
                              <a:lnTo>
                                <a:pt x="0" y="0"/>
                              </a:lnTo>
                              <a:lnTo>
                                <a:pt x="5" y="0"/>
                              </a:lnTo>
                              <a:lnTo>
                                <a:pt x="5" y="37"/>
                              </a:lnTo>
                              <a:close/>
                            </a:path>
                          </a:pathLst>
                        </a:custGeom>
                        <a:solidFill>
                          <a:srgbClr val="1F1A17"/>
                        </a:solidFill>
                        <a:ln>
                          <a:noFill/>
                        </a:ln>
                      </wps:spPr>
                      <wps:bodyPr rot="0" vert="horz" wrap="square" lIns="91440" tIns="45720" rIns="91440" bIns="45720" anchor="t" anchorCtr="0" upright="1">
                        <a:noAutofit/>
                      </wps:bodyPr>
                    </wps:wsp>
                    <wps:wsp>
                      <wps:cNvPr id="79" name="Freeform 76"/>
                      <wps:cNvSpPr>
                        <a:spLocks/>
                      </wps:cNvSpPr>
                      <wps:spPr bwMode="auto">
                        <a:xfrm>
                          <a:off x="1881" y="1123"/>
                          <a:ext cx="96" cy="37"/>
                        </a:xfrm>
                        <a:custGeom>
                          <a:avLst/>
                          <a:gdLst>
                            <a:gd name="T0" fmla="*/ 0 w 96"/>
                            <a:gd name="T1" fmla="*/ 37 h 37"/>
                            <a:gd name="T2" fmla="*/ 0 w 96"/>
                            <a:gd name="T3" fmla="*/ 37 h 37"/>
                            <a:gd name="T4" fmla="*/ 96 w 96"/>
                            <a:gd name="T5" fmla="*/ 37 h 37"/>
                            <a:gd name="T6" fmla="*/ 96 w 96"/>
                            <a:gd name="T7" fmla="*/ 0 h 37"/>
                            <a:gd name="T8" fmla="*/ 0 w 96"/>
                            <a:gd name="T9" fmla="*/ 0 h 37"/>
                            <a:gd name="T10" fmla="*/ 0 w 96"/>
                            <a:gd name="T11" fmla="*/ 37 h 37"/>
                          </a:gdLst>
                          <a:ahLst/>
                          <a:cxnLst>
                            <a:cxn ang="0">
                              <a:pos x="T0" y="T1"/>
                            </a:cxn>
                            <a:cxn ang="0">
                              <a:pos x="T2" y="T3"/>
                            </a:cxn>
                            <a:cxn ang="0">
                              <a:pos x="T4" y="T5"/>
                            </a:cxn>
                            <a:cxn ang="0">
                              <a:pos x="T6" y="T7"/>
                            </a:cxn>
                            <a:cxn ang="0">
                              <a:pos x="T8" y="T9"/>
                            </a:cxn>
                            <a:cxn ang="0">
                              <a:pos x="T10" y="T11"/>
                            </a:cxn>
                          </a:cxnLst>
                          <a:rect l="0" t="0" r="r" b="b"/>
                          <a:pathLst>
                            <a:path w="96" h="37">
                              <a:moveTo>
                                <a:pt x="0" y="37"/>
                              </a:moveTo>
                              <a:lnTo>
                                <a:pt x="0" y="37"/>
                              </a:lnTo>
                              <a:lnTo>
                                <a:pt x="96" y="37"/>
                              </a:lnTo>
                              <a:lnTo>
                                <a:pt x="96" y="0"/>
                              </a:lnTo>
                              <a:lnTo>
                                <a:pt x="0" y="0"/>
                              </a:lnTo>
                              <a:lnTo>
                                <a:pt x="0" y="37"/>
                              </a:lnTo>
                              <a:close/>
                            </a:path>
                          </a:pathLst>
                        </a:custGeom>
                        <a:solidFill>
                          <a:srgbClr val="1F1A17"/>
                        </a:solidFill>
                        <a:ln>
                          <a:noFill/>
                        </a:ln>
                      </wps:spPr>
                      <wps:bodyPr rot="0" vert="horz" wrap="square" lIns="91440" tIns="45720" rIns="91440" bIns="45720" anchor="t" anchorCtr="0" upright="1">
                        <a:noAutofit/>
                      </wps:bodyPr>
                    </wps:wsp>
                    <wps:wsp>
                      <wps:cNvPr id="80" name="Freeform 77"/>
                      <wps:cNvSpPr>
                        <a:spLocks/>
                      </wps:cNvSpPr>
                      <wps:spPr bwMode="auto">
                        <a:xfrm>
                          <a:off x="1732" y="1028"/>
                          <a:ext cx="149" cy="132"/>
                        </a:xfrm>
                        <a:custGeom>
                          <a:avLst/>
                          <a:gdLst>
                            <a:gd name="T0" fmla="*/ 0 w 149"/>
                            <a:gd name="T1" fmla="*/ 4 h 132"/>
                            <a:gd name="T2" fmla="*/ 0 w 149"/>
                            <a:gd name="T3" fmla="*/ 0 h 132"/>
                            <a:gd name="T4" fmla="*/ 0 w 149"/>
                            <a:gd name="T5" fmla="*/ 33 h 132"/>
                            <a:gd name="T6" fmla="*/ 5 w 149"/>
                            <a:gd name="T7" fmla="*/ 57 h 132"/>
                            <a:gd name="T8" fmla="*/ 19 w 149"/>
                            <a:gd name="T9" fmla="*/ 80 h 132"/>
                            <a:gd name="T10" fmla="*/ 39 w 149"/>
                            <a:gd name="T11" fmla="*/ 99 h 132"/>
                            <a:gd name="T12" fmla="*/ 63 w 149"/>
                            <a:gd name="T13" fmla="*/ 114 h 132"/>
                            <a:gd name="T14" fmla="*/ 87 w 149"/>
                            <a:gd name="T15" fmla="*/ 123 h 132"/>
                            <a:gd name="T16" fmla="*/ 115 w 149"/>
                            <a:gd name="T17" fmla="*/ 128 h 132"/>
                            <a:gd name="T18" fmla="*/ 149 w 149"/>
                            <a:gd name="T19" fmla="*/ 132 h 132"/>
                            <a:gd name="T20" fmla="*/ 149 w 149"/>
                            <a:gd name="T21" fmla="*/ 95 h 132"/>
                            <a:gd name="T22" fmla="*/ 120 w 149"/>
                            <a:gd name="T23" fmla="*/ 90 h 132"/>
                            <a:gd name="T24" fmla="*/ 96 w 149"/>
                            <a:gd name="T25" fmla="*/ 85 h 132"/>
                            <a:gd name="T26" fmla="*/ 77 w 149"/>
                            <a:gd name="T27" fmla="*/ 76 h 132"/>
                            <a:gd name="T28" fmla="*/ 63 w 149"/>
                            <a:gd name="T29" fmla="*/ 71 h 132"/>
                            <a:gd name="T30" fmla="*/ 53 w 149"/>
                            <a:gd name="T31" fmla="*/ 57 h 132"/>
                            <a:gd name="T32" fmla="*/ 43 w 149"/>
                            <a:gd name="T33" fmla="*/ 42 h 132"/>
                            <a:gd name="T34" fmla="*/ 39 w 149"/>
                            <a:gd name="T35" fmla="*/ 28 h 132"/>
                            <a:gd name="T36" fmla="*/ 39 w 149"/>
                            <a:gd name="T37" fmla="*/ 4 h 132"/>
                            <a:gd name="T38" fmla="*/ 39 w 149"/>
                            <a:gd name="T39" fmla="*/ 4 h 132"/>
                            <a:gd name="T40" fmla="*/ 0 w 149"/>
                            <a:gd name="T41" fmla="*/ 4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9" h="132">
                              <a:moveTo>
                                <a:pt x="0" y="4"/>
                              </a:moveTo>
                              <a:lnTo>
                                <a:pt x="0" y="0"/>
                              </a:lnTo>
                              <a:lnTo>
                                <a:pt x="0" y="33"/>
                              </a:lnTo>
                              <a:lnTo>
                                <a:pt x="5" y="57"/>
                              </a:lnTo>
                              <a:lnTo>
                                <a:pt x="19" y="80"/>
                              </a:lnTo>
                              <a:lnTo>
                                <a:pt x="39" y="99"/>
                              </a:lnTo>
                              <a:lnTo>
                                <a:pt x="63" y="114"/>
                              </a:lnTo>
                              <a:lnTo>
                                <a:pt x="87" y="123"/>
                              </a:lnTo>
                              <a:lnTo>
                                <a:pt x="115" y="128"/>
                              </a:lnTo>
                              <a:lnTo>
                                <a:pt x="149" y="132"/>
                              </a:lnTo>
                              <a:lnTo>
                                <a:pt x="149" y="95"/>
                              </a:lnTo>
                              <a:lnTo>
                                <a:pt x="120" y="90"/>
                              </a:lnTo>
                              <a:lnTo>
                                <a:pt x="96" y="85"/>
                              </a:lnTo>
                              <a:lnTo>
                                <a:pt x="77" y="76"/>
                              </a:lnTo>
                              <a:lnTo>
                                <a:pt x="63" y="71"/>
                              </a:lnTo>
                              <a:lnTo>
                                <a:pt x="53" y="57"/>
                              </a:lnTo>
                              <a:lnTo>
                                <a:pt x="43" y="42"/>
                              </a:lnTo>
                              <a:lnTo>
                                <a:pt x="39" y="28"/>
                              </a:lnTo>
                              <a:lnTo>
                                <a:pt x="39" y="4"/>
                              </a:lnTo>
                              <a:lnTo>
                                <a:pt x="0" y="4"/>
                              </a:lnTo>
                              <a:close/>
                            </a:path>
                          </a:pathLst>
                        </a:custGeom>
                        <a:solidFill>
                          <a:srgbClr val="1F1A17"/>
                        </a:solidFill>
                        <a:ln>
                          <a:noFill/>
                        </a:ln>
                      </wps:spPr>
                      <wps:bodyPr rot="0" vert="horz" wrap="square" lIns="91440" tIns="45720" rIns="91440" bIns="45720" anchor="t" anchorCtr="0" upright="1">
                        <a:noAutofit/>
                      </wps:bodyPr>
                    </wps:wsp>
                    <wps:wsp>
                      <wps:cNvPr id="81" name="Freeform 78"/>
                      <wps:cNvSpPr>
                        <a:spLocks/>
                      </wps:cNvSpPr>
                      <wps:spPr bwMode="auto">
                        <a:xfrm>
                          <a:off x="1732" y="501"/>
                          <a:ext cx="39" cy="531"/>
                        </a:xfrm>
                        <a:custGeom>
                          <a:avLst/>
                          <a:gdLst>
                            <a:gd name="T0" fmla="*/ 19 w 39"/>
                            <a:gd name="T1" fmla="*/ 0 h 531"/>
                            <a:gd name="T2" fmla="*/ 0 w 39"/>
                            <a:gd name="T3" fmla="*/ 19 h 531"/>
                            <a:gd name="T4" fmla="*/ 0 w 39"/>
                            <a:gd name="T5" fmla="*/ 531 h 531"/>
                            <a:gd name="T6" fmla="*/ 39 w 39"/>
                            <a:gd name="T7" fmla="*/ 531 h 531"/>
                            <a:gd name="T8" fmla="*/ 39 w 39"/>
                            <a:gd name="T9" fmla="*/ 19 h 531"/>
                            <a:gd name="T10" fmla="*/ 19 w 39"/>
                            <a:gd name="T11" fmla="*/ 0 h 531"/>
                            <a:gd name="T12" fmla="*/ 19 w 39"/>
                            <a:gd name="T13" fmla="*/ 0 h 531"/>
                            <a:gd name="T14" fmla="*/ 0 w 39"/>
                            <a:gd name="T15" fmla="*/ 0 h 531"/>
                            <a:gd name="T16" fmla="*/ 0 w 39"/>
                            <a:gd name="T17" fmla="*/ 19 h 531"/>
                            <a:gd name="T18" fmla="*/ 19 w 39"/>
                            <a:gd name="T19"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531">
                              <a:moveTo>
                                <a:pt x="19" y="0"/>
                              </a:moveTo>
                              <a:lnTo>
                                <a:pt x="0" y="19"/>
                              </a:lnTo>
                              <a:lnTo>
                                <a:pt x="0" y="531"/>
                              </a:lnTo>
                              <a:lnTo>
                                <a:pt x="39" y="531"/>
                              </a:lnTo>
                              <a:lnTo>
                                <a:pt x="39" y="19"/>
                              </a:lnTo>
                              <a:lnTo>
                                <a:pt x="19" y="0"/>
                              </a:lnTo>
                              <a:lnTo>
                                <a:pt x="0" y="0"/>
                              </a:lnTo>
                              <a:lnTo>
                                <a:pt x="0" y="19"/>
                              </a:lnTo>
                              <a:lnTo>
                                <a:pt x="19" y="0"/>
                              </a:lnTo>
                              <a:close/>
                            </a:path>
                          </a:pathLst>
                        </a:custGeom>
                        <a:solidFill>
                          <a:srgbClr val="1F1A17"/>
                        </a:solidFill>
                        <a:ln>
                          <a:noFill/>
                        </a:ln>
                      </wps:spPr>
                      <wps:bodyPr rot="0" vert="horz" wrap="square" lIns="91440" tIns="45720" rIns="91440" bIns="45720" anchor="t" anchorCtr="0" upright="1">
                        <a:noAutofit/>
                      </wps:bodyPr>
                    </wps:wsp>
                    <wps:wsp>
                      <wps:cNvPr id="82" name="Freeform 79"/>
                      <wps:cNvSpPr>
                        <a:spLocks/>
                      </wps:cNvSpPr>
                      <wps:spPr bwMode="auto">
                        <a:xfrm>
                          <a:off x="2097" y="848"/>
                          <a:ext cx="201" cy="194"/>
                        </a:xfrm>
                        <a:custGeom>
                          <a:avLst/>
                          <a:gdLst>
                            <a:gd name="T0" fmla="*/ 101 w 201"/>
                            <a:gd name="T1" fmla="*/ 0 h 194"/>
                            <a:gd name="T2" fmla="*/ 120 w 201"/>
                            <a:gd name="T3" fmla="*/ 0 h 194"/>
                            <a:gd name="T4" fmla="*/ 139 w 201"/>
                            <a:gd name="T5" fmla="*/ 4 h 194"/>
                            <a:gd name="T6" fmla="*/ 158 w 201"/>
                            <a:gd name="T7" fmla="*/ 14 h 194"/>
                            <a:gd name="T8" fmla="*/ 172 w 201"/>
                            <a:gd name="T9" fmla="*/ 28 h 194"/>
                            <a:gd name="T10" fmla="*/ 182 w 201"/>
                            <a:gd name="T11" fmla="*/ 42 h 194"/>
                            <a:gd name="T12" fmla="*/ 192 w 201"/>
                            <a:gd name="T13" fmla="*/ 56 h 194"/>
                            <a:gd name="T14" fmla="*/ 201 w 201"/>
                            <a:gd name="T15" fmla="*/ 75 h 194"/>
                            <a:gd name="T16" fmla="*/ 201 w 201"/>
                            <a:gd name="T17" fmla="*/ 99 h 194"/>
                            <a:gd name="T18" fmla="*/ 201 w 201"/>
                            <a:gd name="T19" fmla="*/ 118 h 194"/>
                            <a:gd name="T20" fmla="*/ 192 w 201"/>
                            <a:gd name="T21" fmla="*/ 137 h 194"/>
                            <a:gd name="T22" fmla="*/ 182 w 201"/>
                            <a:gd name="T23" fmla="*/ 151 h 194"/>
                            <a:gd name="T24" fmla="*/ 172 w 201"/>
                            <a:gd name="T25" fmla="*/ 165 h 194"/>
                            <a:gd name="T26" fmla="*/ 158 w 201"/>
                            <a:gd name="T27" fmla="*/ 180 h 194"/>
                            <a:gd name="T28" fmla="*/ 139 w 201"/>
                            <a:gd name="T29" fmla="*/ 189 h 194"/>
                            <a:gd name="T30" fmla="*/ 120 w 201"/>
                            <a:gd name="T31" fmla="*/ 194 h 194"/>
                            <a:gd name="T32" fmla="*/ 101 w 201"/>
                            <a:gd name="T33" fmla="*/ 194 h 194"/>
                            <a:gd name="T34" fmla="*/ 81 w 201"/>
                            <a:gd name="T35" fmla="*/ 194 h 194"/>
                            <a:gd name="T36" fmla="*/ 62 w 201"/>
                            <a:gd name="T37" fmla="*/ 189 h 194"/>
                            <a:gd name="T38" fmla="*/ 43 w 201"/>
                            <a:gd name="T39" fmla="*/ 180 h 194"/>
                            <a:gd name="T40" fmla="*/ 29 w 201"/>
                            <a:gd name="T41" fmla="*/ 165 h 194"/>
                            <a:gd name="T42" fmla="*/ 14 w 201"/>
                            <a:gd name="T43" fmla="*/ 151 h 194"/>
                            <a:gd name="T44" fmla="*/ 5 w 201"/>
                            <a:gd name="T45" fmla="*/ 137 h 194"/>
                            <a:gd name="T46" fmla="*/ 0 w 201"/>
                            <a:gd name="T47" fmla="*/ 118 h 194"/>
                            <a:gd name="T48" fmla="*/ 0 w 201"/>
                            <a:gd name="T49" fmla="*/ 99 h 194"/>
                            <a:gd name="T50" fmla="*/ 0 w 201"/>
                            <a:gd name="T51" fmla="*/ 75 h 194"/>
                            <a:gd name="T52" fmla="*/ 5 w 201"/>
                            <a:gd name="T53" fmla="*/ 56 h 194"/>
                            <a:gd name="T54" fmla="*/ 14 w 201"/>
                            <a:gd name="T55" fmla="*/ 42 h 194"/>
                            <a:gd name="T56" fmla="*/ 29 w 201"/>
                            <a:gd name="T57" fmla="*/ 28 h 194"/>
                            <a:gd name="T58" fmla="*/ 43 w 201"/>
                            <a:gd name="T59" fmla="*/ 14 h 194"/>
                            <a:gd name="T60" fmla="*/ 62 w 201"/>
                            <a:gd name="T61" fmla="*/ 4 h 194"/>
                            <a:gd name="T62" fmla="*/ 81 w 201"/>
                            <a:gd name="T63" fmla="*/ 0 h 194"/>
                            <a:gd name="T64" fmla="*/ 101 w 201"/>
                            <a:gd name="T65"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194">
                              <a:moveTo>
                                <a:pt x="101" y="0"/>
                              </a:moveTo>
                              <a:lnTo>
                                <a:pt x="120" y="0"/>
                              </a:lnTo>
                              <a:lnTo>
                                <a:pt x="139" y="4"/>
                              </a:lnTo>
                              <a:lnTo>
                                <a:pt x="158" y="14"/>
                              </a:lnTo>
                              <a:lnTo>
                                <a:pt x="172" y="28"/>
                              </a:lnTo>
                              <a:lnTo>
                                <a:pt x="182" y="42"/>
                              </a:lnTo>
                              <a:lnTo>
                                <a:pt x="192" y="56"/>
                              </a:lnTo>
                              <a:lnTo>
                                <a:pt x="201" y="75"/>
                              </a:lnTo>
                              <a:lnTo>
                                <a:pt x="201" y="99"/>
                              </a:lnTo>
                              <a:lnTo>
                                <a:pt x="201" y="118"/>
                              </a:lnTo>
                              <a:lnTo>
                                <a:pt x="192" y="137"/>
                              </a:lnTo>
                              <a:lnTo>
                                <a:pt x="182" y="151"/>
                              </a:lnTo>
                              <a:lnTo>
                                <a:pt x="172" y="165"/>
                              </a:lnTo>
                              <a:lnTo>
                                <a:pt x="158" y="180"/>
                              </a:lnTo>
                              <a:lnTo>
                                <a:pt x="139" y="189"/>
                              </a:lnTo>
                              <a:lnTo>
                                <a:pt x="120" y="194"/>
                              </a:lnTo>
                              <a:lnTo>
                                <a:pt x="101" y="194"/>
                              </a:lnTo>
                              <a:lnTo>
                                <a:pt x="81" y="194"/>
                              </a:lnTo>
                              <a:lnTo>
                                <a:pt x="62" y="189"/>
                              </a:lnTo>
                              <a:lnTo>
                                <a:pt x="43" y="180"/>
                              </a:lnTo>
                              <a:lnTo>
                                <a:pt x="29" y="165"/>
                              </a:lnTo>
                              <a:lnTo>
                                <a:pt x="14" y="151"/>
                              </a:lnTo>
                              <a:lnTo>
                                <a:pt x="5" y="137"/>
                              </a:lnTo>
                              <a:lnTo>
                                <a:pt x="0" y="118"/>
                              </a:lnTo>
                              <a:lnTo>
                                <a:pt x="0" y="99"/>
                              </a:lnTo>
                              <a:lnTo>
                                <a:pt x="0" y="75"/>
                              </a:lnTo>
                              <a:lnTo>
                                <a:pt x="5" y="56"/>
                              </a:lnTo>
                              <a:lnTo>
                                <a:pt x="14" y="42"/>
                              </a:lnTo>
                              <a:lnTo>
                                <a:pt x="29" y="28"/>
                              </a:lnTo>
                              <a:lnTo>
                                <a:pt x="43" y="14"/>
                              </a:lnTo>
                              <a:lnTo>
                                <a:pt x="62" y="4"/>
                              </a:lnTo>
                              <a:lnTo>
                                <a:pt x="81" y="0"/>
                              </a:lnTo>
                              <a:lnTo>
                                <a:pt x="101" y="0"/>
                              </a:lnTo>
                              <a:close/>
                            </a:path>
                          </a:pathLst>
                        </a:custGeom>
                        <a:solidFill>
                          <a:srgbClr val="DFDFDE"/>
                        </a:solidFill>
                        <a:ln>
                          <a:noFill/>
                        </a:ln>
                      </wps:spPr>
                      <wps:bodyPr rot="0" vert="horz" wrap="square" lIns="91440" tIns="45720" rIns="91440" bIns="45720" anchor="t" anchorCtr="0" upright="1">
                        <a:noAutofit/>
                      </wps:bodyPr>
                    </wps:wsp>
                    <wps:wsp>
                      <wps:cNvPr id="83" name="Freeform 80"/>
                      <wps:cNvSpPr>
                        <a:spLocks/>
                      </wps:cNvSpPr>
                      <wps:spPr bwMode="auto">
                        <a:xfrm>
                          <a:off x="2174" y="942"/>
                          <a:ext cx="43" cy="53"/>
                        </a:xfrm>
                        <a:custGeom>
                          <a:avLst/>
                          <a:gdLst>
                            <a:gd name="T0" fmla="*/ 24 w 43"/>
                            <a:gd name="T1" fmla="*/ 5 h 53"/>
                            <a:gd name="T2" fmla="*/ 24 w 43"/>
                            <a:gd name="T3" fmla="*/ 0 h 53"/>
                            <a:gd name="T4" fmla="*/ 24 w 43"/>
                            <a:gd name="T5" fmla="*/ 5 h 53"/>
                            <a:gd name="T6" fmla="*/ 43 w 43"/>
                            <a:gd name="T7" fmla="*/ 53 h 53"/>
                            <a:gd name="T8" fmla="*/ 0 w 43"/>
                            <a:gd name="T9" fmla="*/ 53 h 53"/>
                            <a:gd name="T10" fmla="*/ 24 w 43"/>
                            <a:gd name="T11" fmla="*/ 5 h 53"/>
                          </a:gdLst>
                          <a:ahLst/>
                          <a:cxnLst>
                            <a:cxn ang="0">
                              <a:pos x="T0" y="T1"/>
                            </a:cxn>
                            <a:cxn ang="0">
                              <a:pos x="T2" y="T3"/>
                            </a:cxn>
                            <a:cxn ang="0">
                              <a:pos x="T4" y="T5"/>
                            </a:cxn>
                            <a:cxn ang="0">
                              <a:pos x="T6" y="T7"/>
                            </a:cxn>
                            <a:cxn ang="0">
                              <a:pos x="T8" y="T9"/>
                            </a:cxn>
                            <a:cxn ang="0">
                              <a:pos x="T10" y="T11"/>
                            </a:cxn>
                          </a:cxnLst>
                          <a:rect l="0" t="0" r="r" b="b"/>
                          <a:pathLst>
                            <a:path w="43" h="53">
                              <a:moveTo>
                                <a:pt x="24" y="5"/>
                              </a:moveTo>
                              <a:lnTo>
                                <a:pt x="24" y="0"/>
                              </a:lnTo>
                              <a:lnTo>
                                <a:pt x="24" y="5"/>
                              </a:lnTo>
                              <a:lnTo>
                                <a:pt x="43" y="53"/>
                              </a:lnTo>
                              <a:lnTo>
                                <a:pt x="0" y="53"/>
                              </a:lnTo>
                              <a:lnTo>
                                <a:pt x="24" y="5"/>
                              </a:lnTo>
                              <a:close/>
                            </a:path>
                          </a:pathLst>
                        </a:custGeom>
                        <a:solidFill>
                          <a:srgbClr val="1F1A17"/>
                        </a:solidFill>
                        <a:ln>
                          <a:noFill/>
                        </a:ln>
                      </wps:spPr>
                      <wps:bodyPr rot="0" vert="horz" wrap="square" lIns="91440" tIns="45720" rIns="91440" bIns="45720" anchor="t" anchorCtr="0" upright="1">
                        <a:noAutofit/>
                      </wps:bodyPr>
                    </wps:wsp>
                    <wps:wsp>
                      <wps:cNvPr id="84" name="Freeform 81"/>
                      <wps:cNvSpPr>
                        <a:spLocks/>
                      </wps:cNvSpPr>
                      <wps:spPr bwMode="auto">
                        <a:xfrm>
                          <a:off x="2198" y="923"/>
                          <a:ext cx="52" cy="43"/>
                        </a:xfrm>
                        <a:custGeom>
                          <a:avLst/>
                          <a:gdLst>
                            <a:gd name="T0" fmla="*/ 0 w 52"/>
                            <a:gd name="T1" fmla="*/ 24 h 43"/>
                            <a:gd name="T2" fmla="*/ 0 w 52"/>
                            <a:gd name="T3" fmla="*/ 24 h 43"/>
                            <a:gd name="T4" fmla="*/ 0 w 52"/>
                            <a:gd name="T5" fmla="*/ 24 h 43"/>
                            <a:gd name="T6" fmla="*/ 52 w 52"/>
                            <a:gd name="T7" fmla="*/ 0 h 43"/>
                            <a:gd name="T8" fmla="*/ 52 w 52"/>
                            <a:gd name="T9" fmla="*/ 43 h 43"/>
                            <a:gd name="T10" fmla="*/ 0 w 52"/>
                            <a:gd name="T11" fmla="*/ 24 h 43"/>
                          </a:gdLst>
                          <a:ahLst/>
                          <a:cxnLst>
                            <a:cxn ang="0">
                              <a:pos x="T0" y="T1"/>
                            </a:cxn>
                            <a:cxn ang="0">
                              <a:pos x="T2" y="T3"/>
                            </a:cxn>
                            <a:cxn ang="0">
                              <a:pos x="T4" y="T5"/>
                            </a:cxn>
                            <a:cxn ang="0">
                              <a:pos x="T6" y="T7"/>
                            </a:cxn>
                            <a:cxn ang="0">
                              <a:pos x="T8" y="T9"/>
                            </a:cxn>
                            <a:cxn ang="0">
                              <a:pos x="T10" y="T11"/>
                            </a:cxn>
                          </a:cxnLst>
                          <a:rect l="0" t="0" r="r" b="b"/>
                          <a:pathLst>
                            <a:path w="52" h="43">
                              <a:moveTo>
                                <a:pt x="0" y="24"/>
                              </a:moveTo>
                              <a:lnTo>
                                <a:pt x="0" y="24"/>
                              </a:lnTo>
                              <a:lnTo>
                                <a:pt x="52" y="0"/>
                              </a:lnTo>
                              <a:lnTo>
                                <a:pt x="52" y="43"/>
                              </a:lnTo>
                              <a:lnTo>
                                <a:pt x="0" y="24"/>
                              </a:lnTo>
                              <a:close/>
                            </a:path>
                          </a:pathLst>
                        </a:custGeom>
                        <a:solidFill>
                          <a:srgbClr val="1F1A17"/>
                        </a:solidFill>
                        <a:ln>
                          <a:noFill/>
                        </a:ln>
                      </wps:spPr>
                      <wps:bodyPr rot="0" vert="horz" wrap="square" lIns="91440" tIns="45720" rIns="91440" bIns="45720" anchor="t" anchorCtr="0" upright="1">
                        <a:noAutofit/>
                      </wps:bodyPr>
                    </wps:wsp>
                    <wps:wsp>
                      <wps:cNvPr id="85" name="Freeform 82"/>
                      <wps:cNvSpPr>
                        <a:spLocks/>
                      </wps:cNvSpPr>
                      <wps:spPr bwMode="auto">
                        <a:xfrm>
                          <a:off x="2174" y="895"/>
                          <a:ext cx="43" cy="52"/>
                        </a:xfrm>
                        <a:custGeom>
                          <a:avLst/>
                          <a:gdLst>
                            <a:gd name="T0" fmla="*/ 24 w 43"/>
                            <a:gd name="T1" fmla="*/ 52 h 52"/>
                            <a:gd name="T2" fmla="*/ 24 w 43"/>
                            <a:gd name="T3" fmla="*/ 52 h 52"/>
                            <a:gd name="T4" fmla="*/ 24 w 43"/>
                            <a:gd name="T5" fmla="*/ 52 h 52"/>
                            <a:gd name="T6" fmla="*/ 43 w 43"/>
                            <a:gd name="T7" fmla="*/ 0 h 52"/>
                            <a:gd name="T8" fmla="*/ 0 w 43"/>
                            <a:gd name="T9" fmla="*/ 0 h 52"/>
                            <a:gd name="T10" fmla="*/ 24 w 43"/>
                            <a:gd name="T11" fmla="*/ 52 h 52"/>
                          </a:gdLst>
                          <a:ahLst/>
                          <a:cxnLst>
                            <a:cxn ang="0">
                              <a:pos x="T0" y="T1"/>
                            </a:cxn>
                            <a:cxn ang="0">
                              <a:pos x="T2" y="T3"/>
                            </a:cxn>
                            <a:cxn ang="0">
                              <a:pos x="T4" y="T5"/>
                            </a:cxn>
                            <a:cxn ang="0">
                              <a:pos x="T6" y="T7"/>
                            </a:cxn>
                            <a:cxn ang="0">
                              <a:pos x="T8" y="T9"/>
                            </a:cxn>
                            <a:cxn ang="0">
                              <a:pos x="T10" y="T11"/>
                            </a:cxn>
                          </a:cxnLst>
                          <a:rect l="0" t="0" r="r" b="b"/>
                          <a:pathLst>
                            <a:path w="43" h="52">
                              <a:moveTo>
                                <a:pt x="24" y="52"/>
                              </a:moveTo>
                              <a:lnTo>
                                <a:pt x="24" y="52"/>
                              </a:lnTo>
                              <a:lnTo>
                                <a:pt x="43" y="0"/>
                              </a:lnTo>
                              <a:lnTo>
                                <a:pt x="0" y="0"/>
                              </a:lnTo>
                              <a:lnTo>
                                <a:pt x="24" y="52"/>
                              </a:lnTo>
                              <a:close/>
                            </a:path>
                          </a:pathLst>
                        </a:custGeom>
                        <a:solidFill>
                          <a:srgbClr val="1F1A17"/>
                        </a:solidFill>
                        <a:ln>
                          <a:noFill/>
                        </a:ln>
                      </wps:spPr>
                      <wps:bodyPr rot="0" vert="horz" wrap="square" lIns="91440" tIns="45720" rIns="91440" bIns="45720" anchor="t" anchorCtr="0" upright="1">
                        <a:noAutofit/>
                      </wps:bodyPr>
                    </wps:wsp>
                    <wps:wsp>
                      <wps:cNvPr id="86" name="Freeform 83"/>
                      <wps:cNvSpPr>
                        <a:spLocks/>
                      </wps:cNvSpPr>
                      <wps:spPr bwMode="auto">
                        <a:xfrm>
                          <a:off x="2145" y="923"/>
                          <a:ext cx="53" cy="43"/>
                        </a:xfrm>
                        <a:custGeom>
                          <a:avLst/>
                          <a:gdLst>
                            <a:gd name="T0" fmla="*/ 53 w 53"/>
                            <a:gd name="T1" fmla="*/ 24 h 43"/>
                            <a:gd name="T2" fmla="*/ 53 w 53"/>
                            <a:gd name="T3" fmla="*/ 24 h 43"/>
                            <a:gd name="T4" fmla="*/ 53 w 53"/>
                            <a:gd name="T5" fmla="*/ 24 h 43"/>
                            <a:gd name="T6" fmla="*/ 0 w 53"/>
                            <a:gd name="T7" fmla="*/ 0 h 43"/>
                            <a:gd name="T8" fmla="*/ 0 w 53"/>
                            <a:gd name="T9" fmla="*/ 43 h 43"/>
                            <a:gd name="T10" fmla="*/ 53 w 53"/>
                            <a:gd name="T11" fmla="*/ 24 h 43"/>
                          </a:gdLst>
                          <a:ahLst/>
                          <a:cxnLst>
                            <a:cxn ang="0">
                              <a:pos x="T0" y="T1"/>
                            </a:cxn>
                            <a:cxn ang="0">
                              <a:pos x="T2" y="T3"/>
                            </a:cxn>
                            <a:cxn ang="0">
                              <a:pos x="T4" y="T5"/>
                            </a:cxn>
                            <a:cxn ang="0">
                              <a:pos x="T6" y="T7"/>
                            </a:cxn>
                            <a:cxn ang="0">
                              <a:pos x="T8" y="T9"/>
                            </a:cxn>
                            <a:cxn ang="0">
                              <a:pos x="T10" y="T11"/>
                            </a:cxn>
                          </a:cxnLst>
                          <a:rect l="0" t="0" r="r" b="b"/>
                          <a:pathLst>
                            <a:path w="53" h="43">
                              <a:moveTo>
                                <a:pt x="53" y="24"/>
                              </a:moveTo>
                              <a:lnTo>
                                <a:pt x="53" y="24"/>
                              </a:lnTo>
                              <a:lnTo>
                                <a:pt x="0" y="0"/>
                              </a:lnTo>
                              <a:lnTo>
                                <a:pt x="0" y="43"/>
                              </a:lnTo>
                              <a:lnTo>
                                <a:pt x="53" y="24"/>
                              </a:lnTo>
                              <a:close/>
                            </a:path>
                          </a:pathLst>
                        </a:custGeom>
                        <a:solidFill>
                          <a:srgbClr val="1F1A17"/>
                        </a:solidFill>
                        <a:ln>
                          <a:noFill/>
                        </a:ln>
                      </wps:spPr>
                      <wps:bodyPr rot="0" vert="horz" wrap="square" lIns="91440" tIns="45720" rIns="91440" bIns="45720" anchor="t" anchorCtr="0" upright="1">
                        <a:noAutofit/>
                      </wps:bodyPr>
                    </wps:wsp>
                    <wps:wsp>
                      <wps:cNvPr id="87" name="Freeform 84"/>
                      <wps:cNvSpPr>
                        <a:spLocks/>
                      </wps:cNvSpPr>
                      <wps:spPr bwMode="auto">
                        <a:xfrm>
                          <a:off x="1838" y="990"/>
                          <a:ext cx="48" cy="47"/>
                        </a:xfrm>
                        <a:custGeom>
                          <a:avLst/>
                          <a:gdLst>
                            <a:gd name="T0" fmla="*/ 5 w 48"/>
                            <a:gd name="T1" fmla="*/ 5 h 47"/>
                            <a:gd name="T2" fmla="*/ 19 w 48"/>
                            <a:gd name="T3" fmla="*/ 14 h 47"/>
                            <a:gd name="T4" fmla="*/ 33 w 48"/>
                            <a:gd name="T5" fmla="*/ 0 h 47"/>
                            <a:gd name="T6" fmla="*/ 29 w 48"/>
                            <a:gd name="T7" fmla="*/ 19 h 47"/>
                            <a:gd name="T8" fmla="*/ 48 w 48"/>
                            <a:gd name="T9" fmla="*/ 23 h 47"/>
                            <a:gd name="T10" fmla="*/ 29 w 48"/>
                            <a:gd name="T11" fmla="*/ 28 h 47"/>
                            <a:gd name="T12" fmla="*/ 24 w 48"/>
                            <a:gd name="T13" fmla="*/ 47 h 47"/>
                            <a:gd name="T14" fmla="*/ 19 w 48"/>
                            <a:gd name="T15" fmla="*/ 33 h 47"/>
                            <a:gd name="T16" fmla="*/ 0 w 48"/>
                            <a:gd name="T17" fmla="*/ 33 h 47"/>
                            <a:gd name="T18" fmla="*/ 14 w 48"/>
                            <a:gd name="T19" fmla="*/ 23 h 47"/>
                            <a:gd name="T20" fmla="*/ 5 w 48"/>
                            <a:gd name="T21"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7">
                              <a:moveTo>
                                <a:pt x="5" y="5"/>
                              </a:moveTo>
                              <a:lnTo>
                                <a:pt x="19" y="14"/>
                              </a:lnTo>
                              <a:lnTo>
                                <a:pt x="33" y="0"/>
                              </a:lnTo>
                              <a:lnTo>
                                <a:pt x="29" y="19"/>
                              </a:lnTo>
                              <a:lnTo>
                                <a:pt x="48" y="23"/>
                              </a:lnTo>
                              <a:lnTo>
                                <a:pt x="29" y="28"/>
                              </a:lnTo>
                              <a:lnTo>
                                <a:pt x="24" y="47"/>
                              </a:lnTo>
                              <a:lnTo>
                                <a:pt x="19" y="33"/>
                              </a:lnTo>
                              <a:lnTo>
                                <a:pt x="0" y="33"/>
                              </a:lnTo>
                              <a:lnTo>
                                <a:pt x="14" y="23"/>
                              </a:lnTo>
                              <a:lnTo>
                                <a:pt x="5" y="5"/>
                              </a:lnTo>
                              <a:close/>
                            </a:path>
                          </a:pathLst>
                        </a:custGeom>
                        <a:solidFill>
                          <a:srgbClr val="DFDFDE"/>
                        </a:solidFill>
                        <a:ln>
                          <a:noFill/>
                        </a:ln>
                      </wps:spPr>
                      <wps:bodyPr rot="0" vert="horz" wrap="square" lIns="91440" tIns="45720" rIns="91440" bIns="45720" anchor="t" anchorCtr="0" upright="1">
                        <a:noAutofit/>
                      </wps:bodyPr>
                    </wps:wsp>
                    <wps:wsp>
                      <wps:cNvPr id="88" name="Freeform 85"/>
                      <wps:cNvSpPr>
                        <a:spLocks/>
                      </wps:cNvSpPr>
                      <wps:spPr bwMode="auto">
                        <a:xfrm>
                          <a:off x="1838" y="990"/>
                          <a:ext cx="48" cy="47"/>
                        </a:xfrm>
                        <a:custGeom>
                          <a:avLst/>
                          <a:gdLst>
                            <a:gd name="T0" fmla="*/ 5 w 48"/>
                            <a:gd name="T1" fmla="*/ 5 h 47"/>
                            <a:gd name="T2" fmla="*/ 19 w 48"/>
                            <a:gd name="T3" fmla="*/ 14 h 47"/>
                            <a:gd name="T4" fmla="*/ 33 w 48"/>
                            <a:gd name="T5" fmla="*/ 0 h 47"/>
                            <a:gd name="T6" fmla="*/ 29 w 48"/>
                            <a:gd name="T7" fmla="*/ 19 h 47"/>
                            <a:gd name="T8" fmla="*/ 48 w 48"/>
                            <a:gd name="T9" fmla="*/ 23 h 47"/>
                            <a:gd name="T10" fmla="*/ 29 w 48"/>
                            <a:gd name="T11" fmla="*/ 28 h 47"/>
                            <a:gd name="T12" fmla="*/ 24 w 48"/>
                            <a:gd name="T13" fmla="*/ 47 h 47"/>
                            <a:gd name="T14" fmla="*/ 19 w 48"/>
                            <a:gd name="T15" fmla="*/ 33 h 47"/>
                            <a:gd name="T16" fmla="*/ 0 w 48"/>
                            <a:gd name="T17" fmla="*/ 33 h 47"/>
                            <a:gd name="T18" fmla="*/ 14 w 48"/>
                            <a:gd name="T19" fmla="*/ 23 h 47"/>
                            <a:gd name="T20" fmla="*/ 5 w 48"/>
                            <a:gd name="T21"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7">
                              <a:moveTo>
                                <a:pt x="5" y="5"/>
                              </a:moveTo>
                              <a:lnTo>
                                <a:pt x="19" y="14"/>
                              </a:lnTo>
                              <a:lnTo>
                                <a:pt x="33" y="0"/>
                              </a:lnTo>
                              <a:lnTo>
                                <a:pt x="29" y="19"/>
                              </a:lnTo>
                              <a:lnTo>
                                <a:pt x="48" y="23"/>
                              </a:lnTo>
                              <a:lnTo>
                                <a:pt x="29" y="28"/>
                              </a:lnTo>
                              <a:lnTo>
                                <a:pt x="24" y="47"/>
                              </a:lnTo>
                              <a:lnTo>
                                <a:pt x="19" y="33"/>
                              </a:lnTo>
                              <a:lnTo>
                                <a:pt x="0" y="33"/>
                              </a:lnTo>
                              <a:lnTo>
                                <a:pt x="14" y="23"/>
                              </a:lnTo>
                              <a:lnTo>
                                <a:pt x="5" y="5"/>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89" name="Freeform 86"/>
                      <wps:cNvSpPr>
                        <a:spLocks/>
                      </wps:cNvSpPr>
                      <wps:spPr bwMode="auto">
                        <a:xfrm>
                          <a:off x="1967" y="857"/>
                          <a:ext cx="43" cy="47"/>
                        </a:xfrm>
                        <a:custGeom>
                          <a:avLst/>
                          <a:gdLst>
                            <a:gd name="T0" fmla="*/ 5 w 43"/>
                            <a:gd name="T1" fmla="*/ 5 h 47"/>
                            <a:gd name="T2" fmla="*/ 19 w 43"/>
                            <a:gd name="T3" fmla="*/ 14 h 47"/>
                            <a:gd name="T4" fmla="*/ 34 w 43"/>
                            <a:gd name="T5" fmla="*/ 0 h 47"/>
                            <a:gd name="T6" fmla="*/ 29 w 43"/>
                            <a:gd name="T7" fmla="*/ 19 h 47"/>
                            <a:gd name="T8" fmla="*/ 43 w 43"/>
                            <a:gd name="T9" fmla="*/ 24 h 47"/>
                            <a:gd name="T10" fmla="*/ 29 w 43"/>
                            <a:gd name="T11" fmla="*/ 28 h 47"/>
                            <a:gd name="T12" fmla="*/ 24 w 43"/>
                            <a:gd name="T13" fmla="*/ 47 h 47"/>
                            <a:gd name="T14" fmla="*/ 15 w 43"/>
                            <a:gd name="T15" fmla="*/ 33 h 47"/>
                            <a:gd name="T16" fmla="*/ 0 w 43"/>
                            <a:gd name="T17" fmla="*/ 33 h 47"/>
                            <a:gd name="T18" fmla="*/ 10 w 43"/>
                            <a:gd name="T19" fmla="*/ 19 h 47"/>
                            <a:gd name="T20" fmla="*/ 5 w 43"/>
                            <a:gd name="T21"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47">
                              <a:moveTo>
                                <a:pt x="5" y="5"/>
                              </a:moveTo>
                              <a:lnTo>
                                <a:pt x="19" y="14"/>
                              </a:lnTo>
                              <a:lnTo>
                                <a:pt x="34" y="0"/>
                              </a:lnTo>
                              <a:lnTo>
                                <a:pt x="29" y="19"/>
                              </a:lnTo>
                              <a:lnTo>
                                <a:pt x="43" y="24"/>
                              </a:lnTo>
                              <a:lnTo>
                                <a:pt x="29" y="28"/>
                              </a:lnTo>
                              <a:lnTo>
                                <a:pt x="24" y="47"/>
                              </a:lnTo>
                              <a:lnTo>
                                <a:pt x="15" y="33"/>
                              </a:lnTo>
                              <a:lnTo>
                                <a:pt x="0" y="33"/>
                              </a:lnTo>
                              <a:lnTo>
                                <a:pt x="10" y="19"/>
                              </a:lnTo>
                              <a:lnTo>
                                <a:pt x="5" y="5"/>
                              </a:lnTo>
                              <a:close/>
                            </a:path>
                          </a:pathLst>
                        </a:custGeom>
                        <a:solidFill>
                          <a:srgbClr val="DFDFDE"/>
                        </a:solidFill>
                        <a:ln>
                          <a:noFill/>
                        </a:ln>
                      </wps:spPr>
                      <wps:bodyPr rot="0" vert="horz" wrap="square" lIns="91440" tIns="45720" rIns="91440" bIns="45720" anchor="t" anchorCtr="0" upright="1">
                        <a:noAutofit/>
                      </wps:bodyPr>
                    </wps:wsp>
                    <wps:wsp>
                      <wps:cNvPr id="90" name="Freeform 87"/>
                      <wps:cNvSpPr>
                        <a:spLocks/>
                      </wps:cNvSpPr>
                      <wps:spPr bwMode="auto">
                        <a:xfrm>
                          <a:off x="1967" y="857"/>
                          <a:ext cx="43" cy="47"/>
                        </a:xfrm>
                        <a:custGeom>
                          <a:avLst/>
                          <a:gdLst>
                            <a:gd name="T0" fmla="*/ 5 w 43"/>
                            <a:gd name="T1" fmla="*/ 5 h 47"/>
                            <a:gd name="T2" fmla="*/ 19 w 43"/>
                            <a:gd name="T3" fmla="*/ 14 h 47"/>
                            <a:gd name="T4" fmla="*/ 34 w 43"/>
                            <a:gd name="T5" fmla="*/ 0 h 47"/>
                            <a:gd name="T6" fmla="*/ 29 w 43"/>
                            <a:gd name="T7" fmla="*/ 19 h 47"/>
                            <a:gd name="T8" fmla="*/ 43 w 43"/>
                            <a:gd name="T9" fmla="*/ 24 h 47"/>
                            <a:gd name="T10" fmla="*/ 29 w 43"/>
                            <a:gd name="T11" fmla="*/ 28 h 47"/>
                            <a:gd name="T12" fmla="*/ 24 w 43"/>
                            <a:gd name="T13" fmla="*/ 47 h 47"/>
                            <a:gd name="T14" fmla="*/ 15 w 43"/>
                            <a:gd name="T15" fmla="*/ 33 h 47"/>
                            <a:gd name="T16" fmla="*/ 0 w 43"/>
                            <a:gd name="T17" fmla="*/ 33 h 47"/>
                            <a:gd name="T18" fmla="*/ 10 w 43"/>
                            <a:gd name="T19" fmla="*/ 19 h 47"/>
                            <a:gd name="T20" fmla="*/ 5 w 43"/>
                            <a:gd name="T21"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47">
                              <a:moveTo>
                                <a:pt x="5" y="5"/>
                              </a:moveTo>
                              <a:lnTo>
                                <a:pt x="19" y="14"/>
                              </a:lnTo>
                              <a:lnTo>
                                <a:pt x="34" y="0"/>
                              </a:lnTo>
                              <a:lnTo>
                                <a:pt x="29" y="19"/>
                              </a:lnTo>
                              <a:lnTo>
                                <a:pt x="43" y="24"/>
                              </a:lnTo>
                              <a:lnTo>
                                <a:pt x="29" y="28"/>
                              </a:lnTo>
                              <a:lnTo>
                                <a:pt x="24" y="47"/>
                              </a:lnTo>
                              <a:lnTo>
                                <a:pt x="15" y="33"/>
                              </a:lnTo>
                              <a:lnTo>
                                <a:pt x="0" y="33"/>
                              </a:lnTo>
                              <a:lnTo>
                                <a:pt x="10" y="19"/>
                              </a:lnTo>
                              <a:lnTo>
                                <a:pt x="5" y="5"/>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91" name="Freeform 88"/>
                      <wps:cNvSpPr>
                        <a:spLocks/>
                      </wps:cNvSpPr>
                      <wps:spPr bwMode="auto">
                        <a:xfrm>
                          <a:off x="2097" y="724"/>
                          <a:ext cx="48" cy="48"/>
                        </a:xfrm>
                        <a:custGeom>
                          <a:avLst/>
                          <a:gdLst>
                            <a:gd name="T0" fmla="*/ 5 w 48"/>
                            <a:gd name="T1" fmla="*/ 5 h 48"/>
                            <a:gd name="T2" fmla="*/ 24 w 48"/>
                            <a:gd name="T3" fmla="*/ 14 h 48"/>
                            <a:gd name="T4" fmla="*/ 33 w 48"/>
                            <a:gd name="T5" fmla="*/ 0 h 48"/>
                            <a:gd name="T6" fmla="*/ 33 w 48"/>
                            <a:gd name="T7" fmla="*/ 19 h 48"/>
                            <a:gd name="T8" fmla="*/ 48 w 48"/>
                            <a:gd name="T9" fmla="*/ 24 h 48"/>
                            <a:gd name="T10" fmla="*/ 29 w 48"/>
                            <a:gd name="T11" fmla="*/ 29 h 48"/>
                            <a:gd name="T12" fmla="*/ 29 w 48"/>
                            <a:gd name="T13" fmla="*/ 48 h 48"/>
                            <a:gd name="T14" fmla="*/ 19 w 48"/>
                            <a:gd name="T15" fmla="*/ 29 h 48"/>
                            <a:gd name="T16" fmla="*/ 0 w 48"/>
                            <a:gd name="T17" fmla="*/ 33 h 48"/>
                            <a:gd name="T18" fmla="*/ 14 w 48"/>
                            <a:gd name="T19" fmla="*/ 19 h 48"/>
                            <a:gd name="T20" fmla="*/ 5 w 48"/>
                            <a:gd name="T21" fmla="*/ 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8">
                              <a:moveTo>
                                <a:pt x="5" y="5"/>
                              </a:moveTo>
                              <a:lnTo>
                                <a:pt x="24" y="14"/>
                              </a:lnTo>
                              <a:lnTo>
                                <a:pt x="33" y="0"/>
                              </a:lnTo>
                              <a:lnTo>
                                <a:pt x="33" y="19"/>
                              </a:lnTo>
                              <a:lnTo>
                                <a:pt x="48" y="24"/>
                              </a:lnTo>
                              <a:lnTo>
                                <a:pt x="29" y="29"/>
                              </a:lnTo>
                              <a:lnTo>
                                <a:pt x="29" y="48"/>
                              </a:lnTo>
                              <a:lnTo>
                                <a:pt x="19" y="29"/>
                              </a:lnTo>
                              <a:lnTo>
                                <a:pt x="0" y="33"/>
                              </a:lnTo>
                              <a:lnTo>
                                <a:pt x="14" y="19"/>
                              </a:lnTo>
                              <a:lnTo>
                                <a:pt x="5" y="5"/>
                              </a:lnTo>
                              <a:close/>
                            </a:path>
                          </a:pathLst>
                        </a:custGeom>
                        <a:solidFill>
                          <a:srgbClr val="DFDFDE"/>
                        </a:solidFill>
                        <a:ln>
                          <a:noFill/>
                        </a:ln>
                      </wps:spPr>
                      <wps:bodyPr rot="0" vert="horz" wrap="square" lIns="91440" tIns="45720" rIns="91440" bIns="45720" anchor="t" anchorCtr="0" upright="1">
                        <a:noAutofit/>
                      </wps:bodyPr>
                    </wps:wsp>
                    <wps:wsp>
                      <wps:cNvPr id="92" name="Freeform 89"/>
                      <wps:cNvSpPr>
                        <a:spLocks/>
                      </wps:cNvSpPr>
                      <wps:spPr bwMode="auto">
                        <a:xfrm>
                          <a:off x="2097" y="724"/>
                          <a:ext cx="48" cy="48"/>
                        </a:xfrm>
                        <a:custGeom>
                          <a:avLst/>
                          <a:gdLst>
                            <a:gd name="T0" fmla="*/ 5 w 48"/>
                            <a:gd name="T1" fmla="*/ 5 h 48"/>
                            <a:gd name="T2" fmla="*/ 24 w 48"/>
                            <a:gd name="T3" fmla="*/ 14 h 48"/>
                            <a:gd name="T4" fmla="*/ 33 w 48"/>
                            <a:gd name="T5" fmla="*/ 0 h 48"/>
                            <a:gd name="T6" fmla="*/ 33 w 48"/>
                            <a:gd name="T7" fmla="*/ 19 h 48"/>
                            <a:gd name="T8" fmla="*/ 48 w 48"/>
                            <a:gd name="T9" fmla="*/ 24 h 48"/>
                            <a:gd name="T10" fmla="*/ 29 w 48"/>
                            <a:gd name="T11" fmla="*/ 29 h 48"/>
                            <a:gd name="T12" fmla="*/ 29 w 48"/>
                            <a:gd name="T13" fmla="*/ 48 h 48"/>
                            <a:gd name="T14" fmla="*/ 19 w 48"/>
                            <a:gd name="T15" fmla="*/ 29 h 48"/>
                            <a:gd name="T16" fmla="*/ 0 w 48"/>
                            <a:gd name="T17" fmla="*/ 33 h 48"/>
                            <a:gd name="T18" fmla="*/ 14 w 48"/>
                            <a:gd name="T19" fmla="*/ 19 h 48"/>
                            <a:gd name="T20" fmla="*/ 5 w 48"/>
                            <a:gd name="T21" fmla="*/ 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8">
                              <a:moveTo>
                                <a:pt x="5" y="5"/>
                              </a:moveTo>
                              <a:lnTo>
                                <a:pt x="24" y="14"/>
                              </a:lnTo>
                              <a:lnTo>
                                <a:pt x="33" y="0"/>
                              </a:lnTo>
                              <a:lnTo>
                                <a:pt x="33" y="19"/>
                              </a:lnTo>
                              <a:lnTo>
                                <a:pt x="48" y="24"/>
                              </a:lnTo>
                              <a:lnTo>
                                <a:pt x="29" y="29"/>
                              </a:lnTo>
                              <a:lnTo>
                                <a:pt x="29" y="48"/>
                              </a:lnTo>
                              <a:lnTo>
                                <a:pt x="19" y="29"/>
                              </a:lnTo>
                              <a:lnTo>
                                <a:pt x="0" y="33"/>
                              </a:lnTo>
                              <a:lnTo>
                                <a:pt x="14" y="19"/>
                              </a:lnTo>
                              <a:lnTo>
                                <a:pt x="5" y="5"/>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93" name="Freeform 90"/>
                      <wps:cNvSpPr>
                        <a:spLocks/>
                      </wps:cNvSpPr>
                      <wps:spPr bwMode="auto">
                        <a:xfrm>
                          <a:off x="2226" y="591"/>
                          <a:ext cx="48" cy="48"/>
                        </a:xfrm>
                        <a:custGeom>
                          <a:avLst/>
                          <a:gdLst>
                            <a:gd name="T0" fmla="*/ 5 w 48"/>
                            <a:gd name="T1" fmla="*/ 5 h 48"/>
                            <a:gd name="T2" fmla="*/ 24 w 48"/>
                            <a:gd name="T3" fmla="*/ 15 h 48"/>
                            <a:gd name="T4" fmla="*/ 34 w 48"/>
                            <a:gd name="T5" fmla="*/ 0 h 48"/>
                            <a:gd name="T6" fmla="*/ 34 w 48"/>
                            <a:gd name="T7" fmla="*/ 19 h 48"/>
                            <a:gd name="T8" fmla="*/ 48 w 48"/>
                            <a:gd name="T9" fmla="*/ 24 h 48"/>
                            <a:gd name="T10" fmla="*/ 29 w 48"/>
                            <a:gd name="T11" fmla="*/ 29 h 48"/>
                            <a:gd name="T12" fmla="*/ 29 w 48"/>
                            <a:gd name="T13" fmla="*/ 48 h 48"/>
                            <a:gd name="T14" fmla="*/ 20 w 48"/>
                            <a:gd name="T15" fmla="*/ 34 h 48"/>
                            <a:gd name="T16" fmla="*/ 0 w 48"/>
                            <a:gd name="T17" fmla="*/ 34 h 48"/>
                            <a:gd name="T18" fmla="*/ 15 w 48"/>
                            <a:gd name="T19" fmla="*/ 24 h 48"/>
                            <a:gd name="T20" fmla="*/ 5 w 48"/>
                            <a:gd name="T21" fmla="*/ 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8">
                              <a:moveTo>
                                <a:pt x="5" y="5"/>
                              </a:moveTo>
                              <a:lnTo>
                                <a:pt x="24" y="15"/>
                              </a:lnTo>
                              <a:lnTo>
                                <a:pt x="34" y="0"/>
                              </a:lnTo>
                              <a:lnTo>
                                <a:pt x="34" y="19"/>
                              </a:lnTo>
                              <a:lnTo>
                                <a:pt x="48" y="24"/>
                              </a:lnTo>
                              <a:lnTo>
                                <a:pt x="29" y="29"/>
                              </a:lnTo>
                              <a:lnTo>
                                <a:pt x="29" y="48"/>
                              </a:lnTo>
                              <a:lnTo>
                                <a:pt x="20" y="34"/>
                              </a:lnTo>
                              <a:lnTo>
                                <a:pt x="0" y="34"/>
                              </a:lnTo>
                              <a:lnTo>
                                <a:pt x="15" y="24"/>
                              </a:lnTo>
                              <a:lnTo>
                                <a:pt x="5" y="5"/>
                              </a:lnTo>
                              <a:close/>
                            </a:path>
                          </a:pathLst>
                        </a:custGeom>
                        <a:solidFill>
                          <a:srgbClr val="DFDFDE"/>
                        </a:solidFill>
                        <a:ln>
                          <a:noFill/>
                        </a:ln>
                      </wps:spPr>
                      <wps:bodyPr rot="0" vert="horz" wrap="square" lIns="91440" tIns="45720" rIns="91440" bIns="45720" anchor="t" anchorCtr="0" upright="1">
                        <a:noAutofit/>
                      </wps:bodyPr>
                    </wps:wsp>
                    <wps:wsp>
                      <wps:cNvPr id="94" name="Freeform 91"/>
                      <wps:cNvSpPr>
                        <a:spLocks/>
                      </wps:cNvSpPr>
                      <wps:spPr bwMode="auto">
                        <a:xfrm>
                          <a:off x="2226" y="591"/>
                          <a:ext cx="48" cy="48"/>
                        </a:xfrm>
                        <a:custGeom>
                          <a:avLst/>
                          <a:gdLst>
                            <a:gd name="T0" fmla="*/ 5 w 48"/>
                            <a:gd name="T1" fmla="*/ 5 h 48"/>
                            <a:gd name="T2" fmla="*/ 24 w 48"/>
                            <a:gd name="T3" fmla="*/ 15 h 48"/>
                            <a:gd name="T4" fmla="*/ 34 w 48"/>
                            <a:gd name="T5" fmla="*/ 0 h 48"/>
                            <a:gd name="T6" fmla="*/ 34 w 48"/>
                            <a:gd name="T7" fmla="*/ 19 h 48"/>
                            <a:gd name="T8" fmla="*/ 48 w 48"/>
                            <a:gd name="T9" fmla="*/ 24 h 48"/>
                            <a:gd name="T10" fmla="*/ 29 w 48"/>
                            <a:gd name="T11" fmla="*/ 29 h 48"/>
                            <a:gd name="T12" fmla="*/ 29 w 48"/>
                            <a:gd name="T13" fmla="*/ 48 h 48"/>
                            <a:gd name="T14" fmla="*/ 20 w 48"/>
                            <a:gd name="T15" fmla="*/ 34 h 48"/>
                            <a:gd name="T16" fmla="*/ 0 w 48"/>
                            <a:gd name="T17" fmla="*/ 34 h 48"/>
                            <a:gd name="T18" fmla="*/ 15 w 48"/>
                            <a:gd name="T19" fmla="*/ 24 h 48"/>
                            <a:gd name="T20" fmla="*/ 5 w 48"/>
                            <a:gd name="T21" fmla="*/ 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8">
                              <a:moveTo>
                                <a:pt x="5" y="5"/>
                              </a:moveTo>
                              <a:lnTo>
                                <a:pt x="24" y="15"/>
                              </a:lnTo>
                              <a:lnTo>
                                <a:pt x="34" y="0"/>
                              </a:lnTo>
                              <a:lnTo>
                                <a:pt x="34" y="19"/>
                              </a:lnTo>
                              <a:lnTo>
                                <a:pt x="48" y="24"/>
                              </a:lnTo>
                              <a:lnTo>
                                <a:pt x="29" y="29"/>
                              </a:lnTo>
                              <a:lnTo>
                                <a:pt x="29" y="48"/>
                              </a:lnTo>
                              <a:lnTo>
                                <a:pt x="20" y="34"/>
                              </a:lnTo>
                              <a:lnTo>
                                <a:pt x="0" y="34"/>
                              </a:lnTo>
                              <a:lnTo>
                                <a:pt x="15" y="24"/>
                              </a:lnTo>
                              <a:lnTo>
                                <a:pt x="5" y="5"/>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95" name="Freeform 92"/>
                      <wps:cNvSpPr>
                        <a:spLocks/>
                      </wps:cNvSpPr>
                      <wps:spPr bwMode="auto">
                        <a:xfrm>
                          <a:off x="1847" y="577"/>
                          <a:ext cx="77" cy="280"/>
                        </a:xfrm>
                        <a:custGeom>
                          <a:avLst/>
                          <a:gdLst>
                            <a:gd name="T0" fmla="*/ 10 w 77"/>
                            <a:gd name="T1" fmla="*/ 0 h 280"/>
                            <a:gd name="T2" fmla="*/ 63 w 77"/>
                            <a:gd name="T3" fmla="*/ 0 h 280"/>
                            <a:gd name="T4" fmla="*/ 58 w 77"/>
                            <a:gd name="T5" fmla="*/ 29 h 280"/>
                            <a:gd name="T6" fmla="*/ 58 w 77"/>
                            <a:gd name="T7" fmla="*/ 57 h 280"/>
                            <a:gd name="T8" fmla="*/ 58 w 77"/>
                            <a:gd name="T9" fmla="*/ 128 h 280"/>
                            <a:gd name="T10" fmla="*/ 58 w 77"/>
                            <a:gd name="T11" fmla="*/ 190 h 280"/>
                            <a:gd name="T12" fmla="*/ 63 w 77"/>
                            <a:gd name="T13" fmla="*/ 237 h 280"/>
                            <a:gd name="T14" fmla="*/ 77 w 77"/>
                            <a:gd name="T15" fmla="*/ 280 h 280"/>
                            <a:gd name="T16" fmla="*/ 0 w 77"/>
                            <a:gd name="T17" fmla="*/ 280 h 280"/>
                            <a:gd name="T18" fmla="*/ 10 w 77"/>
                            <a:gd name="T19" fmla="*/ 261 h 280"/>
                            <a:gd name="T20" fmla="*/ 15 w 77"/>
                            <a:gd name="T21" fmla="*/ 214 h 280"/>
                            <a:gd name="T22" fmla="*/ 20 w 77"/>
                            <a:gd name="T23" fmla="*/ 142 h 280"/>
                            <a:gd name="T24" fmla="*/ 20 w 77"/>
                            <a:gd name="T25" fmla="*/ 57 h 280"/>
                            <a:gd name="T26" fmla="*/ 20 w 77"/>
                            <a:gd name="T27" fmla="*/ 29 h 280"/>
                            <a:gd name="T28" fmla="*/ 10 w 77"/>
                            <a:gd name="T29"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7" h="280">
                              <a:moveTo>
                                <a:pt x="10" y="0"/>
                              </a:moveTo>
                              <a:lnTo>
                                <a:pt x="63" y="0"/>
                              </a:lnTo>
                              <a:lnTo>
                                <a:pt x="58" y="29"/>
                              </a:lnTo>
                              <a:lnTo>
                                <a:pt x="58" y="57"/>
                              </a:lnTo>
                              <a:lnTo>
                                <a:pt x="58" y="128"/>
                              </a:lnTo>
                              <a:lnTo>
                                <a:pt x="58" y="190"/>
                              </a:lnTo>
                              <a:lnTo>
                                <a:pt x="63" y="237"/>
                              </a:lnTo>
                              <a:lnTo>
                                <a:pt x="77" y="280"/>
                              </a:lnTo>
                              <a:lnTo>
                                <a:pt x="0" y="280"/>
                              </a:lnTo>
                              <a:lnTo>
                                <a:pt x="10" y="261"/>
                              </a:lnTo>
                              <a:lnTo>
                                <a:pt x="15" y="214"/>
                              </a:lnTo>
                              <a:lnTo>
                                <a:pt x="20" y="142"/>
                              </a:lnTo>
                              <a:lnTo>
                                <a:pt x="20" y="57"/>
                              </a:lnTo>
                              <a:lnTo>
                                <a:pt x="20" y="29"/>
                              </a:lnTo>
                              <a:lnTo>
                                <a:pt x="10" y="0"/>
                              </a:lnTo>
                              <a:close/>
                            </a:path>
                          </a:pathLst>
                        </a:custGeom>
                        <a:solidFill>
                          <a:srgbClr val="DFDFDE"/>
                        </a:solidFill>
                        <a:ln>
                          <a:noFill/>
                        </a:ln>
                      </wps:spPr>
                      <wps:bodyPr rot="0" vert="horz" wrap="square" lIns="91440" tIns="45720" rIns="91440" bIns="45720" anchor="t" anchorCtr="0" upright="1">
                        <a:noAutofit/>
                      </wps:bodyPr>
                    </wps:wsp>
                    <wps:wsp>
                      <wps:cNvPr id="96" name="Freeform 93"/>
                      <wps:cNvSpPr>
                        <a:spLocks/>
                      </wps:cNvSpPr>
                      <wps:spPr bwMode="auto">
                        <a:xfrm>
                          <a:off x="1857" y="568"/>
                          <a:ext cx="67" cy="19"/>
                        </a:xfrm>
                        <a:custGeom>
                          <a:avLst/>
                          <a:gdLst>
                            <a:gd name="T0" fmla="*/ 62 w 67"/>
                            <a:gd name="T1" fmla="*/ 9 h 19"/>
                            <a:gd name="T2" fmla="*/ 53 w 67"/>
                            <a:gd name="T3" fmla="*/ 0 h 19"/>
                            <a:gd name="T4" fmla="*/ 0 w 67"/>
                            <a:gd name="T5" fmla="*/ 0 h 19"/>
                            <a:gd name="T6" fmla="*/ 0 w 67"/>
                            <a:gd name="T7" fmla="*/ 19 h 19"/>
                            <a:gd name="T8" fmla="*/ 53 w 67"/>
                            <a:gd name="T9" fmla="*/ 19 h 19"/>
                            <a:gd name="T10" fmla="*/ 62 w 67"/>
                            <a:gd name="T11" fmla="*/ 9 h 19"/>
                            <a:gd name="T12" fmla="*/ 62 w 67"/>
                            <a:gd name="T13" fmla="*/ 9 h 19"/>
                            <a:gd name="T14" fmla="*/ 67 w 67"/>
                            <a:gd name="T15" fmla="*/ 0 h 19"/>
                            <a:gd name="T16" fmla="*/ 53 w 67"/>
                            <a:gd name="T17" fmla="*/ 0 h 19"/>
                            <a:gd name="T18" fmla="*/ 62 w 67"/>
                            <a:gd name="T1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19">
                              <a:moveTo>
                                <a:pt x="62" y="9"/>
                              </a:moveTo>
                              <a:lnTo>
                                <a:pt x="53" y="0"/>
                              </a:lnTo>
                              <a:lnTo>
                                <a:pt x="0" y="0"/>
                              </a:lnTo>
                              <a:lnTo>
                                <a:pt x="0" y="19"/>
                              </a:lnTo>
                              <a:lnTo>
                                <a:pt x="53" y="19"/>
                              </a:lnTo>
                              <a:lnTo>
                                <a:pt x="62" y="9"/>
                              </a:lnTo>
                              <a:lnTo>
                                <a:pt x="67" y="0"/>
                              </a:lnTo>
                              <a:lnTo>
                                <a:pt x="53" y="0"/>
                              </a:lnTo>
                              <a:lnTo>
                                <a:pt x="62" y="9"/>
                              </a:lnTo>
                              <a:close/>
                            </a:path>
                          </a:pathLst>
                        </a:custGeom>
                        <a:solidFill>
                          <a:srgbClr val="1F1A17"/>
                        </a:solidFill>
                        <a:ln>
                          <a:noFill/>
                        </a:ln>
                      </wps:spPr>
                      <wps:bodyPr rot="0" vert="horz" wrap="square" lIns="91440" tIns="45720" rIns="91440" bIns="45720" anchor="t" anchorCtr="0" upright="1">
                        <a:noAutofit/>
                      </wps:bodyPr>
                    </wps:wsp>
                    <wps:wsp>
                      <wps:cNvPr id="97" name="Freeform 94"/>
                      <wps:cNvSpPr>
                        <a:spLocks/>
                      </wps:cNvSpPr>
                      <wps:spPr bwMode="auto">
                        <a:xfrm>
                          <a:off x="1895" y="573"/>
                          <a:ext cx="24" cy="61"/>
                        </a:xfrm>
                        <a:custGeom>
                          <a:avLst/>
                          <a:gdLst>
                            <a:gd name="T0" fmla="*/ 20 w 24"/>
                            <a:gd name="T1" fmla="*/ 61 h 61"/>
                            <a:gd name="T2" fmla="*/ 20 w 24"/>
                            <a:gd name="T3" fmla="*/ 61 h 61"/>
                            <a:gd name="T4" fmla="*/ 20 w 24"/>
                            <a:gd name="T5" fmla="*/ 33 h 61"/>
                            <a:gd name="T6" fmla="*/ 24 w 24"/>
                            <a:gd name="T7" fmla="*/ 4 h 61"/>
                            <a:gd name="T8" fmla="*/ 5 w 24"/>
                            <a:gd name="T9" fmla="*/ 0 h 61"/>
                            <a:gd name="T10" fmla="*/ 0 w 24"/>
                            <a:gd name="T11" fmla="*/ 33 h 61"/>
                            <a:gd name="T12" fmla="*/ 0 w 24"/>
                            <a:gd name="T13" fmla="*/ 61 h 61"/>
                            <a:gd name="T14" fmla="*/ 0 w 24"/>
                            <a:gd name="T15" fmla="*/ 61 h 61"/>
                            <a:gd name="T16" fmla="*/ 20 w 24"/>
                            <a:gd name="T17"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61">
                              <a:moveTo>
                                <a:pt x="20" y="61"/>
                              </a:moveTo>
                              <a:lnTo>
                                <a:pt x="20" y="61"/>
                              </a:lnTo>
                              <a:lnTo>
                                <a:pt x="20" y="33"/>
                              </a:lnTo>
                              <a:lnTo>
                                <a:pt x="24" y="4"/>
                              </a:lnTo>
                              <a:lnTo>
                                <a:pt x="5" y="0"/>
                              </a:lnTo>
                              <a:lnTo>
                                <a:pt x="0" y="33"/>
                              </a:lnTo>
                              <a:lnTo>
                                <a:pt x="0" y="61"/>
                              </a:lnTo>
                              <a:lnTo>
                                <a:pt x="20" y="61"/>
                              </a:lnTo>
                              <a:close/>
                            </a:path>
                          </a:pathLst>
                        </a:custGeom>
                        <a:solidFill>
                          <a:srgbClr val="1F1A17"/>
                        </a:solidFill>
                        <a:ln>
                          <a:noFill/>
                        </a:ln>
                      </wps:spPr>
                      <wps:bodyPr rot="0" vert="horz" wrap="square" lIns="91440" tIns="45720" rIns="91440" bIns="45720" anchor="t" anchorCtr="0" upright="1">
                        <a:noAutofit/>
                      </wps:bodyPr>
                    </wps:wsp>
                    <wps:wsp>
                      <wps:cNvPr id="98" name="Freeform 95"/>
                      <wps:cNvSpPr>
                        <a:spLocks/>
                      </wps:cNvSpPr>
                      <wps:spPr bwMode="auto">
                        <a:xfrm>
                          <a:off x="1891" y="634"/>
                          <a:ext cx="48" cy="232"/>
                        </a:xfrm>
                        <a:custGeom>
                          <a:avLst/>
                          <a:gdLst>
                            <a:gd name="T0" fmla="*/ 33 w 48"/>
                            <a:gd name="T1" fmla="*/ 232 h 232"/>
                            <a:gd name="T2" fmla="*/ 43 w 48"/>
                            <a:gd name="T3" fmla="*/ 218 h 232"/>
                            <a:gd name="T4" fmla="*/ 28 w 48"/>
                            <a:gd name="T5" fmla="*/ 180 h 232"/>
                            <a:gd name="T6" fmla="*/ 24 w 48"/>
                            <a:gd name="T7" fmla="*/ 128 h 232"/>
                            <a:gd name="T8" fmla="*/ 24 w 48"/>
                            <a:gd name="T9" fmla="*/ 71 h 232"/>
                            <a:gd name="T10" fmla="*/ 24 w 48"/>
                            <a:gd name="T11" fmla="*/ 0 h 232"/>
                            <a:gd name="T12" fmla="*/ 4 w 48"/>
                            <a:gd name="T13" fmla="*/ 0 h 232"/>
                            <a:gd name="T14" fmla="*/ 0 w 48"/>
                            <a:gd name="T15" fmla="*/ 71 h 232"/>
                            <a:gd name="T16" fmla="*/ 4 w 48"/>
                            <a:gd name="T17" fmla="*/ 133 h 232"/>
                            <a:gd name="T18" fmla="*/ 9 w 48"/>
                            <a:gd name="T19" fmla="*/ 185 h 232"/>
                            <a:gd name="T20" fmla="*/ 24 w 48"/>
                            <a:gd name="T21" fmla="*/ 228 h 232"/>
                            <a:gd name="T22" fmla="*/ 33 w 48"/>
                            <a:gd name="T23" fmla="*/ 214 h 232"/>
                            <a:gd name="T24" fmla="*/ 33 w 48"/>
                            <a:gd name="T25" fmla="*/ 232 h 232"/>
                            <a:gd name="T26" fmla="*/ 48 w 48"/>
                            <a:gd name="T27" fmla="*/ 232 h 232"/>
                            <a:gd name="T28" fmla="*/ 43 w 48"/>
                            <a:gd name="T29" fmla="*/ 218 h 232"/>
                            <a:gd name="T30" fmla="*/ 33 w 48"/>
                            <a:gd name="T31"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232">
                              <a:moveTo>
                                <a:pt x="33" y="232"/>
                              </a:moveTo>
                              <a:lnTo>
                                <a:pt x="43" y="218"/>
                              </a:lnTo>
                              <a:lnTo>
                                <a:pt x="28" y="180"/>
                              </a:lnTo>
                              <a:lnTo>
                                <a:pt x="24" y="128"/>
                              </a:lnTo>
                              <a:lnTo>
                                <a:pt x="24" y="71"/>
                              </a:lnTo>
                              <a:lnTo>
                                <a:pt x="24" y="0"/>
                              </a:lnTo>
                              <a:lnTo>
                                <a:pt x="4" y="0"/>
                              </a:lnTo>
                              <a:lnTo>
                                <a:pt x="0" y="71"/>
                              </a:lnTo>
                              <a:lnTo>
                                <a:pt x="4" y="133"/>
                              </a:lnTo>
                              <a:lnTo>
                                <a:pt x="9" y="185"/>
                              </a:lnTo>
                              <a:lnTo>
                                <a:pt x="24" y="228"/>
                              </a:lnTo>
                              <a:lnTo>
                                <a:pt x="33" y="214"/>
                              </a:lnTo>
                              <a:lnTo>
                                <a:pt x="33" y="232"/>
                              </a:lnTo>
                              <a:lnTo>
                                <a:pt x="48" y="232"/>
                              </a:lnTo>
                              <a:lnTo>
                                <a:pt x="43" y="218"/>
                              </a:lnTo>
                              <a:lnTo>
                                <a:pt x="33" y="232"/>
                              </a:lnTo>
                              <a:close/>
                            </a:path>
                          </a:pathLst>
                        </a:custGeom>
                        <a:solidFill>
                          <a:srgbClr val="1F1A17"/>
                        </a:solidFill>
                        <a:ln>
                          <a:noFill/>
                        </a:ln>
                      </wps:spPr>
                      <wps:bodyPr rot="0" vert="horz" wrap="square" lIns="91440" tIns="45720" rIns="91440" bIns="45720" anchor="t" anchorCtr="0" upright="1">
                        <a:noAutofit/>
                      </wps:bodyPr>
                    </wps:wsp>
                    <wps:wsp>
                      <wps:cNvPr id="99" name="Freeform 96"/>
                      <wps:cNvSpPr>
                        <a:spLocks/>
                      </wps:cNvSpPr>
                      <wps:spPr bwMode="auto">
                        <a:xfrm>
                          <a:off x="1843" y="848"/>
                          <a:ext cx="81" cy="18"/>
                        </a:xfrm>
                        <a:custGeom>
                          <a:avLst/>
                          <a:gdLst>
                            <a:gd name="T0" fmla="*/ 0 w 81"/>
                            <a:gd name="T1" fmla="*/ 0 h 18"/>
                            <a:gd name="T2" fmla="*/ 4 w 81"/>
                            <a:gd name="T3" fmla="*/ 18 h 18"/>
                            <a:gd name="T4" fmla="*/ 81 w 81"/>
                            <a:gd name="T5" fmla="*/ 18 h 18"/>
                            <a:gd name="T6" fmla="*/ 81 w 81"/>
                            <a:gd name="T7" fmla="*/ 0 h 18"/>
                            <a:gd name="T8" fmla="*/ 4 w 81"/>
                            <a:gd name="T9" fmla="*/ 0 h 18"/>
                            <a:gd name="T10" fmla="*/ 0 w 81"/>
                            <a:gd name="T11" fmla="*/ 0 h 18"/>
                          </a:gdLst>
                          <a:ahLst/>
                          <a:cxnLst>
                            <a:cxn ang="0">
                              <a:pos x="T0" y="T1"/>
                            </a:cxn>
                            <a:cxn ang="0">
                              <a:pos x="T2" y="T3"/>
                            </a:cxn>
                            <a:cxn ang="0">
                              <a:pos x="T4" y="T5"/>
                            </a:cxn>
                            <a:cxn ang="0">
                              <a:pos x="T6" y="T7"/>
                            </a:cxn>
                            <a:cxn ang="0">
                              <a:pos x="T8" y="T9"/>
                            </a:cxn>
                            <a:cxn ang="0">
                              <a:pos x="T10" y="T11"/>
                            </a:cxn>
                          </a:cxnLst>
                          <a:rect l="0" t="0" r="r" b="b"/>
                          <a:pathLst>
                            <a:path w="81" h="18">
                              <a:moveTo>
                                <a:pt x="0" y="0"/>
                              </a:moveTo>
                              <a:lnTo>
                                <a:pt x="4" y="18"/>
                              </a:lnTo>
                              <a:lnTo>
                                <a:pt x="81" y="18"/>
                              </a:lnTo>
                              <a:lnTo>
                                <a:pt x="81" y="0"/>
                              </a:lnTo>
                              <a:lnTo>
                                <a:pt x="4" y="0"/>
                              </a:lnTo>
                              <a:lnTo>
                                <a:pt x="0" y="0"/>
                              </a:lnTo>
                              <a:close/>
                            </a:path>
                          </a:pathLst>
                        </a:custGeom>
                        <a:solidFill>
                          <a:srgbClr val="1F1A17"/>
                        </a:solidFill>
                        <a:ln>
                          <a:noFill/>
                        </a:ln>
                      </wps:spPr>
                      <wps:bodyPr rot="0" vert="horz" wrap="square" lIns="91440" tIns="45720" rIns="91440" bIns="45720" anchor="t" anchorCtr="0" upright="1">
                        <a:noAutofit/>
                      </wps:bodyPr>
                    </wps:wsp>
                    <wps:wsp>
                      <wps:cNvPr id="100" name="Freeform 97"/>
                      <wps:cNvSpPr>
                        <a:spLocks/>
                      </wps:cNvSpPr>
                      <wps:spPr bwMode="auto">
                        <a:xfrm>
                          <a:off x="1843" y="634"/>
                          <a:ext cx="33" cy="232"/>
                        </a:xfrm>
                        <a:custGeom>
                          <a:avLst/>
                          <a:gdLst>
                            <a:gd name="T0" fmla="*/ 14 w 33"/>
                            <a:gd name="T1" fmla="*/ 0 h 232"/>
                            <a:gd name="T2" fmla="*/ 14 w 33"/>
                            <a:gd name="T3" fmla="*/ 0 h 232"/>
                            <a:gd name="T4" fmla="*/ 14 w 33"/>
                            <a:gd name="T5" fmla="*/ 85 h 232"/>
                            <a:gd name="T6" fmla="*/ 9 w 33"/>
                            <a:gd name="T7" fmla="*/ 157 h 232"/>
                            <a:gd name="T8" fmla="*/ 4 w 33"/>
                            <a:gd name="T9" fmla="*/ 199 h 232"/>
                            <a:gd name="T10" fmla="*/ 0 w 33"/>
                            <a:gd name="T11" fmla="*/ 214 h 232"/>
                            <a:gd name="T12" fmla="*/ 9 w 33"/>
                            <a:gd name="T13" fmla="*/ 232 h 232"/>
                            <a:gd name="T14" fmla="*/ 24 w 33"/>
                            <a:gd name="T15" fmla="*/ 204 h 232"/>
                            <a:gd name="T16" fmla="*/ 33 w 33"/>
                            <a:gd name="T17" fmla="*/ 157 h 232"/>
                            <a:gd name="T18" fmla="*/ 33 w 33"/>
                            <a:gd name="T19" fmla="*/ 85 h 232"/>
                            <a:gd name="T20" fmla="*/ 33 w 33"/>
                            <a:gd name="T21" fmla="*/ 0 h 232"/>
                            <a:gd name="T22" fmla="*/ 33 w 33"/>
                            <a:gd name="T23" fmla="*/ 0 h 232"/>
                            <a:gd name="T24" fmla="*/ 14 w 33"/>
                            <a:gd name="T25"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232">
                              <a:moveTo>
                                <a:pt x="14" y="0"/>
                              </a:moveTo>
                              <a:lnTo>
                                <a:pt x="14" y="0"/>
                              </a:lnTo>
                              <a:lnTo>
                                <a:pt x="14" y="85"/>
                              </a:lnTo>
                              <a:lnTo>
                                <a:pt x="9" y="157"/>
                              </a:lnTo>
                              <a:lnTo>
                                <a:pt x="4" y="199"/>
                              </a:lnTo>
                              <a:lnTo>
                                <a:pt x="0" y="214"/>
                              </a:lnTo>
                              <a:lnTo>
                                <a:pt x="9" y="232"/>
                              </a:lnTo>
                              <a:lnTo>
                                <a:pt x="24" y="204"/>
                              </a:lnTo>
                              <a:lnTo>
                                <a:pt x="33" y="157"/>
                              </a:lnTo>
                              <a:lnTo>
                                <a:pt x="33" y="85"/>
                              </a:lnTo>
                              <a:lnTo>
                                <a:pt x="33" y="0"/>
                              </a:lnTo>
                              <a:lnTo>
                                <a:pt x="14" y="0"/>
                              </a:lnTo>
                              <a:close/>
                            </a:path>
                          </a:pathLst>
                        </a:custGeom>
                        <a:solidFill>
                          <a:srgbClr val="1F1A17"/>
                        </a:solidFill>
                        <a:ln>
                          <a:noFill/>
                        </a:ln>
                      </wps:spPr>
                      <wps:bodyPr rot="0" vert="horz" wrap="square" lIns="91440" tIns="45720" rIns="91440" bIns="45720" anchor="t" anchorCtr="0" upright="1">
                        <a:noAutofit/>
                      </wps:bodyPr>
                    </wps:wsp>
                    <wps:wsp>
                      <wps:cNvPr id="101" name="Freeform 98"/>
                      <wps:cNvSpPr>
                        <a:spLocks/>
                      </wps:cNvSpPr>
                      <wps:spPr bwMode="auto">
                        <a:xfrm>
                          <a:off x="1847" y="568"/>
                          <a:ext cx="29" cy="66"/>
                        </a:xfrm>
                        <a:custGeom>
                          <a:avLst/>
                          <a:gdLst>
                            <a:gd name="T0" fmla="*/ 10 w 29"/>
                            <a:gd name="T1" fmla="*/ 0 h 66"/>
                            <a:gd name="T2" fmla="*/ 0 w 29"/>
                            <a:gd name="T3" fmla="*/ 9 h 66"/>
                            <a:gd name="T4" fmla="*/ 10 w 29"/>
                            <a:gd name="T5" fmla="*/ 42 h 66"/>
                            <a:gd name="T6" fmla="*/ 10 w 29"/>
                            <a:gd name="T7" fmla="*/ 66 h 66"/>
                            <a:gd name="T8" fmla="*/ 29 w 29"/>
                            <a:gd name="T9" fmla="*/ 66 h 66"/>
                            <a:gd name="T10" fmla="*/ 29 w 29"/>
                            <a:gd name="T11" fmla="*/ 38 h 66"/>
                            <a:gd name="T12" fmla="*/ 20 w 29"/>
                            <a:gd name="T13" fmla="*/ 5 h 66"/>
                            <a:gd name="T14" fmla="*/ 10 w 29"/>
                            <a:gd name="T15" fmla="*/ 19 h 66"/>
                            <a:gd name="T16" fmla="*/ 10 w 29"/>
                            <a:gd name="T17" fmla="*/ 0 h 66"/>
                            <a:gd name="T18" fmla="*/ 0 w 29"/>
                            <a:gd name="T19" fmla="*/ 0 h 66"/>
                            <a:gd name="T20" fmla="*/ 0 w 29"/>
                            <a:gd name="T21" fmla="*/ 9 h 66"/>
                            <a:gd name="T22" fmla="*/ 10 w 29"/>
                            <a:gd name="T2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66">
                              <a:moveTo>
                                <a:pt x="10" y="0"/>
                              </a:moveTo>
                              <a:lnTo>
                                <a:pt x="0" y="9"/>
                              </a:lnTo>
                              <a:lnTo>
                                <a:pt x="10" y="42"/>
                              </a:lnTo>
                              <a:lnTo>
                                <a:pt x="10" y="66"/>
                              </a:lnTo>
                              <a:lnTo>
                                <a:pt x="29" y="66"/>
                              </a:lnTo>
                              <a:lnTo>
                                <a:pt x="29" y="38"/>
                              </a:lnTo>
                              <a:lnTo>
                                <a:pt x="20" y="5"/>
                              </a:lnTo>
                              <a:lnTo>
                                <a:pt x="10" y="19"/>
                              </a:lnTo>
                              <a:lnTo>
                                <a:pt x="10" y="0"/>
                              </a:lnTo>
                              <a:lnTo>
                                <a:pt x="0" y="0"/>
                              </a:lnTo>
                              <a:lnTo>
                                <a:pt x="0" y="9"/>
                              </a:lnTo>
                              <a:lnTo>
                                <a:pt x="10" y="0"/>
                              </a:lnTo>
                              <a:close/>
                            </a:path>
                          </a:pathLst>
                        </a:custGeom>
                        <a:solidFill>
                          <a:srgbClr val="1F1A17"/>
                        </a:solidFill>
                        <a:ln>
                          <a:noFill/>
                        </a:ln>
                      </wps:spPr>
                      <wps:bodyPr rot="0" vert="horz" wrap="square" lIns="91440" tIns="45720" rIns="91440" bIns="45720" anchor="t" anchorCtr="0" upright="1">
                        <a:noAutofit/>
                      </wps:bodyPr>
                    </wps:wsp>
                    <wps:wsp>
                      <wps:cNvPr id="102" name="Freeform 99"/>
                      <wps:cNvSpPr>
                        <a:spLocks/>
                      </wps:cNvSpPr>
                      <wps:spPr bwMode="auto">
                        <a:xfrm>
                          <a:off x="1799" y="639"/>
                          <a:ext cx="173" cy="47"/>
                        </a:xfrm>
                        <a:custGeom>
                          <a:avLst/>
                          <a:gdLst>
                            <a:gd name="T0" fmla="*/ 0 w 173"/>
                            <a:gd name="T1" fmla="*/ 0 h 47"/>
                            <a:gd name="T2" fmla="*/ 34 w 173"/>
                            <a:gd name="T3" fmla="*/ 9 h 47"/>
                            <a:gd name="T4" fmla="*/ 68 w 173"/>
                            <a:gd name="T5" fmla="*/ 9 h 47"/>
                            <a:gd name="T6" fmla="*/ 106 w 173"/>
                            <a:gd name="T7" fmla="*/ 9 h 47"/>
                            <a:gd name="T8" fmla="*/ 120 w 173"/>
                            <a:gd name="T9" fmla="*/ 9 h 47"/>
                            <a:gd name="T10" fmla="*/ 140 w 173"/>
                            <a:gd name="T11" fmla="*/ 9 h 47"/>
                            <a:gd name="T12" fmla="*/ 159 w 173"/>
                            <a:gd name="T13" fmla="*/ 5 h 47"/>
                            <a:gd name="T14" fmla="*/ 173 w 173"/>
                            <a:gd name="T15" fmla="*/ 0 h 47"/>
                            <a:gd name="T16" fmla="*/ 173 w 173"/>
                            <a:gd name="T17" fmla="*/ 47 h 47"/>
                            <a:gd name="T18" fmla="*/ 140 w 173"/>
                            <a:gd name="T19" fmla="*/ 38 h 47"/>
                            <a:gd name="T20" fmla="*/ 106 w 173"/>
                            <a:gd name="T21" fmla="*/ 38 h 47"/>
                            <a:gd name="T22" fmla="*/ 68 w 173"/>
                            <a:gd name="T23" fmla="*/ 38 h 47"/>
                            <a:gd name="T24" fmla="*/ 34 w 173"/>
                            <a:gd name="T25" fmla="*/ 38 h 47"/>
                            <a:gd name="T26" fmla="*/ 0 w 173"/>
                            <a:gd name="T27" fmla="*/ 47 h 47"/>
                            <a:gd name="T28" fmla="*/ 0 w 173"/>
                            <a:gd name="T2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3" h="47">
                              <a:moveTo>
                                <a:pt x="0" y="0"/>
                              </a:moveTo>
                              <a:lnTo>
                                <a:pt x="34" y="9"/>
                              </a:lnTo>
                              <a:lnTo>
                                <a:pt x="68" y="9"/>
                              </a:lnTo>
                              <a:lnTo>
                                <a:pt x="106" y="9"/>
                              </a:lnTo>
                              <a:lnTo>
                                <a:pt x="120" y="9"/>
                              </a:lnTo>
                              <a:lnTo>
                                <a:pt x="140" y="9"/>
                              </a:lnTo>
                              <a:lnTo>
                                <a:pt x="159" y="5"/>
                              </a:lnTo>
                              <a:lnTo>
                                <a:pt x="173" y="0"/>
                              </a:lnTo>
                              <a:lnTo>
                                <a:pt x="173" y="47"/>
                              </a:lnTo>
                              <a:lnTo>
                                <a:pt x="140" y="38"/>
                              </a:lnTo>
                              <a:lnTo>
                                <a:pt x="106" y="38"/>
                              </a:lnTo>
                              <a:lnTo>
                                <a:pt x="68" y="38"/>
                              </a:lnTo>
                              <a:lnTo>
                                <a:pt x="34" y="38"/>
                              </a:lnTo>
                              <a:lnTo>
                                <a:pt x="0" y="47"/>
                              </a:lnTo>
                              <a:lnTo>
                                <a:pt x="0" y="0"/>
                              </a:lnTo>
                              <a:close/>
                            </a:path>
                          </a:pathLst>
                        </a:custGeom>
                        <a:solidFill>
                          <a:srgbClr val="DFDFDE"/>
                        </a:solidFill>
                        <a:ln>
                          <a:noFill/>
                        </a:ln>
                      </wps:spPr>
                      <wps:bodyPr rot="0" vert="horz" wrap="square" lIns="91440" tIns="45720" rIns="91440" bIns="45720" anchor="t" anchorCtr="0" upright="1">
                        <a:noAutofit/>
                      </wps:bodyPr>
                    </wps:wsp>
                    <wps:wsp>
                      <wps:cNvPr id="103" name="Freeform 100"/>
                      <wps:cNvSpPr>
                        <a:spLocks/>
                      </wps:cNvSpPr>
                      <wps:spPr bwMode="auto">
                        <a:xfrm>
                          <a:off x="1795" y="629"/>
                          <a:ext cx="72" cy="29"/>
                        </a:xfrm>
                        <a:custGeom>
                          <a:avLst/>
                          <a:gdLst>
                            <a:gd name="T0" fmla="*/ 72 w 72"/>
                            <a:gd name="T1" fmla="*/ 10 h 29"/>
                            <a:gd name="T2" fmla="*/ 72 w 72"/>
                            <a:gd name="T3" fmla="*/ 10 h 29"/>
                            <a:gd name="T4" fmla="*/ 38 w 72"/>
                            <a:gd name="T5" fmla="*/ 10 h 29"/>
                            <a:gd name="T6" fmla="*/ 9 w 72"/>
                            <a:gd name="T7" fmla="*/ 0 h 29"/>
                            <a:gd name="T8" fmla="*/ 0 w 72"/>
                            <a:gd name="T9" fmla="*/ 19 h 29"/>
                            <a:gd name="T10" fmla="*/ 33 w 72"/>
                            <a:gd name="T11" fmla="*/ 29 h 29"/>
                            <a:gd name="T12" fmla="*/ 72 w 72"/>
                            <a:gd name="T13" fmla="*/ 29 h 29"/>
                            <a:gd name="T14" fmla="*/ 72 w 72"/>
                            <a:gd name="T15" fmla="*/ 29 h 29"/>
                            <a:gd name="T16" fmla="*/ 72 w 72"/>
                            <a:gd name="T17"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29">
                              <a:moveTo>
                                <a:pt x="72" y="10"/>
                              </a:moveTo>
                              <a:lnTo>
                                <a:pt x="72" y="10"/>
                              </a:lnTo>
                              <a:lnTo>
                                <a:pt x="38" y="10"/>
                              </a:lnTo>
                              <a:lnTo>
                                <a:pt x="9" y="0"/>
                              </a:lnTo>
                              <a:lnTo>
                                <a:pt x="0" y="19"/>
                              </a:lnTo>
                              <a:lnTo>
                                <a:pt x="33" y="29"/>
                              </a:lnTo>
                              <a:lnTo>
                                <a:pt x="72" y="29"/>
                              </a:lnTo>
                              <a:lnTo>
                                <a:pt x="72" y="10"/>
                              </a:lnTo>
                              <a:close/>
                            </a:path>
                          </a:pathLst>
                        </a:custGeom>
                        <a:solidFill>
                          <a:srgbClr val="1F1A17"/>
                        </a:solidFill>
                        <a:ln>
                          <a:noFill/>
                        </a:ln>
                      </wps:spPr>
                      <wps:bodyPr rot="0" vert="horz" wrap="square" lIns="91440" tIns="45720" rIns="91440" bIns="45720" anchor="t" anchorCtr="0" upright="1">
                        <a:noAutofit/>
                      </wps:bodyPr>
                    </wps:wsp>
                    <wps:wsp>
                      <wps:cNvPr id="104" name="Freeform 101"/>
                      <wps:cNvSpPr>
                        <a:spLocks/>
                      </wps:cNvSpPr>
                      <wps:spPr bwMode="auto">
                        <a:xfrm>
                          <a:off x="1867" y="639"/>
                          <a:ext cx="38" cy="19"/>
                        </a:xfrm>
                        <a:custGeom>
                          <a:avLst/>
                          <a:gdLst>
                            <a:gd name="T0" fmla="*/ 38 w 38"/>
                            <a:gd name="T1" fmla="*/ 0 h 19"/>
                            <a:gd name="T2" fmla="*/ 38 w 38"/>
                            <a:gd name="T3" fmla="*/ 0 h 19"/>
                            <a:gd name="T4" fmla="*/ 0 w 38"/>
                            <a:gd name="T5" fmla="*/ 0 h 19"/>
                            <a:gd name="T6" fmla="*/ 0 w 38"/>
                            <a:gd name="T7" fmla="*/ 19 h 19"/>
                            <a:gd name="T8" fmla="*/ 38 w 38"/>
                            <a:gd name="T9" fmla="*/ 19 h 19"/>
                            <a:gd name="T10" fmla="*/ 38 w 38"/>
                            <a:gd name="T11" fmla="*/ 0 h 19"/>
                          </a:gdLst>
                          <a:ahLst/>
                          <a:cxnLst>
                            <a:cxn ang="0">
                              <a:pos x="T0" y="T1"/>
                            </a:cxn>
                            <a:cxn ang="0">
                              <a:pos x="T2" y="T3"/>
                            </a:cxn>
                            <a:cxn ang="0">
                              <a:pos x="T4" y="T5"/>
                            </a:cxn>
                            <a:cxn ang="0">
                              <a:pos x="T6" y="T7"/>
                            </a:cxn>
                            <a:cxn ang="0">
                              <a:pos x="T8" y="T9"/>
                            </a:cxn>
                            <a:cxn ang="0">
                              <a:pos x="T10" y="T11"/>
                            </a:cxn>
                          </a:cxnLst>
                          <a:rect l="0" t="0" r="r" b="b"/>
                          <a:pathLst>
                            <a:path w="38" h="19">
                              <a:moveTo>
                                <a:pt x="38" y="0"/>
                              </a:moveTo>
                              <a:lnTo>
                                <a:pt x="38" y="0"/>
                              </a:lnTo>
                              <a:lnTo>
                                <a:pt x="0" y="0"/>
                              </a:lnTo>
                              <a:lnTo>
                                <a:pt x="0" y="19"/>
                              </a:lnTo>
                              <a:lnTo>
                                <a:pt x="38" y="19"/>
                              </a:lnTo>
                              <a:lnTo>
                                <a:pt x="38" y="0"/>
                              </a:lnTo>
                              <a:close/>
                            </a:path>
                          </a:pathLst>
                        </a:custGeom>
                        <a:solidFill>
                          <a:srgbClr val="1F1A17"/>
                        </a:solidFill>
                        <a:ln>
                          <a:noFill/>
                        </a:ln>
                      </wps:spPr>
                      <wps:bodyPr rot="0" vert="horz" wrap="square" lIns="91440" tIns="45720" rIns="91440" bIns="45720" anchor="t" anchorCtr="0" upright="1">
                        <a:noAutofit/>
                      </wps:bodyPr>
                    </wps:wsp>
                    <wps:wsp>
                      <wps:cNvPr id="105" name="Freeform 102"/>
                      <wps:cNvSpPr>
                        <a:spLocks/>
                      </wps:cNvSpPr>
                      <wps:spPr bwMode="auto">
                        <a:xfrm>
                          <a:off x="1905" y="620"/>
                          <a:ext cx="77" cy="38"/>
                        </a:xfrm>
                        <a:custGeom>
                          <a:avLst/>
                          <a:gdLst>
                            <a:gd name="T0" fmla="*/ 77 w 77"/>
                            <a:gd name="T1" fmla="*/ 19 h 38"/>
                            <a:gd name="T2" fmla="*/ 62 w 77"/>
                            <a:gd name="T3" fmla="*/ 9 h 38"/>
                            <a:gd name="T4" fmla="*/ 48 w 77"/>
                            <a:gd name="T5" fmla="*/ 14 h 38"/>
                            <a:gd name="T6" fmla="*/ 34 w 77"/>
                            <a:gd name="T7" fmla="*/ 19 h 38"/>
                            <a:gd name="T8" fmla="*/ 19 w 77"/>
                            <a:gd name="T9" fmla="*/ 19 h 38"/>
                            <a:gd name="T10" fmla="*/ 0 w 77"/>
                            <a:gd name="T11" fmla="*/ 19 h 38"/>
                            <a:gd name="T12" fmla="*/ 0 w 77"/>
                            <a:gd name="T13" fmla="*/ 38 h 38"/>
                            <a:gd name="T14" fmla="*/ 14 w 77"/>
                            <a:gd name="T15" fmla="*/ 38 h 38"/>
                            <a:gd name="T16" fmla="*/ 38 w 77"/>
                            <a:gd name="T17" fmla="*/ 38 h 38"/>
                            <a:gd name="T18" fmla="*/ 58 w 77"/>
                            <a:gd name="T19" fmla="*/ 33 h 38"/>
                            <a:gd name="T20" fmla="*/ 72 w 77"/>
                            <a:gd name="T21" fmla="*/ 28 h 38"/>
                            <a:gd name="T22" fmla="*/ 58 w 77"/>
                            <a:gd name="T23" fmla="*/ 19 h 38"/>
                            <a:gd name="T24" fmla="*/ 77 w 77"/>
                            <a:gd name="T25" fmla="*/ 19 h 38"/>
                            <a:gd name="T26" fmla="*/ 77 w 77"/>
                            <a:gd name="T27" fmla="*/ 0 h 38"/>
                            <a:gd name="T28" fmla="*/ 62 w 77"/>
                            <a:gd name="T29" fmla="*/ 9 h 38"/>
                            <a:gd name="T30" fmla="*/ 77 w 77"/>
                            <a:gd name="T31"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38">
                              <a:moveTo>
                                <a:pt x="77" y="19"/>
                              </a:moveTo>
                              <a:lnTo>
                                <a:pt x="62" y="9"/>
                              </a:lnTo>
                              <a:lnTo>
                                <a:pt x="48" y="14"/>
                              </a:lnTo>
                              <a:lnTo>
                                <a:pt x="34" y="19"/>
                              </a:lnTo>
                              <a:lnTo>
                                <a:pt x="19" y="19"/>
                              </a:lnTo>
                              <a:lnTo>
                                <a:pt x="0" y="19"/>
                              </a:lnTo>
                              <a:lnTo>
                                <a:pt x="0" y="38"/>
                              </a:lnTo>
                              <a:lnTo>
                                <a:pt x="14" y="38"/>
                              </a:lnTo>
                              <a:lnTo>
                                <a:pt x="38" y="38"/>
                              </a:lnTo>
                              <a:lnTo>
                                <a:pt x="58" y="33"/>
                              </a:lnTo>
                              <a:lnTo>
                                <a:pt x="72" y="28"/>
                              </a:lnTo>
                              <a:lnTo>
                                <a:pt x="58" y="19"/>
                              </a:lnTo>
                              <a:lnTo>
                                <a:pt x="77" y="19"/>
                              </a:lnTo>
                              <a:lnTo>
                                <a:pt x="77" y="0"/>
                              </a:lnTo>
                              <a:lnTo>
                                <a:pt x="62" y="9"/>
                              </a:lnTo>
                              <a:lnTo>
                                <a:pt x="77" y="19"/>
                              </a:lnTo>
                              <a:close/>
                            </a:path>
                          </a:pathLst>
                        </a:custGeom>
                        <a:solidFill>
                          <a:srgbClr val="1F1A17"/>
                        </a:solidFill>
                        <a:ln>
                          <a:noFill/>
                        </a:ln>
                      </wps:spPr>
                      <wps:bodyPr rot="0" vert="horz" wrap="square" lIns="91440" tIns="45720" rIns="91440" bIns="45720" anchor="t" anchorCtr="0" upright="1">
                        <a:noAutofit/>
                      </wps:bodyPr>
                    </wps:wsp>
                    <wps:wsp>
                      <wps:cNvPr id="106" name="Freeform 103"/>
                      <wps:cNvSpPr>
                        <a:spLocks/>
                      </wps:cNvSpPr>
                      <wps:spPr bwMode="auto">
                        <a:xfrm>
                          <a:off x="1963" y="639"/>
                          <a:ext cx="19" cy="62"/>
                        </a:xfrm>
                        <a:custGeom>
                          <a:avLst/>
                          <a:gdLst>
                            <a:gd name="T0" fmla="*/ 4 w 19"/>
                            <a:gd name="T1" fmla="*/ 52 h 62"/>
                            <a:gd name="T2" fmla="*/ 19 w 19"/>
                            <a:gd name="T3" fmla="*/ 47 h 62"/>
                            <a:gd name="T4" fmla="*/ 19 w 19"/>
                            <a:gd name="T5" fmla="*/ 0 h 62"/>
                            <a:gd name="T6" fmla="*/ 0 w 19"/>
                            <a:gd name="T7" fmla="*/ 0 h 62"/>
                            <a:gd name="T8" fmla="*/ 0 w 19"/>
                            <a:gd name="T9" fmla="*/ 47 h 62"/>
                            <a:gd name="T10" fmla="*/ 4 w 19"/>
                            <a:gd name="T11" fmla="*/ 52 h 62"/>
                            <a:gd name="T12" fmla="*/ 4 w 19"/>
                            <a:gd name="T13" fmla="*/ 52 h 62"/>
                            <a:gd name="T14" fmla="*/ 19 w 19"/>
                            <a:gd name="T15" fmla="*/ 62 h 62"/>
                            <a:gd name="T16" fmla="*/ 19 w 19"/>
                            <a:gd name="T17" fmla="*/ 47 h 62"/>
                            <a:gd name="T18" fmla="*/ 4 w 19"/>
                            <a:gd name="T19" fmla="*/ 5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62">
                              <a:moveTo>
                                <a:pt x="4" y="52"/>
                              </a:moveTo>
                              <a:lnTo>
                                <a:pt x="19" y="47"/>
                              </a:lnTo>
                              <a:lnTo>
                                <a:pt x="19" y="0"/>
                              </a:lnTo>
                              <a:lnTo>
                                <a:pt x="0" y="0"/>
                              </a:lnTo>
                              <a:lnTo>
                                <a:pt x="0" y="47"/>
                              </a:lnTo>
                              <a:lnTo>
                                <a:pt x="4" y="52"/>
                              </a:lnTo>
                              <a:lnTo>
                                <a:pt x="19" y="62"/>
                              </a:lnTo>
                              <a:lnTo>
                                <a:pt x="19" y="47"/>
                              </a:lnTo>
                              <a:lnTo>
                                <a:pt x="4" y="52"/>
                              </a:lnTo>
                              <a:close/>
                            </a:path>
                          </a:pathLst>
                        </a:custGeom>
                        <a:solidFill>
                          <a:srgbClr val="1F1A17"/>
                        </a:solidFill>
                        <a:ln>
                          <a:noFill/>
                        </a:ln>
                      </wps:spPr>
                      <wps:bodyPr rot="0" vert="horz" wrap="square" lIns="91440" tIns="45720" rIns="91440" bIns="45720" anchor="t" anchorCtr="0" upright="1">
                        <a:noAutofit/>
                      </wps:bodyPr>
                    </wps:wsp>
                    <wps:wsp>
                      <wps:cNvPr id="107" name="Freeform 104"/>
                      <wps:cNvSpPr>
                        <a:spLocks/>
                      </wps:cNvSpPr>
                      <wps:spPr bwMode="auto">
                        <a:xfrm>
                          <a:off x="1905" y="667"/>
                          <a:ext cx="72" cy="24"/>
                        </a:xfrm>
                        <a:custGeom>
                          <a:avLst/>
                          <a:gdLst>
                            <a:gd name="T0" fmla="*/ 0 w 72"/>
                            <a:gd name="T1" fmla="*/ 19 h 24"/>
                            <a:gd name="T2" fmla="*/ 0 w 72"/>
                            <a:gd name="T3" fmla="*/ 19 h 24"/>
                            <a:gd name="T4" fmla="*/ 34 w 72"/>
                            <a:gd name="T5" fmla="*/ 19 h 24"/>
                            <a:gd name="T6" fmla="*/ 62 w 72"/>
                            <a:gd name="T7" fmla="*/ 24 h 24"/>
                            <a:gd name="T8" fmla="*/ 72 w 72"/>
                            <a:gd name="T9" fmla="*/ 10 h 24"/>
                            <a:gd name="T10" fmla="*/ 34 w 72"/>
                            <a:gd name="T11" fmla="*/ 0 h 24"/>
                            <a:gd name="T12" fmla="*/ 0 w 72"/>
                            <a:gd name="T13" fmla="*/ 0 h 24"/>
                            <a:gd name="T14" fmla="*/ 0 w 72"/>
                            <a:gd name="T15" fmla="*/ 0 h 24"/>
                            <a:gd name="T16" fmla="*/ 0 w 72"/>
                            <a:gd name="T17" fmla="*/ 1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24">
                              <a:moveTo>
                                <a:pt x="0" y="19"/>
                              </a:moveTo>
                              <a:lnTo>
                                <a:pt x="0" y="19"/>
                              </a:lnTo>
                              <a:lnTo>
                                <a:pt x="34" y="19"/>
                              </a:lnTo>
                              <a:lnTo>
                                <a:pt x="62" y="24"/>
                              </a:lnTo>
                              <a:lnTo>
                                <a:pt x="72" y="10"/>
                              </a:lnTo>
                              <a:lnTo>
                                <a:pt x="34" y="0"/>
                              </a:lnTo>
                              <a:lnTo>
                                <a:pt x="0" y="0"/>
                              </a:lnTo>
                              <a:lnTo>
                                <a:pt x="0" y="19"/>
                              </a:lnTo>
                              <a:close/>
                            </a:path>
                          </a:pathLst>
                        </a:custGeom>
                        <a:solidFill>
                          <a:srgbClr val="1F1A17"/>
                        </a:solidFill>
                        <a:ln>
                          <a:noFill/>
                        </a:ln>
                      </wps:spPr>
                      <wps:bodyPr rot="0" vert="horz" wrap="square" lIns="91440" tIns="45720" rIns="91440" bIns="45720" anchor="t" anchorCtr="0" upright="1">
                        <a:noAutofit/>
                      </wps:bodyPr>
                    </wps:wsp>
                    <wps:wsp>
                      <wps:cNvPr id="108" name="Freeform 105"/>
                      <wps:cNvSpPr>
                        <a:spLocks/>
                      </wps:cNvSpPr>
                      <wps:spPr bwMode="auto">
                        <a:xfrm>
                          <a:off x="1867" y="667"/>
                          <a:ext cx="38" cy="19"/>
                        </a:xfrm>
                        <a:custGeom>
                          <a:avLst/>
                          <a:gdLst>
                            <a:gd name="T0" fmla="*/ 0 w 38"/>
                            <a:gd name="T1" fmla="*/ 19 h 19"/>
                            <a:gd name="T2" fmla="*/ 0 w 38"/>
                            <a:gd name="T3" fmla="*/ 19 h 19"/>
                            <a:gd name="T4" fmla="*/ 38 w 38"/>
                            <a:gd name="T5" fmla="*/ 19 h 19"/>
                            <a:gd name="T6" fmla="*/ 38 w 38"/>
                            <a:gd name="T7" fmla="*/ 0 h 19"/>
                            <a:gd name="T8" fmla="*/ 0 w 38"/>
                            <a:gd name="T9" fmla="*/ 0 h 19"/>
                            <a:gd name="T10" fmla="*/ 0 w 38"/>
                            <a:gd name="T11" fmla="*/ 19 h 19"/>
                          </a:gdLst>
                          <a:ahLst/>
                          <a:cxnLst>
                            <a:cxn ang="0">
                              <a:pos x="T0" y="T1"/>
                            </a:cxn>
                            <a:cxn ang="0">
                              <a:pos x="T2" y="T3"/>
                            </a:cxn>
                            <a:cxn ang="0">
                              <a:pos x="T4" y="T5"/>
                            </a:cxn>
                            <a:cxn ang="0">
                              <a:pos x="T6" y="T7"/>
                            </a:cxn>
                            <a:cxn ang="0">
                              <a:pos x="T8" y="T9"/>
                            </a:cxn>
                            <a:cxn ang="0">
                              <a:pos x="T10" y="T11"/>
                            </a:cxn>
                          </a:cxnLst>
                          <a:rect l="0" t="0" r="r" b="b"/>
                          <a:pathLst>
                            <a:path w="38" h="19">
                              <a:moveTo>
                                <a:pt x="0" y="19"/>
                              </a:moveTo>
                              <a:lnTo>
                                <a:pt x="0" y="19"/>
                              </a:lnTo>
                              <a:lnTo>
                                <a:pt x="38" y="19"/>
                              </a:lnTo>
                              <a:lnTo>
                                <a:pt x="38" y="0"/>
                              </a:lnTo>
                              <a:lnTo>
                                <a:pt x="0" y="0"/>
                              </a:lnTo>
                              <a:lnTo>
                                <a:pt x="0" y="19"/>
                              </a:lnTo>
                              <a:close/>
                            </a:path>
                          </a:pathLst>
                        </a:custGeom>
                        <a:solidFill>
                          <a:srgbClr val="1F1A17"/>
                        </a:solidFill>
                        <a:ln>
                          <a:noFill/>
                        </a:ln>
                      </wps:spPr>
                      <wps:bodyPr rot="0" vert="horz" wrap="square" lIns="91440" tIns="45720" rIns="91440" bIns="45720" anchor="t" anchorCtr="0" upright="1">
                        <a:noAutofit/>
                      </wps:bodyPr>
                    </wps:wsp>
                    <wps:wsp>
                      <wps:cNvPr id="109" name="Freeform 106"/>
                      <wps:cNvSpPr>
                        <a:spLocks/>
                      </wps:cNvSpPr>
                      <wps:spPr bwMode="auto">
                        <a:xfrm>
                          <a:off x="1790" y="667"/>
                          <a:ext cx="77" cy="34"/>
                        </a:xfrm>
                        <a:custGeom>
                          <a:avLst/>
                          <a:gdLst>
                            <a:gd name="T0" fmla="*/ 0 w 77"/>
                            <a:gd name="T1" fmla="*/ 19 h 34"/>
                            <a:gd name="T2" fmla="*/ 14 w 77"/>
                            <a:gd name="T3" fmla="*/ 24 h 34"/>
                            <a:gd name="T4" fmla="*/ 43 w 77"/>
                            <a:gd name="T5" fmla="*/ 19 h 34"/>
                            <a:gd name="T6" fmla="*/ 77 w 77"/>
                            <a:gd name="T7" fmla="*/ 19 h 34"/>
                            <a:gd name="T8" fmla="*/ 77 w 77"/>
                            <a:gd name="T9" fmla="*/ 0 h 34"/>
                            <a:gd name="T10" fmla="*/ 43 w 77"/>
                            <a:gd name="T11" fmla="*/ 0 h 34"/>
                            <a:gd name="T12" fmla="*/ 5 w 77"/>
                            <a:gd name="T13" fmla="*/ 10 h 34"/>
                            <a:gd name="T14" fmla="*/ 19 w 77"/>
                            <a:gd name="T15" fmla="*/ 19 h 34"/>
                            <a:gd name="T16" fmla="*/ 0 w 77"/>
                            <a:gd name="T17" fmla="*/ 19 h 34"/>
                            <a:gd name="T18" fmla="*/ 0 w 77"/>
                            <a:gd name="T19" fmla="*/ 34 h 34"/>
                            <a:gd name="T20" fmla="*/ 14 w 77"/>
                            <a:gd name="T21" fmla="*/ 24 h 34"/>
                            <a:gd name="T22" fmla="*/ 0 w 77"/>
                            <a:gd name="T23" fmla="*/ 1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34">
                              <a:moveTo>
                                <a:pt x="0" y="19"/>
                              </a:moveTo>
                              <a:lnTo>
                                <a:pt x="14" y="24"/>
                              </a:lnTo>
                              <a:lnTo>
                                <a:pt x="43" y="19"/>
                              </a:lnTo>
                              <a:lnTo>
                                <a:pt x="77" y="19"/>
                              </a:lnTo>
                              <a:lnTo>
                                <a:pt x="77" y="0"/>
                              </a:lnTo>
                              <a:lnTo>
                                <a:pt x="43" y="0"/>
                              </a:lnTo>
                              <a:lnTo>
                                <a:pt x="5" y="10"/>
                              </a:lnTo>
                              <a:lnTo>
                                <a:pt x="19" y="19"/>
                              </a:lnTo>
                              <a:lnTo>
                                <a:pt x="0" y="19"/>
                              </a:lnTo>
                              <a:lnTo>
                                <a:pt x="0" y="34"/>
                              </a:lnTo>
                              <a:lnTo>
                                <a:pt x="14" y="24"/>
                              </a:lnTo>
                              <a:lnTo>
                                <a:pt x="0" y="19"/>
                              </a:lnTo>
                              <a:close/>
                            </a:path>
                          </a:pathLst>
                        </a:custGeom>
                        <a:solidFill>
                          <a:srgbClr val="1F1A17"/>
                        </a:solidFill>
                        <a:ln>
                          <a:noFill/>
                        </a:ln>
                      </wps:spPr>
                      <wps:bodyPr rot="0" vert="horz" wrap="square" lIns="91440" tIns="45720" rIns="91440" bIns="45720" anchor="t" anchorCtr="0" upright="1">
                        <a:noAutofit/>
                      </wps:bodyPr>
                    </wps:wsp>
                    <wps:wsp>
                      <wps:cNvPr id="110" name="Freeform 107"/>
                      <wps:cNvSpPr>
                        <a:spLocks/>
                      </wps:cNvSpPr>
                      <wps:spPr bwMode="auto">
                        <a:xfrm>
                          <a:off x="1790" y="625"/>
                          <a:ext cx="19" cy="61"/>
                        </a:xfrm>
                        <a:custGeom>
                          <a:avLst/>
                          <a:gdLst>
                            <a:gd name="T0" fmla="*/ 14 w 19"/>
                            <a:gd name="T1" fmla="*/ 4 h 61"/>
                            <a:gd name="T2" fmla="*/ 0 w 19"/>
                            <a:gd name="T3" fmla="*/ 14 h 61"/>
                            <a:gd name="T4" fmla="*/ 0 w 19"/>
                            <a:gd name="T5" fmla="*/ 61 h 61"/>
                            <a:gd name="T6" fmla="*/ 19 w 19"/>
                            <a:gd name="T7" fmla="*/ 61 h 61"/>
                            <a:gd name="T8" fmla="*/ 19 w 19"/>
                            <a:gd name="T9" fmla="*/ 14 h 61"/>
                            <a:gd name="T10" fmla="*/ 14 w 19"/>
                            <a:gd name="T11" fmla="*/ 4 h 61"/>
                            <a:gd name="T12" fmla="*/ 14 w 19"/>
                            <a:gd name="T13" fmla="*/ 4 h 61"/>
                            <a:gd name="T14" fmla="*/ 0 w 19"/>
                            <a:gd name="T15" fmla="*/ 0 h 61"/>
                            <a:gd name="T16" fmla="*/ 0 w 19"/>
                            <a:gd name="T17" fmla="*/ 14 h 61"/>
                            <a:gd name="T18" fmla="*/ 14 w 19"/>
                            <a:gd name="T19" fmla="*/ 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61">
                              <a:moveTo>
                                <a:pt x="14" y="4"/>
                              </a:moveTo>
                              <a:lnTo>
                                <a:pt x="0" y="14"/>
                              </a:lnTo>
                              <a:lnTo>
                                <a:pt x="0" y="61"/>
                              </a:lnTo>
                              <a:lnTo>
                                <a:pt x="19" y="61"/>
                              </a:lnTo>
                              <a:lnTo>
                                <a:pt x="19" y="14"/>
                              </a:lnTo>
                              <a:lnTo>
                                <a:pt x="14" y="4"/>
                              </a:lnTo>
                              <a:lnTo>
                                <a:pt x="0" y="0"/>
                              </a:lnTo>
                              <a:lnTo>
                                <a:pt x="0" y="14"/>
                              </a:lnTo>
                              <a:lnTo>
                                <a:pt x="14" y="4"/>
                              </a:lnTo>
                              <a:close/>
                            </a:path>
                          </a:pathLst>
                        </a:custGeom>
                        <a:solidFill>
                          <a:srgbClr val="1F1A17"/>
                        </a:solidFill>
                        <a:ln>
                          <a:noFill/>
                        </a:ln>
                      </wps:spPr>
                      <wps:bodyPr rot="0" vert="horz" wrap="square" lIns="91440" tIns="45720" rIns="91440" bIns="45720" anchor="t" anchorCtr="0" upright="1">
                        <a:noAutofit/>
                      </wps:bodyPr>
                    </wps:wsp>
                    <wps:wsp>
                      <wps:cNvPr id="111" name="Freeform 108"/>
                      <wps:cNvSpPr>
                        <a:spLocks/>
                      </wps:cNvSpPr>
                      <wps:spPr bwMode="auto">
                        <a:xfrm>
                          <a:off x="1867" y="644"/>
                          <a:ext cx="38" cy="38"/>
                        </a:xfrm>
                        <a:custGeom>
                          <a:avLst/>
                          <a:gdLst>
                            <a:gd name="T0" fmla="*/ 0 w 38"/>
                            <a:gd name="T1" fmla="*/ 0 h 38"/>
                            <a:gd name="T2" fmla="*/ 38 w 38"/>
                            <a:gd name="T3" fmla="*/ 0 h 38"/>
                            <a:gd name="T4" fmla="*/ 33 w 38"/>
                            <a:gd name="T5" fmla="*/ 38 h 38"/>
                            <a:gd name="T6" fmla="*/ 0 w 38"/>
                            <a:gd name="T7" fmla="*/ 38 h 38"/>
                            <a:gd name="T8" fmla="*/ 0 w 38"/>
                            <a:gd name="T9" fmla="*/ 0 h 38"/>
                          </a:gdLst>
                          <a:ahLst/>
                          <a:cxnLst>
                            <a:cxn ang="0">
                              <a:pos x="T0" y="T1"/>
                            </a:cxn>
                            <a:cxn ang="0">
                              <a:pos x="T2" y="T3"/>
                            </a:cxn>
                            <a:cxn ang="0">
                              <a:pos x="T4" y="T5"/>
                            </a:cxn>
                            <a:cxn ang="0">
                              <a:pos x="T6" y="T7"/>
                            </a:cxn>
                            <a:cxn ang="0">
                              <a:pos x="T8" y="T9"/>
                            </a:cxn>
                          </a:cxnLst>
                          <a:rect l="0" t="0" r="r" b="b"/>
                          <a:pathLst>
                            <a:path w="38" h="38">
                              <a:moveTo>
                                <a:pt x="0" y="0"/>
                              </a:moveTo>
                              <a:lnTo>
                                <a:pt x="38" y="0"/>
                              </a:lnTo>
                              <a:lnTo>
                                <a:pt x="33" y="38"/>
                              </a:lnTo>
                              <a:lnTo>
                                <a:pt x="0" y="38"/>
                              </a:lnTo>
                              <a:lnTo>
                                <a:pt x="0" y="0"/>
                              </a:lnTo>
                              <a:close/>
                            </a:path>
                          </a:pathLst>
                        </a:custGeom>
                        <a:solidFill>
                          <a:srgbClr val="DFDFDE"/>
                        </a:solidFill>
                        <a:ln>
                          <a:noFill/>
                        </a:ln>
                      </wps:spPr>
                      <wps:bodyPr rot="0" vert="horz" wrap="square" lIns="91440" tIns="45720" rIns="91440" bIns="45720" anchor="t" anchorCtr="0" upright="1">
                        <a:noAutofit/>
                      </wps:bodyPr>
                    </wps:wsp>
                    <wps:wsp>
                      <wps:cNvPr id="112" name="Rectangle 109"/>
                      <wps:cNvSpPr>
                        <a:spLocks noChangeArrowheads="1"/>
                      </wps:cNvSpPr>
                      <wps:spPr bwMode="auto">
                        <a:xfrm>
                          <a:off x="1881" y="591"/>
                          <a:ext cx="5" cy="252"/>
                        </a:xfrm>
                        <a:prstGeom prst="rect">
                          <a:avLst/>
                        </a:prstGeom>
                        <a:solidFill>
                          <a:srgbClr val="DA251D"/>
                        </a:solidFill>
                        <a:ln>
                          <a:noFill/>
                        </a:ln>
                      </wps:spPr>
                      <wps:bodyPr rot="0" vert="horz" wrap="square" lIns="91440" tIns="45720" rIns="91440" bIns="45720" anchor="t" anchorCtr="0" upright="1">
                        <a:noAutofit/>
                      </wps:bodyPr>
                    </wps:wsp>
                    <wps:wsp>
                      <wps:cNvPr id="113" name="Freeform 110"/>
                      <wps:cNvSpPr>
                        <a:spLocks noEditPoints="1"/>
                      </wps:cNvSpPr>
                      <wps:spPr bwMode="auto">
                        <a:xfrm>
                          <a:off x="1723" y="312"/>
                          <a:ext cx="647" cy="204"/>
                        </a:xfrm>
                        <a:custGeom>
                          <a:avLst/>
                          <a:gdLst>
                            <a:gd name="T0" fmla="*/ 24 w 647"/>
                            <a:gd name="T1" fmla="*/ 194 h 204"/>
                            <a:gd name="T2" fmla="*/ 38 w 647"/>
                            <a:gd name="T3" fmla="*/ 170 h 204"/>
                            <a:gd name="T4" fmla="*/ 38 w 647"/>
                            <a:gd name="T5" fmla="*/ 161 h 204"/>
                            <a:gd name="T6" fmla="*/ 33 w 647"/>
                            <a:gd name="T7" fmla="*/ 199 h 204"/>
                            <a:gd name="T8" fmla="*/ 9 w 647"/>
                            <a:gd name="T9" fmla="*/ 156 h 204"/>
                            <a:gd name="T10" fmla="*/ 33 w 647"/>
                            <a:gd name="T11" fmla="*/ 128 h 204"/>
                            <a:gd name="T12" fmla="*/ 62 w 647"/>
                            <a:gd name="T13" fmla="*/ 132 h 204"/>
                            <a:gd name="T14" fmla="*/ 62 w 647"/>
                            <a:gd name="T15" fmla="*/ 151 h 204"/>
                            <a:gd name="T16" fmla="*/ 57 w 647"/>
                            <a:gd name="T17" fmla="*/ 161 h 204"/>
                            <a:gd name="T18" fmla="*/ 28 w 647"/>
                            <a:gd name="T19" fmla="*/ 132 h 204"/>
                            <a:gd name="T20" fmla="*/ 86 w 647"/>
                            <a:gd name="T21" fmla="*/ 76 h 204"/>
                            <a:gd name="T22" fmla="*/ 115 w 647"/>
                            <a:gd name="T23" fmla="*/ 104 h 204"/>
                            <a:gd name="T24" fmla="*/ 86 w 647"/>
                            <a:gd name="T25" fmla="*/ 123 h 204"/>
                            <a:gd name="T26" fmla="*/ 67 w 647"/>
                            <a:gd name="T27" fmla="*/ 95 h 204"/>
                            <a:gd name="T28" fmla="*/ 134 w 647"/>
                            <a:gd name="T29" fmla="*/ 47 h 204"/>
                            <a:gd name="T30" fmla="*/ 134 w 647"/>
                            <a:gd name="T31" fmla="*/ 57 h 204"/>
                            <a:gd name="T32" fmla="*/ 134 w 647"/>
                            <a:gd name="T33" fmla="*/ 85 h 204"/>
                            <a:gd name="T34" fmla="*/ 158 w 647"/>
                            <a:gd name="T35" fmla="*/ 66 h 204"/>
                            <a:gd name="T36" fmla="*/ 115 w 647"/>
                            <a:gd name="T37" fmla="*/ 61 h 204"/>
                            <a:gd name="T38" fmla="*/ 192 w 647"/>
                            <a:gd name="T39" fmla="*/ 23 h 204"/>
                            <a:gd name="T40" fmla="*/ 206 w 647"/>
                            <a:gd name="T41" fmla="*/ 57 h 204"/>
                            <a:gd name="T42" fmla="*/ 182 w 647"/>
                            <a:gd name="T43" fmla="*/ 66 h 204"/>
                            <a:gd name="T44" fmla="*/ 172 w 647"/>
                            <a:gd name="T45" fmla="*/ 61 h 204"/>
                            <a:gd name="T46" fmla="*/ 182 w 647"/>
                            <a:gd name="T47" fmla="*/ 42 h 204"/>
                            <a:gd name="T48" fmla="*/ 220 w 647"/>
                            <a:gd name="T49" fmla="*/ 9 h 204"/>
                            <a:gd name="T50" fmla="*/ 240 w 647"/>
                            <a:gd name="T51" fmla="*/ 47 h 204"/>
                            <a:gd name="T52" fmla="*/ 220 w 647"/>
                            <a:gd name="T53" fmla="*/ 52 h 204"/>
                            <a:gd name="T54" fmla="*/ 216 w 647"/>
                            <a:gd name="T55" fmla="*/ 52 h 204"/>
                            <a:gd name="T56" fmla="*/ 263 w 647"/>
                            <a:gd name="T57" fmla="*/ 4 h 204"/>
                            <a:gd name="T58" fmla="*/ 283 w 647"/>
                            <a:gd name="T59" fmla="*/ 38 h 204"/>
                            <a:gd name="T60" fmla="*/ 263 w 647"/>
                            <a:gd name="T61" fmla="*/ 42 h 204"/>
                            <a:gd name="T62" fmla="*/ 359 w 647"/>
                            <a:gd name="T63" fmla="*/ 0 h 204"/>
                            <a:gd name="T64" fmla="*/ 393 w 647"/>
                            <a:gd name="T65" fmla="*/ 38 h 204"/>
                            <a:gd name="T66" fmla="*/ 383 w 647"/>
                            <a:gd name="T67" fmla="*/ 42 h 204"/>
                            <a:gd name="T68" fmla="*/ 355 w 647"/>
                            <a:gd name="T69" fmla="*/ 38 h 204"/>
                            <a:gd name="T70" fmla="*/ 350 w 647"/>
                            <a:gd name="T71" fmla="*/ 38 h 204"/>
                            <a:gd name="T72" fmla="*/ 441 w 647"/>
                            <a:gd name="T73" fmla="*/ 52 h 204"/>
                            <a:gd name="T74" fmla="*/ 431 w 647"/>
                            <a:gd name="T75" fmla="*/ 52 h 204"/>
                            <a:gd name="T76" fmla="*/ 412 w 647"/>
                            <a:gd name="T77" fmla="*/ 47 h 204"/>
                            <a:gd name="T78" fmla="*/ 431 w 647"/>
                            <a:gd name="T79" fmla="*/ 9 h 204"/>
                            <a:gd name="T80" fmla="*/ 470 w 647"/>
                            <a:gd name="T81" fmla="*/ 28 h 204"/>
                            <a:gd name="T82" fmla="*/ 489 w 647"/>
                            <a:gd name="T83" fmla="*/ 33 h 204"/>
                            <a:gd name="T84" fmla="*/ 475 w 647"/>
                            <a:gd name="T85" fmla="*/ 52 h 204"/>
                            <a:gd name="T86" fmla="*/ 460 w 647"/>
                            <a:gd name="T87" fmla="*/ 61 h 204"/>
                            <a:gd name="T88" fmla="*/ 523 w 647"/>
                            <a:gd name="T89" fmla="*/ 47 h 204"/>
                            <a:gd name="T90" fmla="*/ 546 w 647"/>
                            <a:gd name="T91" fmla="*/ 61 h 204"/>
                            <a:gd name="T92" fmla="*/ 499 w 647"/>
                            <a:gd name="T93" fmla="*/ 80 h 204"/>
                            <a:gd name="T94" fmla="*/ 494 w 647"/>
                            <a:gd name="T95" fmla="*/ 76 h 204"/>
                            <a:gd name="T96" fmla="*/ 575 w 647"/>
                            <a:gd name="T97" fmla="*/ 80 h 204"/>
                            <a:gd name="T98" fmla="*/ 551 w 647"/>
                            <a:gd name="T99" fmla="*/ 118 h 204"/>
                            <a:gd name="T100" fmla="*/ 537 w 647"/>
                            <a:gd name="T101" fmla="*/ 104 h 204"/>
                            <a:gd name="T102" fmla="*/ 537 w 647"/>
                            <a:gd name="T103" fmla="*/ 99 h 204"/>
                            <a:gd name="T104" fmla="*/ 614 w 647"/>
                            <a:gd name="T105" fmla="*/ 142 h 204"/>
                            <a:gd name="T106" fmla="*/ 594 w 647"/>
                            <a:gd name="T107" fmla="*/ 161 h 204"/>
                            <a:gd name="T108" fmla="*/ 575 w 647"/>
                            <a:gd name="T109" fmla="*/ 142 h 204"/>
                            <a:gd name="T110" fmla="*/ 594 w 647"/>
                            <a:gd name="T111" fmla="*/ 114 h 204"/>
                            <a:gd name="T112" fmla="*/ 599 w 647"/>
                            <a:gd name="T113" fmla="*/ 137 h 204"/>
                            <a:gd name="T114" fmla="*/ 633 w 647"/>
                            <a:gd name="T115" fmla="*/ 147 h 204"/>
                            <a:gd name="T116" fmla="*/ 609 w 647"/>
                            <a:gd name="T117" fmla="*/ 194 h 204"/>
                            <a:gd name="T118" fmla="*/ 628 w 647"/>
                            <a:gd name="T119" fmla="*/ 156 h 204"/>
                            <a:gd name="T120" fmla="*/ 614 w 647"/>
                            <a:gd name="T121" fmla="*/ 194 h 204"/>
                            <a:gd name="T122" fmla="*/ 642 w 647"/>
                            <a:gd name="T123" fmla="*/ 17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47" h="204">
                              <a:moveTo>
                                <a:pt x="9" y="156"/>
                              </a:moveTo>
                              <a:lnTo>
                                <a:pt x="9" y="156"/>
                              </a:lnTo>
                              <a:lnTo>
                                <a:pt x="24" y="161"/>
                              </a:lnTo>
                              <a:lnTo>
                                <a:pt x="19" y="161"/>
                              </a:lnTo>
                              <a:lnTo>
                                <a:pt x="14" y="161"/>
                              </a:lnTo>
                              <a:lnTo>
                                <a:pt x="9" y="166"/>
                              </a:lnTo>
                              <a:lnTo>
                                <a:pt x="4" y="170"/>
                              </a:lnTo>
                              <a:lnTo>
                                <a:pt x="4" y="175"/>
                              </a:lnTo>
                              <a:lnTo>
                                <a:pt x="4" y="180"/>
                              </a:lnTo>
                              <a:lnTo>
                                <a:pt x="9" y="189"/>
                              </a:lnTo>
                              <a:lnTo>
                                <a:pt x="19" y="194"/>
                              </a:lnTo>
                              <a:lnTo>
                                <a:pt x="24" y="194"/>
                              </a:lnTo>
                              <a:lnTo>
                                <a:pt x="28" y="194"/>
                              </a:lnTo>
                              <a:lnTo>
                                <a:pt x="33" y="194"/>
                              </a:lnTo>
                              <a:lnTo>
                                <a:pt x="38" y="194"/>
                              </a:lnTo>
                              <a:lnTo>
                                <a:pt x="38" y="189"/>
                              </a:lnTo>
                              <a:lnTo>
                                <a:pt x="43" y="185"/>
                              </a:lnTo>
                              <a:lnTo>
                                <a:pt x="43" y="180"/>
                              </a:lnTo>
                              <a:lnTo>
                                <a:pt x="43" y="175"/>
                              </a:lnTo>
                              <a:lnTo>
                                <a:pt x="43" y="170"/>
                              </a:lnTo>
                              <a:lnTo>
                                <a:pt x="38" y="170"/>
                              </a:lnTo>
                              <a:lnTo>
                                <a:pt x="33" y="170"/>
                              </a:lnTo>
                              <a:lnTo>
                                <a:pt x="28" y="170"/>
                              </a:lnTo>
                              <a:lnTo>
                                <a:pt x="28" y="175"/>
                              </a:lnTo>
                              <a:lnTo>
                                <a:pt x="33" y="156"/>
                              </a:lnTo>
                              <a:lnTo>
                                <a:pt x="38" y="156"/>
                              </a:lnTo>
                              <a:lnTo>
                                <a:pt x="38" y="161"/>
                              </a:lnTo>
                              <a:lnTo>
                                <a:pt x="38" y="166"/>
                              </a:lnTo>
                              <a:lnTo>
                                <a:pt x="52" y="170"/>
                              </a:lnTo>
                              <a:lnTo>
                                <a:pt x="52" y="175"/>
                              </a:lnTo>
                              <a:lnTo>
                                <a:pt x="48" y="175"/>
                              </a:lnTo>
                              <a:lnTo>
                                <a:pt x="48" y="180"/>
                              </a:lnTo>
                              <a:lnTo>
                                <a:pt x="48" y="185"/>
                              </a:lnTo>
                              <a:lnTo>
                                <a:pt x="43" y="189"/>
                              </a:lnTo>
                              <a:lnTo>
                                <a:pt x="38" y="194"/>
                              </a:lnTo>
                              <a:lnTo>
                                <a:pt x="33" y="199"/>
                              </a:lnTo>
                              <a:lnTo>
                                <a:pt x="24" y="199"/>
                              </a:lnTo>
                              <a:lnTo>
                                <a:pt x="14" y="199"/>
                              </a:lnTo>
                              <a:lnTo>
                                <a:pt x="4" y="194"/>
                              </a:lnTo>
                              <a:lnTo>
                                <a:pt x="0" y="185"/>
                              </a:lnTo>
                              <a:lnTo>
                                <a:pt x="0" y="175"/>
                              </a:lnTo>
                              <a:lnTo>
                                <a:pt x="4" y="170"/>
                              </a:lnTo>
                              <a:lnTo>
                                <a:pt x="4" y="166"/>
                              </a:lnTo>
                              <a:lnTo>
                                <a:pt x="9" y="161"/>
                              </a:lnTo>
                              <a:lnTo>
                                <a:pt x="14" y="161"/>
                              </a:lnTo>
                              <a:lnTo>
                                <a:pt x="9" y="156"/>
                              </a:lnTo>
                              <a:close/>
                              <a:moveTo>
                                <a:pt x="24" y="132"/>
                              </a:moveTo>
                              <a:lnTo>
                                <a:pt x="48" y="109"/>
                              </a:lnTo>
                              <a:lnTo>
                                <a:pt x="57" y="109"/>
                              </a:lnTo>
                              <a:lnTo>
                                <a:pt x="57" y="114"/>
                              </a:lnTo>
                              <a:lnTo>
                                <a:pt x="52" y="114"/>
                              </a:lnTo>
                              <a:lnTo>
                                <a:pt x="48" y="114"/>
                              </a:lnTo>
                              <a:lnTo>
                                <a:pt x="43" y="118"/>
                              </a:lnTo>
                              <a:lnTo>
                                <a:pt x="33" y="128"/>
                              </a:lnTo>
                              <a:lnTo>
                                <a:pt x="48" y="137"/>
                              </a:lnTo>
                              <a:lnTo>
                                <a:pt x="52" y="132"/>
                              </a:lnTo>
                              <a:lnTo>
                                <a:pt x="52" y="128"/>
                              </a:lnTo>
                              <a:lnTo>
                                <a:pt x="48" y="123"/>
                              </a:lnTo>
                              <a:lnTo>
                                <a:pt x="52" y="123"/>
                              </a:lnTo>
                              <a:lnTo>
                                <a:pt x="67" y="132"/>
                              </a:lnTo>
                              <a:lnTo>
                                <a:pt x="62" y="137"/>
                              </a:lnTo>
                              <a:lnTo>
                                <a:pt x="62" y="132"/>
                              </a:lnTo>
                              <a:lnTo>
                                <a:pt x="57" y="132"/>
                              </a:lnTo>
                              <a:lnTo>
                                <a:pt x="52" y="132"/>
                              </a:lnTo>
                              <a:lnTo>
                                <a:pt x="52" y="137"/>
                              </a:lnTo>
                              <a:lnTo>
                                <a:pt x="48" y="142"/>
                              </a:lnTo>
                              <a:lnTo>
                                <a:pt x="62" y="151"/>
                              </a:lnTo>
                              <a:lnTo>
                                <a:pt x="67" y="151"/>
                              </a:lnTo>
                              <a:lnTo>
                                <a:pt x="67" y="147"/>
                              </a:lnTo>
                              <a:lnTo>
                                <a:pt x="72" y="142"/>
                              </a:lnTo>
                              <a:lnTo>
                                <a:pt x="76" y="137"/>
                              </a:lnTo>
                              <a:lnTo>
                                <a:pt x="76" y="132"/>
                              </a:lnTo>
                              <a:lnTo>
                                <a:pt x="76" y="128"/>
                              </a:lnTo>
                              <a:lnTo>
                                <a:pt x="72" y="123"/>
                              </a:lnTo>
                              <a:lnTo>
                                <a:pt x="76" y="123"/>
                              </a:lnTo>
                              <a:lnTo>
                                <a:pt x="81" y="132"/>
                              </a:lnTo>
                              <a:lnTo>
                                <a:pt x="57" y="161"/>
                              </a:lnTo>
                              <a:lnTo>
                                <a:pt x="57" y="156"/>
                              </a:lnTo>
                              <a:lnTo>
                                <a:pt x="57" y="151"/>
                              </a:lnTo>
                              <a:lnTo>
                                <a:pt x="33" y="132"/>
                              </a:lnTo>
                              <a:lnTo>
                                <a:pt x="28" y="132"/>
                              </a:lnTo>
                              <a:lnTo>
                                <a:pt x="24" y="137"/>
                              </a:lnTo>
                              <a:lnTo>
                                <a:pt x="24" y="132"/>
                              </a:lnTo>
                              <a:close/>
                              <a:moveTo>
                                <a:pt x="62" y="95"/>
                              </a:moveTo>
                              <a:lnTo>
                                <a:pt x="72" y="85"/>
                              </a:lnTo>
                              <a:lnTo>
                                <a:pt x="110" y="99"/>
                              </a:lnTo>
                              <a:lnTo>
                                <a:pt x="91" y="76"/>
                              </a:lnTo>
                              <a:lnTo>
                                <a:pt x="86" y="76"/>
                              </a:lnTo>
                              <a:lnTo>
                                <a:pt x="81" y="76"/>
                              </a:lnTo>
                              <a:lnTo>
                                <a:pt x="96" y="66"/>
                              </a:lnTo>
                              <a:lnTo>
                                <a:pt x="96" y="71"/>
                              </a:lnTo>
                              <a:lnTo>
                                <a:pt x="96" y="76"/>
                              </a:lnTo>
                              <a:lnTo>
                                <a:pt x="120" y="104"/>
                              </a:lnTo>
                              <a:lnTo>
                                <a:pt x="115" y="104"/>
                              </a:lnTo>
                              <a:lnTo>
                                <a:pt x="72" y="90"/>
                              </a:lnTo>
                              <a:lnTo>
                                <a:pt x="91" y="114"/>
                              </a:lnTo>
                              <a:lnTo>
                                <a:pt x="91" y="118"/>
                              </a:lnTo>
                              <a:lnTo>
                                <a:pt x="96" y="118"/>
                              </a:lnTo>
                              <a:lnTo>
                                <a:pt x="100" y="114"/>
                              </a:lnTo>
                              <a:lnTo>
                                <a:pt x="100" y="118"/>
                              </a:lnTo>
                              <a:lnTo>
                                <a:pt x="91" y="128"/>
                              </a:lnTo>
                              <a:lnTo>
                                <a:pt x="86" y="123"/>
                              </a:lnTo>
                              <a:lnTo>
                                <a:pt x="91" y="123"/>
                              </a:lnTo>
                              <a:lnTo>
                                <a:pt x="91" y="118"/>
                              </a:lnTo>
                              <a:lnTo>
                                <a:pt x="86" y="118"/>
                              </a:lnTo>
                              <a:lnTo>
                                <a:pt x="72" y="95"/>
                              </a:lnTo>
                              <a:lnTo>
                                <a:pt x="67" y="95"/>
                              </a:lnTo>
                              <a:lnTo>
                                <a:pt x="62" y="95"/>
                              </a:lnTo>
                              <a:close/>
                              <a:moveTo>
                                <a:pt x="105" y="57"/>
                              </a:moveTo>
                              <a:lnTo>
                                <a:pt x="139" y="38"/>
                              </a:lnTo>
                              <a:lnTo>
                                <a:pt x="148" y="47"/>
                              </a:lnTo>
                              <a:lnTo>
                                <a:pt x="144" y="52"/>
                              </a:lnTo>
                              <a:lnTo>
                                <a:pt x="144" y="47"/>
                              </a:lnTo>
                              <a:lnTo>
                                <a:pt x="139" y="47"/>
                              </a:lnTo>
                              <a:lnTo>
                                <a:pt x="134" y="47"/>
                              </a:lnTo>
                              <a:lnTo>
                                <a:pt x="129" y="47"/>
                              </a:lnTo>
                              <a:lnTo>
                                <a:pt x="129" y="52"/>
                              </a:lnTo>
                              <a:lnTo>
                                <a:pt x="120" y="57"/>
                              </a:lnTo>
                              <a:lnTo>
                                <a:pt x="124" y="71"/>
                              </a:lnTo>
                              <a:lnTo>
                                <a:pt x="129" y="66"/>
                              </a:lnTo>
                              <a:lnTo>
                                <a:pt x="134" y="66"/>
                              </a:lnTo>
                              <a:lnTo>
                                <a:pt x="134" y="61"/>
                              </a:lnTo>
                              <a:lnTo>
                                <a:pt x="134" y="57"/>
                              </a:lnTo>
                              <a:lnTo>
                                <a:pt x="144" y="71"/>
                              </a:lnTo>
                              <a:lnTo>
                                <a:pt x="139" y="71"/>
                              </a:lnTo>
                              <a:lnTo>
                                <a:pt x="139" y="66"/>
                              </a:lnTo>
                              <a:lnTo>
                                <a:pt x="134" y="66"/>
                              </a:lnTo>
                              <a:lnTo>
                                <a:pt x="134" y="71"/>
                              </a:lnTo>
                              <a:lnTo>
                                <a:pt x="129" y="71"/>
                              </a:lnTo>
                              <a:lnTo>
                                <a:pt x="134" y="85"/>
                              </a:lnTo>
                              <a:lnTo>
                                <a:pt x="139" y="85"/>
                              </a:lnTo>
                              <a:lnTo>
                                <a:pt x="144" y="80"/>
                              </a:lnTo>
                              <a:lnTo>
                                <a:pt x="148" y="80"/>
                              </a:lnTo>
                              <a:lnTo>
                                <a:pt x="153" y="76"/>
                              </a:lnTo>
                              <a:lnTo>
                                <a:pt x="153" y="71"/>
                              </a:lnTo>
                              <a:lnTo>
                                <a:pt x="158" y="66"/>
                              </a:lnTo>
                              <a:lnTo>
                                <a:pt x="158" y="61"/>
                              </a:lnTo>
                              <a:lnTo>
                                <a:pt x="163" y="76"/>
                              </a:lnTo>
                              <a:lnTo>
                                <a:pt x="129" y="95"/>
                              </a:lnTo>
                              <a:lnTo>
                                <a:pt x="124" y="95"/>
                              </a:lnTo>
                              <a:lnTo>
                                <a:pt x="129" y="95"/>
                              </a:lnTo>
                              <a:lnTo>
                                <a:pt x="129" y="90"/>
                              </a:lnTo>
                              <a:lnTo>
                                <a:pt x="129" y="85"/>
                              </a:lnTo>
                              <a:lnTo>
                                <a:pt x="115" y="61"/>
                              </a:lnTo>
                              <a:lnTo>
                                <a:pt x="110" y="57"/>
                              </a:lnTo>
                              <a:lnTo>
                                <a:pt x="105" y="61"/>
                              </a:lnTo>
                              <a:lnTo>
                                <a:pt x="105" y="57"/>
                              </a:lnTo>
                              <a:close/>
                              <a:moveTo>
                                <a:pt x="153" y="33"/>
                              </a:moveTo>
                              <a:lnTo>
                                <a:pt x="172" y="23"/>
                              </a:lnTo>
                              <a:lnTo>
                                <a:pt x="182" y="23"/>
                              </a:lnTo>
                              <a:lnTo>
                                <a:pt x="187" y="23"/>
                              </a:lnTo>
                              <a:lnTo>
                                <a:pt x="192" y="23"/>
                              </a:lnTo>
                              <a:lnTo>
                                <a:pt x="196" y="28"/>
                              </a:lnTo>
                              <a:lnTo>
                                <a:pt x="196" y="33"/>
                              </a:lnTo>
                              <a:lnTo>
                                <a:pt x="196" y="38"/>
                              </a:lnTo>
                              <a:lnTo>
                                <a:pt x="192" y="38"/>
                              </a:lnTo>
                              <a:lnTo>
                                <a:pt x="192" y="42"/>
                              </a:lnTo>
                              <a:lnTo>
                                <a:pt x="187" y="42"/>
                              </a:lnTo>
                              <a:lnTo>
                                <a:pt x="201" y="52"/>
                              </a:lnTo>
                              <a:lnTo>
                                <a:pt x="206" y="57"/>
                              </a:lnTo>
                              <a:lnTo>
                                <a:pt x="211" y="57"/>
                              </a:lnTo>
                              <a:lnTo>
                                <a:pt x="211" y="52"/>
                              </a:lnTo>
                              <a:lnTo>
                                <a:pt x="211" y="57"/>
                              </a:lnTo>
                              <a:lnTo>
                                <a:pt x="201" y="61"/>
                              </a:lnTo>
                              <a:lnTo>
                                <a:pt x="177" y="47"/>
                              </a:lnTo>
                              <a:lnTo>
                                <a:pt x="172" y="47"/>
                              </a:lnTo>
                              <a:lnTo>
                                <a:pt x="177" y="61"/>
                              </a:lnTo>
                              <a:lnTo>
                                <a:pt x="177" y="66"/>
                              </a:lnTo>
                              <a:lnTo>
                                <a:pt x="182" y="66"/>
                              </a:lnTo>
                              <a:lnTo>
                                <a:pt x="187" y="66"/>
                              </a:lnTo>
                              <a:lnTo>
                                <a:pt x="168" y="71"/>
                              </a:lnTo>
                              <a:lnTo>
                                <a:pt x="172" y="71"/>
                              </a:lnTo>
                              <a:lnTo>
                                <a:pt x="172" y="66"/>
                              </a:lnTo>
                              <a:lnTo>
                                <a:pt x="172" y="61"/>
                              </a:lnTo>
                              <a:lnTo>
                                <a:pt x="163" y="38"/>
                              </a:lnTo>
                              <a:lnTo>
                                <a:pt x="158" y="33"/>
                              </a:lnTo>
                              <a:lnTo>
                                <a:pt x="153" y="33"/>
                              </a:lnTo>
                              <a:close/>
                              <a:moveTo>
                                <a:pt x="168" y="33"/>
                              </a:moveTo>
                              <a:lnTo>
                                <a:pt x="172" y="47"/>
                              </a:lnTo>
                              <a:lnTo>
                                <a:pt x="182" y="42"/>
                              </a:lnTo>
                              <a:lnTo>
                                <a:pt x="187" y="38"/>
                              </a:lnTo>
                              <a:lnTo>
                                <a:pt x="192" y="38"/>
                              </a:lnTo>
                              <a:lnTo>
                                <a:pt x="192" y="33"/>
                              </a:lnTo>
                              <a:lnTo>
                                <a:pt x="187" y="28"/>
                              </a:lnTo>
                              <a:lnTo>
                                <a:pt x="182" y="23"/>
                              </a:lnTo>
                              <a:lnTo>
                                <a:pt x="177" y="23"/>
                              </a:lnTo>
                              <a:lnTo>
                                <a:pt x="177" y="28"/>
                              </a:lnTo>
                              <a:lnTo>
                                <a:pt x="168" y="33"/>
                              </a:lnTo>
                              <a:close/>
                              <a:moveTo>
                                <a:pt x="220" y="9"/>
                              </a:moveTo>
                              <a:lnTo>
                                <a:pt x="225" y="9"/>
                              </a:lnTo>
                              <a:lnTo>
                                <a:pt x="249" y="42"/>
                              </a:lnTo>
                              <a:lnTo>
                                <a:pt x="254" y="42"/>
                              </a:lnTo>
                              <a:lnTo>
                                <a:pt x="254" y="47"/>
                              </a:lnTo>
                              <a:lnTo>
                                <a:pt x="240" y="52"/>
                              </a:lnTo>
                              <a:lnTo>
                                <a:pt x="240" y="47"/>
                              </a:lnTo>
                              <a:lnTo>
                                <a:pt x="244" y="47"/>
                              </a:lnTo>
                              <a:lnTo>
                                <a:pt x="244" y="42"/>
                              </a:lnTo>
                              <a:lnTo>
                                <a:pt x="240" y="42"/>
                              </a:lnTo>
                              <a:lnTo>
                                <a:pt x="235" y="33"/>
                              </a:lnTo>
                              <a:lnTo>
                                <a:pt x="220" y="38"/>
                              </a:lnTo>
                              <a:lnTo>
                                <a:pt x="220" y="47"/>
                              </a:lnTo>
                              <a:lnTo>
                                <a:pt x="220" y="52"/>
                              </a:lnTo>
                              <a:lnTo>
                                <a:pt x="225" y="52"/>
                              </a:lnTo>
                              <a:lnTo>
                                <a:pt x="211" y="57"/>
                              </a:lnTo>
                              <a:lnTo>
                                <a:pt x="211" y="52"/>
                              </a:lnTo>
                              <a:lnTo>
                                <a:pt x="216" y="52"/>
                              </a:lnTo>
                              <a:lnTo>
                                <a:pt x="216" y="47"/>
                              </a:lnTo>
                              <a:lnTo>
                                <a:pt x="220" y="9"/>
                              </a:lnTo>
                              <a:close/>
                              <a:moveTo>
                                <a:pt x="220" y="33"/>
                              </a:moveTo>
                              <a:lnTo>
                                <a:pt x="235" y="33"/>
                              </a:lnTo>
                              <a:lnTo>
                                <a:pt x="220" y="14"/>
                              </a:lnTo>
                              <a:lnTo>
                                <a:pt x="220" y="33"/>
                              </a:lnTo>
                              <a:close/>
                              <a:moveTo>
                                <a:pt x="254" y="4"/>
                              </a:moveTo>
                              <a:lnTo>
                                <a:pt x="268" y="0"/>
                              </a:lnTo>
                              <a:lnTo>
                                <a:pt x="268" y="4"/>
                              </a:lnTo>
                              <a:lnTo>
                                <a:pt x="263" y="4"/>
                              </a:lnTo>
                              <a:lnTo>
                                <a:pt x="263" y="9"/>
                              </a:lnTo>
                              <a:lnTo>
                                <a:pt x="268" y="38"/>
                              </a:lnTo>
                              <a:lnTo>
                                <a:pt x="268" y="42"/>
                              </a:lnTo>
                              <a:lnTo>
                                <a:pt x="273" y="42"/>
                              </a:lnTo>
                              <a:lnTo>
                                <a:pt x="278" y="42"/>
                              </a:lnTo>
                              <a:lnTo>
                                <a:pt x="278" y="38"/>
                              </a:lnTo>
                              <a:lnTo>
                                <a:pt x="283" y="38"/>
                              </a:lnTo>
                              <a:lnTo>
                                <a:pt x="287" y="38"/>
                              </a:lnTo>
                              <a:lnTo>
                                <a:pt x="287" y="33"/>
                              </a:lnTo>
                              <a:lnTo>
                                <a:pt x="292" y="33"/>
                              </a:lnTo>
                              <a:lnTo>
                                <a:pt x="292" y="28"/>
                              </a:lnTo>
                              <a:lnTo>
                                <a:pt x="292" y="42"/>
                              </a:lnTo>
                              <a:lnTo>
                                <a:pt x="259" y="47"/>
                              </a:lnTo>
                              <a:lnTo>
                                <a:pt x="259" y="42"/>
                              </a:lnTo>
                              <a:lnTo>
                                <a:pt x="263" y="42"/>
                              </a:lnTo>
                              <a:lnTo>
                                <a:pt x="263" y="38"/>
                              </a:lnTo>
                              <a:lnTo>
                                <a:pt x="259" y="9"/>
                              </a:lnTo>
                              <a:lnTo>
                                <a:pt x="259" y="4"/>
                              </a:lnTo>
                              <a:lnTo>
                                <a:pt x="254" y="4"/>
                              </a:lnTo>
                              <a:close/>
                              <a:moveTo>
                                <a:pt x="345" y="0"/>
                              </a:moveTo>
                              <a:lnTo>
                                <a:pt x="359" y="0"/>
                              </a:lnTo>
                              <a:lnTo>
                                <a:pt x="369" y="33"/>
                              </a:lnTo>
                              <a:lnTo>
                                <a:pt x="388" y="0"/>
                              </a:lnTo>
                              <a:lnTo>
                                <a:pt x="398" y="0"/>
                              </a:lnTo>
                              <a:lnTo>
                                <a:pt x="398" y="4"/>
                              </a:lnTo>
                              <a:lnTo>
                                <a:pt x="393" y="4"/>
                              </a:lnTo>
                              <a:lnTo>
                                <a:pt x="393" y="9"/>
                              </a:lnTo>
                              <a:lnTo>
                                <a:pt x="393" y="38"/>
                              </a:lnTo>
                              <a:lnTo>
                                <a:pt x="393" y="42"/>
                              </a:lnTo>
                              <a:lnTo>
                                <a:pt x="398" y="42"/>
                              </a:lnTo>
                              <a:lnTo>
                                <a:pt x="398" y="47"/>
                              </a:lnTo>
                              <a:lnTo>
                                <a:pt x="379" y="42"/>
                              </a:lnTo>
                              <a:lnTo>
                                <a:pt x="383" y="42"/>
                              </a:lnTo>
                              <a:lnTo>
                                <a:pt x="383" y="38"/>
                              </a:lnTo>
                              <a:lnTo>
                                <a:pt x="388" y="4"/>
                              </a:lnTo>
                              <a:lnTo>
                                <a:pt x="369" y="42"/>
                              </a:lnTo>
                              <a:lnTo>
                                <a:pt x="364" y="42"/>
                              </a:lnTo>
                              <a:lnTo>
                                <a:pt x="355" y="4"/>
                              </a:lnTo>
                              <a:lnTo>
                                <a:pt x="350" y="33"/>
                              </a:lnTo>
                              <a:lnTo>
                                <a:pt x="350" y="38"/>
                              </a:lnTo>
                              <a:lnTo>
                                <a:pt x="355" y="38"/>
                              </a:lnTo>
                              <a:lnTo>
                                <a:pt x="359" y="42"/>
                              </a:lnTo>
                              <a:lnTo>
                                <a:pt x="340" y="42"/>
                              </a:lnTo>
                              <a:lnTo>
                                <a:pt x="340" y="38"/>
                              </a:lnTo>
                              <a:lnTo>
                                <a:pt x="345" y="38"/>
                              </a:lnTo>
                              <a:lnTo>
                                <a:pt x="350" y="38"/>
                              </a:lnTo>
                              <a:lnTo>
                                <a:pt x="350" y="33"/>
                              </a:lnTo>
                              <a:lnTo>
                                <a:pt x="350" y="4"/>
                              </a:lnTo>
                              <a:lnTo>
                                <a:pt x="350" y="0"/>
                              </a:lnTo>
                              <a:lnTo>
                                <a:pt x="345" y="0"/>
                              </a:lnTo>
                              <a:close/>
                              <a:moveTo>
                                <a:pt x="431" y="9"/>
                              </a:moveTo>
                              <a:lnTo>
                                <a:pt x="436" y="9"/>
                              </a:lnTo>
                              <a:lnTo>
                                <a:pt x="441" y="52"/>
                              </a:lnTo>
                              <a:lnTo>
                                <a:pt x="441" y="57"/>
                              </a:lnTo>
                              <a:lnTo>
                                <a:pt x="446" y="57"/>
                              </a:lnTo>
                              <a:lnTo>
                                <a:pt x="427" y="57"/>
                              </a:lnTo>
                              <a:lnTo>
                                <a:pt x="427" y="52"/>
                              </a:lnTo>
                              <a:lnTo>
                                <a:pt x="431" y="52"/>
                              </a:lnTo>
                              <a:lnTo>
                                <a:pt x="431" y="47"/>
                              </a:lnTo>
                              <a:lnTo>
                                <a:pt x="431" y="38"/>
                              </a:lnTo>
                              <a:lnTo>
                                <a:pt x="417" y="33"/>
                              </a:lnTo>
                              <a:lnTo>
                                <a:pt x="412" y="42"/>
                              </a:lnTo>
                              <a:lnTo>
                                <a:pt x="412" y="47"/>
                              </a:lnTo>
                              <a:lnTo>
                                <a:pt x="407" y="47"/>
                              </a:lnTo>
                              <a:lnTo>
                                <a:pt x="412" y="47"/>
                              </a:lnTo>
                              <a:lnTo>
                                <a:pt x="412" y="52"/>
                              </a:lnTo>
                              <a:lnTo>
                                <a:pt x="398" y="47"/>
                              </a:lnTo>
                              <a:lnTo>
                                <a:pt x="403" y="47"/>
                              </a:lnTo>
                              <a:lnTo>
                                <a:pt x="407" y="42"/>
                              </a:lnTo>
                              <a:lnTo>
                                <a:pt x="431" y="9"/>
                              </a:lnTo>
                              <a:close/>
                              <a:moveTo>
                                <a:pt x="417" y="33"/>
                              </a:moveTo>
                              <a:lnTo>
                                <a:pt x="431" y="38"/>
                              </a:lnTo>
                              <a:lnTo>
                                <a:pt x="431" y="14"/>
                              </a:lnTo>
                              <a:lnTo>
                                <a:pt x="417" y="33"/>
                              </a:lnTo>
                              <a:close/>
                              <a:moveTo>
                                <a:pt x="460" y="19"/>
                              </a:moveTo>
                              <a:lnTo>
                                <a:pt x="475" y="23"/>
                              </a:lnTo>
                              <a:lnTo>
                                <a:pt x="475" y="28"/>
                              </a:lnTo>
                              <a:lnTo>
                                <a:pt x="470" y="28"/>
                              </a:lnTo>
                              <a:lnTo>
                                <a:pt x="475" y="47"/>
                              </a:lnTo>
                              <a:lnTo>
                                <a:pt x="489" y="38"/>
                              </a:lnTo>
                              <a:lnTo>
                                <a:pt x="489" y="33"/>
                              </a:lnTo>
                              <a:lnTo>
                                <a:pt x="484" y="33"/>
                              </a:lnTo>
                              <a:lnTo>
                                <a:pt x="489" y="28"/>
                              </a:lnTo>
                              <a:lnTo>
                                <a:pt x="499" y="33"/>
                              </a:lnTo>
                              <a:lnTo>
                                <a:pt x="499" y="38"/>
                              </a:lnTo>
                              <a:lnTo>
                                <a:pt x="494" y="38"/>
                              </a:lnTo>
                              <a:lnTo>
                                <a:pt x="475" y="52"/>
                              </a:lnTo>
                              <a:lnTo>
                                <a:pt x="470" y="61"/>
                              </a:lnTo>
                              <a:lnTo>
                                <a:pt x="470" y="66"/>
                              </a:lnTo>
                              <a:lnTo>
                                <a:pt x="475" y="66"/>
                              </a:lnTo>
                              <a:lnTo>
                                <a:pt x="470" y="71"/>
                              </a:lnTo>
                              <a:lnTo>
                                <a:pt x="455" y="66"/>
                              </a:lnTo>
                              <a:lnTo>
                                <a:pt x="455" y="61"/>
                              </a:lnTo>
                              <a:lnTo>
                                <a:pt x="460" y="61"/>
                              </a:lnTo>
                              <a:lnTo>
                                <a:pt x="465" y="61"/>
                              </a:lnTo>
                              <a:lnTo>
                                <a:pt x="465" y="52"/>
                              </a:lnTo>
                              <a:lnTo>
                                <a:pt x="465" y="28"/>
                              </a:lnTo>
                              <a:lnTo>
                                <a:pt x="465" y="23"/>
                              </a:lnTo>
                              <a:lnTo>
                                <a:pt x="460" y="23"/>
                              </a:lnTo>
                              <a:lnTo>
                                <a:pt x="460" y="19"/>
                              </a:lnTo>
                              <a:close/>
                              <a:moveTo>
                                <a:pt x="508" y="38"/>
                              </a:moveTo>
                              <a:lnTo>
                                <a:pt x="523" y="47"/>
                              </a:lnTo>
                              <a:lnTo>
                                <a:pt x="523" y="85"/>
                              </a:lnTo>
                              <a:lnTo>
                                <a:pt x="537" y="61"/>
                              </a:lnTo>
                              <a:lnTo>
                                <a:pt x="537" y="57"/>
                              </a:lnTo>
                              <a:lnTo>
                                <a:pt x="532" y="57"/>
                              </a:lnTo>
                              <a:lnTo>
                                <a:pt x="532" y="52"/>
                              </a:lnTo>
                              <a:lnTo>
                                <a:pt x="546" y="61"/>
                              </a:lnTo>
                              <a:lnTo>
                                <a:pt x="542" y="61"/>
                              </a:lnTo>
                              <a:lnTo>
                                <a:pt x="537" y="66"/>
                              </a:lnTo>
                              <a:lnTo>
                                <a:pt x="518" y="95"/>
                              </a:lnTo>
                              <a:lnTo>
                                <a:pt x="518" y="47"/>
                              </a:lnTo>
                              <a:lnTo>
                                <a:pt x="499" y="76"/>
                              </a:lnTo>
                              <a:lnTo>
                                <a:pt x="499" y="80"/>
                              </a:lnTo>
                              <a:lnTo>
                                <a:pt x="499" y="85"/>
                              </a:lnTo>
                              <a:lnTo>
                                <a:pt x="484" y="76"/>
                              </a:lnTo>
                              <a:lnTo>
                                <a:pt x="489" y="76"/>
                              </a:lnTo>
                              <a:lnTo>
                                <a:pt x="494" y="76"/>
                              </a:lnTo>
                              <a:lnTo>
                                <a:pt x="494" y="71"/>
                              </a:lnTo>
                              <a:lnTo>
                                <a:pt x="508" y="47"/>
                              </a:lnTo>
                              <a:lnTo>
                                <a:pt x="513" y="47"/>
                              </a:lnTo>
                              <a:lnTo>
                                <a:pt x="513" y="42"/>
                              </a:lnTo>
                              <a:lnTo>
                                <a:pt x="508" y="42"/>
                              </a:lnTo>
                              <a:lnTo>
                                <a:pt x="508" y="38"/>
                              </a:lnTo>
                              <a:close/>
                              <a:moveTo>
                                <a:pt x="570" y="80"/>
                              </a:moveTo>
                              <a:lnTo>
                                <a:pt x="575" y="80"/>
                              </a:lnTo>
                              <a:lnTo>
                                <a:pt x="561" y="118"/>
                              </a:lnTo>
                              <a:lnTo>
                                <a:pt x="561" y="123"/>
                              </a:lnTo>
                              <a:lnTo>
                                <a:pt x="561" y="128"/>
                              </a:lnTo>
                              <a:lnTo>
                                <a:pt x="546" y="118"/>
                              </a:lnTo>
                              <a:lnTo>
                                <a:pt x="551" y="118"/>
                              </a:lnTo>
                              <a:lnTo>
                                <a:pt x="556" y="118"/>
                              </a:lnTo>
                              <a:lnTo>
                                <a:pt x="556" y="114"/>
                              </a:lnTo>
                              <a:lnTo>
                                <a:pt x="561" y="104"/>
                              </a:lnTo>
                              <a:lnTo>
                                <a:pt x="546" y="95"/>
                              </a:lnTo>
                              <a:lnTo>
                                <a:pt x="537" y="99"/>
                              </a:lnTo>
                              <a:lnTo>
                                <a:pt x="537" y="104"/>
                              </a:lnTo>
                              <a:lnTo>
                                <a:pt x="537" y="109"/>
                              </a:lnTo>
                              <a:lnTo>
                                <a:pt x="527" y="99"/>
                              </a:lnTo>
                              <a:lnTo>
                                <a:pt x="532" y="99"/>
                              </a:lnTo>
                              <a:lnTo>
                                <a:pt x="537" y="99"/>
                              </a:lnTo>
                              <a:lnTo>
                                <a:pt x="570" y="80"/>
                              </a:lnTo>
                              <a:close/>
                              <a:moveTo>
                                <a:pt x="551" y="95"/>
                              </a:moveTo>
                              <a:lnTo>
                                <a:pt x="561" y="104"/>
                              </a:lnTo>
                              <a:lnTo>
                                <a:pt x="566" y="85"/>
                              </a:lnTo>
                              <a:lnTo>
                                <a:pt x="551" y="95"/>
                              </a:lnTo>
                              <a:close/>
                              <a:moveTo>
                                <a:pt x="599" y="104"/>
                              </a:moveTo>
                              <a:lnTo>
                                <a:pt x="614" y="123"/>
                              </a:lnTo>
                              <a:lnTo>
                                <a:pt x="618" y="128"/>
                              </a:lnTo>
                              <a:lnTo>
                                <a:pt x="618" y="132"/>
                              </a:lnTo>
                              <a:lnTo>
                                <a:pt x="618" y="137"/>
                              </a:lnTo>
                              <a:lnTo>
                                <a:pt x="614" y="142"/>
                              </a:lnTo>
                              <a:lnTo>
                                <a:pt x="609" y="142"/>
                              </a:lnTo>
                              <a:lnTo>
                                <a:pt x="604" y="142"/>
                              </a:lnTo>
                              <a:lnTo>
                                <a:pt x="599" y="142"/>
                              </a:lnTo>
                              <a:lnTo>
                                <a:pt x="594" y="137"/>
                              </a:lnTo>
                              <a:lnTo>
                                <a:pt x="590" y="156"/>
                              </a:lnTo>
                              <a:lnTo>
                                <a:pt x="590" y="161"/>
                              </a:lnTo>
                              <a:lnTo>
                                <a:pt x="594" y="161"/>
                              </a:lnTo>
                              <a:lnTo>
                                <a:pt x="590" y="166"/>
                              </a:lnTo>
                              <a:lnTo>
                                <a:pt x="585" y="156"/>
                              </a:lnTo>
                              <a:lnTo>
                                <a:pt x="590" y="132"/>
                              </a:lnTo>
                              <a:lnTo>
                                <a:pt x="585" y="128"/>
                              </a:lnTo>
                              <a:lnTo>
                                <a:pt x="575" y="137"/>
                              </a:lnTo>
                              <a:lnTo>
                                <a:pt x="575" y="142"/>
                              </a:lnTo>
                              <a:lnTo>
                                <a:pt x="575" y="147"/>
                              </a:lnTo>
                              <a:lnTo>
                                <a:pt x="561" y="132"/>
                              </a:lnTo>
                              <a:lnTo>
                                <a:pt x="566" y="128"/>
                              </a:lnTo>
                              <a:lnTo>
                                <a:pt x="566" y="132"/>
                              </a:lnTo>
                              <a:lnTo>
                                <a:pt x="570" y="132"/>
                              </a:lnTo>
                              <a:lnTo>
                                <a:pt x="594" y="114"/>
                              </a:lnTo>
                              <a:lnTo>
                                <a:pt x="594" y="109"/>
                              </a:lnTo>
                              <a:lnTo>
                                <a:pt x="599" y="109"/>
                              </a:lnTo>
                              <a:lnTo>
                                <a:pt x="594" y="104"/>
                              </a:lnTo>
                              <a:lnTo>
                                <a:pt x="599" y="104"/>
                              </a:lnTo>
                              <a:close/>
                              <a:moveTo>
                                <a:pt x="604" y="114"/>
                              </a:moveTo>
                              <a:lnTo>
                                <a:pt x="590" y="123"/>
                              </a:lnTo>
                              <a:lnTo>
                                <a:pt x="594" y="132"/>
                              </a:lnTo>
                              <a:lnTo>
                                <a:pt x="599" y="132"/>
                              </a:lnTo>
                              <a:lnTo>
                                <a:pt x="599" y="137"/>
                              </a:lnTo>
                              <a:lnTo>
                                <a:pt x="604" y="137"/>
                              </a:lnTo>
                              <a:lnTo>
                                <a:pt x="609" y="137"/>
                              </a:lnTo>
                              <a:lnTo>
                                <a:pt x="614" y="132"/>
                              </a:lnTo>
                              <a:lnTo>
                                <a:pt x="614" y="128"/>
                              </a:lnTo>
                              <a:lnTo>
                                <a:pt x="609" y="123"/>
                              </a:lnTo>
                              <a:lnTo>
                                <a:pt x="604" y="114"/>
                              </a:lnTo>
                              <a:close/>
                              <a:moveTo>
                                <a:pt x="628" y="151"/>
                              </a:moveTo>
                              <a:lnTo>
                                <a:pt x="633" y="147"/>
                              </a:lnTo>
                              <a:lnTo>
                                <a:pt x="638" y="161"/>
                              </a:lnTo>
                              <a:lnTo>
                                <a:pt x="642" y="170"/>
                              </a:lnTo>
                              <a:lnTo>
                                <a:pt x="647" y="175"/>
                              </a:lnTo>
                              <a:lnTo>
                                <a:pt x="647" y="185"/>
                              </a:lnTo>
                              <a:lnTo>
                                <a:pt x="642" y="189"/>
                              </a:lnTo>
                              <a:lnTo>
                                <a:pt x="638" y="194"/>
                              </a:lnTo>
                              <a:lnTo>
                                <a:pt x="633" y="199"/>
                              </a:lnTo>
                              <a:lnTo>
                                <a:pt x="628" y="199"/>
                              </a:lnTo>
                              <a:lnTo>
                                <a:pt x="623" y="204"/>
                              </a:lnTo>
                              <a:lnTo>
                                <a:pt x="618" y="199"/>
                              </a:lnTo>
                              <a:lnTo>
                                <a:pt x="614" y="199"/>
                              </a:lnTo>
                              <a:lnTo>
                                <a:pt x="609" y="199"/>
                              </a:lnTo>
                              <a:lnTo>
                                <a:pt x="609" y="194"/>
                              </a:lnTo>
                              <a:lnTo>
                                <a:pt x="604" y="194"/>
                              </a:lnTo>
                              <a:lnTo>
                                <a:pt x="604" y="189"/>
                              </a:lnTo>
                              <a:lnTo>
                                <a:pt x="590" y="170"/>
                              </a:lnTo>
                              <a:lnTo>
                                <a:pt x="594" y="166"/>
                              </a:lnTo>
                              <a:lnTo>
                                <a:pt x="594" y="170"/>
                              </a:lnTo>
                              <a:lnTo>
                                <a:pt x="599" y="170"/>
                              </a:lnTo>
                              <a:lnTo>
                                <a:pt x="628" y="156"/>
                              </a:lnTo>
                              <a:lnTo>
                                <a:pt x="633" y="156"/>
                              </a:lnTo>
                              <a:lnTo>
                                <a:pt x="633" y="151"/>
                              </a:lnTo>
                              <a:lnTo>
                                <a:pt x="628" y="151"/>
                              </a:lnTo>
                              <a:close/>
                              <a:moveTo>
                                <a:pt x="599" y="175"/>
                              </a:moveTo>
                              <a:lnTo>
                                <a:pt x="604" y="185"/>
                              </a:lnTo>
                              <a:lnTo>
                                <a:pt x="604" y="189"/>
                              </a:lnTo>
                              <a:lnTo>
                                <a:pt x="609" y="189"/>
                              </a:lnTo>
                              <a:lnTo>
                                <a:pt x="609" y="194"/>
                              </a:lnTo>
                              <a:lnTo>
                                <a:pt x="614" y="194"/>
                              </a:lnTo>
                              <a:lnTo>
                                <a:pt x="618" y="194"/>
                              </a:lnTo>
                              <a:lnTo>
                                <a:pt x="623" y="194"/>
                              </a:lnTo>
                              <a:lnTo>
                                <a:pt x="628" y="194"/>
                              </a:lnTo>
                              <a:lnTo>
                                <a:pt x="633" y="189"/>
                              </a:lnTo>
                              <a:lnTo>
                                <a:pt x="638" y="189"/>
                              </a:lnTo>
                              <a:lnTo>
                                <a:pt x="638" y="185"/>
                              </a:lnTo>
                              <a:lnTo>
                                <a:pt x="642" y="185"/>
                              </a:lnTo>
                              <a:lnTo>
                                <a:pt x="642" y="180"/>
                              </a:lnTo>
                              <a:lnTo>
                                <a:pt x="642" y="175"/>
                              </a:lnTo>
                              <a:lnTo>
                                <a:pt x="642" y="170"/>
                              </a:lnTo>
                              <a:lnTo>
                                <a:pt x="638" y="170"/>
                              </a:lnTo>
                              <a:lnTo>
                                <a:pt x="638" y="166"/>
                              </a:lnTo>
                              <a:lnTo>
                                <a:pt x="633" y="161"/>
                              </a:lnTo>
                              <a:lnTo>
                                <a:pt x="599" y="175"/>
                              </a:lnTo>
                              <a:close/>
                            </a:path>
                          </a:pathLst>
                        </a:custGeom>
                        <a:solidFill>
                          <a:srgbClr val="1F1A17"/>
                        </a:solidFill>
                        <a:ln>
                          <a:noFill/>
                        </a:ln>
                      </wps:spPr>
                      <wps:bodyPr rot="0" vert="horz" wrap="square" lIns="91440" tIns="45720" rIns="91440" bIns="45720" anchor="t" anchorCtr="0" upright="1">
                        <a:noAutofit/>
                      </wps:bodyPr>
                    </wps:wsp>
                    <wps:wsp>
                      <wps:cNvPr id="114" name="Freeform 111"/>
                      <wps:cNvSpPr>
                        <a:spLocks noEditPoints="1"/>
                      </wps:cNvSpPr>
                      <wps:spPr bwMode="auto">
                        <a:xfrm>
                          <a:off x="1934" y="440"/>
                          <a:ext cx="230" cy="61"/>
                        </a:xfrm>
                        <a:custGeom>
                          <a:avLst/>
                          <a:gdLst>
                            <a:gd name="T0" fmla="*/ 14 w 230"/>
                            <a:gd name="T1" fmla="*/ 4 h 61"/>
                            <a:gd name="T2" fmla="*/ 5 w 230"/>
                            <a:gd name="T3" fmla="*/ 14 h 61"/>
                            <a:gd name="T4" fmla="*/ 29 w 230"/>
                            <a:gd name="T5" fmla="*/ 23 h 61"/>
                            <a:gd name="T6" fmla="*/ 24 w 230"/>
                            <a:gd name="T7" fmla="*/ 47 h 61"/>
                            <a:gd name="T8" fmla="*/ 0 w 230"/>
                            <a:gd name="T9" fmla="*/ 33 h 61"/>
                            <a:gd name="T10" fmla="*/ 24 w 230"/>
                            <a:gd name="T11" fmla="*/ 42 h 61"/>
                            <a:gd name="T12" fmla="*/ 9 w 230"/>
                            <a:gd name="T13" fmla="*/ 28 h 61"/>
                            <a:gd name="T14" fmla="*/ 5 w 230"/>
                            <a:gd name="T15" fmla="*/ 4 h 61"/>
                            <a:gd name="T16" fmla="*/ 67 w 230"/>
                            <a:gd name="T17" fmla="*/ 38 h 61"/>
                            <a:gd name="T18" fmla="*/ 52 w 230"/>
                            <a:gd name="T19" fmla="*/ 47 h 61"/>
                            <a:gd name="T20" fmla="*/ 43 w 230"/>
                            <a:gd name="T21" fmla="*/ 19 h 61"/>
                            <a:gd name="T22" fmla="*/ 67 w 230"/>
                            <a:gd name="T23" fmla="*/ 23 h 61"/>
                            <a:gd name="T24" fmla="*/ 48 w 230"/>
                            <a:gd name="T25" fmla="*/ 38 h 61"/>
                            <a:gd name="T26" fmla="*/ 67 w 230"/>
                            <a:gd name="T27" fmla="*/ 38 h 61"/>
                            <a:gd name="T28" fmla="*/ 52 w 230"/>
                            <a:gd name="T29" fmla="*/ 19 h 61"/>
                            <a:gd name="T30" fmla="*/ 76 w 230"/>
                            <a:gd name="T31" fmla="*/ 19 h 61"/>
                            <a:gd name="T32" fmla="*/ 91 w 230"/>
                            <a:gd name="T33" fmla="*/ 19 h 61"/>
                            <a:gd name="T34" fmla="*/ 100 w 230"/>
                            <a:gd name="T35" fmla="*/ 23 h 61"/>
                            <a:gd name="T36" fmla="*/ 96 w 230"/>
                            <a:gd name="T37" fmla="*/ 19 h 61"/>
                            <a:gd name="T38" fmla="*/ 86 w 230"/>
                            <a:gd name="T39" fmla="*/ 42 h 61"/>
                            <a:gd name="T40" fmla="*/ 76 w 230"/>
                            <a:gd name="T41" fmla="*/ 47 h 61"/>
                            <a:gd name="T42" fmla="*/ 81 w 230"/>
                            <a:gd name="T43" fmla="*/ 38 h 61"/>
                            <a:gd name="T44" fmla="*/ 139 w 230"/>
                            <a:gd name="T45" fmla="*/ 14 h 61"/>
                            <a:gd name="T46" fmla="*/ 134 w 230"/>
                            <a:gd name="T47" fmla="*/ 19 h 61"/>
                            <a:gd name="T48" fmla="*/ 134 w 230"/>
                            <a:gd name="T49" fmla="*/ 33 h 61"/>
                            <a:gd name="T50" fmla="*/ 110 w 230"/>
                            <a:gd name="T51" fmla="*/ 38 h 61"/>
                            <a:gd name="T52" fmla="*/ 134 w 230"/>
                            <a:gd name="T53" fmla="*/ 47 h 61"/>
                            <a:gd name="T54" fmla="*/ 120 w 230"/>
                            <a:gd name="T55" fmla="*/ 61 h 61"/>
                            <a:gd name="T56" fmla="*/ 105 w 230"/>
                            <a:gd name="T57" fmla="*/ 52 h 61"/>
                            <a:gd name="T58" fmla="*/ 105 w 230"/>
                            <a:gd name="T59" fmla="*/ 38 h 61"/>
                            <a:gd name="T60" fmla="*/ 105 w 230"/>
                            <a:gd name="T61" fmla="*/ 33 h 61"/>
                            <a:gd name="T62" fmla="*/ 124 w 230"/>
                            <a:gd name="T63" fmla="*/ 19 h 61"/>
                            <a:gd name="T64" fmla="*/ 110 w 230"/>
                            <a:gd name="T65" fmla="*/ 28 h 61"/>
                            <a:gd name="T66" fmla="*/ 124 w 230"/>
                            <a:gd name="T67" fmla="*/ 33 h 61"/>
                            <a:gd name="T68" fmla="*/ 115 w 230"/>
                            <a:gd name="T69" fmla="*/ 47 h 61"/>
                            <a:gd name="T70" fmla="*/ 115 w 230"/>
                            <a:gd name="T71" fmla="*/ 57 h 61"/>
                            <a:gd name="T72" fmla="*/ 134 w 230"/>
                            <a:gd name="T73" fmla="*/ 52 h 61"/>
                            <a:gd name="T74" fmla="*/ 148 w 230"/>
                            <a:gd name="T75" fmla="*/ 0 h 61"/>
                            <a:gd name="T76" fmla="*/ 148 w 230"/>
                            <a:gd name="T77" fmla="*/ 9 h 61"/>
                            <a:gd name="T78" fmla="*/ 148 w 230"/>
                            <a:gd name="T79" fmla="*/ 0 h 61"/>
                            <a:gd name="T80" fmla="*/ 153 w 230"/>
                            <a:gd name="T81" fmla="*/ 42 h 61"/>
                            <a:gd name="T82" fmla="*/ 158 w 230"/>
                            <a:gd name="T83" fmla="*/ 47 h 61"/>
                            <a:gd name="T84" fmla="*/ 144 w 230"/>
                            <a:gd name="T85" fmla="*/ 42 h 61"/>
                            <a:gd name="T86" fmla="*/ 168 w 230"/>
                            <a:gd name="T87" fmla="*/ 19 h 61"/>
                            <a:gd name="T88" fmla="*/ 187 w 230"/>
                            <a:gd name="T89" fmla="*/ 19 h 61"/>
                            <a:gd name="T90" fmla="*/ 177 w 230"/>
                            <a:gd name="T91" fmla="*/ 47 h 61"/>
                            <a:gd name="T92" fmla="*/ 172 w 230"/>
                            <a:gd name="T93" fmla="*/ 57 h 61"/>
                            <a:gd name="T94" fmla="*/ 163 w 230"/>
                            <a:gd name="T95" fmla="*/ 57 h 61"/>
                            <a:gd name="T96" fmla="*/ 158 w 230"/>
                            <a:gd name="T97" fmla="*/ 23 h 61"/>
                            <a:gd name="T98" fmla="*/ 177 w 230"/>
                            <a:gd name="T99" fmla="*/ 42 h 61"/>
                            <a:gd name="T100" fmla="*/ 187 w 230"/>
                            <a:gd name="T101" fmla="*/ 23 h 61"/>
                            <a:gd name="T102" fmla="*/ 230 w 230"/>
                            <a:gd name="T103" fmla="*/ 42 h 61"/>
                            <a:gd name="T104" fmla="*/ 211 w 230"/>
                            <a:gd name="T105" fmla="*/ 47 h 61"/>
                            <a:gd name="T106" fmla="*/ 211 w 230"/>
                            <a:gd name="T107" fmla="*/ 19 h 61"/>
                            <a:gd name="T108" fmla="*/ 230 w 230"/>
                            <a:gd name="T109" fmla="*/ 23 h 61"/>
                            <a:gd name="T110" fmla="*/ 211 w 230"/>
                            <a:gd name="T111" fmla="*/ 42 h 61"/>
                            <a:gd name="T112" fmla="*/ 225 w 230"/>
                            <a:gd name="T113" fmla="*/ 28 h 61"/>
                            <a:gd name="T114" fmla="*/ 216 w 230"/>
                            <a:gd name="T115" fmla="*/ 1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30" h="61">
                              <a:moveTo>
                                <a:pt x="29" y="4"/>
                              </a:moveTo>
                              <a:lnTo>
                                <a:pt x="29" y="4"/>
                              </a:lnTo>
                              <a:lnTo>
                                <a:pt x="33" y="19"/>
                              </a:lnTo>
                              <a:lnTo>
                                <a:pt x="29" y="19"/>
                              </a:lnTo>
                              <a:lnTo>
                                <a:pt x="29" y="14"/>
                              </a:lnTo>
                              <a:lnTo>
                                <a:pt x="24" y="9"/>
                              </a:lnTo>
                              <a:lnTo>
                                <a:pt x="19" y="4"/>
                              </a:lnTo>
                              <a:lnTo>
                                <a:pt x="14" y="4"/>
                              </a:lnTo>
                              <a:lnTo>
                                <a:pt x="9" y="4"/>
                              </a:lnTo>
                              <a:lnTo>
                                <a:pt x="9" y="9"/>
                              </a:lnTo>
                              <a:lnTo>
                                <a:pt x="5" y="9"/>
                              </a:lnTo>
                              <a:lnTo>
                                <a:pt x="5" y="14"/>
                              </a:lnTo>
                              <a:lnTo>
                                <a:pt x="5" y="19"/>
                              </a:lnTo>
                              <a:lnTo>
                                <a:pt x="9" y="19"/>
                              </a:lnTo>
                              <a:lnTo>
                                <a:pt x="14" y="19"/>
                              </a:lnTo>
                              <a:lnTo>
                                <a:pt x="24" y="23"/>
                              </a:lnTo>
                              <a:lnTo>
                                <a:pt x="29" y="23"/>
                              </a:lnTo>
                              <a:lnTo>
                                <a:pt x="33" y="28"/>
                              </a:lnTo>
                              <a:lnTo>
                                <a:pt x="33" y="33"/>
                              </a:lnTo>
                              <a:lnTo>
                                <a:pt x="33" y="38"/>
                              </a:lnTo>
                              <a:lnTo>
                                <a:pt x="29" y="42"/>
                              </a:lnTo>
                              <a:lnTo>
                                <a:pt x="24" y="47"/>
                              </a:lnTo>
                              <a:lnTo>
                                <a:pt x="19" y="47"/>
                              </a:lnTo>
                              <a:lnTo>
                                <a:pt x="14" y="47"/>
                              </a:lnTo>
                              <a:lnTo>
                                <a:pt x="9" y="47"/>
                              </a:lnTo>
                              <a:lnTo>
                                <a:pt x="5" y="42"/>
                              </a:lnTo>
                              <a:lnTo>
                                <a:pt x="5" y="47"/>
                              </a:lnTo>
                              <a:lnTo>
                                <a:pt x="0" y="47"/>
                              </a:lnTo>
                              <a:lnTo>
                                <a:pt x="0" y="33"/>
                              </a:lnTo>
                              <a:lnTo>
                                <a:pt x="5" y="33"/>
                              </a:lnTo>
                              <a:lnTo>
                                <a:pt x="5" y="38"/>
                              </a:lnTo>
                              <a:lnTo>
                                <a:pt x="9" y="42"/>
                              </a:lnTo>
                              <a:lnTo>
                                <a:pt x="14" y="42"/>
                              </a:lnTo>
                              <a:lnTo>
                                <a:pt x="19" y="42"/>
                              </a:lnTo>
                              <a:lnTo>
                                <a:pt x="24" y="42"/>
                              </a:lnTo>
                              <a:lnTo>
                                <a:pt x="29" y="38"/>
                              </a:lnTo>
                              <a:lnTo>
                                <a:pt x="29" y="33"/>
                              </a:lnTo>
                              <a:lnTo>
                                <a:pt x="24" y="28"/>
                              </a:lnTo>
                              <a:lnTo>
                                <a:pt x="19" y="28"/>
                              </a:lnTo>
                              <a:lnTo>
                                <a:pt x="9" y="28"/>
                              </a:lnTo>
                              <a:lnTo>
                                <a:pt x="5" y="23"/>
                              </a:lnTo>
                              <a:lnTo>
                                <a:pt x="0" y="19"/>
                              </a:lnTo>
                              <a:lnTo>
                                <a:pt x="0" y="14"/>
                              </a:lnTo>
                              <a:lnTo>
                                <a:pt x="0" y="9"/>
                              </a:lnTo>
                              <a:lnTo>
                                <a:pt x="5" y="4"/>
                              </a:lnTo>
                              <a:lnTo>
                                <a:pt x="9" y="4"/>
                              </a:lnTo>
                              <a:lnTo>
                                <a:pt x="14" y="4"/>
                              </a:lnTo>
                              <a:lnTo>
                                <a:pt x="19" y="4"/>
                              </a:lnTo>
                              <a:lnTo>
                                <a:pt x="24" y="4"/>
                              </a:lnTo>
                              <a:lnTo>
                                <a:pt x="29" y="4"/>
                              </a:lnTo>
                              <a:close/>
                              <a:moveTo>
                                <a:pt x="67" y="38"/>
                              </a:moveTo>
                              <a:lnTo>
                                <a:pt x="72" y="42"/>
                              </a:lnTo>
                              <a:lnTo>
                                <a:pt x="67" y="42"/>
                              </a:lnTo>
                              <a:lnTo>
                                <a:pt x="67" y="47"/>
                              </a:lnTo>
                              <a:lnTo>
                                <a:pt x="62" y="47"/>
                              </a:lnTo>
                              <a:lnTo>
                                <a:pt x="57" y="47"/>
                              </a:lnTo>
                              <a:lnTo>
                                <a:pt x="52" y="47"/>
                              </a:lnTo>
                              <a:lnTo>
                                <a:pt x="48" y="47"/>
                              </a:lnTo>
                              <a:lnTo>
                                <a:pt x="43" y="42"/>
                              </a:lnTo>
                              <a:lnTo>
                                <a:pt x="43" y="38"/>
                              </a:lnTo>
                              <a:lnTo>
                                <a:pt x="38" y="33"/>
                              </a:lnTo>
                              <a:lnTo>
                                <a:pt x="43" y="28"/>
                              </a:lnTo>
                              <a:lnTo>
                                <a:pt x="43" y="23"/>
                              </a:lnTo>
                              <a:lnTo>
                                <a:pt x="43" y="19"/>
                              </a:lnTo>
                              <a:lnTo>
                                <a:pt x="48" y="19"/>
                              </a:lnTo>
                              <a:lnTo>
                                <a:pt x="52" y="19"/>
                              </a:lnTo>
                              <a:lnTo>
                                <a:pt x="57" y="14"/>
                              </a:lnTo>
                              <a:lnTo>
                                <a:pt x="62" y="19"/>
                              </a:lnTo>
                              <a:lnTo>
                                <a:pt x="67" y="19"/>
                              </a:lnTo>
                              <a:lnTo>
                                <a:pt x="67" y="23"/>
                              </a:lnTo>
                              <a:lnTo>
                                <a:pt x="72" y="23"/>
                              </a:lnTo>
                              <a:lnTo>
                                <a:pt x="72" y="28"/>
                              </a:lnTo>
                              <a:lnTo>
                                <a:pt x="48" y="28"/>
                              </a:lnTo>
                              <a:lnTo>
                                <a:pt x="48" y="33"/>
                              </a:lnTo>
                              <a:lnTo>
                                <a:pt x="48" y="38"/>
                              </a:lnTo>
                              <a:lnTo>
                                <a:pt x="48" y="42"/>
                              </a:lnTo>
                              <a:lnTo>
                                <a:pt x="52" y="42"/>
                              </a:lnTo>
                              <a:lnTo>
                                <a:pt x="57" y="47"/>
                              </a:lnTo>
                              <a:lnTo>
                                <a:pt x="62" y="42"/>
                              </a:lnTo>
                              <a:lnTo>
                                <a:pt x="67" y="42"/>
                              </a:lnTo>
                              <a:lnTo>
                                <a:pt x="67" y="38"/>
                              </a:lnTo>
                              <a:close/>
                              <a:moveTo>
                                <a:pt x="62" y="28"/>
                              </a:moveTo>
                              <a:lnTo>
                                <a:pt x="62" y="23"/>
                              </a:lnTo>
                              <a:lnTo>
                                <a:pt x="62" y="19"/>
                              </a:lnTo>
                              <a:lnTo>
                                <a:pt x="57" y="19"/>
                              </a:lnTo>
                              <a:lnTo>
                                <a:pt x="52" y="19"/>
                              </a:lnTo>
                              <a:lnTo>
                                <a:pt x="48" y="23"/>
                              </a:lnTo>
                              <a:lnTo>
                                <a:pt x="48" y="28"/>
                              </a:lnTo>
                              <a:lnTo>
                                <a:pt x="62" y="28"/>
                              </a:lnTo>
                              <a:close/>
                              <a:moveTo>
                                <a:pt x="76" y="23"/>
                              </a:moveTo>
                              <a:lnTo>
                                <a:pt x="76" y="19"/>
                              </a:lnTo>
                              <a:lnTo>
                                <a:pt x="81" y="19"/>
                              </a:lnTo>
                              <a:lnTo>
                                <a:pt x="81" y="14"/>
                              </a:lnTo>
                              <a:lnTo>
                                <a:pt x="86" y="14"/>
                              </a:lnTo>
                              <a:lnTo>
                                <a:pt x="86" y="23"/>
                              </a:lnTo>
                              <a:lnTo>
                                <a:pt x="86" y="19"/>
                              </a:lnTo>
                              <a:lnTo>
                                <a:pt x="91" y="19"/>
                              </a:lnTo>
                              <a:lnTo>
                                <a:pt x="96" y="19"/>
                              </a:lnTo>
                              <a:lnTo>
                                <a:pt x="96" y="14"/>
                              </a:lnTo>
                              <a:lnTo>
                                <a:pt x="100" y="14"/>
                              </a:lnTo>
                              <a:lnTo>
                                <a:pt x="100" y="19"/>
                              </a:lnTo>
                              <a:lnTo>
                                <a:pt x="100" y="23"/>
                              </a:lnTo>
                              <a:lnTo>
                                <a:pt x="96" y="23"/>
                              </a:lnTo>
                              <a:lnTo>
                                <a:pt x="96" y="19"/>
                              </a:lnTo>
                              <a:lnTo>
                                <a:pt x="91" y="19"/>
                              </a:lnTo>
                              <a:lnTo>
                                <a:pt x="91" y="23"/>
                              </a:lnTo>
                              <a:lnTo>
                                <a:pt x="86" y="23"/>
                              </a:lnTo>
                              <a:lnTo>
                                <a:pt x="86" y="38"/>
                              </a:lnTo>
                              <a:lnTo>
                                <a:pt x="86" y="42"/>
                              </a:lnTo>
                              <a:lnTo>
                                <a:pt x="91" y="42"/>
                              </a:lnTo>
                              <a:lnTo>
                                <a:pt x="91" y="47"/>
                              </a:lnTo>
                              <a:lnTo>
                                <a:pt x="76" y="47"/>
                              </a:lnTo>
                              <a:lnTo>
                                <a:pt x="76" y="42"/>
                              </a:lnTo>
                              <a:lnTo>
                                <a:pt x="81" y="42"/>
                              </a:lnTo>
                              <a:lnTo>
                                <a:pt x="81" y="38"/>
                              </a:lnTo>
                              <a:lnTo>
                                <a:pt x="81" y="23"/>
                              </a:lnTo>
                              <a:lnTo>
                                <a:pt x="76" y="23"/>
                              </a:lnTo>
                              <a:close/>
                              <a:moveTo>
                                <a:pt x="129" y="19"/>
                              </a:moveTo>
                              <a:lnTo>
                                <a:pt x="129" y="19"/>
                              </a:lnTo>
                              <a:lnTo>
                                <a:pt x="134" y="19"/>
                              </a:lnTo>
                              <a:lnTo>
                                <a:pt x="134" y="14"/>
                              </a:lnTo>
                              <a:lnTo>
                                <a:pt x="139" y="14"/>
                              </a:lnTo>
                              <a:lnTo>
                                <a:pt x="139" y="19"/>
                              </a:lnTo>
                              <a:lnTo>
                                <a:pt x="134" y="19"/>
                              </a:lnTo>
                              <a:lnTo>
                                <a:pt x="129" y="23"/>
                              </a:lnTo>
                              <a:lnTo>
                                <a:pt x="134" y="23"/>
                              </a:lnTo>
                              <a:lnTo>
                                <a:pt x="134" y="28"/>
                              </a:lnTo>
                              <a:lnTo>
                                <a:pt x="134" y="33"/>
                              </a:lnTo>
                              <a:lnTo>
                                <a:pt x="129" y="33"/>
                              </a:lnTo>
                              <a:lnTo>
                                <a:pt x="124" y="38"/>
                              </a:lnTo>
                              <a:lnTo>
                                <a:pt x="120" y="38"/>
                              </a:lnTo>
                              <a:lnTo>
                                <a:pt x="115" y="38"/>
                              </a:lnTo>
                              <a:lnTo>
                                <a:pt x="110" y="38"/>
                              </a:lnTo>
                              <a:lnTo>
                                <a:pt x="110" y="42"/>
                              </a:lnTo>
                              <a:lnTo>
                                <a:pt x="115" y="42"/>
                              </a:lnTo>
                              <a:lnTo>
                                <a:pt x="124" y="42"/>
                              </a:lnTo>
                              <a:lnTo>
                                <a:pt x="129" y="42"/>
                              </a:lnTo>
                              <a:lnTo>
                                <a:pt x="134" y="47"/>
                              </a:lnTo>
                              <a:lnTo>
                                <a:pt x="139" y="47"/>
                              </a:lnTo>
                              <a:lnTo>
                                <a:pt x="139" y="52"/>
                              </a:lnTo>
                              <a:lnTo>
                                <a:pt x="139" y="57"/>
                              </a:lnTo>
                              <a:lnTo>
                                <a:pt x="134" y="57"/>
                              </a:lnTo>
                              <a:lnTo>
                                <a:pt x="129" y="61"/>
                              </a:lnTo>
                              <a:lnTo>
                                <a:pt x="120" y="61"/>
                              </a:lnTo>
                              <a:lnTo>
                                <a:pt x="115" y="61"/>
                              </a:lnTo>
                              <a:lnTo>
                                <a:pt x="110" y="61"/>
                              </a:lnTo>
                              <a:lnTo>
                                <a:pt x="105" y="57"/>
                              </a:lnTo>
                              <a:lnTo>
                                <a:pt x="105" y="52"/>
                              </a:lnTo>
                              <a:lnTo>
                                <a:pt x="110" y="47"/>
                              </a:lnTo>
                              <a:lnTo>
                                <a:pt x="105" y="42"/>
                              </a:lnTo>
                              <a:lnTo>
                                <a:pt x="105" y="38"/>
                              </a:lnTo>
                              <a:lnTo>
                                <a:pt x="110" y="38"/>
                              </a:lnTo>
                              <a:lnTo>
                                <a:pt x="110" y="33"/>
                              </a:lnTo>
                              <a:lnTo>
                                <a:pt x="105" y="33"/>
                              </a:lnTo>
                              <a:lnTo>
                                <a:pt x="105" y="28"/>
                              </a:lnTo>
                              <a:lnTo>
                                <a:pt x="105" y="23"/>
                              </a:lnTo>
                              <a:lnTo>
                                <a:pt x="110" y="19"/>
                              </a:lnTo>
                              <a:lnTo>
                                <a:pt x="115" y="19"/>
                              </a:lnTo>
                              <a:lnTo>
                                <a:pt x="120" y="14"/>
                              </a:lnTo>
                              <a:lnTo>
                                <a:pt x="124" y="14"/>
                              </a:lnTo>
                              <a:lnTo>
                                <a:pt x="124" y="19"/>
                              </a:lnTo>
                              <a:lnTo>
                                <a:pt x="129" y="19"/>
                              </a:lnTo>
                              <a:close/>
                              <a:moveTo>
                                <a:pt x="120" y="19"/>
                              </a:moveTo>
                              <a:lnTo>
                                <a:pt x="115" y="19"/>
                              </a:lnTo>
                              <a:lnTo>
                                <a:pt x="115" y="23"/>
                              </a:lnTo>
                              <a:lnTo>
                                <a:pt x="110" y="28"/>
                              </a:lnTo>
                              <a:lnTo>
                                <a:pt x="115" y="33"/>
                              </a:lnTo>
                              <a:lnTo>
                                <a:pt x="120" y="33"/>
                              </a:lnTo>
                              <a:lnTo>
                                <a:pt x="124" y="33"/>
                              </a:lnTo>
                              <a:lnTo>
                                <a:pt x="129" y="28"/>
                              </a:lnTo>
                              <a:lnTo>
                                <a:pt x="129" y="23"/>
                              </a:lnTo>
                              <a:lnTo>
                                <a:pt x="124" y="23"/>
                              </a:lnTo>
                              <a:lnTo>
                                <a:pt x="124" y="19"/>
                              </a:lnTo>
                              <a:lnTo>
                                <a:pt x="120" y="19"/>
                              </a:lnTo>
                              <a:close/>
                              <a:moveTo>
                                <a:pt x="115" y="47"/>
                              </a:moveTo>
                              <a:lnTo>
                                <a:pt x="110" y="47"/>
                              </a:lnTo>
                              <a:lnTo>
                                <a:pt x="110" y="52"/>
                              </a:lnTo>
                              <a:lnTo>
                                <a:pt x="110" y="57"/>
                              </a:lnTo>
                              <a:lnTo>
                                <a:pt x="115" y="57"/>
                              </a:lnTo>
                              <a:lnTo>
                                <a:pt x="120" y="57"/>
                              </a:lnTo>
                              <a:lnTo>
                                <a:pt x="124" y="57"/>
                              </a:lnTo>
                              <a:lnTo>
                                <a:pt x="129" y="57"/>
                              </a:lnTo>
                              <a:lnTo>
                                <a:pt x="134" y="57"/>
                              </a:lnTo>
                              <a:lnTo>
                                <a:pt x="134" y="52"/>
                              </a:lnTo>
                              <a:lnTo>
                                <a:pt x="129" y="52"/>
                              </a:lnTo>
                              <a:lnTo>
                                <a:pt x="129" y="47"/>
                              </a:lnTo>
                              <a:lnTo>
                                <a:pt x="124" y="47"/>
                              </a:lnTo>
                              <a:lnTo>
                                <a:pt x="115" y="47"/>
                              </a:lnTo>
                              <a:close/>
                              <a:moveTo>
                                <a:pt x="148" y="0"/>
                              </a:moveTo>
                              <a:lnTo>
                                <a:pt x="148" y="0"/>
                              </a:lnTo>
                              <a:lnTo>
                                <a:pt x="153" y="4"/>
                              </a:lnTo>
                              <a:lnTo>
                                <a:pt x="153" y="9"/>
                              </a:lnTo>
                              <a:lnTo>
                                <a:pt x="148" y="9"/>
                              </a:lnTo>
                              <a:lnTo>
                                <a:pt x="144" y="9"/>
                              </a:lnTo>
                              <a:lnTo>
                                <a:pt x="144" y="4"/>
                              </a:lnTo>
                              <a:lnTo>
                                <a:pt x="148" y="0"/>
                              </a:lnTo>
                              <a:close/>
                              <a:moveTo>
                                <a:pt x="139" y="23"/>
                              </a:moveTo>
                              <a:lnTo>
                                <a:pt x="139" y="19"/>
                              </a:lnTo>
                              <a:lnTo>
                                <a:pt x="144" y="19"/>
                              </a:lnTo>
                              <a:lnTo>
                                <a:pt x="148" y="19"/>
                              </a:lnTo>
                              <a:lnTo>
                                <a:pt x="148" y="14"/>
                              </a:lnTo>
                              <a:lnTo>
                                <a:pt x="153" y="14"/>
                              </a:lnTo>
                              <a:lnTo>
                                <a:pt x="153" y="42"/>
                              </a:lnTo>
                              <a:lnTo>
                                <a:pt x="158" y="42"/>
                              </a:lnTo>
                              <a:lnTo>
                                <a:pt x="158" y="47"/>
                              </a:lnTo>
                              <a:lnTo>
                                <a:pt x="139" y="47"/>
                              </a:lnTo>
                              <a:lnTo>
                                <a:pt x="139" y="42"/>
                              </a:lnTo>
                              <a:lnTo>
                                <a:pt x="144" y="42"/>
                              </a:lnTo>
                              <a:lnTo>
                                <a:pt x="144" y="38"/>
                              </a:lnTo>
                              <a:lnTo>
                                <a:pt x="144" y="23"/>
                              </a:lnTo>
                              <a:lnTo>
                                <a:pt x="139" y="23"/>
                              </a:lnTo>
                              <a:close/>
                              <a:moveTo>
                                <a:pt x="158" y="23"/>
                              </a:moveTo>
                              <a:lnTo>
                                <a:pt x="158" y="19"/>
                              </a:lnTo>
                              <a:lnTo>
                                <a:pt x="163" y="19"/>
                              </a:lnTo>
                              <a:lnTo>
                                <a:pt x="168" y="19"/>
                              </a:lnTo>
                              <a:lnTo>
                                <a:pt x="168" y="14"/>
                              </a:lnTo>
                              <a:lnTo>
                                <a:pt x="172" y="14"/>
                              </a:lnTo>
                              <a:lnTo>
                                <a:pt x="172" y="23"/>
                              </a:lnTo>
                              <a:lnTo>
                                <a:pt x="177" y="19"/>
                              </a:lnTo>
                              <a:lnTo>
                                <a:pt x="182" y="14"/>
                              </a:lnTo>
                              <a:lnTo>
                                <a:pt x="187" y="19"/>
                              </a:lnTo>
                              <a:lnTo>
                                <a:pt x="192" y="19"/>
                              </a:lnTo>
                              <a:lnTo>
                                <a:pt x="196" y="23"/>
                              </a:lnTo>
                              <a:lnTo>
                                <a:pt x="196" y="33"/>
                              </a:lnTo>
                              <a:lnTo>
                                <a:pt x="196" y="38"/>
                              </a:lnTo>
                              <a:lnTo>
                                <a:pt x="192" y="42"/>
                              </a:lnTo>
                              <a:lnTo>
                                <a:pt x="187" y="47"/>
                              </a:lnTo>
                              <a:lnTo>
                                <a:pt x="182" y="47"/>
                              </a:lnTo>
                              <a:lnTo>
                                <a:pt x="177" y="47"/>
                              </a:lnTo>
                              <a:lnTo>
                                <a:pt x="172" y="47"/>
                              </a:lnTo>
                              <a:lnTo>
                                <a:pt x="172" y="42"/>
                              </a:lnTo>
                              <a:lnTo>
                                <a:pt x="172" y="57"/>
                              </a:lnTo>
                              <a:lnTo>
                                <a:pt x="177" y="57"/>
                              </a:lnTo>
                              <a:lnTo>
                                <a:pt x="177" y="61"/>
                              </a:lnTo>
                              <a:lnTo>
                                <a:pt x="158" y="61"/>
                              </a:lnTo>
                              <a:lnTo>
                                <a:pt x="158" y="57"/>
                              </a:lnTo>
                              <a:lnTo>
                                <a:pt x="163" y="57"/>
                              </a:lnTo>
                              <a:lnTo>
                                <a:pt x="168" y="57"/>
                              </a:lnTo>
                              <a:lnTo>
                                <a:pt x="168" y="52"/>
                              </a:lnTo>
                              <a:lnTo>
                                <a:pt x="168" y="23"/>
                              </a:lnTo>
                              <a:lnTo>
                                <a:pt x="158" y="23"/>
                              </a:lnTo>
                              <a:close/>
                              <a:moveTo>
                                <a:pt x="172" y="23"/>
                              </a:moveTo>
                              <a:lnTo>
                                <a:pt x="172" y="38"/>
                              </a:lnTo>
                              <a:lnTo>
                                <a:pt x="172" y="42"/>
                              </a:lnTo>
                              <a:lnTo>
                                <a:pt x="177" y="42"/>
                              </a:lnTo>
                              <a:lnTo>
                                <a:pt x="182" y="42"/>
                              </a:lnTo>
                              <a:lnTo>
                                <a:pt x="187" y="42"/>
                              </a:lnTo>
                              <a:lnTo>
                                <a:pt x="192" y="38"/>
                              </a:lnTo>
                              <a:lnTo>
                                <a:pt x="192" y="33"/>
                              </a:lnTo>
                              <a:lnTo>
                                <a:pt x="192" y="28"/>
                              </a:lnTo>
                              <a:lnTo>
                                <a:pt x="187" y="23"/>
                              </a:lnTo>
                              <a:lnTo>
                                <a:pt x="187" y="19"/>
                              </a:lnTo>
                              <a:lnTo>
                                <a:pt x="182" y="19"/>
                              </a:lnTo>
                              <a:lnTo>
                                <a:pt x="177" y="19"/>
                              </a:lnTo>
                              <a:lnTo>
                                <a:pt x="172" y="23"/>
                              </a:lnTo>
                              <a:close/>
                              <a:moveTo>
                                <a:pt x="230" y="38"/>
                              </a:moveTo>
                              <a:lnTo>
                                <a:pt x="230" y="42"/>
                              </a:lnTo>
                              <a:lnTo>
                                <a:pt x="225" y="47"/>
                              </a:lnTo>
                              <a:lnTo>
                                <a:pt x="220" y="47"/>
                              </a:lnTo>
                              <a:lnTo>
                                <a:pt x="216" y="47"/>
                              </a:lnTo>
                              <a:lnTo>
                                <a:pt x="211" y="47"/>
                              </a:lnTo>
                              <a:lnTo>
                                <a:pt x="206" y="42"/>
                              </a:lnTo>
                              <a:lnTo>
                                <a:pt x="201" y="38"/>
                              </a:lnTo>
                              <a:lnTo>
                                <a:pt x="201" y="33"/>
                              </a:lnTo>
                              <a:lnTo>
                                <a:pt x="201" y="28"/>
                              </a:lnTo>
                              <a:lnTo>
                                <a:pt x="206" y="23"/>
                              </a:lnTo>
                              <a:lnTo>
                                <a:pt x="206" y="19"/>
                              </a:lnTo>
                              <a:lnTo>
                                <a:pt x="211" y="19"/>
                              </a:lnTo>
                              <a:lnTo>
                                <a:pt x="216" y="19"/>
                              </a:lnTo>
                              <a:lnTo>
                                <a:pt x="220" y="14"/>
                              </a:lnTo>
                              <a:lnTo>
                                <a:pt x="225" y="19"/>
                              </a:lnTo>
                              <a:lnTo>
                                <a:pt x="230" y="19"/>
                              </a:lnTo>
                              <a:lnTo>
                                <a:pt x="230" y="23"/>
                              </a:lnTo>
                              <a:lnTo>
                                <a:pt x="230" y="28"/>
                              </a:lnTo>
                              <a:lnTo>
                                <a:pt x="211" y="28"/>
                              </a:lnTo>
                              <a:lnTo>
                                <a:pt x="211" y="33"/>
                              </a:lnTo>
                              <a:lnTo>
                                <a:pt x="211" y="38"/>
                              </a:lnTo>
                              <a:lnTo>
                                <a:pt x="211" y="42"/>
                              </a:lnTo>
                              <a:lnTo>
                                <a:pt x="216" y="42"/>
                              </a:lnTo>
                              <a:lnTo>
                                <a:pt x="220" y="47"/>
                              </a:lnTo>
                              <a:lnTo>
                                <a:pt x="220" y="42"/>
                              </a:lnTo>
                              <a:lnTo>
                                <a:pt x="225" y="42"/>
                              </a:lnTo>
                              <a:lnTo>
                                <a:pt x="230" y="38"/>
                              </a:lnTo>
                              <a:close/>
                              <a:moveTo>
                                <a:pt x="225" y="28"/>
                              </a:moveTo>
                              <a:lnTo>
                                <a:pt x="225" y="23"/>
                              </a:lnTo>
                              <a:lnTo>
                                <a:pt x="225" y="19"/>
                              </a:lnTo>
                              <a:lnTo>
                                <a:pt x="220" y="19"/>
                              </a:lnTo>
                              <a:lnTo>
                                <a:pt x="216" y="19"/>
                              </a:lnTo>
                              <a:lnTo>
                                <a:pt x="211" y="19"/>
                              </a:lnTo>
                              <a:lnTo>
                                <a:pt x="211" y="23"/>
                              </a:lnTo>
                              <a:lnTo>
                                <a:pt x="211" y="28"/>
                              </a:lnTo>
                              <a:lnTo>
                                <a:pt x="225" y="28"/>
                              </a:lnTo>
                              <a:close/>
                            </a:path>
                          </a:pathLst>
                        </a:custGeom>
                        <a:solidFill>
                          <a:srgbClr val="1F1A17"/>
                        </a:solidFill>
                        <a:ln>
                          <a:noFill/>
                        </a:ln>
                      </wps:spPr>
                      <wps:bodyPr rot="0" vert="horz" wrap="square" lIns="91440" tIns="45720" rIns="91440" bIns="45720" anchor="t" anchorCtr="0" upright="1">
                        <a:noAutofit/>
                      </wps:bodyPr>
                    </wps:wsp>
                    <wps:wsp>
                      <wps:cNvPr id="115" name="Freeform 112"/>
                      <wps:cNvSpPr>
                        <a:spLocks/>
                      </wps:cNvSpPr>
                      <wps:spPr bwMode="auto">
                        <a:xfrm>
                          <a:off x="1632" y="1198"/>
                          <a:ext cx="95" cy="38"/>
                        </a:xfrm>
                        <a:custGeom>
                          <a:avLst/>
                          <a:gdLst>
                            <a:gd name="T0" fmla="*/ 0 w 95"/>
                            <a:gd name="T1" fmla="*/ 38 h 38"/>
                            <a:gd name="T2" fmla="*/ 19 w 95"/>
                            <a:gd name="T3" fmla="*/ 24 h 38"/>
                            <a:gd name="T4" fmla="*/ 43 w 95"/>
                            <a:gd name="T5" fmla="*/ 10 h 38"/>
                            <a:gd name="T6" fmla="*/ 67 w 95"/>
                            <a:gd name="T7" fmla="*/ 0 h 38"/>
                            <a:gd name="T8" fmla="*/ 95 w 95"/>
                            <a:gd name="T9" fmla="*/ 5 h 38"/>
                            <a:gd name="T10" fmla="*/ 95 w 95"/>
                            <a:gd name="T11" fmla="*/ 5 h 38"/>
                            <a:gd name="T12" fmla="*/ 95 w 95"/>
                            <a:gd name="T13" fmla="*/ 5 h 38"/>
                            <a:gd name="T14" fmla="*/ 71 w 95"/>
                            <a:gd name="T15" fmla="*/ 10 h 38"/>
                            <a:gd name="T16" fmla="*/ 48 w 95"/>
                            <a:gd name="T17" fmla="*/ 15 h 38"/>
                            <a:gd name="T18" fmla="*/ 24 w 95"/>
                            <a:gd name="T19" fmla="*/ 29 h 38"/>
                            <a:gd name="T20" fmla="*/ 0 w 95"/>
                            <a:gd name="T21"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5" h="38">
                              <a:moveTo>
                                <a:pt x="0" y="38"/>
                              </a:moveTo>
                              <a:lnTo>
                                <a:pt x="19" y="24"/>
                              </a:lnTo>
                              <a:lnTo>
                                <a:pt x="43" y="10"/>
                              </a:lnTo>
                              <a:lnTo>
                                <a:pt x="67" y="0"/>
                              </a:lnTo>
                              <a:lnTo>
                                <a:pt x="95" y="5"/>
                              </a:lnTo>
                              <a:lnTo>
                                <a:pt x="71" y="10"/>
                              </a:lnTo>
                              <a:lnTo>
                                <a:pt x="48" y="15"/>
                              </a:lnTo>
                              <a:lnTo>
                                <a:pt x="24" y="29"/>
                              </a:lnTo>
                              <a:lnTo>
                                <a:pt x="0" y="38"/>
                              </a:lnTo>
                              <a:close/>
                            </a:path>
                          </a:pathLst>
                        </a:custGeom>
                        <a:solidFill>
                          <a:srgbClr val="009240"/>
                        </a:solidFill>
                        <a:ln>
                          <a:noFill/>
                        </a:ln>
                      </wps:spPr>
                      <wps:bodyPr rot="0" vert="horz" wrap="square" lIns="91440" tIns="45720" rIns="91440" bIns="45720" anchor="t" anchorCtr="0" upright="1">
                        <a:noAutofit/>
                      </wps:bodyPr>
                    </wps:wsp>
                    <wps:wsp>
                      <wps:cNvPr id="116" name="Freeform 113"/>
                      <wps:cNvSpPr>
                        <a:spLocks/>
                      </wps:cNvSpPr>
                      <wps:spPr bwMode="auto">
                        <a:xfrm>
                          <a:off x="1550" y="791"/>
                          <a:ext cx="82" cy="194"/>
                        </a:xfrm>
                        <a:custGeom>
                          <a:avLst/>
                          <a:gdLst>
                            <a:gd name="T0" fmla="*/ 82 w 82"/>
                            <a:gd name="T1" fmla="*/ 113 h 194"/>
                            <a:gd name="T2" fmla="*/ 53 w 82"/>
                            <a:gd name="T3" fmla="*/ 42 h 194"/>
                            <a:gd name="T4" fmla="*/ 43 w 82"/>
                            <a:gd name="T5" fmla="*/ 23 h 194"/>
                            <a:gd name="T6" fmla="*/ 38 w 82"/>
                            <a:gd name="T7" fmla="*/ 9 h 194"/>
                            <a:gd name="T8" fmla="*/ 29 w 82"/>
                            <a:gd name="T9" fmla="*/ 0 h 194"/>
                            <a:gd name="T10" fmla="*/ 24 w 82"/>
                            <a:gd name="T11" fmla="*/ 0 h 194"/>
                            <a:gd name="T12" fmla="*/ 14 w 82"/>
                            <a:gd name="T13" fmla="*/ 9 h 194"/>
                            <a:gd name="T14" fmla="*/ 5 w 82"/>
                            <a:gd name="T15" fmla="*/ 33 h 194"/>
                            <a:gd name="T16" fmla="*/ 0 w 82"/>
                            <a:gd name="T17" fmla="*/ 113 h 194"/>
                            <a:gd name="T18" fmla="*/ 0 w 82"/>
                            <a:gd name="T19" fmla="*/ 194 h 194"/>
                            <a:gd name="T20" fmla="*/ 5 w 82"/>
                            <a:gd name="T21" fmla="*/ 118 h 194"/>
                            <a:gd name="T22" fmla="*/ 14 w 82"/>
                            <a:gd name="T23" fmla="*/ 52 h 194"/>
                            <a:gd name="T24" fmla="*/ 19 w 82"/>
                            <a:gd name="T25" fmla="*/ 28 h 194"/>
                            <a:gd name="T26" fmla="*/ 24 w 82"/>
                            <a:gd name="T27" fmla="*/ 14 h 194"/>
                            <a:gd name="T28" fmla="*/ 29 w 82"/>
                            <a:gd name="T29" fmla="*/ 14 h 194"/>
                            <a:gd name="T30" fmla="*/ 34 w 82"/>
                            <a:gd name="T31" fmla="*/ 33 h 194"/>
                            <a:gd name="T32" fmla="*/ 53 w 82"/>
                            <a:gd name="T33" fmla="*/ 66 h 194"/>
                            <a:gd name="T34" fmla="*/ 72 w 82"/>
                            <a:gd name="T35" fmla="*/ 104 h 194"/>
                            <a:gd name="T36" fmla="*/ 82 w 82"/>
                            <a:gd name="T37" fmla="*/ 113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4">
                              <a:moveTo>
                                <a:pt x="82" y="113"/>
                              </a:moveTo>
                              <a:lnTo>
                                <a:pt x="53" y="42"/>
                              </a:lnTo>
                              <a:lnTo>
                                <a:pt x="43" y="23"/>
                              </a:lnTo>
                              <a:lnTo>
                                <a:pt x="38" y="9"/>
                              </a:lnTo>
                              <a:lnTo>
                                <a:pt x="29" y="0"/>
                              </a:lnTo>
                              <a:lnTo>
                                <a:pt x="24" y="0"/>
                              </a:lnTo>
                              <a:lnTo>
                                <a:pt x="14" y="9"/>
                              </a:lnTo>
                              <a:lnTo>
                                <a:pt x="5" y="33"/>
                              </a:lnTo>
                              <a:lnTo>
                                <a:pt x="0" y="113"/>
                              </a:lnTo>
                              <a:lnTo>
                                <a:pt x="0" y="194"/>
                              </a:lnTo>
                              <a:lnTo>
                                <a:pt x="5" y="118"/>
                              </a:lnTo>
                              <a:lnTo>
                                <a:pt x="14" y="52"/>
                              </a:lnTo>
                              <a:lnTo>
                                <a:pt x="19" y="28"/>
                              </a:lnTo>
                              <a:lnTo>
                                <a:pt x="24" y="14"/>
                              </a:lnTo>
                              <a:lnTo>
                                <a:pt x="29" y="14"/>
                              </a:lnTo>
                              <a:lnTo>
                                <a:pt x="34" y="33"/>
                              </a:lnTo>
                              <a:lnTo>
                                <a:pt x="53" y="66"/>
                              </a:lnTo>
                              <a:lnTo>
                                <a:pt x="72" y="104"/>
                              </a:lnTo>
                              <a:lnTo>
                                <a:pt x="82" y="113"/>
                              </a:lnTo>
                              <a:close/>
                            </a:path>
                          </a:pathLst>
                        </a:custGeom>
                        <a:solidFill>
                          <a:srgbClr val="009240"/>
                        </a:solidFill>
                        <a:ln>
                          <a:noFill/>
                        </a:ln>
                      </wps:spPr>
                      <wps:bodyPr rot="0" vert="horz" wrap="square" lIns="91440" tIns="45720" rIns="91440" bIns="45720" anchor="t" anchorCtr="0" upright="1">
                        <a:noAutofit/>
                      </wps:bodyPr>
                    </wps:wsp>
                    <wps:wsp>
                      <wps:cNvPr id="117" name="Freeform 114"/>
                      <wps:cNvSpPr>
                        <a:spLocks/>
                      </wps:cNvSpPr>
                      <wps:spPr bwMode="auto">
                        <a:xfrm>
                          <a:off x="1612" y="501"/>
                          <a:ext cx="681" cy="783"/>
                        </a:xfrm>
                        <a:custGeom>
                          <a:avLst/>
                          <a:gdLst>
                            <a:gd name="T0" fmla="*/ 10 w 681"/>
                            <a:gd name="T1" fmla="*/ 0 h 783"/>
                            <a:gd name="T2" fmla="*/ 24 w 681"/>
                            <a:gd name="T3" fmla="*/ 0 h 783"/>
                            <a:gd name="T4" fmla="*/ 24 w 681"/>
                            <a:gd name="T5" fmla="*/ 465 h 783"/>
                            <a:gd name="T6" fmla="*/ 15 w 681"/>
                            <a:gd name="T7" fmla="*/ 527 h 783"/>
                            <a:gd name="T8" fmla="*/ 15 w 681"/>
                            <a:gd name="T9" fmla="*/ 584 h 783"/>
                            <a:gd name="T10" fmla="*/ 15 w 681"/>
                            <a:gd name="T11" fmla="*/ 603 h 783"/>
                            <a:gd name="T12" fmla="*/ 20 w 681"/>
                            <a:gd name="T13" fmla="*/ 626 h 783"/>
                            <a:gd name="T14" fmla="*/ 24 w 681"/>
                            <a:gd name="T15" fmla="*/ 641 h 783"/>
                            <a:gd name="T16" fmla="*/ 34 w 681"/>
                            <a:gd name="T17" fmla="*/ 655 h 783"/>
                            <a:gd name="T18" fmla="*/ 44 w 681"/>
                            <a:gd name="T19" fmla="*/ 669 h 783"/>
                            <a:gd name="T20" fmla="*/ 58 w 681"/>
                            <a:gd name="T21" fmla="*/ 678 h 783"/>
                            <a:gd name="T22" fmla="*/ 77 w 681"/>
                            <a:gd name="T23" fmla="*/ 688 h 783"/>
                            <a:gd name="T24" fmla="*/ 101 w 681"/>
                            <a:gd name="T25" fmla="*/ 693 h 783"/>
                            <a:gd name="T26" fmla="*/ 159 w 681"/>
                            <a:gd name="T27" fmla="*/ 697 h 783"/>
                            <a:gd name="T28" fmla="*/ 231 w 681"/>
                            <a:gd name="T29" fmla="*/ 693 h 783"/>
                            <a:gd name="T30" fmla="*/ 346 w 681"/>
                            <a:gd name="T31" fmla="*/ 693 h 783"/>
                            <a:gd name="T32" fmla="*/ 466 w 681"/>
                            <a:gd name="T33" fmla="*/ 693 h 783"/>
                            <a:gd name="T34" fmla="*/ 523 w 681"/>
                            <a:gd name="T35" fmla="*/ 697 h 783"/>
                            <a:gd name="T36" fmla="*/ 581 w 681"/>
                            <a:gd name="T37" fmla="*/ 712 h 783"/>
                            <a:gd name="T38" fmla="*/ 610 w 681"/>
                            <a:gd name="T39" fmla="*/ 721 h 783"/>
                            <a:gd name="T40" fmla="*/ 634 w 681"/>
                            <a:gd name="T41" fmla="*/ 731 h 783"/>
                            <a:gd name="T42" fmla="*/ 657 w 681"/>
                            <a:gd name="T43" fmla="*/ 745 h 783"/>
                            <a:gd name="T44" fmla="*/ 681 w 681"/>
                            <a:gd name="T45" fmla="*/ 764 h 783"/>
                            <a:gd name="T46" fmla="*/ 681 w 681"/>
                            <a:gd name="T47" fmla="*/ 783 h 783"/>
                            <a:gd name="T48" fmla="*/ 662 w 681"/>
                            <a:gd name="T49" fmla="*/ 769 h 783"/>
                            <a:gd name="T50" fmla="*/ 643 w 681"/>
                            <a:gd name="T51" fmla="*/ 750 h 783"/>
                            <a:gd name="T52" fmla="*/ 619 w 681"/>
                            <a:gd name="T53" fmla="*/ 740 h 783"/>
                            <a:gd name="T54" fmla="*/ 595 w 681"/>
                            <a:gd name="T55" fmla="*/ 731 h 783"/>
                            <a:gd name="T56" fmla="*/ 538 w 681"/>
                            <a:gd name="T57" fmla="*/ 716 h 783"/>
                            <a:gd name="T58" fmla="*/ 475 w 681"/>
                            <a:gd name="T59" fmla="*/ 707 h 783"/>
                            <a:gd name="T60" fmla="*/ 346 w 681"/>
                            <a:gd name="T61" fmla="*/ 707 h 783"/>
                            <a:gd name="T62" fmla="*/ 221 w 681"/>
                            <a:gd name="T63" fmla="*/ 707 h 783"/>
                            <a:gd name="T64" fmla="*/ 178 w 681"/>
                            <a:gd name="T65" fmla="*/ 707 h 783"/>
                            <a:gd name="T66" fmla="*/ 144 w 681"/>
                            <a:gd name="T67" fmla="*/ 707 h 783"/>
                            <a:gd name="T68" fmla="*/ 111 w 681"/>
                            <a:gd name="T69" fmla="*/ 707 h 783"/>
                            <a:gd name="T70" fmla="*/ 82 w 681"/>
                            <a:gd name="T71" fmla="*/ 702 h 783"/>
                            <a:gd name="T72" fmla="*/ 63 w 681"/>
                            <a:gd name="T73" fmla="*/ 697 h 783"/>
                            <a:gd name="T74" fmla="*/ 44 w 681"/>
                            <a:gd name="T75" fmla="*/ 683 h 783"/>
                            <a:gd name="T76" fmla="*/ 29 w 681"/>
                            <a:gd name="T77" fmla="*/ 674 h 783"/>
                            <a:gd name="T78" fmla="*/ 20 w 681"/>
                            <a:gd name="T79" fmla="*/ 659 h 783"/>
                            <a:gd name="T80" fmla="*/ 10 w 681"/>
                            <a:gd name="T81" fmla="*/ 641 h 783"/>
                            <a:gd name="T82" fmla="*/ 5 w 681"/>
                            <a:gd name="T83" fmla="*/ 622 h 783"/>
                            <a:gd name="T84" fmla="*/ 0 w 681"/>
                            <a:gd name="T85" fmla="*/ 603 h 783"/>
                            <a:gd name="T86" fmla="*/ 0 w 681"/>
                            <a:gd name="T87" fmla="*/ 579 h 783"/>
                            <a:gd name="T88" fmla="*/ 5 w 681"/>
                            <a:gd name="T89" fmla="*/ 527 h 783"/>
                            <a:gd name="T90" fmla="*/ 10 w 681"/>
                            <a:gd name="T91" fmla="*/ 465 h 783"/>
                            <a:gd name="T92" fmla="*/ 10 w 681"/>
                            <a:gd name="T9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81" h="783">
                              <a:moveTo>
                                <a:pt x="10" y="0"/>
                              </a:moveTo>
                              <a:lnTo>
                                <a:pt x="24" y="0"/>
                              </a:lnTo>
                              <a:lnTo>
                                <a:pt x="24" y="465"/>
                              </a:lnTo>
                              <a:lnTo>
                                <a:pt x="15" y="527"/>
                              </a:lnTo>
                              <a:lnTo>
                                <a:pt x="15" y="584"/>
                              </a:lnTo>
                              <a:lnTo>
                                <a:pt x="15" y="603"/>
                              </a:lnTo>
                              <a:lnTo>
                                <a:pt x="20" y="626"/>
                              </a:lnTo>
                              <a:lnTo>
                                <a:pt x="24" y="641"/>
                              </a:lnTo>
                              <a:lnTo>
                                <a:pt x="34" y="655"/>
                              </a:lnTo>
                              <a:lnTo>
                                <a:pt x="44" y="669"/>
                              </a:lnTo>
                              <a:lnTo>
                                <a:pt x="58" y="678"/>
                              </a:lnTo>
                              <a:lnTo>
                                <a:pt x="77" y="688"/>
                              </a:lnTo>
                              <a:lnTo>
                                <a:pt x="101" y="693"/>
                              </a:lnTo>
                              <a:lnTo>
                                <a:pt x="159" y="697"/>
                              </a:lnTo>
                              <a:lnTo>
                                <a:pt x="231" y="693"/>
                              </a:lnTo>
                              <a:lnTo>
                                <a:pt x="346" y="693"/>
                              </a:lnTo>
                              <a:lnTo>
                                <a:pt x="466" y="693"/>
                              </a:lnTo>
                              <a:lnTo>
                                <a:pt x="523" y="697"/>
                              </a:lnTo>
                              <a:lnTo>
                                <a:pt x="581" y="712"/>
                              </a:lnTo>
                              <a:lnTo>
                                <a:pt x="610" y="721"/>
                              </a:lnTo>
                              <a:lnTo>
                                <a:pt x="634" y="731"/>
                              </a:lnTo>
                              <a:lnTo>
                                <a:pt x="657" y="745"/>
                              </a:lnTo>
                              <a:lnTo>
                                <a:pt x="681" y="764"/>
                              </a:lnTo>
                              <a:lnTo>
                                <a:pt x="681" y="783"/>
                              </a:lnTo>
                              <a:lnTo>
                                <a:pt x="662" y="769"/>
                              </a:lnTo>
                              <a:lnTo>
                                <a:pt x="643" y="750"/>
                              </a:lnTo>
                              <a:lnTo>
                                <a:pt x="619" y="740"/>
                              </a:lnTo>
                              <a:lnTo>
                                <a:pt x="595" y="731"/>
                              </a:lnTo>
                              <a:lnTo>
                                <a:pt x="538" y="716"/>
                              </a:lnTo>
                              <a:lnTo>
                                <a:pt x="475" y="707"/>
                              </a:lnTo>
                              <a:lnTo>
                                <a:pt x="346" y="707"/>
                              </a:lnTo>
                              <a:lnTo>
                                <a:pt x="221" y="707"/>
                              </a:lnTo>
                              <a:lnTo>
                                <a:pt x="178" y="707"/>
                              </a:lnTo>
                              <a:lnTo>
                                <a:pt x="144" y="707"/>
                              </a:lnTo>
                              <a:lnTo>
                                <a:pt x="111" y="707"/>
                              </a:lnTo>
                              <a:lnTo>
                                <a:pt x="82" y="702"/>
                              </a:lnTo>
                              <a:lnTo>
                                <a:pt x="63" y="697"/>
                              </a:lnTo>
                              <a:lnTo>
                                <a:pt x="44" y="683"/>
                              </a:lnTo>
                              <a:lnTo>
                                <a:pt x="29" y="674"/>
                              </a:lnTo>
                              <a:lnTo>
                                <a:pt x="20" y="659"/>
                              </a:lnTo>
                              <a:lnTo>
                                <a:pt x="10" y="641"/>
                              </a:lnTo>
                              <a:lnTo>
                                <a:pt x="5" y="622"/>
                              </a:lnTo>
                              <a:lnTo>
                                <a:pt x="0" y="603"/>
                              </a:lnTo>
                              <a:lnTo>
                                <a:pt x="0" y="579"/>
                              </a:lnTo>
                              <a:lnTo>
                                <a:pt x="5" y="527"/>
                              </a:lnTo>
                              <a:lnTo>
                                <a:pt x="10" y="465"/>
                              </a:lnTo>
                              <a:lnTo>
                                <a:pt x="10" y="0"/>
                              </a:lnTo>
                              <a:close/>
                            </a:path>
                          </a:pathLst>
                        </a:custGeom>
                        <a:solidFill>
                          <a:srgbClr val="009240"/>
                        </a:solidFill>
                        <a:ln>
                          <a:noFill/>
                        </a:ln>
                      </wps:spPr>
                      <wps:bodyPr rot="0" vert="horz" wrap="square" lIns="91440" tIns="45720" rIns="91440" bIns="45720" anchor="t" anchorCtr="0" upright="1">
                        <a:noAutofit/>
                      </wps:bodyPr>
                    </wps:wsp>
                    <wps:wsp>
                      <wps:cNvPr id="118" name="Freeform 115"/>
                      <wps:cNvSpPr>
                        <a:spLocks/>
                      </wps:cNvSpPr>
                      <wps:spPr bwMode="auto">
                        <a:xfrm>
                          <a:off x="1612" y="501"/>
                          <a:ext cx="681" cy="783"/>
                        </a:xfrm>
                        <a:custGeom>
                          <a:avLst/>
                          <a:gdLst>
                            <a:gd name="T0" fmla="*/ 10 w 681"/>
                            <a:gd name="T1" fmla="*/ 0 h 783"/>
                            <a:gd name="T2" fmla="*/ 24 w 681"/>
                            <a:gd name="T3" fmla="*/ 0 h 783"/>
                            <a:gd name="T4" fmla="*/ 24 w 681"/>
                            <a:gd name="T5" fmla="*/ 465 h 783"/>
                            <a:gd name="T6" fmla="*/ 15 w 681"/>
                            <a:gd name="T7" fmla="*/ 527 h 783"/>
                            <a:gd name="T8" fmla="*/ 15 w 681"/>
                            <a:gd name="T9" fmla="*/ 584 h 783"/>
                            <a:gd name="T10" fmla="*/ 15 w 681"/>
                            <a:gd name="T11" fmla="*/ 603 h 783"/>
                            <a:gd name="T12" fmla="*/ 20 w 681"/>
                            <a:gd name="T13" fmla="*/ 626 h 783"/>
                            <a:gd name="T14" fmla="*/ 24 w 681"/>
                            <a:gd name="T15" fmla="*/ 641 h 783"/>
                            <a:gd name="T16" fmla="*/ 34 w 681"/>
                            <a:gd name="T17" fmla="*/ 655 h 783"/>
                            <a:gd name="T18" fmla="*/ 44 w 681"/>
                            <a:gd name="T19" fmla="*/ 669 h 783"/>
                            <a:gd name="T20" fmla="*/ 58 w 681"/>
                            <a:gd name="T21" fmla="*/ 678 h 783"/>
                            <a:gd name="T22" fmla="*/ 77 w 681"/>
                            <a:gd name="T23" fmla="*/ 688 h 783"/>
                            <a:gd name="T24" fmla="*/ 101 w 681"/>
                            <a:gd name="T25" fmla="*/ 693 h 783"/>
                            <a:gd name="T26" fmla="*/ 159 w 681"/>
                            <a:gd name="T27" fmla="*/ 697 h 783"/>
                            <a:gd name="T28" fmla="*/ 231 w 681"/>
                            <a:gd name="T29" fmla="*/ 693 h 783"/>
                            <a:gd name="T30" fmla="*/ 346 w 681"/>
                            <a:gd name="T31" fmla="*/ 693 h 783"/>
                            <a:gd name="T32" fmla="*/ 466 w 681"/>
                            <a:gd name="T33" fmla="*/ 693 h 783"/>
                            <a:gd name="T34" fmla="*/ 523 w 681"/>
                            <a:gd name="T35" fmla="*/ 697 h 783"/>
                            <a:gd name="T36" fmla="*/ 581 w 681"/>
                            <a:gd name="T37" fmla="*/ 712 h 783"/>
                            <a:gd name="T38" fmla="*/ 610 w 681"/>
                            <a:gd name="T39" fmla="*/ 721 h 783"/>
                            <a:gd name="T40" fmla="*/ 634 w 681"/>
                            <a:gd name="T41" fmla="*/ 731 h 783"/>
                            <a:gd name="T42" fmla="*/ 657 w 681"/>
                            <a:gd name="T43" fmla="*/ 745 h 783"/>
                            <a:gd name="T44" fmla="*/ 681 w 681"/>
                            <a:gd name="T45" fmla="*/ 764 h 783"/>
                            <a:gd name="T46" fmla="*/ 681 w 681"/>
                            <a:gd name="T47" fmla="*/ 783 h 783"/>
                            <a:gd name="T48" fmla="*/ 662 w 681"/>
                            <a:gd name="T49" fmla="*/ 769 h 783"/>
                            <a:gd name="T50" fmla="*/ 643 w 681"/>
                            <a:gd name="T51" fmla="*/ 750 h 783"/>
                            <a:gd name="T52" fmla="*/ 619 w 681"/>
                            <a:gd name="T53" fmla="*/ 740 h 783"/>
                            <a:gd name="T54" fmla="*/ 595 w 681"/>
                            <a:gd name="T55" fmla="*/ 731 h 783"/>
                            <a:gd name="T56" fmla="*/ 538 w 681"/>
                            <a:gd name="T57" fmla="*/ 716 h 783"/>
                            <a:gd name="T58" fmla="*/ 475 w 681"/>
                            <a:gd name="T59" fmla="*/ 707 h 783"/>
                            <a:gd name="T60" fmla="*/ 346 w 681"/>
                            <a:gd name="T61" fmla="*/ 707 h 783"/>
                            <a:gd name="T62" fmla="*/ 221 w 681"/>
                            <a:gd name="T63" fmla="*/ 707 h 783"/>
                            <a:gd name="T64" fmla="*/ 178 w 681"/>
                            <a:gd name="T65" fmla="*/ 707 h 783"/>
                            <a:gd name="T66" fmla="*/ 144 w 681"/>
                            <a:gd name="T67" fmla="*/ 707 h 783"/>
                            <a:gd name="T68" fmla="*/ 111 w 681"/>
                            <a:gd name="T69" fmla="*/ 707 h 783"/>
                            <a:gd name="T70" fmla="*/ 82 w 681"/>
                            <a:gd name="T71" fmla="*/ 702 h 783"/>
                            <a:gd name="T72" fmla="*/ 63 w 681"/>
                            <a:gd name="T73" fmla="*/ 697 h 783"/>
                            <a:gd name="T74" fmla="*/ 44 w 681"/>
                            <a:gd name="T75" fmla="*/ 683 h 783"/>
                            <a:gd name="T76" fmla="*/ 29 w 681"/>
                            <a:gd name="T77" fmla="*/ 674 h 783"/>
                            <a:gd name="T78" fmla="*/ 20 w 681"/>
                            <a:gd name="T79" fmla="*/ 659 h 783"/>
                            <a:gd name="T80" fmla="*/ 10 w 681"/>
                            <a:gd name="T81" fmla="*/ 641 h 783"/>
                            <a:gd name="T82" fmla="*/ 5 w 681"/>
                            <a:gd name="T83" fmla="*/ 622 h 783"/>
                            <a:gd name="T84" fmla="*/ 0 w 681"/>
                            <a:gd name="T85" fmla="*/ 603 h 783"/>
                            <a:gd name="T86" fmla="*/ 0 w 681"/>
                            <a:gd name="T87" fmla="*/ 579 h 783"/>
                            <a:gd name="T88" fmla="*/ 5 w 681"/>
                            <a:gd name="T89" fmla="*/ 527 h 783"/>
                            <a:gd name="T90" fmla="*/ 10 w 681"/>
                            <a:gd name="T91" fmla="*/ 465 h 783"/>
                            <a:gd name="T92" fmla="*/ 10 w 681"/>
                            <a:gd name="T9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81" h="783">
                              <a:moveTo>
                                <a:pt x="10" y="0"/>
                              </a:moveTo>
                              <a:lnTo>
                                <a:pt x="24" y="0"/>
                              </a:lnTo>
                              <a:lnTo>
                                <a:pt x="24" y="465"/>
                              </a:lnTo>
                              <a:lnTo>
                                <a:pt x="15" y="527"/>
                              </a:lnTo>
                              <a:lnTo>
                                <a:pt x="15" y="584"/>
                              </a:lnTo>
                              <a:lnTo>
                                <a:pt x="15" y="603"/>
                              </a:lnTo>
                              <a:lnTo>
                                <a:pt x="20" y="626"/>
                              </a:lnTo>
                              <a:lnTo>
                                <a:pt x="24" y="641"/>
                              </a:lnTo>
                              <a:lnTo>
                                <a:pt x="34" y="655"/>
                              </a:lnTo>
                              <a:lnTo>
                                <a:pt x="44" y="669"/>
                              </a:lnTo>
                              <a:lnTo>
                                <a:pt x="58" y="678"/>
                              </a:lnTo>
                              <a:lnTo>
                                <a:pt x="77" y="688"/>
                              </a:lnTo>
                              <a:lnTo>
                                <a:pt x="101" y="693"/>
                              </a:lnTo>
                              <a:lnTo>
                                <a:pt x="159" y="697"/>
                              </a:lnTo>
                              <a:lnTo>
                                <a:pt x="231" y="693"/>
                              </a:lnTo>
                              <a:lnTo>
                                <a:pt x="346" y="693"/>
                              </a:lnTo>
                              <a:lnTo>
                                <a:pt x="466" y="693"/>
                              </a:lnTo>
                              <a:lnTo>
                                <a:pt x="523" y="697"/>
                              </a:lnTo>
                              <a:lnTo>
                                <a:pt x="581" y="712"/>
                              </a:lnTo>
                              <a:lnTo>
                                <a:pt x="610" y="721"/>
                              </a:lnTo>
                              <a:lnTo>
                                <a:pt x="634" y="731"/>
                              </a:lnTo>
                              <a:lnTo>
                                <a:pt x="657" y="745"/>
                              </a:lnTo>
                              <a:lnTo>
                                <a:pt x="681" y="764"/>
                              </a:lnTo>
                              <a:lnTo>
                                <a:pt x="681" y="783"/>
                              </a:lnTo>
                              <a:lnTo>
                                <a:pt x="662" y="769"/>
                              </a:lnTo>
                              <a:lnTo>
                                <a:pt x="643" y="750"/>
                              </a:lnTo>
                              <a:lnTo>
                                <a:pt x="619" y="740"/>
                              </a:lnTo>
                              <a:lnTo>
                                <a:pt x="595" y="731"/>
                              </a:lnTo>
                              <a:lnTo>
                                <a:pt x="538" y="716"/>
                              </a:lnTo>
                              <a:lnTo>
                                <a:pt x="475" y="707"/>
                              </a:lnTo>
                              <a:lnTo>
                                <a:pt x="346" y="707"/>
                              </a:lnTo>
                              <a:lnTo>
                                <a:pt x="221" y="707"/>
                              </a:lnTo>
                              <a:lnTo>
                                <a:pt x="178" y="707"/>
                              </a:lnTo>
                              <a:lnTo>
                                <a:pt x="144" y="707"/>
                              </a:lnTo>
                              <a:lnTo>
                                <a:pt x="111" y="707"/>
                              </a:lnTo>
                              <a:lnTo>
                                <a:pt x="82" y="702"/>
                              </a:lnTo>
                              <a:lnTo>
                                <a:pt x="63" y="697"/>
                              </a:lnTo>
                              <a:lnTo>
                                <a:pt x="44" y="683"/>
                              </a:lnTo>
                              <a:lnTo>
                                <a:pt x="29" y="674"/>
                              </a:lnTo>
                              <a:lnTo>
                                <a:pt x="20" y="659"/>
                              </a:lnTo>
                              <a:lnTo>
                                <a:pt x="10" y="641"/>
                              </a:lnTo>
                              <a:lnTo>
                                <a:pt x="5" y="622"/>
                              </a:lnTo>
                              <a:lnTo>
                                <a:pt x="0" y="603"/>
                              </a:lnTo>
                              <a:lnTo>
                                <a:pt x="0" y="579"/>
                              </a:lnTo>
                              <a:lnTo>
                                <a:pt x="5" y="527"/>
                              </a:lnTo>
                              <a:lnTo>
                                <a:pt x="10" y="465"/>
                              </a:lnTo>
                              <a:lnTo>
                                <a:pt x="10" y="0"/>
                              </a:lnTo>
                            </a:path>
                          </a:pathLst>
                        </a:custGeom>
                        <a:noFill/>
                        <a:ln w="0">
                          <a:solidFill>
                            <a:srgbClr val="25221E"/>
                          </a:solidFill>
                          <a:round/>
                          <a:headEnd/>
                          <a:tailEnd/>
                        </a:ln>
                      </wps:spPr>
                      <wps:bodyPr rot="0" vert="horz" wrap="square" lIns="91440" tIns="45720" rIns="91440" bIns="45720" anchor="t" anchorCtr="0" upright="1">
                        <a:noAutofit/>
                      </wps:bodyPr>
                    </wps:wsp>
                    <wps:wsp>
                      <wps:cNvPr id="119" name="Freeform 116"/>
                      <wps:cNvSpPr>
                        <a:spLocks/>
                      </wps:cNvSpPr>
                      <wps:spPr bwMode="auto">
                        <a:xfrm>
                          <a:off x="2198" y="1213"/>
                          <a:ext cx="4" cy="14"/>
                        </a:xfrm>
                        <a:custGeom>
                          <a:avLst/>
                          <a:gdLst>
                            <a:gd name="T0" fmla="*/ 4 w 4"/>
                            <a:gd name="T1" fmla="*/ 0 h 14"/>
                            <a:gd name="T2" fmla="*/ 4 w 4"/>
                            <a:gd name="T3" fmla="*/ 4 h 14"/>
                            <a:gd name="T4" fmla="*/ 0 w 4"/>
                            <a:gd name="T5" fmla="*/ 14 h 14"/>
                            <a:gd name="T6" fmla="*/ 0 w 4"/>
                            <a:gd name="T7" fmla="*/ 14 h 14"/>
                            <a:gd name="T8" fmla="*/ 4 w 4"/>
                            <a:gd name="T9" fmla="*/ 0 h 14"/>
                          </a:gdLst>
                          <a:ahLst/>
                          <a:cxnLst>
                            <a:cxn ang="0">
                              <a:pos x="T0" y="T1"/>
                            </a:cxn>
                            <a:cxn ang="0">
                              <a:pos x="T2" y="T3"/>
                            </a:cxn>
                            <a:cxn ang="0">
                              <a:pos x="T4" y="T5"/>
                            </a:cxn>
                            <a:cxn ang="0">
                              <a:pos x="T6" y="T7"/>
                            </a:cxn>
                            <a:cxn ang="0">
                              <a:pos x="T8" y="T9"/>
                            </a:cxn>
                          </a:cxnLst>
                          <a:rect l="0" t="0" r="r" b="b"/>
                          <a:pathLst>
                            <a:path w="4" h="14">
                              <a:moveTo>
                                <a:pt x="4" y="0"/>
                              </a:moveTo>
                              <a:lnTo>
                                <a:pt x="4" y="4"/>
                              </a:lnTo>
                              <a:lnTo>
                                <a:pt x="0" y="14"/>
                              </a:lnTo>
                              <a:lnTo>
                                <a:pt x="4" y="0"/>
                              </a:lnTo>
                              <a:close/>
                            </a:path>
                          </a:pathLst>
                        </a:custGeom>
                        <a:solidFill>
                          <a:srgbClr val="FFFFFF"/>
                        </a:solidFill>
                        <a:ln>
                          <a:noFill/>
                        </a:ln>
                      </wps:spPr>
                      <wps:bodyPr rot="0" vert="horz" wrap="square" lIns="91440" tIns="45720" rIns="91440" bIns="45720" anchor="t" anchorCtr="0" upright="1">
                        <a:noAutofit/>
                      </wps:bodyPr>
                    </wps:wsp>
                    <wps:wsp>
                      <wps:cNvPr id="120" name="Freeform 117"/>
                      <wps:cNvSpPr>
                        <a:spLocks/>
                      </wps:cNvSpPr>
                      <wps:spPr bwMode="auto">
                        <a:xfrm>
                          <a:off x="2097" y="1194"/>
                          <a:ext cx="5" cy="19"/>
                        </a:xfrm>
                        <a:custGeom>
                          <a:avLst/>
                          <a:gdLst>
                            <a:gd name="T0" fmla="*/ 5 w 5"/>
                            <a:gd name="T1" fmla="*/ 0 h 19"/>
                            <a:gd name="T2" fmla="*/ 5 w 5"/>
                            <a:gd name="T3" fmla="*/ 4 h 19"/>
                            <a:gd name="T4" fmla="*/ 0 w 5"/>
                            <a:gd name="T5" fmla="*/ 19 h 19"/>
                            <a:gd name="T6" fmla="*/ 0 w 5"/>
                            <a:gd name="T7" fmla="*/ 14 h 19"/>
                            <a:gd name="T8" fmla="*/ 5 w 5"/>
                            <a:gd name="T9" fmla="*/ 0 h 19"/>
                          </a:gdLst>
                          <a:ahLst/>
                          <a:cxnLst>
                            <a:cxn ang="0">
                              <a:pos x="T0" y="T1"/>
                            </a:cxn>
                            <a:cxn ang="0">
                              <a:pos x="T2" y="T3"/>
                            </a:cxn>
                            <a:cxn ang="0">
                              <a:pos x="T4" y="T5"/>
                            </a:cxn>
                            <a:cxn ang="0">
                              <a:pos x="T6" y="T7"/>
                            </a:cxn>
                            <a:cxn ang="0">
                              <a:pos x="T8" y="T9"/>
                            </a:cxn>
                          </a:cxnLst>
                          <a:rect l="0" t="0" r="r" b="b"/>
                          <a:pathLst>
                            <a:path w="5" h="19">
                              <a:moveTo>
                                <a:pt x="5" y="0"/>
                              </a:moveTo>
                              <a:lnTo>
                                <a:pt x="5" y="4"/>
                              </a:lnTo>
                              <a:lnTo>
                                <a:pt x="0" y="19"/>
                              </a:lnTo>
                              <a:lnTo>
                                <a:pt x="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21" name="Freeform 118"/>
                      <wps:cNvSpPr>
                        <a:spLocks/>
                      </wps:cNvSpPr>
                      <wps:spPr bwMode="auto">
                        <a:xfrm>
                          <a:off x="1991" y="1194"/>
                          <a:ext cx="10" cy="14"/>
                        </a:xfrm>
                        <a:custGeom>
                          <a:avLst/>
                          <a:gdLst>
                            <a:gd name="T0" fmla="*/ 10 w 10"/>
                            <a:gd name="T1" fmla="*/ 0 h 14"/>
                            <a:gd name="T2" fmla="*/ 10 w 10"/>
                            <a:gd name="T3" fmla="*/ 0 h 14"/>
                            <a:gd name="T4" fmla="*/ 5 w 10"/>
                            <a:gd name="T5" fmla="*/ 14 h 14"/>
                            <a:gd name="T6" fmla="*/ 0 w 10"/>
                            <a:gd name="T7" fmla="*/ 14 h 14"/>
                            <a:gd name="T8" fmla="*/ 10 w 10"/>
                            <a:gd name="T9" fmla="*/ 0 h 14"/>
                          </a:gdLst>
                          <a:ahLst/>
                          <a:cxnLst>
                            <a:cxn ang="0">
                              <a:pos x="T0" y="T1"/>
                            </a:cxn>
                            <a:cxn ang="0">
                              <a:pos x="T2" y="T3"/>
                            </a:cxn>
                            <a:cxn ang="0">
                              <a:pos x="T4" y="T5"/>
                            </a:cxn>
                            <a:cxn ang="0">
                              <a:pos x="T6" y="T7"/>
                            </a:cxn>
                            <a:cxn ang="0">
                              <a:pos x="T8" y="T9"/>
                            </a:cxn>
                          </a:cxnLst>
                          <a:rect l="0" t="0" r="r" b="b"/>
                          <a:pathLst>
                            <a:path w="10" h="14">
                              <a:moveTo>
                                <a:pt x="10" y="0"/>
                              </a:moveTo>
                              <a:lnTo>
                                <a:pt x="10" y="0"/>
                              </a:lnTo>
                              <a:lnTo>
                                <a:pt x="5" y="14"/>
                              </a:lnTo>
                              <a:lnTo>
                                <a:pt x="0" y="14"/>
                              </a:lnTo>
                              <a:lnTo>
                                <a:pt x="10" y="0"/>
                              </a:lnTo>
                              <a:close/>
                            </a:path>
                          </a:pathLst>
                        </a:custGeom>
                        <a:solidFill>
                          <a:srgbClr val="FFFFFF"/>
                        </a:solidFill>
                        <a:ln>
                          <a:noFill/>
                        </a:ln>
                      </wps:spPr>
                      <wps:bodyPr rot="0" vert="horz" wrap="square" lIns="91440" tIns="45720" rIns="91440" bIns="45720" anchor="t" anchorCtr="0" upright="1">
                        <a:noAutofit/>
                      </wps:bodyPr>
                    </wps:wsp>
                    <wps:wsp>
                      <wps:cNvPr id="122" name="Freeform 119"/>
                      <wps:cNvSpPr>
                        <a:spLocks/>
                      </wps:cNvSpPr>
                      <wps:spPr bwMode="auto">
                        <a:xfrm>
                          <a:off x="1900" y="1194"/>
                          <a:ext cx="10" cy="14"/>
                        </a:xfrm>
                        <a:custGeom>
                          <a:avLst/>
                          <a:gdLst>
                            <a:gd name="T0" fmla="*/ 5 w 10"/>
                            <a:gd name="T1" fmla="*/ 0 h 14"/>
                            <a:gd name="T2" fmla="*/ 10 w 10"/>
                            <a:gd name="T3" fmla="*/ 0 h 14"/>
                            <a:gd name="T4" fmla="*/ 5 w 10"/>
                            <a:gd name="T5" fmla="*/ 14 h 14"/>
                            <a:gd name="T6" fmla="*/ 0 w 10"/>
                            <a:gd name="T7" fmla="*/ 14 h 14"/>
                            <a:gd name="T8" fmla="*/ 5 w 10"/>
                            <a:gd name="T9" fmla="*/ 0 h 14"/>
                          </a:gdLst>
                          <a:ahLst/>
                          <a:cxnLst>
                            <a:cxn ang="0">
                              <a:pos x="T0" y="T1"/>
                            </a:cxn>
                            <a:cxn ang="0">
                              <a:pos x="T2" y="T3"/>
                            </a:cxn>
                            <a:cxn ang="0">
                              <a:pos x="T4" y="T5"/>
                            </a:cxn>
                            <a:cxn ang="0">
                              <a:pos x="T6" y="T7"/>
                            </a:cxn>
                            <a:cxn ang="0">
                              <a:pos x="T8" y="T9"/>
                            </a:cxn>
                          </a:cxnLst>
                          <a:rect l="0" t="0" r="r" b="b"/>
                          <a:pathLst>
                            <a:path w="10" h="14">
                              <a:moveTo>
                                <a:pt x="5" y="0"/>
                              </a:moveTo>
                              <a:lnTo>
                                <a:pt x="10" y="0"/>
                              </a:lnTo>
                              <a:lnTo>
                                <a:pt x="5" y="14"/>
                              </a:lnTo>
                              <a:lnTo>
                                <a:pt x="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23" name="Freeform 120"/>
                      <wps:cNvSpPr>
                        <a:spLocks/>
                      </wps:cNvSpPr>
                      <wps:spPr bwMode="auto">
                        <a:xfrm>
                          <a:off x="1809" y="1194"/>
                          <a:ext cx="10" cy="14"/>
                        </a:xfrm>
                        <a:custGeom>
                          <a:avLst/>
                          <a:gdLst>
                            <a:gd name="T0" fmla="*/ 5 w 10"/>
                            <a:gd name="T1" fmla="*/ 0 h 14"/>
                            <a:gd name="T2" fmla="*/ 10 w 10"/>
                            <a:gd name="T3" fmla="*/ 0 h 14"/>
                            <a:gd name="T4" fmla="*/ 5 w 10"/>
                            <a:gd name="T5" fmla="*/ 14 h 14"/>
                            <a:gd name="T6" fmla="*/ 0 w 10"/>
                            <a:gd name="T7" fmla="*/ 14 h 14"/>
                            <a:gd name="T8" fmla="*/ 5 w 10"/>
                            <a:gd name="T9" fmla="*/ 0 h 14"/>
                          </a:gdLst>
                          <a:ahLst/>
                          <a:cxnLst>
                            <a:cxn ang="0">
                              <a:pos x="T0" y="T1"/>
                            </a:cxn>
                            <a:cxn ang="0">
                              <a:pos x="T2" y="T3"/>
                            </a:cxn>
                            <a:cxn ang="0">
                              <a:pos x="T4" y="T5"/>
                            </a:cxn>
                            <a:cxn ang="0">
                              <a:pos x="T6" y="T7"/>
                            </a:cxn>
                            <a:cxn ang="0">
                              <a:pos x="T8" y="T9"/>
                            </a:cxn>
                          </a:cxnLst>
                          <a:rect l="0" t="0" r="r" b="b"/>
                          <a:pathLst>
                            <a:path w="10" h="14">
                              <a:moveTo>
                                <a:pt x="5" y="0"/>
                              </a:moveTo>
                              <a:lnTo>
                                <a:pt x="10" y="0"/>
                              </a:lnTo>
                              <a:lnTo>
                                <a:pt x="5" y="14"/>
                              </a:lnTo>
                              <a:lnTo>
                                <a:pt x="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24" name="Freeform 121"/>
                      <wps:cNvSpPr>
                        <a:spLocks/>
                      </wps:cNvSpPr>
                      <wps:spPr bwMode="auto">
                        <a:xfrm>
                          <a:off x="1718" y="1194"/>
                          <a:ext cx="5" cy="14"/>
                        </a:xfrm>
                        <a:custGeom>
                          <a:avLst/>
                          <a:gdLst>
                            <a:gd name="T0" fmla="*/ 5 w 5"/>
                            <a:gd name="T1" fmla="*/ 0 h 14"/>
                            <a:gd name="T2" fmla="*/ 5 w 5"/>
                            <a:gd name="T3" fmla="*/ 0 h 14"/>
                            <a:gd name="T4" fmla="*/ 0 w 5"/>
                            <a:gd name="T5" fmla="*/ 14 h 14"/>
                            <a:gd name="T6" fmla="*/ 0 w 5"/>
                            <a:gd name="T7" fmla="*/ 14 h 14"/>
                            <a:gd name="T8" fmla="*/ 5 w 5"/>
                            <a:gd name="T9" fmla="*/ 0 h 14"/>
                          </a:gdLst>
                          <a:ahLst/>
                          <a:cxnLst>
                            <a:cxn ang="0">
                              <a:pos x="T0" y="T1"/>
                            </a:cxn>
                            <a:cxn ang="0">
                              <a:pos x="T2" y="T3"/>
                            </a:cxn>
                            <a:cxn ang="0">
                              <a:pos x="T4" y="T5"/>
                            </a:cxn>
                            <a:cxn ang="0">
                              <a:pos x="T6" y="T7"/>
                            </a:cxn>
                            <a:cxn ang="0">
                              <a:pos x="T8" y="T9"/>
                            </a:cxn>
                          </a:cxnLst>
                          <a:rect l="0" t="0" r="r" b="b"/>
                          <a:pathLst>
                            <a:path w="5" h="14">
                              <a:moveTo>
                                <a:pt x="5" y="0"/>
                              </a:moveTo>
                              <a:lnTo>
                                <a:pt x="5" y="0"/>
                              </a:lnTo>
                              <a:lnTo>
                                <a:pt x="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25" name="Freeform 122"/>
                      <wps:cNvSpPr>
                        <a:spLocks/>
                      </wps:cNvSpPr>
                      <wps:spPr bwMode="auto">
                        <a:xfrm>
                          <a:off x="1646" y="1165"/>
                          <a:ext cx="5" cy="14"/>
                        </a:xfrm>
                        <a:custGeom>
                          <a:avLst/>
                          <a:gdLst>
                            <a:gd name="T0" fmla="*/ 5 w 5"/>
                            <a:gd name="T1" fmla="*/ 0 h 14"/>
                            <a:gd name="T2" fmla="*/ 5 w 5"/>
                            <a:gd name="T3" fmla="*/ 0 h 14"/>
                            <a:gd name="T4" fmla="*/ 0 w 5"/>
                            <a:gd name="T5" fmla="*/ 14 h 14"/>
                            <a:gd name="T6" fmla="*/ 0 w 5"/>
                            <a:gd name="T7" fmla="*/ 14 h 14"/>
                            <a:gd name="T8" fmla="*/ 5 w 5"/>
                            <a:gd name="T9" fmla="*/ 0 h 14"/>
                          </a:gdLst>
                          <a:ahLst/>
                          <a:cxnLst>
                            <a:cxn ang="0">
                              <a:pos x="T0" y="T1"/>
                            </a:cxn>
                            <a:cxn ang="0">
                              <a:pos x="T2" y="T3"/>
                            </a:cxn>
                            <a:cxn ang="0">
                              <a:pos x="T4" y="T5"/>
                            </a:cxn>
                            <a:cxn ang="0">
                              <a:pos x="T6" y="T7"/>
                            </a:cxn>
                            <a:cxn ang="0">
                              <a:pos x="T8" y="T9"/>
                            </a:cxn>
                          </a:cxnLst>
                          <a:rect l="0" t="0" r="r" b="b"/>
                          <a:pathLst>
                            <a:path w="5" h="14">
                              <a:moveTo>
                                <a:pt x="5" y="0"/>
                              </a:moveTo>
                              <a:lnTo>
                                <a:pt x="5" y="0"/>
                              </a:lnTo>
                              <a:lnTo>
                                <a:pt x="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26" name="Freeform 123"/>
                      <wps:cNvSpPr>
                        <a:spLocks/>
                      </wps:cNvSpPr>
                      <wps:spPr bwMode="auto">
                        <a:xfrm>
                          <a:off x="1617" y="1094"/>
                          <a:ext cx="10" cy="19"/>
                        </a:xfrm>
                        <a:custGeom>
                          <a:avLst/>
                          <a:gdLst>
                            <a:gd name="T0" fmla="*/ 10 w 10"/>
                            <a:gd name="T1" fmla="*/ 0 h 19"/>
                            <a:gd name="T2" fmla="*/ 10 w 10"/>
                            <a:gd name="T3" fmla="*/ 5 h 19"/>
                            <a:gd name="T4" fmla="*/ 0 w 10"/>
                            <a:gd name="T5" fmla="*/ 19 h 19"/>
                            <a:gd name="T6" fmla="*/ 0 w 10"/>
                            <a:gd name="T7" fmla="*/ 14 h 19"/>
                            <a:gd name="T8" fmla="*/ 10 w 10"/>
                            <a:gd name="T9" fmla="*/ 0 h 19"/>
                          </a:gdLst>
                          <a:ahLst/>
                          <a:cxnLst>
                            <a:cxn ang="0">
                              <a:pos x="T0" y="T1"/>
                            </a:cxn>
                            <a:cxn ang="0">
                              <a:pos x="T2" y="T3"/>
                            </a:cxn>
                            <a:cxn ang="0">
                              <a:pos x="T4" y="T5"/>
                            </a:cxn>
                            <a:cxn ang="0">
                              <a:pos x="T6" y="T7"/>
                            </a:cxn>
                            <a:cxn ang="0">
                              <a:pos x="T8" y="T9"/>
                            </a:cxn>
                          </a:cxnLst>
                          <a:rect l="0" t="0" r="r" b="b"/>
                          <a:pathLst>
                            <a:path w="10" h="19">
                              <a:moveTo>
                                <a:pt x="10" y="0"/>
                              </a:moveTo>
                              <a:lnTo>
                                <a:pt x="10" y="5"/>
                              </a:lnTo>
                              <a:lnTo>
                                <a:pt x="0" y="19"/>
                              </a:lnTo>
                              <a:lnTo>
                                <a:pt x="0" y="14"/>
                              </a:lnTo>
                              <a:lnTo>
                                <a:pt x="10" y="0"/>
                              </a:lnTo>
                              <a:close/>
                            </a:path>
                          </a:pathLst>
                        </a:custGeom>
                        <a:solidFill>
                          <a:srgbClr val="FFFFFF"/>
                        </a:solidFill>
                        <a:ln>
                          <a:noFill/>
                        </a:ln>
                      </wps:spPr>
                      <wps:bodyPr rot="0" vert="horz" wrap="square" lIns="91440" tIns="45720" rIns="91440" bIns="45720" anchor="t" anchorCtr="0" upright="1">
                        <a:noAutofit/>
                      </wps:bodyPr>
                    </wps:wsp>
                    <wps:wsp>
                      <wps:cNvPr id="127" name="Freeform 124"/>
                      <wps:cNvSpPr>
                        <a:spLocks/>
                      </wps:cNvSpPr>
                      <wps:spPr bwMode="auto">
                        <a:xfrm>
                          <a:off x="1617" y="1023"/>
                          <a:ext cx="10" cy="19"/>
                        </a:xfrm>
                        <a:custGeom>
                          <a:avLst/>
                          <a:gdLst>
                            <a:gd name="T0" fmla="*/ 10 w 10"/>
                            <a:gd name="T1" fmla="*/ 0 h 19"/>
                            <a:gd name="T2" fmla="*/ 10 w 10"/>
                            <a:gd name="T3" fmla="*/ 9 h 19"/>
                            <a:gd name="T4" fmla="*/ 0 w 10"/>
                            <a:gd name="T5" fmla="*/ 19 h 19"/>
                            <a:gd name="T6" fmla="*/ 0 w 10"/>
                            <a:gd name="T7" fmla="*/ 14 h 19"/>
                            <a:gd name="T8" fmla="*/ 10 w 10"/>
                            <a:gd name="T9" fmla="*/ 0 h 19"/>
                          </a:gdLst>
                          <a:ahLst/>
                          <a:cxnLst>
                            <a:cxn ang="0">
                              <a:pos x="T0" y="T1"/>
                            </a:cxn>
                            <a:cxn ang="0">
                              <a:pos x="T2" y="T3"/>
                            </a:cxn>
                            <a:cxn ang="0">
                              <a:pos x="T4" y="T5"/>
                            </a:cxn>
                            <a:cxn ang="0">
                              <a:pos x="T6" y="T7"/>
                            </a:cxn>
                            <a:cxn ang="0">
                              <a:pos x="T8" y="T9"/>
                            </a:cxn>
                          </a:cxnLst>
                          <a:rect l="0" t="0" r="r" b="b"/>
                          <a:pathLst>
                            <a:path w="10" h="19">
                              <a:moveTo>
                                <a:pt x="10" y="0"/>
                              </a:moveTo>
                              <a:lnTo>
                                <a:pt x="10" y="9"/>
                              </a:lnTo>
                              <a:lnTo>
                                <a:pt x="0" y="19"/>
                              </a:lnTo>
                              <a:lnTo>
                                <a:pt x="0" y="14"/>
                              </a:lnTo>
                              <a:lnTo>
                                <a:pt x="10" y="0"/>
                              </a:lnTo>
                              <a:close/>
                            </a:path>
                          </a:pathLst>
                        </a:custGeom>
                        <a:solidFill>
                          <a:srgbClr val="FFFFFF"/>
                        </a:solidFill>
                        <a:ln>
                          <a:noFill/>
                        </a:ln>
                      </wps:spPr>
                      <wps:bodyPr rot="0" vert="horz" wrap="square" lIns="91440" tIns="45720" rIns="91440" bIns="45720" anchor="t" anchorCtr="0" upright="1">
                        <a:noAutofit/>
                      </wps:bodyPr>
                    </wps:wsp>
                    <wps:wsp>
                      <wps:cNvPr id="128" name="Freeform 125"/>
                      <wps:cNvSpPr>
                        <a:spLocks/>
                      </wps:cNvSpPr>
                      <wps:spPr bwMode="auto">
                        <a:xfrm>
                          <a:off x="1622" y="952"/>
                          <a:ext cx="14" cy="19"/>
                        </a:xfrm>
                        <a:custGeom>
                          <a:avLst/>
                          <a:gdLst>
                            <a:gd name="T0" fmla="*/ 14 w 14"/>
                            <a:gd name="T1" fmla="*/ 0 h 19"/>
                            <a:gd name="T2" fmla="*/ 14 w 14"/>
                            <a:gd name="T3" fmla="*/ 5 h 19"/>
                            <a:gd name="T4" fmla="*/ 0 w 14"/>
                            <a:gd name="T5" fmla="*/ 19 h 19"/>
                            <a:gd name="T6" fmla="*/ 0 w 14"/>
                            <a:gd name="T7" fmla="*/ 14 h 19"/>
                            <a:gd name="T8" fmla="*/ 14 w 14"/>
                            <a:gd name="T9" fmla="*/ 0 h 19"/>
                          </a:gdLst>
                          <a:ahLst/>
                          <a:cxnLst>
                            <a:cxn ang="0">
                              <a:pos x="T0" y="T1"/>
                            </a:cxn>
                            <a:cxn ang="0">
                              <a:pos x="T2" y="T3"/>
                            </a:cxn>
                            <a:cxn ang="0">
                              <a:pos x="T4" y="T5"/>
                            </a:cxn>
                            <a:cxn ang="0">
                              <a:pos x="T6" y="T7"/>
                            </a:cxn>
                            <a:cxn ang="0">
                              <a:pos x="T8" y="T9"/>
                            </a:cxn>
                          </a:cxnLst>
                          <a:rect l="0" t="0" r="r" b="b"/>
                          <a:pathLst>
                            <a:path w="14" h="19">
                              <a:moveTo>
                                <a:pt x="14" y="0"/>
                              </a:moveTo>
                              <a:lnTo>
                                <a:pt x="14" y="5"/>
                              </a:lnTo>
                              <a:lnTo>
                                <a:pt x="0" y="19"/>
                              </a:lnTo>
                              <a:lnTo>
                                <a:pt x="0" y="14"/>
                              </a:lnTo>
                              <a:lnTo>
                                <a:pt x="14" y="0"/>
                              </a:lnTo>
                              <a:close/>
                            </a:path>
                          </a:pathLst>
                        </a:custGeom>
                        <a:solidFill>
                          <a:srgbClr val="FFFFFF"/>
                        </a:solidFill>
                        <a:ln>
                          <a:noFill/>
                        </a:ln>
                      </wps:spPr>
                      <wps:bodyPr rot="0" vert="horz" wrap="square" lIns="91440" tIns="45720" rIns="91440" bIns="45720" anchor="t" anchorCtr="0" upright="1">
                        <a:noAutofit/>
                      </wps:bodyPr>
                    </wps:wsp>
                    <wps:wsp>
                      <wps:cNvPr id="129" name="Freeform 126"/>
                      <wps:cNvSpPr>
                        <a:spLocks/>
                      </wps:cNvSpPr>
                      <wps:spPr bwMode="auto">
                        <a:xfrm>
                          <a:off x="1622" y="895"/>
                          <a:ext cx="14" cy="19"/>
                        </a:xfrm>
                        <a:custGeom>
                          <a:avLst/>
                          <a:gdLst>
                            <a:gd name="T0" fmla="*/ 14 w 14"/>
                            <a:gd name="T1" fmla="*/ 0 h 19"/>
                            <a:gd name="T2" fmla="*/ 14 w 14"/>
                            <a:gd name="T3" fmla="*/ 5 h 19"/>
                            <a:gd name="T4" fmla="*/ 0 w 14"/>
                            <a:gd name="T5" fmla="*/ 19 h 19"/>
                            <a:gd name="T6" fmla="*/ 0 w 14"/>
                            <a:gd name="T7" fmla="*/ 14 h 19"/>
                            <a:gd name="T8" fmla="*/ 14 w 14"/>
                            <a:gd name="T9" fmla="*/ 0 h 19"/>
                          </a:gdLst>
                          <a:ahLst/>
                          <a:cxnLst>
                            <a:cxn ang="0">
                              <a:pos x="T0" y="T1"/>
                            </a:cxn>
                            <a:cxn ang="0">
                              <a:pos x="T2" y="T3"/>
                            </a:cxn>
                            <a:cxn ang="0">
                              <a:pos x="T4" y="T5"/>
                            </a:cxn>
                            <a:cxn ang="0">
                              <a:pos x="T6" y="T7"/>
                            </a:cxn>
                            <a:cxn ang="0">
                              <a:pos x="T8" y="T9"/>
                            </a:cxn>
                          </a:cxnLst>
                          <a:rect l="0" t="0" r="r" b="b"/>
                          <a:pathLst>
                            <a:path w="14" h="19">
                              <a:moveTo>
                                <a:pt x="14" y="0"/>
                              </a:moveTo>
                              <a:lnTo>
                                <a:pt x="14" y="5"/>
                              </a:lnTo>
                              <a:lnTo>
                                <a:pt x="0" y="19"/>
                              </a:lnTo>
                              <a:lnTo>
                                <a:pt x="0" y="14"/>
                              </a:lnTo>
                              <a:lnTo>
                                <a:pt x="14" y="0"/>
                              </a:lnTo>
                              <a:close/>
                            </a:path>
                          </a:pathLst>
                        </a:custGeom>
                        <a:solidFill>
                          <a:srgbClr val="FFFFFF"/>
                        </a:solidFill>
                        <a:ln>
                          <a:noFill/>
                        </a:ln>
                      </wps:spPr>
                      <wps:bodyPr rot="0" vert="horz" wrap="square" lIns="91440" tIns="45720" rIns="91440" bIns="45720" anchor="t" anchorCtr="0" upright="1">
                        <a:noAutofit/>
                      </wps:bodyPr>
                    </wps:wsp>
                    <wps:wsp>
                      <wps:cNvPr id="130" name="Freeform 127"/>
                      <wps:cNvSpPr>
                        <a:spLocks/>
                      </wps:cNvSpPr>
                      <wps:spPr bwMode="auto">
                        <a:xfrm>
                          <a:off x="1622" y="833"/>
                          <a:ext cx="14" cy="19"/>
                        </a:xfrm>
                        <a:custGeom>
                          <a:avLst/>
                          <a:gdLst>
                            <a:gd name="T0" fmla="*/ 14 w 14"/>
                            <a:gd name="T1" fmla="*/ 0 h 19"/>
                            <a:gd name="T2" fmla="*/ 14 w 14"/>
                            <a:gd name="T3" fmla="*/ 5 h 19"/>
                            <a:gd name="T4" fmla="*/ 0 w 14"/>
                            <a:gd name="T5" fmla="*/ 19 h 19"/>
                            <a:gd name="T6" fmla="*/ 0 w 14"/>
                            <a:gd name="T7" fmla="*/ 15 h 19"/>
                            <a:gd name="T8" fmla="*/ 14 w 14"/>
                            <a:gd name="T9" fmla="*/ 0 h 19"/>
                          </a:gdLst>
                          <a:ahLst/>
                          <a:cxnLst>
                            <a:cxn ang="0">
                              <a:pos x="T0" y="T1"/>
                            </a:cxn>
                            <a:cxn ang="0">
                              <a:pos x="T2" y="T3"/>
                            </a:cxn>
                            <a:cxn ang="0">
                              <a:pos x="T4" y="T5"/>
                            </a:cxn>
                            <a:cxn ang="0">
                              <a:pos x="T6" y="T7"/>
                            </a:cxn>
                            <a:cxn ang="0">
                              <a:pos x="T8" y="T9"/>
                            </a:cxn>
                          </a:cxnLst>
                          <a:rect l="0" t="0" r="r" b="b"/>
                          <a:pathLst>
                            <a:path w="14" h="19">
                              <a:moveTo>
                                <a:pt x="14" y="0"/>
                              </a:moveTo>
                              <a:lnTo>
                                <a:pt x="14" y="5"/>
                              </a:lnTo>
                              <a:lnTo>
                                <a:pt x="0" y="19"/>
                              </a:lnTo>
                              <a:lnTo>
                                <a:pt x="0" y="15"/>
                              </a:lnTo>
                              <a:lnTo>
                                <a:pt x="14" y="0"/>
                              </a:lnTo>
                              <a:close/>
                            </a:path>
                          </a:pathLst>
                        </a:custGeom>
                        <a:solidFill>
                          <a:srgbClr val="FFFFFF"/>
                        </a:solidFill>
                        <a:ln>
                          <a:noFill/>
                        </a:ln>
                      </wps:spPr>
                      <wps:bodyPr rot="0" vert="horz" wrap="square" lIns="91440" tIns="45720" rIns="91440" bIns="45720" anchor="t" anchorCtr="0" upright="1">
                        <a:noAutofit/>
                      </wps:bodyPr>
                    </wps:wsp>
                    <wps:wsp>
                      <wps:cNvPr id="131" name="Freeform 128"/>
                      <wps:cNvSpPr>
                        <a:spLocks/>
                      </wps:cNvSpPr>
                      <wps:spPr bwMode="auto">
                        <a:xfrm>
                          <a:off x="1622" y="772"/>
                          <a:ext cx="14" cy="14"/>
                        </a:xfrm>
                        <a:custGeom>
                          <a:avLst/>
                          <a:gdLst>
                            <a:gd name="T0" fmla="*/ 14 w 14"/>
                            <a:gd name="T1" fmla="*/ 0 h 14"/>
                            <a:gd name="T2" fmla="*/ 14 w 14"/>
                            <a:gd name="T3" fmla="*/ 4 h 14"/>
                            <a:gd name="T4" fmla="*/ 0 w 14"/>
                            <a:gd name="T5" fmla="*/ 14 h 14"/>
                            <a:gd name="T6" fmla="*/ 0 w 14"/>
                            <a:gd name="T7" fmla="*/ 9 h 14"/>
                            <a:gd name="T8" fmla="*/ 14 w 14"/>
                            <a:gd name="T9" fmla="*/ 0 h 14"/>
                          </a:gdLst>
                          <a:ahLst/>
                          <a:cxnLst>
                            <a:cxn ang="0">
                              <a:pos x="T0" y="T1"/>
                            </a:cxn>
                            <a:cxn ang="0">
                              <a:pos x="T2" y="T3"/>
                            </a:cxn>
                            <a:cxn ang="0">
                              <a:pos x="T4" y="T5"/>
                            </a:cxn>
                            <a:cxn ang="0">
                              <a:pos x="T6" y="T7"/>
                            </a:cxn>
                            <a:cxn ang="0">
                              <a:pos x="T8" y="T9"/>
                            </a:cxn>
                          </a:cxnLst>
                          <a:rect l="0" t="0" r="r" b="b"/>
                          <a:pathLst>
                            <a:path w="14" h="14">
                              <a:moveTo>
                                <a:pt x="14" y="0"/>
                              </a:moveTo>
                              <a:lnTo>
                                <a:pt x="14" y="4"/>
                              </a:lnTo>
                              <a:lnTo>
                                <a:pt x="0" y="14"/>
                              </a:lnTo>
                              <a:lnTo>
                                <a:pt x="0" y="9"/>
                              </a:lnTo>
                              <a:lnTo>
                                <a:pt x="14" y="0"/>
                              </a:lnTo>
                              <a:close/>
                            </a:path>
                          </a:pathLst>
                        </a:custGeom>
                        <a:solidFill>
                          <a:srgbClr val="FFFFFF"/>
                        </a:solidFill>
                        <a:ln>
                          <a:noFill/>
                        </a:ln>
                      </wps:spPr>
                      <wps:bodyPr rot="0" vert="horz" wrap="square" lIns="91440" tIns="45720" rIns="91440" bIns="45720" anchor="t" anchorCtr="0" upright="1">
                        <a:noAutofit/>
                      </wps:bodyPr>
                    </wps:wsp>
                    <wps:wsp>
                      <wps:cNvPr id="132" name="Freeform 129"/>
                      <wps:cNvSpPr>
                        <a:spLocks/>
                      </wps:cNvSpPr>
                      <wps:spPr bwMode="auto">
                        <a:xfrm>
                          <a:off x="1622" y="696"/>
                          <a:ext cx="14" cy="14"/>
                        </a:xfrm>
                        <a:custGeom>
                          <a:avLst/>
                          <a:gdLst>
                            <a:gd name="T0" fmla="*/ 14 w 14"/>
                            <a:gd name="T1" fmla="*/ 0 h 14"/>
                            <a:gd name="T2" fmla="*/ 14 w 14"/>
                            <a:gd name="T3" fmla="*/ 5 h 14"/>
                            <a:gd name="T4" fmla="*/ 0 w 14"/>
                            <a:gd name="T5" fmla="*/ 14 h 14"/>
                            <a:gd name="T6" fmla="*/ 0 w 14"/>
                            <a:gd name="T7" fmla="*/ 9 h 14"/>
                            <a:gd name="T8" fmla="*/ 14 w 14"/>
                            <a:gd name="T9" fmla="*/ 0 h 14"/>
                          </a:gdLst>
                          <a:ahLst/>
                          <a:cxnLst>
                            <a:cxn ang="0">
                              <a:pos x="T0" y="T1"/>
                            </a:cxn>
                            <a:cxn ang="0">
                              <a:pos x="T2" y="T3"/>
                            </a:cxn>
                            <a:cxn ang="0">
                              <a:pos x="T4" y="T5"/>
                            </a:cxn>
                            <a:cxn ang="0">
                              <a:pos x="T6" y="T7"/>
                            </a:cxn>
                            <a:cxn ang="0">
                              <a:pos x="T8" y="T9"/>
                            </a:cxn>
                          </a:cxnLst>
                          <a:rect l="0" t="0" r="r" b="b"/>
                          <a:pathLst>
                            <a:path w="14" h="14">
                              <a:moveTo>
                                <a:pt x="14" y="0"/>
                              </a:moveTo>
                              <a:lnTo>
                                <a:pt x="14" y="5"/>
                              </a:lnTo>
                              <a:lnTo>
                                <a:pt x="0" y="14"/>
                              </a:lnTo>
                              <a:lnTo>
                                <a:pt x="0" y="9"/>
                              </a:lnTo>
                              <a:lnTo>
                                <a:pt x="14" y="0"/>
                              </a:lnTo>
                              <a:close/>
                            </a:path>
                          </a:pathLst>
                        </a:custGeom>
                        <a:solidFill>
                          <a:srgbClr val="FFFFFF"/>
                        </a:solidFill>
                        <a:ln>
                          <a:noFill/>
                        </a:ln>
                      </wps:spPr>
                      <wps:bodyPr rot="0" vert="horz" wrap="square" lIns="91440" tIns="45720" rIns="91440" bIns="45720" anchor="t" anchorCtr="0" upright="1">
                        <a:noAutofit/>
                      </wps:bodyPr>
                    </wps:wsp>
                    <wps:wsp>
                      <wps:cNvPr id="133" name="Freeform 130"/>
                      <wps:cNvSpPr>
                        <a:spLocks/>
                      </wps:cNvSpPr>
                      <wps:spPr bwMode="auto">
                        <a:xfrm>
                          <a:off x="1622" y="620"/>
                          <a:ext cx="14" cy="14"/>
                        </a:xfrm>
                        <a:custGeom>
                          <a:avLst/>
                          <a:gdLst>
                            <a:gd name="T0" fmla="*/ 14 w 14"/>
                            <a:gd name="T1" fmla="*/ 0 h 14"/>
                            <a:gd name="T2" fmla="*/ 14 w 14"/>
                            <a:gd name="T3" fmla="*/ 5 h 14"/>
                            <a:gd name="T4" fmla="*/ 0 w 14"/>
                            <a:gd name="T5" fmla="*/ 14 h 14"/>
                            <a:gd name="T6" fmla="*/ 0 w 14"/>
                            <a:gd name="T7" fmla="*/ 9 h 14"/>
                            <a:gd name="T8" fmla="*/ 14 w 14"/>
                            <a:gd name="T9" fmla="*/ 0 h 14"/>
                          </a:gdLst>
                          <a:ahLst/>
                          <a:cxnLst>
                            <a:cxn ang="0">
                              <a:pos x="T0" y="T1"/>
                            </a:cxn>
                            <a:cxn ang="0">
                              <a:pos x="T2" y="T3"/>
                            </a:cxn>
                            <a:cxn ang="0">
                              <a:pos x="T4" y="T5"/>
                            </a:cxn>
                            <a:cxn ang="0">
                              <a:pos x="T6" y="T7"/>
                            </a:cxn>
                            <a:cxn ang="0">
                              <a:pos x="T8" y="T9"/>
                            </a:cxn>
                          </a:cxnLst>
                          <a:rect l="0" t="0" r="r" b="b"/>
                          <a:pathLst>
                            <a:path w="14" h="14">
                              <a:moveTo>
                                <a:pt x="14" y="0"/>
                              </a:moveTo>
                              <a:lnTo>
                                <a:pt x="14" y="5"/>
                              </a:lnTo>
                              <a:lnTo>
                                <a:pt x="0" y="14"/>
                              </a:lnTo>
                              <a:lnTo>
                                <a:pt x="0" y="9"/>
                              </a:lnTo>
                              <a:lnTo>
                                <a:pt x="14" y="0"/>
                              </a:lnTo>
                              <a:close/>
                            </a:path>
                          </a:pathLst>
                        </a:custGeom>
                        <a:solidFill>
                          <a:srgbClr val="FFFFFF"/>
                        </a:solidFill>
                        <a:ln>
                          <a:noFill/>
                        </a:ln>
                      </wps:spPr>
                      <wps:bodyPr rot="0" vert="horz" wrap="square" lIns="91440" tIns="45720" rIns="91440" bIns="45720" anchor="t" anchorCtr="0" upright="1">
                        <a:noAutofit/>
                      </wps:bodyPr>
                    </wps:wsp>
                    <wps:wsp>
                      <wps:cNvPr id="134" name="Freeform 131"/>
                      <wps:cNvSpPr>
                        <a:spLocks/>
                      </wps:cNvSpPr>
                      <wps:spPr bwMode="auto">
                        <a:xfrm>
                          <a:off x="1622" y="544"/>
                          <a:ext cx="14" cy="14"/>
                        </a:xfrm>
                        <a:custGeom>
                          <a:avLst/>
                          <a:gdLst>
                            <a:gd name="T0" fmla="*/ 14 w 14"/>
                            <a:gd name="T1" fmla="*/ 0 h 14"/>
                            <a:gd name="T2" fmla="*/ 14 w 14"/>
                            <a:gd name="T3" fmla="*/ 5 h 14"/>
                            <a:gd name="T4" fmla="*/ 0 w 14"/>
                            <a:gd name="T5" fmla="*/ 14 h 14"/>
                            <a:gd name="T6" fmla="*/ 0 w 14"/>
                            <a:gd name="T7" fmla="*/ 10 h 14"/>
                            <a:gd name="T8" fmla="*/ 14 w 14"/>
                            <a:gd name="T9" fmla="*/ 0 h 14"/>
                          </a:gdLst>
                          <a:ahLst/>
                          <a:cxnLst>
                            <a:cxn ang="0">
                              <a:pos x="T0" y="T1"/>
                            </a:cxn>
                            <a:cxn ang="0">
                              <a:pos x="T2" y="T3"/>
                            </a:cxn>
                            <a:cxn ang="0">
                              <a:pos x="T4" y="T5"/>
                            </a:cxn>
                            <a:cxn ang="0">
                              <a:pos x="T6" y="T7"/>
                            </a:cxn>
                            <a:cxn ang="0">
                              <a:pos x="T8" y="T9"/>
                            </a:cxn>
                          </a:cxnLst>
                          <a:rect l="0" t="0" r="r" b="b"/>
                          <a:pathLst>
                            <a:path w="14" h="14">
                              <a:moveTo>
                                <a:pt x="14" y="0"/>
                              </a:moveTo>
                              <a:lnTo>
                                <a:pt x="14" y="5"/>
                              </a:lnTo>
                              <a:lnTo>
                                <a:pt x="0" y="14"/>
                              </a:lnTo>
                              <a:lnTo>
                                <a:pt x="0" y="10"/>
                              </a:lnTo>
                              <a:lnTo>
                                <a:pt x="14" y="0"/>
                              </a:lnTo>
                              <a:close/>
                            </a:path>
                          </a:pathLst>
                        </a:custGeom>
                        <a:solidFill>
                          <a:srgbClr val="FFFFFF"/>
                        </a:solidFill>
                        <a:ln>
                          <a:noFill/>
                        </a:ln>
                      </wps:spPr>
                      <wps:bodyPr rot="0" vert="horz" wrap="square" lIns="91440" tIns="45720" rIns="91440" bIns="45720" anchor="t" anchorCtr="0" upright="1">
                        <a:noAutofit/>
                      </wps:bodyPr>
                    </wps:wsp>
                    <wps:wsp>
                      <wps:cNvPr id="135" name="Freeform 132"/>
                      <wps:cNvSpPr>
                        <a:spLocks/>
                      </wps:cNvSpPr>
                      <wps:spPr bwMode="auto">
                        <a:xfrm>
                          <a:off x="1627" y="838"/>
                          <a:ext cx="81" cy="194"/>
                        </a:xfrm>
                        <a:custGeom>
                          <a:avLst/>
                          <a:gdLst>
                            <a:gd name="T0" fmla="*/ 0 w 81"/>
                            <a:gd name="T1" fmla="*/ 114 h 194"/>
                            <a:gd name="T2" fmla="*/ 29 w 81"/>
                            <a:gd name="T3" fmla="*/ 47 h 194"/>
                            <a:gd name="T4" fmla="*/ 33 w 81"/>
                            <a:gd name="T5" fmla="*/ 24 h 194"/>
                            <a:gd name="T6" fmla="*/ 43 w 81"/>
                            <a:gd name="T7" fmla="*/ 10 h 194"/>
                            <a:gd name="T8" fmla="*/ 48 w 81"/>
                            <a:gd name="T9" fmla="*/ 0 h 194"/>
                            <a:gd name="T10" fmla="*/ 53 w 81"/>
                            <a:gd name="T11" fmla="*/ 0 h 194"/>
                            <a:gd name="T12" fmla="*/ 62 w 81"/>
                            <a:gd name="T13" fmla="*/ 10 h 194"/>
                            <a:gd name="T14" fmla="*/ 72 w 81"/>
                            <a:gd name="T15" fmla="*/ 38 h 194"/>
                            <a:gd name="T16" fmla="*/ 81 w 81"/>
                            <a:gd name="T17" fmla="*/ 114 h 194"/>
                            <a:gd name="T18" fmla="*/ 81 w 81"/>
                            <a:gd name="T19" fmla="*/ 194 h 194"/>
                            <a:gd name="T20" fmla="*/ 72 w 81"/>
                            <a:gd name="T21" fmla="*/ 123 h 194"/>
                            <a:gd name="T22" fmla="*/ 62 w 81"/>
                            <a:gd name="T23" fmla="*/ 52 h 194"/>
                            <a:gd name="T24" fmla="*/ 57 w 81"/>
                            <a:gd name="T25" fmla="*/ 28 h 194"/>
                            <a:gd name="T26" fmla="*/ 53 w 81"/>
                            <a:gd name="T27" fmla="*/ 19 h 194"/>
                            <a:gd name="T28" fmla="*/ 48 w 81"/>
                            <a:gd name="T29" fmla="*/ 19 h 194"/>
                            <a:gd name="T30" fmla="*/ 43 w 81"/>
                            <a:gd name="T31" fmla="*/ 33 h 194"/>
                            <a:gd name="T32" fmla="*/ 24 w 81"/>
                            <a:gd name="T33" fmla="*/ 66 h 194"/>
                            <a:gd name="T34" fmla="*/ 5 w 81"/>
                            <a:gd name="T35" fmla="*/ 104 h 194"/>
                            <a:gd name="T36" fmla="*/ 0 w 81"/>
                            <a:gd name="T37" fmla="*/ 11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1" h="194">
                              <a:moveTo>
                                <a:pt x="0" y="114"/>
                              </a:moveTo>
                              <a:lnTo>
                                <a:pt x="29" y="47"/>
                              </a:lnTo>
                              <a:lnTo>
                                <a:pt x="33" y="24"/>
                              </a:lnTo>
                              <a:lnTo>
                                <a:pt x="43" y="10"/>
                              </a:lnTo>
                              <a:lnTo>
                                <a:pt x="48" y="0"/>
                              </a:lnTo>
                              <a:lnTo>
                                <a:pt x="53" y="0"/>
                              </a:lnTo>
                              <a:lnTo>
                                <a:pt x="62" y="10"/>
                              </a:lnTo>
                              <a:lnTo>
                                <a:pt x="72" y="38"/>
                              </a:lnTo>
                              <a:lnTo>
                                <a:pt x="81" y="114"/>
                              </a:lnTo>
                              <a:lnTo>
                                <a:pt x="81" y="194"/>
                              </a:lnTo>
                              <a:lnTo>
                                <a:pt x="72" y="123"/>
                              </a:lnTo>
                              <a:lnTo>
                                <a:pt x="62" y="52"/>
                              </a:lnTo>
                              <a:lnTo>
                                <a:pt x="57" y="28"/>
                              </a:lnTo>
                              <a:lnTo>
                                <a:pt x="53" y="19"/>
                              </a:lnTo>
                              <a:lnTo>
                                <a:pt x="48" y="19"/>
                              </a:lnTo>
                              <a:lnTo>
                                <a:pt x="43" y="33"/>
                              </a:lnTo>
                              <a:lnTo>
                                <a:pt x="24" y="66"/>
                              </a:lnTo>
                              <a:lnTo>
                                <a:pt x="5" y="104"/>
                              </a:lnTo>
                              <a:lnTo>
                                <a:pt x="0" y="114"/>
                              </a:lnTo>
                              <a:close/>
                            </a:path>
                          </a:pathLst>
                        </a:custGeom>
                        <a:solidFill>
                          <a:srgbClr val="009240"/>
                        </a:solidFill>
                        <a:ln>
                          <a:noFill/>
                        </a:ln>
                      </wps:spPr>
                      <wps:bodyPr rot="0" vert="horz" wrap="square" lIns="91440" tIns="45720" rIns="91440" bIns="45720" anchor="t" anchorCtr="0" upright="1">
                        <a:noAutofit/>
                      </wps:bodyPr>
                    </wps:wsp>
                    <wps:wsp>
                      <wps:cNvPr id="136" name="Freeform 133"/>
                      <wps:cNvSpPr>
                        <a:spLocks/>
                      </wps:cNvSpPr>
                      <wps:spPr bwMode="auto">
                        <a:xfrm>
                          <a:off x="1512" y="999"/>
                          <a:ext cx="115" cy="180"/>
                        </a:xfrm>
                        <a:custGeom>
                          <a:avLst/>
                          <a:gdLst>
                            <a:gd name="T0" fmla="*/ 115 w 115"/>
                            <a:gd name="T1" fmla="*/ 124 h 180"/>
                            <a:gd name="T2" fmla="*/ 96 w 115"/>
                            <a:gd name="T3" fmla="*/ 52 h 180"/>
                            <a:gd name="T4" fmla="*/ 91 w 115"/>
                            <a:gd name="T5" fmla="*/ 29 h 180"/>
                            <a:gd name="T6" fmla="*/ 86 w 115"/>
                            <a:gd name="T7" fmla="*/ 14 h 180"/>
                            <a:gd name="T8" fmla="*/ 81 w 115"/>
                            <a:gd name="T9" fmla="*/ 5 h 180"/>
                            <a:gd name="T10" fmla="*/ 72 w 115"/>
                            <a:gd name="T11" fmla="*/ 0 h 180"/>
                            <a:gd name="T12" fmla="*/ 67 w 115"/>
                            <a:gd name="T13" fmla="*/ 5 h 180"/>
                            <a:gd name="T14" fmla="*/ 57 w 115"/>
                            <a:gd name="T15" fmla="*/ 10 h 180"/>
                            <a:gd name="T16" fmla="*/ 52 w 115"/>
                            <a:gd name="T17" fmla="*/ 19 h 180"/>
                            <a:gd name="T18" fmla="*/ 43 w 115"/>
                            <a:gd name="T19" fmla="*/ 29 h 180"/>
                            <a:gd name="T20" fmla="*/ 33 w 115"/>
                            <a:gd name="T21" fmla="*/ 62 h 180"/>
                            <a:gd name="T22" fmla="*/ 19 w 115"/>
                            <a:gd name="T23" fmla="*/ 105 h 180"/>
                            <a:gd name="T24" fmla="*/ 9 w 115"/>
                            <a:gd name="T25" fmla="*/ 143 h 180"/>
                            <a:gd name="T26" fmla="*/ 0 w 115"/>
                            <a:gd name="T27" fmla="*/ 180 h 180"/>
                            <a:gd name="T28" fmla="*/ 24 w 115"/>
                            <a:gd name="T29" fmla="*/ 109 h 180"/>
                            <a:gd name="T30" fmla="*/ 48 w 115"/>
                            <a:gd name="T31" fmla="*/ 48 h 180"/>
                            <a:gd name="T32" fmla="*/ 62 w 115"/>
                            <a:gd name="T33" fmla="*/ 29 h 180"/>
                            <a:gd name="T34" fmla="*/ 72 w 115"/>
                            <a:gd name="T35" fmla="*/ 19 h 180"/>
                            <a:gd name="T36" fmla="*/ 72 w 115"/>
                            <a:gd name="T37" fmla="*/ 19 h 180"/>
                            <a:gd name="T38" fmla="*/ 76 w 115"/>
                            <a:gd name="T39" fmla="*/ 19 h 180"/>
                            <a:gd name="T40" fmla="*/ 76 w 115"/>
                            <a:gd name="T41" fmla="*/ 29 h 180"/>
                            <a:gd name="T42" fmla="*/ 81 w 115"/>
                            <a:gd name="T43" fmla="*/ 38 h 180"/>
                            <a:gd name="T44" fmla="*/ 91 w 115"/>
                            <a:gd name="T45" fmla="*/ 71 h 180"/>
                            <a:gd name="T46" fmla="*/ 105 w 115"/>
                            <a:gd name="T47" fmla="*/ 109 h 180"/>
                            <a:gd name="T48" fmla="*/ 115 w 115"/>
                            <a:gd name="T49" fmla="*/ 12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5" h="180">
                              <a:moveTo>
                                <a:pt x="115" y="124"/>
                              </a:moveTo>
                              <a:lnTo>
                                <a:pt x="96" y="52"/>
                              </a:lnTo>
                              <a:lnTo>
                                <a:pt x="91" y="29"/>
                              </a:lnTo>
                              <a:lnTo>
                                <a:pt x="86" y="14"/>
                              </a:lnTo>
                              <a:lnTo>
                                <a:pt x="81" y="5"/>
                              </a:lnTo>
                              <a:lnTo>
                                <a:pt x="72" y="0"/>
                              </a:lnTo>
                              <a:lnTo>
                                <a:pt x="67" y="5"/>
                              </a:lnTo>
                              <a:lnTo>
                                <a:pt x="57" y="10"/>
                              </a:lnTo>
                              <a:lnTo>
                                <a:pt x="52" y="19"/>
                              </a:lnTo>
                              <a:lnTo>
                                <a:pt x="43" y="29"/>
                              </a:lnTo>
                              <a:lnTo>
                                <a:pt x="33" y="62"/>
                              </a:lnTo>
                              <a:lnTo>
                                <a:pt x="19" y="105"/>
                              </a:lnTo>
                              <a:lnTo>
                                <a:pt x="9" y="143"/>
                              </a:lnTo>
                              <a:lnTo>
                                <a:pt x="0" y="180"/>
                              </a:lnTo>
                              <a:lnTo>
                                <a:pt x="24" y="109"/>
                              </a:lnTo>
                              <a:lnTo>
                                <a:pt x="48" y="48"/>
                              </a:lnTo>
                              <a:lnTo>
                                <a:pt x="62" y="29"/>
                              </a:lnTo>
                              <a:lnTo>
                                <a:pt x="72" y="19"/>
                              </a:lnTo>
                              <a:lnTo>
                                <a:pt x="76" y="19"/>
                              </a:lnTo>
                              <a:lnTo>
                                <a:pt x="76" y="29"/>
                              </a:lnTo>
                              <a:lnTo>
                                <a:pt x="81" y="38"/>
                              </a:lnTo>
                              <a:lnTo>
                                <a:pt x="91" y="71"/>
                              </a:lnTo>
                              <a:lnTo>
                                <a:pt x="105" y="109"/>
                              </a:lnTo>
                              <a:lnTo>
                                <a:pt x="115" y="124"/>
                              </a:lnTo>
                              <a:close/>
                            </a:path>
                          </a:pathLst>
                        </a:custGeom>
                        <a:solidFill>
                          <a:srgbClr val="009240"/>
                        </a:solidFill>
                        <a:ln>
                          <a:noFill/>
                        </a:ln>
                      </wps:spPr>
                      <wps:bodyPr rot="0" vert="horz" wrap="square" lIns="91440" tIns="45720" rIns="91440" bIns="45720" anchor="t" anchorCtr="0" upright="1">
                        <a:noAutofit/>
                      </wps:bodyPr>
                    </wps:wsp>
                    <wps:wsp>
                      <wps:cNvPr id="137" name="Freeform 134"/>
                      <wps:cNvSpPr>
                        <a:spLocks/>
                      </wps:cNvSpPr>
                      <wps:spPr bwMode="auto">
                        <a:xfrm>
                          <a:off x="1555" y="563"/>
                          <a:ext cx="77" cy="156"/>
                        </a:xfrm>
                        <a:custGeom>
                          <a:avLst/>
                          <a:gdLst>
                            <a:gd name="T0" fmla="*/ 77 w 77"/>
                            <a:gd name="T1" fmla="*/ 90 h 156"/>
                            <a:gd name="T2" fmla="*/ 48 w 77"/>
                            <a:gd name="T3" fmla="*/ 33 h 156"/>
                            <a:gd name="T4" fmla="*/ 33 w 77"/>
                            <a:gd name="T5" fmla="*/ 5 h 156"/>
                            <a:gd name="T6" fmla="*/ 24 w 77"/>
                            <a:gd name="T7" fmla="*/ 0 h 156"/>
                            <a:gd name="T8" fmla="*/ 14 w 77"/>
                            <a:gd name="T9" fmla="*/ 5 h 156"/>
                            <a:gd name="T10" fmla="*/ 9 w 77"/>
                            <a:gd name="T11" fmla="*/ 28 h 156"/>
                            <a:gd name="T12" fmla="*/ 0 w 77"/>
                            <a:gd name="T13" fmla="*/ 90 h 156"/>
                            <a:gd name="T14" fmla="*/ 0 w 77"/>
                            <a:gd name="T15" fmla="*/ 156 h 156"/>
                            <a:gd name="T16" fmla="*/ 5 w 77"/>
                            <a:gd name="T17" fmla="*/ 95 h 156"/>
                            <a:gd name="T18" fmla="*/ 14 w 77"/>
                            <a:gd name="T19" fmla="*/ 43 h 156"/>
                            <a:gd name="T20" fmla="*/ 19 w 77"/>
                            <a:gd name="T21" fmla="*/ 24 h 156"/>
                            <a:gd name="T22" fmla="*/ 24 w 77"/>
                            <a:gd name="T23" fmla="*/ 14 h 156"/>
                            <a:gd name="T24" fmla="*/ 29 w 77"/>
                            <a:gd name="T25" fmla="*/ 14 h 156"/>
                            <a:gd name="T26" fmla="*/ 33 w 77"/>
                            <a:gd name="T27" fmla="*/ 24 h 156"/>
                            <a:gd name="T28" fmla="*/ 53 w 77"/>
                            <a:gd name="T29" fmla="*/ 52 h 156"/>
                            <a:gd name="T30" fmla="*/ 67 w 77"/>
                            <a:gd name="T31" fmla="*/ 81 h 156"/>
                            <a:gd name="T32" fmla="*/ 77 w 77"/>
                            <a:gd name="T33" fmla="*/ 9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7" h="156">
                              <a:moveTo>
                                <a:pt x="77" y="90"/>
                              </a:moveTo>
                              <a:lnTo>
                                <a:pt x="48" y="33"/>
                              </a:lnTo>
                              <a:lnTo>
                                <a:pt x="33" y="5"/>
                              </a:lnTo>
                              <a:lnTo>
                                <a:pt x="24" y="0"/>
                              </a:lnTo>
                              <a:lnTo>
                                <a:pt x="14" y="5"/>
                              </a:lnTo>
                              <a:lnTo>
                                <a:pt x="9" y="28"/>
                              </a:lnTo>
                              <a:lnTo>
                                <a:pt x="0" y="90"/>
                              </a:lnTo>
                              <a:lnTo>
                                <a:pt x="0" y="156"/>
                              </a:lnTo>
                              <a:lnTo>
                                <a:pt x="5" y="95"/>
                              </a:lnTo>
                              <a:lnTo>
                                <a:pt x="14" y="43"/>
                              </a:lnTo>
                              <a:lnTo>
                                <a:pt x="19" y="24"/>
                              </a:lnTo>
                              <a:lnTo>
                                <a:pt x="24" y="14"/>
                              </a:lnTo>
                              <a:lnTo>
                                <a:pt x="29" y="14"/>
                              </a:lnTo>
                              <a:lnTo>
                                <a:pt x="33" y="24"/>
                              </a:lnTo>
                              <a:lnTo>
                                <a:pt x="53" y="52"/>
                              </a:lnTo>
                              <a:lnTo>
                                <a:pt x="67" y="81"/>
                              </a:lnTo>
                              <a:lnTo>
                                <a:pt x="77" y="90"/>
                              </a:lnTo>
                              <a:close/>
                            </a:path>
                          </a:pathLst>
                        </a:custGeom>
                        <a:solidFill>
                          <a:srgbClr val="009240"/>
                        </a:solidFill>
                        <a:ln>
                          <a:noFill/>
                        </a:ln>
                      </wps:spPr>
                      <wps:bodyPr rot="0" vert="horz" wrap="square" lIns="91440" tIns="45720" rIns="91440" bIns="45720" anchor="t" anchorCtr="0" upright="1">
                        <a:noAutofit/>
                      </wps:bodyPr>
                    </wps:wsp>
                    <wps:wsp>
                      <wps:cNvPr id="138" name="Freeform 135"/>
                      <wps:cNvSpPr>
                        <a:spLocks/>
                      </wps:cNvSpPr>
                      <wps:spPr bwMode="auto">
                        <a:xfrm>
                          <a:off x="1627" y="648"/>
                          <a:ext cx="53" cy="157"/>
                        </a:xfrm>
                        <a:custGeom>
                          <a:avLst/>
                          <a:gdLst>
                            <a:gd name="T0" fmla="*/ 0 w 53"/>
                            <a:gd name="T1" fmla="*/ 90 h 157"/>
                            <a:gd name="T2" fmla="*/ 19 w 53"/>
                            <a:gd name="T3" fmla="*/ 38 h 157"/>
                            <a:gd name="T4" fmla="*/ 29 w 53"/>
                            <a:gd name="T5" fmla="*/ 10 h 157"/>
                            <a:gd name="T6" fmla="*/ 38 w 53"/>
                            <a:gd name="T7" fmla="*/ 0 h 157"/>
                            <a:gd name="T8" fmla="*/ 43 w 53"/>
                            <a:gd name="T9" fmla="*/ 10 h 157"/>
                            <a:gd name="T10" fmla="*/ 48 w 53"/>
                            <a:gd name="T11" fmla="*/ 29 h 157"/>
                            <a:gd name="T12" fmla="*/ 53 w 53"/>
                            <a:gd name="T13" fmla="*/ 90 h 157"/>
                            <a:gd name="T14" fmla="*/ 53 w 53"/>
                            <a:gd name="T15" fmla="*/ 157 h 157"/>
                            <a:gd name="T16" fmla="*/ 48 w 53"/>
                            <a:gd name="T17" fmla="*/ 95 h 157"/>
                            <a:gd name="T18" fmla="*/ 43 w 53"/>
                            <a:gd name="T19" fmla="*/ 43 h 157"/>
                            <a:gd name="T20" fmla="*/ 38 w 53"/>
                            <a:gd name="T21" fmla="*/ 24 h 157"/>
                            <a:gd name="T22" fmla="*/ 38 w 53"/>
                            <a:gd name="T23" fmla="*/ 15 h 157"/>
                            <a:gd name="T24" fmla="*/ 33 w 53"/>
                            <a:gd name="T25" fmla="*/ 15 h 157"/>
                            <a:gd name="T26" fmla="*/ 29 w 53"/>
                            <a:gd name="T27" fmla="*/ 29 h 157"/>
                            <a:gd name="T28" fmla="*/ 19 w 53"/>
                            <a:gd name="T29" fmla="*/ 57 h 157"/>
                            <a:gd name="T30" fmla="*/ 5 w 53"/>
                            <a:gd name="T31" fmla="*/ 86 h 157"/>
                            <a:gd name="T32" fmla="*/ 0 w 53"/>
                            <a:gd name="T33" fmla="*/ 9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157">
                              <a:moveTo>
                                <a:pt x="0" y="90"/>
                              </a:moveTo>
                              <a:lnTo>
                                <a:pt x="19" y="38"/>
                              </a:lnTo>
                              <a:lnTo>
                                <a:pt x="29" y="10"/>
                              </a:lnTo>
                              <a:lnTo>
                                <a:pt x="38" y="0"/>
                              </a:lnTo>
                              <a:lnTo>
                                <a:pt x="43" y="10"/>
                              </a:lnTo>
                              <a:lnTo>
                                <a:pt x="48" y="29"/>
                              </a:lnTo>
                              <a:lnTo>
                                <a:pt x="53" y="90"/>
                              </a:lnTo>
                              <a:lnTo>
                                <a:pt x="53" y="157"/>
                              </a:lnTo>
                              <a:lnTo>
                                <a:pt x="48" y="95"/>
                              </a:lnTo>
                              <a:lnTo>
                                <a:pt x="43" y="43"/>
                              </a:lnTo>
                              <a:lnTo>
                                <a:pt x="38" y="24"/>
                              </a:lnTo>
                              <a:lnTo>
                                <a:pt x="38" y="15"/>
                              </a:lnTo>
                              <a:lnTo>
                                <a:pt x="33" y="15"/>
                              </a:lnTo>
                              <a:lnTo>
                                <a:pt x="29" y="29"/>
                              </a:lnTo>
                              <a:lnTo>
                                <a:pt x="19" y="57"/>
                              </a:lnTo>
                              <a:lnTo>
                                <a:pt x="5" y="86"/>
                              </a:lnTo>
                              <a:lnTo>
                                <a:pt x="0" y="90"/>
                              </a:lnTo>
                              <a:close/>
                            </a:path>
                          </a:pathLst>
                        </a:custGeom>
                        <a:solidFill>
                          <a:srgbClr val="009240"/>
                        </a:solidFill>
                        <a:ln>
                          <a:noFill/>
                        </a:ln>
                      </wps:spPr>
                      <wps:bodyPr rot="0" vert="horz" wrap="square" lIns="91440" tIns="45720" rIns="91440" bIns="45720" anchor="t" anchorCtr="0" upright="1">
                        <a:noAutofit/>
                      </wps:bodyPr>
                    </wps:wsp>
                    <wps:wsp>
                      <wps:cNvPr id="139" name="Freeform 136"/>
                      <wps:cNvSpPr>
                        <a:spLocks/>
                      </wps:cNvSpPr>
                      <wps:spPr bwMode="auto">
                        <a:xfrm>
                          <a:off x="1632" y="516"/>
                          <a:ext cx="91" cy="128"/>
                        </a:xfrm>
                        <a:custGeom>
                          <a:avLst/>
                          <a:gdLst>
                            <a:gd name="T0" fmla="*/ 76 w 91"/>
                            <a:gd name="T1" fmla="*/ 94 h 128"/>
                            <a:gd name="T2" fmla="*/ 86 w 91"/>
                            <a:gd name="T3" fmla="*/ 38 h 128"/>
                            <a:gd name="T4" fmla="*/ 91 w 91"/>
                            <a:gd name="T5" fmla="*/ 9 h 128"/>
                            <a:gd name="T6" fmla="*/ 86 w 91"/>
                            <a:gd name="T7" fmla="*/ 0 h 128"/>
                            <a:gd name="T8" fmla="*/ 76 w 91"/>
                            <a:gd name="T9" fmla="*/ 4 h 128"/>
                            <a:gd name="T10" fmla="*/ 62 w 91"/>
                            <a:gd name="T11" fmla="*/ 19 h 128"/>
                            <a:gd name="T12" fmla="*/ 28 w 91"/>
                            <a:gd name="T13" fmla="*/ 71 h 128"/>
                            <a:gd name="T14" fmla="*/ 0 w 91"/>
                            <a:gd name="T15" fmla="*/ 128 h 128"/>
                            <a:gd name="T16" fmla="*/ 28 w 91"/>
                            <a:gd name="T17" fmla="*/ 80 h 128"/>
                            <a:gd name="T18" fmla="*/ 62 w 91"/>
                            <a:gd name="T19" fmla="*/ 33 h 128"/>
                            <a:gd name="T20" fmla="*/ 71 w 91"/>
                            <a:gd name="T21" fmla="*/ 19 h 128"/>
                            <a:gd name="T22" fmla="*/ 81 w 91"/>
                            <a:gd name="T23" fmla="*/ 9 h 128"/>
                            <a:gd name="T24" fmla="*/ 86 w 91"/>
                            <a:gd name="T25" fmla="*/ 14 h 128"/>
                            <a:gd name="T26" fmla="*/ 81 w 91"/>
                            <a:gd name="T27" fmla="*/ 28 h 128"/>
                            <a:gd name="T28" fmla="*/ 76 w 91"/>
                            <a:gd name="T29" fmla="*/ 57 h 128"/>
                            <a:gd name="T30" fmla="*/ 76 w 91"/>
                            <a:gd name="T31" fmla="*/ 85 h 128"/>
                            <a:gd name="T32" fmla="*/ 76 w 91"/>
                            <a:gd name="T33" fmla="*/ 9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128">
                              <a:moveTo>
                                <a:pt x="76" y="94"/>
                              </a:moveTo>
                              <a:lnTo>
                                <a:pt x="86" y="38"/>
                              </a:lnTo>
                              <a:lnTo>
                                <a:pt x="91" y="9"/>
                              </a:lnTo>
                              <a:lnTo>
                                <a:pt x="86" y="0"/>
                              </a:lnTo>
                              <a:lnTo>
                                <a:pt x="76" y="4"/>
                              </a:lnTo>
                              <a:lnTo>
                                <a:pt x="62" y="19"/>
                              </a:lnTo>
                              <a:lnTo>
                                <a:pt x="28" y="71"/>
                              </a:lnTo>
                              <a:lnTo>
                                <a:pt x="0" y="128"/>
                              </a:lnTo>
                              <a:lnTo>
                                <a:pt x="28" y="80"/>
                              </a:lnTo>
                              <a:lnTo>
                                <a:pt x="62" y="33"/>
                              </a:lnTo>
                              <a:lnTo>
                                <a:pt x="71" y="19"/>
                              </a:lnTo>
                              <a:lnTo>
                                <a:pt x="81" y="9"/>
                              </a:lnTo>
                              <a:lnTo>
                                <a:pt x="86" y="14"/>
                              </a:lnTo>
                              <a:lnTo>
                                <a:pt x="81" y="28"/>
                              </a:lnTo>
                              <a:lnTo>
                                <a:pt x="76" y="57"/>
                              </a:lnTo>
                              <a:lnTo>
                                <a:pt x="76" y="85"/>
                              </a:lnTo>
                              <a:lnTo>
                                <a:pt x="76" y="94"/>
                              </a:lnTo>
                              <a:close/>
                            </a:path>
                          </a:pathLst>
                        </a:custGeom>
                        <a:solidFill>
                          <a:srgbClr val="009240"/>
                        </a:solidFill>
                        <a:ln>
                          <a:noFill/>
                        </a:ln>
                      </wps:spPr>
                      <wps:bodyPr rot="0" vert="horz" wrap="square" lIns="91440" tIns="45720" rIns="91440" bIns="45720" anchor="t" anchorCtr="0" upright="1">
                        <a:noAutofit/>
                      </wps:bodyPr>
                    </wps:wsp>
                    <wps:wsp>
                      <wps:cNvPr id="140" name="Freeform 137"/>
                      <wps:cNvSpPr>
                        <a:spLocks/>
                      </wps:cNvSpPr>
                      <wps:spPr bwMode="auto">
                        <a:xfrm>
                          <a:off x="1651" y="1061"/>
                          <a:ext cx="43" cy="137"/>
                        </a:xfrm>
                        <a:custGeom>
                          <a:avLst/>
                          <a:gdLst>
                            <a:gd name="T0" fmla="*/ 5 w 43"/>
                            <a:gd name="T1" fmla="*/ 0 h 137"/>
                            <a:gd name="T2" fmla="*/ 0 w 43"/>
                            <a:gd name="T3" fmla="*/ 38 h 137"/>
                            <a:gd name="T4" fmla="*/ 0 w 43"/>
                            <a:gd name="T5" fmla="*/ 71 h 137"/>
                            <a:gd name="T6" fmla="*/ 5 w 43"/>
                            <a:gd name="T7" fmla="*/ 90 h 137"/>
                            <a:gd name="T8" fmla="*/ 14 w 43"/>
                            <a:gd name="T9" fmla="*/ 104 h 137"/>
                            <a:gd name="T10" fmla="*/ 29 w 43"/>
                            <a:gd name="T11" fmla="*/ 118 h 137"/>
                            <a:gd name="T12" fmla="*/ 43 w 43"/>
                            <a:gd name="T13" fmla="*/ 137 h 137"/>
                            <a:gd name="T14" fmla="*/ 43 w 43"/>
                            <a:gd name="T15" fmla="*/ 137 h 137"/>
                            <a:gd name="T16" fmla="*/ 43 w 43"/>
                            <a:gd name="T17" fmla="*/ 137 h 137"/>
                            <a:gd name="T18" fmla="*/ 29 w 43"/>
                            <a:gd name="T19" fmla="*/ 104 h 137"/>
                            <a:gd name="T20" fmla="*/ 14 w 43"/>
                            <a:gd name="T21" fmla="*/ 71 h 137"/>
                            <a:gd name="T22" fmla="*/ 5 w 43"/>
                            <a:gd name="T23" fmla="*/ 33 h 137"/>
                            <a:gd name="T24" fmla="*/ 5 w 43"/>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137">
                              <a:moveTo>
                                <a:pt x="5" y="0"/>
                              </a:moveTo>
                              <a:lnTo>
                                <a:pt x="0" y="38"/>
                              </a:lnTo>
                              <a:lnTo>
                                <a:pt x="0" y="71"/>
                              </a:lnTo>
                              <a:lnTo>
                                <a:pt x="5" y="90"/>
                              </a:lnTo>
                              <a:lnTo>
                                <a:pt x="14" y="104"/>
                              </a:lnTo>
                              <a:lnTo>
                                <a:pt x="29" y="118"/>
                              </a:lnTo>
                              <a:lnTo>
                                <a:pt x="43" y="137"/>
                              </a:lnTo>
                              <a:lnTo>
                                <a:pt x="29" y="104"/>
                              </a:lnTo>
                              <a:lnTo>
                                <a:pt x="14" y="71"/>
                              </a:lnTo>
                              <a:lnTo>
                                <a:pt x="5" y="33"/>
                              </a:lnTo>
                              <a:lnTo>
                                <a:pt x="5" y="0"/>
                              </a:lnTo>
                              <a:close/>
                            </a:path>
                          </a:pathLst>
                        </a:custGeom>
                        <a:solidFill>
                          <a:srgbClr val="009240"/>
                        </a:solidFill>
                        <a:ln>
                          <a:noFill/>
                        </a:ln>
                      </wps:spPr>
                      <wps:bodyPr rot="0" vert="horz" wrap="square" lIns="91440" tIns="45720" rIns="91440" bIns="45720" anchor="t" anchorCtr="0" upright="1">
                        <a:noAutofit/>
                      </wps:bodyPr>
                    </wps:wsp>
                    <wps:wsp>
                      <wps:cNvPr id="141" name="Freeform 138"/>
                      <wps:cNvSpPr>
                        <a:spLocks/>
                      </wps:cNvSpPr>
                      <wps:spPr bwMode="auto">
                        <a:xfrm>
                          <a:off x="1588" y="478"/>
                          <a:ext cx="39" cy="61"/>
                        </a:xfrm>
                        <a:custGeom>
                          <a:avLst/>
                          <a:gdLst>
                            <a:gd name="T0" fmla="*/ 0 w 39"/>
                            <a:gd name="T1" fmla="*/ 0 h 61"/>
                            <a:gd name="T2" fmla="*/ 15 w 39"/>
                            <a:gd name="T3" fmla="*/ 9 h 61"/>
                            <a:gd name="T4" fmla="*/ 29 w 39"/>
                            <a:gd name="T5" fmla="*/ 23 h 61"/>
                            <a:gd name="T6" fmla="*/ 39 w 39"/>
                            <a:gd name="T7" fmla="*/ 42 h 61"/>
                            <a:gd name="T8" fmla="*/ 39 w 39"/>
                            <a:gd name="T9" fmla="*/ 61 h 61"/>
                            <a:gd name="T10" fmla="*/ 39 w 39"/>
                            <a:gd name="T11" fmla="*/ 61 h 61"/>
                            <a:gd name="T12" fmla="*/ 39 w 39"/>
                            <a:gd name="T13" fmla="*/ 61 h 61"/>
                            <a:gd name="T14" fmla="*/ 34 w 39"/>
                            <a:gd name="T15" fmla="*/ 42 h 61"/>
                            <a:gd name="T16" fmla="*/ 24 w 39"/>
                            <a:gd name="T17" fmla="*/ 28 h 61"/>
                            <a:gd name="T18" fmla="*/ 10 w 39"/>
                            <a:gd name="T19" fmla="*/ 14 h 61"/>
                            <a:gd name="T20" fmla="*/ 0 w 39"/>
                            <a:gd name="T2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 h="61">
                              <a:moveTo>
                                <a:pt x="0" y="0"/>
                              </a:moveTo>
                              <a:lnTo>
                                <a:pt x="15" y="9"/>
                              </a:lnTo>
                              <a:lnTo>
                                <a:pt x="29" y="23"/>
                              </a:lnTo>
                              <a:lnTo>
                                <a:pt x="39" y="42"/>
                              </a:lnTo>
                              <a:lnTo>
                                <a:pt x="39" y="61"/>
                              </a:lnTo>
                              <a:lnTo>
                                <a:pt x="34" y="42"/>
                              </a:lnTo>
                              <a:lnTo>
                                <a:pt x="24" y="28"/>
                              </a:lnTo>
                              <a:lnTo>
                                <a:pt x="10" y="14"/>
                              </a:lnTo>
                              <a:lnTo>
                                <a:pt x="0" y="0"/>
                              </a:lnTo>
                              <a:close/>
                            </a:path>
                          </a:pathLst>
                        </a:custGeom>
                        <a:solidFill>
                          <a:srgbClr val="009240"/>
                        </a:solidFill>
                        <a:ln>
                          <a:noFill/>
                        </a:ln>
                      </wps:spPr>
                      <wps:bodyPr rot="0" vert="horz" wrap="square" lIns="91440" tIns="45720" rIns="91440" bIns="45720" anchor="t" anchorCtr="0" upright="1">
                        <a:noAutofit/>
                      </wps:bodyPr>
                    </wps:wsp>
                    <wps:wsp>
                      <wps:cNvPr id="142" name="Freeform 139"/>
                      <wps:cNvSpPr>
                        <a:spLocks/>
                      </wps:cNvSpPr>
                      <wps:spPr bwMode="auto">
                        <a:xfrm>
                          <a:off x="1627" y="473"/>
                          <a:ext cx="62" cy="133"/>
                        </a:xfrm>
                        <a:custGeom>
                          <a:avLst/>
                          <a:gdLst>
                            <a:gd name="T0" fmla="*/ 62 w 62"/>
                            <a:gd name="T1" fmla="*/ 0 h 133"/>
                            <a:gd name="T2" fmla="*/ 33 w 62"/>
                            <a:gd name="T3" fmla="*/ 28 h 133"/>
                            <a:gd name="T4" fmla="*/ 14 w 62"/>
                            <a:gd name="T5" fmla="*/ 57 h 133"/>
                            <a:gd name="T6" fmla="*/ 5 w 62"/>
                            <a:gd name="T7" fmla="*/ 71 h 133"/>
                            <a:gd name="T8" fmla="*/ 5 w 62"/>
                            <a:gd name="T9" fmla="*/ 90 h 133"/>
                            <a:gd name="T10" fmla="*/ 0 w 62"/>
                            <a:gd name="T11" fmla="*/ 109 h 133"/>
                            <a:gd name="T12" fmla="*/ 5 w 62"/>
                            <a:gd name="T13" fmla="*/ 133 h 133"/>
                            <a:gd name="T14" fmla="*/ 5 w 62"/>
                            <a:gd name="T15" fmla="*/ 133 h 133"/>
                            <a:gd name="T16" fmla="*/ 5 w 62"/>
                            <a:gd name="T17" fmla="*/ 133 h 133"/>
                            <a:gd name="T18" fmla="*/ 9 w 62"/>
                            <a:gd name="T19" fmla="*/ 95 h 133"/>
                            <a:gd name="T20" fmla="*/ 24 w 62"/>
                            <a:gd name="T21" fmla="*/ 62 h 133"/>
                            <a:gd name="T22" fmla="*/ 43 w 62"/>
                            <a:gd name="T23" fmla="*/ 33 h 133"/>
                            <a:gd name="T24" fmla="*/ 62 w 62"/>
                            <a:gd name="T25"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 h="133">
                              <a:moveTo>
                                <a:pt x="62" y="0"/>
                              </a:moveTo>
                              <a:lnTo>
                                <a:pt x="33" y="28"/>
                              </a:lnTo>
                              <a:lnTo>
                                <a:pt x="14" y="57"/>
                              </a:lnTo>
                              <a:lnTo>
                                <a:pt x="5" y="71"/>
                              </a:lnTo>
                              <a:lnTo>
                                <a:pt x="5" y="90"/>
                              </a:lnTo>
                              <a:lnTo>
                                <a:pt x="0" y="109"/>
                              </a:lnTo>
                              <a:lnTo>
                                <a:pt x="5" y="133"/>
                              </a:lnTo>
                              <a:lnTo>
                                <a:pt x="9" y="95"/>
                              </a:lnTo>
                              <a:lnTo>
                                <a:pt x="24" y="62"/>
                              </a:lnTo>
                              <a:lnTo>
                                <a:pt x="43" y="33"/>
                              </a:lnTo>
                              <a:lnTo>
                                <a:pt x="62" y="0"/>
                              </a:lnTo>
                              <a:close/>
                            </a:path>
                          </a:pathLst>
                        </a:custGeom>
                        <a:solidFill>
                          <a:srgbClr val="009240"/>
                        </a:solidFill>
                        <a:ln>
                          <a:noFill/>
                        </a:ln>
                      </wps:spPr>
                      <wps:bodyPr rot="0" vert="horz" wrap="square" lIns="91440" tIns="45720" rIns="91440" bIns="45720" anchor="t" anchorCtr="0" upright="1">
                        <a:noAutofit/>
                      </wps:bodyPr>
                    </wps:wsp>
                    <wps:wsp>
                      <wps:cNvPr id="143" name="Freeform 140"/>
                      <wps:cNvSpPr>
                        <a:spLocks/>
                      </wps:cNvSpPr>
                      <wps:spPr bwMode="auto">
                        <a:xfrm>
                          <a:off x="1603" y="444"/>
                          <a:ext cx="33" cy="95"/>
                        </a:xfrm>
                        <a:custGeom>
                          <a:avLst/>
                          <a:gdLst>
                            <a:gd name="T0" fmla="*/ 0 w 33"/>
                            <a:gd name="T1" fmla="*/ 0 h 95"/>
                            <a:gd name="T2" fmla="*/ 19 w 33"/>
                            <a:gd name="T3" fmla="*/ 19 h 95"/>
                            <a:gd name="T4" fmla="*/ 33 w 33"/>
                            <a:gd name="T5" fmla="*/ 43 h 95"/>
                            <a:gd name="T6" fmla="*/ 33 w 33"/>
                            <a:gd name="T7" fmla="*/ 57 h 95"/>
                            <a:gd name="T8" fmla="*/ 33 w 33"/>
                            <a:gd name="T9" fmla="*/ 67 h 95"/>
                            <a:gd name="T10" fmla="*/ 29 w 33"/>
                            <a:gd name="T11" fmla="*/ 81 h 95"/>
                            <a:gd name="T12" fmla="*/ 19 w 33"/>
                            <a:gd name="T13" fmla="*/ 95 h 95"/>
                            <a:gd name="T14" fmla="*/ 19 w 33"/>
                            <a:gd name="T15" fmla="*/ 95 h 95"/>
                            <a:gd name="T16" fmla="*/ 19 w 33"/>
                            <a:gd name="T17" fmla="*/ 95 h 95"/>
                            <a:gd name="T18" fmla="*/ 24 w 33"/>
                            <a:gd name="T19" fmla="*/ 72 h 95"/>
                            <a:gd name="T20" fmla="*/ 19 w 33"/>
                            <a:gd name="T21" fmla="*/ 48 h 95"/>
                            <a:gd name="T22" fmla="*/ 14 w 33"/>
                            <a:gd name="T23" fmla="*/ 24 h 95"/>
                            <a:gd name="T24" fmla="*/ 0 w 33"/>
                            <a:gd name="T25"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95">
                              <a:moveTo>
                                <a:pt x="0" y="0"/>
                              </a:moveTo>
                              <a:lnTo>
                                <a:pt x="19" y="19"/>
                              </a:lnTo>
                              <a:lnTo>
                                <a:pt x="33" y="43"/>
                              </a:lnTo>
                              <a:lnTo>
                                <a:pt x="33" y="57"/>
                              </a:lnTo>
                              <a:lnTo>
                                <a:pt x="33" y="67"/>
                              </a:lnTo>
                              <a:lnTo>
                                <a:pt x="29" y="81"/>
                              </a:lnTo>
                              <a:lnTo>
                                <a:pt x="19" y="95"/>
                              </a:lnTo>
                              <a:lnTo>
                                <a:pt x="24" y="72"/>
                              </a:lnTo>
                              <a:lnTo>
                                <a:pt x="19" y="48"/>
                              </a:lnTo>
                              <a:lnTo>
                                <a:pt x="14" y="24"/>
                              </a:lnTo>
                              <a:lnTo>
                                <a:pt x="0" y="0"/>
                              </a:lnTo>
                              <a:close/>
                            </a:path>
                          </a:pathLst>
                        </a:custGeom>
                        <a:solidFill>
                          <a:srgbClr val="009240"/>
                        </a:solidFill>
                        <a:ln>
                          <a:noFill/>
                        </a:ln>
                      </wps:spPr>
                      <wps:bodyPr rot="0" vert="horz" wrap="square" lIns="91440" tIns="45720" rIns="91440" bIns="45720" anchor="t" anchorCtr="0" upright="1">
                        <a:noAutofit/>
                      </wps:bodyPr>
                    </wps:wsp>
                    <wps:wsp>
                      <wps:cNvPr id="144" name="Freeform 141"/>
                      <wps:cNvSpPr>
                        <a:spLocks/>
                      </wps:cNvSpPr>
                      <wps:spPr bwMode="auto">
                        <a:xfrm>
                          <a:off x="1564" y="501"/>
                          <a:ext cx="63" cy="67"/>
                        </a:xfrm>
                        <a:custGeom>
                          <a:avLst/>
                          <a:gdLst>
                            <a:gd name="T0" fmla="*/ 63 w 63"/>
                            <a:gd name="T1" fmla="*/ 57 h 67"/>
                            <a:gd name="T2" fmla="*/ 58 w 63"/>
                            <a:gd name="T3" fmla="*/ 24 h 67"/>
                            <a:gd name="T4" fmla="*/ 53 w 63"/>
                            <a:gd name="T5" fmla="*/ 5 h 67"/>
                            <a:gd name="T6" fmla="*/ 48 w 63"/>
                            <a:gd name="T7" fmla="*/ 0 h 67"/>
                            <a:gd name="T8" fmla="*/ 39 w 63"/>
                            <a:gd name="T9" fmla="*/ 0 h 67"/>
                            <a:gd name="T10" fmla="*/ 34 w 63"/>
                            <a:gd name="T11" fmla="*/ 10 h 67"/>
                            <a:gd name="T12" fmla="*/ 15 w 63"/>
                            <a:gd name="T13" fmla="*/ 38 h 67"/>
                            <a:gd name="T14" fmla="*/ 0 w 63"/>
                            <a:gd name="T15" fmla="*/ 67 h 67"/>
                            <a:gd name="T16" fmla="*/ 15 w 63"/>
                            <a:gd name="T17" fmla="*/ 48 h 67"/>
                            <a:gd name="T18" fmla="*/ 24 w 63"/>
                            <a:gd name="T19" fmla="*/ 29 h 67"/>
                            <a:gd name="T20" fmla="*/ 34 w 63"/>
                            <a:gd name="T21" fmla="*/ 24 h 67"/>
                            <a:gd name="T22" fmla="*/ 39 w 63"/>
                            <a:gd name="T23" fmla="*/ 19 h 67"/>
                            <a:gd name="T24" fmla="*/ 44 w 63"/>
                            <a:gd name="T25" fmla="*/ 19 h 67"/>
                            <a:gd name="T26" fmla="*/ 48 w 63"/>
                            <a:gd name="T27" fmla="*/ 24 h 67"/>
                            <a:gd name="T28" fmla="*/ 53 w 63"/>
                            <a:gd name="T29" fmla="*/ 38 h 67"/>
                            <a:gd name="T30" fmla="*/ 63 w 63"/>
                            <a:gd name="T31" fmla="*/ 53 h 67"/>
                            <a:gd name="T32" fmla="*/ 63 w 63"/>
                            <a:gd name="T33" fmla="*/ 5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67">
                              <a:moveTo>
                                <a:pt x="63" y="57"/>
                              </a:moveTo>
                              <a:lnTo>
                                <a:pt x="58" y="24"/>
                              </a:lnTo>
                              <a:lnTo>
                                <a:pt x="53" y="5"/>
                              </a:lnTo>
                              <a:lnTo>
                                <a:pt x="48" y="0"/>
                              </a:lnTo>
                              <a:lnTo>
                                <a:pt x="39" y="0"/>
                              </a:lnTo>
                              <a:lnTo>
                                <a:pt x="34" y="10"/>
                              </a:lnTo>
                              <a:lnTo>
                                <a:pt x="15" y="38"/>
                              </a:lnTo>
                              <a:lnTo>
                                <a:pt x="0" y="67"/>
                              </a:lnTo>
                              <a:lnTo>
                                <a:pt x="15" y="48"/>
                              </a:lnTo>
                              <a:lnTo>
                                <a:pt x="24" y="29"/>
                              </a:lnTo>
                              <a:lnTo>
                                <a:pt x="34" y="24"/>
                              </a:lnTo>
                              <a:lnTo>
                                <a:pt x="39" y="19"/>
                              </a:lnTo>
                              <a:lnTo>
                                <a:pt x="44" y="19"/>
                              </a:lnTo>
                              <a:lnTo>
                                <a:pt x="48" y="24"/>
                              </a:lnTo>
                              <a:lnTo>
                                <a:pt x="53" y="38"/>
                              </a:lnTo>
                              <a:lnTo>
                                <a:pt x="63" y="53"/>
                              </a:lnTo>
                              <a:lnTo>
                                <a:pt x="63" y="57"/>
                              </a:lnTo>
                              <a:close/>
                            </a:path>
                          </a:pathLst>
                        </a:custGeom>
                        <a:solidFill>
                          <a:srgbClr val="009240"/>
                        </a:solidFill>
                        <a:ln>
                          <a:noFill/>
                        </a:ln>
                      </wps:spPr>
                      <wps:bodyPr rot="0" vert="horz" wrap="square" lIns="91440" tIns="45720" rIns="91440" bIns="45720" anchor="t" anchorCtr="0" upright="1">
                        <a:noAutofit/>
                      </wps:bodyPr>
                    </wps:wsp>
                    <wps:wsp>
                      <wps:cNvPr id="145" name="Freeform 142"/>
                      <wps:cNvSpPr>
                        <a:spLocks/>
                      </wps:cNvSpPr>
                      <wps:spPr bwMode="auto">
                        <a:xfrm>
                          <a:off x="2365" y="1198"/>
                          <a:ext cx="96" cy="38"/>
                        </a:xfrm>
                        <a:custGeom>
                          <a:avLst/>
                          <a:gdLst>
                            <a:gd name="T0" fmla="*/ 96 w 96"/>
                            <a:gd name="T1" fmla="*/ 38 h 38"/>
                            <a:gd name="T2" fmla="*/ 77 w 96"/>
                            <a:gd name="T3" fmla="*/ 24 h 38"/>
                            <a:gd name="T4" fmla="*/ 58 w 96"/>
                            <a:gd name="T5" fmla="*/ 10 h 38"/>
                            <a:gd name="T6" fmla="*/ 29 w 96"/>
                            <a:gd name="T7" fmla="*/ 0 h 38"/>
                            <a:gd name="T8" fmla="*/ 0 w 96"/>
                            <a:gd name="T9" fmla="*/ 5 h 38"/>
                            <a:gd name="T10" fmla="*/ 0 w 96"/>
                            <a:gd name="T11" fmla="*/ 5 h 38"/>
                            <a:gd name="T12" fmla="*/ 0 w 96"/>
                            <a:gd name="T13" fmla="*/ 5 h 38"/>
                            <a:gd name="T14" fmla="*/ 29 w 96"/>
                            <a:gd name="T15" fmla="*/ 10 h 38"/>
                            <a:gd name="T16" fmla="*/ 53 w 96"/>
                            <a:gd name="T17" fmla="*/ 15 h 38"/>
                            <a:gd name="T18" fmla="*/ 72 w 96"/>
                            <a:gd name="T19" fmla="*/ 29 h 38"/>
                            <a:gd name="T20" fmla="*/ 96 w 96"/>
                            <a:gd name="T21"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 h="38">
                              <a:moveTo>
                                <a:pt x="96" y="38"/>
                              </a:moveTo>
                              <a:lnTo>
                                <a:pt x="77" y="24"/>
                              </a:lnTo>
                              <a:lnTo>
                                <a:pt x="58" y="10"/>
                              </a:lnTo>
                              <a:lnTo>
                                <a:pt x="29" y="0"/>
                              </a:lnTo>
                              <a:lnTo>
                                <a:pt x="0" y="5"/>
                              </a:lnTo>
                              <a:lnTo>
                                <a:pt x="29" y="10"/>
                              </a:lnTo>
                              <a:lnTo>
                                <a:pt x="53" y="15"/>
                              </a:lnTo>
                              <a:lnTo>
                                <a:pt x="72" y="29"/>
                              </a:lnTo>
                              <a:lnTo>
                                <a:pt x="96" y="38"/>
                              </a:lnTo>
                              <a:close/>
                            </a:path>
                          </a:pathLst>
                        </a:custGeom>
                        <a:solidFill>
                          <a:srgbClr val="009240"/>
                        </a:solidFill>
                        <a:ln>
                          <a:noFill/>
                        </a:ln>
                      </wps:spPr>
                      <wps:bodyPr rot="0" vert="horz" wrap="square" lIns="91440" tIns="45720" rIns="91440" bIns="45720" anchor="t" anchorCtr="0" upright="1">
                        <a:noAutofit/>
                      </wps:bodyPr>
                    </wps:wsp>
                    <wps:wsp>
                      <wps:cNvPr id="146" name="Freeform 143"/>
                      <wps:cNvSpPr>
                        <a:spLocks/>
                      </wps:cNvSpPr>
                      <wps:spPr bwMode="auto">
                        <a:xfrm>
                          <a:off x="2466" y="791"/>
                          <a:ext cx="77" cy="194"/>
                        </a:xfrm>
                        <a:custGeom>
                          <a:avLst/>
                          <a:gdLst>
                            <a:gd name="T0" fmla="*/ 0 w 77"/>
                            <a:gd name="T1" fmla="*/ 113 h 194"/>
                            <a:gd name="T2" fmla="*/ 24 w 77"/>
                            <a:gd name="T3" fmla="*/ 42 h 194"/>
                            <a:gd name="T4" fmla="*/ 34 w 77"/>
                            <a:gd name="T5" fmla="*/ 23 h 194"/>
                            <a:gd name="T6" fmla="*/ 39 w 77"/>
                            <a:gd name="T7" fmla="*/ 9 h 194"/>
                            <a:gd name="T8" fmla="*/ 48 w 77"/>
                            <a:gd name="T9" fmla="*/ 0 h 194"/>
                            <a:gd name="T10" fmla="*/ 53 w 77"/>
                            <a:gd name="T11" fmla="*/ 0 h 194"/>
                            <a:gd name="T12" fmla="*/ 63 w 77"/>
                            <a:gd name="T13" fmla="*/ 9 h 194"/>
                            <a:gd name="T14" fmla="*/ 72 w 77"/>
                            <a:gd name="T15" fmla="*/ 33 h 194"/>
                            <a:gd name="T16" fmla="*/ 77 w 77"/>
                            <a:gd name="T17" fmla="*/ 113 h 194"/>
                            <a:gd name="T18" fmla="*/ 77 w 77"/>
                            <a:gd name="T19" fmla="*/ 194 h 194"/>
                            <a:gd name="T20" fmla="*/ 72 w 77"/>
                            <a:gd name="T21" fmla="*/ 118 h 194"/>
                            <a:gd name="T22" fmla="*/ 63 w 77"/>
                            <a:gd name="T23" fmla="*/ 52 h 194"/>
                            <a:gd name="T24" fmla="*/ 58 w 77"/>
                            <a:gd name="T25" fmla="*/ 28 h 194"/>
                            <a:gd name="T26" fmla="*/ 53 w 77"/>
                            <a:gd name="T27" fmla="*/ 14 h 194"/>
                            <a:gd name="T28" fmla="*/ 48 w 77"/>
                            <a:gd name="T29" fmla="*/ 14 h 194"/>
                            <a:gd name="T30" fmla="*/ 43 w 77"/>
                            <a:gd name="T31" fmla="*/ 33 h 194"/>
                            <a:gd name="T32" fmla="*/ 24 w 77"/>
                            <a:gd name="T33" fmla="*/ 66 h 194"/>
                            <a:gd name="T34" fmla="*/ 5 w 77"/>
                            <a:gd name="T35" fmla="*/ 104 h 194"/>
                            <a:gd name="T36" fmla="*/ 0 w 77"/>
                            <a:gd name="T37" fmla="*/ 113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 h="194">
                              <a:moveTo>
                                <a:pt x="0" y="113"/>
                              </a:moveTo>
                              <a:lnTo>
                                <a:pt x="24" y="42"/>
                              </a:lnTo>
                              <a:lnTo>
                                <a:pt x="34" y="23"/>
                              </a:lnTo>
                              <a:lnTo>
                                <a:pt x="39" y="9"/>
                              </a:lnTo>
                              <a:lnTo>
                                <a:pt x="48" y="0"/>
                              </a:lnTo>
                              <a:lnTo>
                                <a:pt x="53" y="0"/>
                              </a:lnTo>
                              <a:lnTo>
                                <a:pt x="63" y="9"/>
                              </a:lnTo>
                              <a:lnTo>
                                <a:pt x="72" y="33"/>
                              </a:lnTo>
                              <a:lnTo>
                                <a:pt x="77" y="113"/>
                              </a:lnTo>
                              <a:lnTo>
                                <a:pt x="77" y="194"/>
                              </a:lnTo>
                              <a:lnTo>
                                <a:pt x="72" y="118"/>
                              </a:lnTo>
                              <a:lnTo>
                                <a:pt x="63" y="52"/>
                              </a:lnTo>
                              <a:lnTo>
                                <a:pt x="58" y="28"/>
                              </a:lnTo>
                              <a:lnTo>
                                <a:pt x="53" y="14"/>
                              </a:lnTo>
                              <a:lnTo>
                                <a:pt x="48" y="14"/>
                              </a:lnTo>
                              <a:lnTo>
                                <a:pt x="43" y="33"/>
                              </a:lnTo>
                              <a:lnTo>
                                <a:pt x="24" y="66"/>
                              </a:lnTo>
                              <a:lnTo>
                                <a:pt x="5" y="104"/>
                              </a:lnTo>
                              <a:lnTo>
                                <a:pt x="0" y="113"/>
                              </a:lnTo>
                              <a:close/>
                            </a:path>
                          </a:pathLst>
                        </a:custGeom>
                        <a:solidFill>
                          <a:srgbClr val="009240"/>
                        </a:solidFill>
                        <a:ln>
                          <a:noFill/>
                        </a:ln>
                      </wps:spPr>
                      <wps:bodyPr rot="0" vert="horz" wrap="square" lIns="91440" tIns="45720" rIns="91440" bIns="45720" anchor="t" anchorCtr="0" upright="1">
                        <a:noAutofit/>
                      </wps:bodyPr>
                    </wps:wsp>
                    <wps:wsp>
                      <wps:cNvPr id="147" name="Freeform 144"/>
                      <wps:cNvSpPr>
                        <a:spLocks/>
                      </wps:cNvSpPr>
                      <wps:spPr bwMode="auto">
                        <a:xfrm>
                          <a:off x="1799" y="501"/>
                          <a:ext cx="682" cy="783"/>
                        </a:xfrm>
                        <a:custGeom>
                          <a:avLst/>
                          <a:gdLst>
                            <a:gd name="T0" fmla="*/ 672 w 682"/>
                            <a:gd name="T1" fmla="*/ 0 h 783"/>
                            <a:gd name="T2" fmla="*/ 658 w 682"/>
                            <a:gd name="T3" fmla="*/ 0 h 783"/>
                            <a:gd name="T4" fmla="*/ 658 w 682"/>
                            <a:gd name="T5" fmla="*/ 465 h 783"/>
                            <a:gd name="T6" fmla="*/ 667 w 682"/>
                            <a:gd name="T7" fmla="*/ 527 h 783"/>
                            <a:gd name="T8" fmla="*/ 667 w 682"/>
                            <a:gd name="T9" fmla="*/ 584 h 783"/>
                            <a:gd name="T10" fmla="*/ 667 w 682"/>
                            <a:gd name="T11" fmla="*/ 603 h 783"/>
                            <a:gd name="T12" fmla="*/ 662 w 682"/>
                            <a:gd name="T13" fmla="*/ 626 h 783"/>
                            <a:gd name="T14" fmla="*/ 658 w 682"/>
                            <a:gd name="T15" fmla="*/ 641 h 783"/>
                            <a:gd name="T16" fmla="*/ 648 w 682"/>
                            <a:gd name="T17" fmla="*/ 655 h 783"/>
                            <a:gd name="T18" fmla="*/ 638 w 682"/>
                            <a:gd name="T19" fmla="*/ 669 h 783"/>
                            <a:gd name="T20" fmla="*/ 624 w 682"/>
                            <a:gd name="T21" fmla="*/ 678 h 783"/>
                            <a:gd name="T22" fmla="*/ 605 w 682"/>
                            <a:gd name="T23" fmla="*/ 688 h 783"/>
                            <a:gd name="T24" fmla="*/ 581 w 682"/>
                            <a:gd name="T25" fmla="*/ 693 h 783"/>
                            <a:gd name="T26" fmla="*/ 523 w 682"/>
                            <a:gd name="T27" fmla="*/ 697 h 783"/>
                            <a:gd name="T28" fmla="*/ 451 w 682"/>
                            <a:gd name="T29" fmla="*/ 693 h 783"/>
                            <a:gd name="T30" fmla="*/ 336 w 682"/>
                            <a:gd name="T31" fmla="*/ 693 h 783"/>
                            <a:gd name="T32" fmla="*/ 216 w 682"/>
                            <a:gd name="T33" fmla="*/ 693 h 783"/>
                            <a:gd name="T34" fmla="*/ 159 w 682"/>
                            <a:gd name="T35" fmla="*/ 697 h 783"/>
                            <a:gd name="T36" fmla="*/ 101 w 682"/>
                            <a:gd name="T37" fmla="*/ 712 h 783"/>
                            <a:gd name="T38" fmla="*/ 72 w 682"/>
                            <a:gd name="T39" fmla="*/ 721 h 783"/>
                            <a:gd name="T40" fmla="*/ 48 w 682"/>
                            <a:gd name="T41" fmla="*/ 731 h 783"/>
                            <a:gd name="T42" fmla="*/ 24 w 682"/>
                            <a:gd name="T43" fmla="*/ 745 h 783"/>
                            <a:gd name="T44" fmla="*/ 0 w 682"/>
                            <a:gd name="T45" fmla="*/ 764 h 783"/>
                            <a:gd name="T46" fmla="*/ 0 w 682"/>
                            <a:gd name="T47" fmla="*/ 783 h 783"/>
                            <a:gd name="T48" fmla="*/ 20 w 682"/>
                            <a:gd name="T49" fmla="*/ 769 h 783"/>
                            <a:gd name="T50" fmla="*/ 39 w 682"/>
                            <a:gd name="T51" fmla="*/ 750 h 783"/>
                            <a:gd name="T52" fmla="*/ 63 w 682"/>
                            <a:gd name="T53" fmla="*/ 740 h 783"/>
                            <a:gd name="T54" fmla="*/ 87 w 682"/>
                            <a:gd name="T55" fmla="*/ 731 h 783"/>
                            <a:gd name="T56" fmla="*/ 144 w 682"/>
                            <a:gd name="T57" fmla="*/ 716 h 783"/>
                            <a:gd name="T58" fmla="*/ 207 w 682"/>
                            <a:gd name="T59" fmla="*/ 707 h 783"/>
                            <a:gd name="T60" fmla="*/ 336 w 682"/>
                            <a:gd name="T61" fmla="*/ 707 h 783"/>
                            <a:gd name="T62" fmla="*/ 461 w 682"/>
                            <a:gd name="T63" fmla="*/ 707 h 783"/>
                            <a:gd name="T64" fmla="*/ 504 w 682"/>
                            <a:gd name="T65" fmla="*/ 707 h 783"/>
                            <a:gd name="T66" fmla="*/ 538 w 682"/>
                            <a:gd name="T67" fmla="*/ 707 h 783"/>
                            <a:gd name="T68" fmla="*/ 571 w 682"/>
                            <a:gd name="T69" fmla="*/ 707 h 783"/>
                            <a:gd name="T70" fmla="*/ 600 w 682"/>
                            <a:gd name="T71" fmla="*/ 702 h 783"/>
                            <a:gd name="T72" fmla="*/ 619 w 682"/>
                            <a:gd name="T73" fmla="*/ 697 h 783"/>
                            <a:gd name="T74" fmla="*/ 638 w 682"/>
                            <a:gd name="T75" fmla="*/ 683 h 783"/>
                            <a:gd name="T76" fmla="*/ 653 w 682"/>
                            <a:gd name="T77" fmla="*/ 674 h 783"/>
                            <a:gd name="T78" fmla="*/ 662 w 682"/>
                            <a:gd name="T79" fmla="*/ 659 h 783"/>
                            <a:gd name="T80" fmla="*/ 672 w 682"/>
                            <a:gd name="T81" fmla="*/ 641 h 783"/>
                            <a:gd name="T82" fmla="*/ 677 w 682"/>
                            <a:gd name="T83" fmla="*/ 622 h 783"/>
                            <a:gd name="T84" fmla="*/ 682 w 682"/>
                            <a:gd name="T85" fmla="*/ 603 h 783"/>
                            <a:gd name="T86" fmla="*/ 682 w 682"/>
                            <a:gd name="T87" fmla="*/ 579 h 783"/>
                            <a:gd name="T88" fmla="*/ 677 w 682"/>
                            <a:gd name="T89" fmla="*/ 527 h 783"/>
                            <a:gd name="T90" fmla="*/ 672 w 682"/>
                            <a:gd name="T91" fmla="*/ 465 h 783"/>
                            <a:gd name="T92" fmla="*/ 672 w 682"/>
                            <a:gd name="T9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82" h="783">
                              <a:moveTo>
                                <a:pt x="672" y="0"/>
                              </a:moveTo>
                              <a:lnTo>
                                <a:pt x="658" y="0"/>
                              </a:lnTo>
                              <a:lnTo>
                                <a:pt x="658" y="465"/>
                              </a:lnTo>
                              <a:lnTo>
                                <a:pt x="667" y="527"/>
                              </a:lnTo>
                              <a:lnTo>
                                <a:pt x="667" y="584"/>
                              </a:lnTo>
                              <a:lnTo>
                                <a:pt x="667" y="603"/>
                              </a:lnTo>
                              <a:lnTo>
                                <a:pt x="662" y="626"/>
                              </a:lnTo>
                              <a:lnTo>
                                <a:pt x="658" y="641"/>
                              </a:lnTo>
                              <a:lnTo>
                                <a:pt x="648" y="655"/>
                              </a:lnTo>
                              <a:lnTo>
                                <a:pt x="638" y="669"/>
                              </a:lnTo>
                              <a:lnTo>
                                <a:pt x="624" y="678"/>
                              </a:lnTo>
                              <a:lnTo>
                                <a:pt x="605" y="688"/>
                              </a:lnTo>
                              <a:lnTo>
                                <a:pt x="581" y="693"/>
                              </a:lnTo>
                              <a:lnTo>
                                <a:pt x="523" y="697"/>
                              </a:lnTo>
                              <a:lnTo>
                                <a:pt x="451" y="693"/>
                              </a:lnTo>
                              <a:lnTo>
                                <a:pt x="336" y="693"/>
                              </a:lnTo>
                              <a:lnTo>
                                <a:pt x="216" y="693"/>
                              </a:lnTo>
                              <a:lnTo>
                                <a:pt x="159" y="697"/>
                              </a:lnTo>
                              <a:lnTo>
                                <a:pt x="101" y="712"/>
                              </a:lnTo>
                              <a:lnTo>
                                <a:pt x="72" y="721"/>
                              </a:lnTo>
                              <a:lnTo>
                                <a:pt x="48" y="731"/>
                              </a:lnTo>
                              <a:lnTo>
                                <a:pt x="24" y="745"/>
                              </a:lnTo>
                              <a:lnTo>
                                <a:pt x="0" y="764"/>
                              </a:lnTo>
                              <a:lnTo>
                                <a:pt x="0" y="783"/>
                              </a:lnTo>
                              <a:lnTo>
                                <a:pt x="20" y="769"/>
                              </a:lnTo>
                              <a:lnTo>
                                <a:pt x="39" y="750"/>
                              </a:lnTo>
                              <a:lnTo>
                                <a:pt x="63" y="740"/>
                              </a:lnTo>
                              <a:lnTo>
                                <a:pt x="87" y="731"/>
                              </a:lnTo>
                              <a:lnTo>
                                <a:pt x="144" y="716"/>
                              </a:lnTo>
                              <a:lnTo>
                                <a:pt x="207" y="707"/>
                              </a:lnTo>
                              <a:lnTo>
                                <a:pt x="336" y="707"/>
                              </a:lnTo>
                              <a:lnTo>
                                <a:pt x="461" y="707"/>
                              </a:lnTo>
                              <a:lnTo>
                                <a:pt x="504" y="707"/>
                              </a:lnTo>
                              <a:lnTo>
                                <a:pt x="538" y="707"/>
                              </a:lnTo>
                              <a:lnTo>
                                <a:pt x="571" y="707"/>
                              </a:lnTo>
                              <a:lnTo>
                                <a:pt x="600" y="702"/>
                              </a:lnTo>
                              <a:lnTo>
                                <a:pt x="619" y="697"/>
                              </a:lnTo>
                              <a:lnTo>
                                <a:pt x="638" y="683"/>
                              </a:lnTo>
                              <a:lnTo>
                                <a:pt x="653" y="674"/>
                              </a:lnTo>
                              <a:lnTo>
                                <a:pt x="662" y="659"/>
                              </a:lnTo>
                              <a:lnTo>
                                <a:pt x="672" y="641"/>
                              </a:lnTo>
                              <a:lnTo>
                                <a:pt x="677" y="622"/>
                              </a:lnTo>
                              <a:lnTo>
                                <a:pt x="682" y="603"/>
                              </a:lnTo>
                              <a:lnTo>
                                <a:pt x="682" y="579"/>
                              </a:lnTo>
                              <a:lnTo>
                                <a:pt x="677" y="527"/>
                              </a:lnTo>
                              <a:lnTo>
                                <a:pt x="672" y="465"/>
                              </a:lnTo>
                              <a:lnTo>
                                <a:pt x="672" y="0"/>
                              </a:lnTo>
                              <a:close/>
                            </a:path>
                          </a:pathLst>
                        </a:custGeom>
                        <a:solidFill>
                          <a:srgbClr val="009240"/>
                        </a:solidFill>
                        <a:ln>
                          <a:noFill/>
                        </a:ln>
                      </wps:spPr>
                      <wps:bodyPr rot="0" vert="horz" wrap="square" lIns="91440" tIns="45720" rIns="91440" bIns="45720" anchor="t" anchorCtr="0" upright="1">
                        <a:noAutofit/>
                      </wps:bodyPr>
                    </wps:wsp>
                    <wps:wsp>
                      <wps:cNvPr id="148" name="Freeform 145"/>
                      <wps:cNvSpPr>
                        <a:spLocks/>
                      </wps:cNvSpPr>
                      <wps:spPr bwMode="auto">
                        <a:xfrm>
                          <a:off x="1799" y="501"/>
                          <a:ext cx="682" cy="783"/>
                        </a:xfrm>
                        <a:custGeom>
                          <a:avLst/>
                          <a:gdLst>
                            <a:gd name="T0" fmla="*/ 672 w 682"/>
                            <a:gd name="T1" fmla="*/ 0 h 783"/>
                            <a:gd name="T2" fmla="*/ 658 w 682"/>
                            <a:gd name="T3" fmla="*/ 0 h 783"/>
                            <a:gd name="T4" fmla="*/ 658 w 682"/>
                            <a:gd name="T5" fmla="*/ 465 h 783"/>
                            <a:gd name="T6" fmla="*/ 667 w 682"/>
                            <a:gd name="T7" fmla="*/ 527 h 783"/>
                            <a:gd name="T8" fmla="*/ 667 w 682"/>
                            <a:gd name="T9" fmla="*/ 584 h 783"/>
                            <a:gd name="T10" fmla="*/ 667 w 682"/>
                            <a:gd name="T11" fmla="*/ 603 h 783"/>
                            <a:gd name="T12" fmla="*/ 662 w 682"/>
                            <a:gd name="T13" fmla="*/ 626 h 783"/>
                            <a:gd name="T14" fmla="*/ 658 w 682"/>
                            <a:gd name="T15" fmla="*/ 641 h 783"/>
                            <a:gd name="T16" fmla="*/ 648 w 682"/>
                            <a:gd name="T17" fmla="*/ 655 h 783"/>
                            <a:gd name="T18" fmla="*/ 638 w 682"/>
                            <a:gd name="T19" fmla="*/ 669 h 783"/>
                            <a:gd name="T20" fmla="*/ 624 w 682"/>
                            <a:gd name="T21" fmla="*/ 678 h 783"/>
                            <a:gd name="T22" fmla="*/ 605 w 682"/>
                            <a:gd name="T23" fmla="*/ 688 h 783"/>
                            <a:gd name="T24" fmla="*/ 581 w 682"/>
                            <a:gd name="T25" fmla="*/ 693 h 783"/>
                            <a:gd name="T26" fmla="*/ 523 w 682"/>
                            <a:gd name="T27" fmla="*/ 697 h 783"/>
                            <a:gd name="T28" fmla="*/ 451 w 682"/>
                            <a:gd name="T29" fmla="*/ 693 h 783"/>
                            <a:gd name="T30" fmla="*/ 336 w 682"/>
                            <a:gd name="T31" fmla="*/ 693 h 783"/>
                            <a:gd name="T32" fmla="*/ 216 w 682"/>
                            <a:gd name="T33" fmla="*/ 693 h 783"/>
                            <a:gd name="T34" fmla="*/ 159 w 682"/>
                            <a:gd name="T35" fmla="*/ 697 h 783"/>
                            <a:gd name="T36" fmla="*/ 101 w 682"/>
                            <a:gd name="T37" fmla="*/ 712 h 783"/>
                            <a:gd name="T38" fmla="*/ 72 w 682"/>
                            <a:gd name="T39" fmla="*/ 721 h 783"/>
                            <a:gd name="T40" fmla="*/ 48 w 682"/>
                            <a:gd name="T41" fmla="*/ 731 h 783"/>
                            <a:gd name="T42" fmla="*/ 24 w 682"/>
                            <a:gd name="T43" fmla="*/ 745 h 783"/>
                            <a:gd name="T44" fmla="*/ 0 w 682"/>
                            <a:gd name="T45" fmla="*/ 764 h 783"/>
                            <a:gd name="T46" fmla="*/ 0 w 682"/>
                            <a:gd name="T47" fmla="*/ 783 h 783"/>
                            <a:gd name="T48" fmla="*/ 20 w 682"/>
                            <a:gd name="T49" fmla="*/ 769 h 783"/>
                            <a:gd name="T50" fmla="*/ 39 w 682"/>
                            <a:gd name="T51" fmla="*/ 750 h 783"/>
                            <a:gd name="T52" fmla="*/ 63 w 682"/>
                            <a:gd name="T53" fmla="*/ 740 h 783"/>
                            <a:gd name="T54" fmla="*/ 87 w 682"/>
                            <a:gd name="T55" fmla="*/ 731 h 783"/>
                            <a:gd name="T56" fmla="*/ 144 w 682"/>
                            <a:gd name="T57" fmla="*/ 716 h 783"/>
                            <a:gd name="T58" fmla="*/ 207 w 682"/>
                            <a:gd name="T59" fmla="*/ 707 h 783"/>
                            <a:gd name="T60" fmla="*/ 336 w 682"/>
                            <a:gd name="T61" fmla="*/ 707 h 783"/>
                            <a:gd name="T62" fmla="*/ 461 w 682"/>
                            <a:gd name="T63" fmla="*/ 707 h 783"/>
                            <a:gd name="T64" fmla="*/ 504 w 682"/>
                            <a:gd name="T65" fmla="*/ 707 h 783"/>
                            <a:gd name="T66" fmla="*/ 538 w 682"/>
                            <a:gd name="T67" fmla="*/ 707 h 783"/>
                            <a:gd name="T68" fmla="*/ 571 w 682"/>
                            <a:gd name="T69" fmla="*/ 707 h 783"/>
                            <a:gd name="T70" fmla="*/ 600 w 682"/>
                            <a:gd name="T71" fmla="*/ 702 h 783"/>
                            <a:gd name="T72" fmla="*/ 619 w 682"/>
                            <a:gd name="T73" fmla="*/ 697 h 783"/>
                            <a:gd name="T74" fmla="*/ 638 w 682"/>
                            <a:gd name="T75" fmla="*/ 683 h 783"/>
                            <a:gd name="T76" fmla="*/ 653 w 682"/>
                            <a:gd name="T77" fmla="*/ 674 h 783"/>
                            <a:gd name="T78" fmla="*/ 662 w 682"/>
                            <a:gd name="T79" fmla="*/ 659 h 783"/>
                            <a:gd name="T80" fmla="*/ 672 w 682"/>
                            <a:gd name="T81" fmla="*/ 641 h 783"/>
                            <a:gd name="T82" fmla="*/ 677 w 682"/>
                            <a:gd name="T83" fmla="*/ 622 h 783"/>
                            <a:gd name="T84" fmla="*/ 682 w 682"/>
                            <a:gd name="T85" fmla="*/ 603 h 783"/>
                            <a:gd name="T86" fmla="*/ 682 w 682"/>
                            <a:gd name="T87" fmla="*/ 579 h 783"/>
                            <a:gd name="T88" fmla="*/ 677 w 682"/>
                            <a:gd name="T89" fmla="*/ 527 h 783"/>
                            <a:gd name="T90" fmla="*/ 672 w 682"/>
                            <a:gd name="T91" fmla="*/ 465 h 783"/>
                            <a:gd name="T92" fmla="*/ 672 w 682"/>
                            <a:gd name="T9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82" h="783">
                              <a:moveTo>
                                <a:pt x="672" y="0"/>
                              </a:moveTo>
                              <a:lnTo>
                                <a:pt x="658" y="0"/>
                              </a:lnTo>
                              <a:lnTo>
                                <a:pt x="658" y="465"/>
                              </a:lnTo>
                              <a:lnTo>
                                <a:pt x="667" y="527"/>
                              </a:lnTo>
                              <a:lnTo>
                                <a:pt x="667" y="584"/>
                              </a:lnTo>
                              <a:lnTo>
                                <a:pt x="667" y="603"/>
                              </a:lnTo>
                              <a:lnTo>
                                <a:pt x="662" y="626"/>
                              </a:lnTo>
                              <a:lnTo>
                                <a:pt x="658" y="641"/>
                              </a:lnTo>
                              <a:lnTo>
                                <a:pt x="648" y="655"/>
                              </a:lnTo>
                              <a:lnTo>
                                <a:pt x="638" y="669"/>
                              </a:lnTo>
                              <a:lnTo>
                                <a:pt x="624" y="678"/>
                              </a:lnTo>
                              <a:lnTo>
                                <a:pt x="605" y="688"/>
                              </a:lnTo>
                              <a:lnTo>
                                <a:pt x="581" y="693"/>
                              </a:lnTo>
                              <a:lnTo>
                                <a:pt x="523" y="697"/>
                              </a:lnTo>
                              <a:lnTo>
                                <a:pt x="451" y="693"/>
                              </a:lnTo>
                              <a:lnTo>
                                <a:pt x="336" y="693"/>
                              </a:lnTo>
                              <a:lnTo>
                                <a:pt x="216" y="693"/>
                              </a:lnTo>
                              <a:lnTo>
                                <a:pt x="159" y="697"/>
                              </a:lnTo>
                              <a:lnTo>
                                <a:pt x="101" y="712"/>
                              </a:lnTo>
                              <a:lnTo>
                                <a:pt x="72" y="721"/>
                              </a:lnTo>
                              <a:lnTo>
                                <a:pt x="48" y="731"/>
                              </a:lnTo>
                              <a:lnTo>
                                <a:pt x="24" y="745"/>
                              </a:lnTo>
                              <a:lnTo>
                                <a:pt x="0" y="764"/>
                              </a:lnTo>
                              <a:lnTo>
                                <a:pt x="0" y="783"/>
                              </a:lnTo>
                              <a:lnTo>
                                <a:pt x="20" y="769"/>
                              </a:lnTo>
                              <a:lnTo>
                                <a:pt x="39" y="750"/>
                              </a:lnTo>
                              <a:lnTo>
                                <a:pt x="63" y="740"/>
                              </a:lnTo>
                              <a:lnTo>
                                <a:pt x="87" y="731"/>
                              </a:lnTo>
                              <a:lnTo>
                                <a:pt x="144" y="716"/>
                              </a:lnTo>
                              <a:lnTo>
                                <a:pt x="207" y="707"/>
                              </a:lnTo>
                              <a:lnTo>
                                <a:pt x="336" y="707"/>
                              </a:lnTo>
                              <a:lnTo>
                                <a:pt x="461" y="707"/>
                              </a:lnTo>
                              <a:lnTo>
                                <a:pt x="504" y="707"/>
                              </a:lnTo>
                              <a:lnTo>
                                <a:pt x="538" y="707"/>
                              </a:lnTo>
                              <a:lnTo>
                                <a:pt x="571" y="707"/>
                              </a:lnTo>
                              <a:lnTo>
                                <a:pt x="600" y="702"/>
                              </a:lnTo>
                              <a:lnTo>
                                <a:pt x="619" y="697"/>
                              </a:lnTo>
                              <a:lnTo>
                                <a:pt x="638" y="683"/>
                              </a:lnTo>
                              <a:lnTo>
                                <a:pt x="653" y="674"/>
                              </a:lnTo>
                              <a:lnTo>
                                <a:pt x="662" y="659"/>
                              </a:lnTo>
                              <a:lnTo>
                                <a:pt x="672" y="641"/>
                              </a:lnTo>
                              <a:lnTo>
                                <a:pt x="677" y="622"/>
                              </a:lnTo>
                              <a:lnTo>
                                <a:pt x="682" y="603"/>
                              </a:lnTo>
                              <a:lnTo>
                                <a:pt x="682" y="579"/>
                              </a:lnTo>
                              <a:lnTo>
                                <a:pt x="677" y="527"/>
                              </a:lnTo>
                              <a:lnTo>
                                <a:pt x="672" y="465"/>
                              </a:lnTo>
                              <a:lnTo>
                                <a:pt x="672" y="0"/>
                              </a:lnTo>
                            </a:path>
                          </a:pathLst>
                        </a:custGeom>
                        <a:noFill/>
                        <a:ln w="0">
                          <a:solidFill>
                            <a:srgbClr val="25221E"/>
                          </a:solidFill>
                          <a:round/>
                          <a:headEnd/>
                          <a:tailEnd/>
                        </a:ln>
                      </wps:spPr>
                      <wps:bodyPr rot="0" vert="horz" wrap="square" lIns="91440" tIns="45720" rIns="91440" bIns="45720" anchor="t" anchorCtr="0" upright="1">
                        <a:noAutofit/>
                      </wps:bodyPr>
                    </wps:wsp>
                    <wps:wsp>
                      <wps:cNvPr id="149" name="Freeform 146"/>
                      <wps:cNvSpPr>
                        <a:spLocks/>
                      </wps:cNvSpPr>
                      <wps:spPr bwMode="auto">
                        <a:xfrm>
                          <a:off x="1891" y="1213"/>
                          <a:ext cx="4" cy="14"/>
                        </a:xfrm>
                        <a:custGeom>
                          <a:avLst/>
                          <a:gdLst>
                            <a:gd name="T0" fmla="*/ 0 w 4"/>
                            <a:gd name="T1" fmla="*/ 0 h 14"/>
                            <a:gd name="T2" fmla="*/ 0 w 4"/>
                            <a:gd name="T3" fmla="*/ 4 h 14"/>
                            <a:gd name="T4" fmla="*/ 4 w 4"/>
                            <a:gd name="T5" fmla="*/ 14 h 14"/>
                            <a:gd name="T6" fmla="*/ 4 w 4"/>
                            <a:gd name="T7" fmla="*/ 14 h 14"/>
                            <a:gd name="T8" fmla="*/ 0 w 4"/>
                            <a:gd name="T9" fmla="*/ 0 h 14"/>
                          </a:gdLst>
                          <a:ahLst/>
                          <a:cxnLst>
                            <a:cxn ang="0">
                              <a:pos x="T0" y="T1"/>
                            </a:cxn>
                            <a:cxn ang="0">
                              <a:pos x="T2" y="T3"/>
                            </a:cxn>
                            <a:cxn ang="0">
                              <a:pos x="T4" y="T5"/>
                            </a:cxn>
                            <a:cxn ang="0">
                              <a:pos x="T6" y="T7"/>
                            </a:cxn>
                            <a:cxn ang="0">
                              <a:pos x="T8" y="T9"/>
                            </a:cxn>
                          </a:cxnLst>
                          <a:rect l="0" t="0" r="r" b="b"/>
                          <a:pathLst>
                            <a:path w="4" h="14">
                              <a:moveTo>
                                <a:pt x="0" y="0"/>
                              </a:moveTo>
                              <a:lnTo>
                                <a:pt x="0" y="4"/>
                              </a:lnTo>
                              <a:lnTo>
                                <a:pt x="4"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0" name="Freeform 147"/>
                      <wps:cNvSpPr>
                        <a:spLocks/>
                      </wps:cNvSpPr>
                      <wps:spPr bwMode="auto">
                        <a:xfrm>
                          <a:off x="1991" y="1194"/>
                          <a:ext cx="10" cy="19"/>
                        </a:xfrm>
                        <a:custGeom>
                          <a:avLst/>
                          <a:gdLst>
                            <a:gd name="T0" fmla="*/ 0 w 10"/>
                            <a:gd name="T1" fmla="*/ 0 h 19"/>
                            <a:gd name="T2" fmla="*/ 0 w 10"/>
                            <a:gd name="T3" fmla="*/ 4 h 19"/>
                            <a:gd name="T4" fmla="*/ 5 w 10"/>
                            <a:gd name="T5" fmla="*/ 19 h 19"/>
                            <a:gd name="T6" fmla="*/ 10 w 10"/>
                            <a:gd name="T7" fmla="*/ 14 h 19"/>
                            <a:gd name="T8" fmla="*/ 0 w 10"/>
                            <a:gd name="T9" fmla="*/ 0 h 19"/>
                          </a:gdLst>
                          <a:ahLst/>
                          <a:cxnLst>
                            <a:cxn ang="0">
                              <a:pos x="T0" y="T1"/>
                            </a:cxn>
                            <a:cxn ang="0">
                              <a:pos x="T2" y="T3"/>
                            </a:cxn>
                            <a:cxn ang="0">
                              <a:pos x="T4" y="T5"/>
                            </a:cxn>
                            <a:cxn ang="0">
                              <a:pos x="T6" y="T7"/>
                            </a:cxn>
                            <a:cxn ang="0">
                              <a:pos x="T8" y="T9"/>
                            </a:cxn>
                          </a:cxnLst>
                          <a:rect l="0" t="0" r="r" b="b"/>
                          <a:pathLst>
                            <a:path w="10" h="19">
                              <a:moveTo>
                                <a:pt x="0" y="0"/>
                              </a:moveTo>
                              <a:lnTo>
                                <a:pt x="0" y="4"/>
                              </a:lnTo>
                              <a:lnTo>
                                <a:pt x="5" y="19"/>
                              </a:lnTo>
                              <a:lnTo>
                                <a:pt x="10"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1" name="Freeform 148"/>
                      <wps:cNvSpPr>
                        <a:spLocks/>
                      </wps:cNvSpPr>
                      <wps:spPr bwMode="auto">
                        <a:xfrm>
                          <a:off x="2092" y="1194"/>
                          <a:ext cx="10" cy="14"/>
                        </a:xfrm>
                        <a:custGeom>
                          <a:avLst/>
                          <a:gdLst>
                            <a:gd name="T0" fmla="*/ 0 w 10"/>
                            <a:gd name="T1" fmla="*/ 0 h 14"/>
                            <a:gd name="T2" fmla="*/ 0 w 10"/>
                            <a:gd name="T3" fmla="*/ 0 h 14"/>
                            <a:gd name="T4" fmla="*/ 5 w 10"/>
                            <a:gd name="T5" fmla="*/ 14 h 14"/>
                            <a:gd name="T6" fmla="*/ 10 w 10"/>
                            <a:gd name="T7" fmla="*/ 14 h 14"/>
                            <a:gd name="T8" fmla="*/ 0 w 10"/>
                            <a:gd name="T9" fmla="*/ 0 h 14"/>
                          </a:gdLst>
                          <a:ahLst/>
                          <a:cxnLst>
                            <a:cxn ang="0">
                              <a:pos x="T0" y="T1"/>
                            </a:cxn>
                            <a:cxn ang="0">
                              <a:pos x="T2" y="T3"/>
                            </a:cxn>
                            <a:cxn ang="0">
                              <a:pos x="T4" y="T5"/>
                            </a:cxn>
                            <a:cxn ang="0">
                              <a:pos x="T6" y="T7"/>
                            </a:cxn>
                            <a:cxn ang="0">
                              <a:pos x="T8" y="T9"/>
                            </a:cxn>
                          </a:cxnLst>
                          <a:rect l="0" t="0" r="r" b="b"/>
                          <a:pathLst>
                            <a:path w="10" h="14">
                              <a:moveTo>
                                <a:pt x="0" y="0"/>
                              </a:moveTo>
                              <a:lnTo>
                                <a:pt x="0" y="0"/>
                              </a:lnTo>
                              <a:lnTo>
                                <a:pt x="5" y="14"/>
                              </a:lnTo>
                              <a:lnTo>
                                <a:pt x="10"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2" name="Freeform 149"/>
                      <wps:cNvSpPr>
                        <a:spLocks/>
                      </wps:cNvSpPr>
                      <wps:spPr bwMode="auto">
                        <a:xfrm>
                          <a:off x="2183" y="1194"/>
                          <a:ext cx="10" cy="14"/>
                        </a:xfrm>
                        <a:custGeom>
                          <a:avLst/>
                          <a:gdLst>
                            <a:gd name="T0" fmla="*/ 5 w 10"/>
                            <a:gd name="T1" fmla="*/ 0 h 14"/>
                            <a:gd name="T2" fmla="*/ 0 w 10"/>
                            <a:gd name="T3" fmla="*/ 0 h 14"/>
                            <a:gd name="T4" fmla="*/ 5 w 10"/>
                            <a:gd name="T5" fmla="*/ 14 h 14"/>
                            <a:gd name="T6" fmla="*/ 10 w 10"/>
                            <a:gd name="T7" fmla="*/ 14 h 14"/>
                            <a:gd name="T8" fmla="*/ 5 w 10"/>
                            <a:gd name="T9" fmla="*/ 0 h 14"/>
                          </a:gdLst>
                          <a:ahLst/>
                          <a:cxnLst>
                            <a:cxn ang="0">
                              <a:pos x="T0" y="T1"/>
                            </a:cxn>
                            <a:cxn ang="0">
                              <a:pos x="T2" y="T3"/>
                            </a:cxn>
                            <a:cxn ang="0">
                              <a:pos x="T4" y="T5"/>
                            </a:cxn>
                            <a:cxn ang="0">
                              <a:pos x="T6" y="T7"/>
                            </a:cxn>
                            <a:cxn ang="0">
                              <a:pos x="T8" y="T9"/>
                            </a:cxn>
                          </a:cxnLst>
                          <a:rect l="0" t="0" r="r" b="b"/>
                          <a:pathLst>
                            <a:path w="10" h="14">
                              <a:moveTo>
                                <a:pt x="5" y="0"/>
                              </a:moveTo>
                              <a:lnTo>
                                <a:pt x="0" y="0"/>
                              </a:lnTo>
                              <a:lnTo>
                                <a:pt x="5" y="14"/>
                              </a:lnTo>
                              <a:lnTo>
                                <a:pt x="1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53" name="Freeform 150"/>
                      <wps:cNvSpPr>
                        <a:spLocks/>
                      </wps:cNvSpPr>
                      <wps:spPr bwMode="auto">
                        <a:xfrm>
                          <a:off x="2274" y="1194"/>
                          <a:ext cx="10" cy="14"/>
                        </a:xfrm>
                        <a:custGeom>
                          <a:avLst/>
                          <a:gdLst>
                            <a:gd name="T0" fmla="*/ 5 w 10"/>
                            <a:gd name="T1" fmla="*/ 0 h 14"/>
                            <a:gd name="T2" fmla="*/ 0 w 10"/>
                            <a:gd name="T3" fmla="*/ 0 h 14"/>
                            <a:gd name="T4" fmla="*/ 10 w 10"/>
                            <a:gd name="T5" fmla="*/ 14 h 14"/>
                            <a:gd name="T6" fmla="*/ 10 w 10"/>
                            <a:gd name="T7" fmla="*/ 14 h 14"/>
                            <a:gd name="T8" fmla="*/ 5 w 10"/>
                            <a:gd name="T9" fmla="*/ 0 h 14"/>
                          </a:gdLst>
                          <a:ahLst/>
                          <a:cxnLst>
                            <a:cxn ang="0">
                              <a:pos x="T0" y="T1"/>
                            </a:cxn>
                            <a:cxn ang="0">
                              <a:pos x="T2" y="T3"/>
                            </a:cxn>
                            <a:cxn ang="0">
                              <a:pos x="T4" y="T5"/>
                            </a:cxn>
                            <a:cxn ang="0">
                              <a:pos x="T6" y="T7"/>
                            </a:cxn>
                            <a:cxn ang="0">
                              <a:pos x="T8" y="T9"/>
                            </a:cxn>
                          </a:cxnLst>
                          <a:rect l="0" t="0" r="r" b="b"/>
                          <a:pathLst>
                            <a:path w="10" h="14">
                              <a:moveTo>
                                <a:pt x="5" y="0"/>
                              </a:moveTo>
                              <a:lnTo>
                                <a:pt x="0" y="0"/>
                              </a:lnTo>
                              <a:lnTo>
                                <a:pt x="1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54" name="Freeform 151"/>
                      <wps:cNvSpPr>
                        <a:spLocks/>
                      </wps:cNvSpPr>
                      <wps:spPr bwMode="auto">
                        <a:xfrm>
                          <a:off x="2370" y="1194"/>
                          <a:ext cx="5" cy="14"/>
                        </a:xfrm>
                        <a:custGeom>
                          <a:avLst/>
                          <a:gdLst>
                            <a:gd name="T0" fmla="*/ 0 w 5"/>
                            <a:gd name="T1" fmla="*/ 0 h 14"/>
                            <a:gd name="T2" fmla="*/ 0 w 5"/>
                            <a:gd name="T3" fmla="*/ 0 h 14"/>
                            <a:gd name="T4" fmla="*/ 5 w 5"/>
                            <a:gd name="T5" fmla="*/ 14 h 14"/>
                            <a:gd name="T6" fmla="*/ 5 w 5"/>
                            <a:gd name="T7" fmla="*/ 14 h 14"/>
                            <a:gd name="T8" fmla="*/ 0 w 5"/>
                            <a:gd name="T9" fmla="*/ 0 h 14"/>
                          </a:gdLst>
                          <a:ahLst/>
                          <a:cxnLst>
                            <a:cxn ang="0">
                              <a:pos x="T0" y="T1"/>
                            </a:cxn>
                            <a:cxn ang="0">
                              <a:pos x="T2" y="T3"/>
                            </a:cxn>
                            <a:cxn ang="0">
                              <a:pos x="T4" y="T5"/>
                            </a:cxn>
                            <a:cxn ang="0">
                              <a:pos x="T6" y="T7"/>
                            </a:cxn>
                            <a:cxn ang="0">
                              <a:pos x="T8" y="T9"/>
                            </a:cxn>
                          </a:cxnLst>
                          <a:rect l="0" t="0" r="r" b="b"/>
                          <a:pathLst>
                            <a:path w="5" h="14">
                              <a:moveTo>
                                <a:pt x="0" y="0"/>
                              </a:moveTo>
                              <a:lnTo>
                                <a:pt x="0" y="0"/>
                              </a:lnTo>
                              <a:lnTo>
                                <a:pt x="5"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5" name="Freeform 152"/>
                      <wps:cNvSpPr>
                        <a:spLocks/>
                      </wps:cNvSpPr>
                      <wps:spPr bwMode="auto">
                        <a:xfrm>
                          <a:off x="2442" y="1165"/>
                          <a:ext cx="5" cy="14"/>
                        </a:xfrm>
                        <a:custGeom>
                          <a:avLst/>
                          <a:gdLst>
                            <a:gd name="T0" fmla="*/ 0 w 5"/>
                            <a:gd name="T1" fmla="*/ 0 h 14"/>
                            <a:gd name="T2" fmla="*/ 0 w 5"/>
                            <a:gd name="T3" fmla="*/ 0 h 14"/>
                            <a:gd name="T4" fmla="*/ 5 w 5"/>
                            <a:gd name="T5" fmla="*/ 14 h 14"/>
                            <a:gd name="T6" fmla="*/ 5 w 5"/>
                            <a:gd name="T7" fmla="*/ 14 h 14"/>
                            <a:gd name="T8" fmla="*/ 0 w 5"/>
                            <a:gd name="T9" fmla="*/ 0 h 14"/>
                          </a:gdLst>
                          <a:ahLst/>
                          <a:cxnLst>
                            <a:cxn ang="0">
                              <a:pos x="T0" y="T1"/>
                            </a:cxn>
                            <a:cxn ang="0">
                              <a:pos x="T2" y="T3"/>
                            </a:cxn>
                            <a:cxn ang="0">
                              <a:pos x="T4" y="T5"/>
                            </a:cxn>
                            <a:cxn ang="0">
                              <a:pos x="T6" y="T7"/>
                            </a:cxn>
                            <a:cxn ang="0">
                              <a:pos x="T8" y="T9"/>
                            </a:cxn>
                          </a:cxnLst>
                          <a:rect l="0" t="0" r="r" b="b"/>
                          <a:pathLst>
                            <a:path w="5" h="14">
                              <a:moveTo>
                                <a:pt x="0" y="0"/>
                              </a:moveTo>
                              <a:lnTo>
                                <a:pt x="0" y="0"/>
                              </a:lnTo>
                              <a:lnTo>
                                <a:pt x="5"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6" name="Freeform 153"/>
                      <wps:cNvSpPr>
                        <a:spLocks/>
                      </wps:cNvSpPr>
                      <wps:spPr bwMode="auto">
                        <a:xfrm>
                          <a:off x="2466" y="1094"/>
                          <a:ext cx="15" cy="19"/>
                        </a:xfrm>
                        <a:custGeom>
                          <a:avLst/>
                          <a:gdLst>
                            <a:gd name="T0" fmla="*/ 0 w 15"/>
                            <a:gd name="T1" fmla="*/ 0 h 19"/>
                            <a:gd name="T2" fmla="*/ 0 w 15"/>
                            <a:gd name="T3" fmla="*/ 5 h 19"/>
                            <a:gd name="T4" fmla="*/ 10 w 15"/>
                            <a:gd name="T5" fmla="*/ 19 h 19"/>
                            <a:gd name="T6" fmla="*/ 15 w 15"/>
                            <a:gd name="T7" fmla="*/ 14 h 19"/>
                            <a:gd name="T8" fmla="*/ 0 w 15"/>
                            <a:gd name="T9" fmla="*/ 0 h 19"/>
                          </a:gdLst>
                          <a:ahLst/>
                          <a:cxnLst>
                            <a:cxn ang="0">
                              <a:pos x="T0" y="T1"/>
                            </a:cxn>
                            <a:cxn ang="0">
                              <a:pos x="T2" y="T3"/>
                            </a:cxn>
                            <a:cxn ang="0">
                              <a:pos x="T4" y="T5"/>
                            </a:cxn>
                            <a:cxn ang="0">
                              <a:pos x="T6" y="T7"/>
                            </a:cxn>
                            <a:cxn ang="0">
                              <a:pos x="T8" y="T9"/>
                            </a:cxn>
                          </a:cxnLst>
                          <a:rect l="0" t="0" r="r" b="b"/>
                          <a:pathLst>
                            <a:path w="15" h="19">
                              <a:moveTo>
                                <a:pt x="0" y="0"/>
                              </a:moveTo>
                              <a:lnTo>
                                <a:pt x="0" y="5"/>
                              </a:lnTo>
                              <a:lnTo>
                                <a:pt x="10" y="19"/>
                              </a:lnTo>
                              <a:lnTo>
                                <a:pt x="15"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7" name="Freeform 154"/>
                      <wps:cNvSpPr>
                        <a:spLocks/>
                      </wps:cNvSpPr>
                      <wps:spPr bwMode="auto">
                        <a:xfrm>
                          <a:off x="2466" y="1023"/>
                          <a:ext cx="10" cy="19"/>
                        </a:xfrm>
                        <a:custGeom>
                          <a:avLst/>
                          <a:gdLst>
                            <a:gd name="T0" fmla="*/ 0 w 10"/>
                            <a:gd name="T1" fmla="*/ 0 h 19"/>
                            <a:gd name="T2" fmla="*/ 0 w 10"/>
                            <a:gd name="T3" fmla="*/ 9 h 19"/>
                            <a:gd name="T4" fmla="*/ 10 w 10"/>
                            <a:gd name="T5" fmla="*/ 19 h 19"/>
                            <a:gd name="T6" fmla="*/ 10 w 10"/>
                            <a:gd name="T7" fmla="*/ 14 h 19"/>
                            <a:gd name="T8" fmla="*/ 0 w 10"/>
                            <a:gd name="T9" fmla="*/ 0 h 19"/>
                          </a:gdLst>
                          <a:ahLst/>
                          <a:cxnLst>
                            <a:cxn ang="0">
                              <a:pos x="T0" y="T1"/>
                            </a:cxn>
                            <a:cxn ang="0">
                              <a:pos x="T2" y="T3"/>
                            </a:cxn>
                            <a:cxn ang="0">
                              <a:pos x="T4" y="T5"/>
                            </a:cxn>
                            <a:cxn ang="0">
                              <a:pos x="T6" y="T7"/>
                            </a:cxn>
                            <a:cxn ang="0">
                              <a:pos x="T8" y="T9"/>
                            </a:cxn>
                          </a:cxnLst>
                          <a:rect l="0" t="0" r="r" b="b"/>
                          <a:pathLst>
                            <a:path w="10" h="19">
                              <a:moveTo>
                                <a:pt x="0" y="0"/>
                              </a:moveTo>
                              <a:lnTo>
                                <a:pt x="0" y="9"/>
                              </a:lnTo>
                              <a:lnTo>
                                <a:pt x="10" y="19"/>
                              </a:lnTo>
                              <a:lnTo>
                                <a:pt x="10"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8" name="Freeform 155"/>
                      <wps:cNvSpPr>
                        <a:spLocks/>
                      </wps:cNvSpPr>
                      <wps:spPr bwMode="auto">
                        <a:xfrm>
                          <a:off x="2457" y="952"/>
                          <a:ext cx="14" cy="19"/>
                        </a:xfrm>
                        <a:custGeom>
                          <a:avLst/>
                          <a:gdLst>
                            <a:gd name="T0" fmla="*/ 0 w 14"/>
                            <a:gd name="T1" fmla="*/ 0 h 19"/>
                            <a:gd name="T2" fmla="*/ 0 w 14"/>
                            <a:gd name="T3" fmla="*/ 5 h 19"/>
                            <a:gd name="T4" fmla="*/ 14 w 14"/>
                            <a:gd name="T5" fmla="*/ 19 h 19"/>
                            <a:gd name="T6" fmla="*/ 14 w 14"/>
                            <a:gd name="T7" fmla="*/ 14 h 19"/>
                            <a:gd name="T8" fmla="*/ 0 w 14"/>
                            <a:gd name="T9" fmla="*/ 0 h 19"/>
                          </a:gdLst>
                          <a:ahLst/>
                          <a:cxnLst>
                            <a:cxn ang="0">
                              <a:pos x="T0" y="T1"/>
                            </a:cxn>
                            <a:cxn ang="0">
                              <a:pos x="T2" y="T3"/>
                            </a:cxn>
                            <a:cxn ang="0">
                              <a:pos x="T4" y="T5"/>
                            </a:cxn>
                            <a:cxn ang="0">
                              <a:pos x="T6" y="T7"/>
                            </a:cxn>
                            <a:cxn ang="0">
                              <a:pos x="T8" y="T9"/>
                            </a:cxn>
                          </a:cxnLst>
                          <a:rect l="0" t="0" r="r" b="b"/>
                          <a:pathLst>
                            <a:path w="14" h="19">
                              <a:moveTo>
                                <a:pt x="0" y="0"/>
                              </a:moveTo>
                              <a:lnTo>
                                <a:pt x="0" y="5"/>
                              </a:lnTo>
                              <a:lnTo>
                                <a:pt x="14" y="19"/>
                              </a:lnTo>
                              <a:lnTo>
                                <a:pt x="14"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9" name="Freeform 156"/>
                      <wps:cNvSpPr>
                        <a:spLocks/>
                      </wps:cNvSpPr>
                      <wps:spPr bwMode="auto">
                        <a:xfrm>
                          <a:off x="2457" y="895"/>
                          <a:ext cx="14" cy="19"/>
                        </a:xfrm>
                        <a:custGeom>
                          <a:avLst/>
                          <a:gdLst>
                            <a:gd name="T0" fmla="*/ 0 w 14"/>
                            <a:gd name="T1" fmla="*/ 0 h 19"/>
                            <a:gd name="T2" fmla="*/ 0 w 14"/>
                            <a:gd name="T3" fmla="*/ 5 h 19"/>
                            <a:gd name="T4" fmla="*/ 14 w 14"/>
                            <a:gd name="T5" fmla="*/ 19 h 19"/>
                            <a:gd name="T6" fmla="*/ 14 w 14"/>
                            <a:gd name="T7" fmla="*/ 14 h 19"/>
                            <a:gd name="T8" fmla="*/ 0 w 14"/>
                            <a:gd name="T9" fmla="*/ 0 h 19"/>
                          </a:gdLst>
                          <a:ahLst/>
                          <a:cxnLst>
                            <a:cxn ang="0">
                              <a:pos x="T0" y="T1"/>
                            </a:cxn>
                            <a:cxn ang="0">
                              <a:pos x="T2" y="T3"/>
                            </a:cxn>
                            <a:cxn ang="0">
                              <a:pos x="T4" y="T5"/>
                            </a:cxn>
                            <a:cxn ang="0">
                              <a:pos x="T6" y="T7"/>
                            </a:cxn>
                            <a:cxn ang="0">
                              <a:pos x="T8" y="T9"/>
                            </a:cxn>
                          </a:cxnLst>
                          <a:rect l="0" t="0" r="r" b="b"/>
                          <a:pathLst>
                            <a:path w="14" h="19">
                              <a:moveTo>
                                <a:pt x="0" y="0"/>
                              </a:moveTo>
                              <a:lnTo>
                                <a:pt x="0" y="5"/>
                              </a:lnTo>
                              <a:lnTo>
                                <a:pt x="14" y="19"/>
                              </a:lnTo>
                              <a:lnTo>
                                <a:pt x="14"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60" name="Freeform 157"/>
                      <wps:cNvSpPr>
                        <a:spLocks/>
                      </wps:cNvSpPr>
                      <wps:spPr bwMode="auto">
                        <a:xfrm>
                          <a:off x="2457" y="833"/>
                          <a:ext cx="14" cy="19"/>
                        </a:xfrm>
                        <a:custGeom>
                          <a:avLst/>
                          <a:gdLst>
                            <a:gd name="T0" fmla="*/ 0 w 14"/>
                            <a:gd name="T1" fmla="*/ 0 h 19"/>
                            <a:gd name="T2" fmla="*/ 0 w 14"/>
                            <a:gd name="T3" fmla="*/ 5 h 19"/>
                            <a:gd name="T4" fmla="*/ 14 w 14"/>
                            <a:gd name="T5" fmla="*/ 19 h 19"/>
                            <a:gd name="T6" fmla="*/ 14 w 14"/>
                            <a:gd name="T7" fmla="*/ 15 h 19"/>
                            <a:gd name="T8" fmla="*/ 0 w 14"/>
                            <a:gd name="T9" fmla="*/ 0 h 19"/>
                          </a:gdLst>
                          <a:ahLst/>
                          <a:cxnLst>
                            <a:cxn ang="0">
                              <a:pos x="T0" y="T1"/>
                            </a:cxn>
                            <a:cxn ang="0">
                              <a:pos x="T2" y="T3"/>
                            </a:cxn>
                            <a:cxn ang="0">
                              <a:pos x="T4" y="T5"/>
                            </a:cxn>
                            <a:cxn ang="0">
                              <a:pos x="T6" y="T7"/>
                            </a:cxn>
                            <a:cxn ang="0">
                              <a:pos x="T8" y="T9"/>
                            </a:cxn>
                          </a:cxnLst>
                          <a:rect l="0" t="0" r="r" b="b"/>
                          <a:pathLst>
                            <a:path w="14" h="19">
                              <a:moveTo>
                                <a:pt x="0" y="0"/>
                              </a:moveTo>
                              <a:lnTo>
                                <a:pt x="0" y="5"/>
                              </a:lnTo>
                              <a:lnTo>
                                <a:pt x="14" y="19"/>
                              </a:lnTo>
                              <a:lnTo>
                                <a:pt x="14" y="15"/>
                              </a:lnTo>
                              <a:lnTo>
                                <a:pt x="0" y="0"/>
                              </a:lnTo>
                              <a:close/>
                            </a:path>
                          </a:pathLst>
                        </a:custGeom>
                        <a:solidFill>
                          <a:srgbClr val="FFFFFF"/>
                        </a:solidFill>
                        <a:ln>
                          <a:noFill/>
                        </a:ln>
                      </wps:spPr>
                      <wps:bodyPr rot="0" vert="horz" wrap="square" lIns="91440" tIns="45720" rIns="91440" bIns="45720" anchor="t" anchorCtr="0" upright="1">
                        <a:noAutofit/>
                      </wps:bodyPr>
                    </wps:wsp>
                    <wps:wsp>
                      <wps:cNvPr id="161" name="Freeform 158"/>
                      <wps:cNvSpPr>
                        <a:spLocks/>
                      </wps:cNvSpPr>
                      <wps:spPr bwMode="auto">
                        <a:xfrm>
                          <a:off x="2457" y="772"/>
                          <a:ext cx="14" cy="14"/>
                        </a:xfrm>
                        <a:custGeom>
                          <a:avLst/>
                          <a:gdLst>
                            <a:gd name="T0" fmla="*/ 0 w 14"/>
                            <a:gd name="T1" fmla="*/ 0 h 14"/>
                            <a:gd name="T2" fmla="*/ 0 w 14"/>
                            <a:gd name="T3" fmla="*/ 4 h 14"/>
                            <a:gd name="T4" fmla="*/ 14 w 14"/>
                            <a:gd name="T5" fmla="*/ 14 h 14"/>
                            <a:gd name="T6" fmla="*/ 14 w 14"/>
                            <a:gd name="T7" fmla="*/ 9 h 14"/>
                            <a:gd name="T8" fmla="*/ 0 w 14"/>
                            <a:gd name="T9" fmla="*/ 0 h 14"/>
                          </a:gdLst>
                          <a:ahLst/>
                          <a:cxnLst>
                            <a:cxn ang="0">
                              <a:pos x="T0" y="T1"/>
                            </a:cxn>
                            <a:cxn ang="0">
                              <a:pos x="T2" y="T3"/>
                            </a:cxn>
                            <a:cxn ang="0">
                              <a:pos x="T4" y="T5"/>
                            </a:cxn>
                            <a:cxn ang="0">
                              <a:pos x="T6" y="T7"/>
                            </a:cxn>
                            <a:cxn ang="0">
                              <a:pos x="T8" y="T9"/>
                            </a:cxn>
                          </a:cxnLst>
                          <a:rect l="0" t="0" r="r" b="b"/>
                          <a:pathLst>
                            <a:path w="14" h="14">
                              <a:moveTo>
                                <a:pt x="0" y="0"/>
                              </a:moveTo>
                              <a:lnTo>
                                <a:pt x="0" y="4"/>
                              </a:lnTo>
                              <a:lnTo>
                                <a:pt x="14" y="14"/>
                              </a:lnTo>
                              <a:lnTo>
                                <a:pt x="14" y="9"/>
                              </a:lnTo>
                              <a:lnTo>
                                <a:pt x="0" y="0"/>
                              </a:lnTo>
                              <a:close/>
                            </a:path>
                          </a:pathLst>
                        </a:custGeom>
                        <a:solidFill>
                          <a:srgbClr val="FFFFFF"/>
                        </a:solidFill>
                        <a:ln>
                          <a:noFill/>
                        </a:ln>
                      </wps:spPr>
                      <wps:bodyPr rot="0" vert="horz" wrap="square" lIns="91440" tIns="45720" rIns="91440" bIns="45720" anchor="t" anchorCtr="0" upright="1">
                        <a:noAutofit/>
                      </wps:bodyPr>
                    </wps:wsp>
                    <wps:wsp>
                      <wps:cNvPr id="162" name="Freeform 159"/>
                      <wps:cNvSpPr>
                        <a:spLocks/>
                      </wps:cNvSpPr>
                      <wps:spPr bwMode="auto">
                        <a:xfrm>
                          <a:off x="2457" y="696"/>
                          <a:ext cx="14" cy="14"/>
                        </a:xfrm>
                        <a:custGeom>
                          <a:avLst/>
                          <a:gdLst>
                            <a:gd name="T0" fmla="*/ 0 w 14"/>
                            <a:gd name="T1" fmla="*/ 0 h 14"/>
                            <a:gd name="T2" fmla="*/ 0 w 14"/>
                            <a:gd name="T3" fmla="*/ 5 h 14"/>
                            <a:gd name="T4" fmla="*/ 14 w 14"/>
                            <a:gd name="T5" fmla="*/ 14 h 14"/>
                            <a:gd name="T6" fmla="*/ 14 w 14"/>
                            <a:gd name="T7" fmla="*/ 9 h 14"/>
                            <a:gd name="T8" fmla="*/ 0 w 14"/>
                            <a:gd name="T9" fmla="*/ 0 h 14"/>
                          </a:gdLst>
                          <a:ahLst/>
                          <a:cxnLst>
                            <a:cxn ang="0">
                              <a:pos x="T0" y="T1"/>
                            </a:cxn>
                            <a:cxn ang="0">
                              <a:pos x="T2" y="T3"/>
                            </a:cxn>
                            <a:cxn ang="0">
                              <a:pos x="T4" y="T5"/>
                            </a:cxn>
                            <a:cxn ang="0">
                              <a:pos x="T6" y="T7"/>
                            </a:cxn>
                            <a:cxn ang="0">
                              <a:pos x="T8" y="T9"/>
                            </a:cxn>
                          </a:cxnLst>
                          <a:rect l="0" t="0" r="r" b="b"/>
                          <a:pathLst>
                            <a:path w="14" h="14">
                              <a:moveTo>
                                <a:pt x="0" y="0"/>
                              </a:moveTo>
                              <a:lnTo>
                                <a:pt x="0" y="5"/>
                              </a:lnTo>
                              <a:lnTo>
                                <a:pt x="14" y="14"/>
                              </a:lnTo>
                              <a:lnTo>
                                <a:pt x="14" y="9"/>
                              </a:lnTo>
                              <a:lnTo>
                                <a:pt x="0" y="0"/>
                              </a:lnTo>
                              <a:close/>
                            </a:path>
                          </a:pathLst>
                        </a:custGeom>
                        <a:solidFill>
                          <a:srgbClr val="FFFFFF"/>
                        </a:solidFill>
                        <a:ln>
                          <a:noFill/>
                        </a:ln>
                      </wps:spPr>
                      <wps:bodyPr rot="0" vert="horz" wrap="square" lIns="91440" tIns="45720" rIns="91440" bIns="45720" anchor="t" anchorCtr="0" upright="1">
                        <a:noAutofit/>
                      </wps:bodyPr>
                    </wps:wsp>
                    <wps:wsp>
                      <wps:cNvPr id="163" name="Freeform 160"/>
                      <wps:cNvSpPr>
                        <a:spLocks/>
                      </wps:cNvSpPr>
                      <wps:spPr bwMode="auto">
                        <a:xfrm>
                          <a:off x="2457" y="620"/>
                          <a:ext cx="14" cy="14"/>
                        </a:xfrm>
                        <a:custGeom>
                          <a:avLst/>
                          <a:gdLst>
                            <a:gd name="T0" fmla="*/ 0 w 14"/>
                            <a:gd name="T1" fmla="*/ 0 h 14"/>
                            <a:gd name="T2" fmla="*/ 0 w 14"/>
                            <a:gd name="T3" fmla="*/ 5 h 14"/>
                            <a:gd name="T4" fmla="*/ 14 w 14"/>
                            <a:gd name="T5" fmla="*/ 14 h 14"/>
                            <a:gd name="T6" fmla="*/ 14 w 14"/>
                            <a:gd name="T7" fmla="*/ 9 h 14"/>
                            <a:gd name="T8" fmla="*/ 0 w 14"/>
                            <a:gd name="T9" fmla="*/ 0 h 14"/>
                          </a:gdLst>
                          <a:ahLst/>
                          <a:cxnLst>
                            <a:cxn ang="0">
                              <a:pos x="T0" y="T1"/>
                            </a:cxn>
                            <a:cxn ang="0">
                              <a:pos x="T2" y="T3"/>
                            </a:cxn>
                            <a:cxn ang="0">
                              <a:pos x="T4" y="T5"/>
                            </a:cxn>
                            <a:cxn ang="0">
                              <a:pos x="T6" y="T7"/>
                            </a:cxn>
                            <a:cxn ang="0">
                              <a:pos x="T8" y="T9"/>
                            </a:cxn>
                          </a:cxnLst>
                          <a:rect l="0" t="0" r="r" b="b"/>
                          <a:pathLst>
                            <a:path w="14" h="14">
                              <a:moveTo>
                                <a:pt x="0" y="0"/>
                              </a:moveTo>
                              <a:lnTo>
                                <a:pt x="0" y="5"/>
                              </a:lnTo>
                              <a:lnTo>
                                <a:pt x="14" y="14"/>
                              </a:lnTo>
                              <a:lnTo>
                                <a:pt x="14" y="9"/>
                              </a:lnTo>
                              <a:lnTo>
                                <a:pt x="0" y="0"/>
                              </a:lnTo>
                              <a:close/>
                            </a:path>
                          </a:pathLst>
                        </a:custGeom>
                        <a:solidFill>
                          <a:srgbClr val="FFFFFF"/>
                        </a:solidFill>
                        <a:ln>
                          <a:noFill/>
                        </a:ln>
                      </wps:spPr>
                      <wps:bodyPr rot="0" vert="horz" wrap="square" lIns="91440" tIns="45720" rIns="91440" bIns="45720" anchor="t" anchorCtr="0" upright="1">
                        <a:noAutofit/>
                      </wps:bodyPr>
                    </wps:wsp>
                    <wps:wsp>
                      <wps:cNvPr id="164" name="Freeform 161"/>
                      <wps:cNvSpPr>
                        <a:spLocks/>
                      </wps:cNvSpPr>
                      <wps:spPr bwMode="auto">
                        <a:xfrm>
                          <a:off x="2457" y="544"/>
                          <a:ext cx="14" cy="14"/>
                        </a:xfrm>
                        <a:custGeom>
                          <a:avLst/>
                          <a:gdLst>
                            <a:gd name="T0" fmla="*/ 0 w 14"/>
                            <a:gd name="T1" fmla="*/ 0 h 14"/>
                            <a:gd name="T2" fmla="*/ 0 w 14"/>
                            <a:gd name="T3" fmla="*/ 5 h 14"/>
                            <a:gd name="T4" fmla="*/ 14 w 14"/>
                            <a:gd name="T5" fmla="*/ 14 h 14"/>
                            <a:gd name="T6" fmla="*/ 14 w 14"/>
                            <a:gd name="T7" fmla="*/ 10 h 14"/>
                            <a:gd name="T8" fmla="*/ 0 w 14"/>
                            <a:gd name="T9" fmla="*/ 0 h 14"/>
                          </a:gdLst>
                          <a:ahLst/>
                          <a:cxnLst>
                            <a:cxn ang="0">
                              <a:pos x="T0" y="T1"/>
                            </a:cxn>
                            <a:cxn ang="0">
                              <a:pos x="T2" y="T3"/>
                            </a:cxn>
                            <a:cxn ang="0">
                              <a:pos x="T4" y="T5"/>
                            </a:cxn>
                            <a:cxn ang="0">
                              <a:pos x="T6" y="T7"/>
                            </a:cxn>
                            <a:cxn ang="0">
                              <a:pos x="T8" y="T9"/>
                            </a:cxn>
                          </a:cxnLst>
                          <a:rect l="0" t="0" r="r" b="b"/>
                          <a:pathLst>
                            <a:path w="14" h="14">
                              <a:moveTo>
                                <a:pt x="0" y="0"/>
                              </a:moveTo>
                              <a:lnTo>
                                <a:pt x="0" y="5"/>
                              </a:lnTo>
                              <a:lnTo>
                                <a:pt x="14" y="14"/>
                              </a:lnTo>
                              <a:lnTo>
                                <a:pt x="14" y="10"/>
                              </a:lnTo>
                              <a:lnTo>
                                <a:pt x="0" y="0"/>
                              </a:lnTo>
                              <a:close/>
                            </a:path>
                          </a:pathLst>
                        </a:custGeom>
                        <a:solidFill>
                          <a:srgbClr val="FFFFFF"/>
                        </a:solidFill>
                        <a:ln>
                          <a:noFill/>
                        </a:ln>
                      </wps:spPr>
                      <wps:bodyPr rot="0" vert="horz" wrap="square" lIns="91440" tIns="45720" rIns="91440" bIns="45720" anchor="t" anchorCtr="0" upright="1">
                        <a:noAutofit/>
                      </wps:bodyPr>
                    </wps:wsp>
                    <wps:wsp>
                      <wps:cNvPr id="165" name="Freeform 162"/>
                      <wps:cNvSpPr>
                        <a:spLocks/>
                      </wps:cNvSpPr>
                      <wps:spPr bwMode="auto">
                        <a:xfrm>
                          <a:off x="2385" y="838"/>
                          <a:ext cx="81" cy="194"/>
                        </a:xfrm>
                        <a:custGeom>
                          <a:avLst/>
                          <a:gdLst>
                            <a:gd name="T0" fmla="*/ 81 w 81"/>
                            <a:gd name="T1" fmla="*/ 114 h 194"/>
                            <a:gd name="T2" fmla="*/ 52 w 81"/>
                            <a:gd name="T3" fmla="*/ 47 h 194"/>
                            <a:gd name="T4" fmla="*/ 48 w 81"/>
                            <a:gd name="T5" fmla="*/ 24 h 194"/>
                            <a:gd name="T6" fmla="*/ 38 w 81"/>
                            <a:gd name="T7" fmla="*/ 10 h 194"/>
                            <a:gd name="T8" fmla="*/ 33 w 81"/>
                            <a:gd name="T9" fmla="*/ 0 h 194"/>
                            <a:gd name="T10" fmla="*/ 28 w 81"/>
                            <a:gd name="T11" fmla="*/ 0 h 194"/>
                            <a:gd name="T12" fmla="*/ 19 w 81"/>
                            <a:gd name="T13" fmla="*/ 10 h 194"/>
                            <a:gd name="T14" fmla="*/ 9 w 81"/>
                            <a:gd name="T15" fmla="*/ 38 h 194"/>
                            <a:gd name="T16" fmla="*/ 0 w 81"/>
                            <a:gd name="T17" fmla="*/ 114 h 194"/>
                            <a:gd name="T18" fmla="*/ 0 w 81"/>
                            <a:gd name="T19" fmla="*/ 194 h 194"/>
                            <a:gd name="T20" fmla="*/ 9 w 81"/>
                            <a:gd name="T21" fmla="*/ 123 h 194"/>
                            <a:gd name="T22" fmla="*/ 19 w 81"/>
                            <a:gd name="T23" fmla="*/ 52 h 194"/>
                            <a:gd name="T24" fmla="*/ 24 w 81"/>
                            <a:gd name="T25" fmla="*/ 28 h 194"/>
                            <a:gd name="T26" fmla="*/ 28 w 81"/>
                            <a:gd name="T27" fmla="*/ 19 h 194"/>
                            <a:gd name="T28" fmla="*/ 33 w 81"/>
                            <a:gd name="T29" fmla="*/ 19 h 194"/>
                            <a:gd name="T30" fmla="*/ 38 w 81"/>
                            <a:gd name="T31" fmla="*/ 33 h 194"/>
                            <a:gd name="T32" fmla="*/ 57 w 81"/>
                            <a:gd name="T33" fmla="*/ 66 h 194"/>
                            <a:gd name="T34" fmla="*/ 76 w 81"/>
                            <a:gd name="T35" fmla="*/ 104 h 194"/>
                            <a:gd name="T36" fmla="*/ 81 w 81"/>
                            <a:gd name="T37" fmla="*/ 11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1" h="194">
                              <a:moveTo>
                                <a:pt x="81" y="114"/>
                              </a:moveTo>
                              <a:lnTo>
                                <a:pt x="52" y="47"/>
                              </a:lnTo>
                              <a:lnTo>
                                <a:pt x="48" y="24"/>
                              </a:lnTo>
                              <a:lnTo>
                                <a:pt x="38" y="10"/>
                              </a:lnTo>
                              <a:lnTo>
                                <a:pt x="33" y="0"/>
                              </a:lnTo>
                              <a:lnTo>
                                <a:pt x="28" y="0"/>
                              </a:lnTo>
                              <a:lnTo>
                                <a:pt x="19" y="10"/>
                              </a:lnTo>
                              <a:lnTo>
                                <a:pt x="9" y="38"/>
                              </a:lnTo>
                              <a:lnTo>
                                <a:pt x="0" y="114"/>
                              </a:lnTo>
                              <a:lnTo>
                                <a:pt x="0" y="194"/>
                              </a:lnTo>
                              <a:lnTo>
                                <a:pt x="9" y="123"/>
                              </a:lnTo>
                              <a:lnTo>
                                <a:pt x="19" y="52"/>
                              </a:lnTo>
                              <a:lnTo>
                                <a:pt x="24" y="28"/>
                              </a:lnTo>
                              <a:lnTo>
                                <a:pt x="28" y="19"/>
                              </a:lnTo>
                              <a:lnTo>
                                <a:pt x="33" y="19"/>
                              </a:lnTo>
                              <a:lnTo>
                                <a:pt x="38" y="33"/>
                              </a:lnTo>
                              <a:lnTo>
                                <a:pt x="57" y="66"/>
                              </a:lnTo>
                              <a:lnTo>
                                <a:pt x="76" y="104"/>
                              </a:lnTo>
                              <a:lnTo>
                                <a:pt x="81" y="114"/>
                              </a:lnTo>
                              <a:close/>
                            </a:path>
                          </a:pathLst>
                        </a:custGeom>
                        <a:solidFill>
                          <a:srgbClr val="009240"/>
                        </a:solidFill>
                        <a:ln>
                          <a:noFill/>
                        </a:ln>
                      </wps:spPr>
                      <wps:bodyPr rot="0" vert="horz" wrap="square" lIns="91440" tIns="45720" rIns="91440" bIns="45720" anchor="t" anchorCtr="0" upright="1">
                        <a:noAutofit/>
                      </wps:bodyPr>
                    </wps:wsp>
                    <wps:wsp>
                      <wps:cNvPr id="166" name="Freeform 163"/>
                      <wps:cNvSpPr>
                        <a:spLocks/>
                      </wps:cNvSpPr>
                      <wps:spPr bwMode="auto">
                        <a:xfrm>
                          <a:off x="2466" y="999"/>
                          <a:ext cx="115" cy="180"/>
                        </a:xfrm>
                        <a:custGeom>
                          <a:avLst/>
                          <a:gdLst>
                            <a:gd name="T0" fmla="*/ 0 w 115"/>
                            <a:gd name="T1" fmla="*/ 124 h 180"/>
                            <a:gd name="T2" fmla="*/ 19 w 115"/>
                            <a:gd name="T3" fmla="*/ 52 h 180"/>
                            <a:gd name="T4" fmla="*/ 24 w 115"/>
                            <a:gd name="T5" fmla="*/ 29 h 180"/>
                            <a:gd name="T6" fmla="*/ 29 w 115"/>
                            <a:gd name="T7" fmla="*/ 14 h 180"/>
                            <a:gd name="T8" fmla="*/ 39 w 115"/>
                            <a:gd name="T9" fmla="*/ 5 h 180"/>
                            <a:gd name="T10" fmla="*/ 43 w 115"/>
                            <a:gd name="T11" fmla="*/ 0 h 180"/>
                            <a:gd name="T12" fmla="*/ 48 w 115"/>
                            <a:gd name="T13" fmla="*/ 5 h 180"/>
                            <a:gd name="T14" fmla="*/ 58 w 115"/>
                            <a:gd name="T15" fmla="*/ 10 h 180"/>
                            <a:gd name="T16" fmla="*/ 63 w 115"/>
                            <a:gd name="T17" fmla="*/ 19 h 180"/>
                            <a:gd name="T18" fmla="*/ 72 w 115"/>
                            <a:gd name="T19" fmla="*/ 29 h 180"/>
                            <a:gd name="T20" fmla="*/ 86 w 115"/>
                            <a:gd name="T21" fmla="*/ 62 h 180"/>
                            <a:gd name="T22" fmla="*/ 96 w 115"/>
                            <a:gd name="T23" fmla="*/ 105 h 180"/>
                            <a:gd name="T24" fmla="*/ 106 w 115"/>
                            <a:gd name="T25" fmla="*/ 143 h 180"/>
                            <a:gd name="T26" fmla="*/ 115 w 115"/>
                            <a:gd name="T27" fmla="*/ 180 h 180"/>
                            <a:gd name="T28" fmla="*/ 91 w 115"/>
                            <a:gd name="T29" fmla="*/ 109 h 180"/>
                            <a:gd name="T30" fmla="*/ 67 w 115"/>
                            <a:gd name="T31" fmla="*/ 48 h 180"/>
                            <a:gd name="T32" fmla="*/ 53 w 115"/>
                            <a:gd name="T33" fmla="*/ 29 h 180"/>
                            <a:gd name="T34" fmla="*/ 43 w 115"/>
                            <a:gd name="T35" fmla="*/ 19 h 180"/>
                            <a:gd name="T36" fmla="*/ 43 w 115"/>
                            <a:gd name="T37" fmla="*/ 19 h 180"/>
                            <a:gd name="T38" fmla="*/ 39 w 115"/>
                            <a:gd name="T39" fmla="*/ 19 h 180"/>
                            <a:gd name="T40" fmla="*/ 39 w 115"/>
                            <a:gd name="T41" fmla="*/ 29 h 180"/>
                            <a:gd name="T42" fmla="*/ 39 w 115"/>
                            <a:gd name="T43" fmla="*/ 38 h 180"/>
                            <a:gd name="T44" fmla="*/ 24 w 115"/>
                            <a:gd name="T45" fmla="*/ 71 h 180"/>
                            <a:gd name="T46" fmla="*/ 10 w 115"/>
                            <a:gd name="T47" fmla="*/ 109 h 180"/>
                            <a:gd name="T48" fmla="*/ 0 w 115"/>
                            <a:gd name="T49" fmla="*/ 12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5" h="180">
                              <a:moveTo>
                                <a:pt x="0" y="124"/>
                              </a:moveTo>
                              <a:lnTo>
                                <a:pt x="19" y="52"/>
                              </a:lnTo>
                              <a:lnTo>
                                <a:pt x="24" y="29"/>
                              </a:lnTo>
                              <a:lnTo>
                                <a:pt x="29" y="14"/>
                              </a:lnTo>
                              <a:lnTo>
                                <a:pt x="39" y="5"/>
                              </a:lnTo>
                              <a:lnTo>
                                <a:pt x="43" y="0"/>
                              </a:lnTo>
                              <a:lnTo>
                                <a:pt x="48" y="5"/>
                              </a:lnTo>
                              <a:lnTo>
                                <a:pt x="58" y="10"/>
                              </a:lnTo>
                              <a:lnTo>
                                <a:pt x="63" y="19"/>
                              </a:lnTo>
                              <a:lnTo>
                                <a:pt x="72" y="29"/>
                              </a:lnTo>
                              <a:lnTo>
                                <a:pt x="86" y="62"/>
                              </a:lnTo>
                              <a:lnTo>
                                <a:pt x="96" y="105"/>
                              </a:lnTo>
                              <a:lnTo>
                                <a:pt x="106" y="143"/>
                              </a:lnTo>
                              <a:lnTo>
                                <a:pt x="115" y="180"/>
                              </a:lnTo>
                              <a:lnTo>
                                <a:pt x="91" y="109"/>
                              </a:lnTo>
                              <a:lnTo>
                                <a:pt x="67" y="48"/>
                              </a:lnTo>
                              <a:lnTo>
                                <a:pt x="53" y="29"/>
                              </a:lnTo>
                              <a:lnTo>
                                <a:pt x="43" y="19"/>
                              </a:lnTo>
                              <a:lnTo>
                                <a:pt x="39" y="19"/>
                              </a:lnTo>
                              <a:lnTo>
                                <a:pt x="39" y="29"/>
                              </a:lnTo>
                              <a:lnTo>
                                <a:pt x="39" y="38"/>
                              </a:lnTo>
                              <a:lnTo>
                                <a:pt x="24" y="71"/>
                              </a:lnTo>
                              <a:lnTo>
                                <a:pt x="10" y="109"/>
                              </a:lnTo>
                              <a:lnTo>
                                <a:pt x="0" y="124"/>
                              </a:lnTo>
                              <a:close/>
                            </a:path>
                          </a:pathLst>
                        </a:custGeom>
                        <a:solidFill>
                          <a:srgbClr val="009240"/>
                        </a:solidFill>
                        <a:ln>
                          <a:noFill/>
                        </a:ln>
                      </wps:spPr>
                      <wps:bodyPr rot="0" vert="horz" wrap="square" lIns="91440" tIns="45720" rIns="91440" bIns="45720" anchor="t" anchorCtr="0" upright="1">
                        <a:noAutofit/>
                      </wps:bodyPr>
                    </wps:wsp>
                    <wps:wsp>
                      <wps:cNvPr id="167" name="Freeform 164"/>
                      <wps:cNvSpPr>
                        <a:spLocks/>
                      </wps:cNvSpPr>
                      <wps:spPr bwMode="auto">
                        <a:xfrm>
                          <a:off x="2466" y="563"/>
                          <a:ext cx="72" cy="156"/>
                        </a:xfrm>
                        <a:custGeom>
                          <a:avLst/>
                          <a:gdLst>
                            <a:gd name="T0" fmla="*/ 0 w 72"/>
                            <a:gd name="T1" fmla="*/ 90 h 156"/>
                            <a:gd name="T2" fmla="*/ 24 w 72"/>
                            <a:gd name="T3" fmla="*/ 33 h 156"/>
                            <a:gd name="T4" fmla="*/ 39 w 72"/>
                            <a:gd name="T5" fmla="*/ 5 h 156"/>
                            <a:gd name="T6" fmla="*/ 48 w 72"/>
                            <a:gd name="T7" fmla="*/ 0 h 156"/>
                            <a:gd name="T8" fmla="*/ 58 w 72"/>
                            <a:gd name="T9" fmla="*/ 5 h 156"/>
                            <a:gd name="T10" fmla="*/ 63 w 72"/>
                            <a:gd name="T11" fmla="*/ 28 h 156"/>
                            <a:gd name="T12" fmla="*/ 72 w 72"/>
                            <a:gd name="T13" fmla="*/ 90 h 156"/>
                            <a:gd name="T14" fmla="*/ 72 w 72"/>
                            <a:gd name="T15" fmla="*/ 156 h 156"/>
                            <a:gd name="T16" fmla="*/ 67 w 72"/>
                            <a:gd name="T17" fmla="*/ 95 h 156"/>
                            <a:gd name="T18" fmla="*/ 58 w 72"/>
                            <a:gd name="T19" fmla="*/ 43 h 156"/>
                            <a:gd name="T20" fmla="*/ 53 w 72"/>
                            <a:gd name="T21" fmla="*/ 24 h 156"/>
                            <a:gd name="T22" fmla="*/ 48 w 72"/>
                            <a:gd name="T23" fmla="*/ 14 h 156"/>
                            <a:gd name="T24" fmla="*/ 43 w 72"/>
                            <a:gd name="T25" fmla="*/ 14 h 156"/>
                            <a:gd name="T26" fmla="*/ 39 w 72"/>
                            <a:gd name="T27" fmla="*/ 24 h 156"/>
                            <a:gd name="T28" fmla="*/ 24 w 72"/>
                            <a:gd name="T29" fmla="*/ 52 h 156"/>
                            <a:gd name="T30" fmla="*/ 5 w 72"/>
                            <a:gd name="T31" fmla="*/ 81 h 156"/>
                            <a:gd name="T32" fmla="*/ 0 w 72"/>
                            <a:gd name="T33" fmla="*/ 9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 h="156">
                              <a:moveTo>
                                <a:pt x="0" y="90"/>
                              </a:moveTo>
                              <a:lnTo>
                                <a:pt x="24" y="33"/>
                              </a:lnTo>
                              <a:lnTo>
                                <a:pt x="39" y="5"/>
                              </a:lnTo>
                              <a:lnTo>
                                <a:pt x="48" y="0"/>
                              </a:lnTo>
                              <a:lnTo>
                                <a:pt x="58" y="5"/>
                              </a:lnTo>
                              <a:lnTo>
                                <a:pt x="63" y="28"/>
                              </a:lnTo>
                              <a:lnTo>
                                <a:pt x="72" y="90"/>
                              </a:lnTo>
                              <a:lnTo>
                                <a:pt x="72" y="156"/>
                              </a:lnTo>
                              <a:lnTo>
                                <a:pt x="67" y="95"/>
                              </a:lnTo>
                              <a:lnTo>
                                <a:pt x="58" y="43"/>
                              </a:lnTo>
                              <a:lnTo>
                                <a:pt x="53" y="24"/>
                              </a:lnTo>
                              <a:lnTo>
                                <a:pt x="48" y="14"/>
                              </a:lnTo>
                              <a:lnTo>
                                <a:pt x="43" y="14"/>
                              </a:lnTo>
                              <a:lnTo>
                                <a:pt x="39" y="24"/>
                              </a:lnTo>
                              <a:lnTo>
                                <a:pt x="24" y="52"/>
                              </a:lnTo>
                              <a:lnTo>
                                <a:pt x="5" y="81"/>
                              </a:lnTo>
                              <a:lnTo>
                                <a:pt x="0" y="90"/>
                              </a:lnTo>
                              <a:close/>
                            </a:path>
                          </a:pathLst>
                        </a:custGeom>
                        <a:solidFill>
                          <a:srgbClr val="009240"/>
                        </a:solidFill>
                        <a:ln>
                          <a:noFill/>
                        </a:ln>
                      </wps:spPr>
                      <wps:bodyPr rot="0" vert="horz" wrap="square" lIns="91440" tIns="45720" rIns="91440" bIns="45720" anchor="t" anchorCtr="0" upright="1">
                        <a:noAutofit/>
                      </wps:bodyPr>
                    </wps:wsp>
                    <wps:wsp>
                      <wps:cNvPr id="168" name="Freeform 165"/>
                      <wps:cNvSpPr>
                        <a:spLocks/>
                      </wps:cNvSpPr>
                      <wps:spPr bwMode="auto">
                        <a:xfrm>
                          <a:off x="2413" y="648"/>
                          <a:ext cx="53" cy="157"/>
                        </a:xfrm>
                        <a:custGeom>
                          <a:avLst/>
                          <a:gdLst>
                            <a:gd name="T0" fmla="*/ 53 w 53"/>
                            <a:gd name="T1" fmla="*/ 90 h 157"/>
                            <a:gd name="T2" fmla="*/ 34 w 53"/>
                            <a:gd name="T3" fmla="*/ 38 h 157"/>
                            <a:gd name="T4" fmla="*/ 24 w 53"/>
                            <a:gd name="T5" fmla="*/ 10 h 157"/>
                            <a:gd name="T6" fmla="*/ 15 w 53"/>
                            <a:gd name="T7" fmla="*/ 0 h 157"/>
                            <a:gd name="T8" fmla="*/ 10 w 53"/>
                            <a:gd name="T9" fmla="*/ 10 h 157"/>
                            <a:gd name="T10" fmla="*/ 5 w 53"/>
                            <a:gd name="T11" fmla="*/ 29 h 157"/>
                            <a:gd name="T12" fmla="*/ 0 w 53"/>
                            <a:gd name="T13" fmla="*/ 90 h 157"/>
                            <a:gd name="T14" fmla="*/ 0 w 53"/>
                            <a:gd name="T15" fmla="*/ 157 h 157"/>
                            <a:gd name="T16" fmla="*/ 5 w 53"/>
                            <a:gd name="T17" fmla="*/ 95 h 157"/>
                            <a:gd name="T18" fmla="*/ 10 w 53"/>
                            <a:gd name="T19" fmla="*/ 43 h 157"/>
                            <a:gd name="T20" fmla="*/ 15 w 53"/>
                            <a:gd name="T21" fmla="*/ 24 h 157"/>
                            <a:gd name="T22" fmla="*/ 15 w 53"/>
                            <a:gd name="T23" fmla="*/ 15 h 157"/>
                            <a:gd name="T24" fmla="*/ 20 w 53"/>
                            <a:gd name="T25" fmla="*/ 15 h 157"/>
                            <a:gd name="T26" fmla="*/ 24 w 53"/>
                            <a:gd name="T27" fmla="*/ 29 h 157"/>
                            <a:gd name="T28" fmla="*/ 34 w 53"/>
                            <a:gd name="T29" fmla="*/ 57 h 157"/>
                            <a:gd name="T30" fmla="*/ 48 w 53"/>
                            <a:gd name="T31" fmla="*/ 86 h 157"/>
                            <a:gd name="T32" fmla="*/ 53 w 53"/>
                            <a:gd name="T33" fmla="*/ 9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157">
                              <a:moveTo>
                                <a:pt x="53" y="90"/>
                              </a:moveTo>
                              <a:lnTo>
                                <a:pt x="34" y="38"/>
                              </a:lnTo>
                              <a:lnTo>
                                <a:pt x="24" y="10"/>
                              </a:lnTo>
                              <a:lnTo>
                                <a:pt x="15" y="0"/>
                              </a:lnTo>
                              <a:lnTo>
                                <a:pt x="10" y="10"/>
                              </a:lnTo>
                              <a:lnTo>
                                <a:pt x="5" y="29"/>
                              </a:lnTo>
                              <a:lnTo>
                                <a:pt x="0" y="90"/>
                              </a:lnTo>
                              <a:lnTo>
                                <a:pt x="0" y="157"/>
                              </a:lnTo>
                              <a:lnTo>
                                <a:pt x="5" y="95"/>
                              </a:lnTo>
                              <a:lnTo>
                                <a:pt x="10" y="43"/>
                              </a:lnTo>
                              <a:lnTo>
                                <a:pt x="15" y="24"/>
                              </a:lnTo>
                              <a:lnTo>
                                <a:pt x="15" y="15"/>
                              </a:lnTo>
                              <a:lnTo>
                                <a:pt x="20" y="15"/>
                              </a:lnTo>
                              <a:lnTo>
                                <a:pt x="24" y="29"/>
                              </a:lnTo>
                              <a:lnTo>
                                <a:pt x="34" y="57"/>
                              </a:lnTo>
                              <a:lnTo>
                                <a:pt x="48" y="86"/>
                              </a:lnTo>
                              <a:lnTo>
                                <a:pt x="53" y="90"/>
                              </a:lnTo>
                              <a:close/>
                            </a:path>
                          </a:pathLst>
                        </a:custGeom>
                        <a:solidFill>
                          <a:srgbClr val="009240"/>
                        </a:solidFill>
                        <a:ln>
                          <a:noFill/>
                        </a:ln>
                      </wps:spPr>
                      <wps:bodyPr rot="0" vert="horz" wrap="square" lIns="91440" tIns="45720" rIns="91440" bIns="45720" anchor="t" anchorCtr="0" upright="1">
                        <a:noAutofit/>
                      </wps:bodyPr>
                    </wps:wsp>
                    <wps:wsp>
                      <wps:cNvPr id="169" name="Freeform 166"/>
                      <wps:cNvSpPr>
                        <a:spLocks/>
                      </wps:cNvSpPr>
                      <wps:spPr bwMode="auto">
                        <a:xfrm>
                          <a:off x="2370" y="516"/>
                          <a:ext cx="91" cy="128"/>
                        </a:xfrm>
                        <a:custGeom>
                          <a:avLst/>
                          <a:gdLst>
                            <a:gd name="T0" fmla="*/ 15 w 91"/>
                            <a:gd name="T1" fmla="*/ 94 h 128"/>
                            <a:gd name="T2" fmla="*/ 5 w 91"/>
                            <a:gd name="T3" fmla="*/ 38 h 128"/>
                            <a:gd name="T4" fmla="*/ 0 w 91"/>
                            <a:gd name="T5" fmla="*/ 9 h 128"/>
                            <a:gd name="T6" fmla="*/ 5 w 91"/>
                            <a:gd name="T7" fmla="*/ 0 h 128"/>
                            <a:gd name="T8" fmla="*/ 15 w 91"/>
                            <a:gd name="T9" fmla="*/ 4 h 128"/>
                            <a:gd name="T10" fmla="*/ 29 w 91"/>
                            <a:gd name="T11" fmla="*/ 19 h 128"/>
                            <a:gd name="T12" fmla="*/ 63 w 91"/>
                            <a:gd name="T13" fmla="*/ 71 h 128"/>
                            <a:gd name="T14" fmla="*/ 91 w 91"/>
                            <a:gd name="T15" fmla="*/ 128 h 128"/>
                            <a:gd name="T16" fmla="*/ 63 w 91"/>
                            <a:gd name="T17" fmla="*/ 80 h 128"/>
                            <a:gd name="T18" fmla="*/ 29 w 91"/>
                            <a:gd name="T19" fmla="*/ 33 h 128"/>
                            <a:gd name="T20" fmla="*/ 19 w 91"/>
                            <a:gd name="T21" fmla="*/ 19 h 128"/>
                            <a:gd name="T22" fmla="*/ 10 w 91"/>
                            <a:gd name="T23" fmla="*/ 9 h 128"/>
                            <a:gd name="T24" fmla="*/ 10 w 91"/>
                            <a:gd name="T25" fmla="*/ 14 h 128"/>
                            <a:gd name="T26" fmla="*/ 10 w 91"/>
                            <a:gd name="T27" fmla="*/ 28 h 128"/>
                            <a:gd name="T28" fmla="*/ 15 w 91"/>
                            <a:gd name="T29" fmla="*/ 57 h 128"/>
                            <a:gd name="T30" fmla="*/ 15 w 91"/>
                            <a:gd name="T31" fmla="*/ 85 h 128"/>
                            <a:gd name="T32" fmla="*/ 15 w 91"/>
                            <a:gd name="T33" fmla="*/ 9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128">
                              <a:moveTo>
                                <a:pt x="15" y="94"/>
                              </a:moveTo>
                              <a:lnTo>
                                <a:pt x="5" y="38"/>
                              </a:lnTo>
                              <a:lnTo>
                                <a:pt x="0" y="9"/>
                              </a:lnTo>
                              <a:lnTo>
                                <a:pt x="5" y="0"/>
                              </a:lnTo>
                              <a:lnTo>
                                <a:pt x="15" y="4"/>
                              </a:lnTo>
                              <a:lnTo>
                                <a:pt x="29" y="19"/>
                              </a:lnTo>
                              <a:lnTo>
                                <a:pt x="63" y="71"/>
                              </a:lnTo>
                              <a:lnTo>
                                <a:pt x="91" y="128"/>
                              </a:lnTo>
                              <a:lnTo>
                                <a:pt x="63" y="80"/>
                              </a:lnTo>
                              <a:lnTo>
                                <a:pt x="29" y="33"/>
                              </a:lnTo>
                              <a:lnTo>
                                <a:pt x="19" y="19"/>
                              </a:lnTo>
                              <a:lnTo>
                                <a:pt x="10" y="9"/>
                              </a:lnTo>
                              <a:lnTo>
                                <a:pt x="10" y="14"/>
                              </a:lnTo>
                              <a:lnTo>
                                <a:pt x="10" y="28"/>
                              </a:lnTo>
                              <a:lnTo>
                                <a:pt x="15" y="57"/>
                              </a:lnTo>
                              <a:lnTo>
                                <a:pt x="15" y="85"/>
                              </a:lnTo>
                              <a:lnTo>
                                <a:pt x="15" y="94"/>
                              </a:lnTo>
                              <a:close/>
                            </a:path>
                          </a:pathLst>
                        </a:custGeom>
                        <a:solidFill>
                          <a:srgbClr val="009240"/>
                        </a:solidFill>
                        <a:ln>
                          <a:noFill/>
                        </a:ln>
                      </wps:spPr>
                      <wps:bodyPr rot="0" vert="horz" wrap="square" lIns="91440" tIns="45720" rIns="91440" bIns="45720" anchor="t" anchorCtr="0" upright="1">
                        <a:noAutofit/>
                      </wps:bodyPr>
                    </wps:wsp>
                    <wps:wsp>
                      <wps:cNvPr id="170" name="Freeform 167"/>
                      <wps:cNvSpPr>
                        <a:spLocks/>
                      </wps:cNvSpPr>
                      <wps:spPr bwMode="auto">
                        <a:xfrm>
                          <a:off x="2399" y="1061"/>
                          <a:ext cx="43" cy="137"/>
                        </a:xfrm>
                        <a:custGeom>
                          <a:avLst/>
                          <a:gdLst>
                            <a:gd name="T0" fmla="*/ 38 w 43"/>
                            <a:gd name="T1" fmla="*/ 0 h 137"/>
                            <a:gd name="T2" fmla="*/ 43 w 43"/>
                            <a:gd name="T3" fmla="*/ 38 h 137"/>
                            <a:gd name="T4" fmla="*/ 43 w 43"/>
                            <a:gd name="T5" fmla="*/ 71 h 137"/>
                            <a:gd name="T6" fmla="*/ 38 w 43"/>
                            <a:gd name="T7" fmla="*/ 90 h 137"/>
                            <a:gd name="T8" fmla="*/ 29 w 43"/>
                            <a:gd name="T9" fmla="*/ 104 h 137"/>
                            <a:gd name="T10" fmla="*/ 14 w 43"/>
                            <a:gd name="T11" fmla="*/ 118 h 137"/>
                            <a:gd name="T12" fmla="*/ 0 w 43"/>
                            <a:gd name="T13" fmla="*/ 137 h 137"/>
                            <a:gd name="T14" fmla="*/ 0 w 43"/>
                            <a:gd name="T15" fmla="*/ 137 h 137"/>
                            <a:gd name="T16" fmla="*/ 0 w 43"/>
                            <a:gd name="T17" fmla="*/ 137 h 137"/>
                            <a:gd name="T18" fmla="*/ 19 w 43"/>
                            <a:gd name="T19" fmla="*/ 104 h 137"/>
                            <a:gd name="T20" fmla="*/ 29 w 43"/>
                            <a:gd name="T21" fmla="*/ 71 h 137"/>
                            <a:gd name="T22" fmla="*/ 38 w 43"/>
                            <a:gd name="T23" fmla="*/ 33 h 137"/>
                            <a:gd name="T24" fmla="*/ 38 w 43"/>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137">
                              <a:moveTo>
                                <a:pt x="38" y="0"/>
                              </a:moveTo>
                              <a:lnTo>
                                <a:pt x="43" y="38"/>
                              </a:lnTo>
                              <a:lnTo>
                                <a:pt x="43" y="71"/>
                              </a:lnTo>
                              <a:lnTo>
                                <a:pt x="38" y="90"/>
                              </a:lnTo>
                              <a:lnTo>
                                <a:pt x="29" y="104"/>
                              </a:lnTo>
                              <a:lnTo>
                                <a:pt x="14" y="118"/>
                              </a:lnTo>
                              <a:lnTo>
                                <a:pt x="0" y="137"/>
                              </a:lnTo>
                              <a:lnTo>
                                <a:pt x="19" y="104"/>
                              </a:lnTo>
                              <a:lnTo>
                                <a:pt x="29" y="71"/>
                              </a:lnTo>
                              <a:lnTo>
                                <a:pt x="38" y="33"/>
                              </a:lnTo>
                              <a:lnTo>
                                <a:pt x="38" y="0"/>
                              </a:lnTo>
                              <a:close/>
                            </a:path>
                          </a:pathLst>
                        </a:custGeom>
                        <a:solidFill>
                          <a:srgbClr val="009240"/>
                        </a:solidFill>
                        <a:ln>
                          <a:noFill/>
                        </a:ln>
                      </wps:spPr>
                      <wps:bodyPr rot="0" vert="horz" wrap="square" lIns="91440" tIns="45720" rIns="91440" bIns="45720" anchor="t" anchorCtr="0" upright="1">
                        <a:noAutofit/>
                      </wps:bodyPr>
                    </wps:wsp>
                    <wps:wsp>
                      <wps:cNvPr id="171" name="Freeform 168"/>
                      <wps:cNvSpPr>
                        <a:spLocks/>
                      </wps:cNvSpPr>
                      <wps:spPr bwMode="auto">
                        <a:xfrm>
                          <a:off x="2466" y="478"/>
                          <a:ext cx="43" cy="61"/>
                        </a:xfrm>
                        <a:custGeom>
                          <a:avLst/>
                          <a:gdLst>
                            <a:gd name="T0" fmla="*/ 43 w 43"/>
                            <a:gd name="T1" fmla="*/ 0 h 61"/>
                            <a:gd name="T2" fmla="*/ 24 w 43"/>
                            <a:gd name="T3" fmla="*/ 9 h 61"/>
                            <a:gd name="T4" fmla="*/ 10 w 43"/>
                            <a:gd name="T5" fmla="*/ 23 h 61"/>
                            <a:gd name="T6" fmla="*/ 0 w 43"/>
                            <a:gd name="T7" fmla="*/ 42 h 61"/>
                            <a:gd name="T8" fmla="*/ 0 w 43"/>
                            <a:gd name="T9" fmla="*/ 61 h 61"/>
                            <a:gd name="T10" fmla="*/ 0 w 43"/>
                            <a:gd name="T11" fmla="*/ 61 h 61"/>
                            <a:gd name="T12" fmla="*/ 0 w 43"/>
                            <a:gd name="T13" fmla="*/ 61 h 61"/>
                            <a:gd name="T14" fmla="*/ 5 w 43"/>
                            <a:gd name="T15" fmla="*/ 42 h 61"/>
                            <a:gd name="T16" fmla="*/ 15 w 43"/>
                            <a:gd name="T17" fmla="*/ 28 h 61"/>
                            <a:gd name="T18" fmla="*/ 29 w 43"/>
                            <a:gd name="T19" fmla="*/ 14 h 61"/>
                            <a:gd name="T20" fmla="*/ 43 w 43"/>
                            <a:gd name="T2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61">
                              <a:moveTo>
                                <a:pt x="43" y="0"/>
                              </a:moveTo>
                              <a:lnTo>
                                <a:pt x="24" y="9"/>
                              </a:lnTo>
                              <a:lnTo>
                                <a:pt x="10" y="23"/>
                              </a:lnTo>
                              <a:lnTo>
                                <a:pt x="0" y="42"/>
                              </a:lnTo>
                              <a:lnTo>
                                <a:pt x="0" y="61"/>
                              </a:lnTo>
                              <a:lnTo>
                                <a:pt x="5" y="42"/>
                              </a:lnTo>
                              <a:lnTo>
                                <a:pt x="15" y="28"/>
                              </a:lnTo>
                              <a:lnTo>
                                <a:pt x="29" y="14"/>
                              </a:lnTo>
                              <a:lnTo>
                                <a:pt x="43" y="0"/>
                              </a:lnTo>
                              <a:close/>
                            </a:path>
                          </a:pathLst>
                        </a:custGeom>
                        <a:solidFill>
                          <a:srgbClr val="009240"/>
                        </a:solidFill>
                        <a:ln>
                          <a:noFill/>
                        </a:ln>
                      </wps:spPr>
                      <wps:bodyPr rot="0" vert="horz" wrap="square" lIns="91440" tIns="45720" rIns="91440" bIns="45720" anchor="t" anchorCtr="0" upright="1">
                        <a:noAutofit/>
                      </wps:bodyPr>
                    </wps:wsp>
                    <wps:wsp>
                      <wps:cNvPr id="172" name="Freeform 169"/>
                      <wps:cNvSpPr>
                        <a:spLocks/>
                      </wps:cNvSpPr>
                      <wps:spPr bwMode="auto">
                        <a:xfrm>
                          <a:off x="2404" y="473"/>
                          <a:ext cx="62" cy="133"/>
                        </a:xfrm>
                        <a:custGeom>
                          <a:avLst/>
                          <a:gdLst>
                            <a:gd name="T0" fmla="*/ 0 w 62"/>
                            <a:gd name="T1" fmla="*/ 0 h 133"/>
                            <a:gd name="T2" fmla="*/ 29 w 62"/>
                            <a:gd name="T3" fmla="*/ 28 h 133"/>
                            <a:gd name="T4" fmla="*/ 48 w 62"/>
                            <a:gd name="T5" fmla="*/ 57 h 133"/>
                            <a:gd name="T6" fmla="*/ 57 w 62"/>
                            <a:gd name="T7" fmla="*/ 71 h 133"/>
                            <a:gd name="T8" fmla="*/ 62 w 62"/>
                            <a:gd name="T9" fmla="*/ 90 h 133"/>
                            <a:gd name="T10" fmla="*/ 62 w 62"/>
                            <a:gd name="T11" fmla="*/ 109 h 133"/>
                            <a:gd name="T12" fmla="*/ 57 w 62"/>
                            <a:gd name="T13" fmla="*/ 133 h 133"/>
                            <a:gd name="T14" fmla="*/ 57 w 62"/>
                            <a:gd name="T15" fmla="*/ 133 h 133"/>
                            <a:gd name="T16" fmla="*/ 57 w 62"/>
                            <a:gd name="T17" fmla="*/ 133 h 133"/>
                            <a:gd name="T18" fmla="*/ 53 w 62"/>
                            <a:gd name="T19" fmla="*/ 95 h 133"/>
                            <a:gd name="T20" fmla="*/ 38 w 62"/>
                            <a:gd name="T21" fmla="*/ 62 h 133"/>
                            <a:gd name="T22" fmla="*/ 24 w 62"/>
                            <a:gd name="T23" fmla="*/ 33 h 133"/>
                            <a:gd name="T24" fmla="*/ 0 w 62"/>
                            <a:gd name="T25"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 h="133">
                              <a:moveTo>
                                <a:pt x="0" y="0"/>
                              </a:moveTo>
                              <a:lnTo>
                                <a:pt x="29" y="28"/>
                              </a:lnTo>
                              <a:lnTo>
                                <a:pt x="48" y="57"/>
                              </a:lnTo>
                              <a:lnTo>
                                <a:pt x="57" y="71"/>
                              </a:lnTo>
                              <a:lnTo>
                                <a:pt x="62" y="90"/>
                              </a:lnTo>
                              <a:lnTo>
                                <a:pt x="62" y="109"/>
                              </a:lnTo>
                              <a:lnTo>
                                <a:pt x="57" y="133"/>
                              </a:lnTo>
                              <a:lnTo>
                                <a:pt x="53" y="95"/>
                              </a:lnTo>
                              <a:lnTo>
                                <a:pt x="38" y="62"/>
                              </a:lnTo>
                              <a:lnTo>
                                <a:pt x="24" y="33"/>
                              </a:lnTo>
                              <a:lnTo>
                                <a:pt x="0" y="0"/>
                              </a:lnTo>
                              <a:close/>
                            </a:path>
                          </a:pathLst>
                        </a:custGeom>
                        <a:solidFill>
                          <a:srgbClr val="009240"/>
                        </a:solidFill>
                        <a:ln>
                          <a:noFill/>
                        </a:ln>
                      </wps:spPr>
                      <wps:bodyPr rot="0" vert="horz" wrap="square" lIns="91440" tIns="45720" rIns="91440" bIns="45720" anchor="t" anchorCtr="0" upright="1">
                        <a:noAutofit/>
                      </wps:bodyPr>
                    </wps:wsp>
                    <wps:wsp>
                      <wps:cNvPr id="173" name="Freeform 170"/>
                      <wps:cNvSpPr>
                        <a:spLocks/>
                      </wps:cNvSpPr>
                      <wps:spPr bwMode="auto">
                        <a:xfrm>
                          <a:off x="2457" y="444"/>
                          <a:ext cx="33" cy="95"/>
                        </a:xfrm>
                        <a:custGeom>
                          <a:avLst/>
                          <a:gdLst>
                            <a:gd name="T0" fmla="*/ 33 w 33"/>
                            <a:gd name="T1" fmla="*/ 0 h 95"/>
                            <a:gd name="T2" fmla="*/ 14 w 33"/>
                            <a:gd name="T3" fmla="*/ 19 h 95"/>
                            <a:gd name="T4" fmla="*/ 0 w 33"/>
                            <a:gd name="T5" fmla="*/ 43 h 95"/>
                            <a:gd name="T6" fmla="*/ 0 w 33"/>
                            <a:gd name="T7" fmla="*/ 57 h 95"/>
                            <a:gd name="T8" fmla="*/ 0 w 33"/>
                            <a:gd name="T9" fmla="*/ 67 h 95"/>
                            <a:gd name="T10" fmla="*/ 4 w 33"/>
                            <a:gd name="T11" fmla="*/ 81 h 95"/>
                            <a:gd name="T12" fmla="*/ 14 w 33"/>
                            <a:gd name="T13" fmla="*/ 95 h 95"/>
                            <a:gd name="T14" fmla="*/ 14 w 33"/>
                            <a:gd name="T15" fmla="*/ 95 h 95"/>
                            <a:gd name="T16" fmla="*/ 14 w 33"/>
                            <a:gd name="T17" fmla="*/ 95 h 95"/>
                            <a:gd name="T18" fmla="*/ 14 w 33"/>
                            <a:gd name="T19" fmla="*/ 72 h 95"/>
                            <a:gd name="T20" fmla="*/ 14 w 33"/>
                            <a:gd name="T21" fmla="*/ 48 h 95"/>
                            <a:gd name="T22" fmla="*/ 19 w 33"/>
                            <a:gd name="T23" fmla="*/ 24 h 95"/>
                            <a:gd name="T24" fmla="*/ 33 w 33"/>
                            <a:gd name="T25"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95">
                              <a:moveTo>
                                <a:pt x="33" y="0"/>
                              </a:moveTo>
                              <a:lnTo>
                                <a:pt x="14" y="19"/>
                              </a:lnTo>
                              <a:lnTo>
                                <a:pt x="0" y="43"/>
                              </a:lnTo>
                              <a:lnTo>
                                <a:pt x="0" y="57"/>
                              </a:lnTo>
                              <a:lnTo>
                                <a:pt x="0" y="67"/>
                              </a:lnTo>
                              <a:lnTo>
                                <a:pt x="4" y="81"/>
                              </a:lnTo>
                              <a:lnTo>
                                <a:pt x="14" y="95"/>
                              </a:lnTo>
                              <a:lnTo>
                                <a:pt x="14" y="72"/>
                              </a:lnTo>
                              <a:lnTo>
                                <a:pt x="14" y="48"/>
                              </a:lnTo>
                              <a:lnTo>
                                <a:pt x="19" y="24"/>
                              </a:lnTo>
                              <a:lnTo>
                                <a:pt x="33" y="0"/>
                              </a:lnTo>
                              <a:close/>
                            </a:path>
                          </a:pathLst>
                        </a:custGeom>
                        <a:solidFill>
                          <a:srgbClr val="009240"/>
                        </a:solidFill>
                        <a:ln>
                          <a:noFill/>
                        </a:ln>
                      </wps:spPr>
                      <wps:bodyPr rot="0" vert="horz" wrap="square" lIns="91440" tIns="45720" rIns="91440" bIns="45720" anchor="t" anchorCtr="0" upright="1">
                        <a:noAutofit/>
                      </wps:bodyPr>
                    </wps:wsp>
                    <wps:wsp>
                      <wps:cNvPr id="174" name="Freeform 171"/>
                      <wps:cNvSpPr>
                        <a:spLocks/>
                      </wps:cNvSpPr>
                      <wps:spPr bwMode="auto">
                        <a:xfrm>
                          <a:off x="2466" y="501"/>
                          <a:ext cx="63" cy="67"/>
                        </a:xfrm>
                        <a:custGeom>
                          <a:avLst/>
                          <a:gdLst>
                            <a:gd name="T0" fmla="*/ 0 w 63"/>
                            <a:gd name="T1" fmla="*/ 57 h 67"/>
                            <a:gd name="T2" fmla="*/ 5 w 63"/>
                            <a:gd name="T3" fmla="*/ 24 h 67"/>
                            <a:gd name="T4" fmla="*/ 10 w 63"/>
                            <a:gd name="T5" fmla="*/ 5 h 67"/>
                            <a:gd name="T6" fmla="*/ 15 w 63"/>
                            <a:gd name="T7" fmla="*/ 0 h 67"/>
                            <a:gd name="T8" fmla="*/ 24 w 63"/>
                            <a:gd name="T9" fmla="*/ 0 h 67"/>
                            <a:gd name="T10" fmla="*/ 34 w 63"/>
                            <a:gd name="T11" fmla="*/ 10 h 67"/>
                            <a:gd name="T12" fmla="*/ 53 w 63"/>
                            <a:gd name="T13" fmla="*/ 38 h 67"/>
                            <a:gd name="T14" fmla="*/ 63 w 63"/>
                            <a:gd name="T15" fmla="*/ 67 h 67"/>
                            <a:gd name="T16" fmla="*/ 53 w 63"/>
                            <a:gd name="T17" fmla="*/ 48 h 67"/>
                            <a:gd name="T18" fmla="*/ 39 w 63"/>
                            <a:gd name="T19" fmla="*/ 29 h 67"/>
                            <a:gd name="T20" fmla="*/ 29 w 63"/>
                            <a:gd name="T21" fmla="*/ 24 h 67"/>
                            <a:gd name="T22" fmla="*/ 24 w 63"/>
                            <a:gd name="T23" fmla="*/ 19 h 67"/>
                            <a:gd name="T24" fmla="*/ 19 w 63"/>
                            <a:gd name="T25" fmla="*/ 19 h 67"/>
                            <a:gd name="T26" fmla="*/ 15 w 63"/>
                            <a:gd name="T27" fmla="*/ 24 h 67"/>
                            <a:gd name="T28" fmla="*/ 10 w 63"/>
                            <a:gd name="T29" fmla="*/ 38 h 67"/>
                            <a:gd name="T30" fmla="*/ 0 w 63"/>
                            <a:gd name="T31" fmla="*/ 53 h 67"/>
                            <a:gd name="T32" fmla="*/ 0 w 63"/>
                            <a:gd name="T33" fmla="*/ 5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67">
                              <a:moveTo>
                                <a:pt x="0" y="57"/>
                              </a:moveTo>
                              <a:lnTo>
                                <a:pt x="5" y="24"/>
                              </a:lnTo>
                              <a:lnTo>
                                <a:pt x="10" y="5"/>
                              </a:lnTo>
                              <a:lnTo>
                                <a:pt x="15" y="0"/>
                              </a:lnTo>
                              <a:lnTo>
                                <a:pt x="24" y="0"/>
                              </a:lnTo>
                              <a:lnTo>
                                <a:pt x="34" y="10"/>
                              </a:lnTo>
                              <a:lnTo>
                                <a:pt x="53" y="38"/>
                              </a:lnTo>
                              <a:lnTo>
                                <a:pt x="63" y="67"/>
                              </a:lnTo>
                              <a:lnTo>
                                <a:pt x="53" y="48"/>
                              </a:lnTo>
                              <a:lnTo>
                                <a:pt x="39" y="29"/>
                              </a:lnTo>
                              <a:lnTo>
                                <a:pt x="29" y="24"/>
                              </a:lnTo>
                              <a:lnTo>
                                <a:pt x="24" y="19"/>
                              </a:lnTo>
                              <a:lnTo>
                                <a:pt x="19" y="19"/>
                              </a:lnTo>
                              <a:lnTo>
                                <a:pt x="15" y="24"/>
                              </a:lnTo>
                              <a:lnTo>
                                <a:pt x="10" y="38"/>
                              </a:lnTo>
                              <a:lnTo>
                                <a:pt x="0" y="53"/>
                              </a:lnTo>
                              <a:lnTo>
                                <a:pt x="0" y="57"/>
                              </a:lnTo>
                              <a:close/>
                            </a:path>
                          </a:pathLst>
                        </a:custGeom>
                        <a:solidFill>
                          <a:srgbClr val="009240"/>
                        </a:solidFill>
                        <a:ln>
                          <a:noFill/>
                        </a:ln>
                      </wps:spPr>
                      <wps:bodyPr rot="0" vert="horz" wrap="square" lIns="91440" tIns="45720" rIns="91440" bIns="45720" anchor="t" anchorCtr="0" upright="1">
                        <a:noAutofit/>
                      </wps:bodyPr>
                    </wps:wsp>
                    <wps:wsp>
                      <wps:cNvPr id="175" name="Freeform 172"/>
                      <wps:cNvSpPr>
                        <a:spLocks/>
                      </wps:cNvSpPr>
                      <wps:spPr bwMode="auto">
                        <a:xfrm>
                          <a:off x="1622" y="1255"/>
                          <a:ext cx="216" cy="119"/>
                        </a:xfrm>
                        <a:custGeom>
                          <a:avLst/>
                          <a:gdLst>
                            <a:gd name="T0" fmla="*/ 125 w 216"/>
                            <a:gd name="T1" fmla="*/ 0 h 119"/>
                            <a:gd name="T2" fmla="*/ 206 w 216"/>
                            <a:gd name="T3" fmla="*/ 0 h 119"/>
                            <a:gd name="T4" fmla="*/ 149 w 216"/>
                            <a:gd name="T5" fmla="*/ 57 h 119"/>
                            <a:gd name="T6" fmla="*/ 187 w 216"/>
                            <a:gd name="T7" fmla="*/ 76 h 119"/>
                            <a:gd name="T8" fmla="*/ 216 w 216"/>
                            <a:gd name="T9" fmla="*/ 100 h 119"/>
                            <a:gd name="T10" fmla="*/ 110 w 216"/>
                            <a:gd name="T11" fmla="*/ 81 h 119"/>
                            <a:gd name="T12" fmla="*/ 115 w 216"/>
                            <a:gd name="T13" fmla="*/ 90 h 119"/>
                            <a:gd name="T14" fmla="*/ 125 w 216"/>
                            <a:gd name="T15" fmla="*/ 95 h 119"/>
                            <a:gd name="T16" fmla="*/ 149 w 216"/>
                            <a:gd name="T17" fmla="*/ 105 h 119"/>
                            <a:gd name="T18" fmla="*/ 173 w 216"/>
                            <a:gd name="T19" fmla="*/ 119 h 119"/>
                            <a:gd name="T20" fmla="*/ 129 w 216"/>
                            <a:gd name="T21" fmla="*/ 114 h 119"/>
                            <a:gd name="T22" fmla="*/ 86 w 216"/>
                            <a:gd name="T23" fmla="*/ 109 h 119"/>
                            <a:gd name="T24" fmla="*/ 48 w 216"/>
                            <a:gd name="T25" fmla="*/ 114 h 119"/>
                            <a:gd name="T26" fmla="*/ 5 w 216"/>
                            <a:gd name="T27" fmla="*/ 119 h 119"/>
                            <a:gd name="T28" fmla="*/ 19 w 216"/>
                            <a:gd name="T29" fmla="*/ 105 h 119"/>
                            <a:gd name="T30" fmla="*/ 34 w 216"/>
                            <a:gd name="T31" fmla="*/ 90 h 119"/>
                            <a:gd name="T32" fmla="*/ 48 w 216"/>
                            <a:gd name="T33" fmla="*/ 76 h 119"/>
                            <a:gd name="T34" fmla="*/ 72 w 216"/>
                            <a:gd name="T35" fmla="*/ 67 h 119"/>
                            <a:gd name="T36" fmla="*/ 34 w 216"/>
                            <a:gd name="T37" fmla="*/ 62 h 119"/>
                            <a:gd name="T38" fmla="*/ 0 w 216"/>
                            <a:gd name="T39" fmla="*/ 67 h 119"/>
                            <a:gd name="T40" fmla="*/ 19 w 216"/>
                            <a:gd name="T41" fmla="*/ 43 h 119"/>
                            <a:gd name="T42" fmla="*/ 43 w 216"/>
                            <a:gd name="T43" fmla="*/ 29 h 119"/>
                            <a:gd name="T44" fmla="*/ 77 w 216"/>
                            <a:gd name="T45" fmla="*/ 24 h 119"/>
                            <a:gd name="T46" fmla="*/ 120 w 216"/>
                            <a:gd name="T47" fmla="*/ 24 h 119"/>
                            <a:gd name="T48" fmla="*/ 115 w 216"/>
                            <a:gd name="T49" fmla="*/ 52 h 119"/>
                            <a:gd name="T50" fmla="*/ 110 w 216"/>
                            <a:gd name="T51" fmla="*/ 81 h 119"/>
                            <a:gd name="T52" fmla="*/ 125 w 216"/>
                            <a:gd name="T53"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119">
                              <a:moveTo>
                                <a:pt x="125" y="0"/>
                              </a:moveTo>
                              <a:lnTo>
                                <a:pt x="206" y="0"/>
                              </a:lnTo>
                              <a:lnTo>
                                <a:pt x="149" y="57"/>
                              </a:lnTo>
                              <a:lnTo>
                                <a:pt x="187" y="76"/>
                              </a:lnTo>
                              <a:lnTo>
                                <a:pt x="216" y="100"/>
                              </a:lnTo>
                              <a:lnTo>
                                <a:pt x="110" y="81"/>
                              </a:lnTo>
                              <a:lnTo>
                                <a:pt x="115" y="90"/>
                              </a:lnTo>
                              <a:lnTo>
                                <a:pt x="125" y="95"/>
                              </a:lnTo>
                              <a:lnTo>
                                <a:pt x="149" y="105"/>
                              </a:lnTo>
                              <a:lnTo>
                                <a:pt x="173" y="119"/>
                              </a:lnTo>
                              <a:lnTo>
                                <a:pt x="129" y="114"/>
                              </a:lnTo>
                              <a:lnTo>
                                <a:pt x="86" y="109"/>
                              </a:lnTo>
                              <a:lnTo>
                                <a:pt x="48" y="114"/>
                              </a:lnTo>
                              <a:lnTo>
                                <a:pt x="5" y="119"/>
                              </a:lnTo>
                              <a:lnTo>
                                <a:pt x="19" y="105"/>
                              </a:lnTo>
                              <a:lnTo>
                                <a:pt x="34" y="90"/>
                              </a:lnTo>
                              <a:lnTo>
                                <a:pt x="48" y="76"/>
                              </a:lnTo>
                              <a:lnTo>
                                <a:pt x="72" y="67"/>
                              </a:lnTo>
                              <a:lnTo>
                                <a:pt x="34" y="62"/>
                              </a:lnTo>
                              <a:lnTo>
                                <a:pt x="0" y="67"/>
                              </a:lnTo>
                              <a:lnTo>
                                <a:pt x="19" y="43"/>
                              </a:lnTo>
                              <a:lnTo>
                                <a:pt x="43" y="29"/>
                              </a:lnTo>
                              <a:lnTo>
                                <a:pt x="77" y="24"/>
                              </a:lnTo>
                              <a:lnTo>
                                <a:pt x="120" y="24"/>
                              </a:lnTo>
                              <a:lnTo>
                                <a:pt x="115" y="52"/>
                              </a:lnTo>
                              <a:lnTo>
                                <a:pt x="110" y="81"/>
                              </a:lnTo>
                              <a:lnTo>
                                <a:pt x="125" y="0"/>
                              </a:lnTo>
                              <a:close/>
                            </a:path>
                          </a:pathLst>
                        </a:custGeom>
                        <a:solidFill>
                          <a:srgbClr val="1F1A17"/>
                        </a:solidFill>
                        <a:ln>
                          <a:noFill/>
                        </a:ln>
                      </wps:spPr>
                      <wps:bodyPr rot="0" vert="horz" wrap="square" lIns="91440" tIns="45720" rIns="91440" bIns="45720" anchor="t" anchorCtr="0" upright="1">
                        <a:noAutofit/>
                      </wps:bodyPr>
                    </wps:wsp>
                    <wps:wsp>
                      <wps:cNvPr id="176" name="Freeform 173"/>
                      <wps:cNvSpPr>
                        <a:spLocks/>
                      </wps:cNvSpPr>
                      <wps:spPr bwMode="auto">
                        <a:xfrm>
                          <a:off x="1622" y="1255"/>
                          <a:ext cx="216" cy="119"/>
                        </a:xfrm>
                        <a:custGeom>
                          <a:avLst/>
                          <a:gdLst>
                            <a:gd name="T0" fmla="*/ 125 w 216"/>
                            <a:gd name="T1" fmla="*/ 0 h 119"/>
                            <a:gd name="T2" fmla="*/ 206 w 216"/>
                            <a:gd name="T3" fmla="*/ 0 h 119"/>
                            <a:gd name="T4" fmla="*/ 149 w 216"/>
                            <a:gd name="T5" fmla="*/ 57 h 119"/>
                            <a:gd name="T6" fmla="*/ 187 w 216"/>
                            <a:gd name="T7" fmla="*/ 76 h 119"/>
                            <a:gd name="T8" fmla="*/ 216 w 216"/>
                            <a:gd name="T9" fmla="*/ 100 h 119"/>
                            <a:gd name="T10" fmla="*/ 110 w 216"/>
                            <a:gd name="T11" fmla="*/ 81 h 119"/>
                            <a:gd name="T12" fmla="*/ 115 w 216"/>
                            <a:gd name="T13" fmla="*/ 90 h 119"/>
                            <a:gd name="T14" fmla="*/ 125 w 216"/>
                            <a:gd name="T15" fmla="*/ 95 h 119"/>
                            <a:gd name="T16" fmla="*/ 149 w 216"/>
                            <a:gd name="T17" fmla="*/ 105 h 119"/>
                            <a:gd name="T18" fmla="*/ 173 w 216"/>
                            <a:gd name="T19" fmla="*/ 119 h 119"/>
                            <a:gd name="T20" fmla="*/ 129 w 216"/>
                            <a:gd name="T21" fmla="*/ 114 h 119"/>
                            <a:gd name="T22" fmla="*/ 86 w 216"/>
                            <a:gd name="T23" fmla="*/ 109 h 119"/>
                            <a:gd name="T24" fmla="*/ 48 w 216"/>
                            <a:gd name="T25" fmla="*/ 114 h 119"/>
                            <a:gd name="T26" fmla="*/ 5 w 216"/>
                            <a:gd name="T27" fmla="*/ 119 h 119"/>
                            <a:gd name="T28" fmla="*/ 19 w 216"/>
                            <a:gd name="T29" fmla="*/ 105 h 119"/>
                            <a:gd name="T30" fmla="*/ 34 w 216"/>
                            <a:gd name="T31" fmla="*/ 90 h 119"/>
                            <a:gd name="T32" fmla="*/ 48 w 216"/>
                            <a:gd name="T33" fmla="*/ 76 h 119"/>
                            <a:gd name="T34" fmla="*/ 72 w 216"/>
                            <a:gd name="T35" fmla="*/ 67 h 119"/>
                            <a:gd name="T36" fmla="*/ 34 w 216"/>
                            <a:gd name="T37" fmla="*/ 62 h 119"/>
                            <a:gd name="T38" fmla="*/ 0 w 216"/>
                            <a:gd name="T39" fmla="*/ 67 h 119"/>
                            <a:gd name="T40" fmla="*/ 19 w 216"/>
                            <a:gd name="T41" fmla="*/ 43 h 119"/>
                            <a:gd name="T42" fmla="*/ 43 w 216"/>
                            <a:gd name="T43" fmla="*/ 29 h 119"/>
                            <a:gd name="T44" fmla="*/ 77 w 216"/>
                            <a:gd name="T45" fmla="*/ 24 h 119"/>
                            <a:gd name="T46" fmla="*/ 120 w 216"/>
                            <a:gd name="T47" fmla="*/ 24 h 119"/>
                            <a:gd name="T48" fmla="*/ 115 w 216"/>
                            <a:gd name="T49" fmla="*/ 52 h 119"/>
                            <a:gd name="T50" fmla="*/ 110 w 216"/>
                            <a:gd name="T51" fmla="*/ 81 h 119"/>
                            <a:gd name="T52" fmla="*/ 125 w 216"/>
                            <a:gd name="T53"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119">
                              <a:moveTo>
                                <a:pt x="125" y="0"/>
                              </a:moveTo>
                              <a:lnTo>
                                <a:pt x="206" y="0"/>
                              </a:lnTo>
                              <a:lnTo>
                                <a:pt x="149" y="57"/>
                              </a:lnTo>
                              <a:lnTo>
                                <a:pt x="187" y="76"/>
                              </a:lnTo>
                              <a:lnTo>
                                <a:pt x="216" y="100"/>
                              </a:lnTo>
                              <a:lnTo>
                                <a:pt x="110" y="81"/>
                              </a:lnTo>
                              <a:lnTo>
                                <a:pt x="115" y="90"/>
                              </a:lnTo>
                              <a:lnTo>
                                <a:pt x="125" y="95"/>
                              </a:lnTo>
                              <a:lnTo>
                                <a:pt x="149" y="105"/>
                              </a:lnTo>
                              <a:lnTo>
                                <a:pt x="173" y="119"/>
                              </a:lnTo>
                              <a:lnTo>
                                <a:pt x="129" y="114"/>
                              </a:lnTo>
                              <a:lnTo>
                                <a:pt x="86" y="109"/>
                              </a:lnTo>
                              <a:lnTo>
                                <a:pt x="48" y="114"/>
                              </a:lnTo>
                              <a:lnTo>
                                <a:pt x="5" y="119"/>
                              </a:lnTo>
                              <a:lnTo>
                                <a:pt x="19" y="105"/>
                              </a:lnTo>
                              <a:lnTo>
                                <a:pt x="34" y="90"/>
                              </a:lnTo>
                              <a:lnTo>
                                <a:pt x="48" y="76"/>
                              </a:lnTo>
                              <a:lnTo>
                                <a:pt x="72" y="67"/>
                              </a:lnTo>
                              <a:lnTo>
                                <a:pt x="34" y="62"/>
                              </a:lnTo>
                              <a:lnTo>
                                <a:pt x="0" y="67"/>
                              </a:lnTo>
                              <a:lnTo>
                                <a:pt x="19" y="43"/>
                              </a:lnTo>
                              <a:lnTo>
                                <a:pt x="43" y="29"/>
                              </a:lnTo>
                              <a:lnTo>
                                <a:pt x="77" y="24"/>
                              </a:lnTo>
                              <a:lnTo>
                                <a:pt x="120" y="24"/>
                              </a:lnTo>
                              <a:lnTo>
                                <a:pt x="115" y="52"/>
                              </a:lnTo>
                              <a:lnTo>
                                <a:pt x="110" y="81"/>
                              </a:lnTo>
                              <a:lnTo>
                                <a:pt x="125" y="0"/>
                              </a:lnTo>
                            </a:path>
                          </a:pathLst>
                        </a:custGeom>
                        <a:noFill/>
                        <a:ln w="6350">
                          <a:solidFill>
                            <a:srgbClr val="1F1A17"/>
                          </a:solidFill>
                          <a:round/>
                          <a:headEnd/>
                          <a:tailEnd/>
                        </a:ln>
                      </wps:spPr>
                      <wps:bodyPr rot="0" vert="horz" wrap="square" lIns="91440" tIns="45720" rIns="91440" bIns="45720" anchor="t" anchorCtr="0" upright="1">
                        <a:noAutofit/>
                      </wps:bodyPr>
                    </wps:wsp>
                    <wps:wsp>
                      <wps:cNvPr id="177" name="Freeform 174"/>
                      <wps:cNvSpPr>
                        <a:spLocks/>
                      </wps:cNvSpPr>
                      <wps:spPr bwMode="auto">
                        <a:xfrm>
                          <a:off x="2255" y="1260"/>
                          <a:ext cx="221" cy="119"/>
                        </a:xfrm>
                        <a:custGeom>
                          <a:avLst/>
                          <a:gdLst>
                            <a:gd name="T0" fmla="*/ 91 w 221"/>
                            <a:gd name="T1" fmla="*/ 0 h 119"/>
                            <a:gd name="T2" fmla="*/ 10 w 221"/>
                            <a:gd name="T3" fmla="*/ 5 h 119"/>
                            <a:gd name="T4" fmla="*/ 67 w 221"/>
                            <a:gd name="T5" fmla="*/ 52 h 119"/>
                            <a:gd name="T6" fmla="*/ 34 w 221"/>
                            <a:gd name="T7" fmla="*/ 76 h 119"/>
                            <a:gd name="T8" fmla="*/ 0 w 221"/>
                            <a:gd name="T9" fmla="*/ 100 h 119"/>
                            <a:gd name="T10" fmla="*/ 106 w 221"/>
                            <a:gd name="T11" fmla="*/ 76 h 119"/>
                            <a:gd name="T12" fmla="*/ 106 w 221"/>
                            <a:gd name="T13" fmla="*/ 85 h 119"/>
                            <a:gd name="T14" fmla="*/ 96 w 221"/>
                            <a:gd name="T15" fmla="*/ 95 h 119"/>
                            <a:gd name="T16" fmla="*/ 72 w 221"/>
                            <a:gd name="T17" fmla="*/ 104 h 119"/>
                            <a:gd name="T18" fmla="*/ 48 w 221"/>
                            <a:gd name="T19" fmla="*/ 119 h 119"/>
                            <a:gd name="T20" fmla="*/ 91 w 221"/>
                            <a:gd name="T21" fmla="*/ 109 h 119"/>
                            <a:gd name="T22" fmla="*/ 130 w 221"/>
                            <a:gd name="T23" fmla="*/ 104 h 119"/>
                            <a:gd name="T24" fmla="*/ 173 w 221"/>
                            <a:gd name="T25" fmla="*/ 109 h 119"/>
                            <a:gd name="T26" fmla="*/ 211 w 221"/>
                            <a:gd name="T27" fmla="*/ 114 h 119"/>
                            <a:gd name="T28" fmla="*/ 202 w 221"/>
                            <a:gd name="T29" fmla="*/ 95 h 119"/>
                            <a:gd name="T30" fmla="*/ 187 w 221"/>
                            <a:gd name="T31" fmla="*/ 81 h 119"/>
                            <a:gd name="T32" fmla="*/ 168 w 221"/>
                            <a:gd name="T33" fmla="*/ 71 h 119"/>
                            <a:gd name="T34" fmla="*/ 144 w 221"/>
                            <a:gd name="T35" fmla="*/ 62 h 119"/>
                            <a:gd name="T36" fmla="*/ 182 w 221"/>
                            <a:gd name="T37" fmla="*/ 52 h 119"/>
                            <a:gd name="T38" fmla="*/ 221 w 221"/>
                            <a:gd name="T39" fmla="*/ 57 h 119"/>
                            <a:gd name="T40" fmla="*/ 197 w 221"/>
                            <a:gd name="T41" fmla="*/ 38 h 119"/>
                            <a:gd name="T42" fmla="*/ 168 w 221"/>
                            <a:gd name="T43" fmla="*/ 24 h 119"/>
                            <a:gd name="T44" fmla="*/ 134 w 221"/>
                            <a:gd name="T45" fmla="*/ 19 h 119"/>
                            <a:gd name="T46" fmla="*/ 96 w 221"/>
                            <a:gd name="T47" fmla="*/ 24 h 119"/>
                            <a:gd name="T48" fmla="*/ 101 w 221"/>
                            <a:gd name="T49" fmla="*/ 47 h 119"/>
                            <a:gd name="T50" fmla="*/ 106 w 221"/>
                            <a:gd name="T51" fmla="*/ 76 h 119"/>
                            <a:gd name="T52" fmla="*/ 91 w 221"/>
                            <a:gd name="T53"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119">
                              <a:moveTo>
                                <a:pt x="91" y="0"/>
                              </a:moveTo>
                              <a:lnTo>
                                <a:pt x="10" y="5"/>
                              </a:lnTo>
                              <a:lnTo>
                                <a:pt x="67" y="52"/>
                              </a:lnTo>
                              <a:lnTo>
                                <a:pt x="34" y="76"/>
                              </a:lnTo>
                              <a:lnTo>
                                <a:pt x="0" y="100"/>
                              </a:lnTo>
                              <a:lnTo>
                                <a:pt x="106" y="76"/>
                              </a:lnTo>
                              <a:lnTo>
                                <a:pt x="106" y="85"/>
                              </a:lnTo>
                              <a:lnTo>
                                <a:pt x="96" y="95"/>
                              </a:lnTo>
                              <a:lnTo>
                                <a:pt x="72" y="104"/>
                              </a:lnTo>
                              <a:lnTo>
                                <a:pt x="48" y="119"/>
                              </a:lnTo>
                              <a:lnTo>
                                <a:pt x="91" y="109"/>
                              </a:lnTo>
                              <a:lnTo>
                                <a:pt x="130" y="104"/>
                              </a:lnTo>
                              <a:lnTo>
                                <a:pt x="173" y="109"/>
                              </a:lnTo>
                              <a:lnTo>
                                <a:pt x="211" y="114"/>
                              </a:lnTo>
                              <a:lnTo>
                                <a:pt x="202" y="95"/>
                              </a:lnTo>
                              <a:lnTo>
                                <a:pt x="187" y="81"/>
                              </a:lnTo>
                              <a:lnTo>
                                <a:pt x="168" y="71"/>
                              </a:lnTo>
                              <a:lnTo>
                                <a:pt x="144" y="62"/>
                              </a:lnTo>
                              <a:lnTo>
                                <a:pt x="182" y="52"/>
                              </a:lnTo>
                              <a:lnTo>
                                <a:pt x="221" y="57"/>
                              </a:lnTo>
                              <a:lnTo>
                                <a:pt x="197" y="38"/>
                              </a:lnTo>
                              <a:lnTo>
                                <a:pt x="168" y="24"/>
                              </a:lnTo>
                              <a:lnTo>
                                <a:pt x="134" y="19"/>
                              </a:lnTo>
                              <a:lnTo>
                                <a:pt x="96" y="24"/>
                              </a:lnTo>
                              <a:lnTo>
                                <a:pt x="101" y="47"/>
                              </a:lnTo>
                              <a:lnTo>
                                <a:pt x="106" y="76"/>
                              </a:lnTo>
                              <a:lnTo>
                                <a:pt x="91" y="0"/>
                              </a:lnTo>
                              <a:close/>
                            </a:path>
                          </a:pathLst>
                        </a:custGeom>
                        <a:solidFill>
                          <a:srgbClr val="1F1A17"/>
                        </a:solidFill>
                        <a:ln>
                          <a:noFill/>
                        </a:ln>
                      </wps:spPr>
                      <wps:bodyPr rot="0" vert="horz" wrap="square" lIns="91440" tIns="45720" rIns="91440" bIns="45720" anchor="t" anchorCtr="0" upright="1">
                        <a:noAutofit/>
                      </wps:bodyPr>
                    </wps:wsp>
                    <wps:wsp>
                      <wps:cNvPr id="178" name="Freeform 175"/>
                      <wps:cNvSpPr>
                        <a:spLocks/>
                      </wps:cNvSpPr>
                      <wps:spPr bwMode="auto">
                        <a:xfrm>
                          <a:off x="2255" y="1260"/>
                          <a:ext cx="221" cy="119"/>
                        </a:xfrm>
                        <a:custGeom>
                          <a:avLst/>
                          <a:gdLst>
                            <a:gd name="T0" fmla="*/ 91 w 221"/>
                            <a:gd name="T1" fmla="*/ 0 h 119"/>
                            <a:gd name="T2" fmla="*/ 10 w 221"/>
                            <a:gd name="T3" fmla="*/ 5 h 119"/>
                            <a:gd name="T4" fmla="*/ 67 w 221"/>
                            <a:gd name="T5" fmla="*/ 52 h 119"/>
                            <a:gd name="T6" fmla="*/ 34 w 221"/>
                            <a:gd name="T7" fmla="*/ 76 h 119"/>
                            <a:gd name="T8" fmla="*/ 0 w 221"/>
                            <a:gd name="T9" fmla="*/ 100 h 119"/>
                            <a:gd name="T10" fmla="*/ 106 w 221"/>
                            <a:gd name="T11" fmla="*/ 76 h 119"/>
                            <a:gd name="T12" fmla="*/ 106 w 221"/>
                            <a:gd name="T13" fmla="*/ 85 h 119"/>
                            <a:gd name="T14" fmla="*/ 96 w 221"/>
                            <a:gd name="T15" fmla="*/ 95 h 119"/>
                            <a:gd name="T16" fmla="*/ 72 w 221"/>
                            <a:gd name="T17" fmla="*/ 104 h 119"/>
                            <a:gd name="T18" fmla="*/ 48 w 221"/>
                            <a:gd name="T19" fmla="*/ 119 h 119"/>
                            <a:gd name="T20" fmla="*/ 91 w 221"/>
                            <a:gd name="T21" fmla="*/ 109 h 119"/>
                            <a:gd name="T22" fmla="*/ 130 w 221"/>
                            <a:gd name="T23" fmla="*/ 104 h 119"/>
                            <a:gd name="T24" fmla="*/ 173 w 221"/>
                            <a:gd name="T25" fmla="*/ 109 h 119"/>
                            <a:gd name="T26" fmla="*/ 211 w 221"/>
                            <a:gd name="T27" fmla="*/ 114 h 119"/>
                            <a:gd name="T28" fmla="*/ 202 w 221"/>
                            <a:gd name="T29" fmla="*/ 95 h 119"/>
                            <a:gd name="T30" fmla="*/ 187 w 221"/>
                            <a:gd name="T31" fmla="*/ 81 h 119"/>
                            <a:gd name="T32" fmla="*/ 168 w 221"/>
                            <a:gd name="T33" fmla="*/ 71 h 119"/>
                            <a:gd name="T34" fmla="*/ 144 w 221"/>
                            <a:gd name="T35" fmla="*/ 62 h 119"/>
                            <a:gd name="T36" fmla="*/ 182 w 221"/>
                            <a:gd name="T37" fmla="*/ 52 h 119"/>
                            <a:gd name="T38" fmla="*/ 221 w 221"/>
                            <a:gd name="T39" fmla="*/ 57 h 119"/>
                            <a:gd name="T40" fmla="*/ 197 w 221"/>
                            <a:gd name="T41" fmla="*/ 38 h 119"/>
                            <a:gd name="T42" fmla="*/ 168 w 221"/>
                            <a:gd name="T43" fmla="*/ 24 h 119"/>
                            <a:gd name="T44" fmla="*/ 134 w 221"/>
                            <a:gd name="T45" fmla="*/ 19 h 119"/>
                            <a:gd name="T46" fmla="*/ 96 w 221"/>
                            <a:gd name="T47" fmla="*/ 24 h 119"/>
                            <a:gd name="T48" fmla="*/ 101 w 221"/>
                            <a:gd name="T49" fmla="*/ 47 h 119"/>
                            <a:gd name="T50" fmla="*/ 106 w 221"/>
                            <a:gd name="T51" fmla="*/ 76 h 119"/>
                            <a:gd name="T52" fmla="*/ 91 w 221"/>
                            <a:gd name="T53"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119">
                              <a:moveTo>
                                <a:pt x="91" y="0"/>
                              </a:moveTo>
                              <a:lnTo>
                                <a:pt x="10" y="5"/>
                              </a:lnTo>
                              <a:lnTo>
                                <a:pt x="67" y="52"/>
                              </a:lnTo>
                              <a:lnTo>
                                <a:pt x="34" y="76"/>
                              </a:lnTo>
                              <a:lnTo>
                                <a:pt x="0" y="100"/>
                              </a:lnTo>
                              <a:lnTo>
                                <a:pt x="106" y="76"/>
                              </a:lnTo>
                              <a:lnTo>
                                <a:pt x="106" y="85"/>
                              </a:lnTo>
                              <a:lnTo>
                                <a:pt x="96" y="95"/>
                              </a:lnTo>
                              <a:lnTo>
                                <a:pt x="72" y="104"/>
                              </a:lnTo>
                              <a:lnTo>
                                <a:pt x="48" y="119"/>
                              </a:lnTo>
                              <a:lnTo>
                                <a:pt x="91" y="109"/>
                              </a:lnTo>
                              <a:lnTo>
                                <a:pt x="130" y="104"/>
                              </a:lnTo>
                              <a:lnTo>
                                <a:pt x="173" y="109"/>
                              </a:lnTo>
                              <a:lnTo>
                                <a:pt x="211" y="114"/>
                              </a:lnTo>
                              <a:lnTo>
                                <a:pt x="202" y="95"/>
                              </a:lnTo>
                              <a:lnTo>
                                <a:pt x="187" y="81"/>
                              </a:lnTo>
                              <a:lnTo>
                                <a:pt x="168" y="71"/>
                              </a:lnTo>
                              <a:lnTo>
                                <a:pt x="144" y="62"/>
                              </a:lnTo>
                              <a:lnTo>
                                <a:pt x="182" y="52"/>
                              </a:lnTo>
                              <a:lnTo>
                                <a:pt x="221" y="57"/>
                              </a:lnTo>
                              <a:lnTo>
                                <a:pt x="197" y="38"/>
                              </a:lnTo>
                              <a:lnTo>
                                <a:pt x="168" y="24"/>
                              </a:lnTo>
                              <a:lnTo>
                                <a:pt x="134" y="19"/>
                              </a:lnTo>
                              <a:lnTo>
                                <a:pt x="96" y="24"/>
                              </a:lnTo>
                              <a:lnTo>
                                <a:pt x="101" y="47"/>
                              </a:lnTo>
                              <a:lnTo>
                                <a:pt x="106" y="76"/>
                              </a:lnTo>
                              <a:lnTo>
                                <a:pt x="91" y="0"/>
                              </a:lnTo>
                            </a:path>
                          </a:pathLst>
                        </a:custGeom>
                        <a:noFill/>
                        <a:ln w="6350">
                          <a:solidFill>
                            <a:srgbClr val="1F1A17"/>
                          </a:solidFill>
                          <a:round/>
                          <a:headEnd/>
                          <a:tailEnd/>
                        </a:ln>
                      </wps:spPr>
                      <wps:bodyPr rot="0" vert="horz" wrap="square" lIns="91440" tIns="45720" rIns="91440" bIns="45720" anchor="t" anchorCtr="0" upright="1">
                        <a:noAutofit/>
                      </wps:bodyPr>
                    </wps:wsp>
                    <wps:wsp>
                      <wps:cNvPr id="179" name="Freeform 176"/>
                      <wps:cNvSpPr>
                        <a:spLocks/>
                      </wps:cNvSpPr>
                      <wps:spPr bwMode="auto">
                        <a:xfrm>
                          <a:off x="1756" y="1232"/>
                          <a:ext cx="576" cy="123"/>
                        </a:xfrm>
                        <a:custGeom>
                          <a:avLst/>
                          <a:gdLst>
                            <a:gd name="T0" fmla="*/ 19 w 576"/>
                            <a:gd name="T1" fmla="*/ 0 h 123"/>
                            <a:gd name="T2" fmla="*/ 91 w 576"/>
                            <a:gd name="T3" fmla="*/ 14 h 123"/>
                            <a:gd name="T4" fmla="*/ 159 w 576"/>
                            <a:gd name="T5" fmla="*/ 23 h 123"/>
                            <a:gd name="T6" fmla="*/ 226 w 576"/>
                            <a:gd name="T7" fmla="*/ 28 h 123"/>
                            <a:gd name="T8" fmla="*/ 293 w 576"/>
                            <a:gd name="T9" fmla="*/ 33 h 123"/>
                            <a:gd name="T10" fmla="*/ 365 w 576"/>
                            <a:gd name="T11" fmla="*/ 33 h 123"/>
                            <a:gd name="T12" fmla="*/ 432 w 576"/>
                            <a:gd name="T13" fmla="*/ 28 h 123"/>
                            <a:gd name="T14" fmla="*/ 504 w 576"/>
                            <a:gd name="T15" fmla="*/ 19 h 123"/>
                            <a:gd name="T16" fmla="*/ 576 w 576"/>
                            <a:gd name="T17" fmla="*/ 4 h 123"/>
                            <a:gd name="T18" fmla="*/ 566 w 576"/>
                            <a:gd name="T19" fmla="*/ 90 h 123"/>
                            <a:gd name="T20" fmla="*/ 494 w 576"/>
                            <a:gd name="T21" fmla="*/ 104 h 123"/>
                            <a:gd name="T22" fmla="*/ 422 w 576"/>
                            <a:gd name="T23" fmla="*/ 113 h 123"/>
                            <a:gd name="T24" fmla="*/ 350 w 576"/>
                            <a:gd name="T25" fmla="*/ 118 h 123"/>
                            <a:gd name="T26" fmla="*/ 278 w 576"/>
                            <a:gd name="T27" fmla="*/ 123 h 123"/>
                            <a:gd name="T28" fmla="*/ 207 w 576"/>
                            <a:gd name="T29" fmla="*/ 118 h 123"/>
                            <a:gd name="T30" fmla="*/ 139 w 576"/>
                            <a:gd name="T31" fmla="*/ 109 h 123"/>
                            <a:gd name="T32" fmla="*/ 67 w 576"/>
                            <a:gd name="T33" fmla="*/ 99 h 123"/>
                            <a:gd name="T34" fmla="*/ 0 w 576"/>
                            <a:gd name="T35" fmla="*/ 80 h 123"/>
                            <a:gd name="T36" fmla="*/ 19 w 576"/>
                            <a:gd name="T37"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123">
                              <a:moveTo>
                                <a:pt x="19" y="0"/>
                              </a:moveTo>
                              <a:lnTo>
                                <a:pt x="91" y="14"/>
                              </a:lnTo>
                              <a:lnTo>
                                <a:pt x="159" y="23"/>
                              </a:lnTo>
                              <a:lnTo>
                                <a:pt x="226" y="28"/>
                              </a:lnTo>
                              <a:lnTo>
                                <a:pt x="293" y="33"/>
                              </a:lnTo>
                              <a:lnTo>
                                <a:pt x="365" y="33"/>
                              </a:lnTo>
                              <a:lnTo>
                                <a:pt x="432" y="28"/>
                              </a:lnTo>
                              <a:lnTo>
                                <a:pt x="504" y="19"/>
                              </a:lnTo>
                              <a:lnTo>
                                <a:pt x="576" y="4"/>
                              </a:lnTo>
                              <a:lnTo>
                                <a:pt x="566" y="90"/>
                              </a:lnTo>
                              <a:lnTo>
                                <a:pt x="494" y="104"/>
                              </a:lnTo>
                              <a:lnTo>
                                <a:pt x="422" y="113"/>
                              </a:lnTo>
                              <a:lnTo>
                                <a:pt x="350" y="118"/>
                              </a:lnTo>
                              <a:lnTo>
                                <a:pt x="278" y="123"/>
                              </a:lnTo>
                              <a:lnTo>
                                <a:pt x="207" y="118"/>
                              </a:lnTo>
                              <a:lnTo>
                                <a:pt x="139" y="109"/>
                              </a:lnTo>
                              <a:lnTo>
                                <a:pt x="67" y="99"/>
                              </a:lnTo>
                              <a:lnTo>
                                <a:pt x="0" y="80"/>
                              </a:lnTo>
                              <a:lnTo>
                                <a:pt x="19" y="0"/>
                              </a:lnTo>
                              <a:close/>
                            </a:path>
                          </a:pathLst>
                        </a:custGeom>
                        <a:solidFill>
                          <a:srgbClr val="1F1A17"/>
                        </a:solidFill>
                        <a:ln>
                          <a:noFill/>
                        </a:ln>
                      </wps:spPr>
                      <wps:bodyPr rot="0" vert="horz" wrap="square" lIns="91440" tIns="45720" rIns="91440" bIns="45720" anchor="t" anchorCtr="0" upright="1">
                        <a:noAutofit/>
                      </wps:bodyPr>
                    </wps:wsp>
                    <wps:wsp>
                      <wps:cNvPr id="180" name="Freeform 177"/>
                      <wps:cNvSpPr>
                        <a:spLocks/>
                      </wps:cNvSpPr>
                      <wps:spPr bwMode="auto">
                        <a:xfrm>
                          <a:off x="1756" y="1232"/>
                          <a:ext cx="576" cy="123"/>
                        </a:xfrm>
                        <a:custGeom>
                          <a:avLst/>
                          <a:gdLst>
                            <a:gd name="T0" fmla="*/ 19 w 576"/>
                            <a:gd name="T1" fmla="*/ 0 h 123"/>
                            <a:gd name="T2" fmla="*/ 91 w 576"/>
                            <a:gd name="T3" fmla="*/ 14 h 123"/>
                            <a:gd name="T4" fmla="*/ 159 w 576"/>
                            <a:gd name="T5" fmla="*/ 23 h 123"/>
                            <a:gd name="T6" fmla="*/ 226 w 576"/>
                            <a:gd name="T7" fmla="*/ 28 h 123"/>
                            <a:gd name="T8" fmla="*/ 293 w 576"/>
                            <a:gd name="T9" fmla="*/ 33 h 123"/>
                            <a:gd name="T10" fmla="*/ 365 w 576"/>
                            <a:gd name="T11" fmla="*/ 33 h 123"/>
                            <a:gd name="T12" fmla="*/ 432 w 576"/>
                            <a:gd name="T13" fmla="*/ 28 h 123"/>
                            <a:gd name="T14" fmla="*/ 504 w 576"/>
                            <a:gd name="T15" fmla="*/ 19 h 123"/>
                            <a:gd name="T16" fmla="*/ 576 w 576"/>
                            <a:gd name="T17" fmla="*/ 4 h 123"/>
                            <a:gd name="T18" fmla="*/ 566 w 576"/>
                            <a:gd name="T19" fmla="*/ 90 h 123"/>
                            <a:gd name="T20" fmla="*/ 494 w 576"/>
                            <a:gd name="T21" fmla="*/ 104 h 123"/>
                            <a:gd name="T22" fmla="*/ 422 w 576"/>
                            <a:gd name="T23" fmla="*/ 113 h 123"/>
                            <a:gd name="T24" fmla="*/ 350 w 576"/>
                            <a:gd name="T25" fmla="*/ 118 h 123"/>
                            <a:gd name="T26" fmla="*/ 278 w 576"/>
                            <a:gd name="T27" fmla="*/ 123 h 123"/>
                            <a:gd name="T28" fmla="*/ 207 w 576"/>
                            <a:gd name="T29" fmla="*/ 118 h 123"/>
                            <a:gd name="T30" fmla="*/ 139 w 576"/>
                            <a:gd name="T31" fmla="*/ 109 h 123"/>
                            <a:gd name="T32" fmla="*/ 67 w 576"/>
                            <a:gd name="T33" fmla="*/ 99 h 123"/>
                            <a:gd name="T34" fmla="*/ 0 w 576"/>
                            <a:gd name="T35" fmla="*/ 80 h 123"/>
                            <a:gd name="T36" fmla="*/ 19 w 576"/>
                            <a:gd name="T37"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123">
                              <a:moveTo>
                                <a:pt x="19" y="0"/>
                              </a:moveTo>
                              <a:lnTo>
                                <a:pt x="91" y="14"/>
                              </a:lnTo>
                              <a:lnTo>
                                <a:pt x="159" y="23"/>
                              </a:lnTo>
                              <a:lnTo>
                                <a:pt x="226" y="28"/>
                              </a:lnTo>
                              <a:lnTo>
                                <a:pt x="293" y="33"/>
                              </a:lnTo>
                              <a:lnTo>
                                <a:pt x="365" y="33"/>
                              </a:lnTo>
                              <a:lnTo>
                                <a:pt x="432" y="28"/>
                              </a:lnTo>
                              <a:lnTo>
                                <a:pt x="504" y="19"/>
                              </a:lnTo>
                              <a:lnTo>
                                <a:pt x="576" y="4"/>
                              </a:lnTo>
                              <a:lnTo>
                                <a:pt x="566" y="90"/>
                              </a:lnTo>
                              <a:lnTo>
                                <a:pt x="494" y="104"/>
                              </a:lnTo>
                              <a:lnTo>
                                <a:pt x="422" y="113"/>
                              </a:lnTo>
                              <a:lnTo>
                                <a:pt x="350" y="118"/>
                              </a:lnTo>
                              <a:lnTo>
                                <a:pt x="278" y="123"/>
                              </a:lnTo>
                              <a:lnTo>
                                <a:pt x="207" y="118"/>
                              </a:lnTo>
                              <a:lnTo>
                                <a:pt x="139" y="109"/>
                              </a:lnTo>
                              <a:lnTo>
                                <a:pt x="67" y="99"/>
                              </a:lnTo>
                              <a:lnTo>
                                <a:pt x="0" y="80"/>
                              </a:lnTo>
                              <a:lnTo>
                                <a:pt x="19" y="0"/>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181" name="Freeform 178"/>
                      <wps:cNvSpPr>
                        <a:spLocks/>
                      </wps:cNvSpPr>
                      <wps:spPr bwMode="auto">
                        <a:xfrm>
                          <a:off x="1622" y="1246"/>
                          <a:ext cx="216" cy="118"/>
                        </a:xfrm>
                        <a:custGeom>
                          <a:avLst/>
                          <a:gdLst>
                            <a:gd name="T0" fmla="*/ 125 w 216"/>
                            <a:gd name="T1" fmla="*/ 0 h 118"/>
                            <a:gd name="T2" fmla="*/ 206 w 216"/>
                            <a:gd name="T3" fmla="*/ 0 h 118"/>
                            <a:gd name="T4" fmla="*/ 149 w 216"/>
                            <a:gd name="T5" fmla="*/ 52 h 118"/>
                            <a:gd name="T6" fmla="*/ 187 w 216"/>
                            <a:gd name="T7" fmla="*/ 76 h 118"/>
                            <a:gd name="T8" fmla="*/ 216 w 216"/>
                            <a:gd name="T9" fmla="*/ 95 h 118"/>
                            <a:gd name="T10" fmla="*/ 110 w 216"/>
                            <a:gd name="T11" fmla="*/ 76 h 118"/>
                            <a:gd name="T12" fmla="*/ 115 w 216"/>
                            <a:gd name="T13" fmla="*/ 90 h 118"/>
                            <a:gd name="T14" fmla="*/ 125 w 216"/>
                            <a:gd name="T15" fmla="*/ 95 h 118"/>
                            <a:gd name="T16" fmla="*/ 149 w 216"/>
                            <a:gd name="T17" fmla="*/ 104 h 118"/>
                            <a:gd name="T18" fmla="*/ 173 w 216"/>
                            <a:gd name="T19" fmla="*/ 118 h 118"/>
                            <a:gd name="T20" fmla="*/ 129 w 216"/>
                            <a:gd name="T21" fmla="*/ 109 h 118"/>
                            <a:gd name="T22" fmla="*/ 86 w 216"/>
                            <a:gd name="T23" fmla="*/ 109 h 118"/>
                            <a:gd name="T24" fmla="*/ 48 w 216"/>
                            <a:gd name="T25" fmla="*/ 109 h 118"/>
                            <a:gd name="T26" fmla="*/ 5 w 216"/>
                            <a:gd name="T27" fmla="*/ 118 h 118"/>
                            <a:gd name="T28" fmla="*/ 19 w 216"/>
                            <a:gd name="T29" fmla="*/ 99 h 118"/>
                            <a:gd name="T30" fmla="*/ 34 w 216"/>
                            <a:gd name="T31" fmla="*/ 85 h 118"/>
                            <a:gd name="T32" fmla="*/ 48 w 216"/>
                            <a:gd name="T33" fmla="*/ 71 h 118"/>
                            <a:gd name="T34" fmla="*/ 72 w 216"/>
                            <a:gd name="T35" fmla="*/ 61 h 118"/>
                            <a:gd name="T36" fmla="*/ 34 w 216"/>
                            <a:gd name="T37" fmla="*/ 57 h 118"/>
                            <a:gd name="T38" fmla="*/ 0 w 216"/>
                            <a:gd name="T39" fmla="*/ 61 h 118"/>
                            <a:gd name="T40" fmla="*/ 19 w 216"/>
                            <a:gd name="T41" fmla="*/ 42 h 118"/>
                            <a:gd name="T42" fmla="*/ 43 w 216"/>
                            <a:gd name="T43" fmla="*/ 28 h 118"/>
                            <a:gd name="T44" fmla="*/ 77 w 216"/>
                            <a:gd name="T45" fmla="*/ 24 h 118"/>
                            <a:gd name="T46" fmla="*/ 120 w 216"/>
                            <a:gd name="T47" fmla="*/ 24 h 118"/>
                            <a:gd name="T48" fmla="*/ 115 w 216"/>
                            <a:gd name="T49" fmla="*/ 47 h 118"/>
                            <a:gd name="T50" fmla="*/ 110 w 216"/>
                            <a:gd name="T51" fmla="*/ 76 h 118"/>
                            <a:gd name="T52" fmla="*/ 125 w 216"/>
                            <a:gd name="T5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118">
                              <a:moveTo>
                                <a:pt x="125" y="0"/>
                              </a:moveTo>
                              <a:lnTo>
                                <a:pt x="206" y="0"/>
                              </a:lnTo>
                              <a:lnTo>
                                <a:pt x="149" y="52"/>
                              </a:lnTo>
                              <a:lnTo>
                                <a:pt x="187" y="76"/>
                              </a:lnTo>
                              <a:lnTo>
                                <a:pt x="216" y="95"/>
                              </a:lnTo>
                              <a:lnTo>
                                <a:pt x="110" y="76"/>
                              </a:lnTo>
                              <a:lnTo>
                                <a:pt x="115" y="90"/>
                              </a:lnTo>
                              <a:lnTo>
                                <a:pt x="125" y="95"/>
                              </a:lnTo>
                              <a:lnTo>
                                <a:pt x="149" y="104"/>
                              </a:lnTo>
                              <a:lnTo>
                                <a:pt x="173" y="118"/>
                              </a:lnTo>
                              <a:lnTo>
                                <a:pt x="129" y="109"/>
                              </a:lnTo>
                              <a:lnTo>
                                <a:pt x="86" y="109"/>
                              </a:lnTo>
                              <a:lnTo>
                                <a:pt x="48" y="109"/>
                              </a:lnTo>
                              <a:lnTo>
                                <a:pt x="5" y="118"/>
                              </a:lnTo>
                              <a:lnTo>
                                <a:pt x="19" y="99"/>
                              </a:lnTo>
                              <a:lnTo>
                                <a:pt x="34" y="85"/>
                              </a:lnTo>
                              <a:lnTo>
                                <a:pt x="48" y="71"/>
                              </a:lnTo>
                              <a:lnTo>
                                <a:pt x="72" y="61"/>
                              </a:lnTo>
                              <a:lnTo>
                                <a:pt x="34" y="57"/>
                              </a:lnTo>
                              <a:lnTo>
                                <a:pt x="0" y="61"/>
                              </a:lnTo>
                              <a:lnTo>
                                <a:pt x="19" y="42"/>
                              </a:lnTo>
                              <a:lnTo>
                                <a:pt x="43" y="28"/>
                              </a:lnTo>
                              <a:lnTo>
                                <a:pt x="77" y="24"/>
                              </a:lnTo>
                              <a:lnTo>
                                <a:pt x="120" y="24"/>
                              </a:lnTo>
                              <a:lnTo>
                                <a:pt x="115" y="47"/>
                              </a:lnTo>
                              <a:lnTo>
                                <a:pt x="110" y="76"/>
                              </a:lnTo>
                              <a:lnTo>
                                <a:pt x="125" y="0"/>
                              </a:lnTo>
                              <a:close/>
                            </a:path>
                          </a:pathLst>
                        </a:custGeom>
                        <a:solidFill>
                          <a:srgbClr val="FFF500"/>
                        </a:solidFill>
                        <a:ln>
                          <a:noFill/>
                        </a:ln>
                      </wps:spPr>
                      <wps:bodyPr rot="0" vert="horz" wrap="square" lIns="91440" tIns="45720" rIns="91440" bIns="45720" anchor="t" anchorCtr="0" upright="1">
                        <a:noAutofit/>
                      </wps:bodyPr>
                    </wps:wsp>
                    <wps:wsp>
                      <wps:cNvPr id="182" name="Freeform 179"/>
                      <wps:cNvSpPr>
                        <a:spLocks/>
                      </wps:cNvSpPr>
                      <wps:spPr bwMode="auto">
                        <a:xfrm>
                          <a:off x="1622" y="1246"/>
                          <a:ext cx="216" cy="118"/>
                        </a:xfrm>
                        <a:custGeom>
                          <a:avLst/>
                          <a:gdLst>
                            <a:gd name="T0" fmla="*/ 125 w 216"/>
                            <a:gd name="T1" fmla="*/ 0 h 118"/>
                            <a:gd name="T2" fmla="*/ 206 w 216"/>
                            <a:gd name="T3" fmla="*/ 0 h 118"/>
                            <a:gd name="T4" fmla="*/ 149 w 216"/>
                            <a:gd name="T5" fmla="*/ 52 h 118"/>
                            <a:gd name="T6" fmla="*/ 187 w 216"/>
                            <a:gd name="T7" fmla="*/ 76 h 118"/>
                            <a:gd name="T8" fmla="*/ 216 w 216"/>
                            <a:gd name="T9" fmla="*/ 95 h 118"/>
                            <a:gd name="T10" fmla="*/ 110 w 216"/>
                            <a:gd name="T11" fmla="*/ 76 h 118"/>
                            <a:gd name="T12" fmla="*/ 115 w 216"/>
                            <a:gd name="T13" fmla="*/ 90 h 118"/>
                            <a:gd name="T14" fmla="*/ 125 w 216"/>
                            <a:gd name="T15" fmla="*/ 95 h 118"/>
                            <a:gd name="T16" fmla="*/ 149 w 216"/>
                            <a:gd name="T17" fmla="*/ 104 h 118"/>
                            <a:gd name="T18" fmla="*/ 173 w 216"/>
                            <a:gd name="T19" fmla="*/ 118 h 118"/>
                            <a:gd name="T20" fmla="*/ 129 w 216"/>
                            <a:gd name="T21" fmla="*/ 109 h 118"/>
                            <a:gd name="T22" fmla="*/ 86 w 216"/>
                            <a:gd name="T23" fmla="*/ 109 h 118"/>
                            <a:gd name="T24" fmla="*/ 48 w 216"/>
                            <a:gd name="T25" fmla="*/ 109 h 118"/>
                            <a:gd name="T26" fmla="*/ 5 w 216"/>
                            <a:gd name="T27" fmla="*/ 118 h 118"/>
                            <a:gd name="T28" fmla="*/ 19 w 216"/>
                            <a:gd name="T29" fmla="*/ 99 h 118"/>
                            <a:gd name="T30" fmla="*/ 34 w 216"/>
                            <a:gd name="T31" fmla="*/ 85 h 118"/>
                            <a:gd name="T32" fmla="*/ 48 w 216"/>
                            <a:gd name="T33" fmla="*/ 71 h 118"/>
                            <a:gd name="T34" fmla="*/ 72 w 216"/>
                            <a:gd name="T35" fmla="*/ 61 h 118"/>
                            <a:gd name="T36" fmla="*/ 34 w 216"/>
                            <a:gd name="T37" fmla="*/ 57 h 118"/>
                            <a:gd name="T38" fmla="*/ 0 w 216"/>
                            <a:gd name="T39" fmla="*/ 61 h 118"/>
                            <a:gd name="T40" fmla="*/ 19 w 216"/>
                            <a:gd name="T41" fmla="*/ 42 h 118"/>
                            <a:gd name="T42" fmla="*/ 43 w 216"/>
                            <a:gd name="T43" fmla="*/ 28 h 118"/>
                            <a:gd name="T44" fmla="*/ 77 w 216"/>
                            <a:gd name="T45" fmla="*/ 24 h 118"/>
                            <a:gd name="T46" fmla="*/ 120 w 216"/>
                            <a:gd name="T47" fmla="*/ 24 h 118"/>
                            <a:gd name="T48" fmla="*/ 115 w 216"/>
                            <a:gd name="T49" fmla="*/ 47 h 118"/>
                            <a:gd name="T50" fmla="*/ 110 w 216"/>
                            <a:gd name="T51" fmla="*/ 76 h 118"/>
                            <a:gd name="T52" fmla="*/ 125 w 216"/>
                            <a:gd name="T5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118">
                              <a:moveTo>
                                <a:pt x="125" y="0"/>
                              </a:moveTo>
                              <a:lnTo>
                                <a:pt x="206" y="0"/>
                              </a:lnTo>
                              <a:lnTo>
                                <a:pt x="149" y="52"/>
                              </a:lnTo>
                              <a:lnTo>
                                <a:pt x="187" y="76"/>
                              </a:lnTo>
                              <a:lnTo>
                                <a:pt x="216" y="95"/>
                              </a:lnTo>
                              <a:lnTo>
                                <a:pt x="110" y="76"/>
                              </a:lnTo>
                              <a:lnTo>
                                <a:pt x="115" y="90"/>
                              </a:lnTo>
                              <a:lnTo>
                                <a:pt x="125" y="95"/>
                              </a:lnTo>
                              <a:lnTo>
                                <a:pt x="149" y="104"/>
                              </a:lnTo>
                              <a:lnTo>
                                <a:pt x="173" y="118"/>
                              </a:lnTo>
                              <a:lnTo>
                                <a:pt x="129" y="109"/>
                              </a:lnTo>
                              <a:lnTo>
                                <a:pt x="86" y="109"/>
                              </a:lnTo>
                              <a:lnTo>
                                <a:pt x="48" y="109"/>
                              </a:lnTo>
                              <a:lnTo>
                                <a:pt x="5" y="118"/>
                              </a:lnTo>
                              <a:lnTo>
                                <a:pt x="19" y="99"/>
                              </a:lnTo>
                              <a:lnTo>
                                <a:pt x="34" y="85"/>
                              </a:lnTo>
                              <a:lnTo>
                                <a:pt x="48" y="71"/>
                              </a:lnTo>
                              <a:lnTo>
                                <a:pt x="72" y="61"/>
                              </a:lnTo>
                              <a:lnTo>
                                <a:pt x="34" y="57"/>
                              </a:lnTo>
                              <a:lnTo>
                                <a:pt x="0" y="61"/>
                              </a:lnTo>
                              <a:lnTo>
                                <a:pt x="19" y="42"/>
                              </a:lnTo>
                              <a:lnTo>
                                <a:pt x="43" y="28"/>
                              </a:lnTo>
                              <a:lnTo>
                                <a:pt x="77" y="24"/>
                              </a:lnTo>
                              <a:lnTo>
                                <a:pt x="120" y="24"/>
                              </a:lnTo>
                              <a:lnTo>
                                <a:pt x="115" y="47"/>
                              </a:lnTo>
                              <a:lnTo>
                                <a:pt x="110" y="76"/>
                              </a:lnTo>
                              <a:lnTo>
                                <a:pt x="125" y="0"/>
                              </a:lnTo>
                            </a:path>
                          </a:pathLst>
                        </a:custGeom>
                        <a:noFill/>
                        <a:ln w="6350">
                          <a:solidFill>
                            <a:srgbClr val="1F1A17"/>
                          </a:solidFill>
                          <a:round/>
                          <a:headEnd/>
                          <a:tailEnd/>
                        </a:ln>
                      </wps:spPr>
                      <wps:bodyPr rot="0" vert="horz" wrap="square" lIns="91440" tIns="45720" rIns="91440" bIns="45720" anchor="t" anchorCtr="0" upright="1">
                        <a:noAutofit/>
                      </wps:bodyPr>
                    </wps:wsp>
                    <wps:wsp>
                      <wps:cNvPr id="183" name="Freeform 180"/>
                      <wps:cNvSpPr>
                        <a:spLocks/>
                      </wps:cNvSpPr>
                      <wps:spPr bwMode="auto">
                        <a:xfrm>
                          <a:off x="2255" y="1246"/>
                          <a:ext cx="221" cy="118"/>
                        </a:xfrm>
                        <a:custGeom>
                          <a:avLst/>
                          <a:gdLst>
                            <a:gd name="T0" fmla="*/ 91 w 221"/>
                            <a:gd name="T1" fmla="*/ 0 h 118"/>
                            <a:gd name="T2" fmla="*/ 10 w 221"/>
                            <a:gd name="T3" fmla="*/ 5 h 118"/>
                            <a:gd name="T4" fmla="*/ 67 w 221"/>
                            <a:gd name="T5" fmla="*/ 57 h 118"/>
                            <a:gd name="T6" fmla="*/ 34 w 221"/>
                            <a:gd name="T7" fmla="*/ 80 h 118"/>
                            <a:gd name="T8" fmla="*/ 0 w 221"/>
                            <a:gd name="T9" fmla="*/ 104 h 118"/>
                            <a:gd name="T10" fmla="*/ 106 w 221"/>
                            <a:gd name="T11" fmla="*/ 80 h 118"/>
                            <a:gd name="T12" fmla="*/ 106 w 221"/>
                            <a:gd name="T13" fmla="*/ 90 h 118"/>
                            <a:gd name="T14" fmla="*/ 96 w 221"/>
                            <a:gd name="T15" fmla="*/ 95 h 118"/>
                            <a:gd name="T16" fmla="*/ 72 w 221"/>
                            <a:gd name="T17" fmla="*/ 104 h 118"/>
                            <a:gd name="T18" fmla="*/ 48 w 221"/>
                            <a:gd name="T19" fmla="*/ 118 h 118"/>
                            <a:gd name="T20" fmla="*/ 91 w 221"/>
                            <a:gd name="T21" fmla="*/ 114 h 118"/>
                            <a:gd name="T22" fmla="*/ 130 w 221"/>
                            <a:gd name="T23" fmla="*/ 109 h 118"/>
                            <a:gd name="T24" fmla="*/ 173 w 221"/>
                            <a:gd name="T25" fmla="*/ 109 h 118"/>
                            <a:gd name="T26" fmla="*/ 211 w 221"/>
                            <a:gd name="T27" fmla="*/ 114 h 118"/>
                            <a:gd name="T28" fmla="*/ 202 w 221"/>
                            <a:gd name="T29" fmla="*/ 99 h 118"/>
                            <a:gd name="T30" fmla="*/ 187 w 221"/>
                            <a:gd name="T31" fmla="*/ 85 h 118"/>
                            <a:gd name="T32" fmla="*/ 168 w 221"/>
                            <a:gd name="T33" fmla="*/ 71 h 118"/>
                            <a:gd name="T34" fmla="*/ 144 w 221"/>
                            <a:gd name="T35" fmla="*/ 61 h 118"/>
                            <a:gd name="T36" fmla="*/ 182 w 221"/>
                            <a:gd name="T37" fmla="*/ 57 h 118"/>
                            <a:gd name="T38" fmla="*/ 221 w 221"/>
                            <a:gd name="T39" fmla="*/ 61 h 118"/>
                            <a:gd name="T40" fmla="*/ 197 w 221"/>
                            <a:gd name="T41" fmla="*/ 38 h 118"/>
                            <a:gd name="T42" fmla="*/ 168 w 221"/>
                            <a:gd name="T43" fmla="*/ 28 h 118"/>
                            <a:gd name="T44" fmla="*/ 134 w 221"/>
                            <a:gd name="T45" fmla="*/ 24 h 118"/>
                            <a:gd name="T46" fmla="*/ 96 w 221"/>
                            <a:gd name="T47" fmla="*/ 24 h 118"/>
                            <a:gd name="T48" fmla="*/ 101 w 221"/>
                            <a:gd name="T49" fmla="*/ 52 h 118"/>
                            <a:gd name="T50" fmla="*/ 106 w 221"/>
                            <a:gd name="T51" fmla="*/ 76 h 118"/>
                            <a:gd name="T52" fmla="*/ 91 w 221"/>
                            <a:gd name="T5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118">
                              <a:moveTo>
                                <a:pt x="91" y="0"/>
                              </a:moveTo>
                              <a:lnTo>
                                <a:pt x="10" y="5"/>
                              </a:lnTo>
                              <a:lnTo>
                                <a:pt x="67" y="57"/>
                              </a:lnTo>
                              <a:lnTo>
                                <a:pt x="34" y="80"/>
                              </a:lnTo>
                              <a:lnTo>
                                <a:pt x="0" y="104"/>
                              </a:lnTo>
                              <a:lnTo>
                                <a:pt x="106" y="80"/>
                              </a:lnTo>
                              <a:lnTo>
                                <a:pt x="106" y="90"/>
                              </a:lnTo>
                              <a:lnTo>
                                <a:pt x="96" y="95"/>
                              </a:lnTo>
                              <a:lnTo>
                                <a:pt x="72" y="104"/>
                              </a:lnTo>
                              <a:lnTo>
                                <a:pt x="48" y="118"/>
                              </a:lnTo>
                              <a:lnTo>
                                <a:pt x="91" y="114"/>
                              </a:lnTo>
                              <a:lnTo>
                                <a:pt x="130" y="109"/>
                              </a:lnTo>
                              <a:lnTo>
                                <a:pt x="173" y="109"/>
                              </a:lnTo>
                              <a:lnTo>
                                <a:pt x="211" y="114"/>
                              </a:lnTo>
                              <a:lnTo>
                                <a:pt x="202" y="99"/>
                              </a:lnTo>
                              <a:lnTo>
                                <a:pt x="187" y="85"/>
                              </a:lnTo>
                              <a:lnTo>
                                <a:pt x="168" y="71"/>
                              </a:lnTo>
                              <a:lnTo>
                                <a:pt x="144" y="61"/>
                              </a:lnTo>
                              <a:lnTo>
                                <a:pt x="182" y="57"/>
                              </a:lnTo>
                              <a:lnTo>
                                <a:pt x="221" y="61"/>
                              </a:lnTo>
                              <a:lnTo>
                                <a:pt x="197" y="38"/>
                              </a:lnTo>
                              <a:lnTo>
                                <a:pt x="168" y="28"/>
                              </a:lnTo>
                              <a:lnTo>
                                <a:pt x="134" y="24"/>
                              </a:lnTo>
                              <a:lnTo>
                                <a:pt x="96" y="24"/>
                              </a:lnTo>
                              <a:lnTo>
                                <a:pt x="101" y="52"/>
                              </a:lnTo>
                              <a:lnTo>
                                <a:pt x="106" y="76"/>
                              </a:lnTo>
                              <a:lnTo>
                                <a:pt x="91" y="0"/>
                              </a:lnTo>
                              <a:close/>
                            </a:path>
                          </a:pathLst>
                        </a:custGeom>
                        <a:solidFill>
                          <a:srgbClr val="FFF500"/>
                        </a:solidFill>
                        <a:ln>
                          <a:noFill/>
                        </a:ln>
                      </wps:spPr>
                      <wps:bodyPr rot="0" vert="horz" wrap="square" lIns="91440" tIns="45720" rIns="91440" bIns="45720" anchor="t" anchorCtr="0" upright="1">
                        <a:noAutofit/>
                      </wps:bodyPr>
                    </wps:wsp>
                    <wps:wsp>
                      <wps:cNvPr id="184" name="Freeform 181"/>
                      <wps:cNvSpPr>
                        <a:spLocks/>
                      </wps:cNvSpPr>
                      <wps:spPr bwMode="auto">
                        <a:xfrm>
                          <a:off x="2255" y="1246"/>
                          <a:ext cx="221" cy="118"/>
                        </a:xfrm>
                        <a:custGeom>
                          <a:avLst/>
                          <a:gdLst>
                            <a:gd name="T0" fmla="*/ 91 w 221"/>
                            <a:gd name="T1" fmla="*/ 0 h 118"/>
                            <a:gd name="T2" fmla="*/ 10 w 221"/>
                            <a:gd name="T3" fmla="*/ 5 h 118"/>
                            <a:gd name="T4" fmla="*/ 67 w 221"/>
                            <a:gd name="T5" fmla="*/ 57 h 118"/>
                            <a:gd name="T6" fmla="*/ 34 w 221"/>
                            <a:gd name="T7" fmla="*/ 80 h 118"/>
                            <a:gd name="T8" fmla="*/ 0 w 221"/>
                            <a:gd name="T9" fmla="*/ 104 h 118"/>
                            <a:gd name="T10" fmla="*/ 106 w 221"/>
                            <a:gd name="T11" fmla="*/ 80 h 118"/>
                            <a:gd name="T12" fmla="*/ 106 w 221"/>
                            <a:gd name="T13" fmla="*/ 90 h 118"/>
                            <a:gd name="T14" fmla="*/ 96 w 221"/>
                            <a:gd name="T15" fmla="*/ 95 h 118"/>
                            <a:gd name="T16" fmla="*/ 72 w 221"/>
                            <a:gd name="T17" fmla="*/ 104 h 118"/>
                            <a:gd name="T18" fmla="*/ 48 w 221"/>
                            <a:gd name="T19" fmla="*/ 118 h 118"/>
                            <a:gd name="T20" fmla="*/ 91 w 221"/>
                            <a:gd name="T21" fmla="*/ 114 h 118"/>
                            <a:gd name="T22" fmla="*/ 130 w 221"/>
                            <a:gd name="T23" fmla="*/ 109 h 118"/>
                            <a:gd name="T24" fmla="*/ 173 w 221"/>
                            <a:gd name="T25" fmla="*/ 109 h 118"/>
                            <a:gd name="T26" fmla="*/ 211 w 221"/>
                            <a:gd name="T27" fmla="*/ 114 h 118"/>
                            <a:gd name="T28" fmla="*/ 202 w 221"/>
                            <a:gd name="T29" fmla="*/ 99 h 118"/>
                            <a:gd name="T30" fmla="*/ 187 w 221"/>
                            <a:gd name="T31" fmla="*/ 85 h 118"/>
                            <a:gd name="T32" fmla="*/ 168 w 221"/>
                            <a:gd name="T33" fmla="*/ 71 h 118"/>
                            <a:gd name="T34" fmla="*/ 144 w 221"/>
                            <a:gd name="T35" fmla="*/ 61 h 118"/>
                            <a:gd name="T36" fmla="*/ 182 w 221"/>
                            <a:gd name="T37" fmla="*/ 57 h 118"/>
                            <a:gd name="T38" fmla="*/ 221 w 221"/>
                            <a:gd name="T39" fmla="*/ 61 h 118"/>
                            <a:gd name="T40" fmla="*/ 197 w 221"/>
                            <a:gd name="T41" fmla="*/ 38 h 118"/>
                            <a:gd name="T42" fmla="*/ 168 w 221"/>
                            <a:gd name="T43" fmla="*/ 28 h 118"/>
                            <a:gd name="T44" fmla="*/ 134 w 221"/>
                            <a:gd name="T45" fmla="*/ 24 h 118"/>
                            <a:gd name="T46" fmla="*/ 96 w 221"/>
                            <a:gd name="T47" fmla="*/ 24 h 118"/>
                            <a:gd name="T48" fmla="*/ 101 w 221"/>
                            <a:gd name="T49" fmla="*/ 52 h 118"/>
                            <a:gd name="T50" fmla="*/ 106 w 221"/>
                            <a:gd name="T51" fmla="*/ 76 h 118"/>
                            <a:gd name="T52" fmla="*/ 91 w 221"/>
                            <a:gd name="T5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118">
                              <a:moveTo>
                                <a:pt x="91" y="0"/>
                              </a:moveTo>
                              <a:lnTo>
                                <a:pt x="10" y="5"/>
                              </a:lnTo>
                              <a:lnTo>
                                <a:pt x="67" y="57"/>
                              </a:lnTo>
                              <a:lnTo>
                                <a:pt x="34" y="80"/>
                              </a:lnTo>
                              <a:lnTo>
                                <a:pt x="0" y="104"/>
                              </a:lnTo>
                              <a:lnTo>
                                <a:pt x="106" y="80"/>
                              </a:lnTo>
                              <a:lnTo>
                                <a:pt x="106" y="90"/>
                              </a:lnTo>
                              <a:lnTo>
                                <a:pt x="96" y="95"/>
                              </a:lnTo>
                              <a:lnTo>
                                <a:pt x="72" y="104"/>
                              </a:lnTo>
                              <a:lnTo>
                                <a:pt x="48" y="118"/>
                              </a:lnTo>
                              <a:lnTo>
                                <a:pt x="91" y="114"/>
                              </a:lnTo>
                              <a:lnTo>
                                <a:pt x="130" y="109"/>
                              </a:lnTo>
                              <a:lnTo>
                                <a:pt x="173" y="109"/>
                              </a:lnTo>
                              <a:lnTo>
                                <a:pt x="211" y="114"/>
                              </a:lnTo>
                              <a:lnTo>
                                <a:pt x="202" y="99"/>
                              </a:lnTo>
                              <a:lnTo>
                                <a:pt x="187" y="85"/>
                              </a:lnTo>
                              <a:lnTo>
                                <a:pt x="168" y="71"/>
                              </a:lnTo>
                              <a:lnTo>
                                <a:pt x="144" y="61"/>
                              </a:lnTo>
                              <a:lnTo>
                                <a:pt x="182" y="57"/>
                              </a:lnTo>
                              <a:lnTo>
                                <a:pt x="221" y="61"/>
                              </a:lnTo>
                              <a:lnTo>
                                <a:pt x="197" y="38"/>
                              </a:lnTo>
                              <a:lnTo>
                                <a:pt x="168" y="28"/>
                              </a:lnTo>
                              <a:lnTo>
                                <a:pt x="134" y="24"/>
                              </a:lnTo>
                              <a:lnTo>
                                <a:pt x="96" y="24"/>
                              </a:lnTo>
                              <a:lnTo>
                                <a:pt x="101" y="52"/>
                              </a:lnTo>
                              <a:lnTo>
                                <a:pt x="106" y="76"/>
                              </a:lnTo>
                              <a:lnTo>
                                <a:pt x="91" y="0"/>
                              </a:lnTo>
                            </a:path>
                          </a:pathLst>
                        </a:custGeom>
                        <a:noFill/>
                        <a:ln w="6350">
                          <a:solidFill>
                            <a:srgbClr val="1F1A17"/>
                          </a:solidFill>
                          <a:round/>
                          <a:headEnd/>
                          <a:tailEnd/>
                        </a:ln>
                      </wps:spPr>
                      <wps:bodyPr rot="0" vert="horz" wrap="square" lIns="91440" tIns="45720" rIns="91440" bIns="45720" anchor="t" anchorCtr="0" upright="1">
                        <a:noAutofit/>
                      </wps:bodyPr>
                    </wps:wsp>
                    <wps:wsp>
                      <wps:cNvPr id="185" name="Freeform 182"/>
                      <wps:cNvSpPr>
                        <a:spLocks/>
                      </wps:cNvSpPr>
                      <wps:spPr bwMode="auto">
                        <a:xfrm>
                          <a:off x="1756" y="1222"/>
                          <a:ext cx="576" cy="119"/>
                        </a:xfrm>
                        <a:custGeom>
                          <a:avLst/>
                          <a:gdLst>
                            <a:gd name="T0" fmla="*/ 19 w 576"/>
                            <a:gd name="T1" fmla="*/ 0 h 119"/>
                            <a:gd name="T2" fmla="*/ 91 w 576"/>
                            <a:gd name="T3" fmla="*/ 10 h 119"/>
                            <a:gd name="T4" fmla="*/ 159 w 576"/>
                            <a:gd name="T5" fmla="*/ 24 h 119"/>
                            <a:gd name="T6" fmla="*/ 226 w 576"/>
                            <a:gd name="T7" fmla="*/ 29 h 119"/>
                            <a:gd name="T8" fmla="*/ 293 w 576"/>
                            <a:gd name="T9" fmla="*/ 33 h 119"/>
                            <a:gd name="T10" fmla="*/ 365 w 576"/>
                            <a:gd name="T11" fmla="*/ 29 h 119"/>
                            <a:gd name="T12" fmla="*/ 432 w 576"/>
                            <a:gd name="T13" fmla="*/ 24 h 119"/>
                            <a:gd name="T14" fmla="*/ 504 w 576"/>
                            <a:gd name="T15" fmla="*/ 14 h 119"/>
                            <a:gd name="T16" fmla="*/ 576 w 576"/>
                            <a:gd name="T17" fmla="*/ 0 h 119"/>
                            <a:gd name="T18" fmla="*/ 566 w 576"/>
                            <a:gd name="T19" fmla="*/ 90 h 119"/>
                            <a:gd name="T20" fmla="*/ 494 w 576"/>
                            <a:gd name="T21" fmla="*/ 104 h 119"/>
                            <a:gd name="T22" fmla="*/ 422 w 576"/>
                            <a:gd name="T23" fmla="*/ 114 h 119"/>
                            <a:gd name="T24" fmla="*/ 350 w 576"/>
                            <a:gd name="T25" fmla="*/ 119 h 119"/>
                            <a:gd name="T26" fmla="*/ 278 w 576"/>
                            <a:gd name="T27" fmla="*/ 119 h 119"/>
                            <a:gd name="T28" fmla="*/ 207 w 576"/>
                            <a:gd name="T29" fmla="*/ 114 h 119"/>
                            <a:gd name="T30" fmla="*/ 135 w 576"/>
                            <a:gd name="T31" fmla="*/ 109 h 119"/>
                            <a:gd name="T32" fmla="*/ 67 w 576"/>
                            <a:gd name="T33" fmla="*/ 95 h 119"/>
                            <a:gd name="T34" fmla="*/ 0 w 576"/>
                            <a:gd name="T35" fmla="*/ 81 h 119"/>
                            <a:gd name="T36" fmla="*/ 19 w 576"/>
                            <a:gd name="T3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119">
                              <a:moveTo>
                                <a:pt x="19" y="0"/>
                              </a:moveTo>
                              <a:lnTo>
                                <a:pt x="91" y="10"/>
                              </a:lnTo>
                              <a:lnTo>
                                <a:pt x="159" y="24"/>
                              </a:lnTo>
                              <a:lnTo>
                                <a:pt x="226" y="29"/>
                              </a:lnTo>
                              <a:lnTo>
                                <a:pt x="293" y="33"/>
                              </a:lnTo>
                              <a:lnTo>
                                <a:pt x="365" y="29"/>
                              </a:lnTo>
                              <a:lnTo>
                                <a:pt x="432" y="24"/>
                              </a:lnTo>
                              <a:lnTo>
                                <a:pt x="504" y="14"/>
                              </a:lnTo>
                              <a:lnTo>
                                <a:pt x="576" y="0"/>
                              </a:lnTo>
                              <a:lnTo>
                                <a:pt x="566" y="90"/>
                              </a:lnTo>
                              <a:lnTo>
                                <a:pt x="494" y="104"/>
                              </a:lnTo>
                              <a:lnTo>
                                <a:pt x="422" y="114"/>
                              </a:lnTo>
                              <a:lnTo>
                                <a:pt x="350" y="119"/>
                              </a:lnTo>
                              <a:lnTo>
                                <a:pt x="278" y="119"/>
                              </a:lnTo>
                              <a:lnTo>
                                <a:pt x="207" y="114"/>
                              </a:lnTo>
                              <a:lnTo>
                                <a:pt x="135" y="109"/>
                              </a:lnTo>
                              <a:lnTo>
                                <a:pt x="67" y="95"/>
                              </a:lnTo>
                              <a:lnTo>
                                <a:pt x="0" y="81"/>
                              </a:lnTo>
                              <a:lnTo>
                                <a:pt x="19" y="0"/>
                              </a:lnTo>
                              <a:close/>
                            </a:path>
                          </a:pathLst>
                        </a:custGeom>
                        <a:solidFill>
                          <a:srgbClr val="FFF500"/>
                        </a:solidFill>
                        <a:ln>
                          <a:noFill/>
                        </a:ln>
                      </wps:spPr>
                      <wps:bodyPr rot="0" vert="horz" wrap="square" lIns="91440" tIns="45720" rIns="91440" bIns="45720" anchor="t" anchorCtr="0" upright="1">
                        <a:noAutofit/>
                      </wps:bodyPr>
                    </wps:wsp>
                    <wps:wsp>
                      <wps:cNvPr id="186" name="Freeform 183"/>
                      <wps:cNvSpPr>
                        <a:spLocks/>
                      </wps:cNvSpPr>
                      <wps:spPr bwMode="auto">
                        <a:xfrm>
                          <a:off x="1756" y="1222"/>
                          <a:ext cx="576" cy="119"/>
                        </a:xfrm>
                        <a:custGeom>
                          <a:avLst/>
                          <a:gdLst>
                            <a:gd name="T0" fmla="*/ 19 w 576"/>
                            <a:gd name="T1" fmla="*/ 0 h 119"/>
                            <a:gd name="T2" fmla="*/ 91 w 576"/>
                            <a:gd name="T3" fmla="*/ 10 h 119"/>
                            <a:gd name="T4" fmla="*/ 159 w 576"/>
                            <a:gd name="T5" fmla="*/ 24 h 119"/>
                            <a:gd name="T6" fmla="*/ 226 w 576"/>
                            <a:gd name="T7" fmla="*/ 29 h 119"/>
                            <a:gd name="T8" fmla="*/ 293 w 576"/>
                            <a:gd name="T9" fmla="*/ 33 h 119"/>
                            <a:gd name="T10" fmla="*/ 365 w 576"/>
                            <a:gd name="T11" fmla="*/ 29 h 119"/>
                            <a:gd name="T12" fmla="*/ 432 w 576"/>
                            <a:gd name="T13" fmla="*/ 24 h 119"/>
                            <a:gd name="T14" fmla="*/ 504 w 576"/>
                            <a:gd name="T15" fmla="*/ 14 h 119"/>
                            <a:gd name="T16" fmla="*/ 576 w 576"/>
                            <a:gd name="T17" fmla="*/ 0 h 119"/>
                            <a:gd name="T18" fmla="*/ 566 w 576"/>
                            <a:gd name="T19" fmla="*/ 90 h 119"/>
                            <a:gd name="T20" fmla="*/ 494 w 576"/>
                            <a:gd name="T21" fmla="*/ 104 h 119"/>
                            <a:gd name="T22" fmla="*/ 422 w 576"/>
                            <a:gd name="T23" fmla="*/ 114 h 119"/>
                            <a:gd name="T24" fmla="*/ 350 w 576"/>
                            <a:gd name="T25" fmla="*/ 119 h 119"/>
                            <a:gd name="T26" fmla="*/ 278 w 576"/>
                            <a:gd name="T27" fmla="*/ 119 h 119"/>
                            <a:gd name="T28" fmla="*/ 207 w 576"/>
                            <a:gd name="T29" fmla="*/ 114 h 119"/>
                            <a:gd name="T30" fmla="*/ 135 w 576"/>
                            <a:gd name="T31" fmla="*/ 109 h 119"/>
                            <a:gd name="T32" fmla="*/ 67 w 576"/>
                            <a:gd name="T33" fmla="*/ 95 h 119"/>
                            <a:gd name="T34" fmla="*/ 0 w 576"/>
                            <a:gd name="T35" fmla="*/ 81 h 119"/>
                            <a:gd name="T36" fmla="*/ 19 w 576"/>
                            <a:gd name="T3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119">
                              <a:moveTo>
                                <a:pt x="19" y="0"/>
                              </a:moveTo>
                              <a:lnTo>
                                <a:pt x="91" y="10"/>
                              </a:lnTo>
                              <a:lnTo>
                                <a:pt x="159" y="24"/>
                              </a:lnTo>
                              <a:lnTo>
                                <a:pt x="226" y="29"/>
                              </a:lnTo>
                              <a:lnTo>
                                <a:pt x="293" y="33"/>
                              </a:lnTo>
                              <a:lnTo>
                                <a:pt x="365" y="29"/>
                              </a:lnTo>
                              <a:lnTo>
                                <a:pt x="432" y="24"/>
                              </a:lnTo>
                              <a:lnTo>
                                <a:pt x="504" y="14"/>
                              </a:lnTo>
                              <a:lnTo>
                                <a:pt x="576" y="0"/>
                              </a:lnTo>
                              <a:lnTo>
                                <a:pt x="566" y="90"/>
                              </a:lnTo>
                              <a:lnTo>
                                <a:pt x="494" y="104"/>
                              </a:lnTo>
                              <a:lnTo>
                                <a:pt x="422" y="114"/>
                              </a:lnTo>
                              <a:lnTo>
                                <a:pt x="350" y="119"/>
                              </a:lnTo>
                              <a:lnTo>
                                <a:pt x="278" y="119"/>
                              </a:lnTo>
                              <a:lnTo>
                                <a:pt x="207" y="114"/>
                              </a:lnTo>
                              <a:lnTo>
                                <a:pt x="135" y="109"/>
                              </a:lnTo>
                              <a:lnTo>
                                <a:pt x="67" y="95"/>
                              </a:lnTo>
                              <a:lnTo>
                                <a:pt x="0" y="81"/>
                              </a:lnTo>
                              <a:lnTo>
                                <a:pt x="19" y="0"/>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187" name="Freeform 184"/>
                      <wps:cNvSpPr>
                        <a:spLocks/>
                      </wps:cNvSpPr>
                      <wps:spPr bwMode="auto">
                        <a:xfrm>
                          <a:off x="1780" y="1260"/>
                          <a:ext cx="29" cy="33"/>
                        </a:xfrm>
                        <a:custGeom>
                          <a:avLst/>
                          <a:gdLst>
                            <a:gd name="T0" fmla="*/ 15 w 29"/>
                            <a:gd name="T1" fmla="*/ 28 h 33"/>
                            <a:gd name="T2" fmla="*/ 5 w 29"/>
                            <a:gd name="T3" fmla="*/ 28 h 33"/>
                            <a:gd name="T4" fmla="*/ 0 w 29"/>
                            <a:gd name="T5" fmla="*/ 24 h 33"/>
                            <a:gd name="T6" fmla="*/ 0 w 29"/>
                            <a:gd name="T7" fmla="*/ 24 h 33"/>
                            <a:gd name="T8" fmla="*/ 0 w 29"/>
                            <a:gd name="T9" fmla="*/ 24 h 33"/>
                            <a:gd name="T10" fmla="*/ 10 w 29"/>
                            <a:gd name="T11" fmla="*/ 19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5 h 33"/>
                            <a:gd name="T26" fmla="*/ 10 w 29"/>
                            <a:gd name="T27" fmla="*/ 5 h 33"/>
                            <a:gd name="T28" fmla="*/ 10 w 29"/>
                            <a:gd name="T29" fmla="*/ 5 h 33"/>
                            <a:gd name="T30" fmla="*/ 10 w 29"/>
                            <a:gd name="T31" fmla="*/ 5 h 33"/>
                            <a:gd name="T32" fmla="*/ 10 w 29"/>
                            <a:gd name="T33" fmla="*/ 5 h 33"/>
                            <a:gd name="T34" fmla="*/ 10 w 29"/>
                            <a:gd name="T35" fmla="*/ 5 h 33"/>
                            <a:gd name="T36" fmla="*/ 15 w 29"/>
                            <a:gd name="T37" fmla="*/ 0 h 33"/>
                            <a:gd name="T38" fmla="*/ 19 w 29"/>
                            <a:gd name="T39" fmla="*/ 0 h 33"/>
                            <a:gd name="T40" fmla="*/ 24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4 h 33"/>
                            <a:gd name="T54" fmla="*/ 15 w 29"/>
                            <a:gd name="T55" fmla="*/ 28 h 33"/>
                            <a:gd name="T56" fmla="*/ 15 w 29"/>
                            <a:gd name="T57" fmla="*/ 28 h 33"/>
                            <a:gd name="T58" fmla="*/ 19 w 29"/>
                            <a:gd name="T59" fmla="*/ 28 h 33"/>
                            <a:gd name="T60" fmla="*/ 19 w 29"/>
                            <a:gd name="T61" fmla="*/ 28 h 33"/>
                            <a:gd name="T62" fmla="*/ 24 w 29"/>
                            <a:gd name="T63" fmla="*/ 24 h 33"/>
                            <a:gd name="T64" fmla="*/ 24 w 29"/>
                            <a:gd name="T65" fmla="*/ 24 h 33"/>
                            <a:gd name="T66" fmla="*/ 24 w 29"/>
                            <a:gd name="T67" fmla="*/ 24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28"/>
                              </a:lnTo>
                              <a:lnTo>
                                <a:pt x="10" y="28"/>
                              </a:lnTo>
                              <a:lnTo>
                                <a:pt x="5" y="28"/>
                              </a:lnTo>
                              <a:lnTo>
                                <a:pt x="0" y="28"/>
                              </a:lnTo>
                              <a:lnTo>
                                <a:pt x="0" y="24"/>
                              </a:lnTo>
                              <a:lnTo>
                                <a:pt x="5" y="24"/>
                              </a:lnTo>
                              <a:lnTo>
                                <a:pt x="10" y="19"/>
                              </a:lnTo>
                              <a:lnTo>
                                <a:pt x="15" y="19"/>
                              </a:lnTo>
                              <a:lnTo>
                                <a:pt x="19" y="14"/>
                              </a:lnTo>
                              <a:lnTo>
                                <a:pt x="24" y="10"/>
                              </a:lnTo>
                              <a:lnTo>
                                <a:pt x="24" y="5"/>
                              </a:lnTo>
                              <a:lnTo>
                                <a:pt x="19" y="5"/>
                              </a:lnTo>
                              <a:lnTo>
                                <a:pt x="15" y="5"/>
                              </a:lnTo>
                              <a:lnTo>
                                <a:pt x="10" y="5"/>
                              </a:lnTo>
                              <a:lnTo>
                                <a:pt x="15" y="0"/>
                              </a:lnTo>
                              <a:lnTo>
                                <a:pt x="19" y="0"/>
                              </a:lnTo>
                              <a:lnTo>
                                <a:pt x="24" y="5"/>
                              </a:lnTo>
                              <a:lnTo>
                                <a:pt x="29" y="10"/>
                              </a:lnTo>
                              <a:lnTo>
                                <a:pt x="24" y="14"/>
                              </a:lnTo>
                              <a:lnTo>
                                <a:pt x="19" y="19"/>
                              </a:lnTo>
                              <a:lnTo>
                                <a:pt x="15" y="19"/>
                              </a:lnTo>
                              <a:lnTo>
                                <a:pt x="10" y="19"/>
                              </a:lnTo>
                              <a:lnTo>
                                <a:pt x="10" y="24"/>
                              </a:lnTo>
                              <a:lnTo>
                                <a:pt x="5" y="24"/>
                              </a:lnTo>
                              <a:lnTo>
                                <a:pt x="10" y="24"/>
                              </a:lnTo>
                              <a:lnTo>
                                <a:pt x="10" y="28"/>
                              </a:lnTo>
                              <a:lnTo>
                                <a:pt x="15" y="28"/>
                              </a:lnTo>
                              <a:lnTo>
                                <a:pt x="19" y="28"/>
                              </a:lnTo>
                              <a:lnTo>
                                <a:pt x="24" y="24"/>
                              </a:lnTo>
                              <a:lnTo>
                                <a:pt x="24" y="28"/>
                              </a:lnTo>
                              <a:lnTo>
                                <a:pt x="19" y="28"/>
                              </a:lnTo>
                              <a:lnTo>
                                <a:pt x="19" y="33"/>
                              </a:lnTo>
                              <a:close/>
                            </a:path>
                          </a:pathLst>
                        </a:custGeom>
                        <a:solidFill>
                          <a:srgbClr val="FFFFFF"/>
                        </a:solidFill>
                        <a:ln>
                          <a:noFill/>
                        </a:ln>
                      </wps:spPr>
                      <wps:bodyPr rot="0" vert="horz" wrap="square" lIns="91440" tIns="45720" rIns="91440" bIns="45720" anchor="t" anchorCtr="0" upright="1">
                        <a:noAutofit/>
                      </wps:bodyPr>
                    </wps:wsp>
                    <wps:wsp>
                      <wps:cNvPr id="188" name="Freeform 185"/>
                      <wps:cNvSpPr>
                        <a:spLocks/>
                      </wps:cNvSpPr>
                      <wps:spPr bwMode="auto">
                        <a:xfrm>
                          <a:off x="1809" y="1265"/>
                          <a:ext cx="14" cy="33"/>
                        </a:xfrm>
                        <a:custGeom>
                          <a:avLst/>
                          <a:gdLst>
                            <a:gd name="T0" fmla="*/ 10 w 14"/>
                            <a:gd name="T1" fmla="*/ 33 h 33"/>
                            <a:gd name="T2" fmla="*/ 0 w 14"/>
                            <a:gd name="T3" fmla="*/ 28 h 33"/>
                            <a:gd name="T4" fmla="*/ 0 w 14"/>
                            <a:gd name="T5" fmla="*/ 28 h 33"/>
                            <a:gd name="T6" fmla="*/ 0 w 14"/>
                            <a:gd name="T7" fmla="*/ 28 h 33"/>
                            <a:gd name="T8" fmla="*/ 0 w 14"/>
                            <a:gd name="T9" fmla="*/ 28 h 33"/>
                            <a:gd name="T10" fmla="*/ 0 w 14"/>
                            <a:gd name="T11" fmla="*/ 28 h 33"/>
                            <a:gd name="T12" fmla="*/ 0 w 14"/>
                            <a:gd name="T13" fmla="*/ 28 h 33"/>
                            <a:gd name="T14" fmla="*/ 0 w 14"/>
                            <a:gd name="T15" fmla="*/ 28 h 33"/>
                            <a:gd name="T16" fmla="*/ 5 w 14"/>
                            <a:gd name="T17" fmla="*/ 28 h 33"/>
                            <a:gd name="T18" fmla="*/ 5 w 14"/>
                            <a:gd name="T19" fmla="*/ 28 h 33"/>
                            <a:gd name="T20" fmla="*/ 5 w 14"/>
                            <a:gd name="T21" fmla="*/ 28 h 33"/>
                            <a:gd name="T22" fmla="*/ 5 w 14"/>
                            <a:gd name="T23" fmla="*/ 28 h 33"/>
                            <a:gd name="T24" fmla="*/ 5 w 14"/>
                            <a:gd name="T25" fmla="*/ 23 h 33"/>
                            <a:gd name="T26" fmla="*/ 5 w 14"/>
                            <a:gd name="T27" fmla="*/ 23 h 33"/>
                            <a:gd name="T28" fmla="*/ 5 w 14"/>
                            <a:gd name="T29" fmla="*/ 23 h 33"/>
                            <a:gd name="T30" fmla="*/ 5 w 14"/>
                            <a:gd name="T31" fmla="*/ 23 h 33"/>
                            <a:gd name="T32" fmla="*/ 10 w 14"/>
                            <a:gd name="T33" fmla="*/ 19 h 33"/>
                            <a:gd name="T34" fmla="*/ 10 w 14"/>
                            <a:gd name="T35" fmla="*/ 14 h 33"/>
                            <a:gd name="T36" fmla="*/ 10 w 14"/>
                            <a:gd name="T37" fmla="*/ 9 h 33"/>
                            <a:gd name="T38" fmla="*/ 10 w 14"/>
                            <a:gd name="T39" fmla="*/ 9 h 33"/>
                            <a:gd name="T40" fmla="*/ 10 w 14"/>
                            <a:gd name="T41" fmla="*/ 5 h 33"/>
                            <a:gd name="T42" fmla="*/ 5 w 14"/>
                            <a:gd name="T43" fmla="*/ 5 h 33"/>
                            <a:gd name="T44" fmla="*/ 5 w 14"/>
                            <a:gd name="T45" fmla="*/ 9 h 33"/>
                            <a:gd name="T46" fmla="*/ 5 w 14"/>
                            <a:gd name="T47" fmla="*/ 5 h 33"/>
                            <a:gd name="T48" fmla="*/ 5 w 14"/>
                            <a:gd name="T49" fmla="*/ 5 h 33"/>
                            <a:gd name="T50" fmla="*/ 5 w 14"/>
                            <a:gd name="T51" fmla="*/ 5 h 33"/>
                            <a:gd name="T52" fmla="*/ 5 w 14"/>
                            <a:gd name="T53" fmla="*/ 5 h 33"/>
                            <a:gd name="T54" fmla="*/ 5 w 14"/>
                            <a:gd name="T55" fmla="*/ 5 h 33"/>
                            <a:gd name="T56" fmla="*/ 5 w 14"/>
                            <a:gd name="T57" fmla="*/ 5 h 33"/>
                            <a:gd name="T58" fmla="*/ 5 w 14"/>
                            <a:gd name="T59" fmla="*/ 5 h 33"/>
                            <a:gd name="T60" fmla="*/ 5 w 14"/>
                            <a:gd name="T61" fmla="*/ 5 h 33"/>
                            <a:gd name="T62" fmla="*/ 5 w 14"/>
                            <a:gd name="T63" fmla="*/ 5 h 33"/>
                            <a:gd name="T64" fmla="*/ 10 w 14"/>
                            <a:gd name="T65" fmla="*/ 5 h 33"/>
                            <a:gd name="T66" fmla="*/ 10 w 14"/>
                            <a:gd name="T67" fmla="*/ 5 h 33"/>
                            <a:gd name="T68" fmla="*/ 14 w 14"/>
                            <a:gd name="T69" fmla="*/ 5 h 33"/>
                            <a:gd name="T70" fmla="*/ 14 w 14"/>
                            <a:gd name="T71" fmla="*/ 0 h 33"/>
                            <a:gd name="T72" fmla="*/ 14 w 14"/>
                            <a:gd name="T73" fmla="*/ 0 h 33"/>
                            <a:gd name="T74" fmla="*/ 14 w 14"/>
                            <a:gd name="T75" fmla="*/ 0 h 33"/>
                            <a:gd name="T76" fmla="*/ 14 w 14"/>
                            <a:gd name="T77" fmla="*/ 0 h 33"/>
                            <a:gd name="T78" fmla="*/ 14 w 14"/>
                            <a:gd name="T79" fmla="*/ 5 h 33"/>
                            <a:gd name="T80" fmla="*/ 14 w 14"/>
                            <a:gd name="T81" fmla="*/ 5 h 33"/>
                            <a:gd name="T82" fmla="*/ 14 w 14"/>
                            <a:gd name="T83" fmla="*/ 5 h 33"/>
                            <a:gd name="T84" fmla="*/ 14 w 14"/>
                            <a:gd name="T85" fmla="*/ 5 h 33"/>
                            <a:gd name="T86" fmla="*/ 10 w 14"/>
                            <a:gd name="T87" fmla="*/ 23 h 33"/>
                            <a:gd name="T88" fmla="*/ 10 w 14"/>
                            <a:gd name="T89" fmla="*/ 23 h 33"/>
                            <a:gd name="T90" fmla="*/ 10 w 14"/>
                            <a:gd name="T91" fmla="*/ 23 h 33"/>
                            <a:gd name="T92" fmla="*/ 10 w 14"/>
                            <a:gd name="T93" fmla="*/ 28 h 33"/>
                            <a:gd name="T94" fmla="*/ 10 w 14"/>
                            <a:gd name="T95" fmla="*/ 28 h 33"/>
                            <a:gd name="T96" fmla="*/ 10 w 14"/>
                            <a:gd name="T97" fmla="*/ 28 h 33"/>
                            <a:gd name="T98" fmla="*/ 10 w 14"/>
                            <a:gd name="T99" fmla="*/ 28 h 33"/>
                            <a:gd name="T100" fmla="*/ 10 w 14"/>
                            <a:gd name="T101" fmla="*/ 28 h 33"/>
                            <a:gd name="T102" fmla="*/ 10 w 14"/>
                            <a:gd name="T103" fmla="*/ 28 h 33"/>
                            <a:gd name="T104" fmla="*/ 10 w 14"/>
                            <a:gd name="T105" fmla="*/ 28 h 33"/>
                            <a:gd name="T106" fmla="*/ 10 w 14"/>
                            <a:gd name="T107" fmla="*/ 28 h 33"/>
                            <a:gd name="T108" fmla="*/ 10 w 14"/>
                            <a:gd name="T109" fmla="*/ 28 h 33"/>
                            <a:gd name="T110" fmla="*/ 10 w 14"/>
                            <a:gd name="T111" fmla="*/ 28 h 33"/>
                            <a:gd name="T112" fmla="*/ 10 w 14"/>
                            <a:gd name="T113" fmla="*/ 28 h 33"/>
                            <a:gd name="T114" fmla="*/ 10 w 14"/>
                            <a:gd name="T115" fmla="*/ 28 h 33"/>
                            <a:gd name="T116" fmla="*/ 10 w 14"/>
                            <a:gd name="T11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3">
                              <a:moveTo>
                                <a:pt x="10" y="33"/>
                              </a:moveTo>
                              <a:lnTo>
                                <a:pt x="0" y="28"/>
                              </a:lnTo>
                              <a:lnTo>
                                <a:pt x="5" y="28"/>
                              </a:lnTo>
                              <a:lnTo>
                                <a:pt x="5" y="23"/>
                              </a:lnTo>
                              <a:lnTo>
                                <a:pt x="10" y="19"/>
                              </a:lnTo>
                              <a:lnTo>
                                <a:pt x="10" y="14"/>
                              </a:lnTo>
                              <a:lnTo>
                                <a:pt x="10" y="9"/>
                              </a:lnTo>
                              <a:lnTo>
                                <a:pt x="10" y="5"/>
                              </a:lnTo>
                              <a:lnTo>
                                <a:pt x="5" y="5"/>
                              </a:lnTo>
                              <a:lnTo>
                                <a:pt x="5" y="9"/>
                              </a:lnTo>
                              <a:lnTo>
                                <a:pt x="5" y="5"/>
                              </a:lnTo>
                              <a:lnTo>
                                <a:pt x="10" y="5"/>
                              </a:lnTo>
                              <a:lnTo>
                                <a:pt x="14" y="5"/>
                              </a:lnTo>
                              <a:lnTo>
                                <a:pt x="14" y="0"/>
                              </a:lnTo>
                              <a:lnTo>
                                <a:pt x="14" y="5"/>
                              </a:lnTo>
                              <a:lnTo>
                                <a:pt x="10" y="23"/>
                              </a:lnTo>
                              <a:lnTo>
                                <a:pt x="10" y="28"/>
                              </a:lnTo>
                              <a:lnTo>
                                <a:pt x="10" y="33"/>
                              </a:lnTo>
                              <a:close/>
                            </a:path>
                          </a:pathLst>
                        </a:custGeom>
                        <a:solidFill>
                          <a:srgbClr val="FFFFFF"/>
                        </a:solidFill>
                        <a:ln>
                          <a:noFill/>
                        </a:ln>
                      </wps:spPr>
                      <wps:bodyPr rot="0" vert="horz" wrap="square" lIns="91440" tIns="45720" rIns="91440" bIns="45720" anchor="t" anchorCtr="0" upright="1">
                        <a:noAutofit/>
                      </wps:bodyPr>
                    </wps:wsp>
                    <wps:wsp>
                      <wps:cNvPr id="189" name="Freeform 186"/>
                      <wps:cNvSpPr>
                        <a:spLocks noEditPoints="1"/>
                      </wps:cNvSpPr>
                      <wps:spPr bwMode="auto">
                        <a:xfrm>
                          <a:off x="1843" y="1274"/>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4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9 w 28"/>
                            <a:gd name="T33" fmla="*/ 29 h 29"/>
                            <a:gd name="T34" fmla="*/ 14 w 28"/>
                            <a:gd name="T35" fmla="*/ 29 h 29"/>
                            <a:gd name="T36" fmla="*/ 14 w 28"/>
                            <a:gd name="T37" fmla="*/ 29 h 29"/>
                            <a:gd name="T38" fmla="*/ 9 w 28"/>
                            <a:gd name="T39" fmla="*/ 29 h 29"/>
                            <a:gd name="T40" fmla="*/ 4 w 28"/>
                            <a:gd name="T41" fmla="*/ 24 h 29"/>
                            <a:gd name="T42" fmla="*/ 0 w 28"/>
                            <a:gd name="T43" fmla="*/ 24 h 29"/>
                            <a:gd name="T44" fmla="*/ 0 w 28"/>
                            <a:gd name="T45" fmla="*/ 19 h 29"/>
                            <a:gd name="T46" fmla="*/ 4 w 28"/>
                            <a:gd name="T47" fmla="*/ 14 h 29"/>
                            <a:gd name="T48" fmla="*/ 4 w 28"/>
                            <a:gd name="T49" fmla="*/ 14 h 29"/>
                            <a:gd name="T50" fmla="*/ 9 w 28"/>
                            <a:gd name="T51" fmla="*/ 10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0 h 29"/>
                            <a:gd name="T70" fmla="*/ 4 w 28"/>
                            <a:gd name="T71" fmla="*/ 14 h 29"/>
                            <a:gd name="T72" fmla="*/ 4 w 28"/>
                            <a:gd name="T73" fmla="*/ 19 h 29"/>
                            <a:gd name="T74" fmla="*/ 9 w 28"/>
                            <a:gd name="T75" fmla="*/ 24 h 29"/>
                            <a:gd name="T76" fmla="*/ 14 w 28"/>
                            <a:gd name="T77" fmla="*/ 29 h 29"/>
                            <a:gd name="T78" fmla="*/ 14 w 28"/>
                            <a:gd name="T7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 h="29">
                              <a:moveTo>
                                <a:pt x="19" y="14"/>
                              </a:moveTo>
                              <a:lnTo>
                                <a:pt x="19" y="14"/>
                              </a:lnTo>
                              <a:lnTo>
                                <a:pt x="19" y="10"/>
                              </a:lnTo>
                              <a:lnTo>
                                <a:pt x="24" y="5"/>
                              </a:lnTo>
                              <a:lnTo>
                                <a:pt x="19" y="0"/>
                              </a:lnTo>
                              <a:lnTo>
                                <a:pt x="24" y="0"/>
                              </a:lnTo>
                              <a:lnTo>
                                <a:pt x="28" y="0"/>
                              </a:lnTo>
                              <a:lnTo>
                                <a:pt x="24" y="5"/>
                              </a:lnTo>
                              <a:lnTo>
                                <a:pt x="24" y="14"/>
                              </a:lnTo>
                              <a:lnTo>
                                <a:pt x="24" y="24"/>
                              </a:lnTo>
                              <a:lnTo>
                                <a:pt x="19" y="29"/>
                              </a:lnTo>
                              <a:lnTo>
                                <a:pt x="24" y="29"/>
                              </a:lnTo>
                              <a:lnTo>
                                <a:pt x="19" y="29"/>
                              </a:lnTo>
                              <a:lnTo>
                                <a:pt x="14" y="29"/>
                              </a:lnTo>
                              <a:lnTo>
                                <a:pt x="9" y="29"/>
                              </a:lnTo>
                              <a:lnTo>
                                <a:pt x="4" y="29"/>
                              </a:lnTo>
                              <a:lnTo>
                                <a:pt x="4" y="24"/>
                              </a:lnTo>
                              <a:lnTo>
                                <a:pt x="0" y="24"/>
                              </a:lnTo>
                              <a:lnTo>
                                <a:pt x="0" y="19"/>
                              </a:lnTo>
                              <a:lnTo>
                                <a:pt x="0" y="14"/>
                              </a:lnTo>
                              <a:lnTo>
                                <a:pt x="4" y="14"/>
                              </a:lnTo>
                              <a:lnTo>
                                <a:pt x="4" y="10"/>
                              </a:lnTo>
                              <a:lnTo>
                                <a:pt x="9" y="10"/>
                              </a:lnTo>
                              <a:lnTo>
                                <a:pt x="14" y="10"/>
                              </a:lnTo>
                              <a:lnTo>
                                <a:pt x="19" y="14"/>
                              </a:lnTo>
                              <a:close/>
                              <a:moveTo>
                                <a:pt x="19" y="29"/>
                              </a:moveTo>
                              <a:lnTo>
                                <a:pt x="19" y="24"/>
                              </a:lnTo>
                              <a:lnTo>
                                <a:pt x="19" y="19"/>
                              </a:lnTo>
                              <a:lnTo>
                                <a:pt x="19" y="14"/>
                              </a:lnTo>
                              <a:lnTo>
                                <a:pt x="14" y="14"/>
                              </a:lnTo>
                              <a:lnTo>
                                <a:pt x="14" y="10"/>
                              </a:lnTo>
                              <a:lnTo>
                                <a:pt x="9" y="10"/>
                              </a:lnTo>
                              <a:lnTo>
                                <a:pt x="9" y="14"/>
                              </a:lnTo>
                              <a:lnTo>
                                <a:pt x="4" y="14"/>
                              </a:lnTo>
                              <a:lnTo>
                                <a:pt x="4" y="19"/>
                              </a:lnTo>
                              <a:lnTo>
                                <a:pt x="4" y="24"/>
                              </a:lnTo>
                              <a:lnTo>
                                <a:pt x="9" y="24"/>
                              </a:lnTo>
                              <a:lnTo>
                                <a:pt x="9" y="29"/>
                              </a:lnTo>
                              <a:lnTo>
                                <a:pt x="14" y="29"/>
                              </a:lnTo>
                              <a:lnTo>
                                <a:pt x="19" y="29"/>
                              </a:lnTo>
                              <a:close/>
                            </a:path>
                          </a:pathLst>
                        </a:custGeom>
                        <a:solidFill>
                          <a:srgbClr val="FFFFFF"/>
                        </a:solidFill>
                        <a:ln>
                          <a:noFill/>
                        </a:ln>
                      </wps:spPr>
                      <wps:bodyPr rot="0" vert="horz" wrap="square" lIns="91440" tIns="45720" rIns="91440" bIns="45720" anchor="t" anchorCtr="0" upright="1">
                        <a:noAutofit/>
                      </wps:bodyPr>
                    </wps:wsp>
                    <wps:wsp>
                      <wps:cNvPr id="190" name="Freeform 187"/>
                      <wps:cNvSpPr>
                        <a:spLocks noEditPoints="1"/>
                      </wps:cNvSpPr>
                      <wps:spPr bwMode="auto">
                        <a:xfrm>
                          <a:off x="1871" y="1288"/>
                          <a:ext cx="20" cy="19"/>
                        </a:xfrm>
                        <a:custGeom>
                          <a:avLst/>
                          <a:gdLst>
                            <a:gd name="T0" fmla="*/ 10 w 20"/>
                            <a:gd name="T1" fmla="*/ 5 h 19"/>
                            <a:gd name="T2" fmla="*/ 5 w 20"/>
                            <a:gd name="T3" fmla="*/ 5 h 19"/>
                            <a:gd name="T4" fmla="*/ 5 w 20"/>
                            <a:gd name="T5" fmla="*/ 5 h 19"/>
                            <a:gd name="T6" fmla="*/ 5 w 20"/>
                            <a:gd name="T7" fmla="*/ 5 h 19"/>
                            <a:gd name="T8" fmla="*/ 5 w 20"/>
                            <a:gd name="T9" fmla="*/ 10 h 19"/>
                            <a:gd name="T10" fmla="*/ 5 w 20"/>
                            <a:gd name="T11" fmla="*/ 10 h 19"/>
                            <a:gd name="T12" fmla="*/ 5 w 20"/>
                            <a:gd name="T13" fmla="*/ 15 h 19"/>
                            <a:gd name="T14" fmla="*/ 10 w 20"/>
                            <a:gd name="T15" fmla="*/ 19 h 19"/>
                            <a:gd name="T16" fmla="*/ 10 w 20"/>
                            <a:gd name="T17" fmla="*/ 19 h 19"/>
                            <a:gd name="T18" fmla="*/ 15 w 20"/>
                            <a:gd name="T19" fmla="*/ 15 h 19"/>
                            <a:gd name="T20" fmla="*/ 15 w 20"/>
                            <a:gd name="T21" fmla="*/ 15 h 19"/>
                            <a:gd name="T22" fmla="*/ 15 w 20"/>
                            <a:gd name="T23" fmla="*/ 15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0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0 h 19"/>
                            <a:gd name="T66" fmla="*/ 10 w 20"/>
                            <a:gd name="T67" fmla="*/ 0 h 19"/>
                            <a:gd name="T68" fmla="*/ 5 w 20"/>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19">
                              <a:moveTo>
                                <a:pt x="20" y="10"/>
                              </a:moveTo>
                              <a:lnTo>
                                <a:pt x="10" y="5"/>
                              </a:lnTo>
                              <a:lnTo>
                                <a:pt x="5" y="5"/>
                              </a:lnTo>
                              <a:lnTo>
                                <a:pt x="5" y="10"/>
                              </a:lnTo>
                              <a:lnTo>
                                <a:pt x="5" y="15"/>
                              </a:lnTo>
                              <a:lnTo>
                                <a:pt x="10" y="19"/>
                              </a:lnTo>
                              <a:lnTo>
                                <a:pt x="15" y="19"/>
                              </a:lnTo>
                              <a:lnTo>
                                <a:pt x="15" y="15"/>
                              </a:lnTo>
                              <a:lnTo>
                                <a:pt x="20" y="15"/>
                              </a:lnTo>
                              <a:lnTo>
                                <a:pt x="15" y="15"/>
                              </a:lnTo>
                              <a:lnTo>
                                <a:pt x="15" y="19"/>
                              </a:lnTo>
                              <a:lnTo>
                                <a:pt x="10" y="19"/>
                              </a:lnTo>
                              <a:lnTo>
                                <a:pt x="5" y="19"/>
                              </a:lnTo>
                              <a:lnTo>
                                <a:pt x="0" y="15"/>
                              </a:lnTo>
                              <a:lnTo>
                                <a:pt x="0" y="10"/>
                              </a:lnTo>
                              <a:lnTo>
                                <a:pt x="0" y="5"/>
                              </a:lnTo>
                              <a:lnTo>
                                <a:pt x="5" y="0"/>
                              </a:lnTo>
                              <a:lnTo>
                                <a:pt x="10" y="0"/>
                              </a:lnTo>
                              <a:lnTo>
                                <a:pt x="15" y="0"/>
                              </a:lnTo>
                              <a:lnTo>
                                <a:pt x="15" y="5"/>
                              </a:lnTo>
                              <a:lnTo>
                                <a:pt x="20" y="5"/>
                              </a:lnTo>
                              <a:lnTo>
                                <a:pt x="20" y="10"/>
                              </a:lnTo>
                              <a:close/>
                              <a:moveTo>
                                <a:pt x="5" y="5"/>
                              </a:moveTo>
                              <a:lnTo>
                                <a:pt x="5" y="5"/>
                              </a:lnTo>
                              <a:lnTo>
                                <a:pt x="10" y="5"/>
                              </a:lnTo>
                              <a:lnTo>
                                <a:pt x="15" y="5"/>
                              </a:lnTo>
                              <a:lnTo>
                                <a:pt x="15" y="0"/>
                              </a:lnTo>
                              <a:lnTo>
                                <a:pt x="10" y="0"/>
                              </a:lnTo>
                              <a:lnTo>
                                <a:pt x="5" y="5"/>
                              </a:lnTo>
                              <a:close/>
                            </a:path>
                          </a:pathLst>
                        </a:custGeom>
                        <a:solidFill>
                          <a:srgbClr val="FFFFFF"/>
                        </a:solidFill>
                        <a:ln>
                          <a:noFill/>
                        </a:ln>
                      </wps:spPr>
                      <wps:bodyPr rot="0" vert="horz" wrap="square" lIns="91440" tIns="45720" rIns="91440" bIns="45720" anchor="t" anchorCtr="0" upright="1">
                        <a:noAutofit/>
                      </wps:bodyPr>
                    </wps:wsp>
                    <wps:wsp>
                      <wps:cNvPr id="191" name="Freeform 188"/>
                      <wps:cNvSpPr>
                        <a:spLocks/>
                      </wps:cNvSpPr>
                      <wps:spPr bwMode="auto">
                        <a:xfrm>
                          <a:off x="1905" y="1284"/>
                          <a:ext cx="38" cy="33"/>
                        </a:xfrm>
                        <a:custGeom>
                          <a:avLst/>
                          <a:gdLst>
                            <a:gd name="T0" fmla="*/ 5 w 38"/>
                            <a:gd name="T1" fmla="*/ 0 h 33"/>
                            <a:gd name="T2" fmla="*/ 10 w 38"/>
                            <a:gd name="T3" fmla="*/ 0 h 33"/>
                            <a:gd name="T4" fmla="*/ 10 w 38"/>
                            <a:gd name="T5" fmla="*/ 0 h 33"/>
                            <a:gd name="T6" fmla="*/ 10 w 38"/>
                            <a:gd name="T7" fmla="*/ 0 h 33"/>
                            <a:gd name="T8" fmla="*/ 19 w 38"/>
                            <a:gd name="T9" fmla="*/ 9 h 33"/>
                            <a:gd name="T10" fmla="*/ 24 w 38"/>
                            <a:gd name="T11" fmla="*/ 19 h 33"/>
                            <a:gd name="T12" fmla="*/ 34 w 38"/>
                            <a:gd name="T13" fmla="*/ 23 h 33"/>
                            <a:gd name="T14" fmla="*/ 34 w 38"/>
                            <a:gd name="T15" fmla="*/ 23 h 33"/>
                            <a:gd name="T16" fmla="*/ 34 w 38"/>
                            <a:gd name="T17" fmla="*/ 19 h 33"/>
                            <a:gd name="T18" fmla="*/ 34 w 38"/>
                            <a:gd name="T19" fmla="*/ 9 h 33"/>
                            <a:gd name="T20" fmla="*/ 34 w 38"/>
                            <a:gd name="T21" fmla="*/ 4 h 33"/>
                            <a:gd name="T22" fmla="*/ 34 w 38"/>
                            <a:gd name="T23" fmla="*/ 4 h 33"/>
                            <a:gd name="T24" fmla="*/ 29 w 38"/>
                            <a:gd name="T25" fmla="*/ 4 h 33"/>
                            <a:gd name="T26" fmla="*/ 29 w 38"/>
                            <a:gd name="T27" fmla="*/ 0 h 33"/>
                            <a:gd name="T28" fmla="*/ 29 w 38"/>
                            <a:gd name="T29" fmla="*/ 0 h 33"/>
                            <a:gd name="T30" fmla="*/ 29 w 38"/>
                            <a:gd name="T31" fmla="*/ 0 h 33"/>
                            <a:gd name="T32" fmla="*/ 34 w 38"/>
                            <a:gd name="T33" fmla="*/ 0 h 33"/>
                            <a:gd name="T34" fmla="*/ 38 w 38"/>
                            <a:gd name="T35" fmla="*/ 0 h 33"/>
                            <a:gd name="T36" fmla="*/ 38 w 38"/>
                            <a:gd name="T37" fmla="*/ 4 h 33"/>
                            <a:gd name="T38" fmla="*/ 38 w 38"/>
                            <a:gd name="T39" fmla="*/ 4 h 33"/>
                            <a:gd name="T40" fmla="*/ 34 w 38"/>
                            <a:gd name="T41" fmla="*/ 4 h 33"/>
                            <a:gd name="T42" fmla="*/ 34 w 38"/>
                            <a:gd name="T43" fmla="*/ 9 h 33"/>
                            <a:gd name="T44" fmla="*/ 34 w 38"/>
                            <a:gd name="T45" fmla="*/ 19 h 33"/>
                            <a:gd name="T46" fmla="*/ 34 w 38"/>
                            <a:gd name="T47" fmla="*/ 28 h 33"/>
                            <a:gd name="T48" fmla="*/ 29 w 38"/>
                            <a:gd name="T49" fmla="*/ 28 h 33"/>
                            <a:gd name="T50" fmla="*/ 24 w 38"/>
                            <a:gd name="T51" fmla="*/ 23 h 33"/>
                            <a:gd name="T52" fmla="*/ 19 w 38"/>
                            <a:gd name="T53" fmla="*/ 19 h 33"/>
                            <a:gd name="T54" fmla="*/ 19 w 38"/>
                            <a:gd name="T55" fmla="*/ 14 h 33"/>
                            <a:gd name="T56" fmla="*/ 10 w 38"/>
                            <a:gd name="T57" fmla="*/ 9 h 33"/>
                            <a:gd name="T58" fmla="*/ 10 w 38"/>
                            <a:gd name="T59" fmla="*/ 4 h 33"/>
                            <a:gd name="T60" fmla="*/ 5 w 38"/>
                            <a:gd name="T61" fmla="*/ 9 h 33"/>
                            <a:gd name="T62" fmla="*/ 5 w 38"/>
                            <a:gd name="T63" fmla="*/ 23 h 33"/>
                            <a:gd name="T64" fmla="*/ 10 w 38"/>
                            <a:gd name="T65" fmla="*/ 28 h 33"/>
                            <a:gd name="T66" fmla="*/ 10 w 38"/>
                            <a:gd name="T67" fmla="*/ 28 h 33"/>
                            <a:gd name="T68" fmla="*/ 10 w 38"/>
                            <a:gd name="T69" fmla="*/ 28 h 33"/>
                            <a:gd name="T70" fmla="*/ 5 w 38"/>
                            <a:gd name="T71" fmla="*/ 28 h 33"/>
                            <a:gd name="T72" fmla="*/ 0 w 38"/>
                            <a:gd name="T73" fmla="*/ 28 h 33"/>
                            <a:gd name="T74" fmla="*/ 0 w 38"/>
                            <a:gd name="T75" fmla="*/ 28 h 33"/>
                            <a:gd name="T76" fmla="*/ 0 w 38"/>
                            <a:gd name="T77" fmla="*/ 28 h 33"/>
                            <a:gd name="T78" fmla="*/ 5 w 38"/>
                            <a:gd name="T79" fmla="*/ 23 h 33"/>
                            <a:gd name="T80" fmla="*/ 5 w 38"/>
                            <a:gd name="T81" fmla="*/ 19 h 33"/>
                            <a:gd name="T82" fmla="*/ 5 w 38"/>
                            <a:gd name="T83" fmla="*/ 14 h 33"/>
                            <a:gd name="T84" fmla="*/ 5 w 38"/>
                            <a:gd name="T85" fmla="*/ 0 h 33"/>
                            <a:gd name="T86" fmla="*/ 5 w 38"/>
                            <a:gd name="T87" fmla="*/ 0 h 33"/>
                            <a:gd name="T88" fmla="*/ 0 w 38"/>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 h="33">
                              <a:moveTo>
                                <a:pt x="0" y="0"/>
                              </a:moveTo>
                              <a:lnTo>
                                <a:pt x="0" y="0"/>
                              </a:lnTo>
                              <a:lnTo>
                                <a:pt x="5" y="0"/>
                              </a:lnTo>
                              <a:lnTo>
                                <a:pt x="10" y="0"/>
                              </a:lnTo>
                              <a:lnTo>
                                <a:pt x="14" y="9"/>
                              </a:lnTo>
                              <a:lnTo>
                                <a:pt x="19" y="9"/>
                              </a:lnTo>
                              <a:lnTo>
                                <a:pt x="19" y="14"/>
                              </a:lnTo>
                              <a:lnTo>
                                <a:pt x="24" y="19"/>
                              </a:lnTo>
                              <a:lnTo>
                                <a:pt x="29" y="23"/>
                              </a:lnTo>
                              <a:lnTo>
                                <a:pt x="34" y="23"/>
                              </a:lnTo>
                              <a:lnTo>
                                <a:pt x="34" y="19"/>
                              </a:lnTo>
                              <a:lnTo>
                                <a:pt x="34" y="14"/>
                              </a:lnTo>
                              <a:lnTo>
                                <a:pt x="34" y="9"/>
                              </a:lnTo>
                              <a:lnTo>
                                <a:pt x="34" y="4"/>
                              </a:lnTo>
                              <a:lnTo>
                                <a:pt x="29" y="4"/>
                              </a:lnTo>
                              <a:lnTo>
                                <a:pt x="29" y="0"/>
                              </a:lnTo>
                              <a:lnTo>
                                <a:pt x="34" y="0"/>
                              </a:lnTo>
                              <a:lnTo>
                                <a:pt x="38" y="0"/>
                              </a:lnTo>
                              <a:lnTo>
                                <a:pt x="38" y="4"/>
                              </a:lnTo>
                              <a:lnTo>
                                <a:pt x="34" y="4"/>
                              </a:lnTo>
                              <a:lnTo>
                                <a:pt x="34" y="9"/>
                              </a:lnTo>
                              <a:lnTo>
                                <a:pt x="34" y="14"/>
                              </a:lnTo>
                              <a:lnTo>
                                <a:pt x="34" y="19"/>
                              </a:lnTo>
                              <a:lnTo>
                                <a:pt x="34" y="23"/>
                              </a:lnTo>
                              <a:lnTo>
                                <a:pt x="34" y="28"/>
                              </a:lnTo>
                              <a:lnTo>
                                <a:pt x="34" y="33"/>
                              </a:lnTo>
                              <a:lnTo>
                                <a:pt x="29" y="33"/>
                              </a:lnTo>
                              <a:lnTo>
                                <a:pt x="29" y="28"/>
                              </a:lnTo>
                              <a:lnTo>
                                <a:pt x="24" y="23"/>
                              </a:lnTo>
                              <a:lnTo>
                                <a:pt x="24" y="19"/>
                              </a:lnTo>
                              <a:lnTo>
                                <a:pt x="19" y="19"/>
                              </a:lnTo>
                              <a:lnTo>
                                <a:pt x="19" y="14"/>
                              </a:lnTo>
                              <a:lnTo>
                                <a:pt x="14" y="9"/>
                              </a:lnTo>
                              <a:lnTo>
                                <a:pt x="10" y="9"/>
                              </a:lnTo>
                              <a:lnTo>
                                <a:pt x="10" y="4"/>
                              </a:lnTo>
                              <a:lnTo>
                                <a:pt x="5" y="4"/>
                              </a:lnTo>
                              <a:lnTo>
                                <a:pt x="5" y="9"/>
                              </a:lnTo>
                              <a:lnTo>
                                <a:pt x="5" y="19"/>
                              </a:lnTo>
                              <a:lnTo>
                                <a:pt x="5" y="23"/>
                              </a:lnTo>
                              <a:lnTo>
                                <a:pt x="5" y="28"/>
                              </a:lnTo>
                              <a:lnTo>
                                <a:pt x="10" y="28"/>
                              </a:lnTo>
                              <a:lnTo>
                                <a:pt x="5" y="28"/>
                              </a:lnTo>
                              <a:lnTo>
                                <a:pt x="0" y="28"/>
                              </a:lnTo>
                              <a:lnTo>
                                <a:pt x="5" y="23"/>
                              </a:lnTo>
                              <a:lnTo>
                                <a:pt x="5" y="19"/>
                              </a:lnTo>
                              <a:lnTo>
                                <a:pt x="5" y="14"/>
                              </a:lnTo>
                              <a:lnTo>
                                <a:pt x="5" y="4"/>
                              </a:lnTo>
                              <a:lnTo>
                                <a:pt x="5" y="0"/>
                              </a:lnTo>
                              <a:lnTo>
                                <a:pt x="0" y="0"/>
                              </a:lnTo>
                              <a:close/>
                            </a:path>
                          </a:pathLst>
                        </a:custGeom>
                        <a:solidFill>
                          <a:srgbClr val="FFFFFF"/>
                        </a:solidFill>
                        <a:ln>
                          <a:noFill/>
                        </a:ln>
                      </wps:spPr>
                      <wps:bodyPr rot="0" vert="horz" wrap="square" lIns="91440" tIns="45720" rIns="91440" bIns="45720" anchor="t" anchorCtr="0" upright="1">
                        <a:noAutofit/>
                      </wps:bodyPr>
                    </wps:wsp>
                    <wps:wsp>
                      <wps:cNvPr id="192" name="Freeform 189"/>
                      <wps:cNvSpPr>
                        <a:spLocks noEditPoints="1"/>
                      </wps:cNvSpPr>
                      <wps:spPr bwMode="auto">
                        <a:xfrm>
                          <a:off x="1948" y="1298"/>
                          <a:ext cx="19" cy="19"/>
                        </a:xfrm>
                        <a:custGeom>
                          <a:avLst/>
                          <a:gdLst>
                            <a:gd name="T0" fmla="*/ 0 w 19"/>
                            <a:gd name="T1" fmla="*/ 9 h 19"/>
                            <a:gd name="T2" fmla="*/ 0 w 19"/>
                            <a:gd name="T3" fmla="*/ 5 h 19"/>
                            <a:gd name="T4" fmla="*/ 0 w 19"/>
                            <a:gd name="T5" fmla="*/ 5 h 19"/>
                            <a:gd name="T6" fmla="*/ 0 w 19"/>
                            <a:gd name="T7" fmla="*/ 5 h 19"/>
                            <a:gd name="T8" fmla="*/ 0 w 19"/>
                            <a:gd name="T9" fmla="*/ 0 h 19"/>
                            <a:gd name="T10" fmla="*/ 5 w 19"/>
                            <a:gd name="T11" fmla="*/ 0 h 19"/>
                            <a:gd name="T12" fmla="*/ 5 w 19"/>
                            <a:gd name="T13" fmla="*/ 0 h 19"/>
                            <a:gd name="T14" fmla="*/ 10 w 19"/>
                            <a:gd name="T15" fmla="*/ 0 h 19"/>
                            <a:gd name="T16" fmla="*/ 10 w 19"/>
                            <a:gd name="T17" fmla="*/ 0 h 19"/>
                            <a:gd name="T18" fmla="*/ 15 w 19"/>
                            <a:gd name="T19" fmla="*/ 0 h 19"/>
                            <a:gd name="T20" fmla="*/ 19 w 19"/>
                            <a:gd name="T21" fmla="*/ 5 h 19"/>
                            <a:gd name="T22" fmla="*/ 19 w 19"/>
                            <a:gd name="T23" fmla="*/ 5 h 19"/>
                            <a:gd name="T24" fmla="*/ 19 w 19"/>
                            <a:gd name="T25" fmla="*/ 9 h 19"/>
                            <a:gd name="T26" fmla="*/ 19 w 19"/>
                            <a:gd name="T27" fmla="*/ 14 h 19"/>
                            <a:gd name="T28" fmla="*/ 19 w 19"/>
                            <a:gd name="T29" fmla="*/ 14 h 19"/>
                            <a:gd name="T30" fmla="*/ 15 w 19"/>
                            <a:gd name="T31" fmla="*/ 19 h 19"/>
                            <a:gd name="T32" fmla="*/ 10 w 19"/>
                            <a:gd name="T33" fmla="*/ 19 h 19"/>
                            <a:gd name="T34" fmla="*/ 5 w 19"/>
                            <a:gd name="T35" fmla="*/ 19 h 19"/>
                            <a:gd name="T36" fmla="*/ 0 w 19"/>
                            <a:gd name="T37" fmla="*/ 14 h 19"/>
                            <a:gd name="T38" fmla="*/ 0 w 19"/>
                            <a:gd name="T39" fmla="*/ 14 h 19"/>
                            <a:gd name="T40" fmla="*/ 0 w 19"/>
                            <a:gd name="T41" fmla="*/ 14 h 19"/>
                            <a:gd name="T42" fmla="*/ 0 w 19"/>
                            <a:gd name="T43" fmla="*/ 9 h 19"/>
                            <a:gd name="T44" fmla="*/ 0 w 19"/>
                            <a:gd name="T45" fmla="*/ 9 h 19"/>
                            <a:gd name="T46" fmla="*/ 10 w 19"/>
                            <a:gd name="T47" fmla="*/ 19 h 19"/>
                            <a:gd name="T48" fmla="*/ 10 w 19"/>
                            <a:gd name="T49" fmla="*/ 19 h 19"/>
                            <a:gd name="T50" fmla="*/ 15 w 19"/>
                            <a:gd name="T51" fmla="*/ 19 h 19"/>
                            <a:gd name="T52" fmla="*/ 15 w 19"/>
                            <a:gd name="T53" fmla="*/ 14 h 19"/>
                            <a:gd name="T54" fmla="*/ 15 w 19"/>
                            <a:gd name="T55" fmla="*/ 14 h 19"/>
                            <a:gd name="T56" fmla="*/ 19 w 19"/>
                            <a:gd name="T57" fmla="*/ 14 h 19"/>
                            <a:gd name="T58" fmla="*/ 19 w 19"/>
                            <a:gd name="T59" fmla="*/ 9 h 19"/>
                            <a:gd name="T60" fmla="*/ 19 w 19"/>
                            <a:gd name="T61" fmla="*/ 9 h 19"/>
                            <a:gd name="T62" fmla="*/ 19 w 19"/>
                            <a:gd name="T63" fmla="*/ 5 h 19"/>
                            <a:gd name="T64" fmla="*/ 15 w 19"/>
                            <a:gd name="T65" fmla="*/ 5 h 19"/>
                            <a:gd name="T66" fmla="*/ 15 w 19"/>
                            <a:gd name="T67" fmla="*/ 0 h 19"/>
                            <a:gd name="T68" fmla="*/ 15 w 19"/>
                            <a:gd name="T69" fmla="*/ 0 h 19"/>
                            <a:gd name="T70" fmla="*/ 10 w 19"/>
                            <a:gd name="T71" fmla="*/ 0 h 19"/>
                            <a:gd name="T72" fmla="*/ 10 w 19"/>
                            <a:gd name="T73" fmla="*/ 0 h 19"/>
                            <a:gd name="T74" fmla="*/ 5 w 19"/>
                            <a:gd name="T75" fmla="*/ 0 h 19"/>
                            <a:gd name="T76" fmla="*/ 5 w 19"/>
                            <a:gd name="T77" fmla="*/ 0 h 19"/>
                            <a:gd name="T78" fmla="*/ 5 w 19"/>
                            <a:gd name="T79" fmla="*/ 5 h 19"/>
                            <a:gd name="T80" fmla="*/ 5 w 19"/>
                            <a:gd name="T81" fmla="*/ 5 h 19"/>
                            <a:gd name="T82" fmla="*/ 0 w 19"/>
                            <a:gd name="T83" fmla="*/ 9 h 19"/>
                            <a:gd name="T84" fmla="*/ 0 w 19"/>
                            <a:gd name="T85" fmla="*/ 14 h 19"/>
                            <a:gd name="T86" fmla="*/ 5 w 19"/>
                            <a:gd name="T87" fmla="*/ 14 h 19"/>
                            <a:gd name="T88" fmla="*/ 5 w 19"/>
                            <a:gd name="T89" fmla="*/ 19 h 19"/>
                            <a:gd name="T90" fmla="*/ 10 w 19"/>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 h="19">
                              <a:moveTo>
                                <a:pt x="0" y="9"/>
                              </a:moveTo>
                              <a:lnTo>
                                <a:pt x="0" y="5"/>
                              </a:lnTo>
                              <a:lnTo>
                                <a:pt x="0" y="0"/>
                              </a:lnTo>
                              <a:lnTo>
                                <a:pt x="5" y="0"/>
                              </a:lnTo>
                              <a:lnTo>
                                <a:pt x="10" y="0"/>
                              </a:lnTo>
                              <a:lnTo>
                                <a:pt x="15" y="0"/>
                              </a:lnTo>
                              <a:lnTo>
                                <a:pt x="19" y="5"/>
                              </a:lnTo>
                              <a:lnTo>
                                <a:pt x="19" y="9"/>
                              </a:lnTo>
                              <a:lnTo>
                                <a:pt x="19" y="14"/>
                              </a:lnTo>
                              <a:lnTo>
                                <a:pt x="15" y="19"/>
                              </a:lnTo>
                              <a:lnTo>
                                <a:pt x="10" y="19"/>
                              </a:lnTo>
                              <a:lnTo>
                                <a:pt x="5" y="19"/>
                              </a:lnTo>
                              <a:lnTo>
                                <a:pt x="0" y="14"/>
                              </a:lnTo>
                              <a:lnTo>
                                <a:pt x="0" y="9"/>
                              </a:lnTo>
                              <a:close/>
                              <a:moveTo>
                                <a:pt x="10" y="19"/>
                              </a:moveTo>
                              <a:lnTo>
                                <a:pt x="10" y="19"/>
                              </a:lnTo>
                              <a:lnTo>
                                <a:pt x="15" y="19"/>
                              </a:lnTo>
                              <a:lnTo>
                                <a:pt x="15" y="14"/>
                              </a:lnTo>
                              <a:lnTo>
                                <a:pt x="19" y="14"/>
                              </a:lnTo>
                              <a:lnTo>
                                <a:pt x="19" y="9"/>
                              </a:lnTo>
                              <a:lnTo>
                                <a:pt x="19" y="5"/>
                              </a:lnTo>
                              <a:lnTo>
                                <a:pt x="15" y="5"/>
                              </a:lnTo>
                              <a:lnTo>
                                <a:pt x="15" y="0"/>
                              </a:lnTo>
                              <a:lnTo>
                                <a:pt x="10" y="0"/>
                              </a:lnTo>
                              <a:lnTo>
                                <a:pt x="5" y="0"/>
                              </a:lnTo>
                              <a:lnTo>
                                <a:pt x="5" y="5"/>
                              </a:lnTo>
                              <a:lnTo>
                                <a:pt x="0" y="9"/>
                              </a:lnTo>
                              <a:lnTo>
                                <a:pt x="0" y="14"/>
                              </a:lnTo>
                              <a:lnTo>
                                <a:pt x="5" y="14"/>
                              </a:lnTo>
                              <a:lnTo>
                                <a:pt x="5" y="19"/>
                              </a:lnTo>
                              <a:lnTo>
                                <a:pt x="10" y="19"/>
                              </a:lnTo>
                              <a:close/>
                            </a:path>
                          </a:pathLst>
                        </a:custGeom>
                        <a:solidFill>
                          <a:srgbClr val="FFFFFF"/>
                        </a:solidFill>
                        <a:ln>
                          <a:noFill/>
                        </a:ln>
                      </wps:spPr>
                      <wps:bodyPr rot="0" vert="horz" wrap="square" lIns="91440" tIns="45720" rIns="91440" bIns="45720" anchor="t" anchorCtr="0" upright="1">
                        <a:noAutofit/>
                      </wps:bodyPr>
                    </wps:wsp>
                    <wps:wsp>
                      <wps:cNvPr id="193" name="Freeform 190"/>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0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4 w 24"/>
                            <a:gd name="T27" fmla="*/ 14 h 19"/>
                            <a:gd name="T28" fmla="*/ 14 w 24"/>
                            <a:gd name="T29" fmla="*/ 9 h 19"/>
                            <a:gd name="T30" fmla="*/ 19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9 w 24"/>
                            <a:gd name="T65" fmla="*/ 9 h 19"/>
                            <a:gd name="T66" fmla="*/ 14 w 24"/>
                            <a:gd name="T67" fmla="*/ 14 h 19"/>
                            <a:gd name="T68" fmla="*/ 10 w 24"/>
                            <a:gd name="T69" fmla="*/ 19 h 19"/>
                            <a:gd name="T70" fmla="*/ 10 w 24"/>
                            <a:gd name="T71" fmla="*/ 19 h 19"/>
                            <a:gd name="T72" fmla="*/ 10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0"/>
                              </a:lnTo>
                              <a:lnTo>
                                <a:pt x="10" y="5"/>
                              </a:lnTo>
                              <a:lnTo>
                                <a:pt x="5" y="5"/>
                              </a:lnTo>
                              <a:lnTo>
                                <a:pt x="10" y="9"/>
                              </a:lnTo>
                              <a:lnTo>
                                <a:pt x="10" y="14"/>
                              </a:lnTo>
                              <a:lnTo>
                                <a:pt x="10" y="19"/>
                              </a:lnTo>
                              <a:lnTo>
                                <a:pt x="14" y="14"/>
                              </a:lnTo>
                              <a:lnTo>
                                <a:pt x="14" y="9"/>
                              </a:lnTo>
                              <a:lnTo>
                                <a:pt x="19" y="5"/>
                              </a:lnTo>
                              <a:lnTo>
                                <a:pt x="14" y="5"/>
                              </a:lnTo>
                              <a:lnTo>
                                <a:pt x="19" y="5"/>
                              </a:lnTo>
                              <a:lnTo>
                                <a:pt x="24" y="5"/>
                              </a:lnTo>
                              <a:lnTo>
                                <a:pt x="19" y="5"/>
                              </a:lnTo>
                              <a:lnTo>
                                <a:pt x="19" y="9"/>
                              </a:lnTo>
                              <a:lnTo>
                                <a:pt x="14" y="9"/>
                              </a:lnTo>
                              <a:lnTo>
                                <a:pt x="14" y="14"/>
                              </a:lnTo>
                              <a:lnTo>
                                <a:pt x="10" y="19"/>
                              </a:lnTo>
                              <a:lnTo>
                                <a:pt x="10" y="14"/>
                              </a:lnTo>
                              <a:lnTo>
                                <a:pt x="5" y="5"/>
                              </a:lnTo>
                              <a:lnTo>
                                <a:pt x="0" y="5"/>
                              </a:lnTo>
                              <a:lnTo>
                                <a:pt x="0" y="0"/>
                              </a:lnTo>
                              <a:close/>
                            </a:path>
                          </a:pathLst>
                        </a:custGeom>
                        <a:solidFill>
                          <a:srgbClr val="FFFFFF"/>
                        </a:solidFill>
                        <a:ln>
                          <a:noFill/>
                        </a:ln>
                      </wps:spPr>
                      <wps:bodyPr rot="0" vert="horz" wrap="square" lIns="91440" tIns="45720" rIns="91440" bIns="45720" anchor="t" anchorCtr="0" upright="1">
                        <a:noAutofit/>
                      </wps:bodyPr>
                    </wps:wsp>
                    <wps:wsp>
                      <wps:cNvPr id="194" name="Freeform 191"/>
                      <wps:cNvSpPr>
                        <a:spLocks noEditPoints="1"/>
                      </wps:cNvSpPr>
                      <wps:spPr bwMode="auto">
                        <a:xfrm>
                          <a:off x="1996" y="1303"/>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10 w 19"/>
                            <a:gd name="T13" fmla="*/ 14 h 19"/>
                            <a:gd name="T14" fmla="*/ 14 w 19"/>
                            <a:gd name="T15" fmla="*/ 14 h 19"/>
                            <a:gd name="T16" fmla="*/ 14 w 19"/>
                            <a:gd name="T17" fmla="*/ 14 h 19"/>
                            <a:gd name="T18" fmla="*/ 19 w 19"/>
                            <a:gd name="T19" fmla="*/ 14 h 19"/>
                            <a:gd name="T20" fmla="*/ 19 w 19"/>
                            <a:gd name="T21" fmla="*/ 14 h 19"/>
                            <a:gd name="T22" fmla="*/ 19 w 19"/>
                            <a:gd name="T23" fmla="*/ 14 h 19"/>
                            <a:gd name="T24" fmla="*/ 14 w 19"/>
                            <a:gd name="T25" fmla="*/ 14 h 19"/>
                            <a:gd name="T26" fmla="*/ 14 w 19"/>
                            <a:gd name="T27" fmla="*/ 19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9" y="4"/>
                              </a:moveTo>
                              <a:lnTo>
                                <a:pt x="10" y="4"/>
                              </a:lnTo>
                              <a:lnTo>
                                <a:pt x="5" y="4"/>
                              </a:lnTo>
                              <a:lnTo>
                                <a:pt x="5" y="9"/>
                              </a:lnTo>
                              <a:lnTo>
                                <a:pt x="5" y="14"/>
                              </a:lnTo>
                              <a:lnTo>
                                <a:pt x="10" y="14"/>
                              </a:lnTo>
                              <a:lnTo>
                                <a:pt x="14" y="14"/>
                              </a:lnTo>
                              <a:lnTo>
                                <a:pt x="19" y="14"/>
                              </a:lnTo>
                              <a:lnTo>
                                <a:pt x="14" y="14"/>
                              </a:lnTo>
                              <a:lnTo>
                                <a:pt x="14" y="19"/>
                              </a:lnTo>
                              <a:lnTo>
                                <a:pt x="10" y="19"/>
                              </a:lnTo>
                              <a:lnTo>
                                <a:pt x="10" y="14"/>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FFFFFF"/>
                        </a:solidFill>
                        <a:ln>
                          <a:noFill/>
                        </a:ln>
                      </wps:spPr>
                      <wps:bodyPr rot="0" vert="horz" wrap="square" lIns="91440" tIns="45720" rIns="91440" bIns="45720" anchor="t" anchorCtr="0" upright="1">
                        <a:noAutofit/>
                      </wps:bodyPr>
                    </wps:wsp>
                    <wps:wsp>
                      <wps:cNvPr id="195" name="Freeform 192"/>
                      <wps:cNvSpPr>
                        <a:spLocks/>
                      </wps:cNvSpPr>
                      <wps:spPr bwMode="auto">
                        <a:xfrm>
                          <a:off x="2015" y="1303"/>
                          <a:ext cx="43" cy="19"/>
                        </a:xfrm>
                        <a:custGeom>
                          <a:avLst/>
                          <a:gdLst>
                            <a:gd name="T0" fmla="*/ 5 w 43"/>
                            <a:gd name="T1" fmla="*/ 14 h 19"/>
                            <a:gd name="T2" fmla="*/ 5 w 43"/>
                            <a:gd name="T3" fmla="*/ 14 h 19"/>
                            <a:gd name="T4" fmla="*/ 5 w 43"/>
                            <a:gd name="T5" fmla="*/ 9 h 19"/>
                            <a:gd name="T6" fmla="*/ 5 w 43"/>
                            <a:gd name="T7" fmla="*/ 0 h 19"/>
                            <a:gd name="T8" fmla="*/ 5 w 43"/>
                            <a:gd name="T9" fmla="*/ 0 h 19"/>
                            <a:gd name="T10" fmla="*/ 5 w 43"/>
                            <a:gd name="T11" fmla="*/ 0 h 19"/>
                            <a:gd name="T12" fmla="*/ 10 w 43"/>
                            <a:gd name="T13" fmla="*/ 0 h 19"/>
                            <a:gd name="T14" fmla="*/ 10 w 43"/>
                            <a:gd name="T15" fmla="*/ 0 h 19"/>
                            <a:gd name="T16" fmla="*/ 10 w 43"/>
                            <a:gd name="T17" fmla="*/ 0 h 19"/>
                            <a:gd name="T18" fmla="*/ 15 w 43"/>
                            <a:gd name="T19" fmla="*/ 0 h 19"/>
                            <a:gd name="T20" fmla="*/ 19 w 43"/>
                            <a:gd name="T21" fmla="*/ 0 h 19"/>
                            <a:gd name="T22" fmla="*/ 24 w 43"/>
                            <a:gd name="T23" fmla="*/ 0 h 19"/>
                            <a:gd name="T24" fmla="*/ 29 w 43"/>
                            <a:gd name="T25" fmla="*/ 0 h 19"/>
                            <a:gd name="T26" fmla="*/ 39 w 43"/>
                            <a:gd name="T27" fmla="*/ 0 h 19"/>
                            <a:gd name="T28" fmla="*/ 39 w 43"/>
                            <a:gd name="T29" fmla="*/ 4 h 19"/>
                            <a:gd name="T30" fmla="*/ 39 w 43"/>
                            <a:gd name="T31" fmla="*/ 14 h 19"/>
                            <a:gd name="T32" fmla="*/ 39 w 43"/>
                            <a:gd name="T33" fmla="*/ 14 h 19"/>
                            <a:gd name="T34" fmla="*/ 43 w 43"/>
                            <a:gd name="T35" fmla="*/ 14 h 19"/>
                            <a:gd name="T36" fmla="*/ 43 w 43"/>
                            <a:gd name="T37" fmla="*/ 19 h 19"/>
                            <a:gd name="T38" fmla="*/ 39 w 43"/>
                            <a:gd name="T39" fmla="*/ 19 h 19"/>
                            <a:gd name="T40" fmla="*/ 34 w 43"/>
                            <a:gd name="T41" fmla="*/ 19 h 19"/>
                            <a:gd name="T42" fmla="*/ 34 w 43"/>
                            <a:gd name="T43" fmla="*/ 19 h 19"/>
                            <a:gd name="T44" fmla="*/ 34 w 43"/>
                            <a:gd name="T45" fmla="*/ 14 h 19"/>
                            <a:gd name="T46" fmla="*/ 34 w 43"/>
                            <a:gd name="T47" fmla="*/ 14 h 19"/>
                            <a:gd name="T48" fmla="*/ 34 w 43"/>
                            <a:gd name="T49" fmla="*/ 14 h 19"/>
                            <a:gd name="T50" fmla="*/ 34 w 43"/>
                            <a:gd name="T51" fmla="*/ 4 h 19"/>
                            <a:gd name="T52" fmla="*/ 34 w 43"/>
                            <a:gd name="T53" fmla="*/ 0 h 19"/>
                            <a:gd name="T54" fmla="*/ 29 w 43"/>
                            <a:gd name="T55" fmla="*/ 0 h 19"/>
                            <a:gd name="T56" fmla="*/ 24 w 43"/>
                            <a:gd name="T57" fmla="*/ 4 h 19"/>
                            <a:gd name="T58" fmla="*/ 24 w 43"/>
                            <a:gd name="T59" fmla="*/ 14 h 19"/>
                            <a:gd name="T60" fmla="*/ 24 w 43"/>
                            <a:gd name="T61" fmla="*/ 14 h 19"/>
                            <a:gd name="T62" fmla="*/ 29 w 43"/>
                            <a:gd name="T63" fmla="*/ 14 h 19"/>
                            <a:gd name="T64" fmla="*/ 29 w 43"/>
                            <a:gd name="T65" fmla="*/ 14 h 19"/>
                            <a:gd name="T66" fmla="*/ 29 w 43"/>
                            <a:gd name="T67" fmla="*/ 19 h 19"/>
                            <a:gd name="T68" fmla="*/ 15 w 43"/>
                            <a:gd name="T69" fmla="*/ 19 h 19"/>
                            <a:gd name="T70" fmla="*/ 15 w 43"/>
                            <a:gd name="T71" fmla="*/ 14 h 19"/>
                            <a:gd name="T72" fmla="*/ 19 w 43"/>
                            <a:gd name="T73" fmla="*/ 14 h 19"/>
                            <a:gd name="T74" fmla="*/ 19 w 43"/>
                            <a:gd name="T75" fmla="*/ 14 h 19"/>
                            <a:gd name="T76" fmla="*/ 19 w 43"/>
                            <a:gd name="T77" fmla="*/ 9 h 19"/>
                            <a:gd name="T78" fmla="*/ 19 w 43"/>
                            <a:gd name="T79" fmla="*/ 4 h 19"/>
                            <a:gd name="T80" fmla="*/ 15 w 43"/>
                            <a:gd name="T81" fmla="*/ 0 h 19"/>
                            <a:gd name="T82" fmla="*/ 10 w 43"/>
                            <a:gd name="T83" fmla="*/ 4 h 19"/>
                            <a:gd name="T84" fmla="*/ 10 w 43"/>
                            <a:gd name="T85" fmla="*/ 4 h 19"/>
                            <a:gd name="T86" fmla="*/ 10 w 43"/>
                            <a:gd name="T87" fmla="*/ 14 h 19"/>
                            <a:gd name="T88" fmla="*/ 15 w 43"/>
                            <a:gd name="T89" fmla="*/ 14 h 19"/>
                            <a:gd name="T90" fmla="*/ 15 w 43"/>
                            <a:gd name="T91" fmla="*/ 14 h 19"/>
                            <a:gd name="T92" fmla="*/ 10 w 43"/>
                            <a:gd name="T93" fmla="*/ 14 h 19"/>
                            <a:gd name="T94" fmla="*/ 5 w 43"/>
                            <a:gd name="T95" fmla="*/ 14 h 19"/>
                            <a:gd name="T96" fmla="*/ 0 w 43"/>
                            <a:gd name="T97" fmla="*/ 14 h 19"/>
                            <a:gd name="T98" fmla="*/ 0 w 43"/>
                            <a:gd name="T99" fmla="*/ 1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9">
                              <a:moveTo>
                                <a:pt x="0" y="14"/>
                              </a:moveTo>
                              <a:lnTo>
                                <a:pt x="5" y="14"/>
                              </a:lnTo>
                              <a:lnTo>
                                <a:pt x="5" y="9"/>
                              </a:lnTo>
                              <a:lnTo>
                                <a:pt x="5" y="4"/>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43" y="19"/>
                              </a:lnTo>
                              <a:lnTo>
                                <a:pt x="39" y="19"/>
                              </a:lnTo>
                              <a:lnTo>
                                <a:pt x="34" y="19"/>
                              </a:lnTo>
                              <a:lnTo>
                                <a:pt x="34" y="14"/>
                              </a:lnTo>
                              <a:lnTo>
                                <a:pt x="34" y="9"/>
                              </a:lnTo>
                              <a:lnTo>
                                <a:pt x="34" y="4"/>
                              </a:lnTo>
                              <a:lnTo>
                                <a:pt x="34" y="0"/>
                              </a:lnTo>
                              <a:lnTo>
                                <a:pt x="29" y="0"/>
                              </a:lnTo>
                              <a:lnTo>
                                <a:pt x="24" y="0"/>
                              </a:lnTo>
                              <a:lnTo>
                                <a:pt x="24" y="4"/>
                              </a:lnTo>
                              <a:lnTo>
                                <a:pt x="24" y="9"/>
                              </a:lnTo>
                              <a:lnTo>
                                <a:pt x="24" y="14"/>
                              </a:lnTo>
                              <a:lnTo>
                                <a:pt x="29" y="14"/>
                              </a:lnTo>
                              <a:lnTo>
                                <a:pt x="29" y="19"/>
                              </a:lnTo>
                              <a:lnTo>
                                <a:pt x="24" y="19"/>
                              </a:lnTo>
                              <a:lnTo>
                                <a:pt x="19" y="19"/>
                              </a:lnTo>
                              <a:lnTo>
                                <a:pt x="15" y="19"/>
                              </a:lnTo>
                              <a:lnTo>
                                <a:pt x="15" y="14"/>
                              </a:lnTo>
                              <a:lnTo>
                                <a:pt x="19" y="14"/>
                              </a:lnTo>
                              <a:lnTo>
                                <a:pt x="19" y="9"/>
                              </a:lnTo>
                              <a:lnTo>
                                <a:pt x="19" y="4"/>
                              </a:lnTo>
                              <a:lnTo>
                                <a:pt x="19" y="0"/>
                              </a:lnTo>
                              <a:lnTo>
                                <a:pt x="15" y="0"/>
                              </a:lnTo>
                              <a:lnTo>
                                <a:pt x="10" y="0"/>
                              </a:lnTo>
                              <a:lnTo>
                                <a:pt x="10" y="4"/>
                              </a:lnTo>
                              <a:lnTo>
                                <a:pt x="10" y="14"/>
                              </a:lnTo>
                              <a:lnTo>
                                <a:pt x="15" y="14"/>
                              </a:lnTo>
                              <a:lnTo>
                                <a:pt x="15" y="19"/>
                              </a:lnTo>
                              <a:lnTo>
                                <a:pt x="10" y="14"/>
                              </a:lnTo>
                              <a:lnTo>
                                <a:pt x="5" y="14"/>
                              </a:lnTo>
                              <a:lnTo>
                                <a:pt x="0" y="14"/>
                              </a:lnTo>
                              <a:close/>
                            </a:path>
                          </a:pathLst>
                        </a:custGeom>
                        <a:solidFill>
                          <a:srgbClr val="FFFFFF"/>
                        </a:solidFill>
                        <a:ln>
                          <a:noFill/>
                        </a:ln>
                      </wps:spPr>
                      <wps:bodyPr rot="0" vert="horz" wrap="square" lIns="91440" tIns="45720" rIns="91440" bIns="45720" anchor="t" anchorCtr="0" upright="1">
                        <a:noAutofit/>
                      </wps:bodyPr>
                    </wps:wsp>
                    <wps:wsp>
                      <wps:cNvPr id="196" name="Freeform 193"/>
                      <wps:cNvSpPr>
                        <a:spLocks noEditPoints="1"/>
                      </wps:cNvSpPr>
                      <wps:spPr bwMode="auto">
                        <a:xfrm>
                          <a:off x="2058" y="1288"/>
                          <a:ext cx="24" cy="34"/>
                        </a:xfrm>
                        <a:custGeom>
                          <a:avLst/>
                          <a:gdLst>
                            <a:gd name="T0" fmla="*/ 0 w 24"/>
                            <a:gd name="T1" fmla="*/ 5 h 34"/>
                            <a:gd name="T2" fmla="*/ 0 w 24"/>
                            <a:gd name="T3" fmla="*/ 5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9 h 34"/>
                            <a:gd name="T32" fmla="*/ 20 w 24"/>
                            <a:gd name="T33" fmla="*/ 29 h 34"/>
                            <a:gd name="T34" fmla="*/ 15 w 24"/>
                            <a:gd name="T35" fmla="*/ 34 h 34"/>
                            <a:gd name="T36" fmla="*/ 10 w 24"/>
                            <a:gd name="T37" fmla="*/ 34 h 34"/>
                            <a:gd name="T38" fmla="*/ 10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4" y="29"/>
                              </a:lnTo>
                              <a:lnTo>
                                <a:pt x="20" y="29"/>
                              </a:lnTo>
                              <a:lnTo>
                                <a:pt x="15" y="34"/>
                              </a:lnTo>
                              <a:lnTo>
                                <a:pt x="10"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15" y="15"/>
                              </a:lnTo>
                              <a:lnTo>
                                <a:pt x="10" y="15"/>
                              </a:lnTo>
                              <a:lnTo>
                                <a:pt x="5" y="15"/>
                              </a:lnTo>
                              <a:lnTo>
                                <a:pt x="5" y="19"/>
                              </a:lnTo>
                              <a:lnTo>
                                <a:pt x="5" y="24"/>
                              </a:lnTo>
                              <a:lnTo>
                                <a:pt x="10" y="29"/>
                              </a:lnTo>
                              <a:lnTo>
                                <a:pt x="15" y="29"/>
                              </a:lnTo>
                              <a:close/>
                            </a:path>
                          </a:pathLst>
                        </a:custGeom>
                        <a:solidFill>
                          <a:srgbClr val="FFFFFF"/>
                        </a:solidFill>
                        <a:ln>
                          <a:noFill/>
                        </a:ln>
                      </wps:spPr>
                      <wps:bodyPr rot="0" vert="horz" wrap="square" lIns="91440" tIns="45720" rIns="91440" bIns="45720" anchor="t" anchorCtr="0" upright="1">
                        <a:noAutofit/>
                      </wps:bodyPr>
                    </wps:wsp>
                    <wps:wsp>
                      <wps:cNvPr id="197" name="Freeform 194"/>
                      <wps:cNvSpPr>
                        <a:spLocks/>
                      </wps:cNvSpPr>
                      <wps:spPr bwMode="auto">
                        <a:xfrm>
                          <a:off x="2087" y="1298"/>
                          <a:ext cx="15" cy="19"/>
                        </a:xfrm>
                        <a:custGeom>
                          <a:avLst/>
                          <a:gdLst>
                            <a:gd name="T0" fmla="*/ 0 w 15"/>
                            <a:gd name="T1" fmla="*/ 19 h 19"/>
                            <a:gd name="T2" fmla="*/ 0 w 15"/>
                            <a:gd name="T3" fmla="*/ 19 h 19"/>
                            <a:gd name="T4" fmla="*/ 5 w 15"/>
                            <a:gd name="T5" fmla="*/ 19 h 19"/>
                            <a:gd name="T6" fmla="*/ 5 w 15"/>
                            <a:gd name="T7" fmla="*/ 19 h 19"/>
                            <a:gd name="T8" fmla="*/ 5 w 15"/>
                            <a:gd name="T9" fmla="*/ 19 h 19"/>
                            <a:gd name="T10" fmla="*/ 5 w 15"/>
                            <a:gd name="T11" fmla="*/ 9 h 19"/>
                            <a:gd name="T12" fmla="*/ 0 w 15"/>
                            <a:gd name="T13" fmla="*/ 9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5 w 15"/>
                            <a:gd name="T35" fmla="*/ 0 h 19"/>
                            <a:gd name="T36" fmla="*/ 15 w 15"/>
                            <a:gd name="T37" fmla="*/ 5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10 w 15"/>
                            <a:gd name="T57" fmla="*/ 19 h 19"/>
                            <a:gd name="T58" fmla="*/ 10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FFFFFF"/>
                        </a:solidFill>
                        <a:ln>
                          <a:noFill/>
                        </a:ln>
                      </wps:spPr>
                      <wps:bodyPr rot="0" vert="horz" wrap="square" lIns="91440" tIns="45720" rIns="91440" bIns="45720" anchor="t" anchorCtr="0" upright="1">
                        <a:noAutofit/>
                      </wps:bodyPr>
                    </wps:wsp>
                    <wps:wsp>
                      <wps:cNvPr id="198" name="Freeform 195"/>
                      <wps:cNvSpPr>
                        <a:spLocks noEditPoints="1"/>
                      </wps:cNvSpPr>
                      <wps:spPr bwMode="auto">
                        <a:xfrm>
                          <a:off x="2106" y="1298"/>
                          <a:ext cx="20" cy="19"/>
                        </a:xfrm>
                        <a:custGeom>
                          <a:avLst/>
                          <a:gdLst>
                            <a:gd name="T0" fmla="*/ 0 w 20"/>
                            <a:gd name="T1" fmla="*/ 9 h 19"/>
                            <a:gd name="T2" fmla="*/ 0 w 20"/>
                            <a:gd name="T3" fmla="*/ 9 h 19"/>
                            <a:gd name="T4" fmla="*/ 0 w 20"/>
                            <a:gd name="T5" fmla="*/ 9 h 19"/>
                            <a:gd name="T6" fmla="*/ 0 w 20"/>
                            <a:gd name="T7" fmla="*/ 5 h 19"/>
                            <a:gd name="T8" fmla="*/ 0 w 20"/>
                            <a:gd name="T9" fmla="*/ 5 h 19"/>
                            <a:gd name="T10" fmla="*/ 0 w 20"/>
                            <a:gd name="T11" fmla="*/ 5 h 19"/>
                            <a:gd name="T12" fmla="*/ 5 w 20"/>
                            <a:gd name="T13" fmla="*/ 5 h 19"/>
                            <a:gd name="T14" fmla="*/ 5 w 20"/>
                            <a:gd name="T15" fmla="*/ 0 h 19"/>
                            <a:gd name="T16" fmla="*/ 10 w 20"/>
                            <a:gd name="T17" fmla="*/ 0 h 19"/>
                            <a:gd name="T18" fmla="*/ 15 w 20"/>
                            <a:gd name="T19" fmla="*/ 0 h 19"/>
                            <a:gd name="T20" fmla="*/ 20 w 20"/>
                            <a:gd name="T21" fmla="*/ 5 h 19"/>
                            <a:gd name="T22" fmla="*/ 20 w 20"/>
                            <a:gd name="T23" fmla="*/ 5 h 19"/>
                            <a:gd name="T24" fmla="*/ 20 w 20"/>
                            <a:gd name="T25" fmla="*/ 9 h 19"/>
                            <a:gd name="T26" fmla="*/ 20 w 20"/>
                            <a:gd name="T27" fmla="*/ 14 h 19"/>
                            <a:gd name="T28" fmla="*/ 20 w 20"/>
                            <a:gd name="T29" fmla="*/ 14 h 19"/>
                            <a:gd name="T30" fmla="*/ 15 w 20"/>
                            <a:gd name="T31" fmla="*/ 19 h 19"/>
                            <a:gd name="T32" fmla="*/ 10 w 20"/>
                            <a:gd name="T33" fmla="*/ 19 h 19"/>
                            <a:gd name="T34" fmla="*/ 5 w 20"/>
                            <a:gd name="T35" fmla="*/ 19 h 19"/>
                            <a:gd name="T36" fmla="*/ 5 w 20"/>
                            <a:gd name="T37" fmla="*/ 19 h 19"/>
                            <a:gd name="T38" fmla="*/ 0 w 20"/>
                            <a:gd name="T39" fmla="*/ 19 h 19"/>
                            <a:gd name="T40" fmla="*/ 0 w 20"/>
                            <a:gd name="T41" fmla="*/ 14 h 19"/>
                            <a:gd name="T42" fmla="*/ 0 w 20"/>
                            <a:gd name="T43" fmla="*/ 14 h 19"/>
                            <a:gd name="T44" fmla="*/ 0 w 20"/>
                            <a:gd name="T45" fmla="*/ 9 h 19"/>
                            <a:gd name="T46" fmla="*/ 10 w 20"/>
                            <a:gd name="T47" fmla="*/ 19 h 19"/>
                            <a:gd name="T48" fmla="*/ 15 w 20"/>
                            <a:gd name="T49" fmla="*/ 19 h 19"/>
                            <a:gd name="T50" fmla="*/ 15 w 20"/>
                            <a:gd name="T51" fmla="*/ 19 h 19"/>
                            <a:gd name="T52" fmla="*/ 15 w 20"/>
                            <a:gd name="T53" fmla="*/ 14 h 19"/>
                            <a:gd name="T54" fmla="*/ 20 w 20"/>
                            <a:gd name="T55" fmla="*/ 14 h 19"/>
                            <a:gd name="T56" fmla="*/ 20 w 20"/>
                            <a:gd name="T57" fmla="*/ 14 h 19"/>
                            <a:gd name="T58" fmla="*/ 20 w 20"/>
                            <a:gd name="T59" fmla="*/ 9 h 19"/>
                            <a:gd name="T60" fmla="*/ 20 w 20"/>
                            <a:gd name="T61" fmla="*/ 9 h 19"/>
                            <a:gd name="T62" fmla="*/ 15 w 20"/>
                            <a:gd name="T63" fmla="*/ 5 h 19"/>
                            <a:gd name="T64" fmla="*/ 15 w 20"/>
                            <a:gd name="T65" fmla="*/ 5 h 19"/>
                            <a:gd name="T66" fmla="*/ 15 w 20"/>
                            <a:gd name="T67" fmla="*/ 5 h 19"/>
                            <a:gd name="T68" fmla="*/ 10 w 20"/>
                            <a:gd name="T69" fmla="*/ 0 h 19"/>
                            <a:gd name="T70" fmla="*/ 10 w 20"/>
                            <a:gd name="T71" fmla="*/ 0 h 19"/>
                            <a:gd name="T72" fmla="*/ 10 w 20"/>
                            <a:gd name="T73" fmla="*/ 0 h 19"/>
                            <a:gd name="T74" fmla="*/ 5 w 20"/>
                            <a:gd name="T75" fmla="*/ 5 h 19"/>
                            <a:gd name="T76" fmla="*/ 5 w 20"/>
                            <a:gd name="T77" fmla="*/ 5 h 19"/>
                            <a:gd name="T78" fmla="*/ 5 w 20"/>
                            <a:gd name="T79" fmla="*/ 5 h 19"/>
                            <a:gd name="T80" fmla="*/ 0 w 20"/>
                            <a:gd name="T81" fmla="*/ 9 h 19"/>
                            <a:gd name="T82" fmla="*/ 0 w 20"/>
                            <a:gd name="T83" fmla="*/ 9 h 19"/>
                            <a:gd name="T84" fmla="*/ 5 w 20"/>
                            <a:gd name="T85" fmla="*/ 14 h 19"/>
                            <a:gd name="T86" fmla="*/ 5 w 20"/>
                            <a:gd name="T87" fmla="*/ 19 h 19"/>
                            <a:gd name="T88" fmla="*/ 10 w 20"/>
                            <a:gd name="T89" fmla="*/ 19 h 19"/>
                            <a:gd name="T90" fmla="*/ 10 w 20"/>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 h="19">
                              <a:moveTo>
                                <a:pt x="0" y="9"/>
                              </a:moveTo>
                              <a:lnTo>
                                <a:pt x="0" y="9"/>
                              </a:lnTo>
                              <a:lnTo>
                                <a:pt x="0" y="5"/>
                              </a:lnTo>
                              <a:lnTo>
                                <a:pt x="5" y="5"/>
                              </a:lnTo>
                              <a:lnTo>
                                <a:pt x="5" y="0"/>
                              </a:lnTo>
                              <a:lnTo>
                                <a:pt x="10" y="0"/>
                              </a:lnTo>
                              <a:lnTo>
                                <a:pt x="15" y="0"/>
                              </a:lnTo>
                              <a:lnTo>
                                <a:pt x="20" y="5"/>
                              </a:lnTo>
                              <a:lnTo>
                                <a:pt x="20" y="9"/>
                              </a:lnTo>
                              <a:lnTo>
                                <a:pt x="20" y="14"/>
                              </a:lnTo>
                              <a:lnTo>
                                <a:pt x="15" y="19"/>
                              </a:lnTo>
                              <a:lnTo>
                                <a:pt x="10" y="19"/>
                              </a:lnTo>
                              <a:lnTo>
                                <a:pt x="5" y="19"/>
                              </a:lnTo>
                              <a:lnTo>
                                <a:pt x="0" y="19"/>
                              </a:lnTo>
                              <a:lnTo>
                                <a:pt x="0" y="14"/>
                              </a:lnTo>
                              <a:lnTo>
                                <a:pt x="0" y="9"/>
                              </a:lnTo>
                              <a:close/>
                              <a:moveTo>
                                <a:pt x="10" y="19"/>
                              </a:moveTo>
                              <a:lnTo>
                                <a:pt x="15" y="19"/>
                              </a:lnTo>
                              <a:lnTo>
                                <a:pt x="15" y="14"/>
                              </a:lnTo>
                              <a:lnTo>
                                <a:pt x="20" y="14"/>
                              </a:lnTo>
                              <a:lnTo>
                                <a:pt x="20" y="9"/>
                              </a:lnTo>
                              <a:lnTo>
                                <a:pt x="15" y="5"/>
                              </a:lnTo>
                              <a:lnTo>
                                <a:pt x="10" y="0"/>
                              </a:lnTo>
                              <a:lnTo>
                                <a:pt x="5" y="5"/>
                              </a:lnTo>
                              <a:lnTo>
                                <a:pt x="0" y="9"/>
                              </a:lnTo>
                              <a:lnTo>
                                <a:pt x="5" y="14"/>
                              </a:lnTo>
                              <a:lnTo>
                                <a:pt x="5" y="19"/>
                              </a:lnTo>
                              <a:lnTo>
                                <a:pt x="10" y="19"/>
                              </a:lnTo>
                              <a:close/>
                            </a:path>
                          </a:pathLst>
                        </a:custGeom>
                        <a:solidFill>
                          <a:srgbClr val="FFFFFF"/>
                        </a:solidFill>
                        <a:ln>
                          <a:noFill/>
                        </a:ln>
                      </wps:spPr>
                      <wps:bodyPr rot="0" vert="horz" wrap="square" lIns="91440" tIns="45720" rIns="91440" bIns="45720" anchor="t" anchorCtr="0" upright="1">
                        <a:noAutofit/>
                      </wps:bodyPr>
                    </wps:wsp>
                    <wps:wsp>
                      <wps:cNvPr id="199" name="Freeform 196"/>
                      <wps:cNvSpPr>
                        <a:spLocks noEditPoints="1"/>
                      </wps:cNvSpPr>
                      <wps:spPr bwMode="auto">
                        <a:xfrm>
                          <a:off x="2145" y="1284"/>
                          <a:ext cx="24" cy="28"/>
                        </a:xfrm>
                        <a:custGeom>
                          <a:avLst/>
                          <a:gdLst>
                            <a:gd name="T0" fmla="*/ 14 w 24"/>
                            <a:gd name="T1" fmla="*/ 14 h 28"/>
                            <a:gd name="T2" fmla="*/ 14 w 24"/>
                            <a:gd name="T3" fmla="*/ 4 h 28"/>
                            <a:gd name="T4" fmla="*/ 14 w 24"/>
                            <a:gd name="T5" fmla="*/ 4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4 h 28"/>
                            <a:gd name="T18" fmla="*/ 19 w 24"/>
                            <a:gd name="T19" fmla="*/ 19 h 28"/>
                            <a:gd name="T20" fmla="*/ 24 w 24"/>
                            <a:gd name="T21" fmla="*/ 28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9 w 24"/>
                            <a:gd name="T37" fmla="*/ 28 h 28"/>
                            <a:gd name="T38" fmla="*/ 9 w 24"/>
                            <a:gd name="T39" fmla="*/ 28 h 28"/>
                            <a:gd name="T40" fmla="*/ 5 w 24"/>
                            <a:gd name="T41" fmla="*/ 28 h 28"/>
                            <a:gd name="T42" fmla="*/ 0 w 24"/>
                            <a:gd name="T43" fmla="*/ 28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14 h 28"/>
                            <a:gd name="T56" fmla="*/ 14 w 24"/>
                            <a:gd name="T57" fmla="*/ 14 h 28"/>
                            <a:gd name="T58" fmla="*/ 14 w 24"/>
                            <a:gd name="T59" fmla="*/ 14 h 28"/>
                            <a:gd name="T60" fmla="*/ 19 w 24"/>
                            <a:gd name="T61" fmla="*/ 23 h 28"/>
                            <a:gd name="T62" fmla="*/ 19 w 24"/>
                            <a:gd name="T63" fmla="*/ 19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28">
                              <a:moveTo>
                                <a:pt x="14" y="14"/>
                              </a:moveTo>
                              <a:lnTo>
                                <a:pt x="14" y="14"/>
                              </a:lnTo>
                              <a:lnTo>
                                <a:pt x="14" y="9"/>
                              </a:lnTo>
                              <a:lnTo>
                                <a:pt x="14" y="4"/>
                              </a:lnTo>
                              <a:lnTo>
                                <a:pt x="14" y="0"/>
                              </a:lnTo>
                              <a:lnTo>
                                <a:pt x="9" y="0"/>
                              </a:lnTo>
                              <a:lnTo>
                                <a:pt x="14" y="0"/>
                              </a:lnTo>
                              <a:lnTo>
                                <a:pt x="19" y="0"/>
                              </a:lnTo>
                              <a:lnTo>
                                <a:pt x="19" y="4"/>
                              </a:lnTo>
                              <a:lnTo>
                                <a:pt x="19" y="9"/>
                              </a:lnTo>
                              <a:lnTo>
                                <a:pt x="19" y="19"/>
                              </a:lnTo>
                              <a:lnTo>
                                <a:pt x="24" y="23"/>
                              </a:lnTo>
                              <a:lnTo>
                                <a:pt x="24" y="28"/>
                              </a:lnTo>
                              <a:lnTo>
                                <a:pt x="19" y="28"/>
                              </a:lnTo>
                              <a:lnTo>
                                <a:pt x="14" y="28"/>
                              </a:lnTo>
                              <a:lnTo>
                                <a:pt x="9" y="28"/>
                              </a:lnTo>
                              <a:lnTo>
                                <a:pt x="5" y="28"/>
                              </a:lnTo>
                              <a:lnTo>
                                <a:pt x="0" y="28"/>
                              </a:lnTo>
                              <a:lnTo>
                                <a:pt x="0" y="23"/>
                              </a:lnTo>
                              <a:lnTo>
                                <a:pt x="0" y="19"/>
                              </a:lnTo>
                              <a:lnTo>
                                <a:pt x="0" y="14"/>
                              </a:lnTo>
                              <a:lnTo>
                                <a:pt x="5" y="14"/>
                              </a:lnTo>
                              <a:lnTo>
                                <a:pt x="9" y="14"/>
                              </a:lnTo>
                              <a:lnTo>
                                <a:pt x="14" y="14"/>
                              </a:lnTo>
                              <a:close/>
                              <a:moveTo>
                                <a:pt x="19" y="28"/>
                              </a:moveTo>
                              <a:lnTo>
                                <a:pt x="19" y="23"/>
                              </a:lnTo>
                              <a:lnTo>
                                <a:pt x="19" y="19"/>
                              </a:lnTo>
                              <a:lnTo>
                                <a:pt x="14" y="14"/>
                              </a:lnTo>
                              <a:lnTo>
                                <a:pt x="9" y="14"/>
                              </a:lnTo>
                              <a:lnTo>
                                <a:pt x="5" y="14"/>
                              </a:lnTo>
                              <a:lnTo>
                                <a:pt x="5" y="19"/>
                              </a:lnTo>
                              <a:lnTo>
                                <a:pt x="5" y="23"/>
                              </a:lnTo>
                              <a:lnTo>
                                <a:pt x="5" y="28"/>
                              </a:lnTo>
                              <a:lnTo>
                                <a:pt x="9" y="28"/>
                              </a:lnTo>
                              <a:lnTo>
                                <a:pt x="14" y="28"/>
                              </a:lnTo>
                              <a:lnTo>
                                <a:pt x="19" y="28"/>
                              </a:lnTo>
                              <a:close/>
                            </a:path>
                          </a:pathLst>
                        </a:custGeom>
                        <a:solidFill>
                          <a:srgbClr val="FFFFFF"/>
                        </a:solidFill>
                        <a:ln>
                          <a:noFill/>
                        </a:ln>
                      </wps:spPr>
                      <wps:bodyPr rot="0" vert="horz" wrap="square" lIns="91440" tIns="45720" rIns="91440" bIns="45720" anchor="t" anchorCtr="0" upright="1">
                        <a:noAutofit/>
                      </wps:bodyPr>
                    </wps:wsp>
                    <wps:wsp>
                      <wps:cNvPr id="200" name="Freeform 197"/>
                      <wps:cNvSpPr>
                        <a:spLocks noEditPoints="1"/>
                      </wps:cNvSpPr>
                      <wps:spPr bwMode="auto">
                        <a:xfrm>
                          <a:off x="2174" y="1293"/>
                          <a:ext cx="19" cy="19"/>
                        </a:xfrm>
                        <a:custGeom>
                          <a:avLst/>
                          <a:gdLst>
                            <a:gd name="T0" fmla="*/ 4 w 19"/>
                            <a:gd name="T1" fmla="*/ 5 h 19"/>
                            <a:gd name="T2" fmla="*/ 4 w 19"/>
                            <a:gd name="T3" fmla="*/ 5 h 19"/>
                            <a:gd name="T4" fmla="*/ 0 w 19"/>
                            <a:gd name="T5" fmla="*/ 10 h 19"/>
                            <a:gd name="T6" fmla="*/ 0 w 19"/>
                            <a:gd name="T7" fmla="*/ 10 h 19"/>
                            <a:gd name="T8" fmla="*/ 0 w 19"/>
                            <a:gd name="T9" fmla="*/ 10 h 19"/>
                            <a:gd name="T10" fmla="*/ 4 w 19"/>
                            <a:gd name="T11" fmla="*/ 14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4 w 19"/>
                            <a:gd name="T27" fmla="*/ 19 h 19"/>
                            <a:gd name="T28" fmla="*/ 9 w 19"/>
                            <a:gd name="T29" fmla="*/ 19 h 19"/>
                            <a:gd name="T30" fmla="*/ 4 w 19"/>
                            <a:gd name="T31" fmla="*/ 19 h 19"/>
                            <a:gd name="T32" fmla="*/ 0 w 19"/>
                            <a:gd name="T33" fmla="*/ 14 h 19"/>
                            <a:gd name="T34" fmla="*/ 0 w 19"/>
                            <a:gd name="T35" fmla="*/ 10 h 19"/>
                            <a:gd name="T36" fmla="*/ 0 w 19"/>
                            <a:gd name="T37" fmla="*/ 10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14 w 19"/>
                            <a:gd name="T59" fmla="*/ 5 h 19"/>
                            <a:gd name="T60" fmla="*/ 14 w 19"/>
                            <a:gd name="T61" fmla="*/ 5 h 19"/>
                            <a:gd name="T62" fmla="*/ 9 w 19"/>
                            <a:gd name="T63" fmla="*/ 0 h 19"/>
                            <a:gd name="T64" fmla="*/ 9 w 19"/>
                            <a:gd name="T65" fmla="*/ 0 h 19"/>
                            <a:gd name="T66" fmla="*/ 4 w 19"/>
                            <a:gd name="T67" fmla="*/ 0 h 19"/>
                            <a:gd name="T68" fmla="*/ 0 w 19"/>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4" y="5"/>
                              </a:moveTo>
                              <a:lnTo>
                                <a:pt x="4" y="5"/>
                              </a:lnTo>
                              <a:lnTo>
                                <a:pt x="0" y="5"/>
                              </a:lnTo>
                              <a:lnTo>
                                <a:pt x="0" y="10"/>
                              </a:lnTo>
                              <a:lnTo>
                                <a:pt x="4" y="14"/>
                              </a:lnTo>
                              <a:lnTo>
                                <a:pt x="9" y="14"/>
                              </a:lnTo>
                              <a:lnTo>
                                <a:pt x="14" y="14"/>
                              </a:lnTo>
                              <a:lnTo>
                                <a:pt x="19" y="14"/>
                              </a:lnTo>
                              <a:lnTo>
                                <a:pt x="14" y="14"/>
                              </a:lnTo>
                              <a:lnTo>
                                <a:pt x="14" y="19"/>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4" y="5"/>
                              </a:lnTo>
                              <a:lnTo>
                                <a:pt x="0" y="5"/>
                              </a:lnTo>
                              <a:close/>
                            </a:path>
                          </a:pathLst>
                        </a:custGeom>
                        <a:solidFill>
                          <a:srgbClr val="FFFFFF"/>
                        </a:solidFill>
                        <a:ln>
                          <a:noFill/>
                        </a:ln>
                      </wps:spPr>
                      <wps:bodyPr rot="0" vert="horz" wrap="square" lIns="91440" tIns="45720" rIns="91440" bIns="45720" anchor="t" anchorCtr="0" upright="1">
                        <a:noAutofit/>
                      </wps:bodyPr>
                    </wps:wsp>
                    <wps:wsp>
                      <wps:cNvPr id="201" name="Freeform 198"/>
                      <wps:cNvSpPr>
                        <a:spLocks/>
                      </wps:cNvSpPr>
                      <wps:spPr bwMode="auto">
                        <a:xfrm>
                          <a:off x="2207" y="1279"/>
                          <a:ext cx="19" cy="28"/>
                        </a:xfrm>
                        <a:custGeom>
                          <a:avLst/>
                          <a:gdLst>
                            <a:gd name="T0" fmla="*/ 19 w 19"/>
                            <a:gd name="T1" fmla="*/ 24 h 28"/>
                            <a:gd name="T2" fmla="*/ 5 w 19"/>
                            <a:gd name="T3" fmla="*/ 28 h 28"/>
                            <a:gd name="T4" fmla="*/ 5 w 19"/>
                            <a:gd name="T5" fmla="*/ 28 h 28"/>
                            <a:gd name="T6" fmla="*/ 5 w 19"/>
                            <a:gd name="T7" fmla="*/ 28 h 28"/>
                            <a:gd name="T8" fmla="*/ 5 w 19"/>
                            <a:gd name="T9" fmla="*/ 28 h 28"/>
                            <a:gd name="T10" fmla="*/ 5 w 19"/>
                            <a:gd name="T11" fmla="*/ 28 h 28"/>
                            <a:gd name="T12" fmla="*/ 5 w 19"/>
                            <a:gd name="T13" fmla="*/ 24 h 28"/>
                            <a:gd name="T14" fmla="*/ 10 w 19"/>
                            <a:gd name="T15" fmla="*/ 24 h 28"/>
                            <a:gd name="T16" fmla="*/ 10 w 19"/>
                            <a:gd name="T17" fmla="*/ 24 h 28"/>
                            <a:gd name="T18" fmla="*/ 10 w 19"/>
                            <a:gd name="T19" fmla="*/ 24 h 28"/>
                            <a:gd name="T20" fmla="*/ 10 w 19"/>
                            <a:gd name="T21" fmla="*/ 24 h 28"/>
                            <a:gd name="T22" fmla="*/ 10 w 19"/>
                            <a:gd name="T23" fmla="*/ 24 h 28"/>
                            <a:gd name="T24" fmla="*/ 10 w 19"/>
                            <a:gd name="T25" fmla="*/ 24 h 28"/>
                            <a:gd name="T26" fmla="*/ 10 w 19"/>
                            <a:gd name="T27" fmla="*/ 24 h 28"/>
                            <a:gd name="T28" fmla="*/ 10 w 19"/>
                            <a:gd name="T29" fmla="*/ 19 h 28"/>
                            <a:gd name="T30" fmla="*/ 10 w 19"/>
                            <a:gd name="T31" fmla="*/ 19 h 28"/>
                            <a:gd name="T32" fmla="*/ 5 w 19"/>
                            <a:gd name="T33" fmla="*/ 14 h 28"/>
                            <a:gd name="T34" fmla="*/ 5 w 19"/>
                            <a:gd name="T35" fmla="*/ 9 h 28"/>
                            <a:gd name="T36" fmla="*/ 5 w 19"/>
                            <a:gd name="T37" fmla="*/ 5 h 28"/>
                            <a:gd name="T38" fmla="*/ 5 w 19"/>
                            <a:gd name="T39" fmla="*/ 5 h 28"/>
                            <a:gd name="T40" fmla="*/ 5 w 19"/>
                            <a:gd name="T41" fmla="*/ 0 h 28"/>
                            <a:gd name="T42" fmla="*/ 0 w 19"/>
                            <a:gd name="T43" fmla="*/ 5 h 28"/>
                            <a:gd name="T44" fmla="*/ 0 w 19"/>
                            <a:gd name="T45" fmla="*/ 5 h 28"/>
                            <a:gd name="T46" fmla="*/ 0 w 19"/>
                            <a:gd name="T47" fmla="*/ 5 h 28"/>
                            <a:gd name="T48" fmla="*/ 0 w 19"/>
                            <a:gd name="T49" fmla="*/ 5 h 28"/>
                            <a:gd name="T50" fmla="*/ 0 w 19"/>
                            <a:gd name="T51" fmla="*/ 5 h 28"/>
                            <a:gd name="T52" fmla="*/ 0 w 19"/>
                            <a:gd name="T53" fmla="*/ 5 h 28"/>
                            <a:gd name="T54" fmla="*/ 0 w 19"/>
                            <a:gd name="T55" fmla="*/ 5 h 28"/>
                            <a:gd name="T56" fmla="*/ 0 w 19"/>
                            <a:gd name="T57" fmla="*/ 5 h 28"/>
                            <a:gd name="T58" fmla="*/ 0 w 19"/>
                            <a:gd name="T59" fmla="*/ 5 h 28"/>
                            <a:gd name="T60" fmla="*/ 0 w 19"/>
                            <a:gd name="T61" fmla="*/ 5 h 28"/>
                            <a:gd name="T62" fmla="*/ 0 w 19"/>
                            <a:gd name="T63" fmla="*/ 5 h 28"/>
                            <a:gd name="T64" fmla="*/ 0 w 19"/>
                            <a:gd name="T65" fmla="*/ 5 h 28"/>
                            <a:gd name="T66" fmla="*/ 5 w 19"/>
                            <a:gd name="T67" fmla="*/ 0 h 28"/>
                            <a:gd name="T68" fmla="*/ 5 w 19"/>
                            <a:gd name="T69" fmla="*/ 0 h 28"/>
                            <a:gd name="T70" fmla="*/ 5 w 19"/>
                            <a:gd name="T71" fmla="*/ 0 h 28"/>
                            <a:gd name="T72" fmla="*/ 5 w 19"/>
                            <a:gd name="T73" fmla="*/ 0 h 28"/>
                            <a:gd name="T74" fmla="*/ 5 w 19"/>
                            <a:gd name="T75" fmla="*/ 0 h 28"/>
                            <a:gd name="T76" fmla="*/ 5 w 19"/>
                            <a:gd name="T77" fmla="*/ 0 h 28"/>
                            <a:gd name="T78" fmla="*/ 5 w 19"/>
                            <a:gd name="T79" fmla="*/ 0 h 28"/>
                            <a:gd name="T80" fmla="*/ 5 w 19"/>
                            <a:gd name="T81" fmla="*/ 0 h 28"/>
                            <a:gd name="T82" fmla="*/ 5 w 19"/>
                            <a:gd name="T83" fmla="*/ 0 h 28"/>
                            <a:gd name="T84" fmla="*/ 5 w 19"/>
                            <a:gd name="T85" fmla="*/ 0 h 28"/>
                            <a:gd name="T86" fmla="*/ 10 w 19"/>
                            <a:gd name="T87" fmla="*/ 19 h 28"/>
                            <a:gd name="T88" fmla="*/ 15 w 19"/>
                            <a:gd name="T89" fmla="*/ 19 h 28"/>
                            <a:gd name="T90" fmla="*/ 15 w 19"/>
                            <a:gd name="T91" fmla="*/ 19 h 28"/>
                            <a:gd name="T92" fmla="*/ 15 w 19"/>
                            <a:gd name="T93" fmla="*/ 24 h 28"/>
                            <a:gd name="T94" fmla="*/ 15 w 19"/>
                            <a:gd name="T95" fmla="*/ 24 h 28"/>
                            <a:gd name="T96" fmla="*/ 15 w 19"/>
                            <a:gd name="T97" fmla="*/ 24 h 28"/>
                            <a:gd name="T98" fmla="*/ 15 w 19"/>
                            <a:gd name="T99" fmla="*/ 24 h 28"/>
                            <a:gd name="T100" fmla="*/ 15 w 19"/>
                            <a:gd name="T101" fmla="*/ 24 h 28"/>
                            <a:gd name="T102" fmla="*/ 15 w 19"/>
                            <a:gd name="T103" fmla="*/ 24 h 28"/>
                            <a:gd name="T104" fmla="*/ 15 w 19"/>
                            <a:gd name="T105" fmla="*/ 24 h 28"/>
                            <a:gd name="T106" fmla="*/ 15 w 19"/>
                            <a:gd name="T107" fmla="*/ 24 h 28"/>
                            <a:gd name="T108" fmla="*/ 19 w 19"/>
                            <a:gd name="T109" fmla="*/ 24 h 28"/>
                            <a:gd name="T110" fmla="*/ 19 w 19"/>
                            <a:gd name="T111" fmla="*/ 24 h 28"/>
                            <a:gd name="T112" fmla="*/ 19 w 19"/>
                            <a:gd name="T113" fmla="*/ 24 h 28"/>
                            <a:gd name="T114" fmla="*/ 19 w 19"/>
                            <a:gd name="T115" fmla="*/ 24 h 28"/>
                            <a:gd name="T116" fmla="*/ 19 w 19"/>
                            <a:gd name="T117"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8">
                              <a:moveTo>
                                <a:pt x="19" y="24"/>
                              </a:moveTo>
                              <a:lnTo>
                                <a:pt x="5" y="28"/>
                              </a:lnTo>
                              <a:lnTo>
                                <a:pt x="5" y="24"/>
                              </a:lnTo>
                              <a:lnTo>
                                <a:pt x="10" y="24"/>
                              </a:lnTo>
                              <a:lnTo>
                                <a:pt x="10" y="19"/>
                              </a:lnTo>
                              <a:lnTo>
                                <a:pt x="5" y="14"/>
                              </a:lnTo>
                              <a:lnTo>
                                <a:pt x="5" y="9"/>
                              </a:lnTo>
                              <a:lnTo>
                                <a:pt x="5" y="5"/>
                              </a:lnTo>
                              <a:lnTo>
                                <a:pt x="5" y="0"/>
                              </a:lnTo>
                              <a:lnTo>
                                <a:pt x="0" y="5"/>
                              </a:lnTo>
                              <a:lnTo>
                                <a:pt x="5" y="0"/>
                              </a:lnTo>
                              <a:lnTo>
                                <a:pt x="10" y="19"/>
                              </a:lnTo>
                              <a:lnTo>
                                <a:pt x="15" y="19"/>
                              </a:lnTo>
                              <a:lnTo>
                                <a:pt x="15" y="24"/>
                              </a:lnTo>
                              <a:lnTo>
                                <a:pt x="19" y="24"/>
                              </a:lnTo>
                              <a:close/>
                            </a:path>
                          </a:pathLst>
                        </a:custGeom>
                        <a:solidFill>
                          <a:srgbClr val="FFFFFF"/>
                        </a:solidFill>
                        <a:ln>
                          <a:noFill/>
                        </a:ln>
                      </wps:spPr>
                      <wps:bodyPr rot="0" vert="horz" wrap="square" lIns="91440" tIns="45720" rIns="91440" bIns="45720" anchor="t" anchorCtr="0" upright="1">
                        <a:noAutofit/>
                      </wps:bodyPr>
                    </wps:wsp>
                    <wps:wsp>
                      <wps:cNvPr id="202" name="Freeform 199"/>
                      <wps:cNvSpPr>
                        <a:spLocks/>
                      </wps:cNvSpPr>
                      <wps:spPr bwMode="auto">
                        <a:xfrm>
                          <a:off x="2226" y="1274"/>
                          <a:ext cx="24" cy="29"/>
                        </a:xfrm>
                        <a:custGeom>
                          <a:avLst/>
                          <a:gdLst>
                            <a:gd name="T0" fmla="*/ 20 w 24"/>
                            <a:gd name="T1" fmla="*/ 0 h 29"/>
                            <a:gd name="T2" fmla="*/ 20 w 24"/>
                            <a:gd name="T3" fmla="*/ 5 h 29"/>
                            <a:gd name="T4" fmla="*/ 24 w 24"/>
                            <a:gd name="T5" fmla="*/ 10 h 29"/>
                            <a:gd name="T6" fmla="*/ 24 w 24"/>
                            <a:gd name="T7" fmla="*/ 19 h 29"/>
                            <a:gd name="T8" fmla="*/ 20 w 24"/>
                            <a:gd name="T9" fmla="*/ 24 h 29"/>
                            <a:gd name="T10" fmla="*/ 15 w 24"/>
                            <a:gd name="T11" fmla="*/ 24 h 29"/>
                            <a:gd name="T12" fmla="*/ 10 w 24"/>
                            <a:gd name="T13" fmla="*/ 29 h 29"/>
                            <a:gd name="T14" fmla="*/ 10 w 24"/>
                            <a:gd name="T15" fmla="*/ 29 h 29"/>
                            <a:gd name="T16" fmla="*/ 10 w 24"/>
                            <a:gd name="T17" fmla="*/ 29 h 29"/>
                            <a:gd name="T18" fmla="*/ 10 w 24"/>
                            <a:gd name="T19" fmla="*/ 29 h 29"/>
                            <a:gd name="T20" fmla="*/ 10 w 24"/>
                            <a:gd name="T21" fmla="*/ 29 h 29"/>
                            <a:gd name="T22" fmla="*/ 15 w 24"/>
                            <a:gd name="T23" fmla="*/ 29 h 29"/>
                            <a:gd name="T24" fmla="*/ 15 w 24"/>
                            <a:gd name="T25" fmla="*/ 24 h 29"/>
                            <a:gd name="T26" fmla="*/ 20 w 24"/>
                            <a:gd name="T27" fmla="*/ 14 h 29"/>
                            <a:gd name="T28" fmla="*/ 20 w 24"/>
                            <a:gd name="T29" fmla="*/ 10 h 29"/>
                            <a:gd name="T30" fmla="*/ 15 w 24"/>
                            <a:gd name="T31" fmla="*/ 5 h 29"/>
                            <a:gd name="T32" fmla="*/ 10 w 24"/>
                            <a:gd name="T33" fmla="*/ 0 h 29"/>
                            <a:gd name="T34" fmla="*/ 10 w 24"/>
                            <a:gd name="T35" fmla="*/ 0 h 29"/>
                            <a:gd name="T36" fmla="*/ 5 w 24"/>
                            <a:gd name="T37" fmla="*/ 0 h 29"/>
                            <a:gd name="T38" fmla="*/ 5 w 24"/>
                            <a:gd name="T39" fmla="*/ 10 h 29"/>
                            <a:gd name="T40" fmla="*/ 10 w 24"/>
                            <a:gd name="T41" fmla="*/ 14 h 29"/>
                            <a:gd name="T42" fmla="*/ 15 w 24"/>
                            <a:gd name="T43" fmla="*/ 14 h 29"/>
                            <a:gd name="T44" fmla="*/ 15 w 24"/>
                            <a:gd name="T45" fmla="*/ 14 h 29"/>
                            <a:gd name="T46" fmla="*/ 15 w 24"/>
                            <a:gd name="T47" fmla="*/ 14 h 29"/>
                            <a:gd name="T48" fmla="*/ 15 w 24"/>
                            <a:gd name="T49" fmla="*/ 14 h 29"/>
                            <a:gd name="T50" fmla="*/ 15 w 24"/>
                            <a:gd name="T51" fmla="*/ 14 h 29"/>
                            <a:gd name="T52" fmla="*/ 15 w 24"/>
                            <a:gd name="T53" fmla="*/ 14 h 29"/>
                            <a:gd name="T54" fmla="*/ 15 w 24"/>
                            <a:gd name="T55" fmla="*/ 14 h 29"/>
                            <a:gd name="T56" fmla="*/ 5 w 24"/>
                            <a:gd name="T57" fmla="*/ 14 h 29"/>
                            <a:gd name="T58" fmla="*/ 0 w 24"/>
                            <a:gd name="T59" fmla="*/ 10 h 29"/>
                            <a:gd name="T60" fmla="*/ 0 w 24"/>
                            <a:gd name="T61" fmla="*/ 5 h 29"/>
                            <a:gd name="T62" fmla="*/ 10 w 24"/>
                            <a:gd name="T63" fmla="*/ 0 h 29"/>
                            <a:gd name="T64" fmla="*/ 10 w 24"/>
                            <a:gd name="T65" fmla="*/ 0 h 29"/>
                            <a:gd name="T66" fmla="*/ 15 w 24"/>
                            <a:gd name="T6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29">
                              <a:moveTo>
                                <a:pt x="15" y="0"/>
                              </a:moveTo>
                              <a:lnTo>
                                <a:pt x="20" y="0"/>
                              </a:lnTo>
                              <a:lnTo>
                                <a:pt x="20" y="5"/>
                              </a:lnTo>
                              <a:lnTo>
                                <a:pt x="24" y="10"/>
                              </a:lnTo>
                              <a:lnTo>
                                <a:pt x="24" y="14"/>
                              </a:lnTo>
                              <a:lnTo>
                                <a:pt x="24" y="19"/>
                              </a:lnTo>
                              <a:lnTo>
                                <a:pt x="20" y="19"/>
                              </a:lnTo>
                              <a:lnTo>
                                <a:pt x="20" y="24"/>
                              </a:lnTo>
                              <a:lnTo>
                                <a:pt x="15" y="24"/>
                              </a:lnTo>
                              <a:lnTo>
                                <a:pt x="15" y="29"/>
                              </a:lnTo>
                              <a:lnTo>
                                <a:pt x="10" y="29"/>
                              </a:lnTo>
                              <a:lnTo>
                                <a:pt x="15" y="29"/>
                              </a:lnTo>
                              <a:lnTo>
                                <a:pt x="15" y="24"/>
                              </a:lnTo>
                              <a:lnTo>
                                <a:pt x="20" y="19"/>
                              </a:lnTo>
                              <a:lnTo>
                                <a:pt x="20" y="14"/>
                              </a:lnTo>
                              <a:lnTo>
                                <a:pt x="20" y="10"/>
                              </a:lnTo>
                              <a:lnTo>
                                <a:pt x="15" y="5"/>
                              </a:lnTo>
                              <a:lnTo>
                                <a:pt x="15" y="0"/>
                              </a:lnTo>
                              <a:lnTo>
                                <a:pt x="10" y="0"/>
                              </a:lnTo>
                              <a:lnTo>
                                <a:pt x="5" y="0"/>
                              </a:lnTo>
                              <a:lnTo>
                                <a:pt x="5" y="5"/>
                              </a:lnTo>
                              <a:lnTo>
                                <a:pt x="5" y="10"/>
                              </a:lnTo>
                              <a:lnTo>
                                <a:pt x="5" y="14"/>
                              </a:lnTo>
                              <a:lnTo>
                                <a:pt x="10" y="14"/>
                              </a:lnTo>
                              <a:lnTo>
                                <a:pt x="15" y="14"/>
                              </a:lnTo>
                              <a:lnTo>
                                <a:pt x="10" y="14"/>
                              </a:lnTo>
                              <a:lnTo>
                                <a:pt x="5" y="14"/>
                              </a:lnTo>
                              <a:lnTo>
                                <a:pt x="0" y="10"/>
                              </a:lnTo>
                              <a:lnTo>
                                <a:pt x="0" y="5"/>
                              </a:lnTo>
                              <a:lnTo>
                                <a:pt x="5" y="0"/>
                              </a:lnTo>
                              <a:lnTo>
                                <a:pt x="10" y="0"/>
                              </a:lnTo>
                              <a:lnTo>
                                <a:pt x="15" y="0"/>
                              </a:lnTo>
                              <a:close/>
                            </a:path>
                          </a:pathLst>
                        </a:custGeom>
                        <a:solidFill>
                          <a:srgbClr val="FFFFFF"/>
                        </a:solidFill>
                        <a:ln>
                          <a:noFill/>
                        </a:ln>
                      </wps:spPr>
                      <wps:bodyPr rot="0" vert="horz" wrap="square" lIns="91440" tIns="45720" rIns="91440" bIns="45720" anchor="t" anchorCtr="0" upright="1">
                        <a:noAutofit/>
                      </wps:bodyPr>
                    </wps:wsp>
                    <wps:wsp>
                      <wps:cNvPr id="203" name="Freeform 200"/>
                      <wps:cNvSpPr>
                        <a:spLocks/>
                      </wps:cNvSpPr>
                      <wps:spPr bwMode="auto">
                        <a:xfrm>
                          <a:off x="2255" y="1265"/>
                          <a:ext cx="19" cy="33"/>
                        </a:xfrm>
                        <a:custGeom>
                          <a:avLst/>
                          <a:gdLst>
                            <a:gd name="T0" fmla="*/ 14 w 19"/>
                            <a:gd name="T1" fmla="*/ 0 h 33"/>
                            <a:gd name="T2" fmla="*/ 14 w 19"/>
                            <a:gd name="T3" fmla="*/ 0 h 33"/>
                            <a:gd name="T4" fmla="*/ 10 w 19"/>
                            <a:gd name="T5" fmla="*/ 5 h 33"/>
                            <a:gd name="T6" fmla="*/ 10 w 19"/>
                            <a:gd name="T7" fmla="*/ 5 h 33"/>
                            <a:gd name="T8" fmla="*/ 5 w 19"/>
                            <a:gd name="T9" fmla="*/ 9 h 33"/>
                            <a:gd name="T10" fmla="*/ 5 w 19"/>
                            <a:gd name="T11" fmla="*/ 14 h 33"/>
                            <a:gd name="T12" fmla="*/ 5 w 19"/>
                            <a:gd name="T13" fmla="*/ 19 h 33"/>
                            <a:gd name="T14" fmla="*/ 5 w 19"/>
                            <a:gd name="T15" fmla="*/ 19 h 33"/>
                            <a:gd name="T16" fmla="*/ 5 w 19"/>
                            <a:gd name="T17" fmla="*/ 23 h 33"/>
                            <a:gd name="T18" fmla="*/ 10 w 19"/>
                            <a:gd name="T19" fmla="*/ 28 h 33"/>
                            <a:gd name="T20" fmla="*/ 14 w 19"/>
                            <a:gd name="T21" fmla="*/ 28 h 33"/>
                            <a:gd name="T22" fmla="*/ 14 w 19"/>
                            <a:gd name="T23" fmla="*/ 28 h 33"/>
                            <a:gd name="T24" fmla="*/ 19 w 19"/>
                            <a:gd name="T25" fmla="*/ 28 h 33"/>
                            <a:gd name="T26" fmla="*/ 14 w 19"/>
                            <a:gd name="T27" fmla="*/ 23 h 33"/>
                            <a:gd name="T28" fmla="*/ 14 w 19"/>
                            <a:gd name="T29" fmla="*/ 19 h 33"/>
                            <a:gd name="T30" fmla="*/ 10 w 19"/>
                            <a:gd name="T31" fmla="*/ 14 h 33"/>
                            <a:gd name="T32" fmla="*/ 10 w 19"/>
                            <a:gd name="T33" fmla="*/ 14 h 33"/>
                            <a:gd name="T34" fmla="*/ 10 w 19"/>
                            <a:gd name="T35" fmla="*/ 14 h 33"/>
                            <a:gd name="T36" fmla="*/ 10 w 19"/>
                            <a:gd name="T37" fmla="*/ 14 h 33"/>
                            <a:gd name="T38" fmla="*/ 10 w 19"/>
                            <a:gd name="T39" fmla="*/ 14 h 33"/>
                            <a:gd name="T40" fmla="*/ 10 w 19"/>
                            <a:gd name="T41" fmla="*/ 14 h 33"/>
                            <a:gd name="T42" fmla="*/ 14 w 19"/>
                            <a:gd name="T43" fmla="*/ 14 h 33"/>
                            <a:gd name="T44" fmla="*/ 14 w 19"/>
                            <a:gd name="T45" fmla="*/ 14 h 33"/>
                            <a:gd name="T46" fmla="*/ 19 w 19"/>
                            <a:gd name="T47" fmla="*/ 14 h 33"/>
                            <a:gd name="T48" fmla="*/ 19 w 19"/>
                            <a:gd name="T49" fmla="*/ 19 h 33"/>
                            <a:gd name="T50" fmla="*/ 19 w 19"/>
                            <a:gd name="T51" fmla="*/ 19 h 33"/>
                            <a:gd name="T52" fmla="*/ 19 w 19"/>
                            <a:gd name="T53" fmla="*/ 23 h 33"/>
                            <a:gd name="T54" fmla="*/ 19 w 19"/>
                            <a:gd name="T55" fmla="*/ 28 h 33"/>
                            <a:gd name="T56" fmla="*/ 19 w 19"/>
                            <a:gd name="T57" fmla="*/ 28 h 33"/>
                            <a:gd name="T58" fmla="*/ 14 w 19"/>
                            <a:gd name="T59" fmla="*/ 33 h 33"/>
                            <a:gd name="T60" fmla="*/ 10 w 19"/>
                            <a:gd name="T61" fmla="*/ 33 h 33"/>
                            <a:gd name="T62" fmla="*/ 0 w 19"/>
                            <a:gd name="T63" fmla="*/ 28 h 33"/>
                            <a:gd name="T64" fmla="*/ 0 w 19"/>
                            <a:gd name="T65" fmla="*/ 19 h 33"/>
                            <a:gd name="T66" fmla="*/ 0 w 19"/>
                            <a:gd name="T67" fmla="*/ 14 h 33"/>
                            <a:gd name="T68" fmla="*/ 0 w 19"/>
                            <a:gd name="T69" fmla="*/ 9 h 33"/>
                            <a:gd name="T70" fmla="*/ 5 w 19"/>
                            <a:gd name="T71" fmla="*/ 5 h 33"/>
                            <a:gd name="T72" fmla="*/ 10 w 19"/>
                            <a:gd name="T73" fmla="*/ 5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33">
                              <a:moveTo>
                                <a:pt x="14" y="0"/>
                              </a:moveTo>
                              <a:lnTo>
                                <a:pt x="14" y="0"/>
                              </a:lnTo>
                              <a:lnTo>
                                <a:pt x="14" y="5"/>
                              </a:lnTo>
                              <a:lnTo>
                                <a:pt x="10" y="5"/>
                              </a:lnTo>
                              <a:lnTo>
                                <a:pt x="5" y="9"/>
                              </a:lnTo>
                              <a:lnTo>
                                <a:pt x="5" y="14"/>
                              </a:lnTo>
                              <a:lnTo>
                                <a:pt x="5" y="19"/>
                              </a:lnTo>
                              <a:lnTo>
                                <a:pt x="5" y="23"/>
                              </a:lnTo>
                              <a:lnTo>
                                <a:pt x="5" y="28"/>
                              </a:lnTo>
                              <a:lnTo>
                                <a:pt x="10" y="28"/>
                              </a:lnTo>
                              <a:lnTo>
                                <a:pt x="14" y="28"/>
                              </a:lnTo>
                              <a:lnTo>
                                <a:pt x="19" y="28"/>
                              </a:lnTo>
                              <a:lnTo>
                                <a:pt x="19" y="23"/>
                              </a:lnTo>
                              <a:lnTo>
                                <a:pt x="14" y="23"/>
                              </a:lnTo>
                              <a:lnTo>
                                <a:pt x="14" y="19"/>
                              </a:lnTo>
                              <a:lnTo>
                                <a:pt x="10" y="14"/>
                              </a:lnTo>
                              <a:lnTo>
                                <a:pt x="5" y="14"/>
                              </a:lnTo>
                              <a:lnTo>
                                <a:pt x="10" y="14"/>
                              </a:lnTo>
                              <a:lnTo>
                                <a:pt x="14" y="14"/>
                              </a:lnTo>
                              <a:lnTo>
                                <a:pt x="19" y="14"/>
                              </a:lnTo>
                              <a:lnTo>
                                <a:pt x="19" y="19"/>
                              </a:lnTo>
                              <a:lnTo>
                                <a:pt x="19" y="23"/>
                              </a:lnTo>
                              <a:lnTo>
                                <a:pt x="19" y="28"/>
                              </a:lnTo>
                              <a:lnTo>
                                <a:pt x="14" y="33"/>
                              </a:lnTo>
                              <a:lnTo>
                                <a:pt x="10" y="33"/>
                              </a:lnTo>
                              <a:lnTo>
                                <a:pt x="5" y="28"/>
                              </a:lnTo>
                              <a:lnTo>
                                <a:pt x="0" y="28"/>
                              </a:lnTo>
                              <a:lnTo>
                                <a:pt x="0" y="23"/>
                              </a:lnTo>
                              <a:lnTo>
                                <a:pt x="0" y="19"/>
                              </a:lnTo>
                              <a:lnTo>
                                <a:pt x="0" y="14"/>
                              </a:lnTo>
                              <a:lnTo>
                                <a:pt x="0" y="9"/>
                              </a:lnTo>
                              <a:lnTo>
                                <a:pt x="5" y="9"/>
                              </a:lnTo>
                              <a:lnTo>
                                <a:pt x="5" y="5"/>
                              </a:lnTo>
                              <a:lnTo>
                                <a:pt x="10" y="5"/>
                              </a:lnTo>
                              <a:lnTo>
                                <a:pt x="14" y="0"/>
                              </a:lnTo>
                              <a:close/>
                            </a:path>
                          </a:pathLst>
                        </a:custGeom>
                        <a:solidFill>
                          <a:srgbClr val="FFFFFF"/>
                        </a:solidFill>
                        <a:ln>
                          <a:noFill/>
                        </a:ln>
                      </wps:spPr>
                      <wps:bodyPr rot="0" vert="horz" wrap="square" lIns="91440" tIns="45720" rIns="91440" bIns="45720" anchor="t" anchorCtr="0" upright="1">
                        <a:noAutofit/>
                      </wps:bodyPr>
                    </wps:wsp>
                    <wps:wsp>
                      <wps:cNvPr id="204" name="Freeform 201"/>
                      <wps:cNvSpPr>
                        <a:spLocks/>
                      </wps:cNvSpPr>
                      <wps:spPr bwMode="auto">
                        <a:xfrm>
                          <a:off x="2279" y="1260"/>
                          <a:ext cx="19" cy="33"/>
                        </a:xfrm>
                        <a:custGeom>
                          <a:avLst/>
                          <a:gdLst>
                            <a:gd name="T0" fmla="*/ 0 w 19"/>
                            <a:gd name="T1" fmla="*/ 10 h 33"/>
                            <a:gd name="T2" fmla="*/ 0 w 19"/>
                            <a:gd name="T3" fmla="*/ 10 h 33"/>
                            <a:gd name="T4" fmla="*/ 0 w 19"/>
                            <a:gd name="T5" fmla="*/ 10 h 33"/>
                            <a:gd name="T6" fmla="*/ 0 w 19"/>
                            <a:gd name="T7" fmla="*/ 5 h 33"/>
                            <a:gd name="T8" fmla="*/ 0 w 19"/>
                            <a:gd name="T9" fmla="*/ 5 h 33"/>
                            <a:gd name="T10" fmla="*/ 5 w 19"/>
                            <a:gd name="T11" fmla="*/ 5 h 33"/>
                            <a:gd name="T12" fmla="*/ 10 w 19"/>
                            <a:gd name="T13" fmla="*/ 0 h 33"/>
                            <a:gd name="T14" fmla="*/ 10 w 19"/>
                            <a:gd name="T15" fmla="*/ 5 h 33"/>
                            <a:gd name="T16" fmla="*/ 10 w 19"/>
                            <a:gd name="T17" fmla="*/ 5 h 33"/>
                            <a:gd name="T18" fmla="*/ 14 w 19"/>
                            <a:gd name="T19" fmla="*/ 5 h 33"/>
                            <a:gd name="T20" fmla="*/ 14 w 19"/>
                            <a:gd name="T21" fmla="*/ 5 h 33"/>
                            <a:gd name="T22" fmla="*/ 14 w 19"/>
                            <a:gd name="T23" fmla="*/ 10 h 33"/>
                            <a:gd name="T24" fmla="*/ 10 w 19"/>
                            <a:gd name="T25" fmla="*/ 10 h 33"/>
                            <a:gd name="T26" fmla="*/ 10 w 19"/>
                            <a:gd name="T27" fmla="*/ 14 h 33"/>
                            <a:gd name="T28" fmla="*/ 10 w 19"/>
                            <a:gd name="T29" fmla="*/ 14 h 33"/>
                            <a:gd name="T30" fmla="*/ 14 w 19"/>
                            <a:gd name="T31" fmla="*/ 14 h 33"/>
                            <a:gd name="T32" fmla="*/ 14 w 19"/>
                            <a:gd name="T33" fmla="*/ 14 h 33"/>
                            <a:gd name="T34" fmla="*/ 14 w 19"/>
                            <a:gd name="T35" fmla="*/ 14 h 33"/>
                            <a:gd name="T36" fmla="*/ 19 w 19"/>
                            <a:gd name="T37" fmla="*/ 14 h 33"/>
                            <a:gd name="T38" fmla="*/ 19 w 19"/>
                            <a:gd name="T39" fmla="*/ 19 h 33"/>
                            <a:gd name="T40" fmla="*/ 19 w 19"/>
                            <a:gd name="T41" fmla="*/ 19 h 33"/>
                            <a:gd name="T42" fmla="*/ 19 w 19"/>
                            <a:gd name="T43" fmla="*/ 24 h 33"/>
                            <a:gd name="T44" fmla="*/ 19 w 19"/>
                            <a:gd name="T45" fmla="*/ 28 h 33"/>
                            <a:gd name="T46" fmla="*/ 14 w 19"/>
                            <a:gd name="T47" fmla="*/ 28 h 33"/>
                            <a:gd name="T48" fmla="*/ 10 w 19"/>
                            <a:gd name="T49" fmla="*/ 33 h 33"/>
                            <a:gd name="T50" fmla="*/ 5 w 19"/>
                            <a:gd name="T51" fmla="*/ 33 h 33"/>
                            <a:gd name="T52" fmla="*/ 5 w 19"/>
                            <a:gd name="T53" fmla="*/ 33 h 33"/>
                            <a:gd name="T54" fmla="*/ 5 w 19"/>
                            <a:gd name="T55" fmla="*/ 33 h 33"/>
                            <a:gd name="T56" fmla="*/ 5 w 19"/>
                            <a:gd name="T57" fmla="*/ 33 h 33"/>
                            <a:gd name="T58" fmla="*/ 5 w 19"/>
                            <a:gd name="T59" fmla="*/ 28 h 33"/>
                            <a:gd name="T60" fmla="*/ 5 w 19"/>
                            <a:gd name="T61" fmla="*/ 28 h 33"/>
                            <a:gd name="T62" fmla="*/ 5 w 19"/>
                            <a:gd name="T63" fmla="*/ 28 h 33"/>
                            <a:gd name="T64" fmla="*/ 5 w 19"/>
                            <a:gd name="T65" fmla="*/ 28 h 33"/>
                            <a:gd name="T66" fmla="*/ 5 w 19"/>
                            <a:gd name="T67" fmla="*/ 28 h 33"/>
                            <a:gd name="T68" fmla="*/ 5 w 19"/>
                            <a:gd name="T69" fmla="*/ 28 h 33"/>
                            <a:gd name="T70" fmla="*/ 10 w 19"/>
                            <a:gd name="T71" fmla="*/ 28 h 33"/>
                            <a:gd name="T72" fmla="*/ 10 w 19"/>
                            <a:gd name="T73" fmla="*/ 28 h 33"/>
                            <a:gd name="T74" fmla="*/ 14 w 19"/>
                            <a:gd name="T75" fmla="*/ 28 h 33"/>
                            <a:gd name="T76" fmla="*/ 14 w 19"/>
                            <a:gd name="T77" fmla="*/ 28 h 33"/>
                            <a:gd name="T78" fmla="*/ 19 w 19"/>
                            <a:gd name="T79" fmla="*/ 24 h 33"/>
                            <a:gd name="T80" fmla="*/ 19 w 19"/>
                            <a:gd name="T81" fmla="*/ 19 h 33"/>
                            <a:gd name="T82" fmla="*/ 14 w 19"/>
                            <a:gd name="T83" fmla="*/ 19 h 33"/>
                            <a:gd name="T84" fmla="*/ 14 w 19"/>
                            <a:gd name="T85" fmla="*/ 14 h 33"/>
                            <a:gd name="T86" fmla="*/ 10 w 19"/>
                            <a:gd name="T87" fmla="*/ 14 h 33"/>
                            <a:gd name="T88" fmla="*/ 10 w 19"/>
                            <a:gd name="T89" fmla="*/ 14 h 33"/>
                            <a:gd name="T90" fmla="*/ 10 w 19"/>
                            <a:gd name="T91" fmla="*/ 14 h 33"/>
                            <a:gd name="T92" fmla="*/ 5 w 19"/>
                            <a:gd name="T93" fmla="*/ 19 h 33"/>
                            <a:gd name="T94" fmla="*/ 5 w 19"/>
                            <a:gd name="T95" fmla="*/ 19 h 33"/>
                            <a:gd name="T96" fmla="*/ 5 w 19"/>
                            <a:gd name="T97" fmla="*/ 14 h 33"/>
                            <a:gd name="T98" fmla="*/ 5 w 19"/>
                            <a:gd name="T99" fmla="*/ 14 h 33"/>
                            <a:gd name="T100" fmla="*/ 10 w 19"/>
                            <a:gd name="T101" fmla="*/ 14 h 33"/>
                            <a:gd name="T102" fmla="*/ 10 w 19"/>
                            <a:gd name="T103" fmla="*/ 10 h 33"/>
                            <a:gd name="T104" fmla="*/ 10 w 19"/>
                            <a:gd name="T105" fmla="*/ 10 h 33"/>
                            <a:gd name="T106" fmla="*/ 10 w 19"/>
                            <a:gd name="T107" fmla="*/ 10 h 33"/>
                            <a:gd name="T108" fmla="*/ 10 w 19"/>
                            <a:gd name="T109" fmla="*/ 5 h 33"/>
                            <a:gd name="T110" fmla="*/ 10 w 19"/>
                            <a:gd name="T111" fmla="*/ 5 h 33"/>
                            <a:gd name="T112" fmla="*/ 5 w 19"/>
                            <a:gd name="T113" fmla="*/ 5 h 33"/>
                            <a:gd name="T114" fmla="*/ 5 w 19"/>
                            <a:gd name="T115" fmla="*/ 5 h 33"/>
                            <a:gd name="T116" fmla="*/ 0 w 19"/>
                            <a:gd name="T117" fmla="*/ 5 h 33"/>
                            <a:gd name="T118" fmla="*/ 0 w 19"/>
                            <a:gd name="T119" fmla="*/ 1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33">
                              <a:moveTo>
                                <a:pt x="0" y="10"/>
                              </a:moveTo>
                              <a:lnTo>
                                <a:pt x="0" y="10"/>
                              </a:lnTo>
                              <a:lnTo>
                                <a:pt x="0" y="5"/>
                              </a:lnTo>
                              <a:lnTo>
                                <a:pt x="5" y="5"/>
                              </a:lnTo>
                              <a:lnTo>
                                <a:pt x="10" y="0"/>
                              </a:lnTo>
                              <a:lnTo>
                                <a:pt x="10" y="5"/>
                              </a:lnTo>
                              <a:lnTo>
                                <a:pt x="14" y="5"/>
                              </a:lnTo>
                              <a:lnTo>
                                <a:pt x="14" y="10"/>
                              </a:lnTo>
                              <a:lnTo>
                                <a:pt x="10" y="10"/>
                              </a:lnTo>
                              <a:lnTo>
                                <a:pt x="10" y="14"/>
                              </a:lnTo>
                              <a:lnTo>
                                <a:pt x="14" y="14"/>
                              </a:lnTo>
                              <a:lnTo>
                                <a:pt x="19" y="14"/>
                              </a:lnTo>
                              <a:lnTo>
                                <a:pt x="19" y="19"/>
                              </a:lnTo>
                              <a:lnTo>
                                <a:pt x="19" y="24"/>
                              </a:lnTo>
                              <a:lnTo>
                                <a:pt x="19" y="28"/>
                              </a:lnTo>
                              <a:lnTo>
                                <a:pt x="14" y="28"/>
                              </a:lnTo>
                              <a:lnTo>
                                <a:pt x="10" y="33"/>
                              </a:lnTo>
                              <a:lnTo>
                                <a:pt x="5" y="33"/>
                              </a:lnTo>
                              <a:lnTo>
                                <a:pt x="5" y="28"/>
                              </a:lnTo>
                              <a:lnTo>
                                <a:pt x="10" y="28"/>
                              </a:lnTo>
                              <a:lnTo>
                                <a:pt x="14" y="28"/>
                              </a:lnTo>
                              <a:lnTo>
                                <a:pt x="19" y="24"/>
                              </a:lnTo>
                              <a:lnTo>
                                <a:pt x="19" y="19"/>
                              </a:lnTo>
                              <a:lnTo>
                                <a:pt x="14" y="19"/>
                              </a:lnTo>
                              <a:lnTo>
                                <a:pt x="14" y="14"/>
                              </a:lnTo>
                              <a:lnTo>
                                <a:pt x="10" y="14"/>
                              </a:lnTo>
                              <a:lnTo>
                                <a:pt x="5" y="19"/>
                              </a:lnTo>
                              <a:lnTo>
                                <a:pt x="5" y="14"/>
                              </a:lnTo>
                              <a:lnTo>
                                <a:pt x="10" y="14"/>
                              </a:lnTo>
                              <a:lnTo>
                                <a:pt x="10" y="10"/>
                              </a:lnTo>
                              <a:lnTo>
                                <a:pt x="10" y="5"/>
                              </a:lnTo>
                              <a:lnTo>
                                <a:pt x="5" y="5"/>
                              </a:lnTo>
                              <a:lnTo>
                                <a:pt x="0" y="5"/>
                              </a:lnTo>
                              <a:lnTo>
                                <a:pt x="0" y="10"/>
                              </a:lnTo>
                              <a:close/>
                            </a:path>
                          </a:pathLst>
                        </a:custGeom>
                        <a:solidFill>
                          <a:srgbClr val="FFFFFF"/>
                        </a:solidFill>
                        <a:ln>
                          <a:noFill/>
                        </a:ln>
                      </wps:spPr>
                      <wps:bodyPr rot="0" vert="horz" wrap="square" lIns="91440" tIns="45720" rIns="91440" bIns="45720" anchor="t" anchorCtr="0" upright="1">
                        <a:noAutofit/>
                      </wps:bodyPr>
                    </wps:wsp>
                    <wps:wsp>
                      <wps:cNvPr id="205" name="Freeform 202"/>
                      <wps:cNvSpPr>
                        <a:spLocks/>
                      </wps:cNvSpPr>
                      <wps:spPr bwMode="auto">
                        <a:xfrm>
                          <a:off x="1780" y="1260"/>
                          <a:ext cx="29" cy="33"/>
                        </a:xfrm>
                        <a:custGeom>
                          <a:avLst/>
                          <a:gdLst>
                            <a:gd name="T0" fmla="*/ 15 w 29"/>
                            <a:gd name="T1" fmla="*/ 28 h 33"/>
                            <a:gd name="T2" fmla="*/ 5 w 29"/>
                            <a:gd name="T3" fmla="*/ 28 h 33"/>
                            <a:gd name="T4" fmla="*/ 0 w 29"/>
                            <a:gd name="T5" fmla="*/ 24 h 33"/>
                            <a:gd name="T6" fmla="*/ 0 w 29"/>
                            <a:gd name="T7" fmla="*/ 24 h 33"/>
                            <a:gd name="T8" fmla="*/ 0 w 29"/>
                            <a:gd name="T9" fmla="*/ 24 h 33"/>
                            <a:gd name="T10" fmla="*/ 10 w 29"/>
                            <a:gd name="T11" fmla="*/ 19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5 h 33"/>
                            <a:gd name="T26" fmla="*/ 10 w 29"/>
                            <a:gd name="T27" fmla="*/ 5 h 33"/>
                            <a:gd name="T28" fmla="*/ 10 w 29"/>
                            <a:gd name="T29" fmla="*/ 5 h 33"/>
                            <a:gd name="T30" fmla="*/ 10 w 29"/>
                            <a:gd name="T31" fmla="*/ 5 h 33"/>
                            <a:gd name="T32" fmla="*/ 10 w 29"/>
                            <a:gd name="T33" fmla="*/ 5 h 33"/>
                            <a:gd name="T34" fmla="*/ 10 w 29"/>
                            <a:gd name="T35" fmla="*/ 5 h 33"/>
                            <a:gd name="T36" fmla="*/ 15 w 29"/>
                            <a:gd name="T37" fmla="*/ 0 h 33"/>
                            <a:gd name="T38" fmla="*/ 19 w 29"/>
                            <a:gd name="T39" fmla="*/ 0 h 33"/>
                            <a:gd name="T40" fmla="*/ 24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4 h 33"/>
                            <a:gd name="T54" fmla="*/ 15 w 29"/>
                            <a:gd name="T55" fmla="*/ 28 h 33"/>
                            <a:gd name="T56" fmla="*/ 15 w 29"/>
                            <a:gd name="T57" fmla="*/ 28 h 33"/>
                            <a:gd name="T58" fmla="*/ 19 w 29"/>
                            <a:gd name="T59" fmla="*/ 28 h 33"/>
                            <a:gd name="T60" fmla="*/ 19 w 29"/>
                            <a:gd name="T61" fmla="*/ 28 h 33"/>
                            <a:gd name="T62" fmla="*/ 24 w 29"/>
                            <a:gd name="T63" fmla="*/ 24 h 33"/>
                            <a:gd name="T64" fmla="*/ 24 w 29"/>
                            <a:gd name="T65" fmla="*/ 24 h 33"/>
                            <a:gd name="T66" fmla="*/ 24 w 29"/>
                            <a:gd name="T67" fmla="*/ 24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28"/>
                              </a:lnTo>
                              <a:lnTo>
                                <a:pt x="10" y="28"/>
                              </a:lnTo>
                              <a:lnTo>
                                <a:pt x="5" y="28"/>
                              </a:lnTo>
                              <a:lnTo>
                                <a:pt x="0" y="28"/>
                              </a:lnTo>
                              <a:lnTo>
                                <a:pt x="0" y="24"/>
                              </a:lnTo>
                              <a:lnTo>
                                <a:pt x="5" y="24"/>
                              </a:lnTo>
                              <a:lnTo>
                                <a:pt x="10" y="19"/>
                              </a:lnTo>
                              <a:lnTo>
                                <a:pt x="15" y="19"/>
                              </a:lnTo>
                              <a:lnTo>
                                <a:pt x="19" y="14"/>
                              </a:lnTo>
                              <a:lnTo>
                                <a:pt x="24" y="10"/>
                              </a:lnTo>
                              <a:lnTo>
                                <a:pt x="24" y="5"/>
                              </a:lnTo>
                              <a:lnTo>
                                <a:pt x="19" y="5"/>
                              </a:lnTo>
                              <a:lnTo>
                                <a:pt x="15" y="5"/>
                              </a:lnTo>
                              <a:lnTo>
                                <a:pt x="10" y="5"/>
                              </a:lnTo>
                              <a:lnTo>
                                <a:pt x="15" y="0"/>
                              </a:lnTo>
                              <a:lnTo>
                                <a:pt x="19" y="0"/>
                              </a:lnTo>
                              <a:lnTo>
                                <a:pt x="24" y="5"/>
                              </a:lnTo>
                              <a:lnTo>
                                <a:pt x="29" y="10"/>
                              </a:lnTo>
                              <a:lnTo>
                                <a:pt x="24" y="14"/>
                              </a:lnTo>
                              <a:lnTo>
                                <a:pt x="19" y="19"/>
                              </a:lnTo>
                              <a:lnTo>
                                <a:pt x="15" y="19"/>
                              </a:lnTo>
                              <a:lnTo>
                                <a:pt x="10" y="19"/>
                              </a:lnTo>
                              <a:lnTo>
                                <a:pt x="10" y="24"/>
                              </a:lnTo>
                              <a:lnTo>
                                <a:pt x="5" y="24"/>
                              </a:lnTo>
                              <a:lnTo>
                                <a:pt x="10" y="24"/>
                              </a:lnTo>
                              <a:lnTo>
                                <a:pt x="10" y="28"/>
                              </a:lnTo>
                              <a:lnTo>
                                <a:pt x="15" y="28"/>
                              </a:lnTo>
                              <a:lnTo>
                                <a:pt x="19" y="28"/>
                              </a:lnTo>
                              <a:lnTo>
                                <a:pt x="24" y="24"/>
                              </a:lnTo>
                              <a:lnTo>
                                <a:pt x="24" y="28"/>
                              </a:lnTo>
                              <a:lnTo>
                                <a:pt x="19" y="28"/>
                              </a:lnTo>
                              <a:lnTo>
                                <a:pt x="19" y="33"/>
                              </a:lnTo>
                            </a:path>
                          </a:pathLst>
                        </a:custGeom>
                        <a:noFill/>
                        <a:ln w="3175">
                          <a:solidFill>
                            <a:srgbClr val="FFFFFF"/>
                          </a:solidFill>
                          <a:round/>
                          <a:headEnd/>
                          <a:tailEnd/>
                        </a:ln>
                      </wps:spPr>
                      <wps:bodyPr rot="0" vert="horz" wrap="square" lIns="91440" tIns="45720" rIns="91440" bIns="45720" anchor="t" anchorCtr="0" upright="1">
                        <a:noAutofit/>
                      </wps:bodyPr>
                    </wps:wsp>
                    <wps:wsp>
                      <wps:cNvPr id="206" name="Freeform 203"/>
                      <wps:cNvSpPr>
                        <a:spLocks/>
                      </wps:cNvSpPr>
                      <wps:spPr bwMode="auto">
                        <a:xfrm>
                          <a:off x="1809" y="1265"/>
                          <a:ext cx="14" cy="33"/>
                        </a:xfrm>
                        <a:custGeom>
                          <a:avLst/>
                          <a:gdLst>
                            <a:gd name="T0" fmla="*/ 10 w 14"/>
                            <a:gd name="T1" fmla="*/ 33 h 33"/>
                            <a:gd name="T2" fmla="*/ 0 w 14"/>
                            <a:gd name="T3" fmla="*/ 28 h 33"/>
                            <a:gd name="T4" fmla="*/ 0 w 14"/>
                            <a:gd name="T5" fmla="*/ 28 h 33"/>
                            <a:gd name="T6" fmla="*/ 0 w 14"/>
                            <a:gd name="T7" fmla="*/ 28 h 33"/>
                            <a:gd name="T8" fmla="*/ 0 w 14"/>
                            <a:gd name="T9" fmla="*/ 28 h 33"/>
                            <a:gd name="T10" fmla="*/ 0 w 14"/>
                            <a:gd name="T11" fmla="*/ 28 h 33"/>
                            <a:gd name="T12" fmla="*/ 0 w 14"/>
                            <a:gd name="T13" fmla="*/ 28 h 33"/>
                            <a:gd name="T14" fmla="*/ 0 w 14"/>
                            <a:gd name="T15" fmla="*/ 28 h 33"/>
                            <a:gd name="T16" fmla="*/ 5 w 14"/>
                            <a:gd name="T17" fmla="*/ 28 h 33"/>
                            <a:gd name="T18" fmla="*/ 5 w 14"/>
                            <a:gd name="T19" fmla="*/ 28 h 33"/>
                            <a:gd name="T20" fmla="*/ 5 w 14"/>
                            <a:gd name="T21" fmla="*/ 28 h 33"/>
                            <a:gd name="T22" fmla="*/ 5 w 14"/>
                            <a:gd name="T23" fmla="*/ 28 h 33"/>
                            <a:gd name="T24" fmla="*/ 5 w 14"/>
                            <a:gd name="T25" fmla="*/ 23 h 33"/>
                            <a:gd name="T26" fmla="*/ 5 w 14"/>
                            <a:gd name="T27" fmla="*/ 23 h 33"/>
                            <a:gd name="T28" fmla="*/ 5 w 14"/>
                            <a:gd name="T29" fmla="*/ 23 h 33"/>
                            <a:gd name="T30" fmla="*/ 5 w 14"/>
                            <a:gd name="T31" fmla="*/ 23 h 33"/>
                            <a:gd name="T32" fmla="*/ 10 w 14"/>
                            <a:gd name="T33" fmla="*/ 19 h 33"/>
                            <a:gd name="T34" fmla="*/ 10 w 14"/>
                            <a:gd name="T35" fmla="*/ 14 h 33"/>
                            <a:gd name="T36" fmla="*/ 10 w 14"/>
                            <a:gd name="T37" fmla="*/ 9 h 33"/>
                            <a:gd name="T38" fmla="*/ 10 w 14"/>
                            <a:gd name="T39" fmla="*/ 9 h 33"/>
                            <a:gd name="T40" fmla="*/ 10 w 14"/>
                            <a:gd name="T41" fmla="*/ 5 h 33"/>
                            <a:gd name="T42" fmla="*/ 5 w 14"/>
                            <a:gd name="T43" fmla="*/ 5 h 33"/>
                            <a:gd name="T44" fmla="*/ 5 w 14"/>
                            <a:gd name="T45" fmla="*/ 9 h 33"/>
                            <a:gd name="T46" fmla="*/ 5 w 14"/>
                            <a:gd name="T47" fmla="*/ 5 h 33"/>
                            <a:gd name="T48" fmla="*/ 5 w 14"/>
                            <a:gd name="T49" fmla="*/ 5 h 33"/>
                            <a:gd name="T50" fmla="*/ 5 w 14"/>
                            <a:gd name="T51" fmla="*/ 5 h 33"/>
                            <a:gd name="T52" fmla="*/ 5 w 14"/>
                            <a:gd name="T53" fmla="*/ 5 h 33"/>
                            <a:gd name="T54" fmla="*/ 5 w 14"/>
                            <a:gd name="T55" fmla="*/ 5 h 33"/>
                            <a:gd name="T56" fmla="*/ 5 w 14"/>
                            <a:gd name="T57" fmla="*/ 5 h 33"/>
                            <a:gd name="T58" fmla="*/ 5 w 14"/>
                            <a:gd name="T59" fmla="*/ 5 h 33"/>
                            <a:gd name="T60" fmla="*/ 5 w 14"/>
                            <a:gd name="T61" fmla="*/ 5 h 33"/>
                            <a:gd name="T62" fmla="*/ 5 w 14"/>
                            <a:gd name="T63" fmla="*/ 5 h 33"/>
                            <a:gd name="T64" fmla="*/ 10 w 14"/>
                            <a:gd name="T65" fmla="*/ 5 h 33"/>
                            <a:gd name="T66" fmla="*/ 10 w 14"/>
                            <a:gd name="T67" fmla="*/ 5 h 33"/>
                            <a:gd name="T68" fmla="*/ 14 w 14"/>
                            <a:gd name="T69" fmla="*/ 5 h 33"/>
                            <a:gd name="T70" fmla="*/ 14 w 14"/>
                            <a:gd name="T71" fmla="*/ 0 h 33"/>
                            <a:gd name="T72" fmla="*/ 14 w 14"/>
                            <a:gd name="T73" fmla="*/ 0 h 33"/>
                            <a:gd name="T74" fmla="*/ 14 w 14"/>
                            <a:gd name="T75" fmla="*/ 0 h 33"/>
                            <a:gd name="T76" fmla="*/ 14 w 14"/>
                            <a:gd name="T77" fmla="*/ 0 h 33"/>
                            <a:gd name="T78" fmla="*/ 14 w 14"/>
                            <a:gd name="T79" fmla="*/ 5 h 33"/>
                            <a:gd name="T80" fmla="*/ 14 w 14"/>
                            <a:gd name="T81" fmla="*/ 5 h 33"/>
                            <a:gd name="T82" fmla="*/ 14 w 14"/>
                            <a:gd name="T83" fmla="*/ 5 h 33"/>
                            <a:gd name="T84" fmla="*/ 14 w 14"/>
                            <a:gd name="T85" fmla="*/ 5 h 33"/>
                            <a:gd name="T86" fmla="*/ 10 w 14"/>
                            <a:gd name="T87" fmla="*/ 23 h 33"/>
                            <a:gd name="T88" fmla="*/ 10 w 14"/>
                            <a:gd name="T89" fmla="*/ 23 h 33"/>
                            <a:gd name="T90" fmla="*/ 10 w 14"/>
                            <a:gd name="T91" fmla="*/ 23 h 33"/>
                            <a:gd name="T92" fmla="*/ 10 w 14"/>
                            <a:gd name="T93" fmla="*/ 28 h 33"/>
                            <a:gd name="T94" fmla="*/ 10 w 14"/>
                            <a:gd name="T95" fmla="*/ 28 h 33"/>
                            <a:gd name="T96" fmla="*/ 10 w 14"/>
                            <a:gd name="T97" fmla="*/ 28 h 33"/>
                            <a:gd name="T98" fmla="*/ 10 w 14"/>
                            <a:gd name="T99" fmla="*/ 28 h 33"/>
                            <a:gd name="T100" fmla="*/ 10 w 14"/>
                            <a:gd name="T101" fmla="*/ 28 h 33"/>
                            <a:gd name="T102" fmla="*/ 10 w 14"/>
                            <a:gd name="T103" fmla="*/ 28 h 33"/>
                            <a:gd name="T104" fmla="*/ 10 w 14"/>
                            <a:gd name="T105" fmla="*/ 28 h 33"/>
                            <a:gd name="T106" fmla="*/ 10 w 14"/>
                            <a:gd name="T107" fmla="*/ 28 h 33"/>
                            <a:gd name="T108" fmla="*/ 10 w 14"/>
                            <a:gd name="T109" fmla="*/ 28 h 33"/>
                            <a:gd name="T110" fmla="*/ 10 w 14"/>
                            <a:gd name="T111" fmla="*/ 28 h 33"/>
                            <a:gd name="T112" fmla="*/ 10 w 14"/>
                            <a:gd name="T113" fmla="*/ 28 h 33"/>
                            <a:gd name="T114" fmla="*/ 10 w 14"/>
                            <a:gd name="T115" fmla="*/ 28 h 33"/>
                            <a:gd name="T116" fmla="*/ 10 w 14"/>
                            <a:gd name="T11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3">
                              <a:moveTo>
                                <a:pt x="10" y="33"/>
                              </a:moveTo>
                              <a:lnTo>
                                <a:pt x="0" y="28"/>
                              </a:lnTo>
                              <a:lnTo>
                                <a:pt x="5" y="28"/>
                              </a:lnTo>
                              <a:lnTo>
                                <a:pt x="5" y="23"/>
                              </a:lnTo>
                              <a:lnTo>
                                <a:pt x="10" y="19"/>
                              </a:lnTo>
                              <a:lnTo>
                                <a:pt x="10" y="14"/>
                              </a:lnTo>
                              <a:lnTo>
                                <a:pt x="10" y="9"/>
                              </a:lnTo>
                              <a:lnTo>
                                <a:pt x="10" y="5"/>
                              </a:lnTo>
                              <a:lnTo>
                                <a:pt x="5" y="5"/>
                              </a:lnTo>
                              <a:lnTo>
                                <a:pt x="5" y="9"/>
                              </a:lnTo>
                              <a:lnTo>
                                <a:pt x="5" y="5"/>
                              </a:lnTo>
                              <a:lnTo>
                                <a:pt x="10" y="5"/>
                              </a:lnTo>
                              <a:lnTo>
                                <a:pt x="14" y="5"/>
                              </a:lnTo>
                              <a:lnTo>
                                <a:pt x="14" y="0"/>
                              </a:lnTo>
                              <a:lnTo>
                                <a:pt x="14" y="5"/>
                              </a:lnTo>
                              <a:lnTo>
                                <a:pt x="10" y="23"/>
                              </a:lnTo>
                              <a:lnTo>
                                <a:pt x="10" y="28"/>
                              </a:lnTo>
                              <a:lnTo>
                                <a:pt x="10" y="33"/>
                              </a:lnTo>
                            </a:path>
                          </a:pathLst>
                        </a:custGeom>
                        <a:noFill/>
                        <a:ln w="3175">
                          <a:solidFill>
                            <a:srgbClr val="FFFFFF"/>
                          </a:solidFill>
                          <a:round/>
                          <a:headEnd/>
                          <a:tailEnd/>
                        </a:ln>
                      </wps:spPr>
                      <wps:bodyPr rot="0" vert="horz" wrap="square" lIns="91440" tIns="45720" rIns="91440" bIns="45720" anchor="t" anchorCtr="0" upright="1">
                        <a:noAutofit/>
                      </wps:bodyPr>
                    </wps:wsp>
                    <wps:wsp>
                      <wps:cNvPr id="207" name="Freeform 204"/>
                      <wps:cNvSpPr>
                        <a:spLocks/>
                      </wps:cNvSpPr>
                      <wps:spPr bwMode="auto">
                        <a:xfrm>
                          <a:off x="1843" y="1274"/>
                          <a:ext cx="28" cy="29"/>
                        </a:xfrm>
                        <a:custGeom>
                          <a:avLst/>
                          <a:gdLst>
                            <a:gd name="T0" fmla="*/ 19 w 28"/>
                            <a:gd name="T1" fmla="*/ 14 h 29"/>
                            <a:gd name="T2" fmla="*/ 19 w 28"/>
                            <a:gd name="T3" fmla="*/ 14 h 29"/>
                            <a:gd name="T4" fmla="*/ 19 w 28"/>
                            <a:gd name="T5" fmla="*/ 10 h 29"/>
                            <a:gd name="T6" fmla="*/ 24 w 28"/>
                            <a:gd name="T7" fmla="*/ 5 h 29"/>
                            <a:gd name="T8" fmla="*/ 24 w 28"/>
                            <a:gd name="T9" fmla="*/ 5 h 29"/>
                            <a:gd name="T10" fmla="*/ 24 w 28"/>
                            <a:gd name="T11" fmla="*/ 5 h 29"/>
                            <a:gd name="T12" fmla="*/ 19 w 28"/>
                            <a:gd name="T13" fmla="*/ 0 h 29"/>
                            <a:gd name="T14" fmla="*/ 19 w 28"/>
                            <a:gd name="T15" fmla="*/ 0 h 29"/>
                            <a:gd name="T16" fmla="*/ 19 w 28"/>
                            <a:gd name="T17" fmla="*/ 0 h 29"/>
                            <a:gd name="T18" fmla="*/ 19 w 28"/>
                            <a:gd name="T19" fmla="*/ 0 h 29"/>
                            <a:gd name="T20" fmla="*/ 19 w 28"/>
                            <a:gd name="T21" fmla="*/ 0 h 29"/>
                            <a:gd name="T22" fmla="*/ 19 w 28"/>
                            <a:gd name="T23" fmla="*/ 0 h 29"/>
                            <a:gd name="T24" fmla="*/ 19 w 28"/>
                            <a:gd name="T25" fmla="*/ 0 h 29"/>
                            <a:gd name="T26" fmla="*/ 24 w 28"/>
                            <a:gd name="T27" fmla="*/ 0 h 29"/>
                            <a:gd name="T28" fmla="*/ 24 w 28"/>
                            <a:gd name="T29" fmla="*/ 0 h 29"/>
                            <a:gd name="T30" fmla="*/ 28 w 28"/>
                            <a:gd name="T31" fmla="*/ 0 h 29"/>
                            <a:gd name="T32" fmla="*/ 28 w 28"/>
                            <a:gd name="T33" fmla="*/ 0 h 29"/>
                            <a:gd name="T34" fmla="*/ 24 w 28"/>
                            <a:gd name="T35" fmla="*/ 5 h 29"/>
                            <a:gd name="T36" fmla="*/ 24 w 28"/>
                            <a:gd name="T37" fmla="*/ 14 h 29"/>
                            <a:gd name="T38" fmla="*/ 24 w 28"/>
                            <a:gd name="T39" fmla="*/ 24 h 29"/>
                            <a:gd name="T40" fmla="*/ 19 w 28"/>
                            <a:gd name="T41" fmla="*/ 29 h 29"/>
                            <a:gd name="T42" fmla="*/ 19 w 28"/>
                            <a:gd name="T43" fmla="*/ 29 h 29"/>
                            <a:gd name="T44" fmla="*/ 19 w 28"/>
                            <a:gd name="T45" fmla="*/ 29 h 29"/>
                            <a:gd name="T46" fmla="*/ 19 w 28"/>
                            <a:gd name="T47" fmla="*/ 29 h 29"/>
                            <a:gd name="T48" fmla="*/ 24 w 28"/>
                            <a:gd name="T49" fmla="*/ 29 h 29"/>
                            <a:gd name="T50" fmla="*/ 24 w 28"/>
                            <a:gd name="T51" fmla="*/ 29 h 29"/>
                            <a:gd name="T52" fmla="*/ 24 w 28"/>
                            <a:gd name="T53" fmla="*/ 29 h 29"/>
                            <a:gd name="T54" fmla="*/ 24 w 28"/>
                            <a:gd name="T55" fmla="*/ 29 h 29"/>
                            <a:gd name="T56" fmla="*/ 24 w 28"/>
                            <a:gd name="T57" fmla="*/ 29 h 29"/>
                            <a:gd name="T58" fmla="*/ 24 w 28"/>
                            <a:gd name="T59" fmla="*/ 29 h 29"/>
                            <a:gd name="T60" fmla="*/ 24 w 28"/>
                            <a:gd name="T61" fmla="*/ 29 h 29"/>
                            <a:gd name="T62" fmla="*/ 19 w 28"/>
                            <a:gd name="T63" fmla="*/ 29 h 29"/>
                            <a:gd name="T64" fmla="*/ 19 w 28"/>
                            <a:gd name="T65" fmla="*/ 29 h 29"/>
                            <a:gd name="T66" fmla="*/ 19 w 28"/>
                            <a:gd name="T67" fmla="*/ 29 h 29"/>
                            <a:gd name="T68" fmla="*/ 14 w 28"/>
                            <a:gd name="T69" fmla="*/ 29 h 29"/>
                            <a:gd name="T70" fmla="*/ 14 w 28"/>
                            <a:gd name="T71" fmla="*/ 29 h 29"/>
                            <a:gd name="T72" fmla="*/ 14 w 28"/>
                            <a:gd name="T73" fmla="*/ 29 h 29"/>
                            <a:gd name="T74" fmla="*/ 14 w 28"/>
                            <a:gd name="T75" fmla="*/ 29 h 29"/>
                            <a:gd name="T76" fmla="*/ 9 w 28"/>
                            <a:gd name="T77" fmla="*/ 29 h 29"/>
                            <a:gd name="T78" fmla="*/ 9 w 28"/>
                            <a:gd name="T79" fmla="*/ 29 h 29"/>
                            <a:gd name="T80" fmla="*/ 4 w 28"/>
                            <a:gd name="T81" fmla="*/ 29 h 29"/>
                            <a:gd name="T82" fmla="*/ 4 w 28"/>
                            <a:gd name="T83" fmla="*/ 24 h 29"/>
                            <a:gd name="T84" fmla="*/ 0 w 28"/>
                            <a:gd name="T85" fmla="*/ 24 h 29"/>
                            <a:gd name="T86" fmla="*/ 0 w 28"/>
                            <a:gd name="T87" fmla="*/ 24 h 29"/>
                            <a:gd name="T88" fmla="*/ 0 w 28"/>
                            <a:gd name="T89" fmla="*/ 19 h 29"/>
                            <a:gd name="T90" fmla="*/ 0 w 28"/>
                            <a:gd name="T91" fmla="*/ 19 h 29"/>
                            <a:gd name="T92" fmla="*/ 0 w 28"/>
                            <a:gd name="T93" fmla="*/ 14 h 29"/>
                            <a:gd name="T94" fmla="*/ 4 w 28"/>
                            <a:gd name="T95" fmla="*/ 14 h 29"/>
                            <a:gd name="T96" fmla="*/ 4 w 28"/>
                            <a:gd name="T97" fmla="*/ 14 h 29"/>
                            <a:gd name="T98" fmla="*/ 4 w 28"/>
                            <a:gd name="T99" fmla="*/ 14 h 29"/>
                            <a:gd name="T100" fmla="*/ 4 w 28"/>
                            <a:gd name="T101" fmla="*/ 10 h 29"/>
                            <a:gd name="T102" fmla="*/ 9 w 28"/>
                            <a:gd name="T103" fmla="*/ 10 h 29"/>
                            <a:gd name="T104" fmla="*/ 9 w 28"/>
                            <a:gd name="T105" fmla="*/ 10 h 29"/>
                            <a:gd name="T106" fmla="*/ 9 w 28"/>
                            <a:gd name="T107" fmla="*/ 10 h 29"/>
                            <a:gd name="T108" fmla="*/ 14 w 28"/>
                            <a:gd name="T109" fmla="*/ 10 h 29"/>
                            <a:gd name="T110" fmla="*/ 14 w 28"/>
                            <a:gd name="T111" fmla="*/ 10 h 29"/>
                            <a:gd name="T112" fmla="*/ 14 w 28"/>
                            <a:gd name="T113" fmla="*/ 10 h 29"/>
                            <a:gd name="T114" fmla="*/ 19 w 28"/>
                            <a:gd name="T115" fmla="*/ 14 h 29"/>
                            <a:gd name="T116" fmla="*/ 19 w 28"/>
                            <a:gd name="T117" fmla="*/ 14 h 29"/>
                            <a:gd name="T118" fmla="*/ 19 w 28"/>
                            <a:gd name="T119" fmla="*/ 14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8" h="29">
                              <a:moveTo>
                                <a:pt x="19" y="14"/>
                              </a:moveTo>
                              <a:lnTo>
                                <a:pt x="19" y="14"/>
                              </a:lnTo>
                              <a:lnTo>
                                <a:pt x="19" y="10"/>
                              </a:lnTo>
                              <a:lnTo>
                                <a:pt x="24" y="5"/>
                              </a:lnTo>
                              <a:lnTo>
                                <a:pt x="19" y="0"/>
                              </a:lnTo>
                              <a:lnTo>
                                <a:pt x="24" y="0"/>
                              </a:lnTo>
                              <a:lnTo>
                                <a:pt x="28" y="0"/>
                              </a:lnTo>
                              <a:lnTo>
                                <a:pt x="24" y="5"/>
                              </a:lnTo>
                              <a:lnTo>
                                <a:pt x="24" y="14"/>
                              </a:lnTo>
                              <a:lnTo>
                                <a:pt x="24" y="24"/>
                              </a:lnTo>
                              <a:lnTo>
                                <a:pt x="19" y="29"/>
                              </a:lnTo>
                              <a:lnTo>
                                <a:pt x="24" y="29"/>
                              </a:lnTo>
                              <a:lnTo>
                                <a:pt x="19" y="29"/>
                              </a:lnTo>
                              <a:lnTo>
                                <a:pt x="14" y="29"/>
                              </a:lnTo>
                              <a:lnTo>
                                <a:pt x="9" y="29"/>
                              </a:lnTo>
                              <a:lnTo>
                                <a:pt x="4" y="29"/>
                              </a:lnTo>
                              <a:lnTo>
                                <a:pt x="4" y="24"/>
                              </a:lnTo>
                              <a:lnTo>
                                <a:pt x="0" y="24"/>
                              </a:lnTo>
                              <a:lnTo>
                                <a:pt x="0" y="19"/>
                              </a:lnTo>
                              <a:lnTo>
                                <a:pt x="0" y="14"/>
                              </a:lnTo>
                              <a:lnTo>
                                <a:pt x="4" y="14"/>
                              </a:lnTo>
                              <a:lnTo>
                                <a:pt x="4" y="10"/>
                              </a:lnTo>
                              <a:lnTo>
                                <a:pt x="9" y="10"/>
                              </a:lnTo>
                              <a:lnTo>
                                <a:pt x="14" y="10"/>
                              </a:lnTo>
                              <a:lnTo>
                                <a:pt x="19" y="14"/>
                              </a:lnTo>
                            </a:path>
                          </a:pathLst>
                        </a:custGeom>
                        <a:noFill/>
                        <a:ln w="3175">
                          <a:solidFill>
                            <a:srgbClr val="FFFFFF"/>
                          </a:solidFill>
                          <a:round/>
                          <a:headEnd/>
                          <a:tailEnd/>
                        </a:ln>
                      </wps:spPr>
                      <wps:bodyPr rot="0" vert="horz" wrap="square" lIns="91440" tIns="45720" rIns="91440" bIns="45720" anchor="t" anchorCtr="0" upright="1">
                        <a:noAutofit/>
                      </wps:bodyPr>
                    </wps:wsp>
                    <wps:wsp>
                      <wps:cNvPr id="208" name="Freeform 205"/>
                      <wps:cNvSpPr>
                        <a:spLocks/>
                      </wps:cNvSpPr>
                      <wps:spPr bwMode="auto">
                        <a:xfrm>
                          <a:off x="1847" y="1284"/>
                          <a:ext cx="15" cy="19"/>
                        </a:xfrm>
                        <a:custGeom>
                          <a:avLst/>
                          <a:gdLst>
                            <a:gd name="T0" fmla="*/ 15 w 15"/>
                            <a:gd name="T1" fmla="*/ 19 h 19"/>
                            <a:gd name="T2" fmla="*/ 15 w 15"/>
                            <a:gd name="T3" fmla="*/ 14 h 19"/>
                            <a:gd name="T4" fmla="*/ 15 w 15"/>
                            <a:gd name="T5" fmla="*/ 9 h 19"/>
                            <a:gd name="T6" fmla="*/ 15 w 15"/>
                            <a:gd name="T7" fmla="*/ 9 h 19"/>
                            <a:gd name="T8" fmla="*/ 15 w 15"/>
                            <a:gd name="T9" fmla="*/ 4 h 19"/>
                            <a:gd name="T10" fmla="*/ 15 w 15"/>
                            <a:gd name="T11" fmla="*/ 4 h 19"/>
                            <a:gd name="T12" fmla="*/ 15 w 15"/>
                            <a:gd name="T13" fmla="*/ 4 h 19"/>
                            <a:gd name="T14" fmla="*/ 10 w 15"/>
                            <a:gd name="T15" fmla="*/ 4 h 19"/>
                            <a:gd name="T16" fmla="*/ 10 w 15"/>
                            <a:gd name="T17" fmla="*/ 0 h 19"/>
                            <a:gd name="T18" fmla="*/ 5 w 15"/>
                            <a:gd name="T19" fmla="*/ 0 h 19"/>
                            <a:gd name="T20" fmla="*/ 5 w 15"/>
                            <a:gd name="T21" fmla="*/ 4 h 19"/>
                            <a:gd name="T22" fmla="*/ 0 w 15"/>
                            <a:gd name="T23" fmla="*/ 4 h 19"/>
                            <a:gd name="T24" fmla="*/ 0 w 15"/>
                            <a:gd name="T25" fmla="*/ 9 h 19"/>
                            <a:gd name="T26" fmla="*/ 0 w 15"/>
                            <a:gd name="T27" fmla="*/ 9 h 19"/>
                            <a:gd name="T28" fmla="*/ 0 w 15"/>
                            <a:gd name="T29" fmla="*/ 14 h 19"/>
                            <a:gd name="T30" fmla="*/ 5 w 15"/>
                            <a:gd name="T31" fmla="*/ 14 h 19"/>
                            <a:gd name="T32" fmla="*/ 5 w 15"/>
                            <a:gd name="T33" fmla="*/ 19 h 19"/>
                            <a:gd name="T34" fmla="*/ 10 w 15"/>
                            <a:gd name="T35" fmla="*/ 19 h 19"/>
                            <a:gd name="T36" fmla="*/ 10 w 15"/>
                            <a:gd name="T37" fmla="*/ 19 h 19"/>
                            <a:gd name="T38" fmla="*/ 10 w 15"/>
                            <a:gd name="T39" fmla="*/ 19 h 19"/>
                            <a:gd name="T40" fmla="*/ 15 w 15"/>
                            <a:gd name="T4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 h="19">
                              <a:moveTo>
                                <a:pt x="15" y="19"/>
                              </a:moveTo>
                              <a:lnTo>
                                <a:pt x="15" y="14"/>
                              </a:lnTo>
                              <a:lnTo>
                                <a:pt x="15" y="9"/>
                              </a:lnTo>
                              <a:lnTo>
                                <a:pt x="15" y="4"/>
                              </a:lnTo>
                              <a:lnTo>
                                <a:pt x="10" y="4"/>
                              </a:lnTo>
                              <a:lnTo>
                                <a:pt x="10" y="0"/>
                              </a:lnTo>
                              <a:lnTo>
                                <a:pt x="5" y="0"/>
                              </a:lnTo>
                              <a:lnTo>
                                <a:pt x="5" y="4"/>
                              </a:lnTo>
                              <a:lnTo>
                                <a:pt x="0" y="4"/>
                              </a:lnTo>
                              <a:lnTo>
                                <a:pt x="0" y="9"/>
                              </a:lnTo>
                              <a:lnTo>
                                <a:pt x="0" y="14"/>
                              </a:lnTo>
                              <a:lnTo>
                                <a:pt x="5" y="14"/>
                              </a:lnTo>
                              <a:lnTo>
                                <a:pt x="5" y="19"/>
                              </a:lnTo>
                              <a:lnTo>
                                <a:pt x="10" y="19"/>
                              </a:lnTo>
                              <a:lnTo>
                                <a:pt x="15" y="19"/>
                              </a:lnTo>
                            </a:path>
                          </a:pathLst>
                        </a:custGeom>
                        <a:noFill/>
                        <a:ln w="3175">
                          <a:solidFill>
                            <a:srgbClr val="FFFFFF"/>
                          </a:solidFill>
                          <a:round/>
                          <a:headEnd/>
                          <a:tailEnd/>
                        </a:ln>
                      </wps:spPr>
                      <wps:bodyPr rot="0" vert="horz" wrap="square" lIns="91440" tIns="45720" rIns="91440" bIns="45720" anchor="t" anchorCtr="0" upright="1">
                        <a:noAutofit/>
                      </wps:bodyPr>
                    </wps:wsp>
                    <wps:wsp>
                      <wps:cNvPr id="209" name="Freeform 206"/>
                      <wps:cNvSpPr>
                        <a:spLocks/>
                      </wps:cNvSpPr>
                      <wps:spPr bwMode="auto">
                        <a:xfrm>
                          <a:off x="1871" y="1288"/>
                          <a:ext cx="20" cy="19"/>
                        </a:xfrm>
                        <a:custGeom>
                          <a:avLst/>
                          <a:gdLst>
                            <a:gd name="T0" fmla="*/ 20 w 20"/>
                            <a:gd name="T1" fmla="*/ 10 h 19"/>
                            <a:gd name="T2" fmla="*/ 10 w 20"/>
                            <a:gd name="T3" fmla="*/ 5 h 19"/>
                            <a:gd name="T4" fmla="*/ 5 w 20"/>
                            <a:gd name="T5" fmla="*/ 5 h 19"/>
                            <a:gd name="T6" fmla="*/ 5 w 20"/>
                            <a:gd name="T7" fmla="*/ 5 h 19"/>
                            <a:gd name="T8" fmla="*/ 5 w 20"/>
                            <a:gd name="T9" fmla="*/ 5 h 19"/>
                            <a:gd name="T10" fmla="*/ 5 w 20"/>
                            <a:gd name="T11" fmla="*/ 5 h 19"/>
                            <a:gd name="T12" fmla="*/ 5 w 20"/>
                            <a:gd name="T13" fmla="*/ 5 h 19"/>
                            <a:gd name="T14" fmla="*/ 5 w 20"/>
                            <a:gd name="T15" fmla="*/ 5 h 19"/>
                            <a:gd name="T16" fmla="*/ 5 w 20"/>
                            <a:gd name="T17" fmla="*/ 10 h 19"/>
                            <a:gd name="T18" fmla="*/ 5 w 20"/>
                            <a:gd name="T19" fmla="*/ 10 h 19"/>
                            <a:gd name="T20" fmla="*/ 5 w 20"/>
                            <a:gd name="T21" fmla="*/ 10 h 19"/>
                            <a:gd name="T22" fmla="*/ 5 w 20"/>
                            <a:gd name="T23" fmla="*/ 10 h 19"/>
                            <a:gd name="T24" fmla="*/ 5 w 20"/>
                            <a:gd name="T25" fmla="*/ 15 h 19"/>
                            <a:gd name="T26" fmla="*/ 5 w 20"/>
                            <a:gd name="T27" fmla="*/ 15 h 19"/>
                            <a:gd name="T28" fmla="*/ 5 w 20"/>
                            <a:gd name="T29" fmla="*/ 15 h 19"/>
                            <a:gd name="T30" fmla="*/ 10 w 20"/>
                            <a:gd name="T31" fmla="*/ 19 h 19"/>
                            <a:gd name="T32" fmla="*/ 10 w 20"/>
                            <a:gd name="T33" fmla="*/ 19 h 19"/>
                            <a:gd name="T34" fmla="*/ 10 w 20"/>
                            <a:gd name="T35" fmla="*/ 19 h 19"/>
                            <a:gd name="T36" fmla="*/ 15 w 20"/>
                            <a:gd name="T37" fmla="*/ 19 h 19"/>
                            <a:gd name="T38" fmla="*/ 15 w 20"/>
                            <a:gd name="T39" fmla="*/ 15 h 19"/>
                            <a:gd name="T40" fmla="*/ 20 w 20"/>
                            <a:gd name="T41" fmla="*/ 15 h 19"/>
                            <a:gd name="T42" fmla="*/ 15 w 20"/>
                            <a:gd name="T43" fmla="*/ 15 h 19"/>
                            <a:gd name="T44" fmla="*/ 15 w 20"/>
                            <a:gd name="T45" fmla="*/ 15 h 19"/>
                            <a:gd name="T46" fmla="*/ 15 w 20"/>
                            <a:gd name="T47" fmla="*/ 15 h 19"/>
                            <a:gd name="T48" fmla="*/ 15 w 20"/>
                            <a:gd name="T49" fmla="*/ 19 h 19"/>
                            <a:gd name="T50" fmla="*/ 15 w 20"/>
                            <a:gd name="T51" fmla="*/ 19 h 19"/>
                            <a:gd name="T52" fmla="*/ 10 w 20"/>
                            <a:gd name="T53" fmla="*/ 19 h 19"/>
                            <a:gd name="T54" fmla="*/ 10 w 20"/>
                            <a:gd name="T55" fmla="*/ 19 h 19"/>
                            <a:gd name="T56" fmla="*/ 10 w 20"/>
                            <a:gd name="T57" fmla="*/ 19 h 19"/>
                            <a:gd name="T58" fmla="*/ 5 w 20"/>
                            <a:gd name="T59" fmla="*/ 19 h 19"/>
                            <a:gd name="T60" fmla="*/ 5 w 20"/>
                            <a:gd name="T61" fmla="*/ 19 h 19"/>
                            <a:gd name="T62" fmla="*/ 5 w 20"/>
                            <a:gd name="T63" fmla="*/ 19 h 19"/>
                            <a:gd name="T64" fmla="*/ 0 w 20"/>
                            <a:gd name="T65" fmla="*/ 15 h 19"/>
                            <a:gd name="T66" fmla="*/ 0 w 20"/>
                            <a:gd name="T67" fmla="*/ 15 h 19"/>
                            <a:gd name="T68" fmla="*/ 0 w 20"/>
                            <a:gd name="T69" fmla="*/ 10 h 19"/>
                            <a:gd name="T70" fmla="*/ 0 w 20"/>
                            <a:gd name="T71" fmla="*/ 10 h 19"/>
                            <a:gd name="T72" fmla="*/ 0 w 20"/>
                            <a:gd name="T73" fmla="*/ 10 h 19"/>
                            <a:gd name="T74" fmla="*/ 0 w 20"/>
                            <a:gd name="T75" fmla="*/ 5 h 19"/>
                            <a:gd name="T76" fmla="*/ 0 w 20"/>
                            <a:gd name="T77" fmla="*/ 5 h 19"/>
                            <a:gd name="T78" fmla="*/ 0 w 20"/>
                            <a:gd name="T79" fmla="*/ 5 h 19"/>
                            <a:gd name="T80" fmla="*/ 5 w 20"/>
                            <a:gd name="T81" fmla="*/ 0 h 19"/>
                            <a:gd name="T82" fmla="*/ 5 w 20"/>
                            <a:gd name="T83" fmla="*/ 0 h 19"/>
                            <a:gd name="T84" fmla="*/ 5 w 20"/>
                            <a:gd name="T85" fmla="*/ 0 h 19"/>
                            <a:gd name="T86" fmla="*/ 10 w 20"/>
                            <a:gd name="T87" fmla="*/ 0 h 19"/>
                            <a:gd name="T88" fmla="*/ 10 w 20"/>
                            <a:gd name="T89" fmla="*/ 0 h 19"/>
                            <a:gd name="T90" fmla="*/ 10 w 20"/>
                            <a:gd name="T91" fmla="*/ 0 h 19"/>
                            <a:gd name="T92" fmla="*/ 15 w 20"/>
                            <a:gd name="T93" fmla="*/ 0 h 19"/>
                            <a:gd name="T94" fmla="*/ 15 w 20"/>
                            <a:gd name="T95" fmla="*/ 0 h 19"/>
                            <a:gd name="T96" fmla="*/ 15 w 20"/>
                            <a:gd name="T97" fmla="*/ 5 h 19"/>
                            <a:gd name="T98" fmla="*/ 20 w 20"/>
                            <a:gd name="T99" fmla="*/ 5 h 19"/>
                            <a:gd name="T100" fmla="*/ 20 w 20"/>
                            <a:gd name="T101" fmla="*/ 5 h 19"/>
                            <a:gd name="T102" fmla="*/ 20 w 20"/>
                            <a:gd name="T103" fmla="*/ 10 h 19"/>
                            <a:gd name="T104" fmla="*/ 20 w 20"/>
                            <a:gd name="T105" fmla="*/ 1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 h="19">
                              <a:moveTo>
                                <a:pt x="20" y="10"/>
                              </a:moveTo>
                              <a:lnTo>
                                <a:pt x="10" y="5"/>
                              </a:lnTo>
                              <a:lnTo>
                                <a:pt x="5" y="5"/>
                              </a:lnTo>
                              <a:lnTo>
                                <a:pt x="5" y="10"/>
                              </a:lnTo>
                              <a:lnTo>
                                <a:pt x="5" y="15"/>
                              </a:lnTo>
                              <a:lnTo>
                                <a:pt x="10" y="19"/>
                              </a:lnTo>
                              <a:lnTo>
                                <a:pt x="15" y="19"/>
                              </a:lnTo>
                              <a:lnTo>
                                <a:pt x="15" y="15"/>
                              </a:lnTo>
                              <a:lnTo>
                                <a:pt x="20" y="15"/>
                              </a:lnTo>
                              <a:lnTo>
                                <a:pt x="15" y="15"/>
                              </a:lnTo>
                              <a:lnTo>
                                <a:pt x="15" y="19"/>
                              </a:lnTo>
                              <a:lnTo>
                                <a:pt x="10" y="19"/>
                              </a:lnTo>
                              <a:lnTo>
                                <a:pt x="5" y="19"/>
                              </a:lnTo>
                              <a:lnTo>
                                <a:pt x="0" y="15"/>
                              </a:lnTo>
                              <a:lnTo>
                                <a:pt x="0" y="10"/>
                              </a:lnTo>
                              <a:lnTo>
                                <a:pt x="0" y="5"/>
                              </a:lnTo>
                              <a:lnTo>
                                <a:pt x="5" y="0"/>
                              </a:lnTo>
                              <a:lnTo>
                                <a:pt x="10" y="0"/>
                              </a:lnTo>
                              <a:lnTo>
                                <a:pt x="15" y="0"/>
                              </a:lnTo>
                              <a:lnTo>
                                <a:pt x="15" y="5"/>
                              </a:lnTo>
                              <a:lnTo>
                                <a:pt x="20" y="5"/>
                              </a:lnTo>
                              <a:lnTo>
                                <a:pt x="20" y="10"/>
                              </a:lnTo>
                            </a:path>
                          </a:pathLst>
                        </a:custGeom>
                        <a:noFill/>
                        <a:ln w="3175">
                          <a:solidFill>
                            <a:srgbClr val="FFFFFF"/>
                          </a:solidFill>
                          <a:round/>
                          <a:headEnd/>
                          <a:tailEnd/>
                        </a:ln>
                      </wps:spPr>
                      <wps:bodyPr rot="0" vert="horz" wrap="square" lIns="91440" tIns="45720" rIns="91440" bIns="45720" anchor="t" anchorCtr="0" upright="1">
                        <a:noAutofit/>
                      </wps:bodyPr>
                    </wps:wsp>
                    <wps:wsp>
                      <wps:cNvPr id="210" name="Freeform 207"/>
                      <wps:cNvSpPr>
                        <a:spLocks/>
                      </wps:cNvSpPr>
                      <wps:spPr bwMode="auto">
                        <a:xfrm>
                          <a:off x="1876" y="1288"/>
                          <a:ext cx="10" cy="5"/>
                        </a:xfrm>
                        <a:custGeom>
                          <a:avLst/>
                          <a:gdLst>
                            <a:gd name="T0" fmla="*/ 0 w 10"/>
                            <a:gd name="T1" fmla="*/ 5 h 5"/>
                            <a:gd name="T2" fmla="*/ 0 w 10"/>
                            <a:gd name="T3" fmla="*/ 5 h 5"/>
                            <a:gd name="T4" fmla="*/ 5 w 10"/>
                            <a:gd name="T5" fmla="*/ 5 h 5"/>
                            <a:gd name="T6" fmla="*/ 10 w 10"/>
                            <a:gd name="T7" fmla="*/ 5 h 5"/>
                            <a:gd name="T8" fmla="*/ 10 w 10"/>
                            <a:gd name="T9" fmla="*/ 5 h 5"/>
                            <a:gd name="T10" fmla="*/ 10 w 10"/>
                            <a:gd name="T11" fmla="*/ 5 h 5"/>
                            <a:gd name="T12" fmla="*/ 10 w 10"/>
                            <a:gd name="T13" fmla="*/ 5 h 5"/>
                            <a:gd name="T14" fmla="*/ 10 w 10"/>
                            <a:gd name="T15" fmla="*/ 5 h 5"/>
                            <a:gd name="T16" fmla="*/ 10 w 10"/>
                            <a:gd name="T17" fmla="*/ 5 h 5"/>
                            <a:gd name="T18" fmla="*/ 10 w 10"/>
                            <a:gd name="T19" fmla="*/ 5 h 5"/>
                            <a:gd name="T20" fmla="*/ 10 w 10"/>
                            <a:gd name="T21" fmla="*/ 5 h 5"/>
                            <a:gd name="T22" fmla="*/ 10 w 10"/>
                            <a:gd name="T23" fmla="*/ 0 h 5"/>
                            <a:gd name="T24" fmla="*/ 10 w 10"/>
                            <a:gd name="T25" fmla="*/ 0 h 5"/>
                            <a:gd name="T26" fmla="*/ 5 w 10"/>
                            <a:gd name="T27" fmla="*/ 0 h 5"/>
                            <a:gd name="T28" fmla="*/ 5 w 10"/>
                            <a:gd name="T29" fmla="*/ 0 h 5"/>
                            <a:gd name="T30" fmla="*/ 0 w 10"/>
                            <a:gd name="T31" fmla="*/ 5 h 5"/>
                            <a:gd name="T32" fmla="*/ 0 w 10"/>
                            <a:gd name="T33" fmla="*/ 5 h 5"/>
                            <a:gd name="T34" fmla="*/ 0 w 10"/>
                            <a:gd name="T3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 h="5">
                              <a:moveTo>
                                <a:pt x="0" y="5"/>
                              </a:moveTo>
                              <a:lnTo>
                                <a:pt x="0" y="5"/>
                              </a:lnTo>
                              <a:lnTo>
                                <a:pt x="5" y="5"/>
                              </a:lnTo>
                              <a:lnTo>
                                <a:pt x="10" y="5"/>
                              </a:lnTo>
                              <a:lnTo>
                                <a:pt x="10" y="0"/>
                              </a:lnTo>
                              <a:lnTo>
                                <a:pt x="5" y="0"/>
                              </a:lnTo>
                              <a:lnTo>
                                <a:pt x="0" y="5"/>
                              </a:lnTo>
                            </a:path>
                          </a:pathLst>
                        </a:custGeom>
                        <a:noFill/>
                        <a:ln w="3175">
                          <a:solidFill>
                            <a:srgbClr val="FFFFFF"/>
                          </a:solidFill>
                          <a:round/>
                          <a:headEnd/>
                          <a:tailEnd/>
                        </a:ln>
                      </wps:spPr>
                      <wps:bodyPr rot="0" vert="horz" wrap="square" lIns="91440" tIns="45720" rIns="91440" bIns="45720" anchor="t" anchorCtr="0" upright="1">
                        <a:noAutofit/>
                      </wps:bodyPr>
                    </wps:wsp>
                    <wps:wsp>
                      <wps:cNvPr id="211" name="Freeform 208"/>
                      <wps:cNvSpPr>
                        <a:spLocks/>
                      </wps:cNvSpPr>
                      <wps:spPr bwMode="auto">
                        <a:xfrm>
                          <a:off x="1905" y="1284"/>
                          <a:ext cx="38" cy="33"/>
                        </a:xfrm>
                        <a:custGeom>
                          <a:avLst/>
                          <a:gdLst>
                            <a:gd name="T0" fmla="*/ 5 w 38"/>
                            <a:gd name="T1" fmla="*/ 0 h 33"/>
                            <a:gd name="T2" fmla="*/ 10 w 38"/>
                            <a:gd name="T3" fmla="*/ 0 h 33"/>
                            <a:gd name="T4" fmla="*/ 10 w 38"/>
                            <a:gd name="T5" fmla="*/ 0 h 33"/>
                            <a:gd name="T6" fmla="*/ 10 w 38"/>
                            <a:gd name="T7" fmla="*/ 0 h 33"/>
                            <a:gd name="T8" fmla="*/ 19 w 38"/>
                            <a:gd name="T9" fmla="*/ 9 h 33"/>
                            <a:gd name="T10" fmla="*/ 24 w 38"/>
                            <a:gd name="T11" fmla="*/ 19 h 33"/>
                            <a:gd name="T12" fmla="*/ 34 w 38"/>
                            <a:gd name="T13" fmla="*/ 23 h 33"/>
                            <a:gd name="T14" fmla="*/ 34 w 38"/>
                            <a:gd name="T15" fmla="*/ 23 h 33"/>
                            <a:gd name="T16" fmla="*/ 34 w 38"/>
                            <a:gd name="T17" fmla="*/ 19 h 33"/>
                            <a:gd name="T18" fmla="*/ 34 w 38"/>
                            <a:gd name="T19" fmla="*/ 9 h 33"/>
                            <a:gd name="T20" fmla="*/ 34 w 38"/>
                            <a:gd name="T21" fmla="*/ 4 h 33"/>
                            <a:gd name="T22" fmla="*/ 34 w 38"/>
                            <a:gd name="T23" fmla="*/ 4 h 33"/>
                            <a:gd name="T24" fmla="*/ 29 w 38"/>
                            <a:gd name="T25" fmla="*/ 4 h 33"/>
                            <a:gd name="T26" fmla="*/ 29 w 38"/>
                            <a:gd name="T27" fmla="*/ 0 h 33"/>
                            <a:gd name="T28" fmla="*/ 29 w 38"/>
                            <a:gd name="T29" fmla="*/ 0 h 33"/>
                            <a:gd name="T30" fmla="*/ 29 w 38"/>
                            <a:gd name="T31" fmla="*/ 0 h 33"/>
                            <a:gd name="T32" fmla="*/ 34 w 38"/>
                            <a:gd name="T33" fmla="*/ 0 h 33"/>
                            <a:gd name="T34" fmla="*/ 38 w 38"/>
                            <a:gd name="T35" fmla="*/ 0 h 33"/>
                            <a:gd name="T36" fmla="*/ 38 w 38"/>
                            <a:gd name="T37" fmla="*/ 4 h 33"/>
                            <a:gd name="T38" fmla="*/ 38 w 38"/>
                            <a:gd name="T39" fmla="*/ 4 h 33"/>
                            <a:gd name="T40" fmla="*/ 34 w 38"/>
                            <a:gd name="T41" fmla="*/ 4 h 33"/>
                            <a:gd name="T42" fmla="*/ 34 w 38"/>
                            <a:gd name="T43" fmla="*/ 9 h 33"/>
                            <a:gd name="T44" fmla="*/ 34 w 38"/>
                            <a:gd name="T45" fmla="*/ 19 h 33"/>
                            <a:gd name="T46" fmla="*/ 34 w 38"/>
                            <a:gd name="T47" fmla="*/ 28 h 33"/>
                            <a:gd name="T48" fmla="*/ 29 w 38"/>
                            <a:gd name="T49" fmla="*/ 28 h 33"/>
                            <a:gd name="T50" fmla="*/ 24 w 38"/>
                            <a:gd name="T51" fmla="*/ 23 h 33"/>
                            <a:gd name="T52" fmla="*/ 19 w 38"/>
                            <a:gd name="T53" fmla="*/ 19 h 33"/>
                            <a:gd name="T54" fmla="*/ 19 w 38"/>
                            <a:gd name="T55" fmla="*/ 14 h 33"/>
                            <a:gd name="T56" fmla="*/ 10 w 38"/>
                            <a:gd name="T57" fmla="*/ 9 h 33"/>
                            <a:gd name="T58" fmla="*/ 10 w 38"/>
                            <a:gd name="T59" fmla="*/ 4 h 33"/>
                            <a:gd name="T60" fmla="*/ 5 w 38"/>
                            <a:gd name="T61" fmla="*/ 9 h 33"/>
                            <a:gd name="T62" fmla="*/ 5 w 38"/>
                            <a:gd name="T63" fmla="*/ 23 h 33"/>
                            <a:gd name="T64" fmla="*/ 10 w 38"/>
                            <a:gd name="T65" fmla="*/ 28 h 33"/>
                            <a:gd name="T66" fmla="*/ 10 w 38"/>
                            <a:gd name="T67" fmla="*/ 28 h 33"/>
                            <a:gd name="T68" fmla="*/ 10 w 38"/>
                            <a:gd name="T69" fmla="*/ 28 h 33"/>
                            <a:gd name="T70" fmla="*/ 5 w 38"/>
                            <a:gd name="T71" fmla="*/ 28 h 33"/>
                            <a:gd name="T72" fmla="*/ 0 w 38"/>
                            <a:gd name="T73" fmla="*/ 28 h 33"/>
                            <a:gd name="T74" fmla="*/ 0 w 38"/>
                            <a:gd name="T75" fmla="*/ 28 h 33"/>
                            <a:gd name="T76" fmla="*/ 0 w 38"/>
                            <a:gd name="T77" fmla="*/ 28 h 33"/>
                            <a:gd name="T78" fmla="*/ 5 w 38"/>
                            <a:gd name="T79" fmla="*/ 23 h 33"/>
                            <a:gd name="T80" fmla="*/ 5 w 38"/>
                            <a:gd name="T81" fmla="*/ 19 h 33"/>
                            <a:gd name="T82" fmla="*/ 5 w 38"/>
                            <a:gd name="T83" fmla="*/ 14 h 33"/>
                            <a:gd name="T84" fmla="*/ 5 w 38"/>
                            <a:gd name="T85" fmla="*/ 0 h 33"/>
                            <a:gd name="T86" fmla="*/ 5 w 38"/>
                            <a:gd name="T87" fmla="*/ 0 h 33"/>
                            <a:gd name="T88" fmla="*/ 0 w 38"/>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 h="33">
                              <a:moveTo>
                                <a:pt x="0" y="0"/>
                              </a:moveTo>
                              <a:lnTo>
                                <a:pt x="0" y="0"/>
                              </a:lnTo>
                              <a:lnTo>
                                <a:pt x="5" y="0"/>
                              </a:lnTo>
                              <a:lnTo>
                                <a:pt x="10" y="0"/>
                              </a:lnTo>
                              <a:lnTo>
                                <a:pt x="14" y="9"/>
                              </a:lnTo>
                              <a:lnTo>
                                <a:pt x="19" y="9"/>
                              </a:lnTo>
                              <a:lnTo>
                                <a:pt x="19" y="14"/>
                              </a:lnTo>
                              <a:lnTo>
                                <a:pt x="24" y="19"/>
                              </a:lnTo>
                              <a:lnTo>
                                <a:pt x="29" y="23"/>
                              </a:lnTo>
                              <a:lnTo>
                                <a:pt x="34" y="23"/>
                              </a:lnTo>
                              <a:lnTo>
                                <a:pt x="34" y="19"/>
                              </a:lnTo>
                              <a:lnTo>
                                <a:pt x="34" y="14"/>
                              </a:lnTo>
                              <a:lnTo>
                                <a:pt x="34" y="9"/>
                              </a:lnTo>
                              <a:lnTo>
                                <a:pt x="34" y="4"/>
                              </a:lnTo>
                              <a:lnTo>
                                <a:pt x="29" y="4"/>
                              </a:lnTo>
                              <a:lnTo>
                                <a:pt x="29" y="0"/>
                              </a:lnTo>
                              <a:lnTo>
                                <a:pt x="34" y="0"/>
                              </a:lnTo>
                              <a:lnTo>
                                <a:pt x="38" y="0"/>
                              </a:lnTo>
                              <a:lnTo>
                                <a:pt x="38" y="4"/>
                              </a:lnTo>
                              <a:lnTo>
                                <a:pt x="34" y="4"/>
                              </a:lnTo>
                              <a:lnTo>
                                <a:pt x="34" y="9"/>
                              </a:lnTo>
                              <a:lnTo>
                                <a:pt x="34" y="14"/>
                              </a:lnTo>
                              <a:lnTo>
                                <a:pt x="34" y="19"/>
                              </a:lnTo>
                              <a:lnTo>
                                <a:pt x="34" y="23"/>
                              </a:lnTo>
                              <a:lnTo>
                                <a:pt x="34" y="28"/>
                              </a:lnTo>
                              <a:lnTo>
                                <a:pt x="34" y="33"/>
                              </a:lnTo>
                              <a:lnTo>
                                <a:pt x="29" y="33"/>
                              </a:lnTo>
                              <a:lnTo>
                                <a:pt x="29" y="28"/>
                              </a:lnTo>
                              <a:lnTo>
                                <a:pt x="24" y="23"/>
                              </a:lnTo>
                              <a:lnTo>
                                <a:pt x="24" y="19"/>
                              </a:lnTo>
                              <a:lnTo>
                                <a:pt x="19" y="19"/>
                              </a:lnTo>
                              <a:lnTo>
                                <a:pt x="19" y="14"/>
                              </a:lnTo>
                              <a:lnTo>
                                <a:pt x="14" y="9"/>
                              </a:lnTo>
                              <a:lnTo>
                                <a:pt x="10" y="9"/>
                              </a:lnTo>
                              <a:lnTo>
                                <a:pt x="10" y="4"/>
                              </a:lnTo>
                              <a:lnTo>
                                <a:pt x="5" y="4"/>
                              </a:lnTo>
                              <a:lnTo>
                                <a:pt x="5" y="9"/>
                              </a:lnTo>
                              <a:lnTo>
                                <a:pt x="5" y="19"/>
                              </a:lnTo>
                              <a:lnTo>
                                <a:pt x="5" y="23"/>
                              </a:lnTo>
                              <a:lnTo>
                                <a:pt x="5" y="28"/>
                              </a:lnTo>
                              <a:lnTo>
                                <a:pt x="10" y="28"/>
                              </a:lnTo>
                              <a:lnTo>
                                <a:pt x="5" y="28"/>
                              </a:lnTo>
                              <a:lnTo>
                                <a:pt x="0" y="28"/>
                              </a:lnTo>
                              <a:lnTo>
                                <a:pt x="5" y="23"/>
                              </a:lnTo>
                              <a:lnTo>
                                <a:pt x="5" y="19"/>
                              </a:lnTo>
                              <a:lnTo>
                                <a:pt x="5" y="14"/>
                              </a:lnTo>
                              <a:lnTo>
                                <a:pt x="5" y="4"/>
                              </a:lnTo>
                              <a:lnTo>
                                <a:pt x="5" y="0"/>
                              </a:lnTo>
                              <a:lnTo>
                                <a:pt x="0" y="0"/>
                              </a:lnTo>
                            </a:path>
                          </a:pathLst>
                        </a:custGeom>
                        <a:noFill/>
                        <a:ln w="3175">
                          <a:solidFill>
                            <a:srgbClr val="FFFFFF"/>
                          </a:solidFill>
                          <a:round/>
                          <a:headEnd/>
                          <a:tailEnd/>
                        </a:ln>
                      </wps:spPr>
                      <wps:bodyPr rot="0" vert="horz" wrap="square" lIns="91440" tIns="45720" rIns="91440" bIns="45720" anchor="t" anchorCtr="0" upright="1">
                        <a:noAutofit/>
                      </wps:bodyPr>
                    </wps:wsp>
                    <wps:wsp>
                      <wps:cNvPr id="212" name="Freeform 209"/>
                      <wps:cNvSpPr>
                        <a:spLocks/>
                      </wps:cNvSpPr>
                      <wps:spPr bwMode="auto">
                        <a:xfrm>
                          <a:off x="1948" y="1298"/>
                          <a:ext cx="19" cy="19"/>
                        </a:xfrm>
                        <a:custGeom>
                          <a:avLst/>
                          <a:gdLst>
                            <a:gd name="T0" fmla="*/ 0 w 19"/>
                            <a:gd name="T1" fmla="*/ 9 h 19"/>
                            <a:gd name="T2" fmla="*/ 0 w 19"/>
                            <a:gd name="T3" fmla="*/ 5 h 19"/>
                            <a:gd name="T4" fmla="*/ 0 w 19"/>
                            <a:gd name="T5" fmla="*/ 5 h 19"/>
                            <a:gd name="T6" fmla="*/ 0 w 19"/>
                            <a:gd name="T7" fmla="*/ 5 h 19"/>
                            <a:gd name="T8" fmla="*/ 0 w 19"/>
                            <a:gd name="T9" fmla="*/ 0 h 19"/>
                            <a:gd name="T10" fmla="*/ 5 w 19"/>
                            <a:gd name="T11" fmla="*/ 0 h 19"/>
                            <a:gd name="T12" fmla="*/ 5 w 19"/>
                            <a:gd name="T13" fmla="*/ 0 h 19"/>
                            <a:gd name="T14" fmla="*/ 10 w 19"/>
                            <a:gd name="T15" fmla="*/ 0 h 19"/>
                            <a:gd name="T16" fmla="*/ 10 w 19"/>
                            <a:gd name="T17" fmla="*/ 0 h 19"/>
                            <a:gd name="T18" fmla="*/ 15 w 19"/>
                            <a:gd name="T19" fmla="*/ 0 h 19"/>
                            <a:gd name="T20" fmla="*/ 19 w 19"/>
                            <a:gd name="T21" fmla="*/ 5 h 19"/>
                            <a:gd name="T22" fmla="*/ 19 w 19"/>
                            <a:gd name="T23" fmla="*/ 5 h 19"/>
                            <a:gd name="T24" fmla="*/ 19 w 19"/>
                            <a:gd name="T25" fmla="*/ 9 h 19"/>
                            <a:gd name="T26" fmla="*/ 19 w 19"/>
                            <a:gd name="T27" fmla="*/ 14 h 19"/>
                            <a:gd name="T28" fmla="*/ 19 w 19"/>
                            <a:gd name="T29" fmla="*/ 14 h 19"/>
                            <a:gd name="T30" fmla="*/ 15 w 19"/>
                            <a:gd name="T31" fmla="*/ 19 h 19"/>
                            <a:gd name="T32" fmla="*/ 10 w 19"/>
                            <a:gd name="T33" fmla="*/ 19 h 19"/>
                            <a:gd name="T34" fmla="*/ 5 w 19"/>
                            <a:gd name="T35" fmla="*/ 19 h 19"/>
                            <a:gd name="T36" fmla="*/ 0 w 19"/>
                            <a:gd name="T37" fmla="*/ 14 h 19"/>
                            <a:gd name="T38" fmla="*/ 0 w 19"/>
                            <a:gd name="T39" fmla="*/ 14 h 19"/>
                            <a:gd name="T40" fmla="*/ 0 w 19"/>
                            <a:gd name="T41" fmla="*/ 14 h 19"/>
                            <a:gd name="T42" fmla="*/ 0 w 19"/>
                            <a:gd name="T43" fmla="*/ 9 h 19"/>
                            <a:gd name="T44" fmla="*/ 0 w 19"/>
                            <a:gd name="T4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19">
                              <a:moveTo>
                                <a:pt x="0" y="9"/>
                              </a:moveTo>
                              <a:lnTo>
                                <a:pt x="0" y="5"/>
                              </a:lnTo>
                              <a:lnTo>
                                <a:pt x="0" y="0"/>
                              </a:lnTo>
                              <a:lnTo>
                                <a:pt x="5" y="0"/>
                              </a:lnTo>
                              <a:lnTo>
                                <a:pt x="10" y="0"/>
                              </a:lnTo>
                              <a:lnTo>
                                <a:pt x="15" y="0"/>
                              </a:lnTo>
                              <a:lnTo>
                                <a:pt x="19" y="5"/>
                              </a:lnTo>
                              <a:lnTo>
                                <a:pt x="19" y="9"/>
                              </a:lnTo>
                              <a:lnTo>
                                <a:pt x="19" y="14"/>
                              </a:lnTo>
                              <a:lnTo>
                                <a:pt x="15" y="19"/>
                              </a:lnTo>
                              <a:lnTo>
                                <a:pt x="10" y="19"/>
                              </a:lnTo>
                              <a:lnTo>
                                <a:pt x="5" y="19"/>
                              </a:lnTo>
                              <a:lnTo>
                                <a:pt x="0" y="14"/>
                              </a:lnTo>
                              <a:lnTo>
                                <a:pt x="0" y="9"/>
                              </a:lnTo>
                            </a:path>
                          </a:pathLst>
                        </a:custGeom>
                        <a:noFill/>
                        <a:ln w="3175">
                          <a:solidFill>
                            <a:srgbClr val="FFFFFF"/>
                          </a:solidFill>
                          <a:round/>
                          <a:headEnd/>
                          <a:tailEnd/>
                        </a:ln>
                      </wps:spPr>
                      <wps:bodyPr rot="0" vert="horz" wrap="square" lIns="91440" tIns="45720" rIns="91440" bIns="45720" anchor="t" anchorCtr="0" upright="1">
                        <a:noAutofit/>
                      </wps:bodyPr>
                    </wps:wsp>
                    <wps:wsp>
                      <wps:cNvPr id="213" name="Freeform 210"/>
                      <wps:cNvSpPr>
                        <a:spLocks/>
                      </wps:cNvSpPr>
                      <wps:spPr bwMode="auto">
                        <a:xfrm>
                          <a:off x="1948" y="1298"/>
                          <a:ext cx="19" cy="19"/>
                        </a:xfrm>
                        <a:custGeom>
                          <a:avLst/>
                          <a:gdLst>
                            <a:gd name="T0" fmla="*/ 10 w 19"/>
                            <a:gd name="T1" fmla="*/ 19 h 19"/>
                            <a:gd name="T2" fmla="*/ 10 w 19"/>
                            <a:gd name="T3" fmla="*/ 19 h 19"/>
                            <a:gd name="T4" fmla="*/ 15 w 19"/>
                            <a:gd name="T5" fmla="*/ 19 h 19"/>
                            <a:gd name="T6" fmla="*/ 15 w 19"/>
                            <a:gd name="T7" fmla="*/ 14 h 19"/>
                            <a:gd name="T8" fmla="*/ 15 w 19"/>
                            <a:gd name="T9" fmla="*/ 14 h 19"/>
                            <a:gd name="T10" fmla="*/ 19 w 19"/>
                            <a:gd name="T11" fmla="*/ 14 h 19"/>
                            <a:gd name="T12" fmla="*/ 19 w 19"/>
                            <a:gd name="T13" fmla="*/ 9 h 19"/>
                            <a:gd name="T14" fmla="*/ 19 w 19"/>
                            <a:gd name="T15" fmla="*/ 9 h 19"/>
                            <a:gd name="T16" fmla="*/ 19 w 19"/>
                            <a:gd name="T17" fmla="*/ 5 h 19"/>
                            <a:gd name="T18" fmla="*/ 15 w 19"/>
                            <a:gd name="T19" fmla="*/ 5 h 19"/>
                            <a:gd name="T20" fmla="*/ 15 w 19"/>
                            <a:gd name="T21" fmla="*/ 0 h 19"/>
                            <a:gd name="T22" fmla="*/ 15 w 19"/>
                            <a:gd name="T23" fmla="*/ 0 h 19"/>
                            <a:gd name="T24" fmla="*/ 10 w 19"/>
                            <a:gd name="T25" fmla="*/ 0 h 19"/>
                            <a:gd name="T26" fmla="*/ 10 w 19"/>
                            <a:gd name="T27" fmla="*/ 0 h 19"/>
                            <a:gd name="T28" fmla="*/ 5 w 19"/>
                            <a:gd name="T29" fmla="*/ 0 h 19"/>
                            <a:gd name="T30" fmla="*/ 5 w 19"/>
                            <a:gd name="T31" fmla="*/ 0 h 19"/>
                            <a:gd name="T32" fmla="*/ 5 w 19"/>
                            <a:gd name="T33" fmla="*/ 5 h 19"/>
                            <a:gd name="T34" fmla="*/ 5 w 19"/>
                            <a:gd name="T35" fmla="*/ 5 h 19"/>
                            <a:gd name="T36" fmla="*/ 0 w 19"/>
                            <a:gd name="T37" fmla="*/ 9 h 19"/>
                            <a:gd name="T38" fmla="*/ 0 w 19"/>
                            <a:gd name="T39" fmla="*/ 14 h 19"/>
                            <a:gd name="T40" fmla="*/ 5 w 19"/>
                            <a:gd name="T41" fmla="*/ 14 h 19"/>
                            <a:gd name="T42" fmla="*/ 5 w 19"/>
                            <a:gd name="T43" fmla="*/ 19 h 19"/>
                            <a:gd name="T44" fmla="*/ 10 w 19"/>
                            <a:gd name="T4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19">
                              <a:moveTo>
                                <a:pt x="10" y="19"/>
                              </a:moveTo>
                              <a:lnTo>
                                <a:pt x="10" y="19"/>
                              </a:lnTo>
                              <a:lnTo>
                                <a:pt x="15" y="19"/>
                              </a:lnTo>
                              <a:lnTo>
                                <a:pt x="15" y="14"/>
                              </a:lnTo>
                              <a:lnTo>
                                <a:pt x="19" y="14"/>
                              </a:lnTo>
                              <a:lnTo>
                                <a:pt x="19" y="9"/>
                              </a:lnTo>
                              <a:lnTo>
                                <a:pt x="19" y="5"/>
                              </a:lnTo>
                              <a:lnTo>
                                <a:pt x="15" y="5"/>
                              </a:lnTo>
                              <a:lnTo>
                                <a:pt x="15" y="0"/>
                              </a:lnTo>
                              <a:lnTo>
                                <a:pt x="10" y="0"/>
                              </a:lnTo>
                              <a:lnTo>
                                <a:pt x="5" y="0"/>
                              </a:lnTo>
                              <a:lnTo>
                                <a:pt x="5" y="5"/>
                              </a:lnTo>
                              <a:lnTo>
                                <a:pt x="0" y="9"/>
                              </a:lnTo>
                              <a:lnTo>
                                <a:pt x="0" y="14"/>
                              </a:lnTo>
                              <a:lnTo>
                                <a:pt x="5" y="14"/>
                              </a:lnTo>
                              <a:lnTo>
                                <a:pt x="5" y="19"/>
                              </a:lnTo>
                              <a:lnTo>
                                <a:pt x="10" y="19"/>
                              </a:lnTo>
                            </a:path>
                          </a:pathLst>
                        </a:custGeom>
                        <a:noFill/>
                        <a:ln w="3175">
                          <a:solidFill>
                            <a:srgbClr val="FFFFFF"/>
                          </a:solidFill>
                          <a:round/>
                          <a:headEnd/>
                          <a:tailEnd/>
                        </a:ln>
                      </wps:spPr>
                      <wps:bodyPr rot="0" vert="horz" wrap="square" lIns="91440" tIns="45720" rIns="91440" bIns="45720" anchor="t" anchorCtr="0" upright="1">
                        <a:noAutofit/>
                      </wps:bodyPr>
                    </wps:wsp>
                    <wps:wsp>
                      <wps:cNvPr id="214" name="Freeform 211"/>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0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4 w 24"/>
                            <a:gd name="T27" fmla="*/ 14 h 19"/>
                            <a:gd name="T28" fmla="*/ 14 w 24"/>
                            <a:gd name="T29" fmla="*/ 9 h 19"/>
                            <a:gd name="T30" fmla="*/ 19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9 w 24"/>
                            <a:gd name="T65" fmla="*/ 9 h 19"/>
                            <a:gd name="T66" fmla="*/ 14 w 24"/>
                            <a:gd name="T67" fmla="*/ 14 h 19"/>
                            <a:gd name="T68" fmla="*/ 10 w 24"/>
                            <a:gd name="T69" fmla="*/ 19 h 19"/>
                            <a:gd name="T70" fmla="*/ 10 w 24"/>
                            <a:gd name="T71" fmla="*/ 19 h 19"/>
                            <a:gd name="T72" fmla="*/ 10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0"/>
                              </a:lnTo>
                              <a:lnTo>
                                <a:pt x="10" y="5"/>
                              </a:lnTo>
                              <a:lnTo>
                                <a:pt x="5" y="5"/>
                              </a:lnTo>
                              <a:lnTo>
                                <a:pt x="10" y="9"/>
                              </a:lnTo>
                              <a:lnTo>
                                <a:pt x="10" y="14"/>
                              </a:lnTo>
                              <a:lnTo>
                                <a:pt x="10" y="19"/>
                              </a:lnTo>
                              <a:lnTo>
                                <a:pt x="14" y="14"/>
                              </a:lnTo>
                              <a:lnTo>
                                <a:pt x="14" y="9"/>
                              </a:lnTo>
                              <a:lnTo>
                                <a:pt x="19" y="5"/>
                              </a:lnTo>
                              <a:lnTo>
                                <a:pt x="14" y="5"/>
                              </a:lnTo>
                              <a:lnTo>
                                <a:pt x="19" y="5"/>
                              </a:lnTo>
                              <a:lnTo>
                                <a:pt x="24" y="5"/>
                              </a:lnTo>
                              <a:lnTo>
                                <a:pt x="19" y="5"/>
                              </a:lnTo>
                              <a:lnTo>
                                <a:pt x="19" y="9"/>
                              </a:lnTo>
                              <a:lnTo>
                                <a:pt x="14" y="9"/>
                              </a:lnTo>
                              <a:lnTo>
                                <a:pt x="14" y="14"/>
                              </a:lnTo>
                              <a:lnTo>
                                <a:pt x="10" y="19"/>
                              </a:lnTo>
                              <a:lnTo>
                                <a:pt x="10" y="14"/>
                              </a:lnTo>
                              <a:lnTo>
                                <a:pt x="5" y="5"/>
                              </a:lnTo>
                              <a:lnTo>
                                <a:pt x="0" y="5"/>
                              </a:lnTo>
                              <a:lnTo>
                                <a:pt x="0" y="0"/>
                              </a:lnTo>
                            </a:path>
                          </a:pathLst>
                        </a:custGeom>
                        <a:noFill/>
                        <a:ln w="3175">
                          <a:solidFill>
                            <a:srgbClr val="FFFFFF"/>
                          </a:solidFill>
                          <a:round/>
                          <a:headEnd/>
                          <a:tailEnd/>
                        </a:ln>
                      </wps:spPr>
                      <wps:bodyPr rot="0" vert="horz" wrap="square" lIns="91440" tIns="45720" rIns="91440" bIns="45720" anchor="t" anchorCtr="0" upright="1">
                        <a:noAutofit/>
                      </wps:bodyPr>
                    </wps:wsp>
                    <wps:wsp>
                      <wps:cNvPr id="215" name="Freeform 212"/>
                      <wps:cNvSpPr>
                        <a:spLocks/>
                      </wps:cNvSpPr>
                      <wps:spPr bwMode="auto">
                        <a:xfrm>
                          <a:off x="1996" y="1303"/>
                          <a:ext cx="19" cy="19"/>
                        </a:xfrm>
                        <a:custGeom>
                          <a:avLst/>
                          <a:gdLst>
                            <a:gd name="T0" fmla="*/ 19 w 19"/>
                            <a:gd name="T1" fmla="*/ 4 h 19"/>
                            <a:gd name="T2" fmla="*/ 10 w 19"/>
                            <a:gd name="T3" fmla="*/ 4 h 19"/>
                            <a:gd name="T4" fmla="*/ 5 w 19"/>
                            <a:gd name="T5" fmla="*/ 4 h 19"/>
                            <a:gd name="T6" fmla="*/ 5 w 19"/>
                            <a:gd name="T7" fmla="*/ 4 h 19"/>
                            <a:gd name="T8" fmla="*/ 5 w 19"/>
                            <a:gd name="T9" fmla="*/ 4 h 19"/>
                            <a:gd name="T10" fmla="*/ 5 w 19"/>
                            <a:gd name="T11" fmla="*/ 4 h 19"/>
                            <a:gd name="T12" fmla="*/ 5 w 19"/>
                            <a:gd name="T13" fmla="*/ 4 h 19"/>
                            <a:gd name="T14" fmla="*/ 5 w 19"/>
                            <a:gd name="T15" fmla="*/ 4 h 19"/>
                            <a:gd name="T16" fmla="*/ 5 w 19"/>
                            <a:gd name="T17" fmla="*/ 4 h 19"/>
                            <a:gd name="T18" fmla="*/ 5 w 19"/>
                            <a:gd name="T19" fmla="*/ 4 h 19"/>
                            <a:gd name="T20" fmla="*/ 5 w 19"/>
                            <a:gd name="T21" fmla="*/ 9 h 19"/>
                            <a:gd name="T22" fmla="*/ 5 w 19"/>
                            <a:gd name="T23" fmla="*/ 9 h 19"/>
                            <a:gd name="T24" fmla="*/ 5 w 19"/>
                            <a:gd name="T25" fmla="*/ 14 h 19"/>
                            <a:gd name="T26" fmla="*/ 10 w 19"/>
                            <a:gd name="T27" fmla="*/ 14 h 19"/>
                            <a:gd name="T28" fmla="*/ 10 w 19"/>
                            <a:gd name="T29" fmla="*/ 14 h 19"/>
                            <a:gd name="T30" fmla="*/ 14 w 19"/>
                            <a:gd name="T31" fmla="*/ 14 h 19"/>
                            <a:gd name="T32" fmla="*/ 14 w 19"/>
                            <a:gd name="T33" fmla="*/ 14 h 19"/>
                            <a:gd name="T34" fmla="*/ 14 w 19"/>
                            <a:gd name="T35" fmla="*/ 14 h 19"/>
                            <a:gd name="T36" fmla="*/ 14 w 19"/>
                            <a:gd name="T37" fmla="*/ 14 h 19"/>
                            <a:gd name="T38" fmla="*/ 19 w 19"/>
                            <a:gd name="T39" fmla="*/ 14 h 19"/>
                            <a:gd name="T40" fmla="*/ 19 w 19"/>
                            <a:gd name="T41" fmla="*/ 14 h 19"/>
                            <a:gd name="T42" fmla="*/ 19 w 19"/>
                            <a:gd name="T43" fmla="*/ 14 h 19"/>
                            <a:gd name="T44" fmla="*/ 19 w 19"/>
                            <a:gd name="T45" fmla="*/ 14 h 19"/>
                            <a:gd name="T46" fmla="*/ 19 w 19"/>
                            <a:gd name="T47" fmla="*/ 14 h 19"/>
                            <a:gd name="T48" fmla="*/ 19 w 19"/>
                            <a:gd name="T49" fmla="*/ 14 h 19"/>
                            <a:gd name="T50" fmla="*/ 14 w 19"/>
                            <a:gd name="T51" fmla="*/ 14 h 19"/>
                            <a:gd name="T52" fmla="*/ 14 w 19"/>
                            <a:gd name="T53" fmla="*/ 14 h 19"/>
                            <a:gd name="T54" fmla="*/ 14 w 19"/>
                            <a:gd name="T55" fmla="*/ 19 h 19"/>
                            <a:gd name="T56" fmla="*/ 10 w 19"/>
                            <a:gd name="T57" fmla="*/ 19 h 19"/>
                            <a:gd name="T58" fmla="*/ 10 w 19"/>
                            <a:gd name="T59" fmla="*/ 19 h 19"/>
                            <a:gd name="T60" fmla="*/ 10 w 19"/>
                            <a:gd name="T61" fmla="*/ 14 h 19"/>
                            <a:gd name="T62" fmla="*/ 5 w 19"/>
                            <a:gd name="T63" fmla="*/ 14 h 19"/>
                            <a:gd name="T64" fmla="*/ 5 w 19"/>
                            <a:gd name="T65" fmla="*/ 14 h 19"/>
                            <a:gd name="T66" fmla="*/ 0 w 19"/>
                            <a:gd name="T67" fmla="*/ 14 h 19"/>
                            <a:gd name="T68" fmla="*/ 0 w 19"/>
                            <a:gd name="T69" fmla="*/ 9 h 19"/>
                            <a:gd name="T70" fmla="*/ 0 w 19"/>
                            <a:gd name="T71" fmla="*/ 9 h 19"/>
                            <a:gd name="T72" fmla="*/ 0 w 19"/>
                            <a:gd name="T73" fmla="*/ 4 h 19"/>
                            <a:gd name="T74" fmla="*/ 0 w 19"/>
                            <a:gd name="T75" fmla="*/ 4 h 19"/>
                            <a:gd name="T76" fmla="*/ 0 w 19"/>
                            <a:gd name="T77" fmla="*/ 4 h 19"/>
                            <a:gd name="T78" fmla="*/ 0 w 19"/>
                            <a:gd name="T79" fmla="*/ 0 h 19"/>
                            <a:gd name="T80" fmla="*/ 5 w 19"/>
                            <a:gd name="T81" fmla="*/ 0 h 19"/>
                            <a:gd name="T82" fmla="*/ 5 w 19"/>
                            <a:gd name="T83" fmla="*/ 0 h 19"/>
                            <a:gd name="T84" fmla="*/ 5 w 19"/>
                            <a:gd name="T85" fmla="*/ 0 h 19"/>
                            <a:gd name="T86" fmla="*/ 5 w 19"/>
                            <a:gd name="T87" fmla="*/ 0 h 19"/>
                            <a:gd name="T88" fmla="*/ 10 w 19"/>
                            <a:gd name="T89" fmla="*/ 0 h 19"/>
                            <a:gd name="T90" fmla="*/ 10 w 19"/>
                            <a:gd name="T91" fmla="*/ 0 h 19"/>
                            <a:gd name="T92" fmla="*/ 14 w 19"/>
                            <a:gd name="T93" fmla="*/ 0 h 19"/>
                            <a:gd name="T94" fmla="*/ 14 w 19"/>
                            <a:gd name="T95" fmla="*/ 0 h 19"/>
                            <a:gd name="T96" fmla="*/ 14 w 19"/>
                            <a:gd name="T97" fmla="*/ 0 h 19"/>
                            <a:gd name="T98" fmla="*/ 19 w 19"/>
                            <a:gd name="T99" fmla="*/ 0 h 19"/>
                            <a:gd name="T100" fmla="*/ 19 w 19"/>
                            <a:gd name="T101" fmla="*/ 4 h 19"/>
                            <a:gd name="T102" fmla="*/ 19 w 19"/>
                            <a:gd name="T103" fmla="*/ 4 h 19"/>
                            <a:gd name="T104" fmla="*/ 19 w 19"/>
                            <a:gd name="T105" fmla="*/ 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 h="19">
                              <a:moveTo>
                                <a:pt x="19" y="4"/>
                              </a:moveTo>
                              <a:lnTo>
                                <a:pt x="10" y="4"/>
                              </a:lnTo>
                              <a:lnTo>
                                <a:pt x="5" y="4"/>
                              </a:lnTo>
                              <a:lnTo>
                                <a:pt x="5" y="9"/>
                              </a:lnTo>
                              <a:lnTo>
                                <a:pt x="5" y="14"/>
                              </a:lnTo>
                              <a:lnTo>
                                <a:pt x="10" y="14"/>
                              </a:lnTo>
                              <a:lnTo>
                                <a:pt x="14" y="14"/>
                              </a:lnTo>
                              <a:lnTo>
                                <a:pt x="19" y="14"/>
                              </a:lnTo>
                              <a:lnTo>
                                <a:pt x="14" y="14"/>
                              </a:lnTo>
                              <a:lnTo>
                                <a:pt x="14" y="19"/>
                              </a:lnTo>
                              <a:lnTo>
                                <a:pt x="10" y="19"/>
                              </a:lnTo>
                              <a:lnTo>
                                <a:pt x="10" y="14"/>
                              </a:lnTo>
                              <a:lnTo>
                                <a:pt x="5" y="14"/>
                              </a:lnTo>
                              <a:lnTo>
                                <a:pt x="0" y="14"/>
                              </a:lnTo>
                              <a:lnTo>
                                <a:pt x="0" y="9"/>
                              </a:lnTo>
                              <a:lnTo>
                                <a:pt x="0" y="4"/>
                              </a:lnTo>
                              <a:lnTo>
                                <a:pt x="0" y="0"/>
                              </a:lnTo>
                              <a:lnTo>
                                <a:pt x="5" y="0"/>
                              </a:lnTo>
                              <a:lnTo>
                                <a:pt x="10" y="0"/>
                              </a:lnTo>
                              <a:lnTo>
                                <a:pt x="14" y="0"/>
                              </a:lnTo>
                              <a:lnTo>
                                <a:pt x="19" y="0"/>
                              </a:lnTo>
                              <a:lnTo>
                                <a:pt x="19" y="4"/>
                              </a:lnTo>
                            </a:path>
                          </a:pathLst>
                        </a:custGeom>
                        <a:noFill/>
                        <a:ln w="3175">
                          <a:solidFill>
                            <a:srgbClr val="FFFFFF"/>
                          </a:solidFill>
                          <a:round/>
                          <a:headEnd/>
                          <a:tailEnd/>
                        </a:ln>
                      </wps:spPr>
                      <wps:bodyPr rot="0" vert="horz" wrap="square" lIns="91440" tIns="45720" rIns="91440" bIns="45720" anchor="t" anchorCtr="0" upright="1">
                        <a:noAutofit/>
                      </wps:bodyPr>
                    </wps:wsp>
                    <wps:wsp>
                      <wps:cNvPr id="216" name="Freeform 213"/>
                      <wps:cNvSpPr>
                        <a:spLocks/>
                      </wps:cNvSpPr>
                      <wps:spPr bwMode="auto">
                        <a:xfrm>
                          <a:off x="2001" y="1303"/>
                          <a:ext cx="9" cy="4"/>
                        </a:xfrm>
                        <a:custGeom>
                          <a:avLst/>
                          <a:gdLst>
                            <a:gd name="T0" fmla="*/ 0 w 9"/>
                            <a:gd name="T1" fmla="*/ 4 h 4"/>
                            <a:gd name="T2" fmla="*/ 0 w 9"/>
                            <a:gd name="T3" fmla="*/ 4 h 4"/>
                            <a:gd name="T4" fmla="*/ 5 w 9"/>
                            <a:gd name="T5" fmla="*/ 4 h 4"/>
                            <a:gd name="T6" fmla="*/ 9 w 9"/>
                            <a:gd name="T7" fmla="*/ 4 h 4"/>
                            <a:gd name="T8" fmla="*/ 9 w 9"/>
                            <a:gd name="T9" fmla="*/ 4 h 4"/>
                            <a:gd name="T10" fmla="*/ 9 w 9"/>
                            <a:gd name="T11" fmla="*/ 4 h 4"/>
                            <a:gd name="T12" fmla="*/ 9 w 9"/>
                            <a:gd name="T13" fmla="*/ 4 h 4"/>
                            <a:gd name="T14" fmla="*/ 9 w 9"/>
                            <a:gd name="T15" fmla="*/ 4 h 4"/>
                            <a:gd name="T16" fmla="*/ 9 w 9"/>
                            <a:gd name="T17" fmla="*/ 0 h 4"/>
                            <a:gd name="T18" fmla="*/ 9 w 9"/>
                            <a:gd name="T19" fmla="*/ 0 h 4"/>
                            <a:gd name="T20" fmla="*/ 9 w 9"/>
                            <a:gd name="T21" fmla="*/ 0 h 4"/>
                            <a:gd name="T22" fmla="*/ 9 w 9"/>
                            <a:gd name="T23" fmla="*/ 0 h 4"/>
                            <a:gd name="T24" fmla="*/ 5 w 9"/>
                            <a:gd name="T25" fmla="*/ 0 h 4"/>
                            <a:gd name="T26" fmla="*/ 5 w 9"/>
                            <a:gd name="T27" fmla="*/ 0 h 4"/>
                            <a:gd name="T28" fmla="*/ 5 w 9"/>
                            <a:gd name="T29" fmla="*/ 0 h 4"/>
                            <a:gd name="T30" fmla="*/ 0 w 9"/>
                            <a:gd name="T31" fmla="*/ 0 h 4"/>
                            <a:gd name="T32" fmla="*/ 0 w 9"/>
                            <a:gd name="T33" fmla="*/ 0 h 4"/>
                            <a:gd name="T34" fmla="*/ 0 w 9"/>
                            <a:gd name="T3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 h="4">
                              <a:moveTo>
                                <a:pt x="0" y="4"/>
                              </a:moveTo>
                              <a:lnTo>
                                <a:pt x="0" y="4"/>
                              </a:lnTo>
                              <a:lnTo>
                                <a:pt x="5" y="4"/>
                              </a:lnTo>
                              <a:lnTo>
                                <a:pt x="9" y="4"/>
                              </a:lnTo>
                              <a:lnTo>
                                <a:pt x="9" y="0"/>
                              </a:lnTo>
                              <a:lnTo>
                                <a:pt x="5" y="0"/>
                              </a:lnTo>
                              <a:lnTo>
                                <a:pt x="0" y="0"/>
                              </a:lnTo>
                              <a:lnTo>
                                <a:pt x="0" y="4"/>
                              </a:lnTo>
                            </a:path>
                          </a:pathLst>
                        </a:custGeom>
                        <a:noFill/>
                        <a:ln w="3175">
                          <a:solidFill>
                            <a:srgbClr val="FFFFFF"/>
                          </a:solidFill>
                          <a:round/>
                          <a:headEnd/>
                          <a:tailEnd/>
                        </a:ln>
                      </wps:spPr>
                      <wps:bodyPr rot="0" vert="horz" wrap="square" lIns="91440" tIns="45720" rIns="91440" bIns="45720" anchor="t" anchorCtr="0" upright="1">
                        <a:noAutofit/>
                      </wps:bodyPr>
                    </wps:wsp>
                    <wps:wsp>
                      <wps:cNvPr id="217" name="Freeform 214"/>
                      <wps:cNvSpPr>
                        <a:spLocks/>
                      </wps:cNvSpPr>
                      <wps:spPr bwMode="auto">
                        <a:xfrm>
                          <a:off x="2015" y="1303"/>
                          <a:ext cx="43" cy="19"/>
                        </a:xfrm>
                        <a:custGeom>
                          <a:avLst/>
                          <a:gdLst>
                            <a:gd name="T0" fmla="*/ 5 w 43"/>
                            <a:gd name="T1" fmla="*/ 14 h 19"/>
                            <a:gd name="T2" fmla="*/ 5 w 43"/>
                            <a:gd name="T3" fmla="*/ 14 h 19"/>
                            <a:gd name="T4" fmla="*/ 5 w 43"/>
                            <a:gd name="T5" fmla="*/ 9 h 19"/>
                            <a:gd name="T6" fmla="*/ 5 w 43"/>
                            <a:gd name="T7" fmla="*/ 0 h 19"/>
                            <a:gd name="T8" fmla="*/ 5 w 43"/>
                            <a:gd name="T9" fmla="*/ 0 h 19"/>
                            <a:gd name="T10" fmla="*/ 5 w 43"/>
                            <a:gd name="T11" fmla="*/ 0 h 19"/>
                            <a:gd name="T12" fmla="*/ 10 w 43"/>
                            <a:gd name="T13" fmla="*/ 0 h 19"/>
                            <a:gd name="T14" fmla="*/ 10 w 43"/>
                            <a:gd name="T15" fmla="*/ 0 h 19"/>
                            <a:gd name="T16" fmla="*/ 10 w 43"/>
                            <a:gd name="T17" fmla="*/ 0 h 19"/>
                            <a:gd name="T18" fmla="*/ 15 w 43"/>
                            <a:gd name="T19" fmla="*/ 0 h 19"/>
                            <a:gd name="T20" fmla="*/ 19 w 43"/>
                            <a:gd name="T21" fmla="*/ 0 h 19"/>
                            <a:gd name="T22" fmla="*/ 24 w 43"/>
                            <a:gd name="T23" fmla="*/ 0 h 19"/>
                            <a:gd name="T24" fmla="*/ 29 w 43"/>
                            <a:gd name="T25" fmla="*/ 0 h 19"/>
                            <a:gd name="T26" fmla="*/ 39 w 43"/>
                            <a:gd name="T27" fmla="*/ 0 h 19"/>
                            <a:gd name="T28" fmla="*/ 39 w 43"/>
                            <a:gd name="T29" fmla="*/ 4 h 19"/>
                            <a:gd name="T30" fmla="*/ 39 w 43"/>
                            <a:gd name="T31" fmla="*/ 14 h 19"/>
                            <a:gd name="T32" fmla="*/ 39 w 43"/>
                            <a:gd name="T33" fmla="*/ 14 h 19"/>
                            <a:gd name="T34" fmla="*/ 43 w 43"/>
                            <a:gd name="T35" fmla="*/ 14 h 19"/>
                            <a:gd name="T36" fmla="*/ 43 w 43"/>
                            <a:gd name="T37" fmla="*/ 19 h 19"/>
                            <a:gd name="T38" fmla="*/ 39 w 43"/>
                            <a:gd name="T39" fmla="*/ 19 h 19"/>
                            <a:gd name="T40" fmla="*/ 34 w 43"/>
                            <a:gd name="T41" fmla="*/ 19 h 19"/>
                            <a:gd name="T42" fmla="*/ 34 w 43"/>
                            <a:gd name="T43" fmla="*/ 19 h 19"/>
                            <a:gd name="T44" fmla="*/ 34 w 43"/>
                            <a:gd name="T45" fmla="*/ 14 h 19"/>
                            <a:gd name="T46" fmla="*/ 34 w 43"/>
                            <a:gd name="T47" fmla="*/ 14 h 19"/>
                            <a:gd name="T48" fmla="*/ 34 w 43"/>
                            <a:gd name="T49" fmla="*/ 14 h 19"/>
                            <a:gd name="T50" fmla="*/ 34 w 43"/>
                            <a:gd name="T51" fmla="*/ 4 h 19"/>
                            <a:gd name="T52" fmla="*/ 34 w 43"/>
                            <a:gd name="T53" fmla="*/ 0 h 19"/>
                            <a:gd name="T54" fmla="*/ 29 w 43"/>
                            <a:gd name="T55" fmla="*/ 0 h 19"/>
                            <a:gd name="T56" fmla="*/ 24 w 43"/>
                            <a:gd name="T57" fmla="*/ 4 h 19"/>
                            <a:gd name="T58" fmla="*/ 24 w 43"/>
                            <a:gd name="T59" fmla="*/ 14 h 19"/>
                            <a:gd name="T60" fmla="*/ 24 w 43"/>
                            <a:gd name="T61" fmla="*/ 14 h 19"/>
                            <a:gd name="T62" fmla="*/ 29 w 43"/>
                            <a:gd name="T63" fmla="*/ 14 h 19"/>
                            <a:gd name="T64" fmla="*/ 29 w 43"/>
                            <a:gd name="T65" fmla="*/ 14 h 19"/>
                            <a:gd name="T66" fmla="*/ 29 w 43"/>
                            <a:gd name="T67" fmla="*/ 19 h 19"/>
                            <a:gd name="T68" fmla="*/ 15 w 43"/>
                            <a:gd name="T69" fmla="*/ 19 h 19"/>
                            <a:gd name="T70" fmla="*/ 15 w 43"/>
                            <a:gd name="T71" fmla="*/ 14 h 19"/>
                            <a:gd name="T72" fmla="*/ 19 w 43"/>
                            <a:gd name="T73" fmla="*/ 14 h 19"/>
                            <a:gd name="T74" fmla="*/ 19 w 43"/>
                            <a:gd name="T75" fmla="*/ 14 h 19"/>
                            <a:gd name="T76" fmla="*/ 19 w 43"/>
                            <a:gd name="T77" fmla="*/ 9 h 19"/>
                            <a:gd name="T78" fmla="*/ 19 w 43"/>
                            <a:gd name="T79" fmla="*/ 4 h 19"/>
                            <a:gd name="T80" fmla="*/ 15 w 43"/>
                            <a:gd name="T81" fmla="*/ 0 h 19"/>
                            <a:gd name="T82" fmla="*/ 10 w 43"/>
                            <a:gd name="T83" fmla="*/ 4 h 19"/>
                            <a:gd name="T84" fmla="*/ 10 w 43"/>
                            <a:gd name="T85" fmla="*/ 4 h 19"/>
                            <a:gd name="T86" fmla="*/ 10 w 43"/>
                            <a:gd name="T87" fmla="*/ 14 h 19"/>
                            <a:gd name="T88" fmla="*/ 15 w 43"/>
                            <a:gd name="T89" fmla="*/ 14 h 19"/>
                            <a:gd name="T90" fmla="*/ 15 w 43"/>
                            <a:gd name="T91" fmla="*/ 14 h 19"/>
                            <a:gd name="T92" fmla="*/ 10 w 43"/>
                            <a:gd name="T93" fmla="*/ 14 h 19"/>
                            <a:gd name="T94" fmla="*/ 5 w 43"/>
                            <a:gd name="T95" fmla="*/ 14 h 19"/>
                            <a:gd name="T96" fmla="*/ 0 w 43"/>
                            <a:gd name="T97" fmla="*/ 14 h 19"/>
                            <a:gd name="T98" fmla="*/ 0 w 43"/>
                            <a:gd name="T99" fmla="*/ 1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9">
                              <a:moveTo>
                                <a:pt x="0" y="14"/>
                              </a:moveTo>
                              <a:lnTo>
                                <a:pt x="5" y="14"/>
                              </a:lnTo>
                              <a:lnTo>
                                <a:pt x="5" y="9"/>
                              </a:lnTo>
                              <a:lnTo>
                                <a:pt x="5" y="4"/>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43" y="19"/>
                              </a:lnTo>
                              <a:lnTo>
                                <a:pt x="39" y="19"/>
                              </a:lnTo>
                              <a:lnTo>
                                <a:pt x="34" y="19"/>
                              </a:lnTo>
                              <a:lnTo>
                                <a:pt x="34" y="14"/>
                              </a:lnTo>
                              <a:lnTo>
                                <a:pt x="34" y="9"/>
                              </a:lnTo>
                              <a:lnTo>
                                <a:pt x="34" y="4"/>
                              </a:lnTo>
                              <a:lnTo>
                                <a:pt x="34" y="0"/>
                              </a:lnTo>
                              <a:lnTo>
                                <a:pt x="29" y="0"/>
                              </a:lnTo>
                              <a:lnTo>
                                <a:pt x="24" y="0"/>
                              </a:lnTo>
                              <a:lnTo>
                                <a:pt x="24" y="4"/>
                              </a:lnTo>
                              <a:lnTo>
                                <a:pt x="24" y="9"/>
                              </a:lnTo>
                              <a:lnTo>
                                <a:pt x="24" y="14"/>
                              </a:lnTo>
                              <a:lnTo>
                                <a:pt x="29" y="14"/>
                              </a:lnTo>
                              <a:lnTo>
                                <a:pt x="29" y="19"/>
                              </a:lnTo>
                              <a:lnTo>
                                <a:pt x="24" y="19"/>
                              </a:lnTo>
                              <a:lnTo>
                                <a:pt x="19" y="19"/>
                              </a:lnTo>
                              <a:lnTo>
                                <a:pt x="15" y="19"/>
                              </a:lnTo>
                              <a:lnTo>
                                <a:pt x="15" y="14"/>
                              </a:lnTo>
                              <a:lnTo>
                                <a:pt x="19" y="14"/>
                              </a:lnTo>
                              <a:lnTo>
                                <a:pt x="19" y="9"/>
                              </a:lnTo>
                              <a:lnTo>
                                <a:pt x="19" y="4"/>
                              </a:lnTo>
                              <a:lnTo>
                                <a:pt x="19" y="0"/>
                              </a:lnTo>
                              <a:lnTo>
                                <a:pt x="15" y="0"/>
                              </a:lnTo>
                              <a:lnTo>
                                <a:pt x="10" y="0"/>
                              </a:lnTo>
                              <a:lnTo>
                                <a:pt x="10" y="4"/>
                              </a:lnTo>
                              <a:lnTo>
                                <a:pt x="10" y="14"/>
                              </a:lnTo>
                              <a:lnTo>
                                <a:pt x="15" y="14"/>
                              </a:lnTo>
                              <a:lnTo>
                                <a:pt x="15" y="19"/>
                              </a:lnTo>
                              <a:lnTo>
                                <a:pt x="10" y="14"/>
                              </a:lnTo>
                              <a:lnTo>
                                <a:pt x="5" y="14"/>
                              </a:lnTo>
                              <a:lnTo>
                                <a:pt x="0" y="14"/>
                              </a:lnTo>
                            </a:path>
                          </a:pathLst>
                        </a:custGeom>
                        <a:noFill/>
                        <a:ln w="3175">
                          <a:solidFill>
                            <a:srgbClr val="FFFFFF"/>
                          </a:solidFill>
                          <a:round/>
                          <a:headEnd/>
                          <a:tailEnd/>
                        </a:ln>
                      </wps:spPr>
                      <wps:bodyPr rot="0" vert="horz" wrap="square" lIns="91440" tIns="45720" rIns="91440" bIns="45720" anchor="t" anchorCtr="0" upright="1">
                        <a:noAutofit/>
                      </wps:bodyPr>
                    </wps:wsp>
                    <wps:wsp>
                      <wps:cNvPr id="218" name="Freeform 215"/>
                      <wps:cNvSpPr>
                        <a:spLocks/>
                      </wps:cNvSpPr>
                      <wps:spPr bwMode="auto">
                        <a:xfrm>
                          <a:off x="2058" y="1288"/>
                          <a:ext cx="24" cy="34"/>
                        </a:xfrm>
                        <a:custGeom>
                          <a:avLst/>
                          <a:gdLst>
                            <a:gd name="T0" fmla="*/ 0 w 24"/>
                            <a:gd name="T1" fmla="*/ 5 h 34"/>
                            <a:gd name="T2" fmla="*/ 0 w 24"/>
                            <a:gd name="T3" fmla="*/ 5 h 34"/>
                            <a:gd name="T4" fmla="*/ 0 w 24"/>
                            <a:gd name="T5" fmla="*/ 5 h 34"/>
                            <a:gd name="T6" fmla="*/ 0 w 24"/>
                            <a:gd name="T7" fmla="*/ 5 h 34"/>
                            <a:gd name="T8" fmla="*/ 0 w 24"/>
                            <a:gd name="T9" fmla="*/ 0 h 34"/>
                            <a:gd name="T10" fmla="*/ 5 w 24"/>
                            <a:gd name="T11" fmla="*/ 0 h 34"/>
                            <a:gd name="T12" fmla="*/ 5 w 24"/>
                            <a:gd name="T13" fmla="*/ 0 h 34"/>
                            <a:gd name="T14" fmla="*/ 5 w 24"/>
                            <a:gd name="T15" fmla="*/ 0 h 34"/>
                            <a:gd name="T16" fmla="*/ 5 w 24"/>
                            <a:gd name="T17" fmla="*/ 0 h 34"/>
                            <a:gd name="T18" fmla="*/ 5 w 24"/>
                            <a:gd name="T19" fmla="*/ 0 h 34"/>
                            <a:gd name="T20" fmla="*/ 5 w 24"/>
                            <a:gd name="T21" fmla="*/ 10 h 34"/>
                            <a:gd name="T22" fmla="*/ 5 w 24"/>
                            <a:gd name="T23" fmla="*/ 10 h 34"/>
                            <a:gd name="T24" fmla="*/ 5 w 24"/>
                            <a:gd name="T25" fmla="*/ 15 h 34"/>
                            <a:gd name="T26" fmla="*/ 5 w 24"/>
                            <a:gd name="T27" fmla="*/ 15 h 34"/>
                            <a:gd name="T28" fmla="*/ 5 w 24"/>
                            <a:gd name="T29" fmla="*/ 15 h 34"/>
                            <a:gd name="T30" fmla="*/ 5 w 24"/>
                            <a:gd name="T31" fmla="*/ 15 h 34"/>
                            <a:gd name="T32" fmla="*/ 10 w 24"/>
                            <a:gd name="T33" fmla="*/ 15 h 34"/>
                            <a:gd name="T34" fmla="*/ 10 w 24"/>
                            <a:gd name="T35" fmla="*/ 15 h 34"/>
                            <a:gd name="T36" fmla="*/ 10 w 24"/>
                            <a:gd name="T37" fmla="*/ 15 h 34"/>
                            <a:gd name="T38" fmla="*/ 15 w 24"/>
                            <a:gd name="T39" fmla="*/ 15 h 34"/>
                            <a:gd name="T40" fmla="*/ 15 w 24"/>
                            <a:gd name="T41" fmla="*/ 15 h 34"/>
                            <a:gd name="T42" fmla="*/ 15 w 24"/>
                            <a:gd name="T43" fmla="*/ 15 h 34"/>
                            <a:gd name="T44" fmla="*/ 20 w 24"/>
                            <a:gd name="T45" fmla="*/ 15 h 34"/>
                            <a:gd name="T46" fmla="*/ 20 w 24"/>
                            <a:gd name="T47" fmla="*/ 15 h 34"/>
                            <a:gd name="T48" fmla="*/ 20 w 24"/>
                            <a:gd name="T49" fmla="*/ 15 h 34"/>
                            <a:gd name="T50" fmla="*/ 24 w 24"/>
                            <a:gd name="T51" fmla="*/ 15 h 34"/>
                            <a:gd name="T52" fmla="*/ 24 w 24"/>
                            <a:gd name="T53" fmla="*/ 19 h 34"/>
                            <a:gd name="T54" fmla="*/ 24 w 24"/>
                            <a:gd name="T55" fmla="*/ 19 h 34"/>
                            <a:gd name="T56" fmla="*/ 24 w 24"/>
                            <a:gd name="T57" fmla="*/ 19 h 34"/>
                            <a:gd name="T58" fmla="*/ 24 w 24"/>
                            <a:gd name="T59" fmla="*/ 24 h 34"/>
                            <a:gd name="T60" fmla="*/ 24 w 24"/>
                            <a:gd name="T61" fmla="*/ 24 h 34"/>
                            <a:gd name="T62" fmla="*/ 24 w 24"/>
                            <a:gd name="T63" fmla="*/ 29 h 34"/>
                            <a:gd name="T64" fmla="*/ 24 w 24"/>
                            <a:gd name="T65" fmla="*/ 29 h 34"/>
                            <a:gd name="T66" fmla="*/ 20 w 24"/>
                            <a:gd name="T67" fmla="*/ 29 h 34"/>
                            <a:gd name="T68" fmla="*/ 20 w 24"/>
                            <a:gd name="T69" fmla="*/ 29 h 34"/>
                            <a:gd name="T70" fmla="*/ 15 w 24"/>
                            <a:gd name="T71" fmla="*/ 34 h 34"/>
                            <a:gd name="T72" fmla="*/ 15 w 24"/>
                            <a:gd name="T73" fmla="*/ 34 h 34"/>
                            <a:gd name="T74" fmla="*/ 10 w 24"/>
                            <a:gd name="T75" fmla="*/ 34 h 34"/>
                            <a:gd name="T76" fmla="*/ 10 w 24"/>
                            <a:gd name="T77" fmla="*/ 29 h 34"/>
                            <a:gd name="T78" fmla="*/ 10 w 24"/>
                            <a:gd name="T79" fmla="*/ 29 h 34"/>
                            <a:gd name="T80" fmla="*/ 5 w 24"/>
                            <a:gd name="T81" fmla="*/ 29 h 34"/>
                            <a:gd name="T82" fmla="*/ 5 w 24"/>
                            <a:gd name="T83" fmla="*/ 29 h 34"/>
                            <a:gd name="T84" fmla="*/ 5 w 24"/>
                            <a:gd name="T85" fmla="*/ 34 h 34"/>
                            <a:gd name="T86" fmla="*/ 5 w 24"/>
                            <a:gd name="T87" fmla="*/ 34 h 34"/>
                            <a:gd name="T88" fmla="*/ 5 w 24"/>
                            <a:gd name="T89" fmla="*/ 29 h 34"/>
                            <a:gd name="T90" fmla="*/ 5 w 24"/>
                            <a:gd name="T91" fmla="*/ 29 h 34"/>
                            <a:gd name="T92" fmla="*/ 5 w 24"/>
                            <a:gd name="T93" fmla="*/ 24 h 34"/>
                            <a:gd name="T94" fmla="*/ 5 w 24"/>
                            <a:gd name="T95" fmla="*/ 24 h 34"/>
                            <a:gd name="T96" fmla="*/ 5 w 24"/>
                            <a:gd name="T97" fmla="*/ 19 h 34"/>
                            <a:gd name="T98" fmla="*/ 5 w 24"/>
                            <a:gd name="T99" fmla="*/ 19 h 34"/>
                            <a:gd name="T100" fmla="*/ 5 w 24"/>
                            <a:gd name="T101" fmla="*/ 15 h 34"/>
                            <a:gd name="T102" fmla="*/ 5 w 24"/>
                            <a:gd name="T103" fmla="*/ 15 h 34"/>
                            <a:gd name="T104" fmla="*/ 5 w 24"/>
                            <a:gd name="T105" fmla="*/ 15 h 34"/>
                            <a:gd name="T106" fmla="*/ 5 w 24"/>
                            <a:gd name="T107" fmla="*/ 10 h 34"/>
                            <a:gd name="T108" fmla="*/ 5 w 24"/>
                            <a:gd name="T109" fmla="*/ 10 h 34"/>
                            <a:gd name="T110" fmla="*/ 5 w 24"/>
                            <a:gd name="T111" fmla="*/ 10 h 34"/>
                            <a:gd name="T112" fmla="*/ 5 w 24"/>
                            <a:gd name="T113" fmla="*/ 5 h 34"/>
                            <a:gd name="T114" fmla="*/ 5 w 24"/>
                            <a:gd name="T115" fmla="*/ 5 h 34"/>
                            <a:gd name="T116" fmla="*/ 0 w 24"/>
                            <a:gd name="T117" fmla="*/ 5 h 34"/>
                            <a:gd name="T118" fmla="*/ 0 w 24"/>
                            <a:gd name="T119"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4" y="29"/>
                              </a:lnTo>
                              <a:lnTo>
                                <a:pt x="20" y="29"/>
                              </a:lnTo>
                              <a:lnTo>
                                <a:pt x="15" y="34"/>
                              </a:lnTo>
                              <a:lnTo>
                                <a:pt x="10" y="34"/>
                              </a:lnTo>
                              <a:lnTo>
                                <a:pt x="10" y="29"/>
                              </a:lnTo>
                              <a:lnTo>
                                <a:pt x="5" y="29"/>
                              </a:lnTo>
                              <a:lnTo>
                                <a:pt x="5" y="34"/>
                              </a:lnTo>
                              <a:lnTo>
                                <a:pt x="5" y="29"/>
                              </a:lnTo>
                              <a:lnTo>
                                <a:pt x="5" y="24"/>
                              </a:lnTo>
                              <a:lnTo>
                                <a:pt x="5" y="19"/>
                              </a:lnTo>
                              <a:lnTo>
                                <a:pt x="5" y="15"/>
                              </a:lnTo>
                              <a:lnTo>
                                <a:pt x="5" y="10"/>
                              </a:lnTo>
                              <a:lnTo>
                                <a:pt x="5" y="5"/>
                              </a:lnTo>
                              <a:lnTo>
                                <a:pt x="0" y="5"/>
                              </a:lnTo>
                            </a:path>
                          </a:pathLst>
                        </a:custGeom>
                        <a:noFill/>
                        <a:ln w="3175">
                          <a:solidFill>
                            <a:srgbClr val="FFFFFF"/>
                          </a:solidFill>
                          <a:round/>
                          <a:headEnd/>
                          <a:tailEnd/>
                        </a:ln>
                      </wps:spPr>
                      <wps:bodyPr rot="0" vert="horz" wrap="square" lIns="91440" tIns="45720" rIns="91440" bIns="45720" anchor="t" anchorCtr="0" upright="1">
                        <a:noAutofit/>
                      </wps:bodyPr>
                    </wps:wsp>
                    <wps:wsp>
                      <wps:cNvPr id="219" name="Freeform 216"/>
                      <wps:cNvSpPr>
                        <a:spLocks/>
                      </wps:cNvSpPr>
                      <wps:spPr bwMode="auto">
                        <a:xfrm>
                          <a:off x="2063" y="1303"/>
                          <a:ext cx="15" cy="14"/>
                        </a:xfrm>
                        <a:custGeom>
                          <a:avLst/>
                          <a:gdLst>
                            <a:gd name="T0" fmla="*/ 10 w 15"/>
                            <a:gd name="T1" fmla="*/ 14 h 14"/>
                            <a:gd name="T2" fmla="*/ 10 w 15"/>
                            <a:gd name="T3" fmla="*/ 14 h 14"/>
                            <a:gd name="T4" fmla="*/ 15 w 15"/>
                            <a:gd name="T5" fmla="*/ 14 h 14"/>
                            <a:gd name="T6" fmla="*/ 15 w 15"/>
                            <a:gd name="T7" fmla="*/ 9 h 14"/>
                            <a:gd name="T8" fmla="*/ 15 w 15"/>
                            <a:gd name="T9" fmla="*/ 9 h 14"/>
                            <a:gd name="T10" fmla="*/ 15 w 15"/>
                            <a:gd name="T11" fmla="*/ 4 h 14"/>
                            <a:gd name="T12" fmla="*/ 15 w 15"/>
                            <a:gd name="T13" fmla="*/ 4 h 14"/>
                            <a:gd name="T14" fmla="*/ 10 w 15"/>
                            <a:gd name="T15" fmla="*/ 0 h 14"/>
                            <a:gd name="T16" fmla="*/ 10 w 15"/>
                            <a:gd name="T17" fmla="*/ 0 h 14"/>
                            <a:gd name="T18" fmla="*/ 5 w 15"/>
                            <a:gd name="T19" fmla="*/ 0 h 14"/>
                            <a:gd name="T20" fmla="*/ 5 w 15"/>
                            <a:gd name="T21" fmla="*/ 0 h 14"/>
                            <a:gd name="T22" fmla="*/ 0 w 15"/>
                            <a:gd name="T23" fmla="*/ 0 h 14"/>
                            <a:gd name="T24" fmla="*/ 0 w 15"/>
                            <a:gd name="T25" fmla="*/ 0 h 14"/>
                            <a:gd name="T26" fmla="*/ 0 w 15"/>
                            <a:gd name="T27" fmla="*/ 4 h 14"/>
                            <a:gd name="T28" fmla="*/ 0 w 15"/>
                            <a:gd name="T29" fmla="*/ 4 h 14"/>
                            <a:gd name="T30" fmla="*/ 0 w 15"/>
                            <a:gd name="T31" fmla="*/ 9 h 14"/>
                            <a:gd name="T32" fmla="*/ 5 w 15"/>
                            <a:gd name="T33" fmla="*/ 14 h 14"/>
                            <a:gd name="T34" fmla="*/ 5 w 15"/>
                            <a:gd name="T35" fmla="*/ 14 h 14"/>
                            <a:gd name="T36" fmla="*/ 5 w 15"/>
                            <a:gd name="T37" fmla="*/ 14 h 14"/>
                            <a:gd name="T38" fmla="*/ 5 w 15"/>
                            <a:gd name="T39" fmla="*/ 14 h 14"/>
                            <a:gd name="T40" fmla="*/ 10 w 15"/>
                            <a:gd name="T4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 h="14">
                              <a:moveTo>
                                <a:pt x="10" y="14"/>
                              </a:moveTo>
                              <a:lnTo>
                                <a:pt x="10" y="14"/>
                              </a:lnTo>
                              <a:lnTo>
                                <a:pt x="15" y="14"/>
                              </a:lnTo>
                              <a:lnTo>
                                <a:pt x="15" y="9"/>
                              </a:lnTo>
                              <a:lnTo>
                                <a:pt x="15" y="4"/>
                              </a:lnTo>
                              <a:lnTo>
                                <a:pt x="10" y="0"/>
                              </a:lnTo>
                              <a:lnTo>
                                <a:pt x="5" y="0"/>
                              </a:lnTo>
                              <a:lnTo>
                                <a:pt x="0" y="0"/>
                              </a:lnTo>
                              <a:lnTo>
                                <a:pt x="0" y="4"/>
                              </a:lnTo>
                              <a:lnTo>
                                <a:pt x="0" y="9"/>
                              </a:lnTo>
                              <a:lnTo>
                                <a:pt x="5" y="14"/>
                              </a:lnTo>
                              <a:lnTo>
                                <a:pt x="10" y="14"/>
                              </a:lnTo>
                            </a:path>
                          </a:pathLst>
                        </a:custGeom>
                        <a:noFill/>
                        <a:ln w="3175">
                          <a:solidFill>
                            <a:srgbClr val="FFFFFF"/>
                          </a:solidFill>
                          <a:round/>
                          <a:headEnd/>
                          <a:tailEnd/>
                        </a:ln>
                      </wps:spPr>
                      <wps:bodyPr rot="0" vert="horz" wrap="square" lIns="91440" tIns="45720" rIns="91440" bIns="45720" anchor="t" anchorCtr="0" upright="1">
                        <a:noAutofit/>
                      </wps:bodyPr>
                    </wps:wsp>
                    <wps:wsp>
                      <wps:cNvPr id="220" name="Freeform 217"/>
                      <wps:cNvSpPr>
                        <a:spLocks/>
                      </wps:cNvSpPr>
                      <wps:spPr bwMode="auto">
                        <a:xfrm>
                          <a:off x="2087" y="1298"/>
                          <a:ext cx="15" cy="19"/>
                        </a:xfrm>
                        <a:custGeom>
                          <a:avLst/>
                          <a:gdLst>
                            <a:gd name="T0" fmla="*/ 0 w 15"/>
                            <a:gd name="T1" fmla="*/ 19 h 19"/>
                            <a:gd name="T2" fmla="*/ 0 w 15"/>
                            <a:gd name="T3" fmla="*/ 19 h 19"/>
                            <a:gd name="T4" fmla="*/ 5 w 15"/>
                            <a:gd name="T5" fmla="*/ 19 h 19"/>
                            <a:gd name="T6" fmla="*/ 5 w 15"/>
                            <a:gd name="T7" fmla="*/ 19 h 19"/>
                            <a:gd name="T8" fmla="*/ 5 w 15"/>
                            <a:gd name="T9" fmla="*/ 19 h 19"/>
                            <a:gd name="T10" fmla="*/ 5 w 15"/>
                            <a:gd name="T11" fmla="*/ 9 h 19"/>
                            <a:gd name="T12" fmla="*/ 0 w 15"/>
                            <a:gd name="T13" fmla="*/ 9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5 w 15"/>
                            <a:gd name="T35" fmla="*/ 0 h 19"/>
                            <a:gd name="T36" fmla="*/ 15 w 15"/>
                            <a:gd name="T37" fmla="*/ 5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10 w 15"/>
                            <a:gd name="T57" fmla="*/ 19 h 19"/>
                            <a:gd name="T58" fmla="*/ 10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path>
                          </a:pathLst>
                        </a:custGeom>
                        <a:noFill/>
                        <a:ln w="3175">
                          <a:solidFill>
                            <a:srgbClr val="FFFFFF"/>
                          </a:solidFill>
                          <a:round/>
                          <a:headEnd/>
                          <a:tailEnd/>
                        </a:ln>
                      </wps:spPr>
                      <wps:bodyPr rot="0" vert="horz" wrap="square" lIns="91440" tIns="45720" rIns="91440" bIns="45720" anchor="t" anchorCtr="0" upright="1">
                        <a:noAutofit/>
                      </wps:bodyPr>
                    </wps:wsp>
                    <wps:wsp>
                      <wps:cNvPr id="221" name="Freeform 218"/>
                      <wps:cNvSpPr>
                        <a:spLocks/>
                      </wps:cNvSpPr>
                      <wps:spPr bwMode="auto">
                        <a:xfrm>
                          <a:off x="2106" y="1298"/>
                          <a:ext cx="20" cy="19"/>
                        </a:xfrm>
                        <a:custGeom>
                          <a:avLst/>
                          <a:gdLst>
                            <a:gd name="T0" fmla="*/ 0 w 20"/>
                            <a:gd name="T1" fmla="*/ 9 h 19"/>
                            <a:gd name="T2" fmla="*/ 0 w 20"/>
                            <a:gd name="T3" fmla="*/ 9 h 19"/>
                            <a:gd name="T4" fmla="*/ 0 w 20"/>
                            <a:gd name="T5" fmla="*/ 9 h 19"/>
                            <a:gd name="T6" fmla="*/ 0 w 20"/>
                            <a:gd name="T7" fmla="*/ 5 h 19"/>
                            <a:gd name="T8" fmla="*/ 0 w 20"/>
                            <a:gd name="T9" fmla="*/ 5 h 19"/>
                            <a:gd name="T10" fmla="*/ 0 w 20"/>
                            <a:gd name="T11" fmla="*/ 5 h 19"/>
                            <a:gd name="T12" fmla="*/ 5 w 20"/>
                            <a:gd name="T13" fmla="*/ 5 h 19"/>
                            <a:gd name="T14" fmla="*/ 5 w 20"/>
                            <a:gd name="T15" fmla="*/ 0 h 19"/>
                            <a:gd name="T16" fmla="*/ 10 w 20"/>
                            <a:gd name="T17" fmla="*/ 0 h 19"/>
                            <a:gd name="T18" fmla="*/ 15 w 20"/>
                            <a:gd name="T19" fmla="*/ 0 h 19"/>
                            <a:gd name="T20" fmla="*/ 20 w 20"/>
                            <a:gd name="T21" fmla="*/ 5 h 19"/>
                            <a:gd name="T22" fmla="*/ 20 w 20"/>
                            <a:gd name="T23" fmla="*/ 5 h 19"/>
                            <a:gd name="T24" fmla="*/ 20 w 20"/>
                            <a:gd name="T25" fmla="*/ 9 h 19"/>
                            <a:gd name="T26" fmla="*/ 20 w 20"/>
                            <a:gd name="T27" fmla="*/ 14 h 19"/>
                            <a:gd name="T28" fmla="*/ 20 w 20"/>
                            <a:gd name="T29" fmla="*/ 14 h 19"/>
                            <a:gd name="T30" fmla="*/ 15 w 20"/>
                            <a:gd name="T31" fmla="*/ 19 h 19"/>
                            <a:gd name="T32" fmla="*/ 10 w 20"/>
                            <a:gd name="T33" fmla="*/ 19 h 19"/>
                            <a:gd name="T34" fmla="*/ 5 w 20"/>
                            <a:gd name="T35" fmla="*/ 19 h 19"/>
                            <a:gd name="T36" fmla="*/ 5 w 20"/>
                            <a:gd name="T37" fmla="*/ 19 h 19"/>
                            <a:gd name="T38" fmla="*/ 0 w 20"/>
                            <a:gd name="T39" fmla="*/ 19 h 19"/>
                            <a:gd name="T40" fmla="*/ 0 w 20"/>
                            <a:gd name="T41" fmla="*/ 14 h 19"/>
                            <a:gd name="T42" fmla="*/ 0 w 20"/>
                            <a:gd name="T43" fmla="*/ 14 h 19"/>
                            <a:gd name="T44" fmla="*/ 0 w 20"/>
                            <a:gd name="T4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19">
                              <a:moveTo>
                                <a:pt x="0" y="9"/>
                              </a:moveTo>
                              <a:lnTo>
                                <a:pt x="0" y="9"/>
                              </a:lnTo>
                              <a:lnTo>
                                <a:pt x="0" y="5"/>
                              </a:lnTo>
                              <a:lnTo>
                                <a:pt x="5" y="5"/>
                              </a:lnTo>
                              <a:lnTo>
                                <a:pt x="5" y="0"/>
                              </a:lnTo>
                              <a:lnTo>
                                <a:pt x="10" y="0"/>
                              </a:lnTo>
                              <a:lnTo>
                                <a:pt x="15" y="0"/>
                              </a:lnTo>
                              <a:lnTo>
                                <a:pt x="20" y="5"/>
                              </a:lnTo>
                              <a:lnTo>
                                <a:pt x="20" y="9"/>
                              </a:lnTo>
                              <a:lnTo>
                                <a:pt x="20" y="14"/>
                              </a:lnTo>
                              <a:lnTo>
                                <a:pt x="15" y="19"/>
                              </a:lnTo>
                              <a:lnTo>
                                <a:pt x="10" y="19"/>
                              </a:lnTo>
                              <a:lnTo>
                                <a:pt x="5" y="19"/>
                              </a:lnTo>
                              <a:lnTo>
                                <a:pt x="0" y="19"/>
                              </a:lnTo>
                              <a:lnTo>
                                <a:pt x="0" y="14"/>
                              </a:lnTo>
                              <a:lnTo>
                                <a:pt x="0" y="9"/>
                              </a:lnTo>
                            </a:path>
                          </a:pathLst>
                        </a:custGeom>
                        <a:noFill/>
                        <a:ln w="3175">
                          <a:solidFill>
                            <a:srgbClr val="FFFFFF"/>
                          </a:solidFill>
                          <a:round/>
                          <a:headEnd/>
                          <a:tailEnd/>
                        </a:ln>
                      </wps:spPr>
                      <wps:bodyPr rot="0" vert="horz" wrap="square" lIns="91440" tIns="45720" rIns="91440" bIns="45720" anchor="t" anchorCtr="0" upright="1">
                        <a:noAutofit/>
                      </wps:bodyPr>
                    </wps:wsp>
                    <wps:wsp>
                      <wps:cNvPr id="222" name="Freeform 219"/>
                      <wps:cNvSpPr>
                        <a:spLocks/>
                      </wps:cNvSpPr>
                      <wps:spPr bwMode="auto">
                        <a:xfrm>
                          <a:off x="2106" y="1298"/>
                          <a:ext cx="20" cy="19"/>
                        </a:xfrm>
                        <a:custGeom>
                          <a:avLst/>
                          <a:gdLst>
                            <a:gd name="T0" fmla="*/ 10 w 20"/>
                            <a:gd name="T1" fmla="*/ 19 h 19"/>
                            <a:gd name="T2" fmla="*/ 15 w 20"/>
                            <a:gd name="T3" fmla="*/ 19 h 19"/>
                            <a:gd name="T4" fmla="*/ 15 w 20"/>
                            <a:gd name="T5" fmla="*/ 19 h 19"/>
                            <a:gd name="T6" fmla="*/ 15 w 20"/>
                            <a:gd name="T7" fmla="*/ 14 h 19"/>
                            <a:gd name="T8" fmla="*/ 20 w 20"/>
                            <a:gd name="T9" fmla="*/ 14 h 19"/>
                            <a:gd name="T10" fmla="*/ 20 w 20"/>
                            <a:gd name="T11" fmla="*/ 14 h 19"/>
                            <a:gd name="T12" fmla="*/ 20 w 20"/>
                            <a:gd name="T13" fmla="*/ 9 h 19"/>
                            <a:gd name="T14" fmla="*/ 20 w 20"/>
                            <a:gd name="T15" fmla="*/ 9 h 19"/>
                            <a:gd name="T16" fmla="*/ 15 w 20"/>
                            <a:gd name="T17" fmla="*/ 5 h 19"/>
                            <a:gd name="T18" fmla="*/ 15 w 20"/>
                            <a:gd name="T19" fmla="*/ 5 h 19"/>
                            <a:gd name="T20" fmla="*/ 15 w 20"/>
                            <a:gd name="T21" fmla="*/ 5 h 19"/>
                            <a:gd name="T22" fmla="*/ 10 w 20"/>
                            <a:gd name="T23" fmla="*/ 0 h 19"/>
                            <a:gd name="T24" fmla="*/ 10 w 20"/>
                            <a:gd name="T25" fmla="*/ 0 h 19"/>
                            <a:gd name="T26" fmla="*/ 10 w 20"/>
                            <a:gd name="T27" fmla="*/ 0 h 19"/>
                            <a:gd name="T28" fmla="*/ 5 w 20"/>
                            <a:gd name="T29" fmla="*/ 5 h 19"/>
                            <a:gd name="T30" fmla="*/ 5 w 20"/>
                            <a:gd name="T31" fmla="*/ 5 h 19"/>
                            <a:gd name="T32" fmla="*/ 5 w 20"/>
                            <a:gd name="T33" fmla="*/ 5 h 19"/>
                            <a:gd name="T34" fmla="*/ 0 w 20"/>
                            <a:gd name="T35" fmla="*/ 9 h 19"/>
                            <a:gd name="T36" fmla="*/ 0 w 20"/>
                            <a:gd name="T37" fmla="*/ 9 h 19"/>
                            <a:gd name="T38" fmla="*/ 5 w 20"/>
                            <a:gd name="T39" fmla="*/ 14 h 19"/>
                            <a:gd name="T40" fmla="*/ 5 w 20"/>
                            <a:gd name="T41" fmla="*/ 19 h 19"/>
                            <a:gd name="T42" fmla="*/ 10 w 20"/>
                            <a:gd name="T43" fmla="*/ 19 h 19"/>
                            <a:gd name="T44" fmla="*/ 10 w 20"/>
                            <a:gd name="T4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19">
                              <a:moveTo>
                                <a:pt x="10" y="19"/>
                              </a:moveTo>
                              <a:lnTo>
                                <a:pt x="15" y="19"/>
                              </a:lnTo>
                              <a:lnTo>
                                <a:pt x="15" y="14"/>
                              </a:lnTo>
                              <a:lnTo>
                                <a:pt x="20" y="14"/>
                              </a:lnTo>
                              <a:lnTo>
                                <a:pt x="20" y="9"/>
                              </a:lnTo>
                              <a:lnTo>
                                <a:pt x="15" y="5"/>
                              </a:lnTo>
                              <a:lnTo>
                                <a:pt x="10" y="0"/>
                              </a:lnTo>
                              <a:lnTo>
                                <a:pt x="5" y="5"/>
                              </a:lnTo>
                              <a:lnTo>
                                <a:pt x="0" y="9"/>
                              </a:lnTo>
                              <a:lnTo>
                                <a:pt x="5" y="14"/>
                              </a:lnTo>
                              <a:lnTo>
                                <a:pt x="5" y="19"/>
                              </a:lnTo>
                              <a:lnTo>
                                <a:pt x="10" y="19"/>
                              </a:lnTo>
                            </a:path>
                          </a:pathLst>
                        </a:custGeom>
                        <a:noFill/>
                        <a:ln w="3175">
                          <a:solidFill>
                            <a:srgbClr val="FFFFFF"/>
                          </a:solidFill>
                          <a:round/>
                          <a:headEnd/>
                          <a:tailEnd/>
                        </a:ln>
                      </wps:spPr>
                      <wps:bodyPr rot="0" vert="horz" wrap="square" lIns="91440" tIns="45720" rIns="91440" bIns="45720" anchor="t" anchorCtr="0" upright="1">
                        <a:noAutofit/>
                      </wps:bodyPr>
                    </wps:wsp>
                    <wps:wsp>
                      <wps:cNvPr id="223" name="Freeform 220"/>
                      <wps:cNvSpPr>
                        <a:spLocks/>
                      </wps:cNvSpPr>
                      <wps:spPr bwMode="auto">
                        <a:xfrm>
                          <a:off x="2145" y="1284"/>
                          <a:ext cx="24" cy="28"/>
                        </a:xfrm>
                        <a:custGeom>
                          <a:avLst/>
                          <a:gdLst>
                            <a:gd name="T0" fmla="*/ 14 w 24"/>
                            <a:gd name="T1" fmla="*/ 14 h 28"/>
                            <a:gd name="T2" fmla="*/ 14 w 24"/>
                            <a:gd name="T3" fmla="*/ 14 h 28"/>
                            <a:gd name="T4" fmla="*/ 14 w 24"/>
                            <a:gd name="T5" fmla="*/ 9 h 28"/>
                            <a:gd name="T6" fmla="*/ 14 w 24"/>
                            <a:gd name="T7" fmla="*/ 4 h 28"/>
                            <a:gd name="T8" fmla="*/ 14 w 24"/>
                            <a:gd name="T9" fmla="*/ 4 h 28"/>
                            <a:gd name="T10" fmla="*/ 14 w 24"/>
                            <a:gd name="T11" fmla="*/ 4 h 28"/>
                            <a:gd name="T12" fmla="*/ 14 w 24"/>
                            <a:gd name="T13" fmla="*/ 0 h 28"/>
                            <a:gd name="T14" fmla="*/ 9 w 24"/>
                            <a:gd name="T15" fmla="*/ 0 h 28"/>
                            <a:gd name="T16" fmla="*/ 9 w 24"/>
                            <a:gd name="T17" fmla="*/ 0 h 28"/>
                            <a:gd name="T18" fmla="*/ 9 w 24"/>
                            <a:gd name="T19" fmla="*/ 0 h 28"/>
                            <a:gd name="T20" fmla="*/ 9 w 24"/>
                            <a:gd name="T21" fmla="*/ 0 h 28"/>
                            <a:gd name="T22" fmla="*/ 9 w 24"/>
                            <a:gd name="T23" fmla="*/ 0 h 28"/>
                            <a:gd name="T24" fmla="*/ 9 w 24"/>
                            <a:gd name="T25" fmla="*/ 0 h 28"/>
                            <a:gd name="T26" fmla="*/ 14 w 24"/>
                            <a:gd name="T27" fmla="*/ 0 h 28"/>
                            <a:gd name="T28" fmla="*/ 14 w 24"/>
                            <a:gd name="T29" fmla="*/ 0 h 28"/>
                            <a:gd name="T30" fmla="*/ 19 w 24"/>
                            <a:gd name="T31" fmla="*/ 0 h 28"/>
                            <a:gd name="T32" fmla="*/ 19 w 24"/>
                            <a:gd name="T33" fmla="*/ 0 h 28"/>
                            <a:gd name="T34" fmla="*/ 19 w 24"/>
                            <a:gd name="T35" fmla="*/ 4 h 28"/>
                            <a:gd name="T36" fmla="*/ 19 w 24"/>
                            <a:gd name="T37" fmla="*/ 9 h 28"/>
                            <a:gd name="T38" fmla="*/ 19 w 24"/>
                            <a:gd name="T39" fmla="*/ 19 h 28"/>
                            <a:gd name="T40" fmla="*/ 24 w 24"/>
                            <a:gd name="T41" fmla="*/ 23 h 28"/>
                            <a:gd name="T42" fmla="*/ 24 w 24"/>
                            <a:gd name="T43" fmla="*/ 28 h 28"/>
                            <a:gd name="T44" fmla="*/ 24 w 24"/>
                            <a:gd name="T45" fmla="*/ 28 h 28"/>
                            <a:gd name="T46" fmla="*/ 24 w 24"/>
                            <a:gd name="T47" fmla="*/ 28 h 28"/>
                            <a:gd name="T48" fmla="*/ 24 w 24"/>
                            <a:gd name="T49" fmla="*/ 28 h 28"/>
                            <a:gd name="T50" fmla="*/ 24 w 24"/>
                            <a:gd name="T51" fmla="*/ 28 h 28"/>
                            <a:gd name="T52" fmla="*/ 24 w 24"/>
                            <a:gd name="T53" fmla="*/ 28 h 28"/>
                            <a:gd name="T54" fmla="*/ 24 w 24"/>
                            <a:gd name="T55" fmla="*/ 28 h 28"/>
                            <a:gd name="T56" fmla="*/ 24 w 24"/>
                            <a:gd name="T57" fmla="*/ 28 h 28"/>
                            <a:gd name="T58" fmla="*/ 24 w 24"/>
                            <a:gd name="T59" fmla="*/ 28 h 28"/>
                            <a:gd name="T60" fmla="*/ 24 w 24"/>
                            <a:gd name="T61" fmla="*/ 28 h 28"/>
                            <a:gd name="T62" fmla="*/ 24 w 24"/>
                            <a:gd name="T63" fmla="*/ 28 h 28"/>
                            <a:gd name="T64" fmla="*/ 19 w 24"/>
                            <a:gd name="T65" fmla="*/ 28 h 28"/>
                            <a:gd name="T66" fmla="*/ 19 w 24"/>
                            <a:gd name="T67" fmla="*/ 28 h 28"/>
                            <a:gd name="T68" fmla="*/ 19 w 24"/>
                            <a:gd name="T69" fmla="*/ 28 h 28"/>
                            <a:gd name="T70" fmla="*/ 19 w 24"/>
                            <a:gd name="T71" fmla="*/ 28 h 28"/>
                            <a:gd name="T72" fmla="*/ 19 w 24"/>
                            <a:gd name="T73" fmla="*/ 28 h 28"/>
                            <a:gd name="T74" fmla="*/ 19 w 24"/>
                            <a:gd name="T75" fmla="*/ 28 h 28"/>
                            <a:gd name="T76" fmla="*/ 14 w 24"/>
                            <a:gd name="T77" fmla="*/ 28 h 28"/>
                            <a:gd name="T78" fmla="*/ 9 w 24"/>
                            <a:gd name="T79" fmla="*/ 28 h 28"/>
                            <a:gd name="T80" fmla="*/ 9 w 24"/>
                            <a:gd name="T81" fmla="*/ 28 h 28"/>
                            <a:gd name="T82" fmla="*/ 5 w 24"/>
                            <a:gd name="T83" fmla="*/ 28 h 28"/>
                            <a:gd name="T84" fmla="*/ 5 w 24"/>
                            <a:gd name="T85" fmla="*/ 28 h 28"/>
                            <a:gd name="T86" fmla="*/ 0 w 24"/>
                            <a:gd name="T87" fmla="*/ 28 h 28"/>
                            <a:gd name="T88" fmla="*/ 0 w 24"/>
                            <a:gd name="T89" fmla="*/ 23 h 28"/>
                            <a:gd name="T90" fmla="*/ 0 w 24"/>
                            <a:gd name="T91" fmla="*/ 23 h 28"/>
                            <a:gd name="T92" fmla="*/ 0 w 24"/>
                            <a:gd name="T93" fmla="*/ 19 h 28"/>
                            <a:gd name="T94" fmla="*/ 0 w 24"/>
                            <a:gd name="T95" fmla="*/ 19 h 28"/>
                            <a:gd name="T96" fmla="*/ 0 w 24"/>
                            <a:gd name="T97" fmla="*/ 19 h 28"/>
                            <a:gd name="T98" fmla="*/ 0 w 24"/>
                            <a:gd name="T99" fmla="*/ 14 h 28"/>
                            <a:gd name="T100" fmla="*/ 5 w 24"/>
                            <a:gd name="T101" fmla="*/ 14 h 28"/>
                            <a:gd name="T102" fmla="*/ 5 w 24"/>
                            <a:gd name="T103" fmla="*/ 14 h 28"/>
                            <a:gd name="T104" fmla="*/ 5 w 24"/>
                            <a:gd name="T105" fmla="*/ 14 h 28"/>
                            <a:gd name="T106" fmla="*/ 5 w 24"/>
                            <a:gd name="T107" fmla="*/ 14 h 28"/>
                            <a:gd name="T108" fmla="*/ 9 w 24"/>
                            <a:gd name="T109" fmla="*/ 14 h 28"/>
                            <a:gd name="T110" fmla="*/ 9 w 24"/>
                            <a:gd name="T111" fmla="*/ 14 h 28"/>
                            <a:gd name="T112" fmla="*/ 14 w 24"/>
                            <a:gd name="T113" fmla="*/ 14 h 28"/>
                            <a:gd name="T114" fmla="*/ 14 w 24"/>
                            <a:gd name="T115" fmla="*/ 14 h 28"/>
                            <a:gd name="T116" fmla="*/ 14 w 24"/>
                            <a:gd name="T117" fmla="*/ 14 h 28"/>
                            <a:gd name="T118" fmla="*/ 14 w 24"/>
                            <a:gd name="T119"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 h="28">
                              <a:moveTo>
                                <a:pt x="14" y="14"/>
                              </a:moveTo>
                              <a:lnTo>
                                <a:pt x="14" y="14"/>
                              </a:lnTo>
                              <a:lnTo>
                                <a:pt x="14" y="9"/>
                              </a:lnTo>
                              <a:lnTo>
                                <a:pt x="14" y="4"/>
                              </a:lnTo>
                              <a:lnTo>
                                <a:pt x="14" y="0"/>
                              </a:lnTo>
                              <a:lnTo>
                                <a:pt x="9" y="0"/>
                              </a:lnTo>
                              <a:lnTo>
                                <a:pt x="14" y="0"/>
                              </a:lnTo>
                              <a:lnTo>
                                <a:pt x="19" y="0"/>
                              </a:lnTo>
                              <a:lnTo>
                                <a:pt x="19" y="4"/>
                              </a:lnTo>
                              <a:lnTo>
                                <a:pt x="19" y="9"/>
                              </a:lnTo>
                              <a:lnTo>
                                <a:pt x="19" y="19"/>
                              </a:lnTo>
                              <a:lnTo>
                                <a:pt x="24" y="23"/>
                              </a:lnTo>
                              <a:lnTo>
                                <a:pt x="24" y="28"/>
                              </a:lnTo>
                              <a:lnTo>
                                <a:pt x="19" y="28"/>
                              </a:lnTo>
                              <a:lnTo>
                                <a:pt x="14" y="28"/>
                              </a:lnTo>
                              <a:lnTo>
                                <a:pt x="9" y="28"/>
                              </a:lnTo>
                              <a:lnTo>
                                <a:pt x="5" y="28"/>
                              </a:lnTo>
                              <a:lnTo>
                                <a:pt x="0" y="28"/>
                              </a:lnTo>
                              <a:lnTo>
                                <a:pt x="0" y="23"/>
                              </a:lnTo>
                              <a:lnTo>
                                <a:pt x="0" y="19"/>
                              </a:lnTo>
                              <a:lnTo>
                                <a:pt x="0" y="14"/>
                              </a:lnTo>
                              <a:lnTo>
                                <a:pt x="5" y="14"/>
                              </a:lnTo>
                              <a:lnTo>
                                <a:pt x="9" y="14"/>
                              </a:lnTo>
                              <a:lnTo>
                                <a:pt x="14" y="14"/>
                              </a:lnTo>
                            </a:path>
                          </a:pathLst>
                        </a:custGeom>
                        <a:noFill/>
                        <a:ln w="3175">
                          <a:solidFill>
                            <a:srgbClr val="FFFFFF"/>
                          </a:solidFill>
                          <a:round/>
                          <a:headEnd/>
                          <a:tailEnd/>
                        </a:ln>
                      </wps:spPr>
                      <wps:bodyPr rot="0" vert="horz" wrap="square" lIns="91440" tIns="45720" rIns="91440" bIns="45720" anchor="t" anchorCtr="0" upright="1">
                        <a:noAutofit/>
                      </wps:bodyPr>
                    </wps:wsp>
                    <wps:wsp>
                      <wps:cNvPr id="224" name="Freeform 221"/>
                      <wps:cNvSpPr>
                        <a:spLocks/>
                      </wps:cNvSpPr>
                      <wps:spPr bwMode="auto">
                        <a:xfrm>
                          <a:off x="2150" y="1298"/>
                          <a:ext cx="14" cy="14"/>
                        </a:xfrm>
                        <a:custGeom>
                          <a:avLst/>
                          <a:gdLst>
                            <a:gd name="T0" fmla="*/ 14 w 14"/>
                            <a:gd name="T1" fmla="*/ 14 h 14"/>
                            <a:gd name="T2" fmla="*/ 14 w 14"/>
                            <a:gd name="T3" fmla="*/ 9 h 14"/>
                            <a:gd name="T4" fmla="*/ 14 w 14"/>
                            <a:gd name="T5" fmla="*/ 5 h 14"/>
                            <a:gd name="T6" fmla="*/ 14 w 14"/>
                            <a:gd name="T7" fmla="*/ 5 h 14"/>
                            <a:gd name="T8" fmla="*/ 9 w 14"/>
                            <a:gd name="T9" fmla="*/ 0 h 14"/>
                            <a:gd name="T10" fmla="*/ 9 w 14"/>
                            <a:gd name="T11" fmla="*/ 0 h 14"/>
                            <a:gd name="T12" fmla="*/ 9 w 14"/>
                            <a:gd name="T13" fmla="*/ 0 h 14"/>
                            <a:gd name="T14" fmla="*/ 4 w 14"/>
                            <a:gd name="T15" fmla="*/ 0 h 14"/>
                            <a:gd name="T16" fmla="*/ 4 w 14"/>
                            <a:gd name="T17" fmla="*/ 0 h 14"/>
                            <a:gd name="T18" fmla="*/ 0 w 14"/>
                            <a:gd name="T19" fmla="*/ 0 h 14"/>
                            <a:gd name="T20" fmla="*/ 0 w 14"/>
                            <a:gd name="T21" fmla="*/ 0 h 14"/>
                            <a:gd name="T22" fmla="*/ 0 w 14"/>
                            <a:gd name="T23" fmla="*/ 5 h 14"/>
                            <a:gd name="T24" fmla="*/ 0 w 14"/>
                            <a:gd name="T25" fmla="*/ 9 h 14"/>
                            <a:gd name="T26" fmla="*/ 0 w 14"/>
                            <a:gd name="T27" fmla="*/ 9 h 14"/>
                            <a:gd name="T28" fmla="*/ 0 w 14"/>
                            <a:gd name="T29" fmla="*/ 14 h 14"/>
                            <a:gd name="T30" fmla="*/ 4 w 14"/>
                            <a:gd name="T31" fmla="*/ 14 h 14"/>
                            <a:gd name="T32" fmla="*/ 9 w 14"/>
                            <a:gd name="T33" fmla="*/ 14 h 14"/>
                            <a:gd name="T34" fmla="*/ 9 w 14"/>
                            <a:gd name="T35" fmla="*/ 14 h 14"/>
                            <a:gd name="T36" fmla="*/ 9 w 14"/>
                            <a:gd name="T37" fmla="*/ 14 h 14"/>
                            <a:gd name="T38" fmla="*/ 14 w 14"/>
                            <a:gd name="T39" fmla="*/ 14 h 14"/>
                            <a:gd name="T40" fmla="*/ 14 w 14"/>
                            <a:gd name="T4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14">
                              <a:moveTo>
                                <a:pt x="14" y="14"/>
                              </a:moveTo>
                              <a:lnTo>
                                <a:pt x="14" y="9"/>
                              </a:lnTo>
                              <a:lnTo>
                                <a:pt x="14" y="5"/>
                              </a:lnTo>
                              <a:lnTo>
                                <a:pt x="9" y="0"/>
                              </a:lnTo>
                              <a:lnTo>
                                <a:pt x="4" y="0"/>
                              </a:lnTo>
                              <a:lnTo>
                                <a:pt x="0" y="0"/>
                              </a:lnTo>
                              <a:lnTo>
                                <a:pt x="0" y="5"/>
                              </a:lnTo>
                              <a:lnTo>
                                <a:pt x="0" y="9"/>
                              </a:lnTo>
                              <a:lnTo>
                                <a:pt x="0" y="14"/>
                              </a:lnTo>
                              <a:lnTo>
                                <a:pt x="4" y="14"/>
                              </a:lnTo>
                              <a:lnTo>
                                <a:pt x="9" y="14"/>
                              </a:lnTo>
                              <a:lnTo>
                                <a:pt x="14" y="14"/>
                              </a:lnTo>
                            </a:path>
                          </a:pathLst>
                        </a:custGeom>
                        <a:noFill/>
                        <a:ln w="3175">
                          <a:solidFill>
                            <a:srgbClr val="FFFFFF"/>
                          </a:solidFill>
                          <a:round/>
                          <a:headEnd/>
                          <a:tailEnd/>
                        </a:ln>
                      </wps:spPr>
                      <wps:bodyPr rot="0" vert="horz" wrap="square" lIns="91440" tIns="45720" rIns="91440" bIns="45720" anchor="t" anchorCtr="0" upright="1">
                        <a:noAutofit/>
                      </wps:bodyPr>
                    </wps:wsp>
                    <wps:wsp>
                      <wps:cNvPr id="225" name="Freeform 222"/>
                      <wps:cNvSpPr>
                        <a:spLocks/>
                      </wps:cNvSpPr>
                      <wps:spPr bwMode="auto">
                        <a:xfrm>
                          <a:off x="2174" y="1293"/>
                          <a:ext cx="19" cy="19"/>
                        </a:xfrm>
                        <a:custGeom>
                          <a:avLst/>
                          <a:gdLst>
                            <a:gd name="T0" fmla="*/ 14 w 19"/>
                            <a:gd name="T1" fmla="*/ 5 h 19"/>
                            <a:gd name="T2" fmla="*/ 4 w 19"/>
                            <a:gd name="T3" fmla="*/ 5 h 19"/>
                            <a:gd name="T4" fmla="*/ 4 w 19"/>
                            <a:gd name="T5" fmla="*/ 5 h 19"/>
                            <a:gd name="T6" fmla="*/ 4 w 19"/>
                            <a:gd name="T7" fmla="*/ 5 h 19"/>
                            <a:gd name="T8" fmla="*/ 0 w 19"/>
                            <a:gd name="T9" fmla="*/ 5 h 19"/>
                            <a:gd name="T10" fmla="*/ 0 w 19"/>
                            <a:gd name="T11" fmla="*/ 10 h 19"/>
                            <a:gd name="T12" fmla="*/ 0 w 19"/>
                            <a:gd name="T13" fmla="*/ 10 h 19"/>
                            <a:gd name="T14" fmla="*/ 0 w 19"/>
                            <a:gd name="T15" fmla="*/ 10 h 19"/>
                            <a:gd name="T16" fmla="*/ 0 w 19"/>
                            <a:gd name="T17" fmla="*/ 10 h 19"/>
                            <a:gd name="T18" fmla="*/ 0 w 19"/>
                            <a:gd name="T19" fmla="*/ 10 h 19"/>
                            <a:gd name="T20" fmla="*/ 0 w 19"/>
                            <a:gd name="T21" fmla="*/ 10 h 19"/>
                            <a:gd name="T22" fmla="*/ 4 w 19"/>
                            <a:gd name="T23" fmla="*/ 14 h 19"/>
                            <a:gd name="T24" fmla="*/ 4 w 19"/>
                            <a:gd name="T25" fmla="*/ 14 h 19"/>
                            <a:gd name="T26" fmla="*/ 4 w 19"/>
                            <a:gd name="T27" fmla="*/ 14 h 19"/>
                            <a:gd name="T28" fmla="*/ 9 w 19"/>
                            <a:gd name="T29" fmla="*/ 14 h 19"/>
                            <a:gd name="T30" fmla="*/ 9 w 19"/>
                            <a:gd name="T31" fmla="*/ 14 h 19"/>
                            <a:gd name="T32" fmla="*/ 14 w 19"/>
                            <a:gd name="T33" fmla="*/ 14 h 19"/>
                            <a:gd name="T34" fmla="*/ 14 w 19"/>
                            <a:gd name="T35" fmla="*/ 14 h 19"/>
                            <a:gd name="T36" fmla="*/ 14 w 19"/>
                            <a:gd name="T37" fmla="*/ 14 h 19"/>
                            <a:gd name="T38" fmla="*/ 14 w 19"/>
                            <a:gd name="T39" fmla="*/ 14 h 19"/>
                            <a:gd name="T40" fmla="*/ 19 w 19"/>
                            <a:gd name="T41" fmla="*/ 14 h 19"/>
                            <a:gd name="T42" fmla="*/ 19 w 19"/>
                            <a:gd name="T43" fmla="*/ 14 h 19"/>
                            <a:gd name="T44" fmla="*/ 19 w 19"/>
                            <a:gd name="T45" fmla="*/ 14 h 19"/>
                            <a:gd name="T46" fmla="*/ 19 w 19"/>
                            <a:gd name="T47" fmla="*/ 14 h 19"/>
                            <a:gd name="T48" fmla="*/ 19 w 19"/>
                            <a:gd name="T49" fmla="*/ 14 h 19"/>
                            <a:gd name="T50" fmla="*/ 14 w 19"/>
                            <a:gd name="T51" fmla="*/ 14 h 19"/>
                            <a:gd name="T52" fmla="*/ 14 w 19"/>
                            <a:gd name="T53" fmla="*/ 19 h 19"/>
                            <a:gd name="T54" fmla="*/ 14 w 19"/>
                            <a:gd name="T55" fmla="*/ 19 h 19"/>
                            <a:gd name="T56" fmla="*/ 9 w 19"/>
                            <a:gd name="T57" fmla="*/ 19 h 19"/>
                            <a:gd name="T58" fmla="*/ 9 w 19"/>
                            <a:gd name="T59" fmla="*/ 19 h 19"/>
                            <a:gd name="T60" fmla="*/ 9 w 19"/>
                            <a:gd name="T61" fmla="*/ 19 h 19"/>
                            <a:gd name="T62" fmla="*/ 4 w 19"/>
                            <a:gd name="T63" fmla="*/ 19 h 19"/>
                            <a:gd name="T64" fmla="*/ 4 w 19"/>
                            <a:gd name="T65" fmla="*/ 19 h 19"/>
                            <a:gd name="T66" fmla="*/ 0 w 19"/>
                            <a:gd name="T67" fmla="*/ 14 h 19"/>
                            <a:gd name="T68" fmla="*/ 0 w 19"/>
                            <a:gd name="T69" fmla="*/ 14 h 19"/>
                            <a:gd name="T70" fmla="*/ 0 w 19"/>
                            <a:gd name="T71" fmla="*/ 10 h 19"/>
                            <a:gd name="T72" fmla="*/ 0 w 19"/>
                            <a:gd name="T73" fmla="*/ 10 h 19"/>
                            <a:gd name="T74" fmla="*/ 0 w 19"/>
                            <a:gd name="T75" fmla="*/ 10 h 19"/>
                            <a:gd name="T76" fmla="*/ 0 w 19"/>
                            <a:gd name="T77" fmla="*/ 5 h 19"/>
                            <a:gd name="T78" fmla="*/ 0 w 19"/>
                            <a:gd name="T79" fmla="*/ 5 h 19"/>
                            <a:gd name="T80" fmla="*/ 0 w 19"/>
                            <a:gd name="T81" fmla="*/ 5 h 19"/>
                            <a:gd name="T82" fmla="*/ 0 w 19"/>
                            <a:gd name="T83" fmla="*/ 0 h 19"/>
                            <a:gd name="T84" fmla="*/ 0 w 19"/>
                            <a:gd name="T85" fmla="*/ 0 h 19"/>
                            <a:gd name="T86" fmla="*/ 4 w 19"/>
                            <a:gd name="T87" fmla="*/ 0 h 19"/>
                            <a:gd name="T88" fmla="*/ 4 w 19"/>
                            <a:gd name="T89" fmla="*/ 0 h 19"/>
                            <a:gd name="T90" fmla="*/ 4 w 19"/>
                            <a:gd name="T91" fmla="*/ 0 h 19"/>
                            <a:gd name="T92" fmla="*/ 9 w 19"/>
                            <a:gd name="T93" fmla="*/ 0 h 19"/>
                            <a:gd name="T94" fmla="*/ 9 w 19"/>
                            <a:gd name="T95" fmla="*/ 0 h 19"/>
                            <a:gd name="T96" fmla="*/ 14 w 19"/>
                            <a:gd name="T97" fmla="*/ 0 h 19"/>
                            <a:gd name="T98" fmla="*/ 14 w 19"/>
                            <a:gd name="T99" fmla="*/ 0 h 19"/>
                            <a:gd name="T100" fmla="*/ 14 w 19"/>
                            <a:gd name="T101" fmla="*/ 5 h 19"/>
                            <a:gd name="T102" fmla="*/ 14 w 19"/>
                            <a:gd name="T103" fmla="*/ 5 h 19"/>
                            <a:gd name="T104" fmla="*/ 14 w 19"/>
                            <a:gd name="T105"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 h="19">
                              <a:moveTo>
                                <a:pt x="14" y="5"/>
                              </a:moveTo>
                              <a:lnTo>
                                <a:pt x="4" y="5"/>
                              </a:lnTo>
                              <a:lnTo>
                                <a:pt x="0" y="5"/>
                              </a:lnTo>
                              <a:lnTo>
                                <a:pt x="0" y="10"/>
                              </a:lnTo>
                              <a:lnTo>
                                <a:pt x="4" y="14"/>
                              </a:lnTo>
                              <a:lnTo>
                                <a:pt x="9" y="14"/>
                              </a:lnTo>
                              <a:lnTo>
                                <a:pt x="14" y="14"/>
                              </a:lnTo>
                              <a:lnTo>
                                <a:pt x="19" y="14"/>
                              </a:lnTo>
                              <a:lnTo>
                                <a:pt x="14" y="14"/>
                              </a:lnTo>
                              <a:lnTo>
                                <a:pt x="14" y="19"/>
                              </a:lnTo>
                              <a:lnTo>
                                <a:pt x="9" y="19"/>
                              </a:lnTo>
                              <a:lnTo>
                                <a:pt x="4" y="19"/>
                              </a:lnTo>
                              <a:lnTo>
                                <a:pt x="0" y="14"/>
                              </a:lnTo>
                              <a:lnTo>
                                <a:pt x="0" y="10"/>
                              </a:lnTo>
                              <a:lnTo>
                                <a:pt x="0" y="5"/>
                              </a:lnTo>
                              <a:lnTo>
                                <a:pt x="0" y="0"/>
                              </a:lnTo>
                              <a:lnTo>
                                <a:pt x="4" y="0"/>
                              </a:lnTo>
                              <a:lnTo>
                                <a:pt x="9" y="0"/>
                              </a:lnTo>
                              <a:lnTo>
                                <a:pt x="14" y="0"/>
                              </a:lnTo>
                              <a:lnTo>
                                <a:pt x="14" y="5"/>
                              </a:lnTo>
                            </a:path>
                          </a:pathLst>
                        </a:custGeom>
                        <a:noFill/>
                        <a:ln w="3175">
                          <a:solidFill>
                            <a:srgbClr val="FFFFFF"/>
                          </a:solidFill>
                          <a:round/>
                          <a:headEnd/>
                          <a:tailEnd/>
                        </a:ln>
                      </wps:spPr>
                      <wps:bodyPr rot="0" vert="horz" wrap="square" lIns="91440" tIns="45720" rIns="91440" bIns="45720" anchor="t" anchorCtr="0" upright="1">
                        <a:noAutofit/>
                      </wps:bodyPr>
                    </wps:wsp>
                    <wps:wsp>
                      <wps:cNvPr id="226" name="Freeform 223"/>
                      <wps:cNvSpPr>
                        <a:spLocks/>
                      </wps:cNvSpPr>
                      <wps:spPr bwMode="auto">
                        <a:xfrm>
                          <a:off x="2174" y="1293"/>
                          <a:ext cx="14" cy="5"/>
                        </a:xfrm>
                        <a:custGeom>
                          <a:avLst/>
                          <a:gdLst>
                            <a:gd name="T0" fmla="*/ 0 w 14"/>
                            <a:gd name="T1" fmla="*/ 5 h 5"/>
                            <a:gd name="T2" fmla="*/ 4 w 14"/>
                            <a:gd name="T3" fmla="*/ 5 h 5"/>
                            <a:gd name="T4" fmla="*/ 4 w 14"/>
                            <a:gd name="T5" fmla="*/ 5 h 5"/>
                            <a:gd name="T6" fmla="*/ 9 w 14"/>
                            <a:gd name="T7" fmla="*/ 5 h 5"/>
                            <a:gd name="T8" fmla="*/ 9 w 14"/>
                            <a:gd name="T9" fmla="*/ 5 h 5"/>
                            <a:gd name="T10" fmla="*/ 14 w 14"/>
                            <a:gd name="T11" fmla="*/ 5 h 5"/>
                            <a:gd name="T12" fmla="*/ 14 w 14"/>
                            <a:gd name="T13" fmla="*/ 5 h 5"/>
                            <a:gd name="T14" fmla="*/ 14 w 14"/>
                            <a:gd name="T15" fmla="*/ 5 h 5"/>
                            <a:gd name="T16" fmla="*/ 14 w 14"/>
                            <a:gd name="T17" fmla="*/ 5 h 5"/>
                            <a:gd name="T18" fmla="*/ 9 w 14"/>
                            <a:gd name="T19" fmla="*/ 0 h 5"/>
                            <a:gd name="T20" fmla="*/ 9 w 14"/>
                            <a:gd name="T21" fmla="*/ 0 h 5"/>
                            <a:gd name="T22" fmla="*/ 9 w 14"/>
                            <a:gd name="T23" fmla="*/ 0 h 5"/>
                            <a:gd name="T24" fmla="*/ 9 w 14"/>
                            <a:gd name="T25" fmla="*/ 0 h 5"/>
                            <a:gd name="T26" fmla="*/ 4 w 14"/>
                            <a:gd name="T27" fmla="*/ 0 h 5"/>
                            <a:gd name="T28" fmla="*/ 4 w 14"/>
                            <a:gd name="T29" fmla="*/ 0 h 5"/>
                            <a:gd name="T30" fmla="*/ 4 w 14"/>
                            <a:gd name="T31" fmla="*/ 5 h 5"/>
                            <a:gd name="T32" fmla="*/ 0 w 14"/>
                            <a:gd name="T33" fmla="*/ 5 h 5"/>
                            <a:gd name="T34" fmla="*/ 0 w 14"/>
                            <a:gd name="T3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 h="5">
                              <a:moveTo>
                                <a:pt x="0" y="5"/>
                              </a:moveTo>
                              <a:lnTo>
                                <a:pt x="4" y="5"/>
                              </a:lnTo>
                              <a:lnTo>
                                <a:pt x="9" y="5"/>
                              </a:lnTo>
                              <a:lnTo>
                                <a:pt x="14" y="5"/>
                              </a:lnTo>
                              <a:lnTo>
                                <a:pt x="9" y="0"/>
                              </a:lnTo>
                              <a:lnTo>
                                <a:pt x="4" y="0"/>
                              </a:lnTo>
                              <a:lnTo>
                                <a:pt x="4" y="5"/>
                              </a:lnTo>
                              <a:lnTo>
                                <a:pt x="0" y="5"/>
                              </a:lnTo>
                            </a:path>
                          </a:pathLst>
                        </a:custGeom>
                        <a:noFill/>
                        <a:ln w="3175">
                          <a:solidFill>
                            <a:srgbClr val="FFFFFF"/>
                          </a:solidFill>
                          <a:round/>
                          <a:headEnd/>
                          <a:tailEnd/>
                        </a:ln>
                      </wps:spPr>
                      <wps:bodyPr rot="0" vert="horz" wrap="square" lIns="91440" tIns="45720" rIns="91440" bIns="45720" anchor="t" anchorCtr="0" upright="1">
                        <a:noAutofit/>
                      </wps:bodyPr>
                    </wps:wsp>
                    <wps:wsp>
                      <wps:cNvPr id="227" name="Freeform 224"/>
                      <wps:cNvSpPr>
                        <a:spLocks/>
                      </wps:cNvSpPr>
                      <wps:spPr bwMode="auto">
                        <a:xfrm>
                          <a:off x="2207" y="1279"/>
                          <a:ext cx="19" cy="28"/>
                        </a:xfrm>
                        <a:custGeom>
                          <a:avLst/>
                          <a:gdLst>
                            <a:gd name="T0" fmla="*/ 19 w 19"/>
                            <a:gd name="T1" fmla="*/ 24 h 28"/>
                            <a:gd name="T2" fmla="*/ 5 w 19"/>
                            <a:gd name="T3" fmla="*/ 28 h 28"/>
                            <a:gd name="T4" fmla="*/ 5 w 19"/>
                            <a:gd name="T5" fmla="*/ 28 h 28"/>
                            <a:gd name="T6" fmla="*/ 5 w 19"/>
                            <a:gd name="T7" fmla="*/ 28 h 28"/>
                            <a:gd name="T8" fmla="*/ 5 w 19"/>
                            <a:gd name="T9" fmla="*/ 28 h 28"/>
                            <a:gd name="T10" fmla="*/ 5 w 19"/>
                            <a:gd name="T11" fmla="*/ 28 h 28"/>
                            <a:gd name="T12" fmla="*/ 5 w 19"/>
                            <a:gd name="T13" fmla="*/ 24 h 28"/>
                            <a:gd name="T14" fmla="*/ 10 w 19"/>
                            <a:gd name="T15" fmla="*/ 24 h 28"/>
                            <a:gd name="T16" fmla="*/ 10 w 19"/>
                            <a:gd name="T17" fmla="*/ 24 h 28"/>
                            <a:gd name="T18" fmla="*/ 10 w 19"/>
                            <a:gd name="T19" fmla="*/ 24 h 28"/>
                            <a:gd name="T20" fmla="*/ 10 w 19"/>
                            <a:gd name="T21" fmla="*/ 24 h 28"/>
                            <a:gd name="T22" fmla="*/ 10 w 19"/>
                            <a:gd name="T23" fmla="*/ 24 h 28"/>
                            <a:gd name="T24" fmla="*/ 10 w 19"/>
                            <a:gd name="T25" fmla="*/ 24 h 28"/>
                            <a:gd name="T26" fmla="*/ 10 w 19"/>
                            <a:gd name="T27" fmla="*/ 24 h 28"/>
                            <a:gd name="T28" fmla="*/ 10 w 19"/>
                            <a:gd name="T29" fmla="*/ 19 h 28"/>
                            <a:gd name="T30" fmla="*/ 10 w 19"/>
                            <a:gd name="T31" fmla="*/ 19 h 28"/>
                            <a:gd name="T32" fmla="*/ 5 w 19"/>
                            <a:gd name="T33" fmla="*/ 14 h 28"/>
                            <a:gd name="T34" fmla="*/ 5 w 19"/>
                            <a:gd name="T35" fmla="*/ 9 h 28"/>
                            <a:gd name="T36" fmla="*/ 5 w 19"/>
                            <a:gd name="T37" fmla="*/ 5 h 28"/>
                            <a:gd name="T38" fmla="*/ 5 w 19"/>
                            <a:gd name="T39" fmla="*/ 5 h 28"/>
                            <a:gd name="T40" fmla="*/ 5 w 19"/>
                            <a:gd name="T41" fmla="*/ 0 h 28"/>
                            <a:gd name="T42" fmla="*/ 0 w 19"/>
                            <a:gd name="T43" fmla="*/ 5 h 28"/>
                            <a:gd name="T44" fmla="*/ 0 w 19"/>
                            <a:gd name="T45" fmla="*/ 5 h 28"/>
                            <a:gd name="T46" fmla="*/ 0 w 19"/>
                            <a:gd name="T47" fmla="*/ 5 h 28"/>
                            <a:gd name="T48" fmla="*/ 0 w 19"/>
                            <a:gd name="T49" fmla="*/ 5 h 28"/>
                            <a:gd name="T50" fmla="*/ 0 w 19"/>
                            <a:gd name="T51" fmla="*/ 5 h 28"/>
                            <a:gd name="T52" fmla="*/ 0 w 19"/>
                            <a:gd name="T53" fmla="*/ 5 h 28"/>
                            <a:gd name="T54" fmla="*/ 0 w 19"/>
                            <a:gd name="T55" fmla="*/ 5 h 28"/>
                            <a:gd name="T56" fmla="*/ 0 w 19"/>
                            <a:gd name="T57" fmla="*/ 5 h 28"/>
                            <a:gd name="T58" fmla="*/ 0 w 19"/>
                            <a:gd name="T59" fmla="*/ 5 h 28"/>
                            <a:gd name="T60" fmla="*/ 0 w 19"/>
                            <a:gd name="T61" fmla="*/ 5 h 28"/>
                            <a:gd name="T62" fmla="*/ 0 w 19"/>
                            <a:gd name="T63" fmla="*/ 5 h 28"/>
                            <a:gd name="T64" fmla="*/ 0 w 19"/>
                            <a:gd name="T65" fmla="*/ 5 h 28"/>
                            <a:gd name="T66" fmla="*/ 5 w 19"/>
                            <a:gd name="T67" fmla="*/ 0 h 28"/>
                            <a:gd name="T68" fmla="*/ 5 w 19"/>
                            <a:gd name="T69" fmla="*/ 0 h 28"/>
                            <a:gd name="T70" fmla="*/ 5 w 19"/>
                            <a:gd name="T71" fmla="*/ 0 h 28"/>
                            <a:gd name="T72" fmla="*/ 5 w 19"/>
                            <a:gd name="T73" fmla="*/ 0 h 28"/>
                            <a:gd name="T74" fmla="*/ 5 w 19"/>
                            <a:gd name="T75" fmla="*/ 0 h 28"/>
                            <a:gd name="T76" fmla="*/ 5 w 19"/>
                            <a:gd name="T77" fmla="*/ 0 h 28"/>
                            <a:gd name="T78" fmla="*/ 5 w 19"/>
                            <a:gd name="T79" fmla="*/ 0 h 28"/>
                            <a:gd name="T80" fmla="*/ 5 w 19"/>
                            <a:gd name="T81" fmla="*/ 0 h 28"/>
                            <a:gd name="T82" fmla="*/ 5 w 19"/>
                            <a:gd name="T83" fmla="*/ 0 h 28"/>
                            <a:gd name="T84" fmla="*/ 5 w 19"/>
                            <a:gd name="T85" fmla="*/ 0 h 28"/>
                            <a:gd name="T86" fmla="*/ 10 w 19"/>
                            <a:gd name="T87" fmla="*/ 19 h 28"/>
                            <a:gd name="T88" fmla="*/ 15 w 19"/>
                            <a:gd name="T89" fmla="*/ 19 h 28"/>
                            <a:gd name="T90" fmla="*/ 15 w 19"/>
                            <a:gd name="T91" fmla="*/ 19 h 28"/>
                            <a:gd name="T92" fmla="*/ 15 w 19"/>
                            <a:gd name="T93" fmla="*/ 24 h 28"/>
                            <a:gd name="T94" fmla="*/ 15 w 19"/>
                            <a:gd name="T95" fmla="*/ 24 h 28"/>
                            <a:gd name="T96" fmla="*/ 15 w 19"/>
                            <a:gd name="T97" fmla="*/ 24 h 28"/>
                            <a:gd name="T98" fmla="*/ 15 w 19"/>
                            <a:gd name="T99" fmla="*/ 24 h 28"/>
                            <a:gd name="T100" fmla="*/ 15 w 19"/>
                            <a:gd name="T101" fmla="*/ 24 h 28"/>
                            <a:gd name="T102" fmla="*/ 15 w 19"/>
                            <a:gd name="T103" fmla="*/ 24 h 28"/>
                            <a:gd name="T104" fmla="*/ 15 w 19"/>
                            <a:gd name="T105" fmla="*/ 24 h 28"/>
                            <a:gd name="T106" fmla="*/ 15 w 19"/>
                            <a:gd name="T107" fmla="*/ 24 h 28"/>
                            <a:gd name="T108" fmla="*/ 19 w 19"/>
                            <a:gd name="T109" fmla="*/ 24 h 28"/>
                            <a:gd name="T110" fmla="*/ 19 w 19"/>
                            <a:gd name="T111" fmla="*/ 24 h 28"/>
                            <a:gd name="T112" fmla="*/ 19 w 19"/>
                            <a:gd name="T113" fmla="*/ 24 h 28"/>
                            <a:gd name="T114" fmla="*/ 19 w 19"/>
                            <a:gd name="T115" fmla="*/ 24 h 28"/>
                            <a:gd name="T116" fmla="*/ 19 w 19"/>
                            <a:gd name="T117"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8">
                              <a:moveTo>
                                <a:pt x="19" y="24"/>
                              </a:moveTo>
                              <a:lnTo>
                                <a:pt x="5" y="28"/>
                              </a:lnTo>
                              <a:lnTo>
                                <a:pt x="5" y="24"/>
                              </a:lnTo>
                              <a:lnTo>
                                <a:pt x="10" y="24"/>
                              </a:lnTo>
                              <a:lnTo>
                                <a:pt x="10" y="19"/>
                              </a:lnTo>
                              <a:lnTo>
                                <a:pt x="5" y="14"/>
                              </a:lnTo>
                              <a:lnTo>
                                <a:pt x="5" y="9"/>
                              </a:lnTo>
                              <a:lnTo>
                                <a:pt x="5" y="5"/>
                              </a:lnTo>
                              <a:lnTo>
                                <a:pt x="5" y="0"/>
                              </a:lnTo>
                              <a:lnTo>
                                <a:pt x="0" y="5"/>
                              </a:lnTo>
                              <a:lnTo>
                                <a:pt x="5" y="0"/>
                              </a:lnTo>
                              <a:lnTo>
                                <a:pt x="10" y="19"/>
                              </a:lnTo>
                              <a:lnTo>
                                <a:pt x="15" y="19"/>
                              </a:lnTo>
                              <a:lnTo>
                                <a:pt x="15" y="24"/>
                              </a:lnTo>
                              <a:lnTo>
                                <a:pt x="19" y="24"/>
                              </a:lnTo>
                            </a:path>
                          </a:pathLst>
                        </a:custGeom>
                        <a:noFill/>
                        <a:ln w="3175">
                          <a:solidFill>
                            <a:srgbClr val="FFFFFF"/>
                          </a:solidFill>
                          <a:round/>
                          <a:headEnd/>
                          <a:tailEnd/>
                        </a:ln>
                      </wps:spPr>
                      <wps:bodyPr rot="0" vert="horz" wrap="square" lIns="91440" tIns="45720" rIns="91440" bIns="45720" anchor="t" anchorCtr="0" upright="1">
                        <a:noAutofit/>
                      </wps:bodyPr>
                    </wps:wsp>
                    <wps:wsp>
                      <wps:cNvPr id="228" name="Freeform 225"/>
                      <wps:cNvSpPr>
                        <a:spLocks/>
                      </wps:cNvSpPr>
                      <wps:spPr bwMode="auto">
                        <a:xfrm>
                          <a:off x="2226" y="1274"/>
                          <a:ext cx="24" cy="29"/>
                        </a:xfrm>
                        <a:custGeom>
                          <a:avLst/>
                          <a:gdLst>
                            <a:gd name="T0" fmla="*/ 20 w 24"/>
                            <a:gd name="T1" fmla="*/ 0 h 29"/>
                            <a:gd name="T2" fmla="*/ 20 w 24"/>
                            <a:gd name="T3" fmla="*/ 5 h 29"/>
                            <a:gd name="T4" fmla="*/ 24 w 24"/>
                            <a:gd name="T5" fmla="*/ 10 h 29"/>
                            <a:gd name="T6" fmla="*/ 24 w 24"/>
                            <a:gd name="T7" fmla="*/ 19 h 29"/>
                            <a:gd name="T8" fmla="*/ 20 w 24"/>
                            <a:gd name="T9" fmla="*/ 24 h 29"/>
                            <a:gd name="T10" fmla="*/ 15 w 24"/>
                            <a:gd name="T11" fmla="*/ 24 h 29"/>
                            <a:gd name="T12" fmla="*/ 10 w 24"/>
                            <a:gd name="T13" fmla="*/ 29 h 29"/>
                            <a:gd name="T14" fmla="*/ 10 w 24"/>
                            <a:gd name="T15" fmla="*/ 29 h 29"/>
                            <a:gd name="T16" fmla="*/ 10 w 24"/>
                            <a:gd name="T17" fmla="*/ 29 h 29"/>
                            <a:gd name="T18" fmla="*/ 10 w 24"/>
                            <a:gd name="T19" fmla="*/ 29 h 29"/>
                            <a:gd name="T20" fmla="*/ 10 w 24"/>
                            <a:gd name="T21" fmla="*/ 29 h 29"/>
                            <a:gd name="T22" fmla="*/ 15 w 24"/>
                            <a:gd name="T23" fmla="*/ 29 h 29"/>
                            <a:gd name="T24" fmla="*/ 15 w 24"/>
                            <a:gd name="T25" fmla="*/ 24 h 29"/>
                            <a:gd name="T26" fmla="*/ 20 w 24"/>
                            <a:gd name="T27" fmla="*/ 14 h 29"/>
                            <a:gd name="T28" fmla="*/ 20 w 24"/>
                            <a:gd name="T29" fmla="*/ 10 h 29"/>
                            <a:gd name="T30" fmla="*/ 15 w 24"/>
                            <a:gd name="T31" fmla="*/ 5 h 29"/>
                            <a:gd name="T32" fmla="*/ 10 w 24"/>
                            <a:gd name="T33" fmla="*/ 0 h 29"/>
                            <a:gd name="T34" fmla="*/ 10 w 24"/>
                            <a:gd name="T35" fmla="*/ 0 h 29"/>
                            <a:gd name="T36" fmla="*/ 5 w 24"/>
                            <a:gd name="T37" fmla="*/ 0 h 29"/>
                            <a:gd name="T38" fmla="*/ 5 w 24"/>
                            <a:gd name="T39" fmla="*/ 10 h 29"/>
                            <a:gd name="T40" fmla="*/ 10 w 24"/>
                            <a:gd name="T41" fmla="*/ 14 h 29"/>
                            <a:gd name="T42" fmla="*/ 15 w 24"/>
                            <a:gd name="T43" fmla="*/ 14 h 29"/>
                            <a:gd name="T44" fmla="*/ 15 w 24"/>
                            <a:gd name="T45" fmla="*/ 14 h 29"/>
                            <a:gd name="T46" fmla="*/ 15 w 24"/>
                            <a:gd name="T47" fmla="*/ 14 h 29"/>
                            <a:gd name="T48" fmla="*/ 15 w 24"/>
                            <a:gd name="T49" fmla="*/ 14 h 29"/>
                            <a:gd name="T50" fmla="*/ 15 w 24"/>
                            <a:gd name="T51" fmla="*/ 14 h 29"/>
                            <a:gd name="T52" fmla="*/ 15 w 24"/>
                            <a:gd name="T53" fmla="*/ 14 h 29"/>
                            <a:gd name="T54" fmla="*/ 15 w 24"/>
                            <a:gd name="T55" fmla="*/ 14 h 29"/>
                            <a:gd name="T56" fmla="*/ 5 w 24"/>
                            <a:gd name="T57" fmla="*/ 14 h 29"/>
                            <a:gd name="T58" fmla="*/ 0 w 24"/>
                            <a:gd name="T59" fmla="*/ 10 h 29"/>
                            <a:gd name="T60" fmla="*/ 0 w 24"/>
                            <a:gd name="T61" fmla="*/ 5 h 29"/>
                            <a:gd name="T62" fmla="*/ 10 w 24"/>
                            <a:gd name="T63" fmla="*/ 0 h 29"/>
                            <a:gd name="T64" fmla="*/ 10 w 24"/>
                            <a:gd name="T65" fmla="*/ 0 h 29"/>
                            <a:gd name="T66" fmla="*/ 15 w 24"/>
                            <a:gd name="T6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29">
                              <a:moveTo>
                                <a:pt x="15" y="0"/>
                              </a:moveTo>
                              <a:lnTo>
                                <a:pt x="20" y="0"/>
                              </a:lnTo>
                              <a:lnTo>
                                <a:pt x="20" y="5"/>
                              </a:lnTo>
                              <a:lnTo>
                                <a:pt x="24" y="10"/>
                              </a:lnTo>
                              <a:lnTo>
                                <a:pt x="24" y="14"/>
                              </a:lnTo>
                              <a:lnTo>
                                <a:pt x="24" y="19"/>
                              </a:lnTo>
                              <a:lnTo>
                                <a:pt x="20" y="19"/>
                              </a:lnTo>
                              <a:lnTo>
                                <a:pt x="20" y="24"/>
                              </a:lnTo>
                              <a:lnTo>
                                <a:pt x="15" y="24"/>
                              </a:lnTo>
                              <a:lnTo>
                                <a:pt x="15" y="29"/>
                              </a:lnTo>
                              <a:lnTo>
                                <a:pt x="10" y="29"/>
                              </a:lnTo>
                              <a:lnTo>
                                <a:pt x="15" y="29"/>
                              </a:lnTo>
                              <a:lnTo>
                                <a:pt x="15" y="24"/>
                              </a:lnTo>
                              <a:lnTo>
                                <a:pt x="20" y="19"/>
                              </a:lnTo>
                              <a:lnTo>
                                <a:pt x="20" y="14"/>
                              </a:lnTo>
                              <a:lnTo>
                                <a:pt x="20" y="10"/>
                              </a:lnTo>
                              <a:lnTo>
                                <a:pt x="15" y="5"/>
                              </a:lnTo>
                              <a:lnTo>
                                <a:pt x="15" y="0"/>
                              </a:lnTo>
                              <a:lnTo>
                                <a:pt x="10" y="0"/>
                              </a:lnTo>
                              <a:lnTo>
                                <a:pt x="5" y="0"/>
                              </a:lnTo>
                              <a:lnTo>
                                <a:pt x="5" y="5"/>
                              </a:lnTo>
                              <a:lnTo>
                                <a:pt x="5" y="10"/>
                              </a:lnTo>
                              <a:lnTo>
                                <a:pt x="5" y="14"/>
                              </a:lnTo>
                              <a:lnTo>
                                <a:pt x="10" y="14"/>
                              </a:lnTo>
                              <a:lnTo>
                                <a:pt x="15" y="14"/>
                              </a:lnTo>
                              <a:lnTo>
                                <a:pt x="10" y="14"/>
                              </a:lnTo>
                              <a:lnTo>
                                <a:pt x="5" y="14"/>
                              </a:lnTo>
                              <a:lnTo>
                                <a:pt x="0" y="10"/>
                              </a:lnTo>
                              <a:lnTo>
                                <a:pt x="0" y="5"/>
                              </a:lnTo>
                              <a:lnTo>
                                <a:pt x="5" y="0"/>
                              </a:lnTo>
                              <a:lnTo>
                                <a:pt x="10" y="0"/>
                              </a:lnTo>
                              <a:lnTo>
                                <a:pt x="15" y="0"/>
                              </a:lnTo>
                            </a:path>
                          </a:pathLst>
                        </a:custGeom>
                        <a:noFill/>
                        <a:ln w="3175">
                          <a:solidFill>
                            <a:srgbClr val="FFFFFF"/>
                          </a:solidFill>
                          <a:round/>
                          <a:headEnd/>
                          <a:tailEnd/>
                        </a:ln>
                      </wps:spPr>
                      <wps:bodyPr rot="0" vert="horz" wrap="square" lIns="91440" tIns="45720" rIns="91440" bIns="45720" anchor="t" anchorCtr="0" upright="1">
                        <a:noAutofit/>
                      </wps:bodyPr>
                    </wps:wsp>
                    <wps:wsp>
                      <wps:cNvPr id="229" name="Freeform 226"/>
                      <wps:cNvSpPr>
                        <a:spLocks/>
                      </wps:cNvSpPr>
                      <wps:spPr bwMode="auto">
                        <a:xfrm>
                          <a:off x="2255" y="1265"/>
                          <a:ext cx="19" cy="33"/>
                        </a:xfrm>
                        <a:custGeom>
                          <a:avLst/>
                          <a:gdLst>
                            <a:gd name="T0" fmla="*/ 14 w 19"/>
                            <a:gd name="T1" fmla="*/ 0 h 33"/>
                            <a:gd name="T2" fmla="*/ 14 w 19"/>
                            <a:gd name="T3" fmla="*/ 0 h 33"/>
                            <a:gd name="T4" fmla="*/ 10 w 19"/>
                            <a:gd name="T5" fmla="*/ 5 h 33"/>
                            <a:gd name="T6" fmla="*/ 10 w 19"/>
                            <a:gd name="T7" fmla="*/ 5 h 33"/>
                            <a:gd name="T8" fmla="*/ 5 w 19"/>
                            <a:gd name="T9" fmla="*/ 9 h 33"/>
                            <a:gd name="T10" fmla="*/ 5 w 19"/>
                            <a:gd name="T11" fmla="*/ 14 h 33"/>
                            <a:gd name="T12" fmla="*/ 5 w 19"/>
                            <a:gd name="T13" fmla="*/ 19 h 33"/>
                            <a:gd name="T14" fmla="*/ 5 w 19"/>
                            <a:gd name="T15" fmla="*/ 19 h 33"/>
                            <a:gd name="T16" fmla="*/ 5 w 19"/>
                            <a:gd name="T17" fmla="*/ 23 h 33"/>
                            <a:gd name="T18" fmla="*/ 10 w 19"/>
                            <a:gd name="T19" fmla="*/ 28 h 33"/>
                            <a:gd name="T20" fmla="*/ 14 w 19"/>
                            <a:gd name="T21" fmla="*/ 28 h 33"/>
                            <a:gd name="T22" fmla="*/ 14 w 19"/>
                            <a:gd name="T23" fmla="*/ 28 h 33"/>
                            <a:gd name="T24" fmla="*/ 19 w 19"/>
                            <a:gd name="T25" fmla="*/ 28 h 33"/>
                            <a:gd name="T26" fmla="*/ 14 w 19"/>
                            <a:gd name="T27" fmla="*/ 23 h 33"/>
                            <a:gd name="T28" fmla="*/ 14 w 19"/>
                            <a:gd name="T29" fmla="*/ 19 h 33"/>
                            <a:gd name="T30" fmla="*/ 10 w 19"/>
                            <a:gd name="T31" fmla="*/ 14 h 33"/>
                            <a:gd name="T32" fmla="*/ 10 w 19"/>
                            <a:gd name="T33" fmla="*/ 14 h 33"/>
                            <a:gd name="T34" fmla="*/ 10 w 19"/>
                            <a:gd name="T35" fmla="*/ 14 h 33"/>
                            <a:gd name="T36" fmla="*/ 10 w 19"/>
                            <a:gd name="T37" fmla="*/ 14 h 33"/>
                            <a:gd name="T38" fmla="*/ 10 w 19"/>
                            <a:gd name="T39" fmla="*/ 14 h 33"/>
                            <a:gd name="T40" fmla="*/ 10 w 19"/>
                            <a:gd name="T41" fmla="*/ 14 h 33"/>
                            <a:gd name="T42" fmla="*/ 14 w 19"/>
                            <a:gd name="T43" fmla="*/ 14 h 33"/>
                            <a:gd name="T44" fmla="*/ 14 w 19"/>
                            <a:gd name="T45" fmla="*/ 14 h 33"/>
                            <a:gd name="T46" fmla="*/ 19 w 19"/>
                            <a:gd name="T47" fmla="*/ 14 h 33"/>
                            <a:gd name="T48" fmla="*/ 19 w 19"/>
                            <a:gd name="T49" fmla="*/ 19 h 33"/>
                            <a:gd name="T50" fmla="*/ 19 w 19"/>
                            <a:gd name="T51" fmla="*/ 19 h 33"/>
                            <a:gd name="T52" fmla="*/ 19 w 19"/>
                            <a:gd name="T53" fmla="*/ 23 h 33"/>
                            <a:gd name="T54" fmla="*/ 19 w 19"/>
                            <a:gd name="T55" fmla="*/ 28 h 33"/>
                            <a:gd name="T56" fmla="*/ 19 w 19"/>
                            <a:gd name="T57" fmla="*/ 28 h 33"/>
                            <a:gd name="T58" fmla="*/ 14 w 19"/>
                            <a:gd name="T59" fmla="*/ 33 h 33"/>
                            <a:gd name="T60" fmla="*/ 10 w 19"/>
                            <a:gd name="T61" fmla="*/ 33 h 33"/>
                            <a:gd name="T62" fmla="*/ 0 w 19"/>
                            <a:gd name="T63" fmla="*/ 28 h 33"/>
                            <a:gd name="T64" fmla="*/ 0 w 19"/>
                            <a:gd name="T65" fmla="*/ 19 h 33"/>
                            <a:gd name="T66" fmla="*/ 0 w 19"/>
                            <a:gd name="T67" fmla="*/ 14 h 33"/>
                            <a:gd name="T68" fmla="*/ 0 w 19"/>
                            <a:gd name="T69" fmla="*/ 9 h 33"/>
                            <a:gd name="T70" fmla="*/ 5 w 19"/>
                            <a:gd name="T71" fmla="*/ 5 h 33"/>
                            <a:gd name="T72" fmla="*/ 10 w 19"/>
                            <a:gd name="T73" fmla="*/ 5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33">
                              <a:moveTo>
                                <a:pt x="14" y="0"/>
                              </a:moveTo>
                              <a:lnTo>
                                <a:pt x="14" y="0"/>
                              </a:lnTo>
                              <a:lnTo>
                                <a:pt x="14" y="5"/>
                              </a:lnTo>
                              <a:lnTo>
                                <a:pt x="10" y="5"/>
                              </a:lnTo>
                              <a:lnTo>
                                <a:pt x="5" y="9"/>
                              </a:lnTo>
                              <a:lnTo>
                                <a:pt x="5" y="14"/>
                              </a:lnTo>
                              <a:lnTo>
                                <a:pt x="5" y="19"/>
                              </a:lnTo>
                              <a:lnTo>
                                <a:pt x="5" y="23"/>
                              </a:lnTo>
                              <a:lnTo>
                                <a:pt x="5" y="28"/>
                              </a:lnTo>
                              <a:lnTo>
                                <a:pt x="10" y="28"/>
                              </a:lnTo>
                              <a:lnTo>
                                <a:pt x="14" y="28"/>
                              </a:lnTo>
                              <a:lnTo>
                                <a:pt x="19" y="28"/>
                              </a:lnTo>
                              <a:lnTo>
                                <a:pt x="19" y="23"/>
                              </a:lnTo>
                              <a:lnTo>
                                <a:pt x="14" y="23"/>
                              </a:lnTo>
                              <a:lnTo>
                                <a:pt x="14" y="19"/>
                              </a:lnTo>
                              <a:lnTo>
                                <a:pt x="10" y="14"/>
                              </a:lnTo>
                              <a:lnTo>
                                <a:pt x="5" y="14"/>
                              </a:lnTo>
                              <a:lnTo>
                                <a:pt x="10" y="14"/>
                              </a:lnTo>
                              <a:lnTo>
                                <a:pt x="14" y="14"/>
                              </a:lnTo>
                              <a:lnTo>
                                <a:pt x="19" y="14"/>
                              </a:lnTo>
                              <a:lnTo>
                                <a:pt x="19" y="19"/>
                              </a:lnTo>
                              <a:lnTo>
                                <a:pt x="19" y="23"/>
                              </a:lnTo>
                              <a:lnTo>
                                <a:pt x="19" y="28"/>
                              </a:lnTo>
                              <a:lnTo>
                                <a:pt x="14" y="33"/>
                              </a:lnTo>
                              <a:lnTo>
                                <a:pt x="10" y="33"/>
                              </a:lnTo>
                              <a:lnTo>
                                <a:pt x="5" y="28"/>
                              </a:lnTo>
                              <a:lnTo>
                                <a:pt x="0" y="28"/>
                              </a:lnTo>
                              <a:lnTo>
                                <a:pt x="0" y="23"/>
                              </a:lnTo>
                              <a:lnTo>
                                <a:pt x="0" y="19"/>
                              </a:lnTo>
                              <a:lnTo>
                                <a:pt x="0" y="14"/>
                              </a:lnTo>
                              <a:lnTo>
                                <a:pt x="0" y="9"/>
                              </a:lnTo>
                              <a:lnTo>
                                <a:pt x="5" y="9"/>
                              </a:lnTo>
                              <a:lnTo>
                                <a:pt x="5" y="5"/>
                              </a:lnTo>
                              <a:lnTo>
                                <a:pt x="10" y="5"/>
                              </a:lnTo>
                              <a:lnTo>
                                <a:pt x="14" y="0"/>
                              </a:lnTo>
                            </a:path>
                          </a:pathLst>
                        </a:custGeom>
                        <a:noFill/>
                        <a:ln w="3175">
                          <a:solidFill>
                            <a:srgbClr val="FFFFFF"/>
                          </a:solidFill>
                          <a:round/>
                          <a:headEnd/>
                          <a:tailEnd/>
                        </a:ln>
                      </wps:spPr>
                      <wps:bodyPr rot="0" vert="horz" wrap="square" lIns="91440" tIns="45720" rIns="91440" bIns="45720" anchor="t" anchorCtr="0" upright="1">
                        <a:noAutofit/>
                      </wps:bodyPr>
                    </wps:wsp>
                    <wps:wsp>
                      <wps:cNvPr id="230" name="Freeform 227"/>
                      <wps:cNvSpPr>
                        <a:spLocks/>
                      </wps:cNvSpPr>
                      <wps:spPr bwMode="auto">
                        <a:xfrm>
                          <a:off x="2279" y="1260"/>
                          <a:ext cx="19" cy="33"/>
                        </a:xfrm>
                        <a:custGeom>
                          <a:avLst/>
                          <a:gdLst>
                            <a:gd name="T0" fmla="*/ 0 w 19"/>
                            <a:gd name="T1" fmla="*/ 10 h 33"/>
                            <a:gd name="T2" fmla="*/ 0 w 19"/>
                            <a:gd name="T3" fmla="*/ 10 h 33"/>
                            <a:gd name="T4" fmla="*/ 0 w 19"/>
                            <a:gd name="T5" fmla="*/ 10 h 33"/>
                            <a:gd name="T6" fmla="*/ 0 w 19"/>
                            <a:gd name="T7" fmla="*/ 5 h 33"/>
                            <a:gd name="T8" fmla="*/ 0 w 19"/>
                            <a:gd name="T9" fmla="*/ 5 h 33"/>
                            <a:gd name="T10" fmla="*/ 5 w 19"/>
                            <a:gd name="T11" fmla="*/ 5 h 33"/>
                            <a:gd name="T12" fmla="*/ 10 w 19"/>
                            <a:gd name="T13" fmla="*/ 0 h 33"/>
                            <a:gd name="T14" fmla="*/ 10 w 19"/>
                            <a:gd name="T15" fmla="*/ 5 h 33"/>
                            <a:gd name="T16" fmla="*/ 10 w 19"/>
                            <a:gd name="T17" fmla="*/ 5 h 33"/>
                            <a:gd name="T18" fmla="*/ 14 w 19"/>
                            <a:gd name="T19" fmla="*/ 5 h 33"/>
                            <a:gd name="T20" fmla="*/ 14 w 19"/>
                            <a:gd name="T21" fmla="*/ 5 h 33"/>
                            <a:gd name="T22" fmla="*/ 14 w 19"/>
                            <a:gd name="T23" fmla="*/ 10 h 33"/>
                            <a:gd name="T24" fmla="*/ 10 w 19"/>
                            <a:gd name="T25" fmla="*/ 10 h 33"/>
                            <a:gd name="T26" fmla="*/ 10 w 19"/>
                            <a:gd name="T27" fmla="*/ 14 h 33"/>
                            <a:gd name="T28" fmla="*/ 10 w 19"/>
                            <a:gd name="T29" fmla="*/ 14 h 33"/>
                            <a:gd name="T30" fmla="*/ 14 w 19"/>
                            <a:gd name="T31" fmla="*/ 14 h 33"/>
                            <a:gd name="T32" fmla="*/ 14 w 19"/>
                            <a:gd name="T33" fmla="*/ 14 h 33"/>
                            <a:gd name="T34" fmla="*/ 14 w 19"/>
                            <a:gd name="T35" fmla="*/ 14 h 33"/>
                            <a:gd name="T36" fmla="*/ 19 w 19"/>
                            <a:gd name="T37" fmla="*/ 14 h 33"/>
                            <a:gd name="T38" fmla="*/ 19 w 19"/>
                            <a:gd name="T39" fmla="*/ 19 h 33"/>
                            <a:gd name="T40" fmla="*/ 19 w 19"/>
                            <a:gd name="T41" fmla="*/ 19 h 33"/>
                            <a:gd name="T42" fmla="*/ 19 w 19"/>
                            <a:gd name="T43" fmla="*/ 24 h 33"/>
                            <a:gd name="T44" fmla="*/ 19 w 19"/>
                            <a:gd name="T45" fmla="*/ 28 h 33"/>
                            <a:gd name="T46" fmla="*/ 14 w 19"/>
                            <a:gd name="T47" fmla="*/ 28 h 33"/>
                            <a:gd name="T48" fmla="*/ 10 w 19"/>
                            <a:gd name="T49" fmla="*/ 33 h 33"/>
                            <a:gd name="T50" fmla="*/ 5 w 19"/>
                            <a:gd name="T51" fmla="*/ 33 h 33"/>
                            <a:gd name="T52" fmla="*/ 5 w 19"/>
                            <a:gd name="T53" fmla="*/ 33 h 33"/>
                            <a:gd name="T54" fmla="*/ 5 w 19"/>
                            <a:gd name="T55" fmla="*/ 33 h 33"/>
                            <a:gd name="T56" fmla="*/ 5 w 19"/>
                            <a:gd name="T57" fmla="*/ 33 h 33"/>
                            <a:gd name="T58" fmla="*/ 5 w 19"/>
                            <a:gd name="T59" fmla="*/ 28 h 33"/>
                            <a:gd name="T60" fmla="*/ 5 w 19"/>
                            <a:gd name="T61" fmla="*/ 28 h 33"/>
                            <a:gd name="T62" fmla="*/ 5 w 19"/>
                            <a:gd name="T63" fmla="*/ 28 h 33"/>
                            <a:gd name="T64" fmla="*/ 5 w 19"/>
                            <a:gd name="T65" fmla="*/ 28 h 33"/>
                            <a:gd name="T66" fmla="*/ 5 w 19"/>
                            <a:gd name="T67" fmla="*/ 28 h 33"/>
                            <a:gd name="T68" fmla="*/ 5 w 19"/>
                            <a:gd name="T69" fmla="*/ 28 h 33"/>
                            <a:gd name="T70" fmla="*/ 10 w 19"/>
                            <a:gd name="T71" fmla="*/ 28 h 33"/>
                            <a:gd name="T72" fmla="*/ 10 w 19"/>
                            <a:gd name="T73" fmla="*/ 28 h 33"/>
                            <a:gd name="T74" fmla="*/ 14 w 19"/>
                            <a:gd name="T75" fmla="*/ 28 h 33"/>
                            <a:gd name="T76" fmla="*/ 14 w 19"/>
                            <a:gd name="T77" fmla="*/ 28 h 33"/>
                            <a:gd name="T78" fmla="*/ 19 w 19"/>
                            <a:gd name="T79" fmla="*/ 24 h 33"/>
                            <a:gd name="T80" fmla="*/ 19 w 19"/>
                            <a:gd name="T81" fmla="*/ 19 h 33"/>
                            <a:gd name="T82" fmla="*/ 14 w 19"/>
                            <a:gd name="T83" fmla="*/ 19 h 33"/>
                            <a:gd name="T84" fmla="*/ 14 w 19"/>
                            <a:gd name="T85" fmla="*/ 14 h 33"/>
                            <a:gd name="T86" fmla="*/ 10 w 19"/>
                            <a:gd name="T87" fmla="*/ 14 h 33"/>
                            <a:gd name="T88" fmla="*/ 10 w 19"/>
                            <a:gd name="T89" fmla="*/ 14 h 33"/>
                            <a:gd name="T90" fmla="*/ 10 w 19"/>
                            <a:gd name="T91" fmla="*/ 14 h 33"/>
                            <a:gd name="T92" fmla="*/ 5 w 19"/>
                            <a:gd name="T93" fmla="*/ 19 h 33"/>
                            <a:gd name="T94" fmla="*/ 5 w 19"/>
                            <a:gd name="T95" fmla="*/ 19 h 33"/>
                            <a:gd name="T96" fmla="*/ 5 w 19"/>
                            <a:gd name="T97" fmla="*/ 14 h 33"/>
                            <a:gd name="T98" fmla="*/ 5 w 19"/>
                            <a:gd name="T99" fmla="*/ 14 h 33"/>
                            <a:gd name="T100" fmla="*/ 10 w 19"/>
                            <a:gd name="T101" fmla="*/ 14 h 33"/>
                            <a:gd name="T102" fmla="*/ 10 w 19"/>
                            <a:gd name="T103" fmla="*/ 10 h 33"/>
                            <a:gd name="T104" fmla="*/ 10 w 19"/>
                            <a:gd name="T105" fmla="*/ 10 h 33"/>
                            <a:gd name="T106" fmla="*/ 10 w 19"/>
                            <a:gd name="T107" fmla="*/ 10 h 33"/>
                            <a:gd name="T108" fmla="*/ 10 w 19"/>
                            <a:gd name="T109" fmla="*/ 5 h 33"/>
                            <a:gd name="T110" fmla="*/ 10 w 19"/>
                            <a:gd name="T111" fmla="*/ 5 h 33"/>
                            <a:gd name="T112" fmla="*/ 5 w 19"/>
                            <a:gd name="T113" fmla="*/ 5 h 33"/>
                            <a:gd name="T114" fmla="*/ 5 w 19"/>
                            <a:gd name="T115" fmla="*/ 5 h 33"/>
                            <a:gd name="T116" fmla="*/ 0 w 19"/>
                            <a:gd name="T117" fmla="*/ 5 h 33"/>
                            <a:gd name="T118" fmla="*/ 0 w 19"/>
                            <a:gd name="T119" fmla="*/ 1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33">
                              <a:moveTo>
                                <a:pt x="0" y="10"/>
                              </a:moveTo>
                              <a:lnTo>
                                <a:pt x="0" y="10"/>
                              </a:lnTo>
                              <a:lnTo>
                                <a:pt x="0" y="5"/>
                              </a:lnTo>
                              <a:lnTo>
                                <a:pt x="5" y="5"/>
                              </a:lnTo>
                              <a:lnTo>
                                <a:pt x="10" y="0"/>
                              </a:lnTo>
                              <a:lnTo>
                                <a:pt x="10" y="5"/>
                              </a:lnTo>
                              <a:lnTo>
                                <a:pt x="14" y="5"/>
                              </a:lnTo>
                              <a:lnTo>
                                <a:pt x="14" y="10"/>
                              </a:lnTo>
                              <a:lnTo>
                                <a:pt x="10" y="10"/>
                              </a:lnTo>
                              <a:lnTo>
                                <a:pt x="10" y="14"/>
                              </a:lnTo>
                              <a:lnTo>
                                <a:pt x="14" y="14"/>
                              </a:lnTo>
                              <a:lnTo>
                                <a:pt x="19" y="14"/>
                              </a:lnTo>
                              <a:lnTo>
                                <a:pt x="19" y="19"/>
                              </a:lnTo>
                              <a:lnTo>
                                <a:pt x="19" y="24"/>
                              </a:lnTo>
                              <a:lnTo>
                                <a:pt x="19" y="28"/>
                              </a:lnTo>
                              <a:lnTo>
                                <a:pt x="14" y="28"/>
                              </a:lnTo>
                              <a:lnTo>
                                <a:pt x="10" y="33"/>
                              </a:lnTo>
                              <a:lnTo>
                                <a:pt x="5" y="33"/>
                              </a:lnTo>
                              <a:lnTo>
                                <a:pt x="5" y="28"/>
                              </a:lnTo>
                              <a:lnTo>
                                <a:pt x="10" y="28"/>
                              </a:lnTo>
                              <a:lnTo>
                                <a:pt x="14" y="28"/>
                              </a:lnTo>
                              <a:lnTo>
                                <a:pt x="19" y="24"/>
                              </a:lnTo>
                              <a:lnTo>
                                <a:pt x="19" y="19"/>
                              </a:lnTo>
                              <a:lnTo>
                                <a:pt x="14" y="19"/>
                              </a:lnTo>
                              <a:lnTo>
                                <a:pt x="14" y="14"/>
                              </a:lnTo>
                              <a:lnTo>
                                <a:pt x="10" y="14"/>
                              </a:lnTo>
                              <a:lnTo>
                                <a:pt x="5" y="19"/>
                              </a:lnTo>
                              <a:lnTo>
                                <a:pt x="5" y="14"/>
                              </a:lnTo>
                              <a:lnTo>
                                <a:pt x="10" y="14"/>
                              </a:lnTo>
                              <a:lnTo>
                                <a:pt x="10" y="10"/>
                              </a:lnTo>
                              <a:lnTo>
                                <a:pt x="10" y="5"/>
                              </a:lnTo>
                              <a:lnTo>
                                <a:pt x="5" y="5"/>
                              </a:lnTo>
                              <a:lnTo>
                                <a:pt x="0" y="5"/>
                              </a:lnTo>
                              <a:lnTo>
                                <a:pt x="0" y="10"/>
                              </a:lnTo>
                            </a:path>
                          </a:pathLst>
                        </a:custGeom>
                        <a:noFill/>
                        <a:ln w="3175">
                          <a:solidFill>
                            <a:srgbClr val="FFFFFF"/>
                          </a:solidFill>
                          <a:round/>
                          <a:headEnd/>
                          <a:tailEnd/>
                        </a:ln>
                      </wps:spPr>
                      <wps:bodyPr rot="0" vert="horz" wrap="square" lIns="91440" tIns="45720" rIns="91440" bIns="45720" anchor="t" anchorCtr="0" upright="1">
                        <a:noAutofit/>
                      </wps:bodyPr>
                    </wps:wsp>
                    <wps:wsp>
                      <wps:cNvPr id="231" name="Freeform 228"/>
                      <wps:cNvSpPr>
                        <a:spLocks/>
                      </wps:cNvSpPr>
                      <wps:spPr bwMode="auto">
                        <a:xfrm>
                          <a:off x="1780" y="1260"/>
                          <a:ext cx="29" cy="33"/>
                        </a:xfrm>
                        <a:custGeom>
                          <a:avLst/>
                          <a:gdLst>
                            <a:gd name="T0" fmla="*/ 15 w 29"/>
                            <a:gd name="T1" fmla="*/ 33 h 33"/>
                            <a:gd name="T2" fmla="*/ 5 w 29"/>
                            <a:gd name="T3" fmla="*/ 28 h 33"/>
                            <a:gd name="T4" fmla="*/ 0 w 29"/>
                            <a:gd name="T5" fmla="*/ 28 h 33"/>
                            <a:gd name="T6" fmla="*/ 0 w 29"/>
                            <a:gd name="T7" fmla="*/ 28 h 33"/>
                            <a:gd name="T8" fmla="*/ 0 w 29"/>
                            <a:gd name="T9" fmla="*/ 24 h 33"/>
                            <a:gd name="T10" fmla="*/ 10 w 29"/>
                            <a:gd name="T11" fmla="*/ 24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10 h 33"/>
                            <a:gd name="T26" fmla="*/ 10 w 29"/>
                            <a:gd name="T27" fmla="*/ 10 h 33"/>
                            <a:gd name="T28" fmla="*/ 10 w 29"/>
                            <a:gd name="T29" fmla="*/ 10 h 33"/>
                            <a:gd name="T30" fmla="*/ 10 w 29"/>
                            <a:gd name="T31" fmla="*/ 10 h 33"/>
                            <a:gd name="T32" fmla="*/ 10 w 29"/>
                            <a:gd name="T33" fmla="*/ 10 h 33"/>
                            <a:gd name="T34" fmla="*/ 10 w 29"/>
                            <a:gd name="T35" fmla="*/ 5 h 33"/>
                            <a:gd name="T36" fmla="*/ 15 w 29"/>
                            <a:gd name="T37" fmla="*/ 0 h 33"/>
                            <a:gd name="T38" fmla="*/ 19 w 29"/>
                            <a:gd name="T39" fmla="*/ 5 h 33"/>
                            <a:gd name="T40" fmla="*/ 29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8 h 33"/>
                            <a:gd name="T54" fmla="*/ 15 w 29"/>
                            <a:gd name="T55" fmla="*/ 28 h 33"/>
                            <a:gd name="T56" fmla="*/ 15 w 29"/>
                            <a:gd name="T57" fmla="*/ 28 h 33"/>
                            <a:gd name="T58" fmla="*/ 19 w 29"/>
                            <a:gd name="T59" fmla="*/ 28 h 33"/>
                            <a:gd name="T60" fmla="*/ 19 w 29"/>
                            <a:gd name="T61" fmla="*/ 28 h 33"/>
                            <a:gd name="T62" fmla="*/ 24 w 29"/>
                            <a:gd name="T63" fmla="*/ 28 h 33"/>
                            <a:gd name="T64" fmla="*/ 24 w 29"/>
                            <a:gd name="T65" fmla="*/ 28 h 33"/>
                            <a:gd name="T66" fmla="*/ 24 w 29"/>
                            <a:gd name="T67" fmla="*/ 28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33"/>
                              </a:lnTo>
                              <a:lnTo>
                                <a:pt x="10" y="28"/>
                              </a:lnTo>
                              <a:lnTo>
                                <a:pt x="5" y="28"/>
                              </a:lnTo>
                              <a:lnTo>
                                <a:pt x="0" y="28"/>
                              </a:lnTo>
                              <a:lnTo>
                                <a:pt x="0" y="24"/>
                              </a:lnTo>
                              <a:lnTo>
                                <a:pt x="5" y="24"/>
                              </a:lnTo>
                              <a:lnTo>
                                <a:pt x="10" y="24"/>
                              </a:lnTo>
                              <a:lnTo>
                                <a:pt x="15" y="19"/>
                              </a:lnTo>
                              <a:lnTo>
                                <a:pt x="19" y="14"/>
                              </a:lnTo>
                              <a:lnTo>
                                <a:pt x="24" y="14"/>
                              </a:lnTo>
                              <a:lnTo>
                                <a:pt x="24" y="10"/>
                              </a:lnTo>
                              <a:lnTo>
                                <a:pt x="24" y="5"/>
                              </a:lnTo>
                              <a:lnTo>
                                <a:pt x="19" y="5"/>
                              </a:lnTo>
                              <a:lnTo>
                                <a:pt x="15" y="5"/>
                              </a:lnTo>
                              <a:lnTo>
                                <a:pt x="10" y="10"/>
                              </a:lnTo>
                              <a:lnTo>
                                <a:pt x="10" y="5"/>
                              </a:lnTo>
                              <a:lnTo>
                                <a:pt x="15" y="5"/>
                              </a:lnTo>
                              <a:lnTo>
                                <a:pt x="15" y="0"/>
                              </a:lnTo>
                              <a:lnTo>
                                <a:pt x="19" y="0"/>
                              </a:lnTo>
                              <a:lnTo>
                                <a:pt x="19" y="5"/>
                              </a:lnTo>
                              <a:lnTo>
                                <a:pt x="24" y="5"/>
                              </a:lnTo>
                              <a:lnTo>
                                <a:pt x="29" y="5"/>
                              </a:lnTo>
                              <a:lnTo>
                                <a:pt x="29" y="10"/>
                              </a:lnTo>
                              <a:lnTo>
                                <a:pt x="24" y="14"/>
                              </a:lnTo>
                              <a:lnTo>
                                <a:pt x="19" y="19"/>
                              </a:lnTo>
                              <a:lnTo>
                                <a:pt x="15" y="19"/>
                              </a:lnTo>
                              <a:lnTo>
                                <a:pt x="10" y="24"/>
                              </a:lnTo>
                              <a:lnTo>
                                <a:pt x="5" y="24"/>
                              </a:lnTo>
                              <a:lnTo>
                                <a:pt x="10" y="28"/>
                              </a:lnTo>
                              <a:lnTo>
                                <a:pt x="15" y="28"/>
                              </a:lnTo>
                              <a:lnTo>
                                <a:pt x="19" y="28"/>
                              </a:lnTo>
                              <a:lnTo>
                                <a:pt x="24" y="28"/>
                              </a:lnTo>
                              <a:lnTo>
                                <a:pt x="19" y="28"/>
                              </a:lnTo>
                              <a:lnTo>
                                <a:pt x="19" y="33"/>
                              </a:lnTo>
                              <a:close/>
                            </a:path>
                          </a:pathLst>
                        </a:custGeom>
                        <a:solidFill>
                          <a:srgbClr val="1F1A17"/>
                        </a:solidFill>
                        <a:ln>
                          <a:noFill/>
                        </a:ln>
                      </wps:spPr>
                      <wps:bodyPr rot="0" vert="horz" wrap="square" lIns="91440" tIns="45720" rIns="91440" bIns="45720" anchor="t" anchorCtr="0" upright="1">
                        <a:noAutofit/>
                      </wps:bodyPr>
                    </wps:wsp>
                    <wps:wsp>
                      <wps:cNvPr id="232" name="Freeform 229"/>
                      <wps:cNvSpPr>
                        <a:spLocks/>
                      </wps:cNvSpPr>
                      <wps:spPr bwMode="auto">
                        <a:xfrm>
                          <a:off x="1809" y="1270"/>
                          <a:ext cx="14" cy="28"/>
                        </a:xfrm>
                        <a:custGeom>
                          <a:avLst/>
                          <a:gdLst>
                            <a:gd name="T0" fmla="*/ 10 w 14"/>
                            <a:gd name="T1" fmla="*/ 28 h 28"/>
                            <a:gd name="T2" fmla="*/ 0 w 14"/>
                            <a:gd name="T3" fmla="*/ 23 h 28"/>
                            <a:gd name="T4" fmla="*/ 0 w 14"/>
                            <a:gd name="T5" fmla="*/ 23 h 28"/>
                            <a:gd name="T6" fmla="*/ 0 w 14"/>
                            <a:gd name="T7" fmla="*/ 23 h 28"/>
                            <a:gd name="T8" fmla="*/ 0 w 14"/>
                            <a:gd name="T9" fmla="*/ 23 h 28"/>
                            <a:gd name="T10" fmla="*/ 0 w 14"/>
                            <a:gd name="T11" fmla="*/ 23 h 28"/>
                            <a:gd name="T12" fmla="*/ 0 w 14"/>
                            <a:gd name="T13" fmla="*/ 23 h 28"/>
                            <a:gd name="T14" fmla="*/ 0 w 14"/>
                            <a:gd name="T15" fmla="*/ 23 h 28"/>
                            <a:gd name="T16" fmla="*/ 5 w 14"/>
                            <a:gd name="T17" fmla="*/ 23 h 28"/>
                            <a:gd name="T18" fmla="*/ 5 w 14"/>
                            <a:gd name="T19" fmla="*/ 23 h 28"/>
                            <a:gd name="T20" fmla="*/ 5 w 14"/>
                            <a:gd name="T21" fmla="*/ 23 h 28"/>
                            <a:gd name="T22" fmla="*/ 5 w 14"/>
                            <a:gd name="T23" fmla="*/ 23 h 28"/>
                            <a:gd name="T24" fmla="*/ 5 w 14"/>
                            <a:gd name="T25" fmla="*/ 23 h 28"/>
                            <a:gd name="T26" fmla="*/ 5 w 14"/>
                            <a:gd name="T27" fmla="*/ 18 h 28"/>
                            <a:gd name="T28" fmla="*/ 5 w 14"/>
                            <a:gd name="T29" fmla="*/ 18 h 28"/>
                            <a:gd name="T30" fmla="*/ 5 w 14"/>
                            <a:gd name="T31" fmla="*/ 18 h 28"/>
                            <a:gd name="T32" fmla="*/ 10 w 14"/>
                            <a:gd name="T33" fmla="*/ 14 h 28"/>
                            <a:gd name="T34" fmla="*/ 10 w 14"/>
                            <a:gd name="T35" fmla="*/ 9 h 28"/>
                            <a:gd name="T36" fmla="*/ 10 w 14"/>
                            <a:gd name="T37" fmla="*/ 4 h 28"/>
                            <a:gd name="T38" fmla="*/ 10 w 14"/>
                            <a:gd name="T39" fmla="*/ 4 h 28"/>
                            <a:gd name="T40" fmla="*/ 10 w 14"/>
                            <a:gd name="T41" fmla="*/ 0 h 28"/>
                            <a:gd name="T42" fmla="*/ 5 w 14"/>
                            <a:gd name="T43" fmla="*/ 4 h 28"/>
                            <a:gd name="T44" fmla="*/ 5 w 14"/>
                            <a:gd name="T45" fmla="*/ 4 h 28"/>
                            <a:gd name="T46" fmla="*/ 5 w 14"/>
                            <a:gd name="T47" fmla="*/ 4 h 28"/>
                            <a:gd name="T48" fmla="*/ 5 w 14"/>
                            <a:gd name="T49" fmla="*/ 4 h 28"/>
                            <a:gd name="T50" fmla="*/ 5 w 14"/>
                            <a:gd name="T51" fmla="*/ 4 h 28"/>
                            <a:gd name="T52" fmla="*/ 5 w 14"/>
                            <a:gd name="T53" fmla="*/ 4 h 28"/>
                            <a:gd name="T54" fmla="*/ 5 w 14"/>
                            <a:gd name="T55" fmla="*/ 4 h 28"/>
                            <a:gd name="T56" fmla="*/ 5 w 14"/>
                            <a:gd name="T57" fmla="*/ 4 h 28"/>
                            <a:gd name="T58" fmla="*/ 5 w 14"/>
                            <a:gd name="T59" fmla="*/ 0 h 28"/>
                            <a:gd name="T60" fmla="*/ 5 w 14"/>
                            <a:gd name="T61" fmla="*/ 0 h 28"/>
                            <a:gd name="T62" fmla="*/ 5 w 14"/>
                            <a:gd name="T63" fmla="*/ 0 h 28"/>
                            <a:gd name="T64" fmla="*/ 10 w 14"/>
                            <a:gd name="T65" fmla="*/ 0 h 28"/>
                            <a:gd name="T66" fmla="*/ 10 w 14"/>
                            <a:gd name="T67" fmla="*/ 0 h 28"/>
                            <a:gd name="T68" fmla="*/ 14 w 14"/>
                            <a:gd name="T69" fmla="*/ 0 h 28"/>
                            <a:gd name="T70" fmla="*/ 14 w 14"/>
                            <a:gd name="T71" fmla="*/ 0 h 28"/>
                            <a:gd name="T72" fmla="*/ 14 w 14"/>
                            <a:gd name="T73" fmla="*/ 0 h 28"/>
                            <a:gd name="T74" fmla="*/ 14 w 14"/>
                            <a:gd name="T75" fmla="*/ 0 h 28"/>
                            <a:gd name="T76" fmla="*/ 14 w 14"/>
                            <a:gd name="T77" fmla="*/ 0 h 28"/>
                            <a:gd name="T78" fmla="*/ 14 w 14"/>
                            <a:gd name="T79" fmla="*/ 0 h 28"/>
                            <a:gd name="T80" fmla="*/ 14 w 14"/>
                            <a:gd name="T81" fmla="*/ 0 h 28"/>
                            <a:gd name="T82" fmla="*/ 14 w 14"/>
                            <a:gd name="T83" fmla="*/ 0 h 28"/>
                            <a:gd name="T84" fmla="*/ 14 w 14"/>
                            <a:gd name="T85" fmla="*/ 0 h 28"/>
                            <a:gd name="T86" fmla="*/ 10 w 14"/>
                            <a:gd name="T87" fmla="*/ 18 h 28"/>
                            <a:gd name="T88" fmla="*/ 10 w 14"/>
                            <a:gd name="T89" fmla="*/ 18 h 28"/>
                            <a:gd name="T90" fmla="*/ 10 w 14"/>
                            <a:gd name="T91" fmla="*/ 23 h 28"/>
                            <a:gd name="T92" fmla="*/ 10 w 14"/>
                            <a:gd name="T93" fmla="*/ 23 h 28"/>
                            <a:gd name="T94" fmla="*/ 10 w 14"/>
                            <a:gd name="T95" fmla="*/ 23 h 28"/>
                            <a:gd name="T96" fmla="*/ 10 w 14"/>
                            <a:gd name="T97" fmla="*/ 23 h 28"/>
                            <a:gd name="T98" fmla="*/ 10 w 14"/>
                            <a:gd name="T99" fmla="*/ 23 h 28"/>
                            <a:gd name="T100" fmla="*/ 10 w 14"/>
                            <a:gd name="T101" fmla="*/ 23 h 28"/>
                            <a:gd name="T102" fmla="*/ 10 w 14"/>
                            <a:gd name="T103" fmla="*/ 23 h 28"/>
                            <a:gd name="T104" fmla="*/ 10 w 14"/>
                            <a:gd name="T105" fmla="*/ 23 h 28"/>
                            <a:gd name="T106" fmla="*/ 10 w 14"/>
                            <a:gd name="T107" fmla="*/ 23 h 28"/>
                            <a:gd name="T108" fmla="*/ 10 w 14"/>
                            <a:gd name="T109" fmla="*/ 28 h 28"/>
                            <a:gd name="T110" fmla="*/ 10 w 14"/>
                            <a:gd name="T111" fmla="*/ 28 h 28"/>
                            <a:gd name="T112" fmla="*/ 10 w 14"/>
                            <a:gd name="T113" fmla="*/ 28 h 28"/>
                            <a:gd name="T114" fmla="*/ 10 w 14"/>
                            <a:gd name="T115" fmla="*/ 28 h 28"/>
                            <a:gd name="T116" fmla="*/ 10 w 14"/>
                            <a:gd name="T1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28">
                              <a:moveTo>
                                <a:pt x="10" y="28"/>
                              </a:moveTo>
                              <a:lnTo>
                                <a:pt x="0" y="23"/>
                              </a:lnTo>
                              <a:lnTo>
                                <a:pt x="5" y="23"/>
                              </a:lnTo>
                              <a:lnTo>
                                <a:pt x="5" y="18"/>
                              </a:lnTo>
                              <a:lnTo>
                                <a:pt x="10" y="14"/>
                              </a:lnTo>
                              <a:lnTo>
                                <a:pt x="10" y="9"/>
                              </a:lnTo>
                              <a:lnTo>
                                <a:pt x="10" y="4"/>
                              </a:lnTo>
                              <a:lnTo>
                                <a:pt x="10" y="0"/>
                              </a:lnTo>
                              <a:lnTo>
                                <a:pt x="5" y="4"/>
                              </a:lnTo>
                              <a:lnTo>
                                <a:pt x="5" y="0"/>
                              </a:lnTo>
                              <a:lnTo>
                                <a:pt x="10" y="0"/>
                              </a:lnTo>
                              <a:lnTo>
                                <a:pt x="14" y="0"/>
                              </a:lnTo>
                              <a:lnTo>
                                <a:pt x="10" y="18"/>
                              </a:lnTo>
                              <a:lnTo>
                                <a:pt x="10" y="23"/>
                              </a:lnTo>
                              <a:lnTo>
                                <a:pt x="10" y="28"/>
                              </a:lnTo>
                              <a:close/>
                            </a:path>
                          </a:pathLst>
                        </a:custGeom>
                        <a:solidFill>
                          <a:srgbClr val="1F1A17"/>
                        </a:solidFill>
                        <a:ln>
                          <a:noFill/>
                        </a:ln>
                      </wps:spPr>
                      <wps:bodyPr rot="0" vert="horz" wrap="square" lIns="91440" tIns="45720" rIns="91440" bIns="45720" anchor="t" anchorCtr="0" upright="1">
                        <a:noAutofit/>
                      </wps:bodyPr>
                    </wps:wsp>
                    <wps:wsp>
                      <wps:cNvPr id="233" name="Freeform 230"/>
                      <wps:cNvSpPr>
                        <a:spLocks noEditPoints="1"/>
                      </wps:cNvSpPr>
                      <wps:spPr bwMode="auto">
                        <a:xfrm>
                          <a:off x="1843" y="1274"/>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8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4 w 28"/>
                            <a:gd name="T33" fmla="*/ 29 h 29"/>
                            <a:gd name="T34" fmla="*/ 14 w 28"/>
                            <a:gd name="T35" fmla="*/ 29 h 29"/>
                            <a:gd name="T36" fmla="*/ 14 w 28"/>
                            <a:gd name="T37" fmla="*/ 29 h 29"/>
                            <a:gd name="T38" fmla="*/ 9 w 28"/>
                            <a:gd name="T39" fmla="*/ 29 h 29"/>
                            <a:gd name="T40" fmla="*/ 4 w 28"/>
                            <a:gd name="T41" fmla="*/ 29 h 29"/>
                            <a:gd name="T42" fmla="*/ 0 w 28"/>
                            <a:gd name="T43" fmla="*/ 24 h 29"/>
                            <a:gd name="T44" fmla="*/ 0 w 28"/>
                            <a:gd name="T45" fmla="*/ 19 h 29"/>
                            <a:gd name="T46" fmla="*/ 4 w 28"/>
                            <a:gd name="T47" fmla="*/ 14 h 29"/>
                            <a:gd name="T48" fmla="*/ 4 w 28"/>
                            <a:gd name="T49" fmla="*/ 14 h 29"/>
                            <a:gd name="T50" fmla="*/ 9 w 28"/>
                            <a:gd name="T51" fmla="*/ 14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4 h 29"/>
                            <a:gd name="T70" fmla="*/ 4 w 28"/>
                            <a:gd name="T71" fmla="*/ 14 h 29"/>
                            <a:gd name="T72" fmla="*/ 4 w 28"/>
                            <a:gd name="T73" fmla="*/ 24 h 29"/>
                            <a:gd name="T74" fmla="*/ 9 w 28"/>
                            <a:gd name="T75" fmla="*/ 29 h 29"/>
                            <a:gd name="T76" fmla="*/ 14 w 28"/>
                            <a:gd name="T77" fmla="*/ 29 h 29"/>
                            <a:gd name="T78" fmla="*/ 14 w 28"/>
                            <a:gd name="T7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 h="29">
                              <a:moveTo>
                                <a:pt x="19" y="14"/>
                              </a:moveTo>
                              <a:lnTo>
                                <a:pt x="19" y="14"/>
                              </a:lnTo>
                              <a:lnTo>
                                <a:pt x="19" y="10"/>
                              </a:lnTo>
                              <a:lnTo>
                                <a:pt x="24" y="5"/>
                              </a:lnTo>
                              <a:lnTo>
                                <a:pt x="19" y="0"/>
                              </a:lnTo>
                              <a:lnTo>
                                <a:pt x="24" y="0"/>
                              </a:lnTo>
                              <a:lnTo>
                                <a:pt x="28" y="0"/>
                              </a:lnTo>
                              <a:lnTo>
                                <a:pt x="28" y="5"/>
                              </a:lnTo>
                              <a:lnTo>
                                <a:pt x="24" y="14"/>
                              </a:lnTo>
                              <a:lnTo>
                                <a:pt x="24" y="24"/>
                              </a:lnTo>
                              <a:lnTo>
                                <a:pt x="19" y="29"/>
                              </a:lnTo>
                              <a:lnTo>
                                <a:pt x="24" y="29"/>
                              </a:lnTo>
                              <a:lnTo>
                                <a:pt x="19" y="29"/>
                              </a:lnTo>
                              <a:lnTo>
                                <a:pt x="14" y="29"/>
                              </a:lnTo>
                              <a:lnTo>
                                <a:pt x="9" y="29"/>
                              </a:lnTo>
                              <a:lnTo>
                                <a:pt x="4" y="29"/>
                              </a:lnTo>
                              <a:lnTo>
                                <a:pt x="0" y="24"/>
                              </a:lnTo>
                              <a:lnTo>
                                <a:pt x="0" y="19"/>
                              </a:lnTo>
                              <a:lnTo>
                                <a:pt x="4" y="14"/>
                              </a:lnTo>
                              <a:lnTo>
                                <a:pt x="9" y="14"/>
                              </a:lnTo>
                              <a:lnTo>
                                <a:pt x="9" y="10"/>
                              </a:lnTo>
                              <a:lnTo>
                                <a:pt x="14" y="10"/>
                              </a:lnTo>
                              <a:lnTo>
                                <a:pt x="19" y="14"/>
                              </a:lnTo>
                              <a:close/>
                              <a:moveTo>
                                <a:pt x="14" y="29"/>
                              </a:moveTo>
                              <a:lnTo>
                                <a:pt x="19" y="24"/>
                              </a:lnTo>
                              <a:lnTo>
                                <a:pt x="19" y="19"/>
                              </a:lnTo>
                              <a:lnTo>
                                <a:pt x="19" y="14"/>
                              </a:lnTo>
                              <a:lnTo>
                                <a:pt x="14" y="14"/>
                              </a:lnTo>
                              <a:lnTo>
                                <a:pt x="9" y="14"/>
                              </a:lnTo>
                              <a:lnTo>
                                <a:pt x="4" y="14"/>
                              </a:lnTo>
                              <a:lnTo>
                                <a:pt x="4" y="19"/>
                              </a:lnTo>
                              <a:lnTo>
                                <a:pt x="4" y="24"/>
                              </a:lnTo>
                              <a:lnTo>
                                <a:pt x="9" y="29"/>
                              </a:lnTo>
                              <a:lnTo>
                                <a:pt x="14" y="29"/>
                              </a:lnTo>
                              <a:close/>
                            </a:path>
                          </a:pathLst>
                        </a:custGeom>
                        <a:solidFill>
                          <a:srgbClr val="1F1A17"/>
                        </a:solidFill>
                        <a:ln>
                          <a:noFill/>
                        </a:ln>
                      </wps:spPr>
                      <wps:bodyPr rot="0" vert="horz" wrap="square" lIns="91440" tIns="45720" rIns="91440" bIns="45720" anchor="t" anchorCtr="0" upright="1">
                        <a:noAutofit/>
                      </wps:bodyPr>
                    </wps:wsp>
                    <wps:wsp>
                      <wps:cNvPr id="234" name="Freeform 231"/>
                      <wps:cNvSpPr>
                        <a:spLocks noEditPoints="1"/>
                      </wps:cNvSpPr>
                      <wps:spPr bwMode="auto">
                        <a:xfrm>
                          <a:off x="1871" y="1288"/>
                          <a:ext cx="20" cy="19"/>
                        </a:xfrm>
                        <a:custGeom>
                          <a:avLst/>
                          <a:gdLst>
                            <a:gd name="T0" fmla="*/ 10 w 20"/>
                            <a:gd name="T1" fmla="*/ 10 h 19"/>
                            <a:gd name="T2" fmla="*/ 5 w 20"/>
                            <a:gd name="T3" fmla="*/ 5 h 19"/>
                            <a:gd name="T4" fmla="*/ 5 w 20"/>
                            <a:gd name="T5" fmla="*/ 10 h 19"/>
                            <a:gd name="T6" fmla="*/ 5 w 20"/>
                            <a:gd name="T7" fmla="*/ 10 h 19"/>
                            <a:gd name="T8" fmla="*/ 5 w 20"/>
                            <a:gd name="T9" fmla="*/ 10 h 19"/>
                            <a:gd name="T10" fmla="*/ 5 w 20"/>
                            <a:gd name="T11" fmla="*/ 15 h 19"/>
                            <a:gd name="T12" fmla="*/ 5 w 20"/>
                            <a:gd name="T13" fmla="*/ 15 h 19"/>
                            <a:gd name="T14" fmla="*/ 10 w 20"/>
                            <a:gd name="T15" fmla="*/ 19 h 19"/>
                            <a:gd name="T16" fmla="*/ 10 w 20"/>
                            <a:gd name="T17" fmla="*/ 19 h 19"/>
                            <a:gd name="T18" fmla="*/ 15 w 20"/>
                            <a:gd name="T19" fmla="*/ 19 h 19"/>
                            <a:gd name="T20" fmla="*/ 15 w 20"/>
                            <a:gd name="T21" fmla="*/ 19 h 19"/>
                            <a:gd name="T22" fmla="*/ 15 w 20"/>
                            <a:gd name="T23" fmla="*/ 19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5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5 h 19"/>
                            <a:gd name="T66" fmla="*/ 10 w 20"/>
                            <a:gd name="T67" fmla="*/ 0 h 19"/>
                            <a:gd name="T68" fmla="*/ 5 w 20"/>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19">
                              <a:moveTo>
                                <a:pt x="20" y="10"/>
                              </a:moveTo>
                              <a:lnTo>
                                <a:pt x="10" y="10"/>
                              </a:lnTo>
                              <a:lnTo>
                                <a:pt x="5" y="5"/>
                              </a:lnTo>
                              <a:lnTo>
                                <a:pt x="5" y="10"/>
                              </a:lnTo>
                              <a:lnTo>
                                <a:pt x="0" y="10"/>
                              </a:lnTo>
                              <a:lnTo>
                                <a:pt x="5" y="15"/>
                              </a:lnTo>
                              <a:lnTo>
                                <a:pt x="5" y="19"/>
                              </a:lnTo>
                              <a:lnTo>
                                <a:pt x="10" y="19"/>
                              </a:lnTo>
                              <a:lnTo>
                                <a:pt x="15" y="19"/>
                              </a:lnTo>
                              <a:lnTo>
                                <a:pt x="15" y="15"/>
                              </a:lnTo>
                              <a:lnTo>
                                <a:pt x="15" y="19"/>
                              </a:lnTo>
                              <a:lnTo>
                                <a:pt x="10" y="19"/>
                              </a:lnTo>
                              <a:lnTo>
                                <a:pt x="5" y="19"/>
                              </a:lnTo>
                              <a:lnTo>
                                <a:pt x="0" y="19"/>
                              </a:lnTo>
                              <a:lnTo>
                                <a:pt x="0" y="15"/>
                              </a:lnTo>
                              <a:lnTo>
                                <a:pt x="0" y="10"/>
                              </a:lnTo>
                              <a:lnTo>
                                <a:pt x="0" y="5"/>
                              </a:lnTo>
                              <a:lnTo>
                                <a:pt x="5" y="5"/>
                              </a:lnTo>
                              <a:lnTo>
                                <a:pt x="5" y="0"/>
                              </a:lnTo>
                              <a:lnTo>
                                <a:pt x="10" y="0"/>
                              </a:lnTo>
                              <a:lnTo>
                                <a:pt x="15" y="0"/>
                              </a:lnTo>
                              <a:lnTo>
                                <a:pt x="15" y="5"/>
                              </a:lnTo>
                              <a:lnTo>
                                <a:pt x="20" y="5"/>
                              </a:lnTo>
                              <a:lnTo>
                                <a:pt x="20" y="10"/>
                              </a:lnTo>
                              <a:close/>
                              <a:moveTo>
                                <a:pt x="5" y="5"/>
                              </a:moveTo>
                              <a:lnTo>
                                <a:pt x="5" y="5"/>
                              </a:lnTo>
                              <a:lnTo>
                                <a:pt x="10" y="5"/>
                              </a:lnTo>
                              <a:lnTo>
                                <a:pt x="15" y="5"/>
                              </a:lnTo>
                              <a:lnTo>
                                <a:pt x="10" y="0"/>
                              </a:lnTo>
                              <a:lnTo>
                                <a:pt x="5" y="5"/>
                              </a:lnTo>
                              <a:close/>
                            </a:path>
                          </a:pathLst>
                        </a:custGeom>
                        <a:solidFill>
                          <a:srgbClr val="1F1A17"/>
                        </a:solidFill>
                        <a:ln>
                          <a:noFill/>
                        </a:ln>
                      </wps:spPr>
                      <wps:bodyPr rot="0" vert="horz" wrap="square" lIns="91440" tIns="45720" rIns="91440" bIns="45720" anchor="t" anchorCtr="0" upright="1">
                        <a:noAutofit/>
                      </wps:bodyPr>
                    </wps:wsp>
                    <wps:wsp>
                      <wps:cNvPr id="235" name="Freeform 232"/>
                      <wps:cNvSpPr>
                        <a:spLocks/>
                      </wps:cNvSpPr>
                      <wps:spPr bwMode="auto">
                        <a:xfrm>
                          <a:off x="1900" y="1284"/>
                          <a:ext cx="43" cy="33"/>
                        </a:xfrm>
                        <a:custGeom>
                          <a:avLst/>
                          <a:gdLst>
                            <a:gd name="T0" fmla="*/ 10 w 43"/>
                            <a:gd name="T1" fmla="*/ 0 h 33"/>
                            <a:gd name="T2" fmla="*/ 15 w 43"/>
                            <a:gd name="T3" fmla="*/ 0 h 33"/>
                            <a:gd name="T4" fmla="*/ 15 w 43"/>
                            <a:gd name="T5" fmla="*/ 0 h 33"/>
                            <a:gd name="T6" fmla="*/ 15 w 43"/>
                            <a:gd name="T7" fmla="*/ 0 h 33"/>
                            <a:gd name="T8" fmla="*/ 24 w 43"/>
                            <a:gd name="T9" fmla="*/ 9 h 33"/>
                            <a:gd name="T10" fmla="*/ 29 w 43"/>
                            <a:gd name="T11" fmla="*/ 19 h 33"/>
                            <a:gd name="T12" fmla="*/ 34 w 43"/>
                            <a:gd name="T13" fmla="*/ 23 h 33"/>
                            <a:gd name="T14" fmla="*/ 39 w 43"/>
                            <a:gd name="T15" fmla="*/ 23 h 33"/>
                            <a:gd name="T16" fmla="*/ 39 w 43"/>
                            <a:gd name="T17" fmla="*/ 19 h 33"/>
                            <a:gd name="T18" fmla="*/ 39 w 43"/>
                            <a:gd name="T19" fmla="*/ 9 h 33"/>
                            <a:gd name="T20" fmla="*/ 39 w 43"/>
                            <a:gd name="T21" fmla="*/ 4 h 33"/>
                            <a:gd name="T22" fmla="*/ 39 w 43"/>
                            <a:gd name="T23" fmla="*/ 4 h 33"/>
                            <a:gd name="T24" fmla="*/ 34 w 43"/>
                            <a:gd name="T25" fmla="*/ 4 h 33"/>
                            <a:gd name="T26" fmla="*/ 34 w 43"/>
                            <a:gd name="T27" fmla="*/ 4 h 33"/>
                            <a:gd name="T28" fmla="*/ 34 w 43"/>
                            <a:gd name="T29" fmla="*/ 0 h 33"/>
                            <a:gd name="T30" fmla="*/ 34 w 43"/>
                            <a:gd name="T31" fmla="*/ 0 h 33"/>
                            <a:gd name="T32" fmla="*/ 39 w 43"/>
                            <a:gd name="T33" fmla="*/ 0 h 33"/>
                            <a:gd name="T34" fmla="*/ 43 w 43"/>
                            <a:gd name="T35" fmla="*/ 4 h 33"/>
                            <a:gd name="T36" fmla="*/ 43 w 43"/>
                            <a:gd name="T37" fmla="*/ 4 h 33"/>
                            <a:gd name="T38" fmla="*/ 43 w 43"/>
                            <a:gd name="T39" fmla="*/ 4 h 33"/>
                            <a:gd name="T40" fmla="*/ 39 w 43"/>
                            <a:gd name="T41" fmla="*/ 4 h 33"/>
                            <a:gd name="T42" fmla="*/ 39 w 43"/>
                            <a:gd name="T43" fmla="*/ 9 h 33"/>
                            <a:gd name="T44" fmla="*/ 39 w 43"/>
                            <a:gd name="T45" fmla="*/ 19 h 33"/>
                            <a:gd name="T46" fmla="*/ 39 w 43"/>
                            <a:gd name="T47" fmla="*/ 28 h 33"/>
                            <a:gd name="T48" fmla="*/ 34 w 43"/>
                            <a:gd name="T49" fmla="*/ 28 h 33"/>
                            <a:gd name="T50" fmla="*/ 29 w 43"/>
                            <a:gd name="T51" fmla="*/ 23 h 33"/>
                            <a:gd name="T52" fmla="*/ 24 w 43"/>
                            <a:gd name="T53" fmla="*/ 19 h 33"/>
                            <a:gd name="T54" fmla="*/ 19 w 43"/>
                            <a:gd name="T55" fmla="*/ 14 h 33"/>
                            <a:gd name="T56" fmla="*/ 15 w 43"/>
                            <a:gd name="T57" fmla="*/ 9 h 33"/>
                            <a:gd name="T58" fmla="*/ 15 w 43"/>
                            <a:gd name="T59" fmla="*/ 4 h 33"/>
                            <a:gd name="T60" fmla="*/ 10 w 43"/>
                            <a:gd name="T61" fmla="*/ 9 h 33"/>
                            <a:gd name="T62" fmla="*/ 10 w 43"/>
                            <a:gd name="T63" fmla="*/ 23 h 33"/>
                            <a:gd name="T64" fmla="*/ 15 w 43"/>
                            <a:gd name="T65" fmla="*/ 28 h 33"/>
                            <a:gd name="T66" fmla="*/ 15 w 43"/>
                            <a:gd name="T67" fmla="*/ 28 h 33"/>
                            <a:gd name="T68" fmla="*/ 15 w 43"/>
                            <a:gd name="T69" fmla="*/ 28 h 33"/>
                            <a:gd name="T70" fmla="*/ 10 w 43"/>
                            <a:gd name="T71" fmla="*/ 28 h 33"/>
                            <a:gd name="T72" fmla="*/ 5 w 43"/>
                            <a:gd name="T73" fmla="*/ 28 h 33"/>
                            <a:gd name="T74" fmla="*/ 0 w 43"/>
                            <a:gd name="T75" fmla="*/ 28 h 33"/>
                            <a:gd name="T76" fmla="*/ 5 w 43"/>
                            <a:gd name="T77" fmla="*/ 28 h 33"/>
                            <a:gd name="T78" fmla="*/ 5 w 43"/>
                            <a:gd name="T79" fmla="*/ 28 h 33"/>
                            <a:gd name="T80" fmla="*/ 10 w 43"/>
                            <a:gd name="T81" fmla="*/ 23 h 33"/>
                            <a:gd name="T82" fmla="*/ 10 w 43"/>
                            <a:gd name="T83" fmla="*/ 14 h 33"/>
                            <a:gd name="T84" fmla="*/ 10 w 43"/>
                            <a:gd name="T85" fmla="*/ 4 h 33"/>
                            <a:gd name="T86" fmla="*/ 10 w 43"/>
                            <a:gd name="T87" fmla="*/ 0 h 33"/>
                            <a:gd name="T88" fmla="*/ 5 w 43"/>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 h="33">
                              <a:moveTo>
                                <a:pt x="5" y="0"/>
                              </a:moveTo>
                              <a:lnTo>
                                <a:pt x="5" y="0"/>
                              </a:lnTo>
                              <a:lnTo>
                                <a:pt x="10" y="0"/>
                              </a:lnTo>
                              <a:lnTo>
                                <a:pt x="15" y="0"/>
                              </a:lnTo>
                              <a:lnTo>
                                <a:pt x="19" y="9"/>
                              </a:lnTo>
                              <a:lnTo>
                                <a:pt x="24" y="9"/>
                              </a:lnTo>
                              <a:lnTo>
                                <a:pt x="24" y="14"/>
                              </a:lnTo>
                              <a:lnTo>
                                <a:pt x="29" y="19"/>
                              </a:lnTo>
                              <a:lnTo>
                                <a:pt x="34" y="23"/>
                              </a:lnTo>
                              <a:lnTo>
                                <a:pt x="39" y="23"/>
                              </a:lnTo>
                              <a:lnTo>
                                <a:pt x="39" y="19"/>
                              </a:lnTo>
                              <a:lnTo>
                                <a:pt x="39" y="14"/>
                              </a:lnTo>
                              <a:lnTo>
                                <a:pt x="39" y="9"/>
                              </a:lnTo>
                              <a:lnTo>
                                <a:pt x="39" y="4"/>
                              </a:lnTo>
                              <a:lnTo>
                                <a:pt x="34" y="4"/>
                              </a:lnTo>
                              <a:lnTo>
                                <a:pt x="34" y="0"/>
                              </a:lnTo>
                              <a:lnTo>
                                <a:pt x="39" y="0"/>
                              </a:lnTo>
                              <a:lnTo>
                                <a:pt x="39" y="4"/>
                              </a:lnTo>
                              <a:lnTo>
                                <a:pt x="43" y="4"/>
                              </a:lnTo>
                              <a:lnTo>
                                <a:pt x="39" y="4"/>
                              </a:lnTo>
                              <a:lnTo>
                                <a:pt x="39" y="9"/>
                              </a:lnTo>
                              <a:lnTo>
                                <a:pt x="39" y="14"/>
                              </a:lnTo>
                              <a:lnTo>
                                <a:pt x="39" y="19"/>
                              </a:lnTo>
                              <a:lnTo>
                                <a:pt x="39" y="23"/>
                              </a:lnTo>
                              <a:lnTo>
                                <a:pt x="39" y="28"/>
                              </a:lnTo>
                              <a:lnTo>
                                <a:pt x="39" y="33"/>
                              </a:lnTo>
                              <a:lnTo>
                                <a:pt x="34" y="33"/>
                              </a:lnTo>
                              <a:lnTo>
                                <a:pt x="34" y="28"/>
                              </a:lnTo>
                              <a:lnTo>
                                <a:pt x="29" y="23"/>
                              </a:lnTo>
                              <a:lnTo>
                                <a:pt x="24" y="19"/>
                              </a:lnTo>
                              <a:lnTo>
                                <a:pt x="19" y="14"/>
                              </a:lnTo>
                              <a:lnTo>
                                <a:pt x="19" y="9"/>
                              </a:lnTo>
                              <a:lnTo>
                                <a:pt x="15" y="9"/>
                              </a:lnTo>
                              <a:lnTo>
                                <a:pt x="15" y="4"/>
                              </a:lnTo>
                              <a:lnTo>
                                <a:pt x="10" y="4"/>
                              </a:lnTo>
                              <a:lnTo>
                                <a:pt x="10" y="9"/>
                              </a:lnTo>
                              <a:lnTo>
                                <a:pt x="10" y="19"/>
                              </a:lnTo>
                              <a:lnTo>
                                <a:pt x="10" y="23"/>
                              </a:lnTo>
                              <a:lnTo>
                                <a:pt x="10" y="28"/>
                              </a:lnTo>
                              <a:lnTo>
                                <a:pt x="15" y="28"/>
                              </a:lnTo>
                              <a:lnTo>
                                <a:pt x="10" y="28"/>
                              </a:lnTo>
                              <a:lnTo>
                                <a:pt x="5" y="28"/>
                              </a:lnTo>
                              <a:lnTo>
                                <a:pt x="0" y="28"/>
                              </a:lnTo>
                              <a:lnTo>
                                <a:pt x="5" y="28"/>
                              </a:lnTo>
                              <a:lnTo>
                                <a:pt x="10" y="28"/>
                              </a:lnTo>
                              <a:lnTo>
                                <a:pt x="10" y="23"/>
                              </a:lnTo>
                              <a:lnTo>
                                <a:pt x="10" y="19"/>
                              </a:lnTo>
                              <a:lnTo>
                                <a:pt x="10" y="14"/>
                              </a:lnTo>
                              <a:lnTo>
                                <a:pt x="10" y="9"/>
                              </a:lnTo>
                              <a:lnTo>
                                <a:pt x="10" y="4"/>
                              </a:lnTo>
                              <a:lnTo>
                                <a:pt x="10" y="0"/>
                              </a:lnTo>
                              <a:lnTo>
                                <a:pt x="5" y="0"/>
                              </a:lnTo>
                              <a:close/>
                            </a:path>
                          </a:pathLst>
                        </a:custGeom>
                        <a:solidFill>
                          <a:srgbClr val="1F1A17"/>
                        </a:solidFill>
                        <a:ln>
                          <a:noFill/>
                        </a:ln>
                      </wps:spPr>
                      <wps:bodyPr rot="0" vert="horz" wrap="square" lIns="91440" tIns="45720" rIns="91440" bIns="45720" anchor="t" anchorCtr="0" upright="1">
                        <a:noAutofit/>
                      </wps:bodyPr>
                    </wps:wsp>
                    <wps:wsp>
                      <wps:cNvPr id="236" name="Freeform 233"/>
                      <wps:cNvSpPr>
                        <a:spLocks noEditPoints="1"/>
                      </wps:cNvSpPr>
                      <wps:spPr bwMode="auto">
                        <a:xfrm>
                          <a:off x="1943" y="1298"/>
                          <a:ext cx="24" cy="19"/>
                        </a:xfrm>
                        <a:custGeom>
                          <a:avLst/>
                          <a:gdLst>
                            <a:gd name="T0" fmla="*/ 0 w 24"/>
                            <a:gd name="T1" fmla="*/ 9 h 19"/>
                            <a:gd name="T2" fmla="*/ 5 w 24"/>
                            <a:gd name="T3" fmla="*/ 5 h 19"/>
                            <a:gd name="T4" fmla="*/ 5 w 24"/>
                            <a:gd name="T5" fmla="*/ 5 h 19"/>
                            <a:gd name="T6" fmla="*/ 5 w 24"/>
                            <a:gd name="T7" fmla="*/ 5 h 19"/>
                            <a:gd name="T8" fmla="*/ 5 w 24"/>
                            <a:gd name="T9" fmla="*/ 0 h 19"/>
                            <a:gd name="T10" fmla="*/ 10 w 24"/>
                            <a:gd name="T11" fmla="*/ 0 h 19"/>
                            <a:gd name="T12" fmla="*/ 10 w 24"/>
                            <a:gd name="T13" fmla="*/ 0 h 19"/>
                            <a:gd name="T14" fmla="*/ 15 w 24"/>
                            <a:gd name="T15" fmla="*/ 0 h 19"/>
                            <a:gd name="T16" fmla="*/ 15 w 24"/>
                            <a:gd name="T17" fmla="*/ 0 h 19"/>
                            <a:gd name="T18" fmla="*/ 20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20 w 24"/>
                            <a:gd name="T31" fmla="*/ 19 h 19"/>
                            <a:gd name="T32" fmla="*/ 15 w 24"/>
                            <a:gd name="T33" fmla="*/ 19 h 19"/>
                            <a:gd name="T34" fmla="*/ 10 w 24"/>
                            <a:gd name="T35" fmla="*/ 19 h 19"/>
                            <a:gd name="T36" fmla="*/ 5 w 24"/>
                            <a:gd name="T37" fmla="*/ 19 h 19"/>
                            <a:gd name="T38" fmla="*/ 5 w 24"/>
                            <a:gd name="T39" fmla="*/ 14 h 19"/>
                            <a:gd name="T40" fmla="*/ 5 w 24"/>
                            <a:gd name="T41" fmla="*/ 14 h 19"/>
                            <a:gd name="T42" fmla="*/ 5 w 24"/>
                            <a:gd name="T43" fmla="*/ 9 h 19"/>
                            <a:gd name="T44" fmla="*/ 0 w 24"/>
                            <a:gd name="T45" fmla="*/ 9 h 19"/>
                            <a:gd name="T46" fmla="*/ 15 w 24"/>
                            <a:gd name="T47" fmla="*/ 19 h 19"/>
                            <a:gd name="T48" fmla="*/ 15 w 24"/>
                            <a:gd name="T49" fmla="*/ 19 h 19"/>
                            <a:gd name="T50" fmla="*/ 20 w 24"/>
                            <a:gd name="T51" fmla="*/ 19 h 19"/>
                            <a:gd name="T52" fmla="*/ 20 w 24"/>
                            <a:gd name="T53" fmla="*/ 14 h 19"/>
                            <a:gd name="T54" fmla="*/ 20 w 24"/>
                            <a:gd name="T55" fmla="*/ 14 h 19"/>
                            <a:gd name="T56" fmla="*/ 20 w 24"/>
                            <a:gd name="T57" fmla="*/ 14 h 19"/>
                            <a:gd name="T58" fmla="*/ 24 w 24"/>
                            <a:gd name="T59" fmla="*/ 9 h 19"/>
                            <a:gd name="T60" fmla="*/ 24 w 24"/>
                            <a:gd name="T61" fmla="*/ 9 h 19"/>
                            <a:gd name="T62" fmla="*/ 20 w 24"/>
                            <a:gd name="T63" fmla="*/ 5 h 19"/>
                            <a:gd name="T64" fmla="*/ 20 w 24"/>
                            <a:gd name="T65" fmla="*/ 5 h 19"/>
                            <a:gd name="T66" fmla="*/ 20 w 24"/>
                            <a:gd name="T67" fmla="*/ 0 h 19"/>
                            <a:gd name="T68" fmla="*/ 20 w 24"/>
                            <a:gd name="T69" fmla="*/ 0 h 19"/>
                            <a:gd name="T70" fmla="*/ 15 w 24"/>
                            <a:gd name="T71" fmla="*/ 0 h 19"/>
                            <a:gd name="T72" fmla="*/ 15 w 24"/>
                            <a:gd name="T73" fmla="*/ 0 h 19"/>
                            <a:gd name="T74" fmla="*/ 10 w 24"/>
                            <a:gd name="T75" fmla="*/ 0 h 19"/>
                            <a:gd name="T76" fmla="*/ 10 w 24"/>
                            <a:gd name="T77" fmla="*/ 0 h 19"/>
                            <a:gd name="T78" fmla="*/ 10 w 24"/>
                            <a:gd name="T79" fmla="*/ 5 h 19"/>
                            <a:gd name="T80" fmla="*/ 5 w 24"/>
                            <a:gd name="T81" fmla="*/ 5 h 19"/>
                            <a:gd name="T82" fmla="*/ 5 w 24"/>
                            <a:gd name="T83" fmla="*/ 9 h 19"/>
                            <a:gd name="T84" fmla="*/ 5 w 24"/>
                            <a:gd name="T85" fmla="*/ 14 h 19"/>
                            <a:gd name="T86" fmla="*/ 10 w 24"/>
                            <a:gd name="T87" fmla="*/ 14 h 19"/>
                            <a:gd name="T88" fmla="*/ 10 w 24"/>
                            <a:gd name="T89" fmla="*/ 19 h 19"/>
                            <a:gd name="T90" fmla="*/ 15 w 24"/>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 h="19">
                              <a:moveTo>
                                <a:pt x="0" y="9"/>
                              </a:moveTo>
                              <a:lnTo>
                                <a:pt x="5" y="5"/>
                              </a:lnTo>
                              <a:lnTo>
                                <a:pt x="5" y="0"/>
                              </a:lnTo>
                              <a:lnTo>
                                <a:pt x="10" y="0"/>
                              </a:lnTo>
                              <a:lnTo>
                                <a:pt x="15" y="0"/>
                              </a:lnTo>
                              <a:lnTo>
                                <a:pt x="20" y="0"/>
                              </a:lnTo>
                              <a:lnTo>
                                <a:pt x="24" y="5"/>
                              </a:lnTo>
                              <a:lnTo>
                                <a:pt x="24" y="9"/>
                              </a:lnTo>
                              <a:lnTo>
                                <a:pt x="24" y="14"/>
                              </a:lnTo>
                              <a:lnTo>
                                <a:pt x="20" y="19"/>
                              </a:lnTo>
                              <a:lnTo>
                                <a:pt x="15" y="19"/>
                              </a:lnTo>
                              <a:lnTo>
                                <a:pt x="10" y="19"/>
                              </a:lnTo>
                              <a:lnTo>
                                <a:pt x="5" y="19"/>
                              </a:lnTo>
                              <a:lnTo>
                                <a:pt x="5" y="14"/>
                              </a:lnTo>
                              <a:lnTo>
                                <a:pt x="5" y="9"/>
                              </a:lnTo>
                              <a:lnTo>
                                <a:pt x="0" y="9"/>
                              </a:lnTo>
                              <a:close/>
                              <a:moveTo>
                                <a:pt x="15" y="19"/>
                              </a:moveTo>
                              <a:lnTo>
                                <a:pt x="15" y="19"/>
                              </a:lnTo>
                              <a:lnTo>
                                <a:pt x="20" y="19"/>
                              </a:lnTo>
                              <a:lnTo>
                                <a:pt x="20" y="14"/>
                              </a:lnTo>
                              <a:lnTo>
                                <a:pt x="24" y="9"/>
                              </a:lnTo>
                              <a:lnTo>
                                <a:pt x="20" y="5"/>
                              </a:lnTo>
                              <a:lnTo>
                                <a:pt x="20" y="0"/>
                              </a:lnTo>
                              <a:lnTo>
                                <a:pt x="15" y="0"/>
                              </a:lnTo>
                              <a:lnTo>
                                <a:pt x="10" y="0"/>
                              </a:lnTo>
                              <a:lnTo>
                                <a:pt x="10" y="5"/>
                              </a:lnTo>
                              <a:lnTo>
                                <a:pt x="5" y="5"/>
                              </a:lnTo>
                              <a:lnTo>
                                <a:pt x="5" y="9"/>
                              </a:lnTo>
                              <a:lnTo>
                                <a:pt x="5" y="14"/>
                              </a:lnTo>
                              <a:lnTo>
                                <a:pt x="10" y="14"/>
                              </a:lnTo>
                              <a:lnTo>
                                <a:pt x="10" y="19"/>
                              </a:lnTo>
                              <a:lnTo>
                                <a:pt x="15" y="19"/>
                              </a:lnTo>
                              <a:close/>
                            </a:path>
                          </a:pathLst>
                        </a:custGeom>
                        <a:solidFill>
                          <a:srgbClr val="1F1A17"/>
                        </a:solidFill>
                        <a:ln>
                          <a:noFill/>
                        </a:ln>
                      </wps:spPr>
                      <wps:bodyPr rot="0" vert="horz" wrap="square" lIns="91440" tIns="45720" rIns="91440" bIns="45720" anchor="t" anchorCtr="0" upright="1">
                        <a:noAutofit/>
                      </wps:bodyPr>
                    </wps:wsp>
                    <wps:wsp>
                      <wps:cNvPr id="237" name="Freeform 234"/>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5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0 w 24"/>
                            <a:gd name="T27" fmla="*/ 14 h 19"/>
                            <a:gd name="T28" fmla="*/ 14 w 24"/>
                            <a:gd name="T29" fmla="*/ 9 h 19"/>
                            <a:gd name="T30" fmla="*/ 14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4 w 24"/>
                            <a:gd name="T65" fmla="*/ 9 h 19"/>
                            <a:gd name="T66" fmla="*/ 14 w 24"/>
                            <a:gd name="T67" fmla="*/ 14 h 19"/>
                            <a:gd name="T68" fmla="*/ 10 w 24"/>
                            <a:gd name="T69" fmla="*/ 19 h 19"/>
                            <a:gd name="T70" fmla="*/ 10 w 24"/>
                            <a:gd name="T71" fmla="*/ 19 h 19"/>
                            <a:gd name="T72" fmla="*/ 5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5"/>
                              </a:lnTo>
                              <a:lnTo>
                                <a:pt x="5" y="5"/>
                              </a:lnTo>
                              <a:lnTo>
                                <a:pt x="10" y="9"/>
                              </a:lnTo>
                              <a:lnTo>
                                <a:pt x="10" y="14"/>
                              </a:lnTo>
                              <a:lnTo>
                                <a:pt x="10" y="19"/>
                              </a:lnTo>
                              <a:lnTo>
                                <a:pt x="10" y="14"/>
                              </a:lnTo>
                              <a:lnTo>
                                <a:pt x="14" y="14"/>
                              </a:lnTo>
                              <a:lnTo>
                                <a:pt x="14" y="9"/>
                              </a:lnTo>
                              <a:lnTo>
                                <a:pt x="14" y="5"/>
                              </a:lnTo>
                              <a:lnTo>
                                <a:pt x="19" y="5"/>
                              </a:lnTo>
                              <a:lnTo>
                                <a:pt x="14" y="5"/>
                              </a:lnTo>
                              <a:lnTo>
                                <a:pt x="19" y="5"/>
                              </a:lnTo>
                              <a:lnTo>
                                <a:pt x="24" y="5"/>
                              </a:lnTo>
                              <a:lnTo>
                                <a:pt x="19" y="5"/>
                              </a:lnTo>
                              <a:lnTo>
                                <a:pt x="19" y="9"/>
                              </a:lnTo>
                              <a:lnTo>
                                <a:pt x="14" y="9"/>
                              </a:lnTo>
                              <a:lnTo>
                                <a:pt x="14" y="14"/>
                              </a:lnTo>
                              <a:lnTo>
                                <a:pt x="10" y="19"/>
                              </a:lnTo>
                              <a:lnTo>
                                <a:pt x="5" y="14"/>
                              </a:lnTo>
                              <a:lnTo>
                                <a:pt x="5" y="5"/>
                              </a:lnTo>
                              <a:lnTo>
                                <a:pt x="0" y="5"/>
                              </a:lnTo>
                              <a:lnTo>
                                <a:pt x="0" y="0"/>
                              </a:lnTo>
                              <a:close/>
                            </a:path>
                          </a:pathLst>
                        </a:custGeom>
                        <a:solidFill>
                          <a:srgbClr val="1F1A17"/>
                        </a:solidFill>
                        <a:ln>
                          <a:noFill/>
                        </a:ln>
                      </wps:spPr>
                      <wps:bodyPr rot="0" vert="horz" wrap="square" lIns="91440" tIns="45720" rIns="91440" bIns="45720" anchor="t" anchorCtr="0" upright="1">
                        <a:noAutofit/>
                      </wps:bodyPr>
                    </wps:wsp>
                    <wps:wsp>
                      <wps:cNvPr id="238" name="Freeform 235"/>
                      <wps:cNvSpPr>
                        <a:spLocks noEditPoints="1"/>
                      </wps:cNvSpPr>
                      <wps:spPr bwMode="auto">
                        <a:xfrm>
                          <a:off x="1996" y="1303"/>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5 w 19"/>
                            <a:gd name="T13" fmla="*/ 14 h 19"/>
                            <a:gd name="T14" fmla="*/ 10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0 w 19"/>
                            <a:gd name="T27" fmla="*/ 14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9" y="4"/>
                              </a:moveTo>
                              <a:lnTo>
                                <a:pt x="10" y="4"/>
                              </a:lnTo>
                              <a:lnTo>
                                <a:pt x="5" y="4"/>
                              </a:lnTo>
                              <a:lnTo>
                                <a:pt x="5" y="9"/>
                              </a:lnTo>
                              <a:lnTo>
                                <a:pt x="5" y="14"/>
                              </a:lnTo>
                              <a:lnTo>
                                <a:pt x="10" y="14"/>
                              </a:lnTo>
                              <a:lnTo>
                                <a:pt x="14" y="14"/>
                              </a:lnTo>
                              <a:lnTo>
                                <a:pt x="19" y="9"/>
                              </a:lnTo>
                              <a:lnTo>
                                <a:pt x="19" y="14"/>
                              </a:lnTo>
                              <a:lnTo>
                                <a:pt x="14" y="14"/>
                              </a:lnTo>
                              <a:lnTo>
                                <a:pt x="10" y="14"/>
                              </a:lnTo>
                              <a:lnTo>
                                <a:pt x="10" y="19"/>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1F1A17"/>
                        </a:solidFill>
                        <a:ln>
                          <a:noFill/>
                        </a:ln>
                      </wps:spPr>
                      <wps:bodyPr rot="0" vert="horz" wrap="square" lIns="91440" tIns="45720" rIns="91440" bIns="45720" anchor="t" anchorCtr="0" upright="1">
                        <a:noAutofit/>
                      </wps:bodyPr>
                    </wps:wsp>
                    <wps:wsp>
                      <wps:cNvPr id="239" name="Freeform 236"/>
                      <wps:cNvSpPr>
                        <a:spLocks/>
                      </wps:cNvSpPr>
                      <wps:spPr bwMode="auto">
                        <a:xfrm>
                          <a:off x="2015" y="1303"/>
                          <a:ext cx="43" cy="14"/>
                        </a:xfrm>
                        <a:custGeom>
                          <a:avLst/>
                          <a:gdLst>
                            <a:gd name="T0" fmla="*/ 5 w 43"/>
                            <a:gd name="T1" fmla="*/ 14 h 14"/>
                            <a:gd name="T2" fmla="*/ 5 w 43"/>
                            <a:gd name="T3" fmla="*/ 14 h 14"/>
                            <a:gd name="T4" fmla="*/ 5 w 43"/>
                            <a:gd name="T5" fmla="*/ 9 h 14"/>
                            <a:gd name="T6" fmla="*/ 5 w 43"/>
                            <a:gd name="T7" fmla="*/ 0 h 14"/>
                            <a:gd name="T8" fmla="*/ 0 w 43"/>
                            <a:gd name="T9" fmla="*/ 0 h 14"/>
                            <a:gd name="T10" fmla="*/ 5 w 43"/>
                            <a:gd name="T11" fmla="*/ 0 h 14"/>
                            <a:gd name="T12" fmla="*/ 10 w 43"/>
                            <a:gd name="T13" fmla="*/ 0 h 14"/>
                            <a:gd name="T14" fmla="*/ 10 w 43"/>
                            <a:gd name="T15" fmla="*/ 0 h 14"/>
                            <a:gd name="T16" fmla="*/ 10 w 43"/>
                            <a:gd name="T17" fmla="*/ 0 h 14"/>
                            <a:gd name="T18" fmla="*/ 15 w 43"/>
                            <a:gd name="T19" fmla="*/ 0 h 14"/>
                            <a:gd name="T20" fmla="*/ 19 w 43"/>
                            <a:gd name="T21" fmla="*/ 0 h 14"/>
                            <a:gd name="T22" fmla="*/ 24 w 43"/>
                            <a:gd name="T23" fmla="*/ 0 h 14"/>
                            <a:gd name="T24" fmla="*/ 29 w 43"/>
                            <a:gd name="T25" fmla="*/ 0 h 14"/>
                            <a:gd name="T26" fmla="*/ 39 w 43"/>
                            <a:gd name="T27" fmla="*/ 0 h 14"/>
                            <a:gd name="T28" fmla="*/ 39 w 43"/>
                            <a:gd name="T29" fmla="*/ 4 h 14"/>
                            <a:gd name="T30" fmla="*/ 39 w 43"/>
                            <a:gd name="T31" fmla="*/ 14 h 14"/>
                            <a:gd name="T32" fmla="*/ 39 w 43"/>
                            <a:gd name="T33" fmla="*/ 14 h 14"/>
                            <a:gd name="T34" fmla="*/ 43 w 43"/>
                            <a:gd name="T35" fmla="*/ 14 h 14"/>
                            <a:gd name="T36" fmla="*/ 43 w 43"/>
                            <a:gd name="T37" fmla="*/ 14 h 14"/>
                            <a:gd name="T38" fmla="*/ 39 w 43"/>
                            <a:gd name="T39" fmla="*/ 14 h 14"/>
                            <a:gd name="T40" fmla="*/ 34 w 43"/>
                            <a:gd name="T41" fmla="*/ 14 h 14"/>
                            <a:gd name="T42" fmla="*/ 29 w 43"/>
                            <a:gd name="T43" fmla="*/ 14 h 14"/>
                            <a:gd name="T44" fmla="*/ 29 w 43"/>
                            <a:gd name="T45" fmla="*/ 14 h 14"/>
                            <a:gd name="T46" fmla="*/ 34 w 43"/>
                            <a:gd name="T47" fmla="*/ 14 h 14"/>
                            <a:gd name="T48" fmla="*/ 34 w 43"/>
                            <a:gd name="T49" fmla="*/ 14 h 14"/>
                            <a:gd name="T50" fmla="*/ 34 w 43"/>
                            <a:gd name="T51" fmla="*/ 4 h 14"/>
                            <a:gd name="T52" fmla="*/ 34 w 43"/>
                            <a:gd name="T53" fmla="*/ 0 h 14"/>
                            <a:gd name="T54" fmla="*/ 24 w 43"/>
                            <a:gd name="T55" fmla="*/ 0 h 14"/>
                            <a:gd name="T56" fmla="*/ 24 w 43"/>
                            <a:gd name="T57" fmla="*/ 4 h 14"/>
                            <a:gd name="T58" fmla="*/ 24 w 43"/>
                            <a:gd name="T59" fmla="*/ 14 h 14"/>
                            <a:gd name="T60" fmla="*/ 24 w 43"/>
                            <a:gd name="T61" fmla="*/ 14 h 14"/>
                            <a:gd name="T62" fmla="*/ 24 w 43"/>
                            <a:gd name="T63" fmla="*/ 14 h 14"/>
                            <a:gd name="T64" fmla="*/ 29 w 43"/>
                            <a:gd name="T65" fmla="*/ 14 h 14"/>
                            <a:gd name="T66" fmla="*/ 29 w 43"/>
                            <a:gd name="T67" fmla="*/ 14 h 14"/>
                            <a:gd name="T68" fmla="*/ 15 w 43"/>
                            <a:gd name="T69" fmla="*/ 14 h 14"/>
                            <a:gd name="T70" fmla="*/ 15 w 43"/>
                            <a:gd name="T71" fmla="*/ 14 h 14"/>
                            <a:gd name="T72" fmla="*/ 19 w 43"/>
                            <a:gd name="T73" fmla="*/ 14 h 14"/>
                            <a:gd name="T74" fmla="*/ 19 w 43"/>
                            <a:gd name="T75" fmla="*/ 14 h 14"/>
                            <a:gd name="T76" fmla="*/ 19 w 43"/>
                            <a:gd name="T77" fmla="*/ 9 h 14"/>
                            <a:gd name="T78" fmla="*/ 19 w 43"/>
                            <a:gd name="T79" fmla="*/ 4 h 14"/>
                            <a:gd name="T80" fmla="*/ 15 w 43"/>
                            <a:gd name="T81" fmla="*/ 0 h 14"/>
                            <a:gd name="T82" fmla="*/ 10 w 43"/>
                            <a:gd name="T83" fmla="*/ 0 h 14"/>
                            <a:gd name="T84" fmla="*/ 10 w 43"/>
                            <a:gd name="T85" fmla="*/ 4 h 14"/>
                            <a:gd name="T86" fmla="*/ 10 w 43"/>
                            <a:gd name="T87" fmla="*/ 14 h 14"/>
                            <a:gd name="T88" fmla="*/ 10 w 43"/>
                            <a:gd name="T89" fmla="*/ 14 h 14"/>
                            <a:gd name="T90" fmla="*/ 15 w 43"/>
                            <a:gd name="T91" fmla="*/ 14 h 14"/>
                            <a:gd name="T92" fmla="*/ 10 w 43"/>
                            <a:gd name="T93" fmla="*/ 14 h 14"/>
                            <a:gd name="T94" fmla="*/ 5 w 43"/>
                            <a:gd name="T95" fmla="*/ 14 h 14"/>
                            <a:gd name="T96" fmla="*/ 0 w 43"/>
                            <a:gd name="T97" fmla="*/ 14 h 14"/>
                            <a:gd name="T98" fmla="*/ 0 w 43"/>
                            <a:gd name="T9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4">
                              <a:moveTo>
                                <a:pt x="0" y="14"/>
                              </a:moveTo>
                              <a:lnTo>
                                <a:pt x="0" y="14"/>
                              </a:lnTo>
                              <a:lnTo>
                                <a:pt x="5" y="14"/>
                              </a:lnTo>
                              <a:lnTo>
                                <a:pt x="5" y="9"/>
                              </a:lnTo>
                              <a:lnTo>
                                <a:pt x="5" y="4"/>
                              </a:lnTo>
                              <a:lnTo>
                                <a:pt x="5" y="0"/>
                              </a:lnTo>
                              <a:lnTo>
                                <a:pt x="0" y="0"/>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39" y="14"/>
                              </a:lnTo>
                              <a:lnTo>
                                <a:pt x="34" y="14"/>
                              </a:lnTo>
                              <a:lnTo>
                                <a:pt x="29" y="14"/>
                              </a:lnTo>
                              <a:lnTo>
                                <a:pt x="34" y="14"/>
                              </a:lnTo>
                              <a:lnTo>
                                <a:pt x="34" y="9"/>
                              </a:lnTo>
                              <a:lnTo>
                                <a:pt x="34" y="4"/>
                              </a:lnTo>
                              <a:lnTo>
                                <a:pt x="34" y="0"/>
                              </a:lnTo>
                              <a:lnTo>
                                <a:pt x="29" y="0"/>
                              </a:lnTo>
                              <a:lnTo>
                                <a:pt x="24" y="0"/>
                              </a:lnTo>
                              <a:lnTo>
                                <a:pt x="24" y="4"/>
                              </a:lnTo>
                              <a:lnTo>
                                <a:pt x="24" y="9"/>
                              </a:lnTo>
                              <a:lnTo>
                                <a:pt x="24" y="14"/>
                              </a:lnTo>
                              <a:lnTo>
                                <a:pt x="29" y="14"/>
                              </a:lnTo>
                              <a:lnTo>
                                <a:pt x="24" y="14"/>
                              </a:lnTo>
                              <a:lnTo>
                                <a:pt x="19" y="14"/>
                              </a:lnTo>
                              <a:lnTo>
                                <a:pt x="15" y="14"/>
                              </a:lnTo>
                              <a:lnTo>
                                <a:pt x="19" y="14"/>
                              </a:lnTo>
                              <a:lnTo>
                                <a:pt x="19" y="9"/>
                              </a:lnTo>
                              <a:lnTo>
                                <a:pt x="19" y="4"/>
                              </a:lnTo>
                              <a:lnTo>
                                <a:pt x="19" y="0"/>
                              </a:lnTo>
                              <a:lnTo>
                                <a:pt x="15" y="0"/>
                              </a:lnTo>
                              <a:lnTo>
                                <a:pt x="10" y="0"/>
                              </a:lnTo>
                              <a:lnTo>
                                <a:pt x="10" y="4"/>
                              </a:lnTo>
                              <a:lnTo>
                                <a:pt x="10" y="14"/>
                              </a:lnTo>
                              <a:lnTo>
                                <a:pt x="15" y="14"/>
                              </a:lnTo>
                              <a:lnTo>
                                <a:pt x="10" y="14"/>
                              </a:lnTo>
                              <a:lnTo>
                                <a:pt x="5" y="14"/>
                              </a:lnTo>
                              <a:lnTo>
                                <a:pt x="0" y="14"/>
                              </a:lnTo>
                              <a:close/>
                            </a:path>
                          </a:pathLst>
                        </a:custGeom>
                        <a:solidFill>
                          <a:srgbClr val="1F1A17"/>
                        </a:solidFill>
                        <a:ln>
                          <a:noFill/>
                        </a:ln>
                      </wps:spPr>
                      <wps:bodyPr rot="0" vert="horz" wrap="square" lIns="91440" tIns="45720" rIns="91440" bIns="45720" anchor="t" anchorCtr="0" upright="1">
                        <a:noAutofit/>
                      </wps:bodyPr>
                    </wps:wsp>
                    <wps:wsp>
                      <wps:cNvPr id="240" name="Freeform 237"/>
                      <wps:cNvSpPr>
                        <a:spLocks noEditPoints="1"/>
                      </wps:cNvSpPr>
                      <wps:spPr bwMode="auto">
                        <a:xfrm>
                          <a:off x="2058" y="1288"/>
                          <a:ext cx="24" cy="34"/>
                        </a:xfrm>
                        <a:custGeom>
                          <a:avLst/>
                          <a:gdLst>
                            <a:gd name="T0" fmla="*/ 0 w 24"/>
                            <a:gd name="T1" fmla="*/ 5 h 34"/>
                            <a:gd name="T2" fmla="*/ 0 w 24"/>
                            <a:gd name="T3" fmla="*/ 0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4 h 34"/>
                            <a:gd name="T32" fmla="*/ 20 w 24"/>
                            <a:gd name="T33" fmla="*/ 29 h 34"/>
                            <a:gd name="T34" fmla="*/ 15 w 24"/>
                            <a:gd name="T35" fmla="*/ 29 h 34"/>
                            <a:gd name="T36" fmla="*/ 10 w 24"/>
                            <a:gd name="T37" fmla="*/ 29 h 34"/>
                            <a:gd name="T38" fmla="*/ 5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0" y="29"/>
                              </a:lnTo>
                              <a:lnTo>
                                <a:pt x="15" y="29"/>
                              </a:lnTo>
                              <a:lnTo>
                                <a:pt x="15"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20" y="15"/>
                              </a:lnTo>
                              <a:lnTo>
                                <a:pt x="15" y="15"/>
                              </a:lnTo>
                              <a:lnTo>
                                <a:pt x="10" y="15"/>
                              </a:lnTo>
                              <a:lnTo>
                                <a:pt x="5" y="15"/>
                              </a:lnTo>
                              <a:lnTo>
                                <a:pt x="5" y="19"/>
                              </a:lnTo>
                              <a:lnTo>
                                <a:pt x="5" y="24"/>
                              </a:lnTo>
                              <a:lnTo>
                                <a:pt x="5" y="29"/>
                              </a:lnTo>
                              <a:lnTo>
                                <a:pt x="10" y="29"/>
                              </a:lnTo>
                              <a:lnTo>
                                <a:pt x="15" y="29"/>
                              </a:lnTo>
                              <a:close/>
                            </a:path>
                          </a:pathLst>
                        </a:custGeom>
                        <a:solidFill>
                          <a:srgbClr val="1F1A17"/>
                        </a:solidFill>
                        <a:ln>
                          <a:noFill/>
                        </a:ln>
                      </wps:spPr>
                      <wps:bodyPr rot="0" vert="horz" wrap="square" lIns="91440" tIns="45720" rIns="91440" bIns="45720" anchor="t" anchorCtr="0" upright="1">
                        <a:noAutofit/>
                      </wps:bodyPr>
                    </wps:wsp>
                    <wps:wsp>
                      <wps:cNvPr id="241" name="Freeform 238"/>
                      <wps:cNvSpPr>
                        <a:spLocks/>
                      </wps:cNvSpPr>
                      <wps:spPr bwMode="auto">
                        <a:xfrm>
                          <a:off x="2087" y="1298"/>
                          <a:ext cx="15" cy="19"/>
                        </a:xfrm>
                        <a:custGeom>
                          <a:avLst/>
                          <a:gdLst>
                            <a:gd name="T0" fmla="*/ 0 w 15"/>
                            <a:gd name="T1" fmla="*/ 19 h 19"/>
                            <a:gd name="T2" fmla="*/ 0 w 15"/>
                            <a:gd name="T3" fmla="*/ 19 h 19"/>
                            <a:gd name="T4" fmla="*/ 0 w 15"/>
                            <a:gd name="T5" fmla="*/ 19 h 19"/>
                            <a:gd name="T6" fmla="*/ 5 w 15"/>
                            <a:gd name="T7" fmla="*/ 19 h 19"/>
                            <a:gd name="T8" fmla="*/ 5 w 15"/>
                            <a:gd name="T9" fmla="*/ 19 h 19"/>
                            <a:gd name="T10" fmla="*/ 0 w 15"/>
                            <a:gd name="T11" fmla="*/ 9 h 19"/>
                            <a:gd name="T12" fmla="*/ 0 w 15"/>
                            <a:gd name="T13" fmla="*/ 5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0 w 15"/>
                            <a:gd name="T35" fmla="*/ 0 h 19"/>
                            <a:gd name="T36" fmla="*/ 15 w 15"/>
                            <a:gd name="T37" fmla="*/ 0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5 w 15"/>
                            <a:gd name="T57" fmla="*/ 19 h 19"/>
                            <a:gd name="T58" fmla="*/ 5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1F1A17"/>
                        </a:solidFill>
                        <a:ln>
                          <a:noFill/>
                        </a:ln>
                      </wps:spPr>
                      <wps:bodyPr rot="0" vert="horz" wrap="square" lIns="91440" tIns="45720" rIns="91440" bIns="45720" anchor="t" anchorCtr="0" upright="1">
                        <a:noAutofit/>
                      </wps:bodyPr>
                    </wps:wsp>
                    <wps:wsp>
                      <wps:cNvPr id="242" name="Freeform 239"/>
                      <wps:cNvSpPr>
                        <a:spLocks noEditPoints="1"/>
                      </wps:cNvSpPr>
                      <wps:spPr bwMode="auto">
                        <a:xfrm>
                          <a:off x="2102" y="1298"/>
                          <a:ext cx="24" cy="19"/>
                        </a:xfrm>
                        <a:custGeom>
                          <a:avLst/>
                          <a:gdLst>
                            <a:gd name="T0" fmla="*/ 0 w 24"/>
                            <a:gd name="T1" fmla="*/ 9 h 19"/>
                            <a:gd name="T2" fmla="*/ 0 w 24"/>
                            <a:gd name="T3" fmla="*/ 9 h 19"/>
                            <a:gd name="T4" fmla="*/ 4 w 24"/>
                            <a:gd name="T5" fmla="*/ 9 h 19"/>
                            <a:gd name="T6" fmla="*/ 4 w 24"/>
                            <a:gd name="T7" fmla="*/ 5 h 19"/>
                            <a:gd name="T8" fmla="*/ 4 w 24"/>
                            <a:gd name="T9" fmla="*/ 5 h 19"/>
                            <a:gd name="T10" fmla="*/ 4 w 24"/>
                            <a:gd name="T11" fmla="*/ 5 h 19"/>
                            <a:gd name="T12" fmla="*/ 9 w 24"/>
                            <a:gd name="T13" fmla="*/ 0 h 19"/>
                            <a:gd name="T14" fmla="*/ 9 w 24"/>
                            <a:gd name="T15" fmla="*/ 0 h 19"/>
                            <a:gd name="T16" fmla="*/ 14 w 24"/>
                            <a:gd name="T17" fmla="*/ 0 h 19"/>
                            <a:gd name="T18" fmla="*/ 19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19 w 24"/>
                            <a:gd name="T31" fmla="*/ 19 h 19"/>
                            <a:gd name="T32" fmla="*/ 14 w 24"/>
                            <a:gd name="T33" fmla="*/ 19 h 19"/>
                            <a:gd name="T34" fmla="*/ 9 w 24"/>
                            <a:gd name="T35" fmla="*/ 19 h 19"/>
                            <a:gd name="T36" fmla="*/ 9 w 24"/>
                            <a:gd name="T37" fmla="*/ 19 h 19"/>
                            <a:gd name="T38" fmla="*/ 4 w 24"/>
                            <a:gd name="T39" fmla="*/ 19 h 19"/>
                            <a:gd name="T40" fmla="*/ 4 w 24"/>
                            <a:gd name="T41" fmla="*/ 14 h 19"/>
                            <a:gd name="T42" fmla="*/ 4 w 24"/>
                            <a:gd name="T43" fmla="*/ 14 h 19"/>
                            <a:gd name="T44" fmla="*/ 0 w 24"/>
                            <a:gd name="T45" fmla="*/ 9 h 19"/>
                            <a:gd name="T46" fmla="*/ 14 w 24"/>
                            <a:gd name="T47" fmla="*/ 19 h 19"/>
                            <a:gd name="T48" fmla="*/ 14 w 24"/>
                            <a:gd name="T49" fmla="*/ 19 h 19"/>
                            <a:gd name="T50" fmla="*/ 19 w 24"/>
                            <a:gd name="T51" fmla="*/ 19 h 19"/>
                            <a:gd name="T52" fmla="*/ 19 w 24"/>
                            <a:gd name="T53" fmla="*/ 14 h 19"/>
                            <a:gd name="T54" fmla="*/ 19 w 24"/>
                            <a:gd name="T55" fmla="*/ 14 h 19"/>
                            <a:gd name="T56" fmla="*/ 24 w 24"/>
                            <a:gd name="T57" fmla="*/ 14 h 19"/>
                            <a:gd name="T58" fmla="*/ 24 w 24"/>
                            <a:gd name="T59" fmla="*/ 9 h 19"/>
                            <a:gd name="T60" fmla="*/ 19 w 24"/>
                            <a:gd name="T61" fmla="*/ 9 h 19"/>
                            <a:gd name="T62" fmla="*/ 19 w 24"/>
                            <a:gd name="T63" fmla="*/ 5 h 19"/>
                            <a:gd name="T64" fmla="*/ 19 w 24"/>
                            <a:gd name="T65" fmla="*/ 5 h 19"/>
                            <a:gd name="T66" fmla="*/ 19 w 24"/>
                            <a:gd name="T67" fmla="*/ 0 h 19"/>
                            <a:gd name="T68" fmla="*/ 14 w 24"/>
                            <a:gd name="T69" fmla="*/ 0 h 19"/>
                            <a:gd name="T70" fmla="*/ 14 w 24"/>
                            <a:gd name="T71" fmla="*/ 0 h 19"/>
                            <a:gd name="T72" fmla="*/ 9 w 24"/>
                            <a:gd name="T73" fmla="*/ 0 h 19"/>
                            <a:gd name="T74" fmla="*/ 9 w 24"/>
                            <a:gd name="T75" fmla="*/ 5 h 19"/>
                            <a:gd name="T76" fmla="*/ 9 w 24"/>
                            <a:gd name="T77" fmla="*/ 5 h 19"/>
                            <a:gd name="T78" fmla="*/ 4 w 24"/>
                            <a:gd name="T79" fmla="*/ 5 h 19"/>
                            <a:gd name="T80" fmla="*/ 4 w 24"/>
                            <a:gd name="T81" fmla="*/ 9 h 19"/>
                            <a:gd name="T82" fmla="*/ 4 w 24"/>
                            <a:gd name="T83" fmla="*/ 9 h 19"/>
                            <a:gd name="T84" fmla="*/ 4 w 24"/>
                            <a:gd name="T85" fmla="*/ 14 h 19"/>
                            <a:gd name="T86" fmla="*/ 9 w 24"/>
                            <a:gd name="T87" fmla="*/ 19 h 19"/>
                            <a:gd name="T88" fmla="*/ 9 w 24"/>
                            <a:gd name="T89" fmla="*/ 19 h 19"/>
                            <a:gd name="T90" fmla="*/ 14 w 24"/>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 h="19">
                              <a:moveTo>
                                <a:pt x="0" y="9"/>
                              </a:moveTo>
                              <a:lnTo>
                                <a:pt x="0" y="9"/>
                              </a:lnTo>
                              <a:lnTo>
                                <a:pt x="4" y="9"/>
                              </a:lnTo>
                              <a:lnTo>
                                <a:pt x="4" y="5"/>
                              </a:lnTo>
                              <a:lnTo>
                                <a:pt x="9" y="0"/>
                              </a:lnTo>
                              <a:lnTo>
                                <a:pt x="14" y="0"/>
                              </a:lnTo>
                              <a:lnTo>
                                <a:pt x="19" y="0"/>
                              </a:lnTo>
                              <a:lnTo>
                                <a:pt x="24" y="5"/>
                              </a:lnTo>
                              <a:lnTo>
                                <a:pt x="24" y="9"/>
                              </a:lnTo>
                              <a:lnTo>
                                <a:pt x="24" y="14"/>
                              </a:lnTo>
                              <a:lnTo>
                                <a:pt x="19" y="19"/>
                              </a:lnTo>
                              <a:lnTo>
                                <a:pt x="14" y="19"/>
                              </a:lnTo>
                              <a:lnTo>
                                <a:pt x="9" y="19"/>
                              </a:lnTo>
                              <a:lnTo>
                                <a:pt x="4" y="19"/>
                              </a:lnTo>
                              <a:lnTo>
                                <a:pt x="4" y="14"/>
                              </a:lnTo>
                              <a:lnTo>
                                <a:pt x="0" y="9"/>
                              </a:lnTo>
                              <a:close/>
                              <a:moveTo>
                                <a:pt x="14" y="19"/>
                              </a:moveTo>
                              <a:lnTo>
                                <a:pt x="14" y="19"/>
                              </a:lnTo>
                              <a:lnTo>
                                <a:pt x="19" y="19"/>
                              </a:lnTo>
                              <a:lnTo>
                                <a:pt x="19" y="14"/>
                              </a:lnTo>
                              <a:lnTo>
                                <a:pt x="24" y="14"/>
                              </a:lnTo>
                              <a:lnTo>
                                <a:pt x="24" y="9"/>
                              </a:lnTo>
                              <a:lnTo>
                                <a:pt x="19" y="9"/>
                              </a:lnTo>
                              <a:lnTo>
                                <a:pt x="19" y="5"/>
                              </a:lnTo>
                              <a:lnTo>
                                <a:pt x="19" y="0"/>
                              </a:lnTo>
                              <a:lnTo>
                                <a:pt x="14" y="0"/>
                              </a:lnTo>
                              <a:lnTo>
                                <a:pt x="9" y="0"/>
                              </a:lnTo>
                              <a:lnTo>
                                <a:pt x="9" y="5"/>
                              </a:lnTo>
                              <a:lnTo>
                                <a:pt x="4" y="5"/>
                              </a:lnTo>
                              <a:lnTo>
                                <a:pt x="4" y="9"/>
                              </a:lnTo>
                              <a:lnTo>
                                <a:pt x="4" y="14"/>
                              </a:lnTo>
                              <a:lnTo>
                                <a:pt x="9" y="19"/>
                              </a:lnTo>
                              <a:lnTo>
                                <a:pt x="14" y="19"/>
                              </a:lnTo>
                              <a:close/>
                            </a:path>
                          </a:pathLst>
                        </a:custGeom>
                        <a:solidFill>
                          <a:srgbClr val="1F1A17"/>
                        </a:solidFill>
                        <a:ln>
                          <a:noFill/>
                        </a:ln>
                      </wps:spPr>
                      <wps:bodyPr rot="0" vert="horz" wrap="square" lIns="91440" tIns="45720" rIns="91440" bIns="45720" anchor="t" anchorCtr="0" upright="1">
                        <a:noAutofit/>
                      </wps:bodyPr>
                    </wps:wsp>
                    <wps:wsp>
                      <wps:cNvPr id="243" name="Freeform 240"/>
                      <wps:cNvSpPr>
                        <a:spLocks noEditPoints="1"/>
                      </wps:cNvSpPr>
                      <wps:spPr bwMode="auto">
                        <a:xfrm>
                          <a:off x="2145" y="1284"/>
                          <a:ext cx="24" cy="28"/>
                        </a:xfrm>
                        <a:custGeom>
                          <a:avLst/>
                          <a:gdLst>
                            <a:gd name="T0" fmla="*/ 14 w 24"/>
                            <a:gd name="T1" fmla="*/ 9 h 28"/>
                            <a:gd name="T2" fmla="*/ 14 w 24"/>
                            <a:gd name="T3" fmla="*/ 4 h 28"/>
                            <a:gd name="T4" fmla="*/ 14 w 24"/>
                            <a:gd name="T5" fmla="*/ 0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0 h 28"/>
                            <a:gd name="T18" fmla="*/ 19 w 24"/>
                            <a:gd name="T19" fmla="*/ 19 h 28"/>
                            <a:gd name="T20" fmla="*/ 19 w 24"/>
                            <a:gd name="T21" fmla="*/ 23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4 w 24"/>
                            <a:gd name="T37" fmla="*/ 28 h 28"/>
                            <a:gd name="T38" fmla="*/ 9 w 24"/>
                            <a:gd name="T39" fmla="*/ 28 h 28"/>
                            <a:gd name="T40" fmla="*/ 5 w 24"/>
                            <a:gd name="T41" fmla="*/ 28 h 28"/>
                            <a:gd name="T42" fmla="*/ 0 w 24"/>
                            <a:gd name="T43" fmla="*/ 23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9 h 28"/>
                            <a:gd name="T56" fmla="*/ 14 w 24"/>
                            <a:gd name="T57" fmla="*/ 14 h 28"/>
                            <a:gd name="T58" fmla="*/ 14 w 24"/>
                            <a:gd name="T59" fmla="*/ 14 h 28"/>
                            <a:gd name="T60" fmla="*/ 19 w 24"/>
                            <a:gd name="T61" fmla="*/ 23 h 28"/>
                            <a:gd name="T62" fmla="*/ 14 w 24"/>
                            <a:gd name="T63" fmla="*/ 14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28">
                              <a:moveTo>
                                <a:pt x="14" y="14"/>
                              </a:moveTo>
                              <a:lnTo>
                                <a:pt x="14" y="9"/>
                              </a:lnTo>
                              <a:lnTo>
                                <a:pt x="14" y="4"/>
                              </a:lnTo>
                              <a:lnTo>
                                <a:pt x="14" y="0"/>
                              </a:lnTo>
                              <a:lnTo>
                                <a:pt x="9" y="0"/>
                              </a:lnTo>
                              <a:lnTo>
                                <a:pt x="14" y="0"/>
                              </a:lnTo>
                              <a:lnTo>
                                <a:pt x="19" y="0"/>
                              </a:lnTo>
                              <a:lnTo>
                                <a:pt x="19" y="9"/>
                              </a:lnTo>
                              <a:lnTo>
                                <a:pt x="19" y="19"/>
                              </a:lnTo>
                              <a:lnTo>
                                <a:pt x="19" y="23"/>
                              </a:lnTo>
                              <a:lnTo>
                                <a:pt x="19" y="28"/>
                              </a:lnTo>
                              <a:lnTo>
                                <a:pt x="24" y="28"/>
                              </a:lnTo>
                              <a:lnTo>
                                <a:pt x="19" y="28"/>
                              </a:lnTo>
                              <a:lnTo>
                                <a:pt x="14" y="28"/>
                              </a:lnTo>
                              <a:lnTo>
                                <a:pt x="9" y="28"/>
                              </a:lnTo>
                              <a:lnTo>
                                <a:pt x="5" y="28"/>
                              </a:lnTo>
                              <a:lnTo>
                                <a:pt x="0" y="23"/>
                              </a:lnTo>
                              <a:lnTo>
                                <a:pt x="0" y="19"/>
                              </a:lnTo>
                              <a:lnTo>
                                <a:pt x="0" y="14"/>
                              </a:lnTo>
                              <a:lnTo>
                                <a:pt x="5" y="14"/>
                              </a:lnTo>
                              <a:lnTo>
                                <a:pt x="9" y="14"/>
                              </a:lnTo>
                              <a:lnTo>
                                <a:pt x="9" y="9"/>
                              </a:lnTo>
                              <a:lnTo>
                                <a:pt x="14" y="9"/>
                              </a:lnTo>
                              <a:lnTo>
                                <a:pt x="14" y="14"/>
                              </a:lnTo>
                              <a:close/>
                              <a:moveTo>
                                <a:pt x="19" y="23"/>
                              </a:moveTo>
                              <a:lnTo>
                                <a:pt x="19" y="23"/>
                              </a:lnTo>
                              <a:lnTo>
                                <a:pt x="19" y="19"/>
                              </a:lnTo>
                              <a:lnTo>
                                <a:pt x="14" y="14"/>
                              </a:lnTo>
                              <a:lnTo>
                                <a:pt x="9" y="14"/>
                              </a:lnTo>
                              <a:lnTo>
                                <a:pt x="5" y="14"/>
                              </a:lnTo>
                              <a:lnTo>
                                <a:pt x="5" y="19"/>
                              </a:lnTo>
                              <a:lnTo>
                                <a:pt x="5" y="23"/>
                              </a:lnTo>
                              <a:lnTo>
                                <a:pt x="5" y="28"/>
                              </a:lnTo>
                              <a:lnTo>
                                <a:pt x="9" y="28"/>
                              </a:lnTo>
                              <a:lnTo>
                                <a:pt x="14" y="28"/>
                              </a:lnTo>
                              <a:lnTo>
                                <a:pt x="19" y="28"/>
                              </a:lnTo>
                              <a:lnTo>
                                <a:pt x="19" y="23"/>
                              </a:lnTo>
                              <a:close/>
                            </a:path>
                          </a:pathLst>
                        </a:custGeom>
                        <a:solidFill>
                          <a:srgbClr val="1F1A17"/>
                        </a:solidFill>
                        <a:ln>
                          <a:noFill/>
                        </a:ln>
                      </wps:spPr>
                      <wps:bodyPr rot="0" vert="horz" wrap="square" lIns="91440" tIns="45720" rIns="91440" bIns="45720" anchor="t" anchorCtr="0" upright="1">
                        <a:noAutofit/>
                      </wps:bodyPr>
                    </wps:wsp>
                    <wps:wsp>
                      <wps:cNvPr id="244" name="Freeform 241"/>
                      <wps:cNvSpPr>
                        <a:spLocks noEditPoints="1"/>
                      </wps:cNvSpPr>
                      <wps:spPr bwMode="auto">
                        <a:xfrm>
                          <a:off x="2174" y="1293"/>
                          <a:ext cx="19" cy="19"/>
                        </a:xfrm>
                        <a:custGeom>
                          <a:avLst/>
                          <a:gdLst>
                            <a:gd name="T0" fmla="*/ 4 w 19"/>
                            <a:gd name="T1" fmla="*/ 5 h 19"/>
                            <a:gd name="T2" fmla="*/ 0 w 19"/>
                            <a:gd name="T3" fmla="*/ 5 h 19"/>
                            <a:gd name="T4" fmla="*/ 0 w 19"/>
                            <a:gd name="T5" fmla="*/ 5 h 19"/>
                            <a:gd name="T6" fmla="*/ 0 w 19"/>
                            <a:gd name="T7" fmla="*/ 5 h 19"/>
                            <a:gd name="T8" fmla="*/ 0 w 19"/>
                            <a:gd name="T9" fmla="*/ 10 h 19"/>
                            <a:gd name="T10" fmla="*/ 4 w 19"/>
                            <a:gd name="T11" fmla="*/ 10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9 w 19"/>
                            <a:gd name="T27" fmla="*/ 19 h 19"/>
                            <a:gd name="T28" fmla="*/ 9 w 19"/>
                            <a:gd name="T29" fmla="*/ 19 h 19"/>
                            <a:gd name="T30" fmla="*/ 4 w 19"/>
                            <a:gd name="T31" fmla="*/ 19 h 19"/>
                            <a:gd name="T32" fmla="*/ 0 w 19"/>
                            <a:gd name="T33" fmla="*/ 14 h 19"/>
                            <a:gd name="T34" fmla="*/ 0 w 19"/>
                            <a:gd name="T35" fmla="*/ 10 h 19"/>
                            <a:gd name="T36" fmla="*/ 0 w 19"/>
                            <a:gd name="T37" fmla="*/ 5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9 w 19"/>
                            <a:gd name="T59" fmla="*/ 5 h 19"/>
                            <a:gd name="T60" fmla="*/ 9 w 19"/>
                            <a:gd name="T61" fmla="*/ 0 h 19"/>
                            <a:gd name="T62" fmla="*/ 9 w 19"/>
                            <a:gd name="T63" fmla="*/ 0 h 19"/>
                            <a:gd name="T64" fmla="*/ 9 w 19"/>
                            <a:gd name="T65" fmla="*/ 0 h 19"/>
                            <a:gd name="T66" fmla="*/ 4 w 19"/>
                            <a:gd name="T67" fmla="*/ 0 h 19"/>
                            <a:gd name="T68" fmla="*/ 0 w 19"/>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4" y="5"/>
                              </a:moveTo>
                              <a:lnTo>
                                <a:pt x="4" y="5"/>
                              </a:lnTo>
                              <a:lnTo>
                                <a:pt x="0" y="5"/>
                              </a:lnTo>
                              <a:lnTo>
                                <a:pt x="0" y="10"/>
                              </a:lnTo>
                              <a:lnTo>
                                <a:pt x="4" y="10"/>
                              </a:lnTo>
                              <a:lnTo>
                                <a:pt x="4" y="14"/>
                              </a:lnTo>
                              <a:lnTo>
                                <a:pt x="9" y="14"/>
                              </a:lnTo>
                              <a:lnTo>
                                <a:pt x="14" y="14"/>
                              </a:lnTo>
                              <a:lnTo>
                                <a:pt x="19" y="10"/>
                              </a:lnTo>
                              <a:lnTo>
                                <a:pt x="19" y="14"/>
                              </a:lnTo>
                              <a:lnTo>
                                <a:pt x="14" y="14"/>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0" y="0"/>
                              </a:lnTo>
                              <a:lnTo>
                                <a:pt x="0" y="5"/>
                              </a:lnTo>
                              <a:close/>
                            </a:path>
                          </a:pathLst>
                        </a:custGeom>
                        <a:solidFill>
                          <a:srgbClr val="1F1A17"/>
                        </a:solidFill>
                        <a:ln>
                          <a:noFill/>
                        </a:ln>
                      </wps:spPr>
                      <wps:bodyPr rot="0" vert="horz" wrap="square" lIns="91440" tIns="45720" rIns="91440" bIns="45720" anchor="t" anchorCtr="0" upright="1">
                        <a:noAutofit/>
                      </wps:bodyPr>
                    </wps:wsp>
                    <wps:wsp>
                      <wps:cNvPr id="245" name="Freeform 242"/>
                      <wps:cNvSpPr>
                        <a:spLocks/>
                      </wps:cNvSpPr>
                      <wps:spPr bwMode="auto">
                        <a:xfrm>
                          <a:off x="2207" y="1274"/>
                          <a:ext cx="19" cy="29"/>
                        </a:xfrm>
                        <a:custGeom>
                          <a:avLst/>
                          <a:gdLst>
                            <a:gd name="T0" fmla="*/ 19 w 19"/>
                            <a:gd name="T1" fmla="*/ 29 h 29"/>
                            <a:gd name="T2" fmla="*/ 5 w 19"/>
                            <a:gd name="T3" fmla="*/ 29 h 29"/>
                            <a:gd name="T4" fmla="*/ 5 w 19"/>
                            <a:gd name="T5" fmla="*/ 29 h 29"/>
                            <a:gd name="T6" fmla="*/ 5 w 19"/>
                            <a:gd name="T7" fmla="*/ 29 h 29"/>
                            <a:gd name="T8" fmla="*/ 5 w 19"/>
                            <a:gd name="T9" fmla="*/ 29 h 29"/>
                            <a:gd name="T10" fmla="*/ 5 w 19"/>
                            <a:gd name="T11" fmla="*/ 29 h 29"/>
                            <a:gd name="T12" fmla="*/ 5 w 19"/>
                            <a:gd name="T13" fmla="*/ 29 h 29"/>
                            <a:gd name="T14" fmla="*/ 5 w 19"/>
                            <a:gd name="T15" fmla="*/ 29 h 29"/>
                            <a:gd name="T16" fmla="*/ 10 w 19"/>
                            <a:gd name="T17" fmla="*/ 29 h 29"/>
                            <a:gd name="T18" fmla="*/ 10 w 19"/>
                            <a:gd name="T19" fmla="*/ 29 h 29"/>
                            <a:gd name="T20" fmla="*/ 10 w 19"/>
                            <a:gd name="T21" fmla="*/ 29 h 29"/>
                            <a:gd name="T22" fmla="*/ 10 w 19"/>
                            <a:gd name="T23" fmla="*/ 29 h 29"/>
                            <a:gd name="T24" fmla="*/ 10 w 19"/>
                            <a:gd name="T25" fmla="*/ 24 h 29"/>
                            <a:gd name="T26" fmla="*/ 10 w 19"/>
                            <a:gd name="T27" fmla="*/ 24 h 29"/>
                            <a:gd name="T28" fmla="*/ 10 w 19"/>
                            <a:gd name="T29" fmla="*/ 24 h 29"/>
                            <a:gd name="T30" fmla="*/ 10 w 19"/>
                            <a:gd name="T31" fmla="*/ 24 h 29"/>
                            <a:gd name="T32" fmla="*/ 5 w 19"/>
                            <a:gd name="T33" fmla="*/ 19 h 29"/>
                            <a:gd name="T34" fmla="*/ 5 w 19"/>
                            <a:gd name="T35" fmla="*/ 14 h 29"/>
                            <a:gd name="T36" fmla="*/ 5 w 19"/>
                            <a:gd name="T37" fmla="*/ 10 h 29"/>
                            <a:gd name="T38" fmla="*/ 5 w 19"/>
                            <a:gd name="T39" fmla="*/ 10 h 29"/>
                            <a:gd name="T40" fmla="*/ 5 w 19"/>
                            <a:gd name="T41" fmla="*/ 5 h 29"/>
                            <a:gd name="T42" fmla="*/ 0 w 19"/>
                            <a:gd name="T43" fmla="*/ 10 h 29"/>
                            <a:gd name="T44" fmla="*/ 0 w 19"/>
                            <a:gd name="T45" fmla="*/ 10 h 29"/>
                            <a:gd name="T46" fmla="*/ 0 w 19"/>
                            <a:gd name="T47" fmla="*/ 10 h 29"/>
                            <a:gd name="T48" fmla="*/ 0 w 19"/>
                            <a:gd name="T49" fmla="*/ 10 h 29"/>
                            <a:gd name="T50" fmla="*/ 0 w 19"/>
                            <a:gd name="T51" fmla="*/ 10 h 29"/>
                            <a:gd name="T52" fmla="*/ 0 w 19"/>
                            <a:gd name="T53" fmla="*/ 10 h 29"/>
                            <a:gd name="T54" fmla="*/ 0 w 19"/>
                            <a:gd name="T55" fmla="*/ 10 h 29"/>
                            <a:gd name="T56" fmla="*/ 0 w 19"/>
                            <a:gd name="T57" fmla="*/ 10 h 29"/>
                            <a:gd name="T58" fmla="*/ 0 w 19"/>
                            <a:gd name="T59" fmla="*/ 10 h 29"/>
                            <a:gd name="T60" fmla="*/ 0 w 19"/>
                            <a:gd name="T61" fmla="*/ 10 h 29"/>
                            <a:gd name="T62" fmla="*/ 0 w 19"/>
                            <a:gd name="T63" fmla="*/ 10 h 29"/>
                            <a:gd name="T64" fmla="*/ 0 w 19"/>
                            <a:gd name="T65" fmla="*/ 5 h 29"/>
                            <a:gd name="T66" fmla="*/ 5 w 19"/>
                            <a:gd name="T67" fmla="*/ 5 h 29"/>
                            <a:gd name="T68" fmla="*/ 5 w 19"/>
                            <a:gd name="T69" fmla="*/ 5 h 29"/>
                            <a:gd name="T70" fmla="*/ 5 w 19"/>
                            <a:gd name="T71" fmla="*/ 0 h 29"/>
                            <a:gd name="T72" fmla="*/ 5 w 19"/>
                            <a:gd name="T73" fmla="*/ 0 h 29"/>
                            <a:gd name="T74" fmla="*/ 5 w 19"/>
                            <a:gd name="T75" fmla="*/ 0 h 29"/>
                            <a:gd name="T76" fmla="*/ 5 w 19"/>
                            <a:gd name="T77" fmla="*/ 0 h 29"/>
                            <a:gd name="T78" fmla="*/ 5 w 19"/>
                            <a:gd name="T79" fmla="*/ 0 h 29"/>
                            <a:gd name="T80" fmla="*/ 5 w 19"/>
                            <a:gd name="T81" fmla="*/ 0 h 29"/>
                            <a:gd name="T82" fmla="*/ 5 w 19"/>
                            <a:gd name="T83" fmla="*/ 0 h 29"/>
                            <a:gd name="T84" fmla="*/ 10 w 19"/>
                            <a:gd name="T85" fmla="*/ 5 h 29"/>
                            <a:gd name="T86" fmla="*/ 10 w 19"/>
                            <a:gd name="T87" fmla="*/ 24 h 29"/>
                            <a:gd name="T88" fmla="*/ 10 w 19"/>
                            <a:gd name="T89" fmla="*/ 24 h 29"/>
                            <a:gd name="T90" fmla="*/ 15 w 19"/>
                            <a:gd name="T91" fmla="*/ 24 h 29"/>
                            <a:gd name="T92" fmla="*/ 15 w 19"/>
                            <a:gd name="T93" fmla="*/ 24 h 29"/>
                            <a:gd name="T94" fmla="*/ 15 w 19"/>
                            <a:gd name="T95" fmla="*/ 24 h 29"/>
                            <a:gd name="T96" fmla="*/ 15 w 19"/>
                            <a:gd name="T97" fmla="*/ 29 h 29"/>
                            <a:gd name="T98" fmla="*/ 15 w 19"/>
                            <a:gd name="T99" fmla="*/ 29 h 29"/>
                            <a:gd name="T100" fmla="*/ 15 w 19"/>
                            <a:gd name="T101" fmla="*/ 29 h 29"/>
                            <a:gd name="T102" fmla="*/ 15 w 19"/>
                            <a:gd name="T103" fmla="*/ 29 h 29"/>
                            <a:gd name="T104" fmla="*/ 15 w 19"/>
                            <a:gd name="T105" fmla="*/ 29 h 29"/>
                            <a:gd name="T106" fmla="*/ 15 w 19"/>
                            <a:gd name="T107" fmla="*/ 29 h 29"/>
                            <a:gd name="T108" fmla="*/ 15 w 19"/>
                            <a:gd name="T109" fmla="*/ 29 h 29"/>
                            <a:gd name="T110" fmla="*/ 19 w 19"/>
                            <a:gd name="T111" fmla="*/ 29 h 29"/>
                            <a:gd name="T112" fmla="*/ 19 w 19"/>
                            <a:gd name="T113" fmla="*/ 29 h 29"/>
                            <a:gd name="T114" fmla="*/ 19 w 19"/>
                            <a:gd name="T115" fmla="*/ 29 h 29"/>
                            <a:gd name="T116" fmla="*/ 19 w 19"/>
                            <a:gd name="T117"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9">
                              <a:moveTo>
                                <a:pt x="19" y="29"/>
                              </a:moveTo>
                              <a:lnTo>
                                <a:pt x="5" y="29"/>
                              </a:lnTo>
                              <a:lnTo>
                                <a:pt x="10" y="29"/>
                              </a:lnTo>
                              <a:lnTo>
                                <a:pt x="10" y="24"/>
                              </a:lnTo>
                              <a:lnTo>
                                <a:pt x="5" y="19"/>
                              </a:lnTo>
                              <a:lnTo>
                                <a:pt x="5" y="14"/>
                              </a:lnTo>
                              <a:lnTo>
                                <a:pt x="5" y="10"/>
                              </a:lnTo>
                              <a:lnTo>
                                <a:pt x="5" y="5"/>
                              </a:lnTo>
                              <a:lnTo>
                                <a:pt x="0" y="10"/>
                              </a:lnTo>
                              <a:lnTo>
                                <a:pt x="0" y="5"/>
                              </a:lnTo>
                              <a:lnTo>
                                <a:pt x="5" y="5"/>
                              </a:lnTo>
                              <a:lnTo>
                                <a:pt x="5" y="0"/>
                              </a:lnTo>
                              <a:lnTo>
                                <a:pt x="10" y="5"/>
                              </a:lnTo>
                              <a:lnTo>
                                <a:pt x="10" y="24"/>
                              </a:lnTo>
                              <a:lnTo>
                                <a:pt x="15" y="24"/>
                              </a:lnTo>
                              <a:lnTo>
                                <a:pt x="15" y="29"/>
                              </a:lnTo>
                              <a:lnTo>
                                <a:pt x="19" y="29"/>
                              </a:lnTo>
                              <a:close/>
                            </a:path>
                          </a:pathLst>
                        </a:custGeom>
                        <a:solidFill>
                          <a:srgbClr val="1F1A17"/>
                        </a:solidFill>
                        <a:ln>
                          <a:noFill/>
                        </a:ln>
                      </wps:spPr>
                      <wps:bodyPr rot="0" vert="horz" wrap="square" lIns="91440" tIns="45720" rIns="91440" bIns="45720" anchor="t" anchorCtr="0" upright="1">
                        <a:noAutofit/>
                      </wps:bodyPr>
                    </wps:wsp>
                    <wps:wsp>
                      <wps:cNvPr id="246" name="Freeform 243"/>
                      <wps:cNvSpPr>
                        <a:spLocks/>
                      </wps:cNvSpPr>
                      <wps:spPr bwMode="auto">
                        <a:xfrm>
                          <a:off x="2226" y="1270"/>
                          <a:ext cx="24" cy="33"/>
                        </a:xfrm>
                        <a:custGeom>
                          <a:avLst/>
                          <a:gdLst>
                            <a:gd name="T0" fmla="*/ 20 w 24"/>
                            <a:gd name="T1" fmla="*/ 4 h 33"/>
                            <a:gd name="T2" fmla="*/ 20 w 24"/>
                            <a:gd name="T3" fmla="*/ 9 h 33"/>
                            <a:gd name="T4" fmla="*/ 24 w 24"/>
                            <a:gd name="T5" fmla="*/ 14 h 33"/>
                            <a:gd name="T6" fmla="*/ 24 w 24"/>
                            <a:gd name="T7" fmla="*/ 18 h 33"/>
                            <a:gd name="T8" fmla="*/ 20 w 24"/>
                            <a:gd name="T9" fmla="*/ 23 h 33"/>
                            <a:gd name="T10" fmla="*/ 15 w 24"/>
                            <a:gd name="T11" fmla="*/ 28 h 33"/>
                            <a:gd name="T12" fmla="*/ 10 w 24"/>
                            <a:gd name="T13" fmla="*/ 33 h 33"/>
                            <a:gd name="T14" fmla="*/ 10 w 24"/>
                            <a:gd name="T15" fmla="*/ 33 h 33"/>
                            <a:gd name="T16" fmla="*/ 10 w 24"/>
                            <a:gd name="T17" fmla="*/ 33 h 33"/>
                            <a:gd name="T18" fmla="*/ 10 w 24"/>
                            <a:gd name="T19" fmla="*/ 33 h 33"/>
                            <a:gd name="T20" fmla="*/ 10 w 24"/>
                            <a:gd name="T21" fmla="*/ 33 h 33"/>
                            <a:gd name="T22" fmla="*/ 15 w 24"/>
                            <a:gd name="T23" fmla="*/ 28 h 33"/>
                            <a:gd name="T24" fmla="*/ 15 w 24"/>
                            <a:gd name="T25" fmla="*/ 23 h 33"/>
                            <a:gd name="T26" fmla="*/ 20 w 24"/>
                            <a:gd name="T27" fmla="*/ 18 h 33"/>
                            <a:gd name="T28" fmla="*/ 20 w 24"/>
                            <a:gd name="T29" fmla="*/ 9 h 33"/>
                            <a:gd name="T30" fmla="*/ 15 w 24"/>
                            <a:gd name="T31" fmla="*/ 4 h 33"/>
                            <a:gd name="T32" fmla="*/ 15 w 24"/>
                            <a:gd name="T33" fmla="*/ 4 h 33"/>
                            <a:gd name="T34" fmla="*/ 10 w 24"/>
                            <a:gd name="T35" fmla="*/ 4 h 33"/>
                            <a:gd name="T36" fmla="*/ 5 w 24"/>
                            <a:gd name="T37" fmla="*/ 4 h 33"/>
                            <a:gd name="T38" fmla="*/ 5 w 24"/>
                            <a:gd name="T39" fmla="*/ 14 h 33"/>
                            <a:gd name="T40" fmla="*/ 10 w 24"/>
                            <a:gd name="T41" fmla="*/ 18 h 33"/>
                            <a:gd name="T42" fmla="*/ 15 w 24"/>
                            <a:gd name="T43" fmla="*/ 18 h 33"/>
                            <a:gd name="T44" fmla="*/ 15 w 24"/>
                            <a:gd name="T45" fmla="*/ 18 h 33"/>
                            <a:gd name="T46" fmla="*/ 15 w 24"/>
                            <a:gd name="T47" fmla="*/ 18 h 33"/>
                            <a:gd name="T48" fmla="*/ 15 w 24"/>
                            <a:gd name="T49" fmla="*/ 18 h 33"/>
                            <a:gd name="T50" fmla="*/ 15 w 24"/>
                            <a:gd name="T51" fmla="*/ 18 h 33"/>
                            <a:gd name="T52" fmla="*/ 15 w 24"/>
                            <a:gd name="T53" fmla="*/ 18 h 33"/>
                            <a:gd name="T54" fmla="*/ 10 w 24"/>
                            <a:gd name="T55" fmla="*/ 18 h 33"/>
                            <a:gd name="T56" fmla="*/ 5 w 24"/>
                            <a:gd name="T57" fmla="*/ 18 h 33"/>
                            <a:gd name="T58" fmla="*/ 0 w 24"/>
                            <a:gd name="T59" fmla="*/ 14 h 33"/>
                            <a:gd name="T60" fmla="*/ 5 w 24"/>
                            <a:gd name="T61" fmla="*/ 4 h 33"/>
                            <a:gd name="T62" fmla="*/ 10 w 24"/>
                            <a:gd name="T63" fmla="*/ 0 h 33"/>
                            <a:gd name="T64" fmla="*/ 10 w 24"/>
                            <a:gd name="T65" fmla="*/ 0 h 33"/>
                            <a:gd name="T66" fmla="*/ 15 w 24"/>
                            <a:gd name="T67" fmla="*/ 4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33">
                              <a:moveTo>
                                <a:pt x="15" y="4"/>
                              </a:moveTo>
                              <a:lnTo>
                                <a:pt x="20" y="4"/>
                              </a:lnTo>
                              <a:lnTo>
                                <a:pt x="20" y="9"/>
                              </a:lnTo>
                              <a:lnTo>
                                <a:pt x="24" y="9"/>
                              </a:lnTo>
                              <a:lnTo>
                                <a:pt x="24" y="14"/>
                              </a:lnTo>
                              <a:lnTo>
                                <a:pt x="24" y="18"/>
                              </a:lnTo>
                              <a:lnTo>
                                <a:pt x="20" y="23"/>
                              </a:lnTo>
                              <a:lnTo>
                                <a:pt x="20" y="28"/>
                              </a:lnTo>
                              <a:lnTo>
                                <a:pt x="15" y="28"/>
                              </a:lnTo>
                              <a:lnTo>
                                <a:pt x="10" y="33"/>
                              </a:lnTo>
                              <a:lnTo>
                                <a:pt x="10" y="28"/>
                              </a:lnTo>
                              <a:lnTo>
                                <a:pt x="15" y="28"/>
                              </a:lnTo>
                              <a:lnTo>
                                <a:pt x="15" y="23"/>
                              </a:lnTo>
                              <a:lnTo>
                                <a:pt x="20" y="23"/>
                              </a:lnTo>
                              <a:lnTo>
                                <a:pt x="20" y="18"/>
                              </a:lnTo>
                              <a:lnTo>
                                <a:pt x="20" y="14"/>
                              </a:lnTo>
                              <a:lnTo>
                                <a:pt x="20" y="9"/>
                              </a:lnTo>
                              <a:lnTo>
                                <a:pt x="15" y="4"/>
                              </a:lnTo>
                              <a:lnTo>
                                <a:pt x="10" y="4"/>
                              </a:lnTo>
                              <a:lnTo>
                                <a:pt x="5" y="4"/>
                              </a:lnTo>
                              <a:lnTo>
                                <a:pt x="5" y="9"/>
                              </a:lnTo>
                              <a:lnTo>
                                <a:pt x="5" y="14"/>
                              </a:lnTo>
                              <a:lnTo>
                                <a:pt x="10" y="18"/>
                              </a:lnTo>
                              <a:lnTo>
                                <a:pt x="15" y="18"/>
                              </a:lnTo>
                              <a:lnTo>
                                <a:pt x="10" y="18"/>
                              </a:lnTo>
                              <a:lnTo>
                                <a:pt x="5" y="18"/>
                              </a:lnTo>
                              <a:lnTo>
                                <a:pt x="5" y="14"/>
                              </a:lnTo>
                              <a:lnTo>
                                <a:pt x="0" y="14"/>
                              </a:lnTo>
                              <a:lnTo>
                                <a:pt x="0" y="9"/>
                              </a:lnTo>
                              <a:lnTo>
                                <a:pt x="5" y="4"/>
                              </a:lnTo>
                              <a:lnTo>
                                <a:pt x="10" y="0"/>
                              </a:lnTo>
                              <a:lnTo>
                                <a:pt x="15" y="0"/>
                              </a:lnTo>
                              <a:lnTo>
                                <a:pt x="15" y="4"/>
                              </a:lnTo>
                              <a:close/>
                            </a:path>
                          </a:pathLst>
                        </a:custGeom>
                        <a:solidFill>
                          <a:srgbClr val="1F1A17"/>
                        </a:solidFill>
                        <a:ln>
                          <a:noFill/>
                        </a:ln>
                      </wps:spPr>
                      <wps:bodyPr rot="0" vert="horz" wrap="square" lIns="91440" tIns="45720" rIns="91440" bIns="45720" anchor="t" anchorCtr="0" upright="1">
                        <a:noAutofit/>
                      </wps:bodyPr>
                    </wps:wsp>
                    <wps:wsp>
                      <wps:cNvPr id="247" name="Freeform 244"/>
                      <wps:cNvSpPr>
                        <a:spLocks/>
                      </wps:cNvSpPr>
                      <wps:spPr bwMode="auto">
                        <a:xfrm>
                          <a:off x="2255" y="1265"/>
                          <a:ext cx="19" cy="28"/>
                        </a:xfrm>
                        <a:custGeom>
                          <a:avLst/>
                          <a:gdLst>
                            <a:gd name="T0" fmla="*/ 14 w 19"/>
                            <a:gd name="T1" fmla="*/ 0 h 28"/>
                            <a:gd name="T2" fmla="*/ 14 w 19"/>
                            <a:gd name="T3" fmla="*/ 0 h 28"/>
                            <a:gd name="T4" fmla="*/ 10 w 19"/>
                            <a:gd name="T5" fmla="*/ 0 h 28"/>
                            <a:gd name="T6" fmla="*/ 10 w 19"/>
                            <a:gd name="T7" fmla="*/ 5 h 28"/>
                            <a:gd name="T8" fmla="*/ 5 w 19"/>
                            <a:gd name="T9" fmla="*/ 5 h 28"/>
                            <a:gd name="T10" fmla="*/ 5 w 19"/>
                            <a:gd name="T11" fmla="*/ 9 h 28"/>
                            <a:gd name="T12" fmla="*/ 5 w 19"/>
                            <a:gd name="T13" fmla="*/ 14 h 28"/>
                            <a:gd name="T14" fmla="*/ 5 w 19"/>
                            <a:gd name="T15" fmla="*/ 19 h 28"/>
                            <a:gd name="T16" fmla="*/ 5 w 19"/>
                            <a:gd name="T17" fmla="*/ 23 h 28"/>
                            <a:gd name="T18" fmla="*/ 10 w 19"/>
                            <a:gd name="T19" fmla="*/ 28 h 28"/>
                            <a:gd name="T20" fmla="*/ 14 w 19"/>
                            <a:gd name="T21" fmla="*/ 28 h 28"/>
                            <a:gd name="T22" fmla="*/ 14 w 19"/>
                            <a:gd name="T23" fmla="*/ 28 h 28"/>
                            <a:gd name="T24" fmla="*/ 19 w 19"/>
                            <a:gd name="T25" fmla="*/ 23 h 28"/>
                            <a:gd name="T26" fmla="*/ 14 w 19"/>
                            <a:gd name="T27" fmla="*/ 19 h 28"/>
                            <a:gd name="T28" fmla="*/ 14 w 19"/>
                            <a:gd name="T29" fmla="*/ 14 h 28"/>
                            <a:gd name="T30" fmla="*/ 10 w 19"/>
                            <a:gd name="T31" fmla="*/ 14 h 28"/>
                            <a:gd name="T32" fmla="*/ 10 w 19"/>
                            <a:gd name="T33" fmla="*/ 14 h 28"/>
                            <a:gd name="T34" fmla="*/ 10 w 19"/>
                            <a:gd name="T35" fmla="*/ 14 h 28"/>
                            <a:gd name="T36" fmla="*/ 10 w 19"/>
                            <a:gd name="T37" fmla="*/ 14 h 28"/>
                            <a:gd name="T38" fmla="*/ 10 w 19"/>
                            <a:gd name="T39" fmla="*/ 14 h 28"/>
                            <a:gd name="T40" fmla="*/ 10 w 19"/>
                            <a:gd name="T41" fmla="*/ 14 h 28"/>
                            <a:gd name="T42" fmla="*/ 14 w 19"/>
                            <a:gd name="T43" fmla="*/ 14 h 28"/>
                            <a:gd name="T44" fmla="*/ 14 w 19"/>
                            <a:gd name="T45" fmla="*/ 14 h 28"/>
                            <a:gd name="T46" fmla="*/ 19 w 19"/>
                            <a:gd name="T47" fmla="*/ 14 h 28"/>
                            <a:gd name="T48" fmla="*/ 19 w 19"/>
                            <a:gd name="T49" fmla="*/ 19 h 28"/>
                            <a:gd name="T50" fmla="*/ 19 w 19"/>
                            <a:gd name="T51" fmla="*/ 19 h 28"/>
                            <a:gd name="T52" fmla="*/ 19 w 19"/>
                            <a:gd name="T53" fmla="*/ 23 h 28"/>
                            <a:gd name="T54" fmla="*/ 19 w 19"/>
                            <a:gd name="T55" fmla="*/ 23 h 28"/>
                            <a:gd name="T56" fmla="*/ 19 w 19"/>
                            <a:gd name="T57" fmla="*/ 28 h 28"/>
                            <a:gd name="T58" fmla="*/ 14 w 19"/>
                            <a:gd name="T59" fmla="*/ 28 h 28"/>
                            <a:gd name="T60" fmla="*/ 10 w 19"/>
                            <a:gd name="T61" fmla="*/ 28 h 28"/>
                            <a:gd name="T62" fmla="*/ 0 w 19"/>
                            <a:gd name="T63" fmla="*/ 23 h 28"/>
                            <a:gd name="T64" fmla="*/ 0 w 19"/>
                            <a:gd name="T65" fmla="*/ 19 h 28"/>
                            <a:gd name="T66" fmla="*/ 0 w 19"/>
                            <a:gd name="T67" fmla="*/ 14 h 28"/>
                            <a:gd name="T68" fmla="*/ 5 w 19"/>
                            <a:gd name="T69" fmla="*/ 9 h 28"/>
                            <a:gd name="T70" fmla="*/ 5 w 19"/>
                            <a:gd name="T71" fmla="*/ 5 h 28"/>
                            <a:gd name="T72" fmla="*/ 10 w 19"/>
                            <a:gd name="T73"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28">
                              <a:moveTo>
                                <a:pt x="14" y="0"/>
                              </a:moveTo>
                              <a:lnTo>
                                <a:pt x="14" y="0"/>
                              </a:lnTo>
                              <a:lnTo>
                                <a:pt x="10" y="0"/>
                              </a:lnTo>
                              <a:lnTo>
                                <a:pt x="10" y="5"/>
                              </a:lnTo>
                              <a:lnTo>
                                <a:pt x="5" y="5"/>
                              </a:lnTo>
                              <a:lnTo>
                                <a:pt x="5" y="9"/>
                              </a:lnTo>
                              <a:lnTo>
                                <a:pt x="5" y="14"/>
                              </a:lnTo>
                              <a:lnTo>
                                <a:pt x="5" y="19"/>
                              </a:lnTo>
                              <a:lnTo>
                                <a:pt x="5" y="23"/>
                              </a:lnTo>
                              <a:lnTo>
                                <a:pt x="10" y="28"/>
                              </a:lnTo>
                              <a:lnTo>
                                <a:pt x="14" y="28"/>
                              </a:lnTo>
                              <a:lnTo>
                                <a:pt x="19" y="23"/>
                              </a:lnTo>
                              <a:lnTo>
                                <a:pt x="14" y="19"/>
                              </a:lnTo>
                              <a:lnTo>
                                <a:pt x="14" y="14"/>
                              </a:lnTo>
                              <a:lnTo>
                                <a:pt x="10" y="14"/>
                              </a:lnTo>
                              <a:lnTo>
                                <a:pt x="5" y="14"/>
                              </a:lnTo>
                              <a:lnTo>
                                <a:pt x="10" y="14"/>
                              </a:lnTo>
                              <a:lnTo>
                                <a:pt x="14" y="14"/>
                              </a:lnTo>
                              <a:lnTo>
                                <a:pt x="19" y="14"/>
                              </a:lnTo>
                              <a:lnTo>
                                <a:pt x="19" y="19"/>
                              </a:lnTo>
                              <a:lnTo>
                                <a:pt x="19" y="23"/>
                              </a:lnTo>
                              <a:lnTo>
                                <a:pt x="19" y="28"/>
                              </a:lnTo>
                              <a:lnTo>
                                <a:pt x="14" y="28"/>
                              </a:lnTo>
                              <a:lnTo>
                                <a:pt x="10" y="28"/>
                              </a:lnTo>
                              <a:lnTo>
                                <a:pt x="5" y="28"/>
                              </a:lnTo>
                              <a:lnTo>
                                <a:pt x="0" y="23"/>
                              </a:lnTo>
                              <a:lnTo>
                                <a:pt x="0" y="19"/>
                              </a:lnTo>
                              <a:lnTo>
                                <a:pt x="0" y="14"/>
                              </a:lnTo>
                              <a:lnTo>
                                <a:pt x="0" y="9"/>
                              </a:lnTo>
                              <a:lnTo>
                                <a:pt x="5" y="9"/>
                              </a:lnTo>
                              <a:lnTo>
                                <a:pt x="5" y="5"/>
                              </a:lnTo>
                              <a:lnTo>
                                <a:pt x="10" y="5"/>
                              </a:lnTo>
                              <a:lnTo>
                                <a:pt x="10" y="0"/>
                              </a:lnTo>
                              <a:lnTo>
                                <a:pt x="14" y="0"/>
                              </a:lnTo>
                              <a:close/>
                            </a:path>
                          </a:pathLst>
                        </a:custGeom>
                        <a:solidFill>
                          <a:srgbClr val="1F1A17"/>
                        </a:solidFill>
                        <a:ln>
                          <a:noFill/>
                        </a:ln>
                      </wps:spPr>
                      <wps:bodyPr rot="0" vert="horz" wrap="square" lIns="91440" tIns="45720" rIns="91440" bIns="45720" anchor="t" anchorCtr="0" upright="1">
                        <a:noAutofit/>
                      </wps:bodyPr>
                    </wps:wsp>
                    <wps:wsp>
                      <wps:cNvPr id="248" name="Freeform 245"/>
                      <wps:cNvSpPr>
                        <a:spLocks/>
                      </wps:cNvSpPr>
                      <wps:spPr bwMode="auto">
                        <a:xfrm>
                          <a:off x="2279" y="1260"/>
                          <a:ext cx="19" cy="28"/>
                        </a:xfrm>
                        <a:custGeom>
                          <a:avLst/>
                          <a:gdLst>
                            <a:gd name="T0" fmla="*/ 0 w 19"/>
                            <a:gd name="T1" fmla="*/ 10 h 28"/>
                            <a:gd name="T2" fmla="*/ 0 w 19"/>
                            <a:gd name="T3" fmla="*/ 10 h 28"/>
                            <a:gd name="T4" fmla="*/ 0 w 19"/>
                            <a:gd name="T5" fmla="*/ 5 h 28"/>
                            <a:gd name="T6" fmla="*/ 0 w 19"/>
                            <a:gd name="T7" fmla="*/ 5 h 28"/>
                            <a:gd name="T8" fmla="*/ 5 w 19"/>
                            <a:gd name="T9" fmla="*/ 0 h 28"/>
                            <a:gd name="T10" fmla="*/ 5 w 19"/>
                            <a:gd name="T11" fmla="*/ 0 h 28"/>
                            <a:gd name="T12" fmla="*/ 10 w 19"/>
                            <a:gd name="T13" fmla="*/ 0 h 28"/>
                            <a:gd name="T14" fmla="*/ 10 w 19"/>
                            <a:gd name="T15" fmla="*/ 0 h 28"/>
                            <a:gd name="T16" fmla="*/ 14 w 19"/>
                            <a:gd name="T17" fmla="*/ 0 h 28"/>
                            <a:gd name="T18" fmla="*/ 14 w 19"/>
                            <a:gd name="T19" fmla="*/ 5 h 28"/>
                            <a:gd name="T20" fmla="*/ 14 w 19"/>
                            <a:gd name="T21" fmla="*/ 5 h 28"/>
                            <a:gd name="T22" fmla="*/ 14 w 19"/>
                            <a:gd name="T23" fmla="*/ 10 h 28"/>
                            <a:gd name="T24" fmla="*/ 10 w 19"/>
                            <a:gd name="T25" fmla="*/ 10 h 28"/>
                            <a:gd name="T26" fmla="*/ 10 w 19"/>
                            <a:gd name="T27" fmla="*/ 10 h 28"/>
                            <a:gd name="T28" fmla="*/ 10 w 19"/>
                            <a:gd name="T29" fmla="*/ 10 h 28"/>
                            <a:gd name="T30" fmla="*/ 14 w 19"/>
                            <a:gd name="T31" fmla="*/ 10 h 28"/>
                            <a:gd name="T32" fmla="*/ 14 w 19"/>
                            <a:gd name="T33" fmla="*/ 10 h 28"/>
                            <a:gd name="T34" fmla="*/ 14 w 19"/>
                            <a:gd name="T35" fmla="*/ 14 h 28"/>
                            <a:gd name="T36" fmla="*/ 19 w 19"/>
                            <a:gd name="T37" fmla="*/ 14 h 28"/>
                            <a:gd name="T38" fmla="*/ 19 w 19"/>
                            <a:gd name="T39" fmla="*/ 14 h 28"/>
                            <a:gd name="T40" fmla="*/ 19 w 19"/>
                            <a:gd name="T41" fmla="*/ 19 h 28"/>
                            <a:gd name="T42" fmla="*/ 19 w 19"/>
                            <a:gd name="T43" fmla="*/ 19 h 28"/>
                            <a:gd name="T44" fmla="*/ 19 w 19"/>
                            <a:gd name="T45" fmla="*/ 24 h 28"/>
                            <a:gd name="T46" fmla="*/ 14 w 19"/>
                            <a:gd name="T47" fmla="*/ 28 h 28"/>
                            <a:gd name="T48" fmla="*/ 10 w 19"/>
                            <a:gd name="T49" fmla="*/ 28 h 28"/>
                            <a:gd name="T50" fmla="*/ 5 w 19"/>
                            <a:gd name="T51" fmla="*/ 28 h 28"/>
                            <a:gd name="T52" fmla="*/ 5 w 19"/>
                            <a:gd name="T53" fmla="*/ 28 h 28"/>
                            <a:gd name="T54" fmla="*/ 5 w 19"/>
                            <a:gd name="T55" fmla="*/ 28 h 28"/>
                            <a:gd name="T56" fmla="*/ 5 w 19"/>
                            <a:gd name="T57" fmla="*/ 28 h 28"/>
                            <a:gd name="T58" fmla="*/ 5 w 19"/>
                            <a:gd name="T59" fmla="*/ 28 h 28"/>
                            <a:gd name="T60" fmla="*/ 5 w 19"/>
                            <a:gd name="T61" fmla="*/ 28 h 28"/>
                            <a:gd name="T62" fmla="*/ 5 w 19"/>
                            <a:gd name="T63" fmla="*/ 28 h 28"/>
                            <a:gd name="T64" fmla="*/ 5 w 19"/>
                            <a:gd name="T65" fmla="*/ 28 h 28"/>
                            <a:gd name="T66" fmla="*/ 5 w 19"/>
                            <a:gd name="T67" fmla="*/ 28 h 28"/>
                            <a:gd name="T68" fmla="*/ 5 w 19"/>
                            <a:gd name="T69" fmla="*/ 28 h 28"/>
                            <a:gd name="T70" fmla="*/ 10 w 19"/>
                            <a:gd name="T71" fmla="*/ 28 h 28"/>
                            <a:gd name="T72" fmla="*/ 10 w 19"/>
                            <a:gd name="T73" fmla="*/ 28 h 28"/>
                            <a:gd name="T74" fmla="*/ 14 w 19"/>
                            <a:gd name="T75" fmla="*/ 28 h 28"/>
                            <a:gd name="T76" fmla="*/ 14 w 19"/>
                            <a:gd name="T77" fmla="*/ 24 h 28"/>
                            <a:gd name="T78" fmla="*/ 19 w 19"/>
                            <a:gd name="T79" fmla="*/ 24 h 28"/>
                            <a:gd name="T80" fmla="*/ 19 w 19"/>
                            <a:gd name="T81" fmla="*/ 19 h 28"/>
                            <a:gd name="T82" fmla="*/ 14 w 19"/>
                            <a:gd name="T83" fmla="*/ 19 h 28"/>
                            <a:gd name="T84" fmla="*/ 14 w 19"/>
                            <a:gd name="T85" fmla="*/ 14 h 28"/>
                            <a:gd name="T86" fmla="*/ 10 w 19"/>
                            <a:gd name="T87" fmla="*/ 14 h 28"/>
                            <a:gd name="T88" fmla="*/ 10 w 19"/>
                            <a:gd name="T89" fmla="*/ 14 h 28"/>
                            <a:gd name="T90" fmla="*/ 10 w 19"/>
                            <a:gd name="T91" fmla="*/ 14 h 28"/>
                            <a:gd name="T92" fmla="*/ 5 w 19"/>
                            <a:gd name="T93" fmla="*/ 14 h 28"/>
                            <a:gd name="T94" fmla="*/ 5 w 19"/>
                            <a:gd name="T95" fmla="*/ 14 h 28"/>
                            <a:gd name="T96" fmla="*/ 5 w 19"/>
                            <a:gd name="T97" fmla="*/ 14 h 28"/>
                            <a:gd name="T98" fmla="*/ 5 w 19"/>
                            <a:gd name="T99" fmla="*/ 14 h 28"/>
                            <a:gd name="T100" fmla="*/ 10 w 19"/>
                            <a:gd name="T101" fmla="*/ 10 h 28"/>
                            <a:gd name="T102" fmla="*/ 10 w 19"/>
                            <a:gd name="T103" fmla="*/ 10 h 28"/>
                            <a:gd name="T104" fmla="*/ 10 w 19"/>
                            <a:gd name="T105" fmla="*/ 10 h 28"/>
                            <a:gd name="T106" fmla="*/ 10 w 19"/>
                            <a:gd name="T107" fmla="*/ 5 h 28"/>
                            <a:gd name="T108" fmla="*/ 10 w 19"/>
                            <a:gd name="T109" fmla="*/ 5 h 28"/>
                            <a:gd name="T110" fmla="*/ 10 w 19"/>
                            <a:gd name="T111" fmla="*/ 5 h 28"/>
                            <a:gd name="T112" fmla="*/ 5 w 19"/>
                            <a:gd name="T113" fmla="*/ 5 h 28"/>
                            <a:gd name="T114" fmla="*/ 5 w 19"/>
                            <a:gd name="T115" fmla="*/ 5 h 28"/>
                            <a:gd name="T116" fmla="*/ 0 w 19"/>
                            <a:gd name="T117" fmla="*/ 5 h 28"/>
                            <a:gd name="T118" fmla="*/ 0 w 19"/>
                            <a:gd name="T119"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28">
                              <a:moveTo>
                                <a:pt x="0" y="10"/>
                              </a:moveTo>
                              <a:lnTo>
                                <a:pt x="0" y="10"/>
                              </a:lnTo>
                              <a:lnTo>
                                <a:pt x="0" y="5"/>
                              </a:lnTo>
                              <a:lnTo>
                                <a:pt x="5" y="0"/>
                              </a:lnTo>
                              <a:lnTo>
                                <a:pt x="10" y="0"/>
                              </a:lnTo>
                              <a:lnTo>
                                <a:pt x="14" y="0"/>
                              </a:lnTo>
                              <a:lnTo>
                                <a:pt x="14" y="5"/>
                              </a:lnTo>
                              <a:lnTo>
                                <a:pt x="14" y="10"/>
                              </a:lnTo>
                              <a:lnTo>
                                <a:pt x="10" y="10"/>
                              </a:lnTo>
                              <a:lnTo>
                                <a:pt x="14" y="10"/>
                              </a:lnTo>
                              <a:lnTo>
                                <a:pt x="14" y="14"/>
                              </a:lnTo>
                              <a:lnTo>
                                <a:pt x="19" y="14"/>
                              </a:lnTo>
                              <a:lnTo>
                                <a:pt x="19" y="19"/>
                              </a:lnTo>
                              <a:lnTo>
                                <a:pt x="19" y="24"/>
                              </a:lnTo>
                              <a:lnTo>
                                <a:pt x="14" y="28"/>
                              </a:lnTo>
                              <a:lnTo>
                                <a:pt x="10" y="28"/>
                              </a:lnTo>
                              <a:lnTo>
                                <a:pt x="5" y="28"/>
                              </a:lnTo>
                              <a:lnTo>
                                <a:pt x="10" y="28"/>
                              </a:lnTo>
                              <a:lnTo>
                                <a:pt x="14" y="28"/>
                              </a:lnTo>
                              <a:lnTo>
                                <a:pt x="14" y="24"/>
                              </a:lnTo>
                              <a:lnTo>
                                <a:pt x="19" y="24"/>
                              </a:lnTo>
                              <a:lnTo>
                                <a:pt x="19" y="19"/>
                              </a:lnTo>
                              <a:lnTo>
                                <a:pt x="14" y="19"/>
                              </a:lnTo>
                              <a:lnTo>
                                <a:pt x="14" y="14"/>
                              </a:lnTo>
                              <a:lnTo>
                                <a:pt x="10" y="14"/>
                              </a:lnTo>
                              <a:lnTo>
                                <a:pt x="5" y="14"/>
                              </a:lnTo>
                              <a:lnTo>
                                <a:pt x="10" y="10"/>
                              </a:lnTo>
                              <a:lnTo>
                                <a:pt x="10" y="5"/>
                              </a:lnTo>
                              <a:lnTo>
                                <a:pt x="5" y="5"/>
                              </a:lnTo>
                              <a:lnTo>
                                <a:pt x="0" y="5"/>
                              </a:lnTo>
                              <a:lnTo>
                                <a:pt x="0" y="10"/>
                              </a:lnTo>
                              <a:close/>
                            </a:path>
                          </a:pathLst>
                        </a:custGeom>
                        <a:solidFill>
                          <a:srgbClr val="1F1A17"/>
                        </a:solidFill>
                        <a:ln>
                          <a:noFill/>
                        </a:ln>
                      </wps:spPr>
                      <wps:bodyPr rot="0" vert="horz" wrap="square" lIns="91440" tIns="45720" rIns="91440" bIns="45720" anchor="t" anchorCtr="0" upright="1">
                        <a:noAutofit/>
                      </wps:bodyPr>
                    </wps:wsp>
                    <wps:wsp>
                      <wps:cNvPr id="249" name="Freeform 246"/>
                      <wps:cNvSpPr>
                        <a:spLocks/>
                      </wps:cNvSpPr>
                      <wps:spPr bwMode="auto">
                        <a:xfrm>
                          <a:off x="1780" y="1260"/>
                          <a:ext cx="29" cy="33"/>
                        </a:xfrm>
                        <a:custGeom>
                          <a:avLst/>
                          <a:gdLst>
                            <a:gd name="T0" fmla="*/ 15 w 29"/>
                            <a:gd name="T1" fmla="*/ 33 h 33"/>
                            <a:gd name="T2" fmla="*/ 5 w 29"/>
                            <a:gd name="T3" fmla="*/ 28 h 33"/>
                            <a:gd name="T4" fmla="*/ 0 w 29"/>
                            <a:gd name="T5" fmla="*/ 28 h 33"/>
                            <a:gd name="T6" fmla="*/ 0 w 29"/>
                            <a:gd name="T7" fmla="*/ 28 h 33"/>
                            <a:gd name="T8" fmla="*/ 0 w 29"/>
                            <a:gd name="T9" fmla="*/ 24 h 33"/>
                            <a:gd name="T10" fmla="*/ 10 w 29"/>
                            <a:gd name="T11" fmla="*/ 24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10 h 33"/>
                            <a:gd name="T26" fmla="*/ 10 w 29"/>
                            <a:gd name="T27" fmla="*/ 10 h 33"/>
                            <a:gd name="T28" fmla="*/ 10 w 29"/>
                            <a:gd name="T29" fmla="*/ 10 h 33"/>
                            <a:gd name="T30" fmla="*/ 10 w 29"/>
                            <a:gd name="T31" fmla="*/ 10 h 33"/>
                            <a:gd name="T32" fmla="*/ 10 w 29"/>
                            <a:gd name="T33" fmla="*/ 10 h 33"/>
                            <a:gd name="T34" fmla="*/ 10 w 29"/>
                            <a:gd name="T35" fmla="*/ 5 h 33"/>
                            <a:gd name="T36" fmla="*/ 15 w 29"/>
                            <a:gd name="T37" fmla="*/ 0 h 33"/>
                            <a:gd name="T38" fmla="*/ 19 w 29"/>
                            <a:gd name="T39" fmla="*/ 5 h 33"/>
                            <a:gd name="T40" fmla="*/ 29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8 h 33"/>
                            <a:gd name="T54" fmla="*/ 15 w 29"/>
                            <a:gd name="T55" fmla="*/ 28 h 33"/>
                            <a:gd name="T56" fmla="*/ 15 w 29"/>
                            <a:gd name="T57" fmla="*/ 28 h 33"/>
                            <a:gd name="T58" fmla="*/ 19 w 29"/>
                            <a:gd name="T59" fmla="*/ 28 h 33"/>
                            <a:gd name="T60" fmla="*/ 19 w 29"/>
                            <a:gd name="T61" fmla="*/ 28 h 33"/>
                            <a:gd name="T62" fmla="*/ 24 w 29"/>
                            <a:gd name="T63" fmla="*/ 28 h 33"/>
                            <a:gd name="T64" fmla="*/ 24 w 29"/>
                            <a:gd name="T65" fmla="*/ 28 h 33"/>
                            <a:gd name="T66" fmla="*/ 24 w 29"/>
                            <a:gd name="T67" fmla="*/ 28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33"/>
                              </a:lnTo>
                              <a:lnTo>
                                <a:pt x="10" y="28"/>
                              </a:lnTo>
                              <a:lnTo>
                                <a:pt x="5" y="28"/>
                              </a:lnTo>
                              <a:lnTo>
                                <a:pt x="0" y="28"/>
                              </a:lnTo>
                              <a:lnTo>
                                <a:pt x="0" y="24"/>
                              </a:lnTo>
                              <a:lnTo>
                                <a:pt x="5" y="24"/>
                              </a:lnTo>
                              <a:lnTo>
                                <a:pt x="10" y="24"/>
                              </a:lnTo>
                              <a:lnTo>
                                <a:pt x="15" y="19"/>
                              </a:lnTo>
                              <a:lnTo>
                                <a:pt x="19" y="14"/>
                              </a:lnTo>
                              <a:lnTo>
                                <a:pt x="24" y="14"/>
                              </a:lnTo>
                              <a:lnTo>
                                <a:pt x="24" y="10"/>
                              </a:lnTo>
                              <a:lnTo>
                                <a:pt x="24" y="5"/>
                              </a:lnTo>
                              <a:lnTo>
                                <a:pt x="19" y="5"/>
                              </a:lnTo>
                              <a:lnTo>
                                <a:pt x="15" y="5"/>
                              </a:lnTo>
                              <a:lnTo>
                                <a:pt x="10" y="10"/>
                              </a:lnTo>
                              <a:lnTo>
                                <a:pt x="10" y="5"/>
                              </a:lnTo>
                              <a:lnTo>
                                <a:pt x="15" y="5"/>
                              </a:lnTo>
                              <a:lnTo>
                                <a:pt x="15" y="0"/>
                              </a:lnTo>
                              <a:lnTo>
                                <a:pt x="19" y="0"/>
                              </a:lnTo>
                              <a:lnTo>
                                <a:pt x="19" y="5"/>
                              </a:lnTo>
                              <a:lnTo>
                                <a:pt x="24" y="5"/>
                              </a:lnTo>
                              <a:lnTo>
                                <a:pt x="29" y="5"/>
                              </a:lnTo>
                              <a:lnTo>
                                <a:pt x="29" y="10"/>
                              </a:lnTo>
                              <a:lnTo>
                                <a:pt x="24" y="14"/>
                              </a:lnTo>
                              <a:lnTo>
                                <a:pt x="19" y="19"/>
                              </a:lnTo>
                              <a:lnTo>
                                <a:pt x="15" y="19"/>
                              </a:lnTo>
                              <a:lnTo>
                                <a:pt x="10" y="24"/>
                              </a:lnTo>
                              <a:lnTo>
                                <a:pt x="5" y="24"/>
                              </a:lnTo>
                              <a:lnTo>
                                <a:pt x="10" y="28"/>
                              </a:lnTo>
                              <a:lnTo>
                                <a:pt x="15" y="28"/>
                              </a:lnTo>
                              <a:lnTo>
                                <a:pt x="19" y="28"/>
                              </a:lnTo>
                              <a:lnTo>
                                <a:pt x="24" y="28"/>
                              </a:lnTo>
                              <a:lnTo>
                                <a:pt x="19" y="28"/>
                              </a:lnTo>
                              <a:lnTo>
                                <a:pt x="19" y="33"/>
                              </a:lnTo>
                            </a:path>
                          </a:pathLst>
                        </a:custGeom>
                        <a:noFill/>
                        <a:ln w="3175">
                          <a:solidFill>
                            <a:srgbClr val="1F1A17"/>
                          </a:solidFill>
                          <a:round/>
                          <a:headEnd/>
                          <a:tailEnd/>
                        </a:ln>
                      </wps:spPr>
                      <wps:bodyPr rot="0" vert="horz" wrap="square" lIns="91440" tIns="45720" rIns="91440" bIns="45720" anchor="t" anchorCtr="0" upright="1">
                        <a:noAutofit/>
                      </wps:bodyPr>
                    </wps:wsp>
                    <wps:wsp>
                      <wps:cNvPr id="250" name="Freeform 247"/>
                      <wps:cNvSpPr>
                        <a:spLocks/>
                      </wps:cNvSpPr>
                      <wps:spPr bwMode="auto">
                        <a:xfrm>
                          <a:off x="1809" y="1270"/>
                          <a:ext cx="14" cy="28"/>
                        </a:xfrm>
                        <a:custGeom>
                          <a:avLst/>
                          <a:gdLst>
                            <a:gd name="T0" fmla="*/ 10 w 14"/>
                            <a:gd name="T1" fmla="*/ 28 h 28"/>
                            <a:gd name="T2" fmla="*/ 0 w 14"/>
                            <a:gd name="T3" fmla="*/ 23 h 28"/>
                            <a:gd name="T4" fmla="*/ 0 w 14"/>
                            <a:gd name="T5" fmla="*/ 23 h 28"/>
                            <a:gd name="T6" fmla="*/ 0 w 14"/>
                            <a:gd name="T7" fmla="*/ 23 h 28"/>
                            <a:gd name="T8" fmla="*/ 0 w 14"/>
                            <a:gd name="T9" fmla="*/ 23 h 28"/>
                            <a:gd name="T10" fmla="*/ 0 w 14"/>
                            <a:gd name="T11" fmla="*/ 23 h 28"/>
                            <a:gd name="T12" fmla="*/ 0 w 14"/>
                            <a:gd name="T13" fmla="*/ 23 h 28"/>
                            <a:gd name="T14" fmla="*/ 0 w 14"/>
                            <a:gd name="T15" fmla="*/ 23 h 28"/>
                            <a:gd name="T16" fmla="*/ 5 w 14"/>
                            <a:gd name="T17" fmla="*/ 23 h 28"/>
                            <a:gd name="T18" fmla="*/ 5 w 14"/>
                            <a:gd name="T19" fmla="*/ 23 h 28"/>
                            <a:gd name="T20" fmla="*/ 5 w 14"/>
                            <a:gd name="T21" fmla="*/ 23 h 28"/>
                            <a:gd name="T22" fmla="*/ 5 w 14"/>
                            <a:gd name="T23" fmla="*/ 23 h 28"/>
                            <a:gd name="T24" fmla="*/ 5 w 14"/>
                            <a:gd name="T25" fmla="*/ 23 h 28"/>
                            <a:gd name="T26" fmla="*/ 5 w 14"/>
                            <a:gd name="T27" fmla="*/ 18 h 28"/>
                            <a:gd name="T28" fmla="*/ 5 w 14"/>
                            <a:gd name="T29" fmla="*/ 18 h 28"/>
                            <a:gd name="T30" fmla="*/ 5 w 14"/>
                            <a:gd name="T31" fmla="*/ 18 h 28"/>
                            <a:gd name="T32" fmla="*/ 10 w 14"/>
                            <a:gd name="T33" fmla="*/ 14 h 28"/>
                            <a:gd name="T34" fmla="*/ 10 w 14"/>
                            <a:gd name="T35" fmla="*/ 9 h 28"/>
                            <a:gd name="T36" fmla="*/ 10 w 14"/>
                            <a:gd name="T37" fmla="*/ 4 h 28"/>
                            <a:gd name="T38" fmla="*/ 10 w 14"/>
                            <a:gd name="T39" fmla="*/ 4 h 28"/>
                            <a:gd name="T40" fmla="*/ 10 w 14"/>
                            <a:gd name="T41" fmla="*/ 0 h 28"/>
                            <a:gd name="T42" fmla="*/ 5 w 14"/>
                            <a:gd name="T43" fmla="*/ 4 h 28"/>
                            <a:gd name="T44" fmla="*/ 5 w 14"/>
                            <a:gd name="T45" fmla="*/ 4 h 28"/>
                            <a:gd name="T46" fmla="*/ 5 w 14"/>
                            <a:gd name="T47" fmla="*/ 4 h 28"/>
                            <a:gd name="T48" fmla="*/ 5 w 14"/>
                            <a:gd name="T49" fmla="*/ 4 h 28"/>
                            <a:gd name="T50" fmla="*/ 5 w 14"/>
                            <a:gd name="T51" fmla="*/ 4 h 28"/>
                            <a:gd name="T52" fmla="*/ 5 w 14"/>
                            <a:gd name="T53" fmla="*/ 4 h 28"/>
                            <a:gd name="T54" fmla="*/ 5 w 14"/>
                            <a:gd name="T55" fmla="*/ 4 h 28"/>
                            <a:gd name="T56" fmla="*/ 5 w 14"/>
                            <a:gd name="T57" fmla="*/ 4 h 28"/>
                            <a:gd name="T58" fmla="*/ 5 w 14"/>
                            <a:gd name="T59" fmla="*/ 0 h 28"/>
                            <a:gd name="T60" fmla="*/ 5 w 14"/>
                            <a:gd name="T61" fmla="*/ 0 h 28"/>
                            <a:gd name="T62" fmla="*/ 5 w 14"/>
                            <a:gd name="T63" fmla="*/ 0 h 28"/>
                            <a:gd name="T64" fmla="*/ 10 w 14"/>
                            <a:gd name="T65" fmla="*/ 0 h 28"/>
                            <a:gd name="T66" fmla="*/ 10 w 14"/>
                            <a:gd name="T67" fmla="*/ 0 h 28"/>
                            <a:gd name="T68" fmla="*/ 14 w 14"/>
                            <a:gd name="T69" fmla="*/ 0 h 28"/>
                            <a:gd name="T70" fmla="*/ 14 w 14"/>
                            <a:gd name="T71" fmla="*/ 0 h 28"/>
                            <a:gd name="T72" fmla="*/ 14 w 14"/>
                            <a:gd name="T73" fmla="*/ 0 h 28"/>
                            <a:gd name="T74" fmla="*/ 14 w 14"/>
                            <a:gd name="T75" fmla="*/ 0 h 28"/>
                            <a:gd name="T76" fmla="*/ 14 w 14"/>
                            <a:gd name="T77" fmla="*/ 0 h 28"/>
                            <a:gd name="T78" fmla="*/ 14 w 14"/>
                            <a:gd name="T79" fmla="*/ 0 h 28"/>
                            <a:gd name="T80" fmla="*/ 14 w 14"/>
                            <a:gd name="T81" fmla="*/ 0 h 28"/>
                            <a:gd name="T82" fmla="*/ 14 w 14"/>
                            <a:gd name="T83" fmla="*/ 0 h 28"/>
                            <a:gd name="T84" fmla="*/ 14 w 14"/>
                            <a:gd name="T85" fmla="*/ 0 h 28"/>
                            <a:gd name="T86" fmla="*/ 10 w 14"/>
                            <a:gd name="T87" fmla="*/ 18 h 28"/>
                            <a:gd name="T88" fmla="*/ 10 w 14"/>
                            <a:gd name="T89" fmla="*/ 18 h 28"/>
                            <a:gd name="T90" fmla="*/ 10 w 14"/>
                            <a:gd name="T91" fmla="*/ 23 h 28"/>
                            <a:gd name="T92" fmla="*/ 10 w 14"/>
                            <a:gd name="T93" fmla="*/ 23 h 28"/>
                            <a:gd name="T94" fmla="*/ 10 w 14"/>
                            <a:gd name="T95" fmla="*/ 23 h 28"/>
                            <a:gd name="T96" fmla="*/ 10 w 14"/>
                            <a:gd name="T97" fmla="*/ 23 h 28"/>
                            <a:gd name="T98" fmla="*/ 10 w 14"/>
                            <a:gd name="T99" fmla="*/ 23 h 28"/>
                            <a:gd name="T100" fmla="*/ 10 w 14"/>
                            <a:gd name="T101" fmla="*/ 23 h 28"/>
                            <a:gd name="T102" fmla="*/ 10 w 14"/>
                            <a:gd name="T103" fmla="*/ 23 h 28"/>
                            <a:gd name="T104" fmla="*/ 10 w 14"/>
                            <a:gd name="T105" fmla="*/ 23 h 28"/>
                            <a:gd name="T106" fmla="*/ 10 w 14"/>
                            <a:gd name="T107" fmla="*/ 23 h 28"/>
                            <a:gd name="T108" fmla="*/ 10 w 14"/>
                            <a:gd name="T109" fmla="*/ 28 h 28"/>
                            <a:gd name="T110" fmla="*/ 10 w 14"/>
                            <a:gd name="T111" fmla="*/ 28 h 28"/>
                            <a:gd name="T112" fmla="*/ 10 w 14"/>
                            <a:gd name="T113" fmla="*/ 28 h 28"/>
                            <a:gd name="T114" fmla="*/ 10 w 14"/>
                            <a:gd name="T115" fmla="*/ 28 h 28"/>
                            <a:gd name="T116" fmla="*/ 10 w 14"/>
                            <a:gd name="T1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28">
                              <a:moveTo>
                                <a:pt x="10" y="28"/>
                              </a:moveTo>
                              <a:lnTo>
                                <a:pt x="0" y="23"/>
                              </a:lnTo>
                              <a:lnTo>
                                <a:pt x="5" y="23"/>
                              </a:lnTo>
                              <a:lnTo>
                                <a:pt x="5" y="18"/>
                              </a:lnTo>
                              <a:lnTo>
                                <a:pt x="10" y="14"/>
                              </a:lnTo>
                              <a:lnTo>
                                <a:pt x="10" y="9"/>
                              </a:lnTo>
                              <a:lnTo>
                                <a:pt x="10" y="4"/>
                              </a:lnTo>
                              <a:lnTo>
                                <a:pt x="10" y="0"/>
                              </a:lnTo>
                              <a:lnTo>
                                <a:pt x="5" y="4"/>
                              </a:lnTo>
                              <a:lnTo>
                                <a:pt x="5" y="0"/>
                              </a:lnTo>
                              <a:lnTo>
                                <a:pt x="10" y="0"/>
                              </a:lnTo>
                              <a:lnTo>
                                <a:pt x="14" y="0"/>
                              </a:lnTo>
                              <a:lnTo>
                                <a:pt x="10" y="18"/>
                              </a:lnTo>
                              <a:lnTo>
                                <a:pt x="10" y="23"/>
                              </a:lnTo>
                              <a:lnTo>
                                <a:pt x="10" y="28"/>
                              </a:lnTo>
                            </a:path>
                          </a:pathLst>
                        </a:custGeom>
                        <a:noFill/>
                        <a:ln w="3175">
                          <a:solidFill>
                            <a:srgbClr val="1F1A17"/>
                          </a:solidFill>
                          <a:round/>
                          <a:headEnd/>
                          <a:tailEnd/>
                        </a:ln>
                      </wps:spPr>
                      <wps:bodyPr rot="0" vert="horz" wrap="square" lIns="91440" tIns="45720" rIns="91440" bIns="45720" anchor="t" anchorCtr="0" upright="1">
                        <a:noAutofit/>
                      </wps:bodyPr>
                    </wps:wsp>
                    <wps:wsp>
                      <wps:cNvPr id="251" name="Freeform 248"/>
                      <wps:cNvSpPr>
                        <a:spLocks/>
                      </wps:cNvSpPr>
                      <wps:spPr bwMode="auto">
                        <a:xfrm>
                          <a:off x="1843" y="1274"/>
                          <a:ext cx="28" cy="29"/>
                        </a:xfrm>
                        <a:custGeom>
                          <a:avLst/>
                          <a:gdLst>
                            <a:gd name="T0" fmla="*/ 19 w 28"/>
                            <a:gd name="T1" fmla="*/ 14 h 29"/>
                            <a:gd name="T2" fmla="*/ 19 w 28"/>
                            <a:gd name="T3" fmla="*/ 14 h 29"/>
                            <a:gd name="T4" fmla="*/ 19 w 28"/>
                            <a:gd name="T5" fmla="*/ 10 h 29"/>
                            <a:gd name="T6" fmla="*/ 24 w 28"/>
                            <a:gd name="T7" fmla="*/ 5 h 29"/>
                            <a:gd name="T8" fmla="*/ 24 w 28"/>
                            <a:gd name="T9" fmla="*/ 5 h 29"/>
                            <a:gd name="T10" fmla="*/ 24 w 28"/>
                            <a:gd name="T11" fmla="*/ 5 h 29"/>
                            <a:gd name="T12" fmla="*/ 24 w 28"/>
                            <a:gd name="T13" fmla="*/ 5 h 29"/>
                            <a:gd name="T14" fmla="*/ 19 w 28"/>
                            <a:gd name="T15" fmla="*/ 0 h 29"/>
                            <a:gd name="T16" fmla="*/ 19 w 28"/>
                            <a:gd name="T17" fmla="*/ 0 h 29"/>
                            <a:gd name="T18" fmla="*/ 19 w 28"/>
                            <a:gd name="T19" fmla="*/ 0 h 29"/>
                            <a:gd name="T20" fmla="*/ 19 w 28"/>
                            <a:gd name="T21" fmla="*/ 0 h 29"/>
                            <a:gd name="T22" fmla="*/ 19 w 28"/>
                            <a:gd name="T23" fmla="*/ 0 h 29"/>
                            <a:gd name="T24" fmla="*/ 19 w 28"/>
                            <a:gd name="T25" fmla="*/ 0 h 29"/>
                            <a:gd name="T26" fmla="*/ 24 w 28"/>
                            <a:gd name="T27" fmla="*/ 0 h 29"/>
                            <a:gd name="T28" fmla="*/ 24 w 28"/>
                            <a:gd name="T29" fmla="*/ 0 h 29"/>
                            <a:gd name="T30" fmla="*/ 28 w 28"/>
                            <a:gd name="T31" fmla="*/ 0 h 29"/>
                            <a:gd name="T32" fmla="*/ 28 w 28"/>
                            <a:gd name="T33" fmla="*/ 5 h 29"/>
                            <a:gd name="T34" fmla="*/ 28 w 28"/>
                            <a:gd name="T35" fmla="*/ 5 h 29"/>
                            <a:gd name="T36" fmla="*/ 24 w 28"/>
                            <a:gd name="T37" fmla="*/ 14 h 29"/>
                            <a:gd name="T38" fmla="*/ 24 w 28"/>
                            <a:gd name="T39" fmla="*/ 24 h 29"/>
                            <a:gd name="T40" fmla="*/ 19 w 28"/>
                            <a:gd name="T41" fmla="*/ 29 h 29"/>
                            <a:gd name="T42" fmla="*/ 19 w 28"/>
                            <a:gd name="T43" fmla="*/ 29 h 29"/>
                            <a:gd name="T44" fmla="*/ 19 w 28"/>
                            <a:gd name="T45" fmla="*/ 29 h 29"/>
                            <a:gd name="T46" fmla="*/ 19 w 28"/>
                            <a:gd name="T47" fmla="*/ 29 h 29"/>
                            <a:gd name="T48" fmla="*/ 24 w 28"/>
                            <a:gd name="T49" fmla="*/ 29 h 29"/>
                            <a:gd name="T50" fmla="*/ 24 w 28"/>
                            <a:gd name="T51" fmla="*/ 29 h 29"/>
                            <a:gd name="T52" fmla="*/ 24 w 28"/>
                            <a:gd name="T53" fmla="*/ 29 h 29"/>
                            <a:gd name="T54" fmla="*/ 24 w 28"/>
                            <a:gd name="T55" fmla="*/ 29 h 29"/>
                            <a:gd name="T56" fmla="*/ 24 w 28"/>
                            <a:gd name="T57" fmla="*/ 29 h 29"/>
                            <a:gd name="T58" fmla="*/ 24 w 28"/>
                            <a:gd name="T59" fmla="*/ 29 h 29"/>
                            <a:gd name="T60" fmla="*/ 24 w 28"/>
                            <a:gd name="T61" fmla="*/ 29 h 29"/>
                            <a:gd name="T62" fmla="*/ 19 w 28"/>
                            <a:gd name="T63" fmla="*/ 29 h 29"/>
                            <a:gd name="T64" fmla="*/ 19 w 28"/>
                            <a:gd name="T65" fmla="*/ 29 h 29"/>
                            <a:gd name="T66" fmla="*/ 14 w 28"/>
                            <a:gd name="T67" fmla="*/ 29 h 29"/>
                            <a:gd name="T68" fmla="*/ 14 w 28"/>
                            <a:gd name="T69" fmla="*/ 29 h 29"/>
                            <a:gd name="T70" fmla="*/ 14 w 28"/>
                            <a:gd name="T71" fmla="*/ 29 h 29"/>
                            <a:gd name="T72" fmla="*/ 14 w 28"/>
                            <a:gd name="T73" fmla="*/ 29 h 29"/>
                            <a:gd name="T74" fmla="*/ 14 w 28"/>
                            <a:gd name="T75" fmla="*/ 29 h 29"/>
                            <a:gd name="T76" fmla="*/ 9 w 28"/>
                            <a:gd name="T77" fmla="*/ 29 h 29"/>
                            <a:gd name="T78" fmla="*/ 9 w 28"/>
                            <a:gd name="T79" fmla="*/ 29 h 29"/>
                            <a:gd name="T80" fmla="*/ 4 w 28"/>
                            <a:gd name="T81" fmla="*/ 29 h 29"/>
                            <a:gd name="T82" fmla="*/ 4 w 28"/>
                            <a:gd name="T83" fmla="*/ 29 h 29"/>
                            <a:gd name="T84" fmla="*/ 0 w 28"/>
                            <a:gd name="T85" fmla="*/ 24 h 29"/>
                            <a:gd name="T86" fmla="*/ 0 w 28"/>
                            <a:gd name="T87" fmla="*/ 24 h 29"/>
                            <a:gd name="T88" fmla="*/ 0 w 28"/>
                            <a:gd name="T89" fmla="*/ 19 h 29"/>
                            <a:gd name="T90" fmla="*/ 0 w 28"/>
                            <a:gd name="T91" fmla="*/ 19 h 29"/>
                            <a:gd name="T92" fmla="*/ 0 w 28"/>
                            <a:gd name="T93" fmla="*/ 19 h 29"/>
                            <a:gd name="T94" fmla="*/ 4 w 28"/>
                            <a:gd name="T95" fmla="*/ 14 h 29"/>
                            <a:gd name="T96" fmla="*/ 4 w 28"/>
                            <a:gd name="T97" fmla="*/ 14 h 29"/>
                            <a:gd name="T98" fmla="*/ 4 w 28"/>
                            <a:gd name="T99" fmla="*/ 14 h 29"/>
                            <a:gd name="T100" fmla="*/ 4 w 28"/>
                            <a:gd name="T101" fmla="*/ 14 h 29"/>
                            <a:gd name="T102" fmla="*/ 9 w 28"/>
                            <a:gd name="T103" fmla="*/ 14 h 29"/>
                            <a:gd name="T104" fmla="*/ 9 w 28"/>
                            <a:gd name="T105" fmla="*/ 10 h 29"/>
                            <a:gd name="T106" fmla="*/ 9 w 28"/>
                            <a:gd name="T107" fmla="*/ 10 h 29"/>
                            <a:gd name="T108" fmla="*/ 14 w 28"/>
                            <a:gd name="T109" fmla="*/ 10 h 29"/>
                            <a:gd name="T110" fmla="*/ 14 w 28"/>
                            <a:gd name="T111" fmla="*/ 10 h 29"/>
                            <a:gd name="T112" fmla="*/ 19 w 28"/>
                            <a:gd name="T113" fmla="*/ 14 h 29"/>
                            <a:gd name="T114" fmla="*/ 19 w 28"/>
                            <a:gd name="T115" fmla="*/ 14 h 29"/>
                            <a:gd name="T116" fmla="*/ 19 w 28"/>
                            <a:gd name="T117" fmla="*/ 14 h 29"/>
                            <a:gd name="T118" fmla="*/ 19 w 28"/>
                            <a:gd name="T119" fmla="*/ 14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8" h="29">
                              <a:moveTo>
                                <a:pt x="19" y="14"/>
                              </a:moveTo>
                              <a:lnTo>
                                <a:pt x="19" y="14"/>
                              </a:lnTo>
                              <a:lnTo>
                                <a:pt x="19" y="10"/>
                              </a:lnTo>
                              <a:lnTo>
                                <a:pt x="24" y="5"/>
                              </a:lnTo>
                              <a:lnTo>
                                <a:pt x="19" y="0"/>
                              </a:lnTo>
                              <a:lnTo>
                                <a:pt x="24" y="0"/>
                              </a:lnTo>
                              <a:lnTo>
                                <a:pt x="28" y="0"/>
                              </a:lnTo>
                              <a:lnTo>
                                <a:pt x="28" y="5"/>
                              </a:lnTo>
                              <a:lnTo>
                                <a:pt x="24" y="14"/>
                              </a:lnTo>
                              <a:lnTo>
                                <a:pt x="24" y="24"/>
                              </a:lnTo>
                              <a:lnTo>
                                <a:pt x="19" y="29"/>
                              </a:lnTo>
                              <a:lnTo>
                                <a:pt x="24" y="29"/>
                              </a:lnTo>
                              <a:lnTo>
                                <a:pt x="19" y="29"/>
                              </a:lnTo>
                              <a:lnTo>
                                <a:pt x="14" y="29"/>
                              </a:lnTo>
                              <a:lnTo>
                                <a:pt x="9" y="29"/>
                              </a:lnTo>
                              <a:lnTo>
                                <a:pt x="4" y="29"/>
                              </a:lnTo>
                              <a:lnTo>
                                <a:pt x="0" y="24"/>
                              </a:lnTo>
                              <a:lnTo>
                                <a:pt x="0" y="19"/>
                              </a:lnTo>
                              <a:lnTo>
                                <a:pt x="4" y="14"/>
                              </a:lnTo>
                              <a:lnTo>
                                <a:pt x="9" y="14"/>
                              </a:lnTo>
                              <a:lnTo>
                                <a:pt x="9" y="10"/>
                              </a:lnTo>
                              <a:lnTo>
                                <a:pt x="14" y="10"/>
                              </a:lnTo>
                              <a:lnTo>
                                <a:pt x="19" y="14"/>
                              </a:lnTo>
                            </a:path>
                          </a:pathLst>
                        </a:custGeom>
                        <a:noFill/>
                        <a:ln w="3175">
                          <a:solidFill>
                            <a:srgbClr val="1F1A17"/>
                          </a:solidFill>
                          <a:round/>
                          <a:headEnd/>
                          <a:tailEnd/>
                        </a:ln>
                      </wps:spPr>
                      <wps:bodyPr rot="0" vert="horz" wrap="square" lIns="91440" tIns="45720" rIns="91440" bIns="45720" anchor="t" anchorCtr="0" upright="1">
                        <a:noAutofit/>
                      </wps:bodyPr>
                    </wps:wsp>
                    <wps:wsp>
                      <wps:cNvPr id="252" name="Freeform 249"/>
                      <wps:cNvSpPr>
                        <a:spLocks/>
                      </wps:cNvSpPr>
                      <wps:spPr bwMode="auto">
                        <a:xfrm>
                          <a:off x="1847" y="1288"/>
                          <a:ext cx="15" cy="15"/>
                        </a:xfrm>
                        <a:custGeom>
                          <a:avLst/>
                          <a:gdLst>
                            <a:gd name="T0" fmla="*/ 10 w 15"/>
                            <a:gd name="T1" fmla="*/ 15 h 15"/>
                            <a:gd name="T2" fmla="*/ 15 w 15"/>
                            <a:gd name="T3" fmla="*/ 10 h 15"/>
                            <a:gd name="T4" fmla="*/ 15 w 15"/>
                            <a:gd name="T5" fmla="*/ 10 h 15"/>
                            <a:gd name="T6" fmla="*/ 15 w 15"/>
                            <a:gd name="T7" fmla="*/ 5 h 15"/>
                            <a:gd name="T8" fmla="*/ 15 w 15"/>
                            <a:gd name="T9" fmla="*/ 0 h 15"/>
                            <a:gd name="T10" fmla="*/ 15 w 15"/>
                            <a:gd name="T11" fmla="*/ 0 h 15"/>
                            <a:gd name="T12" fmla="*/ 15 w 15"/>
                            <a:gd name="T13" fmla="*/ 0 h 15"/>
                            <a:gd name="T14" fmla="*/ 10 w 15"/>
                            <a:gd name="T15" fmla="*/ 0 h 15"/>
                            <a:gd name="T16" fmla="*/ 10 w 15"/>
                            <a:gd name="T17" fmla="*/ 0 h 15"/>
                            <a:gd name="T18" fmla="*/ 5 w 15"/>
                            <a:gd name="T19" fmla="*/ 0 h 15"/>
                            <a:gd name="T20" fmla="*/ 5 w 15"/>
                            <a:gd name="T21" fmla="*/ 0 h 15"/>
                            <a:gd name="T22" fmla="*/ 0 w 15"/>
                            <a:gd name="T23" fmla="*/ 0 h 15"/>
                            <a:gd name="T24" fmla="*/ 0 w 15"/>
                            <a:gd name="T25" fmla="*/ 5 h 15"/>
                            <a:gd name="T26" fmla="*/ 0 w 15"/>
                            <a:gd name="T27" fmla="*/ 10 h 15"/>
                            <a:gd name="T28" fmla="*/ 0 w 15"/>
                            <a:gd name="T29" fmla="*/ 10 h 15"/>
                            <a:gd name="T30" fmla="*/ 5 w 15"/>
                            <a:gd name="T31" fmla="*/ 15 h 15"/>
                            <a:gd name="T32" fmla="*/ 5 w 15"/>
                            <a:gd name="T33" fmla="*/ 15 h 15"/>
                            <a:gd name="T34" fmla="*/ 10 w 15"/>
                            <a:gd name="T35" fmla="*/ 15 h 15"/>
                            <a:gd name="T36" fmla="*/ 10 w 15"/>
                            <a:gd name="T37" fmla="*/ 15 h 15"/>
                            <a:gd name="T38" fmla="*/ 10 w 15"/>
                            <a:gd name="T39" fmla="*/ 15 h 15"/>
                            <a:gd name="T40" fmla="*/ 10 w 15"/>
                            <a:gd name="T4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 h="15">
                              <a:moveTo>
                                <a:pt x="10" y="15"/>
                              </a:moveTo>
                              <a:lnTo>
                                <a:pt x="15" y="10"/>
                              </a:lnTo>
                              <a:lnTo>
                                <a:pt x="15" y="5"/>
                              </a:lnTo>
                              <a:lnTo>
                                <a:pt x="15" y="0"/>
                              </a:lnTo>
                              <a:lnTo>
                                <a:pt x="10" y="0"/>
                              </a:lnTo>
                              <a:lnTo>
                                <a:pt x="5" y="0"/>
                              </a:lnTo>
                              <a:lnTo>
                                <a:pt x="0" y="0"/>
                              </a:lnTo>
                              <a:lnTo>
                                <a:pt x="0" y="5"/>
                              </a:lnTo>
                              <a:lnTo>
                                <a:pt x="0" y="10"/>
                              </a:lnTo>
                              <a:lnTo>
                                <a:pt x="5" y="15"/>
                              </a:lnTo>
                              <a:lnTo>
                                <a:pt x="10" y="15"/>
                              </a:lnTo>
                            </a:path>
                          </a:pathLst>
                        </a:custGeom>
                        <a:noFill/>
                        <a:ln w="3175">
                          <a:solidFill>
                            <a:srgbClr val="1F1A17"/>
                          </a:solidFill>
                          <a:round/>
                          <a:headEnd/>
                          <a:tailEnd/>
                        </a:ln>
                      </wps:spPr>
                      <wps:bodyPr rot="0" vert="horz" wrap="square" lIns="91440" tIns="45720" rIns="91440" bIns="45720" anchor="t" anchorCtr="0" upright="1">
                        <a:noAutofit/>
                      </wps:bodyPr>
                    </wps:wsp>
                    <wps:wsp>
                      <wps:cNvPr id="253" name="Freeform 250"/>
                      <wps:cNvSpPr>
                        <a:spLocks/>
                      </wps:cNvSpPr>
                      <wps:spPr bwMode="auto">
                        <a:xfrm>
                          <a:off x="1871" y="1288"/>
                          <a:ext cx="20" cy="19"/>
                        </a:xfrm>
                        <a:custGeom>
                          <a:avLst/>
                          <a:gdLst>
                            <a:gd name="T0" fmla="*/ 20 w 20"/>
                            <a:gd name="T1" fmla="*/ 10 h 19"/>
                            <a:gd name="T2" fmla="*/ 10 w 20"/>
                            <a:gd name="T3" fmla="*/ 10 h 19"/>
                            <a:gd name="T4" fmla="*/ 5 w 20"/>
                            <a:gd name="T5" fmla="*/ 5 h 19"/>
                            <a:gd name="T6" fmla="*/ 5 w 20"/>
                            <a:gd name="T7" fmla="*/ 5 h 19"/>
                            <a:gd name="T8" fmla="*/ 5 w 20"/>
                            <a:gd name="T9" fmla="*/ 5 h 19"/>
                            <a:gd name="T10" fmla="*/ 5 w 20"/>
                            <a:gd name="T11" fmla="*/ 10 h 19"/>
                            <a:gd name="T12" fmla="*/ 5 w 20"/>
                            <a:gd name="T13" fmla="*/ 10 h 19"/>
                            <a:gd name="T14" fmla="*/ 5 w 20"/>
                            <a:gd name="T15" fmla="*/ 10 h 19"/>
                            <a:gd name="T16" fmla="*/ 5 w 20"/>
                            <a:gd name="T17" fmla="*/ 10 h 19"/>
                            <a:gd name="T18" fmla="*/ 5 w 20"/>
                            <a:gd name="T19" fmla="*/ 10 h 19"/>
                            <a:gd name="T20" fmla="*/ 0 w 20"/>
                            <a:gd name="T21" fmla="*/ 10 h 19"/>
                            <a:gd name="T22" fmla="*/ 5 w 20"/>
                            <a:gd name="T23" fmla="*/ 15 h 19"/>
                            <a:gd name="T24" fmla="*/ 5 w 20"/>
                            <a:gd name="T25" fmla="*/ 15 h 19"/>
                            <a:gd name="T26" fmla="*/ 5 w 20"/>
                            <a:gd name="T27" fmla="*/ 15 h 19"/>
                            <a:gd name="T28" fmla="*/ 5 w 20"/>
                            <a:gd name="T29" fmla="*/ 19 h 19"/>
                            <a:gd name="T30" fmla="*/ 10 w 20"/>
                            <a:gd name="T31" fmla="*/ 19 h 19"/>
                            <a:gd name="T32" fmla="*/ 10 w 20"/>
                            <a:gd name="T33" fmla="*/ 19 h 19"/>
                            <a:gd name="T34" fmla="*/ 10 w 20"/>
                            <a:gd name="T35" fmla="*/ 19 h 19"/>
                            <a:gd name="T36" fmla="*/ 15 w 20"/>
                            <a:gd name="T37" fmla="*/ 19 h 19"/>
                            <a:gd name="T38" fmla="*/ 15 w 20"/>
                            <a:gd name="T39" fmla="*/ 19 h 19"/>
                            <a:gd name="T40" fmla="*/ 15 w 20"/>
                            <a:gd name="T41" fmla="*/ 15 h 19"/>
                            <a:gd name="T42" fmla="*/ 15 w 20"/>
                            <a:gd name="T43" fmla="*/ 19 h 19"/>
                            <a:gd name="T44" fmla="*/ 15 w 20"/>
                            <a:gd name="T45" fmla="*/ 19 h 19"/>
                            <a:gd name="T46" fmla="*/ 15 w 20"/>
                            <a:gd name="T47" fmla="*/ 19 h 19"/>
                            <a:gd name="T48" fmla="*/ 15 w 20"/>
                            <a:gd name="T49" fmla="*/ 19 h 19"/>
                            <a:gd name="T50" fmla="*/ 15 w 20"/>
                            <a:gd name="T51" fmla="*/ 19 h 19"/>
                            <a:gd name="T52" fmla="*/ 10 w 20"/>
                            <a:gd name="T53" fmla="*/ 19 h 19"/>
                            <a:gd name="T54" fmla="*/ 10 w 20"/>
                            <a:gd name="T55" fmla="*/ 19 h 19"/>
                            <a:gd name="T56" fmla="*/ 10 w 20"/>
                            <a:gd name="T57" fmla="*/ 19 h 19"/>
                            <a:gd name="T58" fmla="*/ 5 w 20"/>
                            <a:gd name="T59" fmla="*/ 19 h 19"/>
                            <a:gd name="T60" fmla="*/ 5 w 20"/>
                            <a:gd name="T61" fmla="*/ 19 h 19"/>
                            <a:gd name="T62" fmla="*/ 5 w 20"/>
                            <a:gd name="T63" fmla="*/ 19 h 19"/>
                            <a:gd name="T64" fmla="*/ 0 w 20"/>
                            <a:gd name="T65" fmla="*/ 19 h 19"/>
                            <a:gd name="T66" fmla="*/ 0 w 20"/>
                            <a:gd name="T67" fmla="*/ 15 h 19"/>
                            <a:gd name="T68" fmla="*/ 0 w 20"/>
                            <a:gd name="T69" fmla="*/ 15 h 19"/>
                            <a:gd name="T70" fmla="*/ 0 w 20"/>
                            <a:gd name="T71" fmla="*/ 10 h 19"/>
                            <a:gd name="T72" fmla="*/ 0 w 20"/>
                            <a:gd name="T73" fmla="*/ 10 h 19"/>
                            <a:gd name="T74" fmla="*/ 0 w 20"/>
                            <a:gd name="T75" fmla="*/ 5 h 19"/>
                            <a:gd name="T76" fmla="*/ 0 w 20"/>
                            <a:gd name="T77" fmla="*/ 5 h 19"/>
                            <a:gd name="T78" fmla="*/ 0 w 20"/>
                            <a:gd name="T79" fmla="*/ 5 h 19"/>
                            <a:gd name="T80" fmla="*/ 5 w 20"/>
                            <a:gd name="T81" fmla="*/ 5 h 19"/>
                            <a:gd name="T82" fmla="*/ 5 w 20"/>
                            <a:gd name="T83" fmla="*/ 0 h 19"/>
                            <a:gd name="T84" fmla="*/ 5 w 20"/>
                            <a:gd name="T85" fmla="*/ 0 h 19"/>
                            <a:gd name="T86" fmla="*/ 10 w 20"/>
                            <a:gd name="T87" fmla="*/ 0 h 19"/>
                            <a:gd name="T88" fmla="*/ 10 w 20"/>
                            <a:gd name="T89" fmla="*/ 0 h 19"/>
                            <a:gd name="T90" fmla="*/ 10 w 20"/>
                            <a:gd name="T91" fmla="*/ 0 h 19"/>
                            <a:gd name="T92" fmla="*/ 15 w 20"/>
                            <a:gd name="T93" fmla="*/ 0 h 19"/>
                            <a:gd name="T94" fmla="*/ 15 w 20"/>
                            <a:gd name="T95" fmla="*/ 5 h 19"/>
                            <a:gd name="T96" fmla="*/ 15 w 20"/>
                            <a:gd name="T97" fmla="*/ 5 h 19"/>
                            <a:gd name="T98" fmla="*/ 20 w 20"/>
                            <a:gd name="T99" fmla="*/ 5 h 19"/>
                            <a:gd name="T100" fmla="*/ 20 w 20"/>
                            <a:gd name="T101" fmla="*/ 5 h 19"/>
                            <a:gd name="T102" fmla="*/ 20 w 20"/>
                            <a:gd name="T103" fmla="*/ 10 h 19"/>
                            <a:gd name="T104" fmla="*/ 20 w 20"/>
                            <a:gd name="T105" fmla="*/ 1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 h="19">
                              <a:moveTo>
                                <a:pt x="20" y="10"/>
                              </a:moveTo>
                              <a:lnTo>
                                <a:pt x="10" y="10"/>
                              </a:lnTo>
                              <a:lnTo>
                                <a:pt x="5" y="5"/>
                              </a:lnTo>
                              <a:lnTo>
                                <a:pt x="5" y="10"/>
                              </a:lnTo>
                              <a:lnTo>
                                <a:pt x="0" y="10"/>
                              </a:lnTo>
                              <a:lnTo>
                                <a:pt x="5" y="15"/>
                              </a:lnTo>
                              <a:lnTo>
                                <a:pt x="5" y="19"/>
                              </a:lnTo>
                              <a:lnTo>
                                <a:pt x="10" y="19"/>
                              </a:lnTo>
                              <a:lnTo>
                                <a:pt x="15" y="19"/>
                              </a:lnTo>
                              <a:lnTo>
                                <a:pt x="15" y="15"/>
                              </a:lnTo>
                              <a:lnTo>
                                <a:pt x="15" y="19"/>
                              </a:lnTo>
                              <a:lnTo>
                                <a:pt x="10" y="19"/>
                              </a:lnTo>
                              <a:lnTo>
                                <a:pt x="5" y="19"/>
                              </a:lnTo>
                              <a:lnTo>
                                <a:pt x="0" y="19"/>
                              </a:lnTo>
                              <a:lnTo>
                                <a:pt x="0" y="15"/>
                              </a:lnTo>
                              <a:lnTo>
                                <a:pt x="0" y="10"/>
                              </a:lnTo>
                              <a:lnTo>
                                <a:pt x="0" y="5"/>
                              </a:lnTo>
                              <a:lnTo>
                                <a:pt x="5" y="5"/>
                              </a:lnTo>
                              <a:lnTo>
                                <a:pt x="5" y="0"/>
                              </a:lnTo>
                              <a:lnTo>
                                <a:pt x="10" y="0"/>
                              </a:lnTo>
                              <a:lnTo>
                                <a:pt x="15" y="0"/>
                              </a:lnTo>
                              <a:lnTo>
                                <a:pt x="15" y="5"/>
                              </a:lnTo>
                              <a:lnTo>
                                <a:pt x="20" y="5"/>
                              </a:lnTo>
                              <a:lnTo>
                                <a:pt x="20" y="10"/>
                              </a:lnTo>
                            </a:path>
                          </a:pathLst>
                        </a:custGeom>
                        <a:noFill/>
                        <a:ln w="3175">
                          <a:solidFill>
                            <a:srgbClr val="1F1A17"/>
                          </a:solidFill>
                          <a:round/>
                          <a:headEnd/>
                          <a:tailEnd/>
                        </a:ln>
                      </wps:spPr>
                      <wps:bodyPr rot="0" vert="horz" wrap="square" lIns="91440" tIns="45720" rIns="91440" bIns="45720" anchor="t" anchorCtr="0" upright="1">
                        <a:noAutofit/>
                      </wps:bodyPr>
                    </wps:wsp>
                    <wps:wsp>
                      <wps:cNvPr id="254" name="Freeform 251"/>
                      <wps:cNvSpPr>
                        <a:spLocks/>
                      </wps:cNvSpPr>
                      <wps:spPr bwMode="auto">
                        <a:xfrm>
                          <a:off x="1876" y="1288"/>
                          <a:ext cx="10" cy="5"/>
                        </a:xfrm>
                        <a:custGeom>
                          <a:avLst/>
                          <a:gdLst>
                            <a:gd name="T0" fmla="*/ 0 w 10"/>
                            <a:gd name="T1" fmla="*/ 5 h 5"/>
                            <a:gd name="T2" fmla="*/ 0 w 10"/>
                            <a:gd name="T3" fmla="*/ 5 h 5"/>
                            <a:gd name="T4" fmla="*/ 5 w 10"/>
                            <a:gd name="T5" fmla="*/ 5 h 5"/>
                            <a:gd name="T6" fmla="*/ 10 w 10"/>
                            <a:gd name="T7" fmla="*/ 5 h 5"/>
                            <a:gd name="T8" fmla="*/ 10 w 10"/>
                            <a:gd name="T9" fmla="*/ 5 h 5"/>
                            <a:gd name="T10" fmla="*/ 10 w 10"/>
                            <a:gd name="T11" fmla="*/ 5 h 5"/>
                            <a:gd name="T12" fmla="*/ 10 w 10"/>
                            <a:gd name="T13" fmla="*/ 5 h 5"/>
                            <a:gd name="T14" fmla="*/ 10 w 10"/>
                            <a:gd name="T15" fmla="*/ 5 h 5"/>
                            <a:gd name="T16" fmla="*/ 10 w 10"/>
                            <a:gd name="T17" fmla="*/ 5 h 5"/>
                            <a:gd name="T18" fmla="*/ 10 w 10"/>
                            <a:gd name="T19" fmla="*/ 5 h 5"/>
                            <a:gd name="T20" fmla="*/ 10 w 10"/>
                            <a:gd name="T21" fmla="*/ 5 h 5"/>
                            <a:gd name="T22" fmla="*/ 10 w 10"/>
                            <a:gd name="T23" fmla="*/ 5 h 5"/>
                            <a:gd name="T24" fmla="*/ 10 w 10"/>
                            <a:gd name="T25" fmla="*/ 5 h 5"/>
                            <a:gd name="T26" fmla="*/ 5 w 10"/>
                            <a:gd name="T27" fmla="*/ 0 h 5"/>
                            <a:gd name="T28" fmla="*/ 5 w 10"/>
                            <a:gd name="T29" fmla="*/ 0 h 5"/>
                            <a:gd name="T30" fmla="*/ 0 w 10"/>
                            <a:gd name="T31" fmla="*/ 5 h 5"/>
                            <a:gd name="T32" fmla="*/ 0 w 10"/>
                            <a:gd name="T33" fmla="*/ 5 h 5"/>
                            <a:gd name="T34" fmla="*/ 0 w 10"/>
                            <a:gd name="T3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 h="5">
                              <a:moveTo>
                                <a:pt x="0" y="5"/>
                              </a:moveTo>
                              <a:lnTo>
                                <a:pt x="0" y="5"/>
                              </a:lnTo>
                              <a:lnTo>
                                <a:pt x="5" y="5"/>
                              </a:lnTo>
                              <a:lnTo>
                                <a:pt x="10" y="5"/>
                              </a:lnTo>
                              <a:lnTo>
                                <a:pt x="5" y="0"/>
                              </a:lnTo>
                              <a:lnTo>
                                <a:pt x="0" y="5"/>
                              </a:lnTo>
                            </a:path>
                          </a:pathLst>
                        </a:custGeom>
                        <a:noFill/>
                        <a:ln w="3175">
                          <a:solidFill>
                            <a:srgbClr val="1F1A17"/>
                          </a:solidFill>
                          <a:round/>
                          <a:headEnd/>
                          <a:tailEnd/>
                        </a:ln>
                      </wps:spPr>
                      <wps:bodyPr rot="0" vert="horz" wrap="square" lIns="91440" tIns="45720" rIns="91440" bIns="45720" anchor="t" anchorCtr="0" upright="1">
                        <a:noAutofit/>
                      </wps:bodyPr>
                    </wps:wsp>
                    <wps:wsp>
                      <wps:cNvPr id="255" name="Freeform 252"/>
                      <wps:cNvSpPr>
                        <a:spLocks/>
                      </wps:cNvSpPr>
                      <wps:spPr bwMode="auto">
                        <a:xfrm>
                          <a:off x="1900" y="1284"/>
                          <a:ext cx="43" cy="33"/>
                        </a:xfrm>
                        <a:custGeom>
                          <a:avLst/>
                          <a:gdLst>
                            <a:gd name="T0" fmla="*/ 10 w 43"/>
                            <a:gd name="T1" fmla="*/ 0 h 33"/>
                            <a:gd name="T2" fmla="*/ 15 w 43"/>
                            <a:gd name="T3" fmla="*/ 0 h 33"/>
                            <a:gd name="T4" fmla="*/ 15 w 43"/>
                            <a:gd name="T5" fmla="*/ 0 h 33"/>
                            <a:gd name="T6" fmla="*/ 15 w 43"/>
                            <a:gd name="T7" fmla="*/ 0 h 33"/>
                            <a:gd name="T8" fmla="*/ 24 w 43"/>
                            <a:gd name="T9" fmla="*/ 9 h 33"/>
                            <a:gd name="T10" fmla="*/ 29 w 43"/>
                            <a:gd name="T11" fmla="*/ 19 h 33"/>
                            <a:gd name="T12" fmla="*/ 34 w 43"/>
                            <a:gd name="T13" fmla="*/ 23 h 33"/>
                            <a:gd name="T14" fmla="*/ 39 w 43"/>
                            <a:gd name="T15" fmla="*/ 23 h 33"/>
                            <a:gd name="T16" fmla="*/ 39 w 43"/>
                            <a:gd name="T17" fmla="*/ 19 h 33"/>
                            <a:gd name="T18" fmla="*/ 39 w 43"/>
                            <a:gd name="T19" fmla="*/ 9 h 33"/>
                            <a:gd name="T20" fmla="*/ 39 w 43"/>
                            <a:gd name="T21" fmla="*/ 4 h 33"/>
                            <a:gd name="T22" fmla="*/ 39 w 43"/>
                            <a:gd name="T23" fmla="*/ 4 h 33"/>
                            <a:gd name="T24" fmla="*/ 34 w 43"/>
                            <a:gd name="T25" fmla="*/ 4 h 33"/>
                            <a:gd name="T26" fmla="*/ 34 w 43"/>
                            <a:gd name="T27" fmla="*/ 4 h 33"/>
                            <a:gd name="T28" fmla="*/ 34 w 43"/>
                            <a:gd name="T29" fmla="*/ 0 h 33"/>
                            <a:gd name="T30" fmla="*/ 34 w 43"/>
                            <a:gd name="T31" fmla="*/ 0 h 33"/>
                            <a:gd name="T32" fmla="*/ 39 w 43"/>
                            <a:gd name="T33" fmla="*/ 0 h 33"/>
                            <a:gd name="T34" fmla="*/ 43 w 43"/>
                            <a:gd name="T35" fmla="*/ 4 h 33"/>
                            <a:gd name="T36" fmla="*/ 43 w 43"/>
                            <a:gd name="T37" fmla="*/ 4 h 33"/>
                            <a:gd name="T38" fmla="*/ 43 w 43"/>
                            <a:gd name="T39" fmla="*/ 4 h 33"/>
                            <a:gd name="T40" fmla="*/ 39 w 43"/>
                            <a:gd name="T41" fmla="*/ 4 h 33"/>
                            <a:gd name="T42" fmla="*/ 39 w 43"/>
                            <a:gd name="T43" fmla="*/ 9 h 33"/>
                            <a:gd name="T44" fmla="*/ 39 w 43"/>
                            <a:gd name="T45" fmla="*/ 19 h 33"/>
                            <a:gd name="T46" fmla="*/ 39 w 43"/>
                            <a:gd name="T47" fmla="*/ 28 h 33"/>
                            <a:gd name="T48" fmla="*/ 34 w 43"/>
                            <a:gd name="T49" fmla="*/ 28 h 33"/>
                            <a:gd name="T50" fmla="*/ 29 w 43"/>
                            <a:gd name="T51" fmla="*/ 23 h 33"/>
                            <a:gd name="T52" fmla="*/ 24 w 43"/>
                            <a:gd name="T53" fmla="*/ 19 h 33"/>
                            <a:gd name="T54" fmla="*/ 19 w 43"/>
                            <a:gd name="T55" fmla="*/ 14 h 33"/>
                            <a:gd name="T56" fmla="*/ 15 w 43"/>
                            <a:gd name="T57" fmla="*/ 9 h 33"/>
                            <a:gd name="T58" fmla="*/ 15 w 43"/>
                            <a:gd name="T59" fmla="*/ 4 h 33"/>
                            <a:gd name="T60" fmla="*/ 10 w 43"/>
                            <a:gd name="T61" fmla="*/ 9 h 33"/>
                            <a:gd name="T62" fmla="*/ 10 w 43"/>
                            <a:gd name="T63" fmla="*/ 23 h 33"/>
                            <a:gd name="T64" fmla="*/ 15 w 43"/>
                            <a:gd name="T65" fmla="*/ 28 h 33"/>
                            <a:gd name="T66" fmla="*/ 15 w 43"/>
                            <a:gd name="T67" fmla="*/ 28 h 33"/>
                            <a:gd name="T68" fmla="*/ 15 w 43"/>
                            <a:gd name="T69" fmla="*/ 28 h 33"/>
                            <a:gd name="T70" fmla="*/ 10 w 43"/>
                            <a:gd name="T71" fmla="*/ 28 h 33"/>
                            <a:gd name="T72" fmla="*/ 5 w 43"/>
                            <a:gd name="T73" fmla="*/ 28 h 33"/>
                            <a:gd name="T74" fmla="*/ 0 w 43"/>
                            <a:gd name="T75" fmla="*/ 28 h 33"/>
                            <a:gd name="T76" fmla="*/ 5 w 43"/>
                            <a:gd name="T77" fmla="*/ 28 h 33"/>
                            <a:gd name="T78" fmla="*/ 5 w 43"/>
                            <a:gd name="T79" fmla="*/ 28 h 33"/>
                            <a:gd name="T80" fmla="*/ 10 w 43"/>
                            <a:gd name="T81" fmla="*/ 23 h 33"/>
                            <a:gd name="T82" fmla="*/ 10 w 43"/>
                            <a:gd name="T83" fmla="*/ 14 h 33"/>
                            <a:gd name="T84" fmla="*/ 10 w 43"/>
                            <a:gd name="T85" fmla="*/ 4 h 33"/>
                            <a:gd name="T86" fmla="*/ 10 w 43"/>
                            <a:gd name="T87" fmla="*/ 0 h 33"/>
                            <a:gd name="T88" fmla="*/ 5 w 43"/>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 h="33">
                              <a:moveTo>
                                <a:pt x="5" y="0"/>
                              </a:moveTo>
                              <a:lnTo>
                                <a:pt x="5" y="0"/>
                              </a:lnTo>
                              <a:lnTo>
                                <a:pt x="10" y="0"/>
                              </a:lnTo>
                              <a:lnTo>
                                <a:pt x="15" y="0"/>
                              </a:lnTo>
                              <a:lnTo>
                                <a:pt x="19" y="9"/>
                              </a:lnTo>
                              <a:lnTo>
                                <a:pt x="24" y="9"/>
                              </a:lnTo>
                              <a:lnTo>
                                <a:pt x="24" y="14"/>
                              </a:lnTo>
                              <a:lnTo>
                                <a:pt x="29" y="19"/>
                              </a:lnTo>
                              <a:lnTo>
                                <a:pt x="34" y="23"/>
                              </a:lnTo>
                              <a:lnTo>
                                <a:pt x="39" y="23"/>
                              </a:lnTo>
                              <a:lnTo>
                                <a:pt x="39" y="19"/>
                              </a:lnTo>
                              <a:lnTo>
                                <a:pt x="39" y="14"/>
                              </a:lnTo>
                              <a:lnTo>
                                <a:pt x="39" y="9"/>
                              </a:lnTo>
                              <a:lnTo>
                                <a:pt x="39" y="4"/>
                              </a:lnTo>
                              <a:lnTo>
                                <a:pt x="34" y="4"/>
                              </a:lnTo>
                              <a:lnTo>
                                <a:pt x="34" y="0"/>
                              </a:lnTo>
                              <a:lnTo>
                                <a:pt x="39" y="0"/>
                              </a:lnTo>
                              <a:lnTo>
                                <a:pt x="39" y="4"/>
                              </a:lnTo>
                              <a:lnTo>
                                <a:pt x="43" y="4"/>
                              </a:lnTo>
                              <a:lnTo>
                                <a:pt x="39" y="4"/>
                              </a:lnTo>
                              <a:lnTo>
                                <a:pt x="39" y="9"/>
                              </a:lnTo>
                              <a:lnTo>
                                <a:pt x="39" y="14"/>
                              </a:lnTo>
                              <a:lnTo>
                                <a:pt x="39" y="19"/>
                              </a:lnTo>
                              <a:lnTo>
                                <a:pt x="39" y="23"/>
                              </a:lnTo>
                              <a:lnTo>
                                <a:pt x="39" y="28"/>
                              </a:lnTo>
                              <a:lnTo>
                                <a:pt x="39" y="33"/>
                              </a:lnTo>
                              <a:lnTo>
                                <a:pt x="34" y="33"/>
                              </a:lnTo>
                              <a:lnTo>
                                <a:pt x="34" y="28"/>
                              </a:lnTo>
                              <a:lnTo>
                                <a:pt x="29" y="23"/>
                              </a:lnTo>
                              <a:lnTo>
                                <a:pt x="24" y="19"/>
                              </a:lnTo>
                              <a:lnTo>
                                <a:pt x="19" y="14"/>
                              </a:lnTo>
                              <a:lnTo>
                                <a:pt x="19" y="9"/>
                              </a:lnTo>
                              <a:lnTo>
                                <a:pt x="15" y="9"/>
                              </a:lnTo>
                              <a:lnTo>
                                <a:pt x="15" y="4"/>
                              </a:lnTo>
                              <a:lnTo>
                                <a:pt x="10" y="4"/>
                              </a:lnTo>
                              <a:lnTo>
                                <a:pt x="10" y="9"/>
                              </a:lnTo>
                              <a:lnTo>
                                <a:pt x="10" y="19"/>
                              </a:lnTo>
                              <a:lnTo>
                                <a:pt x="10" y="23"/>
                              </a:lnTo>
                              <a:lnTo>
                                <a:pt x="10" y="28"/>
                              </a:lnTo>
                              <a:lnTo>
                                <a:pt x="15" y="28"/>
                              </a:lnTo>
                              <a:lnTo>
                                <a:pt x="10" y="28"/>
                              </a:lnTo>
                              <a:lnTo>
                                <a:pt x="5" y="28"/>
                              </a:lnTo>
                              <a:lnTo>
                                <a:pt x="0" y="28"/>
                              </a:lnTo>
                              <a:lnTo>
                                <a:pt x="5" y="28"/>
                              </a:lnTo>
                              <a:lnTo>
                                <a:pt x="10" y="28"/>
                              </a:lnTo>
                              <a:lnTo>
                                <a:pt x="10" y="23"/>
                              </a:lnTo>
                              <a:lnTo>
                                <a:pt x="10" y="19"/>
                              </a:lnTo>
                              <a:lnTo>
                                <a:pt x="10" y="14"/>
                              </a:lnTo>
                              <a:lnTo>
                                <a:pt x="10" y="9"/>
                              </a:lnTo>
                              <a:lnTo>
                                <a:pt x="10" y="4"/>
                              </a:lnTo>
                              <a:lnTo>
                                <a:pt x="10" y="0"/>
                              </a:lnTo>
                              <a:lnTo>
                                <a:pt x="5" y="0"/>
                              </a:lnTo>
                            </a:path>
                          </a:pathLst>
                        </a:custGeom>
                        <a:noFill/>
                        <a:ln w="3175">
                          <a:solidFill>
                            <a:srgbClr val="1F1A17"/>
                          </a:solidFill>
                          <a:round/>
                          <a:headEnd/>
                          <a:tailEnd/>
                        </a:ln>
                      </wps:spPr>
                      <wps:bodyPr rot="0" vert="horz" wrap="square" lIns="91440" tIns="45720" rIns="91440" bIns="45720" anchor="t" anchorCtr="0" upright="1">
                        <a:noAutofit/>
                      </wps:bodyPr>
                    </wps:wsp>
                    <wps:wsp>
                      <wps:cNvPr id="256" name="Freeform 253"/>
                      <wps:cNvSpPr>
                        <a:spLocks/>
                      </wps:cNvSpPr>
                      <wps:spPr bwMode="auto">
                        <a:xfrm>
                          <a:off x="1943" y="1298"/>
                          <a:ext cx="24" cy="19"/>
                        </a:xfrm>
                        <a:custGeom>
                          <a:avLst/>
                          <a:gdLst>
                            <a:gd name="T0" fmla="*/ 0 w 24"/>
                            <a:gd name="T1" fmla="*/ 9 h 19"/>
                            <a:gd name="T2" fmla="*/ 5 w 24"/>
                            <a:gd name="T3" fmla="*/ 5 h 19"/>
                            <a:gd name="T4" fmla="*/ 5 w 24"/>
                            <a:gd name="T5" fmla="*/ 5 h 19"/>
                            <a:gd name="T6" fmla="*/ 5 w 24"/>
                            <a:gd name="T7" fmla="*/ 5 h 19"/>
                            <a:gd name="T8" fmla="*/ 5 w 24"/>
                            <a:gd name="T9" fmla="*/ 0 h 19"/>
                            <a:gd name="T10" fmla="*/ 10 w 24"/>
                            <a:gd name="T11" fmla="*/ 0 h 19"/>
                            <a:gd name="T12" fmla="*/ 10 w 24"/>
                            <a:gd name="T13" fmla="*/ 0 h 19"/>
                            <a:gd name="T14" fmla="*/ 15 w 24"/>
                            <a:gd name="T15" fmla="*/ 0 h 19"/>
                            <a:gd name="T16" fmla="*/ 15 w 24"/>
                            <a:gd name="T17" fmla="*/ 0 h 19"/>
                            <a:gd name="T18" fmla="*/ 20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20 w 24"/>
                            <a:gd name="T31" fmla="*/ 19 h 19"/>
                            <a:gd name="T32" fmla="*/ 15 w 24"/>
                            <a:gd name="T33" fmla="*/ 19 h 19"/>
                            <a:gd name="T34" fmla="*/ 10 w 24"/>
                            <a:gd name="T35" fmla="*/ 19 h 19"/>
                            <a:gd name="T36" fmla="*/ 5 w 24"/>
                            <a:gd name="T37" fmla="*/ 19 h 19"/>
                            <a:gd name="T38" fmla="*/ 5 w 24"/>
                            <a:gd name="T39" fmla="*/ 14 h 19"/>
                            <a:gd name="T40" fmla="*/ 5 w 24"/>
                            <a:gd name="T41" fmla="*/ 14 h 19"/>
                            <a:gd name="T42" fmla="*/ 5 w 24"/>
                            <a:gd name="T43" fmla="*/ 9 h 19"/>
                            <a:gd name="T44" fmla="*/ 0 w 24"/>
                            <a:gd name="T4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19">
                              <a:moveTo>
                                <a:pt x="0" y="9"/>
                              </a:moveTo>
                              <a:lnTo>
                                <a:pt x="5" y="5"/>
                              </a:lnTo>
                              <a:lnTo>
                                <a:pt x="5" y="0"/>
                              </a:lnTo>
                              <a:lnTo>
                                <a:pt x="10" y="0"/>
                              </a:lnTo>
                              <a:lnTo>
                                <a:pt x="15" y="0"/>
                              </a:lnTo>
                              <a:lnTo>
                                <a:pt x="20" y="0"/>
                              </a:lnTo>
                              <a:lnTo>
                                <a:pt x="24" y="5"/>
                              </a:lnTo>
                              <a:lnTo>
                                <a:pt x="24" y="9"/>
                              </a:lnTo>
                              <a:lnTo>
                                <a:pt x="24" y="14"/>
                              </a:lnTo>
                              <a:lnTo>
                                <a:pt x="20" y="19"/>
                              </a:lnTo>
                              <a:lnTo>
                                <a:pt x="15" y="19"/>
                              </a:lnTo>
                              <a:lnTo>
                                <a:pt x="10" y="19"/>
                              </a:lnTo>
                              <a:lnTo>
                                <a:pt x="5" y="19"/>
                              </a:lnTo>
                              <a:lnTo>
                                <a:pt x="5" y="14"/>
                              </a:lnTo>
                              <a:lnTo>
                                <a:pt x="5" y="9"/>
                              </a:lnTo>
                              <a:lnTo>
                                <a:pt x="0" y="9"/>
                              </a:lnTo>
                            </a:path>
                          </a:pathLst>
                        </a:custGeom>
                        <a:noFill/>
                        <a:ln w="3175">
                          <a:solidFill>
                            <a:srgbClr val="1F1A17"/>
                          </a:solidFill>
                          <a:round/>
                          <a:headEnd/>
                          <a:tailEnd/>
                        </a:ln>
                      </wps:spPr>
                      <wps:bodyPr rot="0" vert="horz" wrap="square" lIns="91440" tIns="45720" rIns="91440" bIns="45720" anchor="t" anchorCtr="0" upright="1">
                        <a:noAutofit/>
                      </wps:bodyPr>
                    </wps:wsp>
                    <wps:wsp>
                      <wps:cNvPr id="257" name="Freeform 254"/>
                      <wps:cNvSpPr>
                        <a:spLocks/>
                      </wps:cNvSpPr>
                      <wps:spPr bwMode="auto">
                        <a:xfrm>
                          <a:off x="1948" y="1298"/>
                          <a:ext cx="19" cy="19"/>
                        </a:xfrm>
                        <a:custGeom>
                          <a:avLst/>
                          <a:gdLst>
                            <a:gd name="T0" fmla="*/ 10 w 19"/>
                            <a:gd name="T1" fmla="*/ 19 h 19"/>
                            <a:gd name="T2" fmla="*/ 10 w 19"/>
                            <a:gd name="T3" fmla="*/ 19 h 19"/>
                            <a:gd name="T4" fmla="*/ 15 w 19"/>
                            <a:gd name="T5" fmla="*/ 19 h 19"/>
                            <a:gd name="T6" fmla="*/ 15 w 19"/>
                            <a:gd name="T7" fmla="*/ 14 h 19"/>
                            <a:gd name="T8" fmla="*/ 15 w 19"/>
                            <a:gd name="T9" fmla="*/ 14 h 19"/>
                            <a:gd name="T10" fmla="*/ 15 w 19"/>
                            <a:gd name="T11" fmla="*/ 14 h 19"/>
                            <a:gd name="T12" fmla="*/ 19 w 19"/>
                            <a:gd name="T13" fmla="*/ 9 h 19"/>
                            <a:gd name="T14" fmla="*/ 19 w 19"/>
                            <a:gd name="T15" fmla="*/ 9 h 19"/>
                            <a:gd name="T16" fmla="*/ 15 w 19"/>
                            <a:gd name="T17" fmla="*/ 5 h 19"/>
                            <a:gd name="T18" fmla="*/ 15 w 19"/>
                            <a:gd name="T19" fmla="*/ 5 h 19"/>
                            <a:gd name="T20" fmla="*/ 15 w 19"/>
                            <a:gd name="T21" fmla="*/ 0 h 19"/>
                            <a:gd name="T22" fmla="*/ 15 w 19"/>
                            <a:gd name="T23" fmla="*/ 0 h 19"/>
                            <a:gd name="T24" fmla="*/ 10 w 19"/>
                            <a:gd name="T25" fmla="*/ 0 h 19"/>
                            <a:gd name="T26" fmla="*/ 10 w 19"/>
                            <a:gd name="T27" fmla="*/ 0 h 19"/>
                            <a:gd name="T28" fmla="*/ 5 w 19"/>
                            <a:gd name="T29" fmla="*/ 0 h 19"/>
                            <a:gd name="T30" fmla="*/ 5 w 19"/>
                            <a:gd name="T31" fmla="*/ 0 h 19"/>
                            <a:gd name="T32" fmla="*/ 5 w 19"/>
                            <a:gd name="T33" fmla="*/ 5 h 19"/>
                            <a:gd name="T34" fmla="*/ 0 w 19"/>
                            <a:gd name="T35" fmla="*/ 5 h 19"/>
                            <a:gd name="T36" fmla="*/ 0 w 19"/>
                            <a:gd name="T37" fmla="*/ 9 h 19"/>
                            <a:gd name="T38" fmla="*/ 0 w 19"/>
                            <a:gd name="T39" fmla="*/ 14 h 19"/>
                            <a:gd name="T40" fmla="*/ 5 w 19"/>
                            <a:gd name="T41" fmla="*/ 14 h 19"/>
                            <a:gd name="T42" fmla="*/ 5 w 19"/>
                            <a:gd name="T43" fmla="*/ 19 h 19"/>
                            <a:gd name="T44" fmla="*/ 10 w 19"/>
                            <a:gd name="T4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19">
                              <a:moveTo>
                                <a:pt x="10" y="19"/>
                              </a:moveTo>
                              <a:lnTo>
                                <a:pt x="10" y="19"/>
                              </a:lnTo>
                              <a:lnTo>
                                <a:pt x="15" y="19"/>
                              </a:lnTo>
                              <a:lnTo>
                                <a:pt x="15" y="14"/>
                              </a:lnTo>
                              <a:lnTo>
                                <a:pt x="19" y="9"/>
                              </a:lnTo>
                              <a:lnTo>
                                <a:pt x="15" y="5"/>
                              </a:lnTo>
                              <a:lnTo>
                                <a:pt x="15" y="0"/>
                              </a:lnTo>
                              <a:lnTo>
                                <a:pt x="10" y="0"/>
                              </a:lnTo>
                              <a:lnTo>
                                <a:pt x="5" y="0"/>
                              </a:lnTo>
                              <a:lnTo>
                                <a:pt x="5" y="5"/>
                              </a:lnTo>
                              <a:lnTo>
                                <a:pt x="0" y="5"/>
                              </a:lnTo>
                              <a:lnTo>
                                <a:pt x="0" y="9"/>
                              </a:lnTo>
                              <a:lnTo>
                                <a:pt x="0" y="14"/>
                              </a:lnTo>
                              <a:lnTo>
                                <a:pt x="5" y="14"/>
                              </a:lnTo>
                              <a:lnTo>
                                <a:pt x="5" y="19"/>
                              </a:lnTo>
                              <a:lnTo>
                                <a:pt x="10" y="19"/>
                              </a:lnTo>
                            </a:path>
                          </a:pathLst>
                        </a:custGeom>
                        <a:noFill/>
                        <a:ln w="3175">
                          <a:solidFill>
                            <a:srgbClr val="1F1A17"/>
                          </a:solidFill>
                          <a:round/>
                          <a:headEnd/>
                          <a:tailEnd/>
                        </a:ln>
                      </wps:spPr>
                      <wps:bodyPr rot="0" vert="horz" wrap="square" lIns="91440" tIns="45720" rIns="91440" bIns="45720" anchor="t" anchorCtr="0" upright="1">
                        <a:noAutofit/>
                      </wps:bodyPr>
                    </wps:wsp>
                    <wps:wsp>
                      <wps:cNvPr id="258" name="Freeform 255"/>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5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0 w 24"/>
                            <a:gd name="T27" fmla="*/ 14 h 19"/>
                            <a:gd name="T28" fmla="*/ 14 w 24"/>
                            <a:gd name="T29" fmla="*/ 9 h 19"/>
                            <a:gd name="T30" fmla="*/ 14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4 w 24"/>
                            <a:gd name="T65" fmla="*/ 9 h 19"/>
                            <a:gd name="T66" fmla="*/ 14 w 24"/>
                            <a:gd name="T67" fmla="*/ 14 h 19"/>
                            <a:gd name="T68" fmla="*/ 10 w 24"/>
                            <a:gd name="T69" fmla="*/ 19 h 19"/>
                            <a:gd name="T70" fmla="*/ 10 w 24"/>
                            <a:gd name="T71" fmla="*/ 19 h 19"/>
                            <a:gd name="T72" fmla="*/ 5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5"/>
                              </a:lnTo>
                              <a:lnTo>
                                <a:pt x="5" y="5"/>
                              </a:lnTo>
                              <a:lnTo>
                                <a:pt x="10" y="9"/>
                              </a:lnTo>
                              <a:lnTo>
                                <a:pt x="10" y="14"/>
                              </a:lnTo>
                              <a:lnTo>
                                <a:pt x="10" y="19"/>
                              </a:lnTo>
                              <a:lnTo>
                                <a:pt x="10" y="14"/>
                              </a:lnTo>
                              <a:lnTo>
                                <a:pt x="14" y="14"/>
                              </a:lnTo>
                              <a:lnTo>
                                <a:pt x="14" y="9"/>
                              </a:lnTo>
                              <a:lnTo>
                                <a:pt x="14" y="5"/>
                              </a:lnTo>
                              <a:lnTo>
                                <a:pt x="19" y="5"/>
                              </a:lnTo>
                              <a:lnTo>
                                <a:pt x="14" y="5"/>
                              </a:lnTo>
                              <a:lnTo>
                                <a:pt x="19" y="5"/>
                              </a:lnTo>
                              <a:lnTo>
                                <a:pt x="24" y="5"/>
                              </a:lnTo>
                              <a:lnTo>
                                <a:pt x="19" y="5"/>
                              </a:lnTo>
                              <a:lnTo>
                                <a:pt x="19" y="9"/>
                              </a:lnTo>
                              <a:lnTo>
                                <a:pt x="14" y="9"/>
                              </a:lnTo>
                              <a:lnTo>
                                <a:pt x="14" y="14"/>
                              </a:lnTo>
                              <a:lnTo>
                                <a:pt x="10" y="19"/>
                              </a:lnTo>
                              <a:lnTo>
                                <a:pt x="5" y="14"/>
                              </a:lnTo>
                              <a:lnTo>
                                <a:pt x="5" y="5"/>
                              </a:lnTo>
                              <a:lnTo>
                                <a:pt x="0" y="5"/>
                              </a:lnTo>
                              <a:lnTo>
                                <a:pt x="0" y="0"/>
                              </a:lnTo>
                            </a:path>
                          </a:pathLst>
                        </a:custGeom>
                        <a:noFill/>
                        <a:ln w="3175">
                          <a:solidFill>
                            <a:srgbClr val="1F1A17"/>
                          </a:solidFill>
                          <a:round/>
                          <a:headEnd/>
                          <a:tailEnd/>
                        </a:ln>
                      </wps:spPr>
                      <wps:bodyPr rot="0" vert="horz" wrap="square" lIns="91440" tIns="45720" rIns="91440" bIns="45720" anchor="t" anchorCtr="0" upright="1">
                        <a:noAutofit/>
                      </wps:bodyPr>
                    </wps:wsp>
                    <wps:wsp>
                      <wps:cNvPr id="259" name="Freeform 256"/>
                      <wps:cNvSpPr>
                        <a:spLocks/>
                      </wps:cNvSpPr>
                      <wps:spPr bwMode="auto">
                        <a:xfrm>
                          <a:off x="1996" y="1303"/>
                          <a:ext cx="19" cy="19"/>
                        </a:xfrm>
                        <a:custGeom>
                          <a:avLst/>
                          <a:gdLst>
                            <a:gd name="T0" fmla="*/ 19 w 19"/>
                            <a:gd name="T1" fmla="*/ 4 h 19"/>
                            <a:gd name="T2" fmla="*/ 10 w 19"/>
                            <a:gd name="T3" fmla="*/ 4 h 19"/>
                            <a:gd name="T4" fmla="*/ 5 w 19"/>
                            <a:gd name="T5" fmla="*/ 4 h 19"/>
                            <a:gd name="T6" fmla="*/ 5 w 19"/>
                            <a:gd name="T7" fmla="*/ 4 h 19"/>
                            <a:gd name="T8" fmla="*/ 5 w 19"/>
                            <a:gd name="T9" fmla="*/ 4 h 19"/>
                            <a:gd name="T10" fmla="*/ 5 w 19"/>
                            <a:gd name="T11" fmla="*/ 4 h 19"/>
                            <a:gd name="T12" fmla="*/ 5 w 19"/>
                            <a:gd name="T13" fmla="*/ 4 h 19"/>
                            <a:gd name="T14" fmla="*/ 5 w 19"/>
                            <a:gd name="T15" fmla="*/ 4 h 19"/>
                            <a:gd name="T16" fmla="*/ 5 w 19"/>
                            <a:gd name="T17" fmla="*/ 4 h 19"/>
                            <a:gd name="T18" fmla="*/ 5 w 19"/>
                            <a:gd name="T19" fmla="*/ 4 h 19"/>
                            <a:gd name="T20" fmla="*/ 5 w 19"/>
                            <a:gd name="T21" fmla="*/ 9 h 19"/>
                            <a:gd name="T22" fmla="*/ 5 w 19"/>
                            <a:gd name="T23" fmla="*/ 9 h 19"/>
                            <a:gd name="T24" fmla="*/ 5 w 19"/>
                            <a:gd name="T25" fmla="*/ 14 h 19"/>
                            <a:gd name="T26" fmla="*/ 5 w 19"/>
                            <a:gd name="T27" fmla="*/ 14 h 19"/>
                            <a:gd name="T28" fmla="*/ 10 w 19"/>
                            <a:gd name="T29" fmla="*/ 14 h 19"/>
                            <a:gd name="T30" fmla="*/ 10 w 19"/>
                            <a:gd name="T31" fmla="*/ 14 h 19"/>
                            <a:gd name="T32" fmla="*/ 14 w 19"/>
                            <a:gd name="T33" fmla="*/ 14 h 19"/>
                            <a:gd name="T34" fmla="*/ 14 w 19"/>
                            <a:gd name="T35" fmla="*/ 14 h 19"/>
                            <a:gd name="T36" fmla="*/ 14 w 19"/>
                            <a:gd name="T37" fmla="*/ 14 h 19"/>
                            <a:gd name="T38" fmla="*/ 14 w 19"/>
                            <a:gd name="T39" fmla="*/ 14 h 19"/>
                            <a:gd name="T40" fmla="*/ 19 w 19"/>
                            <a:gd name="T41" fmla="*/ 9 h 19"/>
                            <a:gd name="T42" fmla="*/ 19 w 19"/>
                            <a:gd name="T43" fmla="*/ 14 h 19"/>
                            <a:gd name="T44" fmla="*/ 19 w 19"/>
                            <a:gd name="T45" fmla="*/ 14 h 19"/>
                            <a:gd name="T46" fmla="*/ 19 w 19"/>
                            <a:gd name="T47" fmla="*/ 14 h 19"/>
                            <a:gd name="T48" fmla="*/ 19 w 19"/>
                            <a:gd name="T49" fmla="*/ 14 h 19"/>
                            <a:gd name="T50" fmla="*/ 14 w 19"/>
                            <a:gd name="T51" fmla="*/ 14 h 19"/>
                            <a:gd name="T52" fmla="*/ 14 w 19"/>
                            <a:gd name="T53" fmla="*/ 14 h 19"/>
                            <a:gd name="T54" fmla="*/ 10 w 19"/>
                            <a:gd name="T55" fmla="*/ 14 h 19"/>
                            <a:gd name="T56" fmla="*/ 10 w 19"/>
                            <a:gd name="T57" fmla="*/ 19 h 19"/>
                            <a:gd name="T58" fmla="*/ 10 w 19"/>
                            <a:gd name="T59" fmla="*/ 19 h 19"/>
                            <a:gd name="T60" fmla="*/ 5 w 19"/>
                            <a:gd name="T61" fmla="*/ 14 h 19"/>
                            <a:gd name="T62" fmla="*/ 5 w 19"/>
                            <a:gd name="T63" fmla="*/ 14 h 19"/>
                            <a:gd name="T64" fmla="*/ 5 w 19"/>
                            <a:gd name="T65" fmla="*/ 14 h 19"/>
                            <a:gd name="T66" fmla="*/ 0 w 19"/>
                            <a:gd name="T67" fmla="*/ 14 h 19"/>
                            <a:gd name="T68" fmla="*/ 0 w 19"/>
                            <a:gd name="T69" fmla="*/ 9 h 19"/>
                            <a:gd name="T70" fmla="*/ 0 w 19"/>
                            <a:gd name="T71" fmla="*/ 9 h 19"/>
                            <a:gd name="T72" fmla="*/ 0 w 19"/>
                            <a:gd name="T73" fmla="*/ 4 h 19"/>
                            <a:gd name="T74" fmla="*/ 0 w 19"/>
                            <a:gd name="T75" fmla="*/ 4 h 19"/>
                            <a:gd name="T76" fmla="*/ 0 w 19"/>
                            <a:gd name="T77" fmla="*/ 4 h 19"/>
                            <a:gd name="T78" fmla="*/ 0 w 19"/>
                            <a:gd name="T79" fmla="*/ 0 h 19"/>
                            <a:gd name="T80" fmla="*/ 5 w 19"/>
                            <a:gd name="T81" fmla="*/ 0 h 19"/>
                            <a:gd name="T82" fmla="*/ 5 w 19"/>
                            <a:gd name="T83" fmla="*/ 0 h 19"/>
                            <a:gd name="T84" fmla="*/ 5 w 19"/>
                            <a:gd name="T85" fmla="*/ 0 h 19"/>
                            <a:gd name="T86" fmla="*/ 5 w 19"/>
                            <a:gd name="T87" fmla="*/ 0 h 19"/>
                            <a:gd name="T88" fmla="*/ 10 w 19"/>
                            <a:gd name="T89" fmla="*/ 0 h 19"/>
                            <a:gd name="T90" fmla="*/ 10 w 19"/>
                            <a:gd name="T91" fmla="*/ 0 h 19"/>
                            <a:gd name="T92" fmla="*/ 14 w 19"/>
                            <a:gd name="T93" fmla="*/ 0 h 19"/>
                            <a:gd name="T94" fmla="*/ 14 w 19"/>
                            <a:gd name="T95" fmla="*/ 0 h 19"/>
                            <a:gd name="T96" fmla="*/ 14 w 19"/>
                            <a:gd name="T97" fmla="*/ 0 h 19"/>
                            <a:gd name="T98" fmla="*/ 19 w 19"/>
                            <a:gd name="T99" fmla="*/ 0 h 19"/>
                            <a:gd name="T100" fmla="*/ 19 w 19"/>
                            <a:gd name="T101" fmla="*/ 4 h 19"/>
                            <a:gd name="T102" fmla="*/ 19 w 19"/>
                            <a:gd name="T103" fmla="*/ 4 h 19"/>
                            <a:gd name="T104" fmla="*/ 19 w 19"/>
                            <a:gd name="T105" fmla="*/ 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 h="19">
                              <a:moveTo>
                                <a:pt x="19" y="4"/>
                              </a:moveTo>
                              <a:lnTo>
                                <a:pt x="10" y="4"/>
                              </a:lnTo>
                              <a:lnTo>
                                <a:pt x="5" y="4"/>
                              </a:lnTo>
                              <a:lnTo>
                                <a:pt x="5" y="9"/>
                              </a:lnTo>
                              <a:lnTo>
                                <a:pt x="5" y="14"/>
                              </a:lnTo>
                              <a:lnTo>
                                <a:pt x="10" y="14"/>
                              </a:lnTo>
                              <a:lnTo>
                                <a:pt x="14" y="14"/>
                              </a:lnTo>
                              <a:lnTo>
                                <a:pt x="19" y="9"/>
                              </a:lnTo>
                              <a:lnTo>
                                <a:pt x="19" y="14"/>
                              </a:lnTo>
                              <a:lnTo>
                                <a:pt x="14" y="14"/>
                              </a:lnTo>
                              <a:lnTo>
                                <a:pt x="10" y="14"/>
                              </a:lnTo>
                              <a:lnTo>
                                <a:pt x="10" y="19"/>
                              </a:lnTo>
                              <a:lnTo>
                                <a:pt x="5" y="14"/>
                              </a:lnTo>
                              <a:lnTo>
                                <a:pt x="0" y="14"/>
                              </a:lnTo>
                              <a:lnTo>
                                <a:pt x="0" y="9"/>
                              </a:lnTo>
                              <a:lnTo>
                                <a:pt x="0" y="4"/>
                              </a:lnTo>
                              <a:lnTo>
                                <a:pt x="0" y="0"/>
                              </a:lnTo>
                              <a:lnTo>
                                <a:pt x="5" y="0"/>
                              </a:lnTo>
                              <a:lnTo>
                                <a:pt x="10" y="0"/>
                              </a:lnTo>
                              <a:lnTo>
                                <a:pt x="14" y="0"/>
                              </a:lnTo>
                              <a:lnTo>
                                <a:pt x="19" y="0"/>
                              </a:lnTo>
                              <a:lnTo>
                                <a:pt x="19" y="4"/>
                              </a:lnTo>
                            </a:path>
                          </a:pathLst>
                        </a:custGeom>
                        <a:noFill/>
                        <a:ln w="3175">
                          <a:solidFill>
                            <a:srgbClr val="1F1A17"/>
                          </a:solidFill>
                          <a:round/>
                          <a:headEnd/>
                          <a:tailEnd/>
                        </a:ln>
                      </wps:spPr>
                      <wps:bodyPr rot="0" vert="horz" wrap="square" lIns="91440" tIns="45720" rIns="91440" bIns="45720" anchor="t" anchorCtr="0" upright="1">
                        <a:noAutofit/>
                      </wps:bodyPr>
                    </wps:wsp>
                    <wps:wsp>
                      <wps:cNvPr id="260" name="Freeform 257"/>
                      <wps:cNvSpPr>
                        <a:spLocks/>
                      </wps:cNvSpPr>
                      <wps:spPr bwMode="auto">
                        <a:xfrm>
                          <a:off x="2001" y="1303"/>
                          <a:ext cx="9" cy="4"/>
                        </a:xfrm>
                        <a:custGeom>
                          <a:avLst/>
                          <a:gdLst>
                            <a:gd name="T0" fmla="*/ 0 w 9"/>
                            <a:gd name="T1" fmla="*/ 4 h 4"/>
                            <a:gd name="T2" fmla="*/ 0 w 9"/>
                            <a:gd name="T3" fmla="*/ 4 h 4"/>
                            <a:gd name="T4" fmla="*/ 5 w 9"/>
                            <a:gd name="T5" fmla="*/ 4 h 4"/>
                            <a:gd name="T6" fmla="*/ 9 w 9"/>
                            <a:gd name="T7" fmla="*/ 4 h 4"/>
                            <a:gd name="T8" fmla="*/ 9 w 9"/>
                            <a:gd name="T9" fmla="*/ 4 h 4"/>
                            <a:gd name="T10" fmla="*/ 9 w 9"/>
                            <a:gd name="T11" fmla="*/ 4 h 4"/>
                            <a:gd name="T12" fmla="*/ 9 w 9"/>
                            <a:gd name="T13" fmla="*/ 4 h 4"/>
                            <a:gd name="T14" fmla="*/ 9 w 9"/>
                            <a:gd name="T15" fmla="*/ 4 h 4"/>
                            <a:gd name="T16" fmla="*/ 9 w 9"/>
                            <a:gd name="T17" fmla="*/ 0 h 4"/>
                            <a:gd name="T18" fmla="*/ 9 w 9"/>
                            <a:gd name="T19" fmla="*/ 0 h 4"/>
                            <a:gd name="T20" fmla="*/ 9 w 9"/>
                            <a:gd name="T21" fmla="*/ 0 h 4"/>
                            <a:gd name="T22" fmla="*/ 9 w 9"/>
                            <a:gd name="T23" fmla="*/ 0 h 4"/>
                            <a:gd name="T24" fmla="*/ 5 w 9"/>
                            <a:gd name="T25" fmla="*/ 0 h 4"/>
                            <a:gd name="T26" fmla="*/ 5 w 9"/>
                            <a:gd name="T27" fmla="*/ 0 h 4"/>
                            <a:gd name="T28" fmla="*/ 5 w 9"/>
                            <a:gd name="T29" fmla="*/ 0 h 4"/>
                            <a:gd name="T30" fmla="*/ 0 w 9"/>
                            <a:gd name="T31" fmla="*/ 0 h 4"/>
                            <a:gd name="T32" fmla="*/ 0 w 9"/>
                            <a:gd name="T33" fmla="*/ 0 h 4"/>
                            <a:gd name="T34" fmla="*/ 0 w 9"/>
                            <a:gd name="T3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 h="4">
                              <a:moveTo>
                                <a:pt x="0" y="4"/>
                              </a:moveTo>
                              <a:lnTo>
                                <a:pt x="0" y="4"/>
                              </a:lnTo>
                              <a:lnTo>
                                <a:pt x="5" y="4"/>
                              </a:lnTo>
                              <a:lnTo>
                                <a:pt x="9" y="4"/>
                              </a:lnTo>
                              <a:lnTo>
                                <a:pt x="9" y="0"/>
                              </a:lnTo>
                              <a:lnTo>
                                <a:pt x="5" y="0"/>
                              </a:lnTo>
                              <a:lnTo>
                                <a:pt x="0" y="0"/>
                              </a:lnTo>
                              <a:lnTo>
                                <a:pt x="0" y="4"/>
                              </a:lnTo>
                            </a:path>
                          </a:pathLst>
                        </a:custGeom>
                        <a:noFill/>
                        <a:ln w="3175">
                          <a:solidFill>
                            <a:srgbClr val="1F1A17"/>
                          </a:solidFill>
                          <a:round/>
                          <a:headEnd/>
                          <a:tailEnd/>
                        </a:ln>
                      </wps:spPr>
                      <wps:bodyPr rot="0" vert="horz" wrap="square" lIns="91440" tIns="45720" rIns="91440" bIns="45720" anchor="t" anchorCtr="0" upright="1">
                        <a:noAutofit/>
                      </wps:bodyPr>
                    </wps:wsp>
                    <wps:wsp>
                      <wps:cNvPr id="261" name="Freeform 258"/>
                      <wps:cNvSpPr>
                        <a:spLocks/>
                      </wps:cNvSpPr>
                      <wps:spPr bwMode="auto">
                        <a:xfrm>
                          <a:off x="2015" y="1303"/>
                          <a:ext cx="43" cy="14"/>
                        </a:xfrm>
                        <a:custGeom>
                          <a:avLst/>
                          <a:gdLst>
                            <a:gd name="T0" fmla="*/ 5 w 43"/>
                            <a:gd name="T1" fmla="*/ 14 h 14"/>
                            <a:gd name="T2" fmla="*/ 5 w 43"/>
                            <a:gd name="T3" fmla="*/ 14 h 14"/>
                            <a:gd name="T4" fmla="*/ 5 w 43"/>
                            <a:gd name="T5" fmla="*/ 9 h 14"/>
                            <a:gd name="T6" fmla="*/ 5 w 43"/>
                            <a:gd name="T7" fmla="*/ 0 h 14"/>
                            <a:gd name="T8" fmla="*/ 0 w 43"/>
                            <a:gd name="T9" fmla="*/ 0 h 14"/>
                            <a:gd name="T10" fmla="*/ 5 w 43"/>
                            <a:gd name="T11" fmla="*/ 0 h 14"/>
                            <a:gd name="T12" fmla="*/ 10 w 43"/>
                            <a:gd name="T13" fmla="*/ 0 h 14"/>
                            <a:gd name="T14" fmla="*/ 10 w 43"/>
                            <a:gd name="T15" fmla="*/ 0 h 14"/>
                            <a:gd name="T16" fmla="*/ 10 w 43"/>
                            <a:gd name="T17" fmla="*/ 0 h 14"/>
                            <a:gd name="T18" fmla="*/ 15 w 43"/>
                            <a:gd name="T19" fmla="*/ 0 h 14"/>
                            <a:gd name="T20" fmla="*/ 19 w 43"/>
                            <a:gd name="T21" fmla="*/ 0 h 14"/>
                            <a:gd name="T22" fmla="*/ 24 w 43"/>
                            <a:gd name="T23" fmla="*/ 0 h 14"/>
                            <a:gd name="T24" fmla="*/ 29 w 43"/>
                            <a:gd name="T25" fmla="*/ 0 h 14"/>
                            <a:gd name="T26" fmla="*/ 39 w 43"/>
                            <a:gd name="T27" fmla="*/ 0 h 14"/>
                            <a:gd name="T28" fmla="*/ 39 w 43"/>
                            <a:gd name="T29" fmla="*/ 4 h 14"/>
                            <a:gd name="T30" fmla="*/ 39 w 43"/>
                            <a:gd name="T31" fmla="*/ 14 h 14"/>
                            <a:gd name="T32" fmla="*/ 39 w 43"/>
                            <a:gd name="T33" fmla="*/ 14 h 14"/>
                            <a:gd name="T34" fmla="*/ 43 w 43"/>
                            <a:gd name="T35" fmla="*/ 14 h 14"/>
                            <a:gd name="T36" fmla="*/ 43 w 43"/>
                            <a:gd name="T37" fmla="*/ 14 h 14"/>
                            <a:gd name="T38" fmla="*/ 39 w 43"/>
                            <a:gd name="T39" fmla="*/ 14 h 14"/>
                            <a:gd name="T40" fmla="*/ 34 w 43"/>
                            <a:gd name="T41" fmla="*/ 14 h 14"/>
                            <a:gd name="T42" fmla="*/ 29 w 43"/>
                            <a:gd name="T43" fmla="*/ 14 h 14"/>
                            <a:gd name="T44" fmla="*/ 29 w 43"/>
                            <a:gd name="T45" fmla="*/ 14 h 14"/>
                            <a:gd name="T46" fmla="*/ 34 w 43"/>
                            <a:gd name="T47" fmla="*/ 14 h 14"/>
                            <a:gd name="T48" fmla="*/ 34 w 43"/>
                            <a:gd name="T49" fmla="*/ 14 h 14"/>
                            <a:gd name="T50" fmla="*/ 34 w 43"/>
                            <a:gd name="T51" fmla="*/ 4 h 14"/>
                            <a:gd name="T52" fmla="*/ 34 w 43"/>
                            <a:gd name="T53" fmla="*/ 0 h 14"/>
                            <a:gd name="T54" fmla="*/ 24 w 43"/>
                            <a:gd name="T55" fmla="*/ 0 h 14"/>
                            <a:gd name="T56" fmla="*/ 24 w 43"/>
                            <a:gd name="T57" fmla="*/ 4 h 14"/>
                            <a:gd name="T58" fmla="*/ 24 w 43"/>
                            <a:gd name="T59" fmla="*/ 14 h 14"/>
                            <a:gd name="T60" fmla="*/ 24 w 43"/>
                            <a:gd name="T61" fmla="*/ 14 h 14"/>
                            <a:gd name="T62" fmla="*/ 24 w 43"/>
                            <a:gd name="T63" fmla="*/ 14 h 14"/>
                            <a:gd name="T64" fmla="*/ 29 w 43"/>
                            <a:gd name="T65" fmla="*/ 14 h 14"/>
                            <a:gd name="T66" fmla="*/ 29 w 43"/>
                            <a:gd name="T67" fmla="*/ 14 h 14"/>
                            <a:gd name="T68" fmla="*/ 15 w 43"/>
                            <a:gd name="T69" fmla="*/ 14 h 14"/>
                            <a:gd name="T70" fmla="*/ 15 w 43"/>
                            <a:gd name="T71" fmla="*/ 14 h 14"/>
                            <a:gd name="T72" fmla="*/ 19 w 43"/>
                            <a:gd name="T73" fmla="*/ 14 h 14"/>
                            <a:gd name="T74" fmla="*/ 19 w 43"/>
                            <a:gd name="T75" fmla="*/ 14 h 14"/>
                            <a:gd name="T76" fmla="*/ 19 w 43"/>
                            <a:gd name="T77" fmla="*/ 9 h 14"/>
                            <a:gd name="T78" fmla="*/ 19 w 43"/>
                            <a:gd name="T79" fmla="*/ 4 h 14"/>
                            <a:gd name="T80" fmla="*/ 15 w 43"/>
                            <a:gd name="T81" fmla="*/ 0 h 14"/>
                            <a:gd name="T82" fmla="*/ 10 w 43"/>
                            <a:gd name="T83" fmla="*/ 0 h 14"/>
                            <a:gd name="T84" fmla="*/ 10 w 43"/>
                            <a:gd name="T85" fmla="*/ 4 h 14"/>
                            <a:gd name="T86" fmla="*/ 10 w 43"/>
                            <a:gd name="T87" fmla="*/ 14 h 14"/>
                            <a:gd name="T88" fmla="*/ 10 w 43"/>
                            <a:gd name="T89" fmla="*/ 14 h 14"/>
                            <a:gd name="T90" fmla="*/ 15 w 43"/>
                            <a:gd name="T91" fmla="*/ 14 h 14"/>
                            <a:gd name="T92" fmla="*/ 10 w 43"/>
                            <a:gd name="T93" fmla="*/ 14 h 14"/>
                            <a:gd name="T94" fmla="*/ 5 w 43"/>
                            <a:gd name="T95" fmla="*/ 14 h 14"/>
                            <a:gd name="T96" fmla="*/ 0 w 43"/>
                            <a:gd name="T97" fmla="*/ 14 h 14"/>
                            <a:gd name="T98" fmla="*/ 0 w 43"/>
                            <a:gd name="T9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4">
                              <a:moveTo>
                                <a:pt x="0" y="14"/>
                              </a:moveTo>
                              <a:lnTo>
                                <a:pt x="0" y="14"/>
                              </a:lnTo>
                              <a:lnTo>
                                <a:pt x="5" y="14"/>
                              </a:lnTo>
                              <a:lnTo>
                                <a:pt x="5" y="9"/>
                              </a:lnTo>
                              <a:lnTo>
                                <a:pt x="5" y="4"/>
                              </a:lnTo>
                              <a:lnTo>
                                <a:pt x="5" y="0"/>
                              </a:lnTo>
                              <a:lnTo>
                                <a:pt x="0" y="0"/>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39" y="14"/>
                              </a:lnTo>
                              <a:lnTo>
                                <a:pt x="34" y="14"/>
                              </a:lnTo>
                              <a:lnTo>
                                <a:pt x="29" y="14"/>
                              </a:lnTo>
                              <a:lnTo>
                                <a:pt x="34" y="14"/>
                              </a:lnTo>
                              <a:lnTo>
                                <a:pt x="34" y="9"/>
                              </a:lnTo>
                              <a:lnTo>
                                <a:pt x="34" y="4"/>
                              </a:lnTo>
                              <a:lnTo>
                                <a:pt x="34" y="0"/>
                              </a:lnTo>
                              <a:lnTo>
                                <a:pt x="29" y="0"/>
                              </a:lnTo>
                              <a:lnTo>
                                <a:pt x="24" y="0"/>
                              </a:lnTo>
                              <a:lnTo>
                                <a:pt x="24" y="4"/>
                              </a:lnTo>
                              <a:lnTo>
                                <a:pt x="24" y="9"/>
                              </a:lnTo>
                              <a:lnTo>
                                <a:pt x="24" y="14"/>
                              </a:lnTo>
                              <a:lnTo>
                                <a:pt x="29" y="14"/>
                              </a:lnTo>
                              <a:lnTo>
                                <a:pt x="24" y="14"/>
                              </a:lnTo>
                              <a:lnTo>
                                <a:pt x="19" y="14"/>
                              </a:lnTo>
                              <a:lnTo>
                                <a:pt x="15" y="14"/>
                              </a:lnTo>
                              <a:lnTo>
                                <a:pt x="19" y="14"/>
                              </a:lnTo>
                              <a:lnTo>
                                <a:pt x="19" y="9"/>
                              </a:lnTo>
                              <a:lnTo>
                                <a:pt x="19" y="4"/>
                              </a:lnTo>
                              <a:lnTo>
                                <a:pt x="19" y="0"/>
                              </a:lnTo>
                              <a:lnTo>
                                <a:pt x="15" y="0"/>
                              </a:lnTo>
                              <a:lnTo>
                                <a:pt x="10" y="0"/>
                              </a:lnTo>
                              <a:lnTo>
                                <a:pt x="10" y="4"/>
                              </a:lnTo>
                              <a:lnTo>
                                <a:pt x="10" y="14"/>
                              </a:lnTo>
                              <a:lnTo>
                                <a:pt x="15" y="14"/>
                              </a:lnTo>
                              <a:lnTo>
                                <a:pt x="10" y="14"/>
                              </a:lnTo>
                              <a:lnTo>
                                <a:pt x="5" y="14"/>
                              </a:lnTo>
                              <a:lnTo>
                                <a:pt x="0" y="14"/>
                              </a:lnTo>
                            </a:path>
                          </a:pathLst>
                        </a:custGeom>
                        <a:noFill/>
                        <a:ln w="3175">
                          <a:solidFill>
                            <a:srgbClr val="1F1A17"/>
                          </a:solidFill>
                          <a:round/>
                          <a:headEnd/>
                          <a:tailEnd/>
                        </a:ln>
                      </wps:spPr>
                      <wps:bodyPr rot="0" vert="horz" wrap="square" lIns="91440" tIns="45720" rIns="91440" bIns="45720" anchor="t" anchorCtr="0" upright="1">
                        <a:noAutofit/>
                      </wps:bodyPr>
                    </wps:wsp>
                    <wps:wsp>
                      <wps:cNvPr id="262" name="Freeform 259"/>
                      <wps:cNvSpPr>
                        <a:spLocks/>
                      </wps:cNvSpPr>
                      <wps:spPr bwMode="auto">
                        <a:xfrm>
                          <a:off x="2058" y="1288"/>
                          <a:ext cx="24" cy="34"/>
                        </a:xfrm>
                        <a:custGeom>
                          <a:avLst/>
                          <a:gdLst>
                            <a:gd name="T0" fmla="*/ 0 w 24"/>
                            <a:gd name="T1" fmla="*/ 5 h 34"/>
                            <a:gd name="T2" fmla="*/ 0 w 24"/>
                            <a:gd name="T3" fmla="*/ 5 h 34"/>
                            <a:gd name="T4" fmla="*/ 0 w 24"/>
                            <a:gd name="T5" fmla="*/ 5 h 34"/>
                            <a:gd name="T6" fmla="*/ 0 w 24"/>
                            <a:gd name="T7" fmla="*/ 0 h 34"/>
                            <a:gd name="T8" fmla="*/ 0 w 24"/>
                            <a:gd name="T9" fmla="*/ 0 h 34"/>
                            <a:gd name="T10" fmla="*/ 5 w 24"/>
                            <a:gd name="T11" fmla="*/ 0 h 34"/>
                            <a:gd name="T12" fmla="*/ 5 w 24"/>
                            <a:gd name="T13" fmla="*/ 0 h 34"/>
                            <a:gd name="T14" fmla="*/ 5 w 24"/>
                            <a:gd name="T15" fmla="*/ 0 h 34"/>
                            <a:gd name="T16" fmla="*/ 5 w 24"/>
                            <a:gd name="T17" fmla="*/ 0 h 34"/>
                            <a:gd name="T18" fmla="*/ 5 w 24"/>
                            <a:gd name="T19" fmla="*/ 0 h 34"/>
                            <a:gd name="T20" fmla="*/ 5 w 24"/>
                            <a:gd name="T21" fmla="*/ 10 h 34"/>
                            <a:gd name="T22" fmla="*/ 5 w 24"/>
                            <a:gd name="T23" fmla="*/ 10 h 34"/>
                            <a:gd name="T24" fmla="*/ 5 w 24"/>
                            <a:gd name="T25" fmla="*/ 15 h 34"/>
                            <a:gd name="T26" fmla="*/ 5 w 24"/>
                            <a:gd name="T27" fmla="*/ 15 h 34"/>
                            <a:gd name="T28" fmla="*/ 5 w 24"/>
                            <a:gd name="T29" fmla="*/ 15 h 34"/>
                            <a:gd name="T30" fmla="*/ 5 w 24"/>
                            <a:gd name="T31" fmla="*/ 15 h 34"/>
                            <a:gd name="T32" fmla="*/ 10 w 24"/>
                            <a:gd name="T33" fmla="*/ 15 h 34"/>
                            <a:gd name="T34" fmla="*/ 10 w 24"/>
                            <a:gd name="T35" fmla="*/ 15 h 34"/>
                            <a:gd name="T36" fmla="*/ 10 w 24"/>
                            <a:gd name="T37" fmla="*/ 15 h 34"/>
                            <a:gd name="T38" fmla="*/ 15 w 24"/>
                            <a:gd name="T39" fmla="*/ 15 h 34"/>
                            <a:gd name="T40" fmla="*/ 15 w 24"/>
                            <a:gd name="T41" fmla="*/ 15 h 34"/>
                            <a:gd name="T42" fmla="*/ 15 w 24"/>
                            <a:gd name="T43" fmla="*/ 15 h 34"/>
                            <a:gd name="T44" fmla="*/ 20 w 24"/>
                            <a:gd name="T45" fmla="*/ 15 h 34"/>
                            <a:gd name="T46" fmla="*/ 20 w 24"/>
                            <a:gd name="T47" fmla="*/ 15 h 34"/>
                            <a:gd name="T48" fmla="*/ 20 w 24"/>
                            <a:gd name="T49" fmla="*/ 15 h 34"/>
                            <a:gd name="T50" fmla="*/ 24 w 24"/>
                            <a:gd name="T51" fmla="*/ 15 h 34"/>
                            <a:gd name="T52" fmla="*/ 24 w 24"/>
                            <a:gd name="T53" fmla="*/ 19 h 34"/>
                            <a:gd name="T54" fmla="*/ 24 w 24"/>
                            <a:gd name="T55" fmla="*/ 19 h 34"/>
                            <a:gd name="T56" fmla="*/ 24 w 24"/>
                            <a:gd name="T57" fmla="*/ 19 h 34"/>
                            <a:gd name="T58" fmla="*/ 24 w 24"/>
                            <a:gd name="T59" fmla="*/ 24 h 34"/>
                            <a:gd name="T60" fmla="*/ 24 w 24"/>
                            <a:gd name="T61" fmla="*/ 24 h 34"/>
                            <a:gd name="T62" fmla="*/ 24 w 24"/>
                            <a:gd name="T63" fmla="*/ 24 h 34"/>
                            <a:gd name="T64" fmla="*/ 20 w 24"/>
                            <a:gd name="T65" fmla="*/ 29 h 34"/>
                            <a:gd name="T66" fmla="*/ 20 w 24"/>
                            <a:gd name="T67" fmla="*/ 29 h 34"/>
                            <a:gd name="T68" fmla="*/ 20 w 24"/>
                            <a:gd name="T69" fmla="*/ 29 h 34"/>
                            <a:gd name="T70" fmla="*/ 15 w 24"/>
                            <a:gd name="T71" fmla="*/ 29 h 34"/>
                            <a:gd name="T72" fmla="*/ 15 w 24"/>
                            <a:gd name="T73" fmla="*/ 34 h 34"/>
                            <a:gd name="T74" fmla="*/ 10 w 24"/>
                            <a:gd name="T75" fmla="*/ 29 h 34"/>
                            <a:gd name="T76" fmla="*/ 10 w 24"/>
                            <a:gd name="T77" fmla="*/ 29 h 34"/>
                            <a:gd name="T78" fmla="*/ 5 w 24"/>
                            <a:gd name="T79" fmla="*/ 29 h 34"/>
                            <a:gd name="T80" fmla="*/ 5 w 24"/>
                            <a:gd name="T81" fmla="*/ 29 h 34"/>
                            <a:gd name="T82" fmla="*/ 5 w 24"/>
                            <a:gd name="T83" fmla="*/ 29 h 34"/>
                            <a:gd name="T84" fmla="*/ 5 w 24"/>
                            <a:gd name="T85" fmla="*/ 34 h 34"/>
                            <a:gd name="T86" fmla="*/ 5 w 24"/>
                            <a:gd name="T87" fmla="*/ 34 h 34"/>
                            <a:gd name="T88" fmla="*/ 5 w 24"/>
                            <a:gd name="T89" fmla="*/ 29 h 34"/>
                            <a:gd name="T90" fmla="*/ 5 w 24"/>
                            <a:gd name="T91" fmla="*/ 29 h 34"/>
                            <a:gd name="T92" fmla="*/ 5 w 24"/>
                            <a:gd name="T93" fmla="*/ 24 h 34"/>
                            <a:gd name="T94" fmla="*/ 5 w 24"/>
                            <a:gd name="T95" fmla="*/ 24 h 34"/>
                            <a:gd name="T96" fmla="*/ 5 w 24"/>
                            <a:gd name="T97" fmla="*/ 19 h 34"/>
                            <a:gd name="T98" fmla="*/ 5 w 24"/>
                            <a:gd name="T99" fmla="*/ 19 h 34"/>
                            <a:gd name="T100" fmla="*/ 5 w 24"/>
                            <a:gd name="T101" fmla="*/ 15 h 34"/>
                            <a:gd name="T102" fmla="*/ 5 w 24"/>
                            <a:gd name="T103" fmla="*/ 15 h 34"/>
                            <a:gd name="T104" fmla="*/ 5 w 24"/>
                            <a:gd name="T105" fmla="*/ 15 h 34"/>
                            <a:gd name="T106" fmla="*/ 5 w 24"/>
                            <a:gd name="T107" fmla="*/ 10 h 34"/>
                            <a:gd name="T108" fmla="*/ 5 w 24"/>
                            <a:gd name="T109" fmla="*/ 10 h 34"/>
                            <a:gd name="T110" fmla="*/ 5 w 24"/>
                            <a:gd name="T111" fmla="*/ 10 h 34"/>
                            <a:gd name="T112" fmla="*/ 5 w 24"/>
                            <a:gd name="T113" fmla="*/ 5 h 34"/>
                            <a:gd name="T114" fmla="*/ 5 w 24"/>
                            <a:gd name="T115" fmla="*/ 5 h 34"/>
                            <a:gd name="T116" fmla="*/ 0 w 24"/>
                            <a:gd name="T117" fmla="*/ 5 h 34"/>
                            <a:gd name="T118" fmla="*/ 0 w 24"/>
                            <a:gd name="T119"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0" y="29"/>
                              </a:lnTo>
                              <a:lnTo>
                                <a:pt x="15" y="29"/>
                              </a:lnTo>
                              <a:lnTo>
                                <a:pt x="15" y="34"/>
                              </a:lnTo>
                              <a:lnTo>
                                <a:pt x="10" y="29"/>
                              </a:lnTo>
                              <a:lnTo>
                                <a:pt x="5" y="29"/>
                              </a:lnTo>
                              <a:lnTo>
                                <a:pt x="5" y="34"/>
                              </a:lnTo>
                              <a:lnTo>
                                <a:pt x="5" y="29"/>
                              </a:lnTo>
                              <a:lnTo>
                                <a:pt x="5" y="24"/>
                              </a:lnTo>
                              <a:lnTo>
                                <a:pt x="5" y="19"/>
                              </a:lnTo>
                              <a:lnTo>
                                <a:pt x="5" y="15"/>
                              </a:lnTo>
                              <a:lnTo>
                                <a:pt x="5" y="10"/>
                              </a:lnTo>
                              <a:lnTo>
                                <a:pt x="5" y="5"/>
                              </a:lnTo>
                              <a:lnTo>
                                <a:pt x="0" y="5"/>
                              </a:lnTo>
                            </a:path>
                          </a:pathLst>
                        </a:custGeom>
                        <a:noFill/>
                        <a:ln w="3175">
                          <a:solidFill>
                            <a:srgbClr val="1F1A17"/>
                          </a:solidFill>
                          <a:round/>
                          <a:headEnd/>
                          <a:tailEnd/>
                        </a:ln>
                      </wps:spPr>
                      <wps:bodyPr rot="0" vert="horz" wrap="square" lIns="91440" tIns="45720" rIns="91440" bIns="45720" anchor="t" anchorCtr="0" upright="1">
                        <a:noAutofit/>
                      </wps:bodyPr>
                    </wps:wsp>
                    <wps:wsp>
                      <wps:cNvPr id="263" name="Freeform 260"/>
                      <wps:cNvSpPr>
                        <a:spLocks/>
                      </wps:cNvSpPr>
                      <wps:spPr bwMode="auto">
                        <a:xfrm>
                          <a:off x="2063" y="1303"/>
                          <a:ext cx="15" cy="14"/>
                        </a:xfrm>
                        <a:custGeom>
                          <a:avLst/>
                          <a:gdLst>
                            <a:gd name="T0" fmla="*/ 10 w 15"/>
                            <a:gd name="T1" fmla="*/ 14 h 14"/>
                            <a:gd name="T2" fmla="*/ 10 w 15"/>
                            <a:gd name="T3" fmla="*/ 14 h 14"/>
                            <a:gd name="T4" fmla="*/ 15 w 15"/>
                            <a:gd name="T5" fmla="*/ 14 h 14"/>
                            <a:gd name="T6" fmla="*/ 15 w 15"/>
                            <a:gd name="T7" fmla="*/ 9 h 14"/>
                            <a:gd name="T8" fmla="*/ 15 w 15"/>
                            <a:gd name="T9" fmla="*/ 9 h 14"/>
                            <a:gd name="T10" fmla="*/ 15 w 15"/>
                            <a:gd name="T11" fmla="*/ 4 h 14"/>
                            <a:gd name="T12" fmla="*/ 15 w 15"/>
                            <a:gd name="T13" fmla="*/ 0 h 14"/>
                            <a:gd name="T14" fmla="*/ 10 w 15"/>
                            <a:gd name="T15" fmla="*/ 0 h 14"/>
                            <a:gd name="T16" fmla="*/ 5 w 15"/>
                            <a:gd name="T17" fmla="*/ 0 h 14"/>
                            <a:gd name="T18" fmla="*/ 5 w 15"/>
                            <a:gd name="T19" fmla="*/ 0 h 14"/>
                            <a:gd name="T20" fmla="*/ 5 w 15"/>
                            <a:gd name="T21" fmla="*/ 0 h 14"/>
                            <a:gd name="T22" fmla="*/ 0 w 15"/>
                            <a:gd name="T23" fmla="*/ 0 h 14"/>
                            <a:gd name="T24" fmla="*/ 0 w 15"/>
                            <a:gd name="T25" fmla="*/ 0 h 14"/>
                            <a:gd name="T26" fmla="*/ 0 w 15"/>
                            <a:gd name="T27" fmla="*/ 4 h 14"/>
                            <a:gd name="T28" fmla="*/ 0 w 15"/>
                            <a:gd name="T29" fmla="*/ 4 h 14"/>
                            <a:gd name="T30" fmla="*/ 0 w 15"/>
                            <a:gd name="T31" fmla="*/ 9 h 14"/>
                            <a:gd name="T32" fmla="*/ 0 w 15"/>
                            <a:gd name="T33" fmla="*/ 14 h 14"/>
                            <a:gd name="T34" fmla="*/ 5 w 15"/>
                            <a:gd name="T35" fmla="*/ 14 h 14"/>
                            <a:gd name="T36" fmla="*/ 5 w 15"/>
                            <a:gd name="T37" fmla="*/ 14 h 14"/>
                            <a:gd name="T38" fmla="*/ 5 w 15"/>
                            <a:gd name="T39" fmla="*/ 14 h 14"/>
                            <a:gd name="T40" fmla="*/ 10 w 15"/>
                            <a:gd name="T4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 h="14">
                              <a:moveTo>
                                <a:pt x="10" y="14"/>
                              </a:moveTo>
                              <a:lnTo>
                                <a:pt x="10" y="14"/>
                              </a:lnTo>
                              <a:lnTo>
                                <a:pt x="15" y="14"/>
                              </a:lnTo>
                              <a:lnTo>
                                <a:pt x="15" y="9"/>
                              </a:lnTo>
                              <a:lnTo>
                                <a:pt x="15" y="4"/>
                              </a:lnTo>
                              <a:lnTo>
                                <a:pt x="15" y="0"/>
                              </a:lnTo>
                              <a:lnTo>
                                <a:pt x="10" y="0"/>
                              </a:lnTo>
                              <a:lnTo>
                                <a:pt x="5" y="0"/>
                              </a:lnTo>
                              <a:lnTo>
                                <a:pt x="0" y="0"/>
                              </a:lnTo>
                              <a:lnTo>
                                <a:pt x="0" y="4"/>
                              </a:lnTo>
                              <a:lnTo>
                                <a:pt x="0" y="9"/>
                              </a:lnTo>
                              <a:lnTo>
                                <a:pt x="0" y="14"/>
                              </a:lnTo>
                              <a:lnTo>
                                <a:pt x="5" y="14"/>
                              </a:lnTo>
                              <a:lnTo>
                                <a:pt x="10" y="14"/>
                              </a:lnTo>
                            </a:path>
                          </a:pathLst>
                        </a:custGeom>
                        <a:noFill/>
                        <a:ln w="3175">
                          <a:solidFill>
                            <a:srgbClr val="1F1A17"/>
                          </a:solidFill>
                          <a:round/>
                          <a:headEnd/>
                          <a:tailEnd/>
                        </a:ln>
                      </wps:spPr>
                      <wps:bodyPr rot="0" vert="horz" wrap="square" lIns="91440" tIns="45720" rIns="91440" bIns="45720" anchor="t" anchorCtr="0" upright="1">
                        <a:noAutofit/>
                      </wps:bodyPr>
                    </wps:wsp>
                    <wps:wsp>
                      <wps:cNvPr id="264" name="Freeform 261"/>
                      <wps:cNvSpPr>
                        <a:spLocks/>
                      </wps:cNvSpPr>
                      <wps:spPr bwMode="auto">
                        <a:xfrm>
                          <a:off x="2087" y="1298"/>
                          <a:ext cx="15" cy="19"/>
                        </a:xfrm>
                        <a:custGeom>
                          <a:avLst/>
                          <a:gdLst>
                            <a:gd name="T0" fmla="*/ 0 w 15"/>
                            <a:gd name="T1" fmla="*/ 19 h 19"/>
                            <a:gd name="T2" fmla="*/ 0 w 15"/>
                            <a:gd name="T3" fmla="*/ 19 h 19"/>
                            <a:gd name="T4" fmla="*/ 0 w 15"/>
                            <a:gd name="T5" fmla="*/ 19 h 19"/>
                            <a:gd name="T6" fmla="*/ 5 w 15"/>
                            <a:gd name="T7" fmla="*/ 19 h 19"/>
                            <a:gd name="T8" fmla="*/ 5 w 15"/>
                            <a:gd name="T9" fmla="*/ 19 h 19"/>
                            <a:gd name="T10" fmla="*/ 0 w 15"/>
                            <a:gd name="T11" fmla="*/ 9 h 19"/>
                            <a:gd name="T12" fmla="*/ 0 w 15"/>
                            <a:gd name="T13" fmla="*/ 5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0 w 15"/>
                            <a:gd name="T35" fmla="*/ 0 h 19"/>
                            <a:gd name="T36" fmla="*/ 15 w 15"/>
                            <a:gd name="T37" fmla="*/ 0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5 w 15"/>
                            <a:gd name="T57" fmla="*/ 19 h 19"/>
                            <a:gd name="T58" fmla="*/ 5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path>
                          </a:pathLst>
                        </a:custGeom>
                        <a:noFill/>
                        <a:ln w="3175">
                          <a:solidFill>
                            <a:srgbClr val="1F1A17"/>
                          </a:solidFill>
                          <a:round/>
                          <a:headEnd/>
                          <a:tailEnd/>
                        </a:ln>
                      </wps:spPr>
                      <wps:bodyPr rot="0" vert="horz" wrap="square" lIns="91440" tIns="45720" rIns="91440" bIns="45720" anchor="t" anchorCtr="0" upright="1">
                        <a:noAutofit/>
                      </wps:bodyPr>
                    </wps:wsp>
                    <wps:wsp>
                      <wps:cNvPr id="265" name="Freeform 262"/>
                      <wps:cNvSpPr>
                        <a:spLocks/>
                      </wps:cNvSpPr>
                      <wps:spPr bwMode="auto">
                        <a:xfrm>
                          <a:off x="2102" y="1298"/>
                          <a:ext cx="24" cy="19"/>
                        </a:xfrm>
                        <a:custGeom>
                          <a:avLst/>
                          <a:gdLst>
                            <a:gd name="T0" fmla="*/ 0 w 24"/>
                            <a:gd name="T1" fmla="*/ 9 h 19"/>
                            <a:gd name="T2" fmla="*/ 0 w 24"/>
                            <a:gd name="T3" fmla="*/ 9 h 19"/>
                            <a:gd name="T4" fmla="*/ 4 w 24"/>
                            <a:gd name="T5" fmla="*/ 9 h 19"/>
                            <a:gd name="T6" fmla="*/ 4 w 24"/>
                            <a:gd name="T7" fmla="*/ 5 h 19"/>
                            <a:gd name="T8" fmla="*/ 4 w 24"/>
                            <a:gd name="T9" fmla="*/ 5 h 19"/>
                            <a:gd name="T10" fmla="*/ 4 w 24"/>
                            <a:gd name="T11" fmla="*/ 5 h 19"/>
                            <a:gd name="T12" fmla="*/ 9 w 24"/>
                            <a:gd name="T13" fmla="*/ 0 h 19"/>
                            <a:gd name="T14" fmla="*/ 9 w 24"/>
                            <a:gd name="T15" fmla="*/ 0 h 19"/>
                            <a:gd name="T16" fmla="*/ 14 w 24"/>
                            <a:gd name="T17" fmla="*/ 0 h 19"/>
                            <a:gd name="T18" fmla="*/ 19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19 w 24"/>
                            <a:gd name="T31" fmla="*/ 19 h 19"/>
                            <a:gd name="T32" fmla="*/ 14 w 24"/>
                            <a:gd name="T33" fmla="*/ 19 h 19"/>
                            <a:gd name="T34" fmla="*/ 9 w 24"/>
                            <a:gd name="T35" fmla="*/ 19 h 19"/>
                            <a:gd name="T36" fmla="*/ 9 w 24"/>
                            <a:gd name="T37" fmla="*/ 19 h 19"/>
                            <a:gd name="T38" fmla="*/ 4 w 24"/>
                            <a:gd name="T39" fmla="*/ 19 h 19"/>
                            <a:gd name="T40" fmla="*/ 4 w 24"/>
                            <a:gd name="T41" fmla="*/ 14 h 19"/>
                            <a:gd name="T42" fmla="*/ 4 w 24"/>
                            <a:gd name="T43" fmla="*/ 14 h 19"/>
                            <a:gd name="T44" fmla="*/ 0 w 24"/>
                            <a:gd name="T4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19">
                              <a:moveTo>
                                <a:pt x="0" y="9"/>
                              </a:moveTo>
                              <a:lnTo>
                                <a:pt x="0" y="9"/>
                              </a:lnTo>
                              <a:lnTo>
                                <a:pt x="4" y="9"/>
                              </a:lnTo>
                              <a:lnTo>
                                <a:pt x="4" y="5"/>
                              </a:lnTo>
                              <a:lnTo>
                                <a:pt x="9" y="0"/>
                              </a:lnTo>
                              <a:lnTo>
                                <a:pt x="14" y="0"/>
                              </a:lnTo>
                              <a:lnTo>
                                <a:pt x="19" y="0"/>
                              </a:lnTo>
                              <a:lnTo>
                                <a:pt x="24" y="5"/>
                              </a:lnTo>
                              <a:lnTo>
                                <a:pt x="24" y="9"/>
                              </a:lnTo>
                              <a:lnTo>
                                <a:pt x="24" y="14"/>
                              </a:lnTo>
                              <a:lnTo>
                                <a:pt x="19" y="19"/>
                              </a:lnTo>
                              <a:lnTo>
                                <a:pt x="14" y="19"/>
                              </a:lnTo>
                              <a:lnTo>
                                <a:pt x="9" y="19"/>
                              </a:lnTo>
                              <a:lnTo>
                                <a:pt x="4" y="19"/>
                              </a:lnTo>
                              <a:lnTo>
                                <a:pt x="4" y="14"/>
                              </a:lnTo>
                              <a:lnTo>
                                <a:pt x="0" y="9"/>
                              </a:lnTo>
                            </a:path>
                          </a:pathLst>
                        </a:custGeom>
                        <a:noFill/>
                        <a:ln w="3175">
                          <a:solidFill>
                            <a:srgbClr val="1F1A17"/>
                          </a:solidFill>
                          <a:round/>
                          <a:headEnd/>
                          <a:tailEnd/>
                        </a:ln>
                      </wps:spPr>
                      <wps:bodyPr rot="0" vert="horz" wrap="square" lIns="91440" tIns="45720" rIns="91440" bIns="45720" anchor="t" anchorCtr="0" upright="1">
                        <a:noAutofit/>
                      </wps:bodyPr>
                    </wps:wsp>
                    <wps:wsp>
                      <wps:cNvPr id="266" name="Freeform 263"/>
                      <wps:cNvSpPr>
                        <a:spLocks/>
                      </wps:cNvSpPr>
                      <wps:spPr bwMode="auto">
                        <a:xfrm>
                          <a:off x="2106" y="1298"/>
                          <a:ext cx="20" cy="19"/>
                        </a:xfrm>
                        <a:custGeom>
                          <a:avLst/>
                          <a:gdLst>
                            <a:gd name="T0" fmla="*/ 10 w 20"/>
                            <a:gd name="T1" fmla="*/ 19 h 19"/>
                            <a:gd name="T2" fmla="*/ 10 w 20"/>
                            <a:gd name="T3" fmla="*/ 19 h 19"/>
                            <a:gd name="T4" fmla="*/ 15 w 20"/>
                            <a:gd name="T5" fmla="*/ 19 h 19"/>
                            <a:gd name="T6" fmla="*/ 15 w 20"/>
                            <a:gd name="T7" fmla="*/ 14 h 19"/>
                            <a:gd name="T8" fmla="*/ 15 w 20"/>
                            <a:gd name="T9" fmla="*/ 14 h 19"/>
                            <a:gd name="T10" fmla="*/ 20 w 20"/>
                            <a:gd name="T11" fmla="*/ 14 h 19"/>
                            <a:gd name="T12" fmla="*/ 20 w 20"/>
                            <a:gd name="T13" fmla="*/ 9 h 19"/>
                            <a:gd name="T14" fmla="*/ 15 w 20"/>
                            <a:gd name="T15" fmla="*/ 9 h 19"/>
                            <a:gd name="T16" fmla="*/ 15 w 20"/>
                            <a:gd name="T17" fmla="*/ 5 h 19"/>
                            <a:gd name="T18" fmla="*/ 15 w 20"/>
                            <a:gd name="T19" fmla="*/ 5 h 19"/>
                            <a:gd name="T20" fmla="*/ 15 w 20"/>
                            <a:gd name="T21" fmla="*/ 0 h 19"/>
                            <a:gd name="T22" fmla="*/ 10 w 20"/>
                            <a:gd name="T23" fmla="*/ 0 h 19"/>
                            <a:gd name="T24" fmla="*/ 10 w 20"/>
                            <a:gd name="T25" fmla="*/ 0 h 19"/>
                            <a:gd name="T26" fmla="*/ 5 w 20"/>
                            <a:gd name="T27" fmla="*/ 0 h 19"/>
                            <a:gd name="T28" fmla="*/ 5 w 20"/>
                            <a:gd name="T29" fmla="*/ 5 h 19"/>
                            <a:gd name="T30" fmla="*/ 5 w 20"/>
                            <a:gd name="T31" fmla="*/ 5 h 19"/>
                            <a:gd name="T32" fmla="*/ 0 w 20"/>
                            <a:gd name="T33" fmla="*/ 5 h 19"/>
                            <a:gd name="T34" fmla="*/ 0 w 20"/>
                            <a:gd name="T35" fmla="*/ 9 h 19"/>
                            <a:gd name="T36" fmla="*/ 0 w 20"/>
                            <a:gd name="T37" fmla="*/ 9 h 19"/>
                            <a:gd name="T38" fmla="*/ 0 w 20"/>
                            <a:gd name="T39" fmla="*/ 14 h 19"/>
                            <a:gd name="T40" fmla="*/ 5 w 20"/>
                            <a:gd name="T41" fmla="*/ 19 h 19"/>
                            <a:gd name="T42" fmla="*/ 5 w 20"/>
                            <a:gd name="T43" fmla="*/ 19 h 19"/>
                            <a:gd name="T44" fmla="*/ 10 w 20"/>
                            <a:gd name="T4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19">
                              <a:moveTo>
                                <a:pt x="10" y="19"/>
                              </a:moveTo>
                              <a:lnTo>
                                <a:pt x="10" y="19"/>
                              </a:lnTo>
                              <a:lnTo>
                                <a:pt x="15" y="19"/>
                              </a:lnTo>
                              <a:lnTo>
                                <a:pt x="15" y="14"/>
                              </a:lnTo>
                              <a:lnTo>
                                <a:pt x="20" y="14"/>
                              </a:lnTo>
                              <a:lnTo>
                                <a:pt x="20" y="9"/>
                              </a:lnTo>
                              <a:lnTo>
                                <a:pt x="15" y="9"/>
                              </a:lnTo>
                              <a:lnTo>
                                <a:pt x="15" y="5"/>
                              </a:lnTo>
                              <a:lnTo>
                                <a:pt x="15" y="0"/>
                              </a:lnTo>
                              <a:lnTo>
                                <a:pt x="10" y="0"/>
                              </a:lnTo>
                              <a:lnTo>
                                <a:pt x="5" y="0"/>
                              </a:lnTo>
                              <a:lnTo>
                                <a:pt x="5" y="5"/>
                              </a:lnTo>
                              <a:lnTo>
                                <a:pt x="0" y="5"/>
                              </a:lnTo>
                              <a:lnTo>
                                <a:pt x="0" y="9"/>
                              </a:lnTo>
                              <a:lnTo>
                                <a:pt x="0" y="14"/>
                              </a:lnTo>
                              <a:lnTo>
                                <a:pt x="5" y="19"/>
                              </a:lnTo>
                              <a:lnTo>
                                <a:pt x="10" y="19"/>
                              </a:lnTo>
                            </a:path>
                          </a:pathLst>
                        </a:custGeom>
                        <a:noFill/>
                        <a:ln w="3175">
                          <a:solidFill>
                            <a:srgbClr val="1F1A17"/>
                          </a:solidFill>
                          <a:round/>
                          <a:headEnd/>
                          <a:tailEnd/>
                        </a:ln>
                      </wps:spPr>
                      <wps:bodyPr rot="0" vert="horz" wrap="square" lIns="91440" tIns="45720" rIns="91440" bIns="45720" anchor="t" anchorCtr="0" upright="1">
                        <a:noAutofit/>
                      </wps:bodyPr>
                    </wps:wsp>
                    <wps:wsp>
                      <wps:cNvPr id="267" name="Freeform 264"/>
                      <wps:cNvSpPr>
                        <a:spLocks/>
                      </wps:cNvSpPr>
                      <wps:spPr bwMode="auto">
                        <a:xfrm>
                          <a:off x="2145" y="1284"/>
                          <a:ext cx="24" cy="28"/>
                        </a:xfrm>
                        <a:custGeom>
                          <a:avLst/>
                          <a:gdLst>
                            <a:gd name="T0" fmla="*/ 14 w 24"/>
                            <a:gd name="T1" fmla="*/ 14 h 28"/>
                            <a:gd name="T2" fmla="*/ 14 w 24"/>
                            <a:gd name="T3" fmla="*/ 9 h 28"/>
                            <a:gd name="T4" fmla="*/ 14 w 24"/>
                            <a:gd name="T5" fmla="*/ 9 h 28"/>
                            <a:gd name="T6" fmla="*/ 14 w 24"/>
                            <a:gd name="T7" fmla="*/ 4 h 28"/>
                            <a:gd name="T8" fmla="*/ 14 w 24"/>
                            <a:gd name="T9" fmla="*/ 4 h 28"/>
                            <a:gd name="T10" fmla="*/ 14 w 24"/>
                            <a:gd name="T11" fmla="*/ 0 h 28"/>
                            <a:gd name="T12" fmla="*/ 14 w 24"/>
                            <a:gd name="T13" fmla="*/ 0 h 28"/>
                            <a:gd name="T14" fmla="*/ 9 w 24"/>
                            <a:gd name="T15" fmla="*/ 0 h 28"/>
                            <a:gd name="T16" fmla="*/ 9 w 24"/>
                            <a:gd name="T17" fmla="*/ 0 h 28"/>
                            <a:gd name="T18" fmla="*/ 9 w 24"/>
                            <a:gd name="T19" fmla="*/ 0 h 28"/>
                            <a:gd name="T20" fmla="*/ 9 w 24"/>
                            <a:gd name="T21" fmla="*/ 0 h 28"/>
                            <a:gd name="T22" fmla="*/ 9 w 24"/>
                            <a:gd name="T23" fmla="*/ 0 h 28"/>
                            <a:gd name="T24" fmla="*/ 9 w 24"/>
                            <a:gd name="T25" fmla="*/ 0 h 28"/>
                            <a:gd name="T26" fmla="*/ 14 w 24"/>
                            <a:gd name="T27" fmla="*/ 0 h 28"/>
                            <a:gd name="T28" fmla="*/ 14 w 24"/>
                            <a:gd name="T29" fmla="*/ 0 h 28"/>
                            <a:gd name="T30" fmla="*/ 19 w 24"/>
                            <a:gd name="T31" fmla="*/ 0 h 28"/>
                            <a:gd name="T32" fmla="*/ 19 w 24"/>
                            <a:gd name="T33" fmla="*/ 0 h 28"/>
                            <a:gd name="T34" fmla="*/ 19 w 24"/>
                            <a:gd name="T35" fmla="*/ 0 h 28"/>
                            <a:gd name="T36" fmla="*/ 19 w 24"/>
                            <a:gd name="T37" fmla="*/ 9 h 28"/>
                            <a:gd name="T38" fmla="*/ 19 w 24"/>
                            <a:gd name="T39" fmla="*/ 19 h 28"/>
                            <a:gd name="T40" fmla="*/ 19 w 24"/>
                            <a:gd name="T41" fmla="*/ 23 h 28"/>
                            <a:gd name="T42" fmla="*/ 19 w 24"/>
                            <a:gd name="T43" fmla="*/ 23 h 28"/>
                            <a:gd name="T44" fmla="*/ 19 w 24"/>
                            <a:gd name="T45" fmla="*/ 28 h 28"/>
                            <a:gd name="T46" fmla="*/ 24 w 24"/>
                            <a:gd name="T47" fmla="*/ 28 h 28"/>
                            <a:gd name="T48" fmla="*/ 24 w 24"/>
                            <a:gd name="T49" fmla="*/ 28 h 28"/>
                            <a:gd name="T50" fmla="*/ 24 w 24"/>
                            <a:gd name="T51" fmla="*/ 28 h 28"/>
                            <a:gd name="T52" fmla="*/ 24 w 24"/>
                            <a:gd name="T53" fmla="*/ 28 h 28"/>
                            <a:gd name="T54" fmla="*/ 24 w 24"/>
                            <a:gd name="T55" fmla="*/ 28 h 28"/>
                            <a:gd name="T56" fmla="*/ 24 w 24"/>
                            <a:gd name="T57" fmla="*/ 28 h 28"/>
                            <a:gd name="T58" fmla="*/ 24 w 24"/>
                            <a:gd name="T59" fmla="*/ 28 h 28"/>
                            <a:gd name="T60" fmla="*/ 24 w 24"/>
                            <a:gd name="T61" fmla="*/ 28 h 28"/>
                            <a:gd name="T62" fmla="*/ 24 w 24"/>
                            <a:gd name="T63" fmla="*/ 28 h 28"/>
                            <a:gd name="T64" fmla="*/ 19 w 24"/>
                            <a:gd name="T65" fmla="*/ 28 h 28"/>
                            <a:gd name="T66" fmla="*/ 19 w 24"/>
                            <a:gd name="T67" fmla="*/ 28 h 28"/>
                            <a:gd name="T68" fmla="*/ 19 w 24"/>
                            <a:gd name="T69" fmla="*/ 28 h 28"/>
                            <a:gd name="T70" fmla="*/ 19 w 24"/>
                            <a:gd name="T71" fmla="*/ 28 h 28"/>
                            <a:gd name="T72" fmla="*/ 19 w 24"/>
                            <a:gd name="T73" fmla="*/ 28 h 28"/>
                            <a:gd name="T74" fmla="*/ 14 w 24"/>
                            <a:gd name="T75" fmla="*/ 28 h 28"/>
                            <a:gd name="T76" fmla="*/ 14 w 24"/>
                            <a:gd name="T77" fmla="*/ 28 h 28"/>
                            <a:gd name="T78" fmla="*/ 9 w 24"/>
                            <a:gd name="T79" fmla="*/ 28 h 28"/>
                            <a:gd name="T80" fmla="*/ 5 w 24"/>
                            <a:gd name="T81" fmla="*/ 28 h 28"/>
                            <a:gd name="T82" fmla="*/ 5 w 24"/>
                            <a:gd name="T83" fmla="*/ 28 h 28"/>
                            <a:gd name="T84" fmla="*/ 5 w 24"/>
                            <a:gd name="T85" fmla="*/ 28 h 28"/>
                            <a:gd name="T86" fmla="*/ 0 w 24"/>
                            <a:gd name="T87" fmla="*/ 23 h 28"/>
                            <a:gd name="T88" fmla="*/ 0 w 24"/>
                            <a:gd name="T89" fmla="*/ 23 h 28"/>
                            <a:gd name="T90" fmla="*/ 0 w 24"/>
                            <a:gd name="T91" fmla="*/ 23 h 28"/>
                            <a:gd name="T92" fmla="*/ 0 w 24"/>
                            <a:gd name="T93" fmla="*/ 19 h 28"/>
                            <a:gd name="T94" fmla="*/ 0 w 24"/>
                            <a:gd name="T95" fmla="*/ 19 h 28"/>
                            <a:gd name="T96" fmla="*/ 0 w 24"/>
                            <a:gd name="T97" fmla="*/ 19 h 28"/>
                            <a:gd name="T98" fmla="*/ 0 w 24"/>
                            <a:gd name="T99" fmla="*/ 14 h 28"/>
                            <a:gd name="T100" fmla="*/ 5 w 24"/>
                            <a:gd name="T101" fmla="*/ 14 h 28"/>
                            <a:gd name="T102" fmla="*/ 5 w 24"/>
                            <a:gd name="T103" fmla="*/ 14 h 28"/>
                            <a:gd name="T104" fmla="*/ 5 w 24"/>
                            <a:gd name="T105" fmla="*/ 14 h 28"/>
                            <a:gd name="T106" fmla="*/ 5 w 24"/>
                            <a:gd name="T107" fmla="*/ 14 h 28"/>
                            <a:gd name="T108" fmla="*/ 9 w 24"/>
                            <a:gd name="T109" fmla="*/ 14 h 28"/>
                            <a:gd name="T110" fmla="*/ 9 w 24"/>
                            <a:gd name="T111" fmla="*/ 9 h 28"/>
                            <a:gd name="T112" fmla="*/ 14 w 24"/>
                            <a:gd name="T113" fmla="*/ 9 h 28"/>
                            <a:gd name="T114" fmla="*/ 14 w 24"/>
                            <a:gd name="T115" fmla="*/ 14 h 28"/>
                            <a:gd name="T116" fmla="*/ 14 w 24"/>
                            <a:gd name="T117" fmla="*/ 14 h 28"/>
                            <a:gd name="T118" fmla="*/ 14 w 24"/>
                            <a:gd name="T119"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 h="28">
                              <a:moveTo>
                                <a:pt x="14" y="14"/>
                              </a:moveTo>
                              <a:lnTo>
                                <a:pt x="14" y="9"/>
                              </a:lnTo>
                              <a:lnTo>
                                <a:pt x="14" y="4"/>
                              </a:lnTo>
                              <a:lnTo>
                                <a:pt x="14" y="0"/>
                              </a:lnTo>
                              <a:lnTo>
                                <a:pt x="9" y="0"/>
                              </a:lnTo>
                              <a:lnTo>
                                <a:pt x="14" y="0"/>
                              </a:lnTo>
                              <a:lnTo>
                                <a:pt x="19" y="0"/>
                              </a:lnTo>
                              <a:lnTo>
                                <a:pt x="19" y="9"/>
                              </a:lnTo>
                              <a:lnTo>
                                <a:pt x="19" y="19"/>
                              </a:lnTo>
                              <a:lnTo>
                                <a:pt x="19" y="23"/>
                              </a:lnTo>
                              <a:lnTo>
                                <a:pt x="19" y="28"/>
                              </a:lnTo>
                              <a:lnTo>
                                <a:pt x="24" y="28"/>
                              </a:lnTo>
                              <a:lnTo>
                                <a:pt x="19" y="28"/>
                              </a:lnTo>
                              <a:lnTo>
                                <a:pt x="14" y="28"/>
                              </a:lnTo>
                              <a:lnTo>
                                <a:pt x="9" y="28"/>
                              </a:lnTo>
                              <a:lnTo>
                                <a:pt x="5" y="28"/>
                              </a:lnTo>
                              <a:lnTo>
                                <a:pt x="0" y="23"/>
                              </a:lnTo>
                              <a:lnTo>
                                <a:pt x="0" y="19"/>
                              </a:lnTo>
                              <a:lnTo>
                                <a:pt x="0" y="14"/>
                              </a:lnTo>
                              <a:lnTo>
                                <a:pt x="5" y="14"/>
                              </a:lnTo>
                              <a:lnTo>
                                <a:pt x="9" y="14"/>
                              </a:lnTo>
                              <a:lnTo>
                                <a:pt x="9" y="9"/>
                              </a:lnTo>
                              <a:lnTo>
                                <a:pt x="14" y="9"/>
                              </a:lnTo>
                              <a:lnTo>
                                <a:pt x="14" y="14"/>
                              </a:lnTo>
                            </a:path>
                          </a:pathLst>
                        </a:custGeom>
                        <a:noFill/>
                        <a:ln w="3175">
                          <a:solidFill>
                            <a:srgbClr val="1F1A17"/>
                          </a:solidFill>
                          <a:round/>
                          <a:headEnd/>
                          <a:tailEnd/>
                        </a:ln>
                      </wps:spPr>
                      <wps:bodyPr rot="0" vert="horz" wrap="square" lIns="91440" tIns="45720" rIns="91440" bIns="45720" anchor="t" anchorCtr="0" upright="1">
                        <a:noAutofit/>
                      </wps:bodyPr>
                    </wps:wsp>
                    <wps:wsp>
                      <wps:cNvPr id="268" name="Freeform 265"/>
                      <wps:cNvSpPr>
                        <a:spLocks/>
                      </wps:cNvSpPr>
                      <wps:spPr bwMode="auto">
                        <a:xfrm>
                          <a:off x="2150" y="1298"/>
                          <a:ext cx="14" cy="14"/>
                        </a:xfrm>
                        <a:custGeom>
                          <a:avLst/>
                          <a:gdLst>
                            <a:gd name="T0" fmla="*/ 14 w 14"/>
                            <a:gd name="T1" fmla="*/ 9 h 14"/>
                            <a:gd name="T2" fmla="*/ 14 w 14"/>
                            <a:gd name="T3" fmla="*/ 9 h 14"/>
                            <a:gd name="T4" fmla="*/ 14 w 14"/>
                            <a:gd name="T5" fmla="*/ 5 h 14"/>
                            <a:gd name="T6" fmla="*/ 9 w 14"/>
                            <a:gd name="T7" fmla="*/ 0 h 14"/>
                            <a:gd name="T8" fmla="*/ 9 w 14"/>
                            <a:gd name="T9" fmla="*/ 0 h 14"/>
                            <a:gd name="T10" fmla="*/ 9 w 14"/>
                            <a:gd name="T11" fmla="*/ 0 h 14"/>
                            <a:gd name="T12" fmla="*/ 9 w 14"/>
                            <a:gd name="T13" fmla="*/ 0 h 14"/>
                            <a:gd name="T14" fmla="*/ 4 w 14"/>
                            <a:gd name="T15" fmla="*/ 0 h 14"/>
                            <a:gd name="T16" fmla="*/ 4 w 14"/>
                            <a:gd name="T17" fmla="*/ 0 h 14"/>
                            <a:gd name="T18" fmla="*/ 0 w 14"/>
                            <a:gd name="T19" fmla="*/ 0 h 14"/>
                            <a:gd name="T20" fmla="*/ 0 w 14"/>
                            <a:gd name="T21" fmla="*/ 0 h 14"/>
                            <a:gd name="T22" fmla="*/ 0 w 14"/>
                            <a:gd name="T23" fmla="*/ 5 h 14"/>
                            <a:gd name="T24" fmla="*/ 0 w 14"/>
                            <a:gd name="T25" fmla="*/ 5 h 14"/>
                            <a:gd name="T26" fmla="*/ 0 w 14"/>
                            <a:gd name="T27" fmla="*/ 9 h 14"/>
                            <a:gd name="T28" fmla="*/ 0 w 14"/>
                            <a:gd name="T29" fmla="*/ 14 h 14"/>
                            <a:gd name="T30" fmla="*/ 4 w 14"/>
                            <a:gd name="T31" fmla="*/ 14 h 14"/>
                            <a:gd name="T32" fmla="*/ 9 w 14"/>
                            <a:gd name="T33" fmla="*/ 14 h 14"/>
                            <a:gd name="T34" fmla="*/ 9 w 14"/>
                            <a:gd name="T35" fmla="*/ 14 h 14"/>
                            <a:gd name="T36" fmla="*/ 9 w 14"/>
                            <a:gd name="T37" fmla="*/ 14 h 14"/>
                            <a:gd name="T38" fmla="*/ 14 w 14"/>
                            <a:gd name="T39" fmla="*/ 14 h 14"/>
                            <a:gd name="T40" fmla="*/ 14 w 14"/>
                            <a:gd name="T41"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14">
                              <a:moveTo>
                                <a:pt x="14" y="9"/>
                              </a:moveTo>
                              <a:lnTo>
                                <a:pt x="14" y="9"/>
                              </a:lnTo>
                              <a:lnTo>
                                <a:pt x="14" y="5"/>
                              </a:lnTo>
                              <a:lnTo>
                                <a:pt x="9" y="0"/>
                              </a:lnTo>
                              <a:lnTo>
                                <a:pt x="4" y="0"/>
                              </a:lnTo>
                              <a:lnTo>
                                <a:pt x="0" y="0"/>
                              </a:lnTo>
                              <a:lnTo>
                                <a:pt x="0" y="5"/>
                              </a:lnTo>
                              <a:lnTo>
                                <a:pt x="0" y="9"/>
                              </a:lnTo>
                              <a:lnTo>
                                <a:pt x="0" y="14"/>
                              </a:lnTo>
                              <a:lnTo>
                                <a:pt x="4" y="14"/>
                              </a:lnTo>
                              <a:lnTo>
                                <a:pt x="9" y="14"/>
                              </a:lnTo>
                              <a:lnTo>
                                <a:pt x="14" y="14"/>
                              </a:lnTo>
                              <a:lnTo>
                                <a:pt x="14" y="9"/>
                              </a:lnTo>
                            </a:path>
                          </a:pathLst>
                        </a:custGeom>
                        <a:noFill/>
                        <a:ln w="3175">
                          <a:solidFill>
                            <a:srgbClr val="1F1A17"/>
                          </a:solidFill>
                          <a:round/>
                          <a:headEnd/>
                          <a:tailEnd/>
                        </a:ln>
                      </wps:spPr>
                      <wps:bodyPr rot="0" vert="horz" wrap="square" lIns="91440" tIns="45720" rIns="91440" bIns="45720" anchor="t" anchorCtr="0" upright="1">
                        <a:noAutofit/>
                      </wps:bodyPr>
                    </wps:wsp>
                    <wps:wsp>
                      <wps:cNvPr id="269" name="Freeform 266"/>
                      <wps:cNvSpPr>
                        <a:spLocks/>
                      </wps:cNvSpPr>
                      <wps:spPr bwMode="auto">
                        <a:xfrm>
                          <a:off x="2174" y="1293"/>
                          <a:ext cx="19" cy="19"/>
                        </a:xfrm>
                        <a:custGeom>
                          <a:avLst/>
                          <a:gdLst>
                            <a:gd name="T0" fmla="*/ 14 w 19"/>
                            <a:gd name="T1" fmla="*/ 5 h 19"/>
                            <a:gd name="T2" fmla="*/ 4 w 19"/>
                            <a:gd name="T3" fmla="*/ 5 h 19"/>
                            <a:gd name="T4" fmla="*/ 4 w 19"/>
                            <a:gd name="T5" fmla="*/ 5 h 19"/>
                            <a:gd name="T6" fmla="*/ 0 w 19"/>
                            <a:gd name="T7" fmla="*/ 5 h 19"/>
                            <a:gd name="T8" fmla="*/ 0 w 19"/>
                            <a:gd name="T9" fmla="*/ 5 h 19"/>
                            <a:gd name="T10" fmla="*/ 0 w 19"/>
                            <a:gd name="T11" fmla="*/ 5 h 19"/>
                            <a:gd name="T12" fmla="*/ 0 w 19"/>
                            <a:gd name="T13" fmla="*/ 5 h 19"/>
                            <a:gd name="T14" fmla="*/ 0 w 19"/>
                            <a:gd name="T15" fmla="*/ 5 h 19"/>
                            <a:gd name="T16" fmla="*/ 0 w 19"/>
                            <a:gd name="T17" fmla="*/ 10 h 19"/>
                            <a:gd name="T18" fmla="*/ 0 w 19"/>
                            <a:gd name="T19" fmla="*/ 10 h 19"/>
                            <a:gd name="T20" fmla="*/ 0 w 19"/>
                            <a:gd name="T21" fmla="*/ 10 h 19"/>
                            <a:gd name="T22" fmla="*/ 4 w 19"/>
                            <a:gd name="T23" fmla="*/ 10 h 19"/>
                            <a:gd name="T24" fmla="*/ 4 w 19"/>
                            <a:gd name="T25" fmla="*/ 14 h 19"/>
                            <a:gd name="T26" fmla="*/ 4 w 19"/>
                            <a:gd name="T27" fmla="*/ 14 h 19"/>
                            <a:gd name="T28" fmla="*/ 9 w 19"/>
                            <a:gd name="T29" fmla="*/ 14 h 19"/>
                            <a:gd name="T30" fmla="*/ 9 w 19"/>
                            <a:gd name="T31" fmla="*/ 14 h 19"/>
                            <a:gd name="T32" fmla="*/ 14 w 19"/>
                            <a:gd name="T33" fmla="*/ 14 h 19"/>
                            <a:gd name="T34" fmla="*/ 14 w 19"/>
                            <a:gd name="T35" fmla="*/ 14 h 19"/>
                            <a:gd name="T36" fmla="*/ 14 w 19"/>
                            <a:gd name="T37" fmla="*/ 14 h 19"/>
                            <a:gd name="T38" fmla="*/ 14 w 19"/>
                            <a:gd name="T39" fmla="*/ 14 h 19"/>
                            <a:gd name="T40" fmla="*/ 19 w 19"/>
                            <a:gd name="T41" fmla="*/ 10 h 19"/>
                            <a:gd name="T42" fmla="*/ 19 w 19"/>
                            <a:gd name="T43" fmla="*/ 14 h 19"/>
                            <a:gd name="T44" fmla="*/ 19 w 19"/>
                            <a:gd name="T45" fmla="*/ 14 h 19"/>
                            <a:gd name="T46" fmla="*/ 19 w 19"/>
                            <a:gd name="T47" fmla="*/ 14 h 19"/>
                            <a:gd name="T48" fmla="*/ 14 w 19"/>
                            <a:gd name="T49" fmla="*/ 14 h 19"/>
                            <a:gd name="T50" fmla="*/ 14 w 19"/>
                            <a:gd name="T51" fmla="*/ 14 h 19"/>
                            <a:gd name="T52" fmla="*/ 14 w 19"/>
                            <a:gd name="T53" fmla="*/ 14 h 19"/>
                            <a:gd name="T54" fmla="*/ 9 w 19"/>
                            <a:gd name="T55" fmla="*/ 19 h 19"/>
                            <a:gd name="T56" fmla="*/ 9 w 19"/>
                            <a:gd name="T57" fmla="*/ 19 h 19"/>
                            <a:gd name="T58" fmla="*/ 9 w 19"/>
                            <a:gd name="T59" fmla="*/ 19 h 19"/>
                            <a:gd name="T60" fmla="*/ 4 w 19"/>
                            <a:gd name="T61" fmla="*/ 19 h 19"/>
                            <a:gd name="T62" fmla="*/ 4 w 19"/>
                            <a:gd name="T63" fmla="*/ 19 h 19"/>
                            <a:gd name="T64" fmla="*/ 0 w 19"/>
                            <a:gd name="T65" fmla="*/ 14 h 19"/>
                            <a:gd name="T66" fmla="*/ 0 w 19"/>
                            <a:gd name="T67" fmla="*/ 14 h 19"/>
                            <a:gd name="T68" fmla="*/ 0 w 19"/>
                            <a:gd name="T69" fmla="*/ 14 h 19"/>
                            <a:gd name="T70" fmla="*/ 0 w 19"/>
                            <a:gd name="T71" fmla="*/ 10 h 19"/>
                            <a:gd name="T72" fmla="*/ 0 w 19"/>
                            <a:gd name="T73" fmla="*/ 10 h 19"/>
                            <a:gd name="T74" fmla="*/ 0 w 19"/>
                            <a:gd name="T75" fmla="*/ 5 h 19"/>
                            <a:gd name="T76" fmla="*/ 0 w 19"/>
                            <a:gd name="T77" fmla="*/ 5 h 19"/>
                            <a:gd name="T78" fmla="*/ 0 w 19"/>
                            <a:gd name="T79" fmla="*/ 5 h 19"/>
                            <a:gd name="T80" fmla="*/ 0 w 19"/>
                            <a:gd name="T81" fmla="*/ 0 h 19"/>
                            <a:gd name="T82" fmla="*/ 0 w 19"/>
                            <a:gd name="T83" fmla="*/ 0 h 19"/>
                            <a:gd name="T84" fmla="*/ 0 w 19"/>
                            <a:gd name="T85" fmla="*/ 0 h 19"/>
                            <a:gd name="T86" fmla="*/ 4 w 19"/>
                            <a:gd name="T87" fmla="*/ 0 h 19"/>
                            <a:gd name="T88" fmla="*/ 4 w 19"/>
                            <a:gd name="T89" fmla="*/ 0 h 19"/>
                            <a:gd name="T90" fmla="*/ 4 w 19"/>
                            <a:gd name="T91" fmla="*/ 0 h 19"/>
                            <a:gd name="T92" fmla="*/ 9 w 19"/>
                            <a:gd name="T93" fmla="*/ 0 h 19"/>
                            <a:gd name="T94" fmla="*/ 9 w 19"/>
                            <a:gd name="T95" fmla="*/ 0 h 19"/>
                            <a:gd name="T96" fmla="*/ 14 w 19"/>
                            <a:gd name="T97" fmla="*/ 0 h 19"/>
                            <a:gd name="T98" fmla="*/ 14 w 19"/>
                            <a:gd name="T99" fmla="*/ 0 h 19"/>
                            <a:gd name="T100" fmla="*/ 14 w 19"/>
                            <a:gd name="T101" fmla="*/ 5 h 19"/>
                            <a:gd name="T102" fmla="*/ 14 w 19"/>
                            <a:gd name="T103" fmla="*/ 5 h 19"/>
                            <a:gd name="T104" fmla="*/ 14 w 19"/>
                            <a:gd name="T105"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 h="19">
                              <a:moveTo>
                                <a:pt x="14" y="5"/>
                              </a:moveTo>
                              <a:lnTo>
                                <a:pt x="4" y="5"/>
                              </a:lnTo>
                              <a:lnTo>
                                <a:pt x="0" y="5"/>
                              </a:lnTo>
                              <a:lnTo>
                                <a:pt x="0" y="10"/>
                              </a:lnTo>
                              <a:lnTo>
                                <a:pt x="4" y="10"/>
                              </a:lnTo>
                              <a:lnTo>
                                <a:pt x="4" y="14"/>
                              </a:lnTo>
                              <a:lnTo>
                                <a:pt x="9" y="14"/>
                              </a:lnTo>
                              <a:lnTo>
                                <a:pt x="14" y="14"/>
                              </a:lnTo>
                              <a:lnTo>
                                <a:pt x="19" y="10"/>
                              </a:lnTo>
                              <a:lnTo>
                                <a:pt x="19" y="14"/>
                              </a:lnTo>
                              <a:lnTo>
                                <a:pt x="14" y="14"/>
                              </a:lnTo>
                              <a:lnTo>
                                <a:pt x="9" y="19"/>
                              </a:lnTo>
                              <a:lnTo>
                                <a:pt x="4" y="19"/>
                              </a:lnTo>
                              <a:lnTo>
                                <a:pt x="0" y="14"/>
                              </a:lnTo>
                              <a:lnTo>
                                <a:pt x="0" y="10"/>
                              </a:lnTo>
                              <a:lnTo>
                                <a:pt x="0" y="5"/>
                              </a:lnTo>
                              <a:lnTo>
                                <a:pt x="0" y="0"/>
                              </a:lnTo>
                              <a:lnTo>
                                <a:pt x="4" y="0"/>
                              </a:lnTo>
                              <a:lnTo>
                                <a:pt x="9" y="0"/>
                              </a:lnTo>
                              <a:lnTo>
                                <a:pt x="14" y="0"/>
                              </a:lnTo>
                              <a:lnTo>
                                <a:pt x="14" y="5"/>
                              </a:lnTo>
                            </a:path>
                          </a:pathLst>
                        </a:custGeom>
                        <a:noFill/>
                        <a:ln w="3175">
                          <a:solidFill>
                            <a:srgbClr val="1F1A17"/>
                          </a:solidFill>
                          <a:round/>
                          <a:headEnd/>
                          <a:tailEnd/>
                        </a:ln>
                      </wps:spPr>
                      <wps:bodyPr rot="0" vert="horz" wrap="square" lIns="91440" tIns="45720" rIns="91440" bIns="45720" anchor="t" anchorCtr="0" upright="1">
                        <a:noAutofit/>
                      </wps:bodyPr>
                    </wps:wsp>
                    <wps:wsp>
                      <wps:cNvPr id="270" name="Freeform 267"/>
                      <wps:cNvSpPr>
                        <a:spLocks/>
                      </wps:cNvSpPr>
                      <wps:spPr bwMode="auto">
                        <a:xfrm>
                          <a:off x="2174" y="1293"/>
                          <a:ext cx="14" cy="5"/>
                        </a:xfrm>
                        <a:custGeom>
                          <a:avLst/>
                          <a:gdLst>
                            <a:gd name="T0" fmla="*/ 0 w 14"/>
                            <a:gd name="T1" fmla="*/ 5 h 5"/>
                            <a:gd name="T2" fmla="*/ 4 w 14"/>
                            <a:gd name="T3" fmla="*/ 5 h 5"/>
                            <a:gd name="T4" fmla="*/ 4 w 14"/>
                            <a:gd name="T5" fmla="*/ 5 h 5"/>
                            <a:gd name="T6" fmla="*/ 9 w 14"/>
                            <a:gd name="T7" fmla="*/ 5 h 5"/>
                            <a:gd name="T8" fmla="*/ 9 w 14"/>
                            <a:gd name="T9" fmla="*/ 5 h 5"/>
                            <a:gd name="T10" fmla="*/ 9 w 14"/>
                            <a:gd name="T11" fmla="*/ 5 h 5"/>
                            <a:gd name="T12" fmla="*/ 9 w 14"/>
                            <a:gd name="T13" fmla="*/ 5 h 5"/>
                            <a:gd name="T14" fmla="*/ 14 w 14"/>
                            <a:gd name="T15" fmla="*/ 5 h 5"/>
                            <a:gd name="T16" fmla="*/ 9 w 14"/>
                            <a:gd name="T17" fmla="*/ 0 h 5"/>
                            <a:gd name="T18" fmla="*/ 9 w 14"/>
                            <a:gd name="T19" fmla="*/ 0 h 5"/>
                            <a:gd name="T20" fmla="*/ 9 w 14"/>
                            <a:gd name="T21" fmla="*/ 0 h 5"/>
                            <a:gd name="T22" fmla="*/ 9 w 14"/>
                            <a:gd name="T23" fmla="*/ 0 h 5"/>
                            <a:gd name="T24" fmla="*/ 9 w 14"/>
                            <a:gd name="T25" fmla="*/ 0 h 5"/>
                            <a:gd name="T26" fmla="*/ 4 w 14"/>
                            <a:gd name="T27" fmla="*/ 0 h 5"/>
                            <a:gd name="T28" fmla="*/ 4 w 14"/>
                            <a:gd name="T29" fmla="*/ 0 h 5"/>
                            <a:gd name="T30" fmla="*/ 0 w 14"/>
                            <a:gd name="T31" fmla="*/ 0 h 5"/>
                            <a:gd name="T32" fmla="*/ 0 w 14"/>
                            <a:gd name="T33" fmla="*/ 5 h 5"/>
                            <a:gd name="T34" fmla="*/ 0 w 14"/>
                            <a:gd name="T3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 h="5">
                              <a:moveTo>
                                <a:pt x="0" y="5"/>
                              </a:moveTo>
                              <a:lnTo>
                                <a:pt x="4" y="5"/>
                              </a:lnTo>
                              <a:lnTo>
                                <a:pt x="9" y="5"/>
                              </a:lnTo>
                              <a:lnTo>
                                <a:pt x="14" y="5"/>
                              </a:lnTo>
                              <a:lnTo>
                                <a:pt x="9" y="0"/>
                              </a:lnTo>
                              <a:lnTo>
                                <a:pt x="4" y="0"/>
                              </a:lnTo>
                              <a:lnTo>
                                <a:pt x="0" y="0"/>
                              </a:lnTo>
                              <a:lnTo>
                                <a:pt x="0" y="5"/>
                              </a:lnTo>
                            </a:path>
                          </a:pathLst>
                        </a:custGeom>
                        <a:noFill/>
                        <a:ln w="3175">
                          <a:solidFill>
                            <a:srgbClr val="1F1A17"/>
                          </a:solidFill>
                          <a:round/>
                          <a:headEnd/>
                          <a:tailEnd/>
                        </a:ln>
                      </wps:spPr>
                      <wps:bodyPr rot="0" vert="horz" wrap="square" lIns="91440" tIns="45720" rIns="91440" bIns="45720" anchor="t" anchorCtr="0" upright="1">
                        <a:noAutofit/>
                      </wps:bodyPr>
                    </wps:wsp>
                    <wps:wsp>
                      <wps:cNvPr id="271" name="Freeform 268"/>
                      <wps:cNvSpPr>
                        <a:spLocks/>
                      </wps:cNvSpPr>
                      <wps:spPr bwMode="auto">
                        <a:xfrm>
                          <a:off x="2207" y="1274"/>
                          <a:ext cx="19" cy="29"/>
                        </a:xfrm>
                        <a:custGeom>
                          <a:avLst/>
                          <a:gdLst>
                            <a:gd name="T0" fmla="*/ 19 w 19"/>
                            <a:gd name="T1" fmla="*/ 29 h 29"/>
                            <a:gd name="T2" fmla="*/ 5 w 19"/>
                            <a:gd name="T3" fmla="*/ 29 h 29"/>
                            <a:gd name="T4" fmla="*/ 5 w 19"/>
                            <a:gd name="T5" fmla="*/ 29 h 29"/>
                            <a:gd name="T6" fmla="*/ 5 w 19"/>
                            <a:gd name="T7" fmla="*/ 29 h 29"/>
                            <a:gd name="T8" fmla="*/ 5 w 19"/>
                            <a:gd name="T9" fmla="*/ 29 h 29"/>
                            <a:gd name="T10" fmla="*/ 5 w 19"/>
                            <a:gd name="T11" fmla="*/ 29 h 29"/>
                            <a:gd name="T12" fmla="*/ 5 w 19"/>
                            <a:gd name="T13" fmla="*/ 29 h 29"/>
                            <a:gd name="T14" fmla="*/ 5 w 19"/>
                            <a:gd name="T15" fmla="*/ 29 h 29"/>
                            <a:gd name="T16" fmla="*/ 10 w 19"/>
                            <a:gd name="T17" fmla="*/ 29 h 29"/>
                            <a:gd name="T18" fmla="*/ 10 w 19"/>
                            <a:gd name="T19" fmla="*/ 29 h 29"/>
                            <a:gd name="T20" fmla="*/ 10 w 19"/>
                            <a:gd name="T21" fmla="*/ 29 h 29"/>
                            <a:gd name="T22" fmla="*/ 10 w 19"/>
                            <a:gd name="T23" fmla="*/ 29 h 29"/>
                            <a:gd name="T24" fmla="*/ 10 w 19"/>
                            <a:gd name="T25" fmla="*/ 24 h 29"/>
                            <a:gd name="T26" fmla="*/ 10 w 19"/>
                            <a:gd name="T27" fmla="*/ 24 h 29"/>
                            <a:gd name="T28" fmla="*/ 10 w 19"/>
                            <a:gd name="T29" fmla="*/ 24 h 29"/>
                            <a:gd name="T30" fmla="*/ 10 w 19"/>
                            <a:gd name="T31" fmla="*/ 24 h 29"/>
                            <a:gd name="T32" fmla="*/ 5 w 19"/>
                            <a:gd name="T33" fmla="*/ 19 h 29"/>
                            <a:gd name="T34" fmla="*/ 5 w 19"/>
                            <a:gd name="T35" fmla="*/ 14 h 29"/>
                            <a:gd name="T36" fmla="*/ 5 w 19"/>
                            <a:gd name="T37" fmla="*/ 10 h 29"/>
                            <a:gd name="T38" fmla="*/ 5 w 19"/>
                            <a:gd name="T39" fmla="*/ 10 h 29"/>
                            <a:gd name="T40" fmla="*/ 5 w 19"/>
                            <a:gd name="T41" fmla="*/ 5 h 29"/>
                            <a:gd name="T42" fmla="*/ 0 w 19"/>
                            <a:gd name="T43" fmla="*/ 10 h 29"/>
                            <a:gd name="T44" fmla="*/ 0 w 19"/>
                            <a:gd name="T45" fmla="*/ 10 h 29"/>
                            <a:gd name="T46" fmla="*/ 0 w 19"/>
                            <a:gd name="T47" fmla="*/ 10 h 29"/>
                            <a:gd name="T48" fmla="*/ 0 w 19"/>
                            <a:gd name="T49" fmla="*/ 10 h 29"/>
                            <a:gd name="T50" fmla="*/ 0 w 19"/>
                            <a:gd name="T51" fmla="*/ 10 h 29"/>
                            <a:gd name="T52" fmla="*/ 0 w 19"/>
                            <a:gd name="T53" fmla="*/ 10 h 29"/>
                            <a:gd name="T54" fmla="*/ 0 w 19"/>
                            <a:gd name="T55" fmla="*/ 10 h 29"/>
                            <a:gd name="T56" fmla="*/ 0 w 19"/>
                            <a:gd name="T57" fmla="*/ 10 h 29"/>
                            <a:gd name="T58" fmla="*/ 0 w 19"/>
                            <a:gd name="T59" fmla="*/ 10 h 29"/>
                            <a:gd name="T60" fmla="*/ 0 w 19"/>
                            <a:gd name="T61" fmla="*/ 10 h 29"/>
                            <a:gd name="T62" fmla="*/ 0 w 19"/>
                            <a:gd name="T63" fmla="*/ 10 h 29"/>
                            <a:gd name="T64" fmla="*/ 0 w 19"/>
                            <a:gd name="T65" fmla="*/ 5 h 29"/>
                            <a:gd name="T66" fmla="*/ 5 w 19"/>
                            <a:gd name="T67" fmla="*/ 5 h 29"/>
                            <a:gd name="T68" fmla="*/ 5 w 19"/>
                            <a:gd name="T69" fmla="*/ 5 h 29"/>
                            <a:gd name="T70" fmla="*/ 5 w 19"/>
                            <a:gd name="T71" fmla="*/ 0 h 29"/>
                            <a:gd name="T72" fmla="*/ 5 w 19"/>
                            <a:gd name="T73" fmla="*/ 0 h 29"/>
                            <a:gd name="T74" fmla="*/ 5 w 19"/>
                            <a:gd name="T75" fmla="*/ 0 h 29"/>
                            <a:gd name="T76" fmla="*/ 5 w 19"/>
                            <a:gd name="T77" fmla="*/ 0 h 29"/>
                            <a:gd name="T78" fmla="*/ 5 w 19"/>
                            <a:gd name="T79" fmla="*/ 0 h 29"/>
                            <a:gd name="T80" fmla="*/ 5 w 19"/>
                            <a:gd name="T81" fmla="*/ 0 h 29"/>
                            <a:gd name="T82" fmla="*/ 5 w 19"/>
                            <a:gd name="T83" fmla="*/ 0 h 29"/>
                            <a:gd name="T84" fmla="*/ 10 w 19"/>
                            <a:gd name="T85" fmla="*/ 5 h 29"/>
                            <a:gd name="T86" fmla="*/ 10 w 19"/>
                            <a:gd name="T87" fmla="*/ 24 h 29"/>
                            <a:gd name="T88" fmla="*/ 10 w 19"/>
                            <a:gd name="T89" fmla="*/ 24 h 29"/>
                            <a:gd name="T90" fmla="*/ 15 w 19"/>
                            <a:gd name="T91" fmla="*/ 24 h 29"/>
                            <a:gd name="T92" fmla="*/ 15 w 19"/>
                            <a:gd name="T93" fmla="*/ 24 h 29"/>
                            <a:gd name="T94" fmla="*/ 15 w 19"/>
                            <a:gd name="T95" fmla="*/ 24 h 29"/>
                            <a:gd name="T96" fmla="*/ 15 w 19"/>
                            <a:gd name="T97" fmla="*/ 29 h 29"/>
                            <a:gd name="T98" fmla="*/ 15 w 19"/>
                            <a:gd name="T99" fmla="*/ 29 h 29"/>
                            <a:gd name="T100" fmla="*/ 15 w 19"/>
                            <a:gd name="T101" fmla="*/ 29 h 29"/>
                            <a:gd name="T102" fmla="*/ 15 w 19"/>
                            <a:gd name="T103" fmla="*/ 29 h 29"/>
                            <a:gd name="T104" fmla="*/ 15 w 19"/>
                            <a:gd name="T105" fmla="*/ 29 h 29"/>
                            <a:gd name="T106" fmla="*/ 15 w 19"/>
                            <a:gd name="T107" fmla="*/ 29 h 29"/>
                            <a:gd name="T108" fmla="*/ 15 w 19"/>
                            <a:gd name="T109" fmla="*/ 29 h 29"/>
                            <a:gd name="T110" fmla="*/ 19 w 19"/>
                            <a:gd name="T111" fmla="*/ 29 h 29"/>
                            <a:gd name="T112" fmla="*/ 19 w 19"/>
                            <a:gd name="T113" fmla="*/ 29 h 29"/>
                            <a:gd name="T114" fmla="*/ 19 w 19"/>
                            <a:gd name="T115" fmla="*/ 29 h 29"/>
                            <a:gd name="T116" fmla="*/ 19 w 19"/>
                            <a:gd name="T117"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9">
                              <a:moveTo>
                                <a:pt x="19" y="29"/>
                              </a:moveTo>
                              <a:lnTo>
                                <a:pt x="5" y="29"/>
                              </a:lnTo>
                              <a:lnTo>
                                <a:pt x="10" y="29"/>
                              </a:lnTo>
                              <a:lnTo>
                                <a:pt x="10" y="24"/>
                              </a:lnTo>
                              <a:lnTo>
                                <a:pt x="5" y="19"/>
                              </a:lnTo>
                              <a:lnTo>
                                <a:pt x="5" y="14"/>
                              </a:lnTo>
                              <a:lnTo>
                                <a:pt x="5" y="10"/>
                              </a:lnTo>
                              <a:lnTo>
                                <a:pt x="5" y="5"/>
                              </a:lnTo>
                              <a:lnTo>
                                <a:pt x="0" y="10"/>
                              </a:lnTo>
                              <a:lnTo>
                                <a:pt x="0" y="5"/>
                              </a:lnTo>
                              <a:lnTo>
                                <a:pt x="5" y="5"/>
                              </a:lnTo>
                              <a:lnTo>
                                <a:pt x="5" y="0"/>
                              </a:lnTo>
                              <a:lnTo>
                                <a:pt x="10" y="5"/>
                              </a:lnTo>
                              <a:lnTo>
                                <a:pt x="10" y="24"/>
                              </a:lnTo>
                              <a:lnTo>
                                <a:pt x="15" y="24"/>
                              </a:lnTo>
                              <a:lnTo>
                                <a:pt x="15" y="29"/>
                              </a:lnTo>
                              <a:lnTo>
                                <a:pt x="19" y="29"/>
                              </a:lnTo>
                            </a:path>
                          </a:pathLst>
                        </a:custGeom>
                        <a:noFill/>
                        <a:ln w="3175">
                          <a:solidFill>
                            <a:srgbClr val="1F1A17"/>
                          </a:solidFill>
                          <a:round/>
                          <a:headEnd/>
                          <a:tailEnd/>
                        </a:ln>
                      </wps:spPr>
                      <wps:bodyPr rot="0" vert="horz" wrap="square" lIns="91440" tIns="45720" rIns="91440" bIns="45720" anchor="t" anchorCtr="0" upright="1">
                        <a:noAutofit/>
                      </wps:bodyPr>
                    </wps:wsp>
                    <wps:wsp>
                      <wps:cNvPr id="272" name="Freeform 269"/>
                      <wps:cNvSpPr>
                        <a:spLocks/>
                      </wps:cNvSpPr>
                      <wps:spPr bwMode="auto">
                        <a:xfrm>
                          <a:off x="2226" y="1270"/>
                          <a:ext cx="24" cy="33"/>
                        </a:xfrm>
                        <a:custGeom>
                          <a:avLst/>
                          <a:gdLst>
                            <a:gd name="T0" fmla="*/ 20 w 24"/>
                            <a:gd name="T1" fmla="*/ 4 h 33"/>
                            <a:gd name="T2" fmla="*/ 20 w 24"/>
                            <a:gd name="T3" fmla="*/ 9 h 33"/>
                            <a:gd name="T4" fmla="*/ 24 w 24"/>
                            <a:gd name="T5" fmla="*/ 14 h 33"/>
                            <a:gd name="T6" fmla="*/ 24 w 24"/>
                            <a:gd name="T7" fmla="*/ 18 h 33"/>
                            <a:gd name="T8" fmla="*/ 20 w 24"/>
                            <a:gd name="T9" fmla="*/ 23 h 33"/>
                            <a:gd name="T10" fmla="*/ 15 w 24"/>
                            <a:gd name="T11" fmla="*/ 28 h 33"/>
                            <a:gd name="T12" fmla="*/ 10 w 24"/>
                            <a:gd name="T13" fmla="*/ 33 h 33"/>
                            <a:gd name="T14" fmla="*/ 10 w 24"/>
                            <a:gd name="T15" fmla="*/ 33 h 33"/>
                            <a:gd name="T16" fmla="*/ 10 w 24"/>
                            <a:gd name="T17" fmla="*/ 33 h 33"/>
                            <a:gd name="T18" fmla="*/ 10 w 24"/>
                            <a:gd name="T19" fmla="*/ 33 h 33"/>
                            <a:gd name="T20" fmla="*/ 10 w 24"/>
                            <a:gd name="T21" fmla="*/ 33 h 33"/>
                            <a:gd name="T22" fmla="*/ 15 w 24"/>
                            <a:gd name="T23" fmla="*/ 28 h 33"/>
                            <a:gd name="T24" fmla="*/ 15 w 24"/>
                            <a:gd name="T25" fmla="*/ 23 h 33"/>
                            <a:gd name="T26" fmla="*/ 20 w 24"/>
                            <a:gd name="T27" fmla="*/ 18 h 33"/>
                            <a:gd name="T28" fmla="*/ 20 w 24"/>
                            <a:gd name="T29" fmla="*/ 9 h 33"/>
                            <a:gd name="T30" fmla="*/ 15 w 24"/>
                            <a:gd name="T31" fmla="*/ 4 h 33"/>
                            <a:gd name="T32" fmla="*/ 15 w 24"/>
                            <a:gd name="T33" fmla="*/ 4 h 33"/>
                            <a:gd name="T34" fmla="*/ 10 w 24"/>
                            <a:gd name="T35" fmla="*/ 4 h 33"/>
                            <a:gd name="T36" fmla="*/ 5 w 24"/>
                            <a:gd name="T37" fmla="*/ 4 h 33"/>
                            <a:gd name="T38" fmla="*/ 5 w 24"/>
                            <a:gd name="T39" fmla="*/ 14 h 33"/>
                            <a:gd name="T40" fmla="*/ 10 w 24"/>
                            <a:gd name="T41" fmla="*/ 18 h 33"/>
                            <a:gd name="T42" fmla="*/ 15 w 24"/>
                            <a:gd name="T43" fmla="*/ 18 h 33"/>
                            <a:gd name="T44" fmla="*/ 15 w 24"/>
                            <a:gd name="T45" fmla="*/ 18 h 33"/>
                            <a:gd name="T46" fmla="*/ 15 w 24"/>
                            <a:gd name="T47" fmla="*/ 18 h 33"/>
                            <a:gd name="T48" fmla="*/ 15 w 24"/>
                            <a:gd name="T49" fmla="*/ 18 h 33"/>
                            <a:gd name="T50" fmla="*/ 15 w 24"/>
                            <a:gd name="T51" fmla="*/ 18 h 33"/>
                            <a:gd name="T52" fmla="*/ 15 w 24"/>
                            <a:gd name="T53" fmla="*/ 18 h 33"/>
                            <a:gd name="T54" fmla="*/ 10 w 24"/>
                            <a:gd name="T55" fmla="*/ 18 h 33"/>
                            <a:gd name="T56" fmla="*/ 5 w 24"/>
                            <a:gd name="T57" fmla="*/ 18 h 33"/>
                            <a:gd name="T58" fmla="*/ 0 w 24"/>
                            <a:gd name="T59" fmla="*/ 14 h 33"/>
                            <a:gd name="T60" fmla="*/ 5 w 24"/>
                            <a:gd name="T61" fmla="*/ 4 h 33"/>
                            <a:gd name="T62" fmla="*/ 10 w 24"/>
                            <a:gd name="T63" fmla="*/ 0 h 33"/>
                            <a:gd name="T64" fmla="*/ 10 w 24"/>
                            <a:gd name="T65" fmla="*/ 0 h 33"/>
                            <a:gd name="T66" fmla="*/ 15 w 24"/>
                            <a:gd name="T67" fmla="*/ 4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33">
                              <a:moveTo>
                                <a:pt x="15" y="4"/>
                              </a:moveTo>
                              <a:lnTo>
                                <a:pt x="20" y="4"/>
                              </a:lnTo>
                              <a:lnTo>
                                <a:pt x="20" y="9"/>
                              </a:lnTo>
                              <a:lnTo>
                                <a:pt x="24" y="9"/>
                              </a:lnTo>
                              <a:lnTo>
                                <a:pt x="24" y="14"/>
                              </a:lnTo>
                              <a:lnTo>
                                <a:pt x="24" y="18"/>
                              </a:lnTo>
                              <a:lnTo>
                                <a:pt x="20" y="23"/>
                              </a:lnTo>
                              <a:lnTo>
                                <a:pt x="20" y="28"/>
                              </a:lnTo>
                              <a:lnTo>
                                <a:pt x="15" y="28"/>
                              </a:lnTo>
                              <a:lnTo>
                                <a:pt x="10" y="33"/>
                              </a:lnTo>
                              <a:lnTo>
                                <a:pt x="10" y="28"/>
                              </a:lnTo>
                              <a:lnTo>
                                <a:pt x="15" y="28"/>
                              </a:lnTo>
                              <a:lnTo>
                                <a:pt x="15" y="23"/>
                              </a:lnTo>
                              <a:lnTo>
                                <a:pt x="20" y="23"/>
                              </a:lnTo>
                              <a:lnTo>
                                <a:pt x="20" y="18"/>
                              </a:lnTo>
                              <a:lnTo>
                                <a:pt x="20" y="14"/>
                              </a:lnTo>
                              <a:lnTo>
                                <a:pt x="20" y="9"/>
                              </a:lnTo>
                              <a:lnTo>
                                <a:pt x="15" y="4"/>
                              </a:lnTo>
                              <a:lnTo>
                                <a:pt x="10" y="4"/>
                              </a:lnTo>
                              <a:lnTo>
                                <a:pt x="5" y="4"/>
                              </a:lnTo>
                              <a:lnTo>
                                <a:pt x="5" y="9"/>
                              </a:lnTo>
                              <a:lnTo>
                                <a:pt x="5" y="14"/>
                              </a:lnTo>
                              <a:lnTo>
                                <a:pt x="10" y="18"/>
                              </a:lnTo>
                              <a:lnTo>
                                <a:pt x="15" y="18"/>
                              </a:lnTo>
                              <a:lnTo>
                                <a:pt x="10" y="18"/>
                              </a:lnTo>
                              <a:lnTo>
                                <a:pt x="5" y="18"/>
                              </a:lnTo>
                              <a:lnTo>
                                <a:pt x="5" y="14"/>
                              </a:lnTo>
                              <a:lnTo>
                                <a:pt x="0" y="14"/>
                              </a:lnTo>
                              <a:lnTo>
                                <a:pt x="0" y="9"/>
                              </a:lnTo>
                              <a:lnTo>
                                <a:pt x="5" y="4"/>
                              </a:lnTo>
                              <a:lnTo>
                                <a:pt x="10" y="0"/>
                              </a:lnTo>
                              <a:lnTo>
                                <a:pt x="15" y="0"/>
                              </a:lnTo>
                              <a:lnTo>
                                <a:pt x="15" y="4"/>
                              </a:lnTo>
                            </a:path>
                          </a:pathLst>
                        </a:custGeom>
                        <a:noFill/>
                        <a:ln w="3175">
                          <a:solidFill>
                            <a:srgbClr val="1F1A17"/>
                          </a:solidFill>
                          <a:round/>
                          <a:headEnd/>
                          <a:tailEnd/>
                        </a:ln>
                      </wps:spPr>
                      <wps:bodyPr rot="0" vert="horz" wrap="square" lIns="91440" tIns="45720" rIns="91440" bIns="45720" anchor="t" anchorCtr="0" upright="1">
                        <a:noAutofit/>
                      </wps:bodyPr>
                    </wps:wsp>
                    <wps:wsp>
                      <wps:cNvPr id="273" name="Freeform 270"/>
                      <wps:cNvSpPr>
                        <a:spLocks/>
                      </wps:cNvSpPr>
                      <wps:spPr bwMode="auto">
                        <a:xfrm>
                          <a:off x="2255" y="1265"/>
                          <a:ext cx="19" cy="28"/>
                        </a:xfrm>
                        <a:custGeom>
                          <a:avLst/>
                          <a:gdLst>
                            <a:gd name="T0" fmla="*/ 14 w 19"/>
                            <a:gd name="T1" fmla="*/ 0 h 28"/>
                            <a:gd name="T2" fmla="*/ 14 w 19"/>
                            <a:gd name="T3" fmla="*/ 0 h 28"/>
                            <a:gd name="T4" fmla="*/ 10 w 19"/>
                            <a:gd name="T5" fmla="*/ 0 h 28"/>
                            <a:gd name="T6" fmla="*/ 10 w 19"/>
                            <a:gd name="T7" fmla="*/ 5 h 28"/>
                            <a:gd name="T8" fmla="*/ 5 w 19"/>
                            <a:gd name="T9" fmla="*/ 5 h 28"/>
                            <a:gd name="T10" fmla="*/ 5 w 19"/>
                            <a:gd name="T11" fmla="*/ 9 h 28"/>
                            <a:gd name="T12" fmla="*/ 5 w 19"/>
                            <a:gd name="T13" fmla="*/ 14 h 28"/>
                            <a:gd name="T14" fmla="*/ 5 w 19"/>
                            <a:gd name="T15" fmla="*/ 19 h 28"/>
                            <a:gd name="T16" fmla="*/ 5 w 19"/>
                            <a:gd name="T17" fmla="*/ 23 h 28"/>
                            <a:gd name="T18" fmla="*/ 10 w 19"/>
                            <a:gd name="T19" fmla="*/ 28 h 28"/>
                            <a:gd name="T20" fmla="*/ 14 w 19"/>
                            <a:gd name="T21" fmla="*/ 28 h 28"/>
                            <a:gd name="T22" fmla="*/ 14 w 19"/>
                            <a:gd name="T23" fmla="*/ 28 h 28"/>
                            <a:gd name="T24" fmla="*/ 19 w 19"/>
                            <a:gd name="T25" fmla="*/ 23 h 28"/>
                            <a:gd name="T26" fmla="*/ 14 w 19"/>
                            <a:gd name="T27" fmla="*/ 19 h 28"/>
                            <a:gd name="T28" fmla="*/ 14 w 19"/>
                            <a:gd name="T29" fmla="*/ 14 h 28"/>
                            <a:gd name="T30" fmla="*/ 10 w 19"/>
                            <a:gd name="T31" fmla="*/ 14 h 28"/>
                            <a:gd name="T32" fmla="*/ 10 w 19"/>
                            <a:gd name="T33" fmla="*/ 14 h 28"/>
                            <a:gd name="T34" fmla="*/ 10 w 19"/>
                            <a:gd name="T35" fmla="*/ 14 h 28"/>
                            <a:gd name="T36" fmla="*/ 10 w 19"/>
                            <a:gd name="T37" fmla="*/ 14 h 28"/>
                            <a:gd name="T38" fmla="*/ 10 w 19"/>
                            <a:gd name="T39" fmla="*/ 14 h 28"/>
                            <a:gd name="T40" fmla="*/ 10 w 19"/>
                            <a:gd name="T41" fmla="*/ 14 h 28"/>
                            <a:gd name="T42" fmla="*/ 14 w 19"/>
                            <a:gd name="T43" fmla="*/ 14 h 28"/>
                            <a:gd name="T44" fmla="*/ 14 w 19"/>
                            <a:gd name="T45" fmla="*/ 14 h 28"/>
                            <a:gd name="T46" fmla="*/ 19 w 19"/>
                            <a:gd name="T47" fmla="*/ 14 h 28"/>
                            <a:gd name="T48" fmla="*/ 19 w 19"/>
                            <a:gd name="T49" fmla="*/ 19 h 28"/>
                            <a:gd name="T50" fmla="*/ 19 w 19"/>
                            <a:gd name="T51" fmla="*/ 19 h 28"/>
                            <a:gd name="T52" fmla="*/ 19 w 19"/>
                            <a:gd name="T53" fmla="*/ 23 h 28"/>
                            <a:gd name="T54" fmla="*/ 19 w 19"/>
                            <a:gd name="T55" fmla="*/ 23 h 28"/>
                            <a:gd name="T56" fmla="*/ 19 w 19"/>
                            <a:gd name="T57" fmla="*/ 28 h 28"/>
                            <a:gd name="T58" fmla="*/ 14 w 19"/>
                            <a:gd name="T59" fmla="*/ 28 h 28"/>
                            <a:gd name="T60" fmla="*/ 10 w 19"/>
                            <a:gd name="T61" fmla="*/ 28 h 28"/>
                            <a:gd name="T62" fmla="*/ 0 w 19"/>
                            <a:gd name="T63" fmla="*/ 23 h 28"/>
                            <a:gd name="T64" fmla="*/ 0 w 19"/>
                            <a:gd name="T65" fmla="*/ 19 h 28"/>
                            <a:gd name="T66" fmla="*/ 0 w 19"/>
                            <a:gd name="T67" fmla="*/ 14 h 28"/>
                            <a:gd name="T68" fmla="*/ 5 w 19"/>
                            <a:gd name="T69" fmla="*/ 9 h 28"/>
                            <a:gd name="T70" fmla="*/ 5 w 19"/>
                            <a:gd name="T71" fmla="*/ 5 h 28"/>
                            <a:gd name="T72" fmla="*/ 10 w 19"/>
                            <a:gd name="T73"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28">
                              <a:moveTo>
                                <a:pt x="14" y="0"/>
                              </a:moveTo>
                              <a:lnTo>
                                <a:pt x="14" y="0"/>
                              </a:lnTo>
                              <a:lnTo>
                                <a:pt x="10" y="0"/>
                              </a:lnTo>
                              <a:lnTo>
                                <a:pt x="10" y="5"/>
                              </a:lnTo>
                              <a:lnTo>
                                <a:pt x="5" y="5"/>
                              </a:lnTo>
                              <a:lnTo>
                                <a:pt x="5" y="9"/>
                              </a:lnTo>
                              <a:lnTo>
                                <a:pt x="5" y="14"/>
                              </a:lnTo>
                              <a:lnTo>
                                <a:pt x="5" y="19"/>
                              </a:lnTo>
                              <a:lnTo>
                                <a:pt x="5" y="23"/>
                              </a:lnTo>
                              <a:lnTo>
                                <a:pt x="10" y="28"/>
                              </a:lnTo>
                              <a:lnTo>
                                <a:pt x="14" y="28"/>
                              </a:lnTo>
                              <a:lnTo>
                                <a:pt x="19" y="23"/>
                              </a:lnTo>
                              <a:lnTo>
                                <a:pt x="14" y="19"/>
                              </a:lnTo>
                              <a:lnTo>
                                <a:pt x="14" y="14"/>
                              </a:lnTo>
                              <a:lnTo>
                                <a:pt x="10" y="14"/>
                              </a:lnTo>
                              <a:lnTo>
                                <a:pt x="5" y="14"/>
                              </a:lnTo>
                              <a:lnTo>
                                <a:pt x="10" y="14"/>
                              </a:lnTo>
                              <a:lnTo>
                                <a:pt x="14" y="14"/>
                              </a:lnTo>
                              <a:lnTo>
                                <a:pt x="19" y="14"/>
                              </a:lnTo>
                              <a:lnTo>
                                <a:pt x="19" y="19"/>
                              </a:lnTo>
                              <a:lnTo>
                                <a:pt x="19" y="23"/>
                              </a:lnTo>
                              <a:lnTo>
                                <a:pt x="19" y="28"/>
                              </a:lnTo>
                              <a:lnTo>
                                <a:pt x="14" y="28"/>
                              </a:lnTo>
                              <a:lnTo>
                                <a:pt x="10" y="28"/>
                              </a:lnTo>
                              <a:lnTo>
                                <a:pt x="5" y="28"/>
                              </a:lnTo>
                              <a:lnTo>
                                <a:pt x="0" y="23"/>
                              </a:lnTo>
                              <a:lnTo>
                                <a:pt x="0" y="19"/>
                              </a:lnTo>
                              <a:lnTo>
                                <a:pt x="0" y="14"/>
                              </a:lnTo>
                              <a:lnTo>
                                <a:pt x="0" y="9"/>
                              </a:lnTo>
                              <a:lnTo>
                                <a:pt x="5" y="9"/>
                              </a:lnTo>
                              <a:lnTo>
                                <a:pt x="5" y="5"/>
                              </a:lnTo>
                              <a:lnTo>
                                <a:pt x="10" y="5"/>
                              </a:lnTo>
                              <a:lnTo>
                                <a:pt x="10" y="0"/>
                              </a:lnTo>
                              <a:lnTo>
                                <a:pt x="14" y="0"/>
                              </a:lnTo>
                            </a:path>
                          </a:pathLst>
                        </a:custGeom>
                        <a:noFill/>
                        <a:ln w="3175">
                          <a:solidFill>
                            <a:srgbClr val="1F1A17"/>
                          </a:solidFill>
                          <a:round/>
                          <a:headEnd/>
                          <a:tailEnd/>
                        </a:ln>
                      </wps:spPr>
                      <wps:bodyPr rot="0" vert="horz" wrap="square" lIns="91440" tIns="45720" rIns="91440" bIns="45720" anchor="t" anchorCtr="0" upright="1">
                        <a:noAutofit/>
                      </wps:bodyPr>
                    </wps:wsp>
                    <wps:wsp>
                      <wps:cNvPr id="274" name="Freeform 271"/>
                      <wps:cNvSpPr>
                        <a:spLocks/>
                      </wps:cNvSpPr>
                      <wps:spPr bwMode="auto">
                        <a:xfrm>
                          <a:off x="2279" y="1260"/>
                          <a:ext cx="19" cy="28"/>
                        </a:xfrm>
                        <a:custGeom>
                          <a:avLst/>
                          <a:gdLst>
                            <a:gd name="T0" fmla="*/ 0 w 19"/>
                            <a:gd name="T1" fmla="*/ 10 h 28"/>
                            <a:gd name="T2" fmla="*/ 0 w 19"/>
                            <a:gd name="T3" fmla="*/ 10 h 28"/>
                            <a:gd name="T4" fmla="*/ 0 w 19"/>
                            <a:gd name="T5" fmla="*/ 5 h 28"/>
                            <a:gd name="T6" fmla="*/ 0 w 19"/>
                            <a:gd name="T7" fmla="*/ 5 h 28"/>
                            <a:gd name="T8" fmla="*/ 5 w 19"/>
                            <a:gd name="T9" fmla="*/ 0 h 28"/>
                            <a:gd name="T10" fmla="*/ 5 w 19"/>
                            <a:gd name="T11" fmla="*/ 0 h 28"/>
                            <a:gd name="T12" fmla="*/ 10 w 19"/>
                            <a:gd name="T13" fmla="*/ 0 h 28"/>
                            <a:gd name="T14" fmla="*/ 10 w 19"/>
                            <a:gd name="T15" fmla="*/ 0 h 28"/>
                            <a:gd name="T16" fmla="*/ 14 w 19"/>
                            <a:gd name="T17" fmla="*/ 0 h 28"/>
                            <a:gd name="T18" fmla="*/ 14 w 19"/>
                            <a:gd name="T19" fmla="*/ 5 h 28"/>
                            <a:gd name="T20" fmla="*/ 14 w 19"/>
                            <a:gd name="T21" fmla="*/ 5 h 28"/>
                            <a:gd name="T22" fmla="*/ 14 w 19"/>
                            <a:gd name="T23" fmla="*/ 10 h 28"/>
                            <a:gd name="T24" fmla="*/ 10 w 19"/>
                            <a:gd name="T25" fmla="*/ 10 h 28"/>
                            <a:gd name="T26" fmla="*/ 10 w 19"/>
                            <a:gd name="T27" fmla="*/ 10 h 28"/>
                            <a:gd name="T28" fmla="*/ 10 w 19"/>
                            <a:gd name="T29" fmla="*/ 10 h 28"/>
                            <a:gd name="T30" fmla="*/ 14 w 19"/>
                            <a:gd name="T31" fmla="*/ 10 h 28"/>
                            <a:gd name="T32" fmla="*/ 14 w 19"/>
                            <a:gd name="T33" fmla="*/ 10 h 28"/>
                            <a:gd name="T34" fmla="*/ 14 w 19"/>
                            <a:gd name="T35" fmla="*/ 14 h 28"/>
                            <a:gd name="T36" fmla="*/ 19 w 19"/>
                            <a:gd name="T37" fmla="*/ 14 h 28"/>
                            <a:gd name="T38" fmla="*/ 19 w 19"/>
                            <a:gd name="T39" fmla="*/ 14 h 28"/>
                            <a:gd name="T40" fmla="*/ 19 w 19"/>
                            <a:gd name="T41" fmla="*/ 19 h 28"/>
                            <a:gd name="T42" fmla="*/ 19 w 19"/>
                            <a:gd name="T43" fmla="*/ 19 h 28"/>
                            <a:gd name="T44" fmla="*/ 19 w 19"/>
                            <a:gd name="T45" fmla="*/ 24 h 28"/>
                            <a:gd name="T46" fmla="*/ 14 w 19"/>
                            <a:gd name="T47" fmla="*/ 28 h 28"/>
                            <a:gd name="T48" fmla="*/ 10 w 19"/>
                            <a:gd name="T49" fmla="*/ 28 h 28"/>
                            <a:gd name="T50" fmla="*/ 5 w 19"/>
                            <a:gd name="T51" fmla="*/ 28 h 28"/>
                            <a:gd name="T52" fmla="*/ 5 w 19"/>
                            <a:gd name="T53" fmla="*/ 28 h 28"/>
                            <a:gd name="T54" fmla="*/ 5 w 19"/>
                            <a:gd name="T55" fmla="*/ 28 h 28"/>
                            <a:gd name="T56" fmla="*/ 5 w 19"/>
                            <a:gd name="T57" fmla="*/ 28 h 28"/>
                            <a:gd name="T58" fmla="*/ 5 w 19"/>
                            <a:gd name="T59" fmla="*/ 28 h 28"/>
                            <a:gd name="T60" fmla="*/ 5 w 19"/>
                            <a:gd name="T61" fmla="*/ 28 h 28"/>
                            <a:gd name="T62" fmla="*/ 5 w 19"/>
                            <a:gd name="T63" fmla="*/ 28 h 28"/>
                            <a:gd name="T64" fmla="*/ 5 w 19"/>
                            <a:gd name="T65" fmla="*/ 28 h 28"/>
                            <a:gd name="T66" fmla="*/ 5 w 19"/>
                            <a:gd name="T67" fmla="*/ 28 h 28"/>
                            <a:gd name="T68" fmla="*/ 5 w 19"/>
                            <a:gd name="T69" fmla="*/ 28 h 28"/>
                            <a:gd name="T70" fmla="*/ 10 w 19"/>
                            <a:gd name="T71" fmla="*/ 28 h 28"/>
                            <a:gd name="T72" fmla="*/ 10 w 19"/>
                            <a:gd name="T73" fmla="*/ 28 h 28"/>
                            <a:gd name="T74" fmla="*/ 14 w 19"/>
                            <a:gd name="T75" fmla="*/ 28 h 28"/>
                            <a:gd name="T76" fmla="*/ 14 w 19"/>
                            <a:gd name="T77" fmla="*/ 24 h 28"/>
                            <a:gd name="T78" fmla="*/ 19 w 19"/>
                            <a:gd name="T79" fmla="*/ 24 h 28"/>
                            <a:gd name="T80" fmla="*/ 19 w 19"/>
                            <a:gd name="T81" fmla="*/ 19 h 28"/>
                            <a:gd name="T82" fmla="*/ 14 w 19"/>
                            <a:gd name="T83" fmla="*/ 19 h 28"/>
                            <a:gd name="T84" fmla="*/ 14 w 19"/>
                            <a:gd name="T85" fmla="*/ 14 h 28"/>
                            <a:gd name="T86" fmla="*/ 10 w 19"/>
                            <a:gd name="T87" fmla="*/ 14 h 28"/>
                            <a:gd name="T88" fmla="*/ 10 w 19"/>
                            <a:gd name="T89" fmla="*/ 14 h 28"/>
                            <a:gd name="T90" fmla="*/ 10 w 19"/>
                            <a:gd name="T91" fmla="*/ 14 h 28"/>
                            <a:gd name="T92" fmla="*/ 5 w 19"/>
                            <a:gd name="T93" fmla="*/ 14 h 28"/>
                            <a:gd name="T94" fmla="*/ 5 w 19"/>
                            <a:gd name="T95" fmla="*/ 14 h 28"/>
                            <a:gd name="T96" fmla="*/ 5 w 19"/>
                            <a:gd name="T97" fmla="*/ 14 h 28"/>
                            <a:gd name="T98" fmla="*/ 5 w 19"/>
                            <a:gd name="T99" fmla="*/ 14 h 28"/>
                            <a:gd name="T100" fmla="*/ 10 w 19"/>
                            <a:gd name="T101" fmla="*/ 10 h 28"/>
                            <a:gd name="T102" fmla="*/ 10 w 19"/>
                            <a:gd name="T103" fmla="*/ 10 h 28"/>
                            <a:gd name="T104" fmla="*/ 10 w 19"/>
                            <a:gd name="T105" fmla="*/ 10 h 28"/>
                            <a:gd name="T106" fmla="*/ 10 w 19"/>
                            <a:gd name="T107" fmla="*/ 5 h 28"/>
                            <a:gd name="T108" fmla="*/ 10 w 19"/>
                            <a:gd name="T109" fmla="*/ 5 h 28"/>
                            <a:gd name="T110" fmla="*/ 10 w 19"/>
                            <a:gd name="T111" fmla="*/ 5 h 28"/>
                            <a:gd name="T112" fmla="*/ 5 w 19"/>
                            <a:gd name="T113" fmla="*/ 5 h 28"/>
                            <a:gd name="T114" fmla="*/ 5 w 19"/>
                            <a:gd name="T115" fmla="*/ 5 h 28"/>
                            <a:gd name="T116" fmla="*/ 0 w 19"/>
                            <a:gd name="T117" fmla="*/ 5 h 28"/>
                            <a:gd name="T118" fmla="*/ 0 w 19"/>
                            <a:gd name="T119"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28">
                              <a:moveTo>
                                <a:pt x="0" y="10"/>
                              </a:moveTo>
                              <a:lnTo>
                                <a:pt x="0" y="10"/>
                              </a:lnTo>
                              <a:lnTo>
                                <a:pt x="0" y="5"/>
                              </a:lnTo>
                              <a:lnTo>
                                <a:pt x="5" y="0"/>
                              </a:lnTo>
                              <a:lnTo>
                                <a:pt x="10" y="0"/>
                              </a:lnTo>
                              <a:lnTo>
                                <a:pt x="14" y="0"/>
                              </a:lnTo>
                              <a:lnTo>
                                <a:pt x="14" y="5"/>
                              </a:lnTo>
                              <a:lnTo>
                                <a:pt x="14" y="10"/>
                              </a:lnTo>
                              <a:lnTo>
                                <a:pt x="10" y="10"/>
                              </a:lnTo>
                              <a:lnTo>
                                <a:pt x="14" y="10"/>
                              </a:lnTo>
                              <a:lnTo>
                                <a:pt x="14" y="14"/>
                              </a:lnTo>
                              <a:lnTo>
                                <a:pt x="19" y="14"/>
                              </a:lnTo>
                              <a:lnTo>
                                <a:pt x="19" y="19"/>
                              </a:lnTo>
                              <a:lnTo>
                                <a:pt x="19" y="24"/>
                              </a:lnTo>
                              <a:lnTo>
                                <a:pt x="14" y="28"/>
                              </a:lnTo>
                              <a:lnTo>
                                <a:pt x="10" y="28"/>
                              </a:lnTo>
                              <a:lnTo>
                                <a:pt x="5" y="28"/>
                              </a:lnTo>
                              <a:lnTo>
                                <a:pt x="10" y="28"/>
                              </a:lnTo>
                              <a:lnTo>
                                <a:pt x="14" y="28"/>
                              </a:lnTo>
                              <a:lnTo>
                                <a:pt x="14" y="24"/>
                              </a:lnTo>
                              <a:lnTo>
                                <a:pt x="19" y="24"/>
                              </a:lnTo>
                              <a:lnTo>
                                <a:pt x="19" y="19"/>
                              </a:lnTo>
                              <a:lnTo>
                                <a:pt x="14" y="19"/>
                              </a:lnTo>
                              <a:lnTo>
                                <a:pt x="14" y="14"/>
                              </a:lnTo>
                              <a:lnTo>
                                <a:pt x="10" y="14"/>
                              </a:lnTo>
                              <a:lnTo>
                                <a:pt x="5" y="14"/>
                              </a:lnTo>
                              <a:lnTo>
                                <a:pt x="10" y="10"/>
                              </a:lnTo>
                              <a:lnTo>
                                <a:pt x="10" y="5"/>
                              </a:lnTo>
                              <a:lnTo>
                                <a:pt x="5" y="5"/>
                              </a:lnTo>
                              <a:lnTo>
                                <a:pt x="0" y="5"/>
                              </a:lnTo>
                              <a:lnTo>
                                <a:pt x="0" y="10"/>
                              </a:lnTo>
                            </a:path>
                          </a:pathLst>
                        </a:custGeom>
                        <a:noFill/>
                        <a:ln w="3175">
                          <a:solidFill>
                            <a:srgbClr val="1F1A17"/>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1C09F" id="Grupo 3" o:spid="_x0000_s1026" style="position:absolute;margin-left:209.15pt;margin-top:1.55pt;width:60.55pt;height:49.65pt;z-index:251659264;mso-position-horizontal-relative:margin" coordorigin="1512,312" coordsize="1069,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">
              <v:shape id="Freeform 2" o:spid="_x0000_s1027" style="position:absolute;left:1727;top:1241;width:24;height:81;visibility:visible;mso-wrap-style:square;v-text-anchor:top" coordsize="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" path="m20,l15,,,81r10,l24,5,20,,15,r5,xe" fillcolor="#1f1a17" stroked="f">
                <v:path arrowok="t" o:connecttype="custom" o:connectlocs="20,0;15,0;0,81;10,81;24,5;20,0;15,0;15,0;20,0" o:connectangles="0,0,0,0,0,0,0,0,0"/>
              </v:shape>
              <v:shape id="Freeform 3" o:spid="_x0000_s1028" style="position:absolute;left:2255;top:1246;width:221;height:118;visibility:visible;mso-wrap-style:square;v-text-anchor:top" coordsize="2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" path="m91,l10,5,67,57,34,80,,104,106,80r,10l96,95r-24,9l48,118r43,-4l130,109r43,l211,114,202,99,187,85,168,71,144,61r38,-4l221,61,197,38,168,28,134,24r-38,l101,52r5,24l91,xe" fillcolor="#fff500" stroked="f">
                <v:path arrowok="t" o:connecttype="custom" o:connectlocs="91,0;10,5;67,57;34,80;0,104;106,80;106,90;96,95;72,104;48,118;91,114;130,109;173,109;211,114;202,99;187,85;168,71;144,61;182,57;221,61;197,38;168,28;134,24;96,24;101,52;106,76;91,0" o:connectangles="0,0,0,0,0,0,0,0,0,0,0,0,0,0,0,0,0,0,0,0,0,0,0,0,0,0,0"/>
              </v:shape>
              <v:shape id="Freeform 4" o:spid="_x0000_s1029" style="position:absolute;left:2260;top:1241;width:86;height:14;visibility:visible;mso-wrap-style:square;v-text-anchor:top" coordsize="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" path="m,14r5,l86,10,86,,5,5,,14xe" fillcolor="#1f1a17" stroked="f">
                <v:path arrowok="t" o:connecttype="custom" o:connectlocs="0,14;5,14;86,10;86,0;5,5;0,14" o:connectangles="0,0,0,0,0,0"/>
              </v:shape>
              <v:shape id="Freeform 5" o:spid="_x0000_s1030" style="position:absolute;left:2260;top:1246;width:72;height:61;visibility:visible;mso-wrap-style:square;v-text-anchor:top" coordsize="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" path="m67,61r,-9l5,,,9,57,61r10,l72,57,67,52r,9xe" fillcolor="#1f1a17" stroked="f">
                <v:path arrowok="t" o:connecttype="custom" o:connectlocs="67,61;67,52;5,0;0,9;57,61;67,61;72,57;67,52;67,61" o:connectangles="0,0,0,0,0,0,0,0,0"/>
              </v:shape>
              <v:shape id="Freeform 6" o:spid="_x0000_s1031" style="position:absolute;left:2255;top:1298;width:72;height:57;visibility:visible;mso-wrap-style:square;v-text-anchor:top" coordsize="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" path="m,47r5,5l34,28,72,9,62,,29,24,,47,5,57,,47xe" fillcolor="#1f1a17" stroked="f">
                <v:path arrowok="t" o:connecttype="custom" o:connectlocs="0,47;5,52;34,28;72,9;62,0;29,24;0,47;5,57;0,47" o:connectangles="0,0,0,0,0,0,0,0,0"/>
              </v:shape>
              <v:shape id="Freeform 7" o:spid="_x0000_s1032" style="position:absolute;left:2255;top:1317;width:110;height:38;visibility:visible;mso-wrap-style:square;v-text-anchor:top" coordsize="1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" path="m110,5r-4,l,28,5,38,106,14r4,-9l110,r-4,5l110,5xe" fillcolor="#1f1a17" stroked="f">
                <v:path arrowok="t" o:connecttype="custom" o:connectlocs="110,5;106,5;0,28;5,38;106,14;110,5;110,0;106,5;110,5" o:connectangles="0,0,0,0,0,0,0,0,0"/>
              </v:shape>
              <v:shape id="Freeform 8" o:spid="_x0000_s1033" style="position:absolute;left:2351;top:1322;width:14;height:23;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" path="m,23r,l14,14,14,,5,4r,5l,14r,9xe" fillcolor="#1f1a17" stroked="f">
                <v:path arrowok="t" o:connecttype="custom" o:connectlocs="0,23;0,23;14,14;14,0;5,4;5,9;0,14;0,14;0,23" o:connectangles="0,0,0,0,0,0,0,0,0"/>
              </v:shape>
              <v:shape id="Freeform 9" o:spid="_x0000_s1034" style="position:absolute;left:2298;top:1336;width:53;height:33;visibility:visible;mso-wrap-style:square;v-text-anchor:top" coordsize="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" path="m5,24r5,9l29,19,53,9,53,,24,9,,28r5,5l5,24xe" fillcolor="#1f1a17" stroked="f">
                <v:path arrowok="t" o:connecttype="custom" o:connectlocs="5,24;10,33;29,19;53,9;53,0;24,9;0,28;5,33;5,24" o:connectangles="0,0,0,0,0,0,0,0,0"/>
              </v:shape>
              <v:shape id="Freeform 10" o:spid="_x0000_s1035" style="position:absolute;left:2303;top:1350;width:178;height:19;visibility:visible;mso-wrap-style:square;v-text-anchor:top" coordsize="1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" path="m163,14r5,-9l125,,82,,38,5,,10r,9l43,14,82,10r43,l163,14r5,-9l163,14r15,l168,5r-5,9xe" fillcolor="#1f1a17" stroked="f">
                <v:path arrowok="t" o:connecttype="custom" o:connectlocs="163,14;168,5;125,0;82,0;38,5;0,10;0,19;43,14;82,10;125,10;163,14;168,5;163,14;178,14;168,5;163,14" o:connectangles="0,0,0,0,0,0,0,0,0,0,0,0,0,0,0,0"/>
              </v:shape>
              <v:shape id="Freeform 11" o:spid="_x0000_s1036" style="position:absolute;left:2399;top:1303;width:72;height:61;visibility:visible;mso-wrap-style:square;v-text-anchor:top" coordsize="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" path="m,l,9,19,19r19,9l53,42,67,61r5,-9l62,38,43,23,24,9,5,r,9l,xe" fillcolor="#1f1a17" stroked="f">
                <v:path arrowok="t" o:connecttype="custom" o:connectlocs="0,0;0,9;19,19;38,28;53,42;67,61;72,52;62,38;43,23;24,9;5,0;5,9;0,0" o:connectangles="0,0,0,0,0,0,0,0,0,0,0,0,0"/>
              </v:shape>
              <v:shape id="Freeform 12" o:spid="_x0000_s1037" style="position:absolute;left:2399;top:1298;width:77;height:14;visibility:visible;mso-wrap-style:square;v-text-anchor:top" coordsize="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" path="m72,9l77,5,38,,,5r5,9l38,9r34,5l77,5,72,9xe" fillcolor="#1f1a17" stroked="f">
                <v:path arrowok="t" o:connecttype="custom" o:connectlocs="72,9;77,5;38,0;0,5;5,14;38,9;72,14;77,5;72,9" o:connectangles="0,0,0,0,0,0,0,0,0"/>
              </v:shape>
              <v:shape id="Freeform 13" o:spid="_x0000_s1038" style="position:absolute;left:2346;top:1260;width:130;height:47;visibility:visible;mso-wrap-style:square;v-text-anchor:top" coordsize="1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" path="m10,10l5,14r38,l77,19r24,9l125,47r5,-4l111,19,82,10,43,,5,5,,10,5,5,,5r,5l10,10xe" fillcolor="#1f1a17" stroked="f">
                <v:path arrowok="t" o:connecttype="custom" o:connectlocs="10,10;5,14;43,14;77,19;101,28;125,47;130,43;111,19;82,10;43,0;5,5;0,10;5,5;0,5;0,10;10,10" o:connectangles="0,0,0,0,0,0,0,0,0,0,0,0,0,0,0,0"/>
              </v:shape>
              <v:shape id="Freeform 14" o:spid="_x0000_s1039" style="position:absolute;left:2346;top:1270;width:19;height:56;visibility:visible;mso-wrap-style:square;v-text-anchor:top" coordsize="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" path="m10,56r9,-4l15,28,10,,,,5,28r5,28l19,52r-9,4xe" fillcolor="#1f1a17" stroked="f">
                <v:path arrowok="t" o:connecttype="custom" o:connectlocs="10,56;19,52;15,28;10,0;0,0;5,28;10,56;19,52;10,56" o:connectangles="0,0,0,0,0,0,0,0,0"/>
              </v:shape>
              <v:shape id="Freeform 15" o:spid="_x0000_s1040" style="position:absolute;left:2341;top:1241;width:24;height:85;visibility:visible;mso-wrap-style:square;v-text-anchor:top" coordsize="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" path="m5,l,5,15,85r9,-4l10,5,5,r5,5l10,,5,xe" fillcolor="#1f1a17" stroked="f">
                <v:path arrowok="t" o:connecttype="custom" o:connectlocs="5,0;0,5;15,85;24,81;10,5;5,0;10,5;10,0;5,0" o:connectangles="0,0,0,0,0,0,0,0,0"/>
              </v:shape>
              <v:shape id="Freeform 16" o:spid="_x0000_s1041" style="position:absolute;left:1756;top:1222;width:576;height:119;visibility:visible;mso-wrap-style:square;v-text-anchor:top" coordsize="5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" path="m19,l91,10r68,14l226,29r67,4l365,29r67,-5l504,14,576,,566,90r-72,14l422,114r-72,5l278,119r-71,-5l135,109,67,95,,81,19,xe" fillcolor="#fff500" stroked="f">
                <v:path arrowok="t" o:connecttype="custom" o:connectlocs="19,0;91,10;159,24;226,29;293,33;365,29;432,24;504,14;576,0;566,90;494,104;422,114;350,119;278,119;207,114;135,109;67,95;0,81;19,0" o:connectangles="0,0,0,0,0,0,0,0,0,0,0,0,0,0,0,0,0,0,0"/>
              </v:shape>
              <v:shape id="Freeform 17" o:spid="_x0000_s1042" style="position:absolute;left:1775;top:1217;width:562;height:43;visibility:visible;mso-wrap-style:square;v-text-anchor:top" coordsize="5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" path="m562,5l552,,485,15r-72,9l346,29r-72,5l207,29,140,24,72,10,5,,,10r68,9l140,34r67,4l274,43r72,-5l413,34,485,24,557,10,552,5r10,l562,,552,r10,5xe" fillcolor="#1f1a17" stroked="f">
                <v:path arrowok="t" o:connecttype="custom" o:connectlocs="562,5;552,0;485,15;413,24;346,29;274,34;207,29;140,24;72,10;5,0;0,10;68,19;140,34;207,38;274,43;346,38;413,34;485,24;557,10;552,5;562,5;562,0;552,0;562,5" o:connectangles="0,0,0,0,0,0,0,0,0,0,0,0,0,0,0,0,0,0,0,0,0,0,0,0"/>
              </v:shape>
              <v:shape id="Freeform 18" o:spid="_x0000_s1043" style="position:absolute;left:2317;top:1222;width:20;height:95;visibility:visible;mso-wrap-style:square;v-text-anchor:top" coordsize="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" path="m5,95r5,-5l20,,10,,,90r5,5l10,95r,-5l5,95xe" fillcolor="#1f1a17" stroked="f">
                <v:path arrowok="t" o:connecttype="custom" o:connectlocs="5,95;10,90;20,0;10,0;0,90;5,95;10,95;10,90;5,95" o:connectangles="0,0,0,0,0,0,0,0,0"/>
              </v:shape>
              <v:shape id="Freeform 19" o:spid="_x0000_s1044" style="position:absolute;left:1747;top:1298;width:575;height:47;visibility:visible;mso-wrap-style:square;v-text-anchor:top" coordsize="5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" path="m4,r,9l76,24r68,14l216,43r71,4l359,47r72,-4l503,33,575,19r,-10l499,24r-72,9l359,38r-72,l216,33,148,28,76,14,9,r5,5l4,,,5,4,9,4,xe" fillcolor="#1f1a17" stroked="f">
                <v:path arrowok="t" o:connecttype="custom" o:connectlocs="4,0;4,9;76,24;144,38;216,43;287,47;359,47;431,43;503,33;575,19;575,9;499,24;427,33;359,38;287,38;216,33;148,28;76,14;9,0;14,5;4,0;0,5;4,9;4,0" o:connectangles="0,0,0,0,0,0,0,0,0,0,0,0,0,0,0,0,0,0,0,0,0,0,0,0"/>
              </v:shape>
              <v:shape id="Freeform 20" o:spid="_x0000_s1045" style="position:absolute;left:1751;top:1213;width:29;height:90;visibility:visible;mso-wrap-style:square;v-text-anchor:top" coordsize="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" path="m29,4r-9,l,85r10,5l29,9r,-5l24,,20,4r9,xe" fillcolor="#1f1a17" stroked="f">
                <v:path arrowok="t" o:connecttype="custom" o:connectlocs="29,4;20,4;0,85;10,90;29,9;29,4;24,0;20,4;29,4" o:connectangles="0,0,0,0,0,0,0,0,0"/>
              </v:shape>
              <v:shape id="Freeform 21" o:spid="_x0000_s1046"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" path="m19,33l15,28r-5,l5,28,,28,,24r5,l10,19r5,l19,14r5,-4l24,5r-5,l15,5r-5,l15,r4,l24,5r5,5l24,14r-5,5l15,19r-5,l10,24r-5,l10,24r,4l15,28r4,l24,24r,4l19,28r,5xe" stroked="f">
                <v:path arrowok="t" o:connecttype="custom" o:connectlocs="15,28;5,28;0,24;0,24;0,24;10,19;19,14;24,10;24,5;19,5;15,5;15,5;10,5;10,5;10,5;10,5;10,5;10,5;15,0;19,0;24,5;29,10;24,14;15,19;10,24;5,24;10,24;15,28;15,28;19,28;19,28;24,24;24,24;24,24;24,28;19,28" o:connectangles="0,0,0,0,0,0,0,0,0,0,0,0,0,0,0,0,0,0,0,0,0,0,0,0,0,0,0,0,0,0,0,0,0,0,0,0"/>
              </v:shape>
              <v:shape id="Freeform 22" o:spid="_x0000_s1047" style="position:absolute;left:1809;top:1265;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" path="m10,33l,28r5,l5,23r5,-4l10,14r,-5l10,5,5,5r,4l5,5r5,l14,5,14,r,5l10,23r,5l10,33xe" stroked="f">
                <v:path arrowok="t" o:connecttype="custom" o:connectlocs="10,33;0,28;0,28;0,28;0,28;0,28;0,28;0,28;5,28;5,28;5,28;5,28;5,23;5,23;5,23;5,23;10,19;10,14;10,9;10,9;10,5;5,5;5,9;5,5;5,5;5,5;5,5;5,5;5,5;5,5;5,5;5,5;10,5;10,5;14,5;14,0;14,0;14,0;14,0;14,5;14,5;14,5;14,5;10,23;10,23;10,23;10,28;10,28;10,28;10,28;10,28;10,28;10,28;10,28;10,28;10,28;10,28;10,28;10,33" o:connectangles="0,0,0,0,0,0,0,0,0,0,0,0,0,0,0,0,0,0,0,0,0,0,0,0,0,0,0,0,0,0,0,0,0,0,0,0,0,0,0,0,0,0,0,0,0,0,0,0,0,0,0,0,0,0,0,0,0,0,0"/>
              </v:shape>
              <v:shape id="Freeform 23" o:spid="_x0000_s1048"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" path="m19,14r,l19,10,24,5,19,r5,l28,,24,5r,9l24,24r-5,5l24,29r-5,l14,29r-5,l4,29r,-5l,24,,19,,14r4,l4,10r5,l14,10r5,4xm19,29r,-5l19,19r,-5l14,14r,-4l9,10r,4l4,14r,5l4,24r5,l9,29r5,l19,29xe" stroked="f">
                <v:path arrowok="t" o:connecttype="custom" o:connectlocs="19,14;24,5;24,5;19,0;19,0;19,0;24,0;28,0;24,5;24,24;19,29;19,29;24,29;24,29;24,29;19,29;19,29;14,29;14,29;9,29;4,24;0,24;0,19;4,14;4,14;9,10;9,10;14,10;19,14;19,14;19,24;19,19;19,14;14,14;9,10;4,14;4,19;9,24;14,29;14,29" o:connectangles="0,0,0,0,0,0,0,0,0,0,0,0,0,0,0,0,0,0,0,0,0,0,0,0,0,0,0,0,0,0,0,0,0,0,0,0,0,0,0,0"/>
                <o:lock v:ext="edit" verticies="t"/>
              </v:shape>
              <v:shape id="Freeform 24" o:spid="_x0000_s1049"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" path="m20,10l10,5,5,5r,5l5,15r5,4l15,19r,-4l20,15r-5,l15,19r-5,l5,19,,15,,10,,5,5,r5,l15,r,5l20,5r,5xm5,5r,l10,5r5,l15,,10,,5,5xe" stroked="f">
                <v:path arrowok="t" o:connecttype="custom" o:connectlocs="10,5;5,5;5,5;5,5;5,10;5,10;5,15;10,19;10,19;15,15;15,15;15,15;15,19;10,19;5,19;5,19;0,15;0,10;0,5;0,5;5,0;10,0;10,0;15,0;20,5;20,10;5,5;10,5;15,5;15,5;15,5;15,5;15,0;10,0;5,5" o:connectangles="0,0,0,0,0,0,0,0,0,0,0,0,0,0,0,0,0,0,0,0,0,0,0,0,0,0,0,0,0,0,0,0,0,0,0"/>
                <o:lock v:ext="edit" verticies="t"/>
              </v:shape>
              <v:shape id="Freeform 25" o:spid="_x0000_s1050" style="position:absolute;left:1905;top:1284;width:38;height:33;visibility:visible;mso-wrap-style:square;v-text-anchor:top" coordsize="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" path="m,l,,5,r5,l14,9r5,l19,14r5,5l29,23r5,l34,19r,-5l34,9r,-5l29,4,29,r5,l38,r,4l34,4r,5l34,14r,5l34,23r,5l34,33r-5,l29,28,24,23r,-4l19,19r,-5l14,9r-4,l10,4,5,4r,5l5,19r,4l5,28r5,l5,28,,28,5,23r,-4l5,14,5,4,5,,,xe" stroked="f">
                <v:path arrowok="t" o:connecttype="custom" o:connectlocs="5,0;10,0;10,0;10,0;19,9;24,19;34,23;34,23;34,19;34,9;34,4;34,4;29,4;29,0;29,0;29,0;34,0;38,0;38,4;38,4;34,4;34,9;34,19;34,28;29,28;24,23;19,19;19,14;10,9;10,4;5,9;5,23;10,28;10,28;10,28;5,28;0,28;0,28;0,28;5,23;5,19;5,14;5,0;5,0;0,0" o:connectangles="0,0,0,0,0,0,0,0,0,0,0,0,0,0,0,0,0,0,0,0,0,0,0,0,0,0,0,0,0,0,0,0,0,0,0,0,0,0,0,0,0,0,0,0,0"/>
              </v:shape>
              <v:shape id="Freeform 26" o:spid="_x0000_s1051" style="position:absolute;left:1948;top:129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" path="m,9l,5,,,5,r5,l15,r4,5l19,9r,5l15,19r-5,l5,19,,14,,9xm10,19r,l15,19r,-5l19,14r,-5l19,5r-4,l15,,10,,5,r,5l,9r,5l5,14r,5l10,19xe" stroked="f">
                <v:path arrowok="t" o:connecttype="custom" o:connectlocs="0,9;0,5;0,5;0,5;0,0;5,0;5,0;10,0;10,0;15,0;19,5;19,5;19,9;19,14;19,14;15,19;10,19;5,19;0,14;0,14;0,14;0,9;0,9;10,19;10,19;15,19;15,14;15,14;19,14;19,9;19,9;19,5;15,5;15,0;15,0;10,0;10,0;5,0;5,0;5,5;5,5;0,9;0,14;5,14;5,19;10,19" o:connectangles="0,0,0,0,0,0,0,0,0,0,0,0,0,0,0,0,0,0,0,0,0,0,0,0,0,0,0,0,0,0,0,0,0,0,0,0,0,0,0,0,0,0,0,0,0,0"/>
                <o:lock v:ext="edit" verticies="t"/>
              </v:shape>
              <v:shape id="Freeform 27" o:spid="_x0000_s1052"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" path="m,l,,5,r5,l10,5,5,5r5,4l10,14r,5l14,14r,-5l19,5r-5,l19,5r5,l19,5r,4l14,9r,5l10,19r,-5l5,5,,5,,xe" stroked="f">
                <v:path arrowok="t" o:connecttype="custom" o:connectlocs="0,0;5,0;5,0;10,0;10,5;10,5;10,5;10,5;5,5;5,5;5,5;5,5;10,14;14,14;14,9;19,5;19,5;19,5;14,5;14,5;14,5;14,5;14,5;14,5;19,5;24,5;24,5;24,5;24,5;24,5;19,5;19,5;19,9;14,14;10,19;10,19;10,14;0,5;0,5;0,0;0,0" o:connectangles="0,0,0,0,0,0,0,0,0,0,0,0,0,0,0,0,0,0,0,0,0,0,0,0,0,0,0,0,0,0,0,0,0,0,0,0,0,0,0,0,0"/>
              </v:shape>
              <v:shape id="Freeform 28" o:spid="_x0000_s1053"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" path="m19,4r-9,l5,4r,5l5,14r5,l14,14r5,l14,14r,5l10,19r,-5l5,14,,14,,9,,4,,,5,r5,l14,r5,l19,4xm5,4r,l10,4r4,l14,,10,,5,r,4xe" stroked="f">
                <v:path arrowok="t" o:connecttype="custom" o:connectlocs="10,4;5,4;5,4;5,4;5,4;5,9;10,14;14,14;14,14;19,14;19,14;19,14;14,14;14,19;10,19;5,14;0,14;0,9;0,4;0,0;5,0;5,0;10,0;14,0;19,0;19,4;5,4;10,4;14,4;14,4;14,0;14,0;10,0;10,0;5,0" o:connectangles="0,0,0,0,0,0,0,0,0,0,0,0,0,0,0,0,0,0,0,0,0,0,0,0,0,0,0,0,0,0,0,0,0,0,0"/>
                <o:lock v:ext="edit" verticies="t"/>
              </v:shape>
              <v:shape id="Freeform 29" o:spid="_x0000_s1054" style="position:absolute;left:2015;top:1303;width:43;height:19;visibility:visible;mso-wrap-style:square;v-text-anchor:top" coordsize="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" path="m,14r5,l5,9,5,4,5,r5,l15,r4,l24,r5,l34,r5,l39,4r,5l39,14r4,l43,19r-4,l34,19r,-5l34,9r,-5l34,,29,,24,r,4l24,9r,5l29,14r,5l24,19r-5,l15,19r,-5l19,14r,-5l19,4,19,,15,,10,r,4l10,14r5,l15,19,10,14r-5,l,14xe" stroked="f">
                <v:path arrowok="t" o:connecttype="custom" o:connectlocs="5,14;5,14;5,9;5,0;5,0;5,0;10,0;10,0;10,0;15,0;19,0;24,0;29,0;39,0;39,4;39,14;39,14;43,14;43,19;39,19;34,19;34,19;34,14;34,14;34,14;34,4;34,0;29,0;24,4;24,14;24,14;29,14;29,14;29,19;15,19;15,14;19,14;19,14;19,9;19,4;15,0;10,4;10,4;10,14;15,14;15,14;10,14;5,14;0,14;0,14" o:connectangles="0,0,0,0,0,0,0,0,0,0,0,0,0,0,0,0,0,0,0,0,0,0,0,0,0,0,0,0,0,0,0,0,0,0,0,0,0,0,0,0,0,0,0,0,0,0,0,0,0,0"/>
              </v:shape>
              <v:shape id="Freeform 30" o:spid="_x0000_s1055"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" path="m,5r,l,,5,r,10l5,15r5,l15,15r5,l24,15r,4l24,24r,5l20,29r-5,5l10,34r,-5l5,29r,5l5,29r,-5l5,19r,-4l5,10,5,5,,5xm15,29r,l20,29r,-5l20,19,15,15r-5,l5,15r,4l5,24r5,5l15,29xe" stroked="f">
                <v:path arrowok="t" o:connecttype="custom" o:connectlocs="0,5;0,5;5,0;5,0;5,0;5,10;5,15;5,15;10,15;15,15;15,15;20,15;24,15;24,19;24,24;24,29;20,29;15,34;10,34;10,29;5,29;5,34;5,29;5,24;5,19;5,15;5,10;5,10;5,5;0,5;15,29;20,24;20,19;15,15;10,15;5,15;5,19;5,24;10,29;10,29" o:connectangles="0,0,0,0,0,0,0,0,0,0,0,0,0,0,0,0,0,0,0,0,0,0,0,0,0,0,0,0,0,0,0,0,0,0,0,0,0,0,0,0"/>
                <o:lock v:ext="edit" verticies="t"/>
              </v:shape>
              <v:shape id="Freeform 31" o:spid="_x0000_s1056"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" path="m,19r,l5,19,5,9,,9,,5r5,l5,r,5l10,5,10,r5,l15,5r-5,l5,9r,5l5,19r5,l15,19r-5,l5,19,,19xe" stroked="f">
                <v:path arrowok="t" o:connecttype="custom" o:connectlocs="0,19;0,19;5,19;5,19;5,19;5,9;0,9;0,5;0,5;0,5;5,5;5,0;5,5;5,5;5,5;10,5;10,5;15,0;15,5;15,5;15,5;15,5;10,5;10,5;10,5;5,9;5,9;5,19;10,19;10,19;10,19;10,19;15,19;15,19;15,19;10,19;5,19;0,19" o:connectangles="0,0,0,0,0,0,0,0,0,0,0,0,0,0,0,0,0,0,0,0,0,0,0,0,0,0,0,0,0,0,0,0,0,0,0,0,0,0"/>
              </v:shape>
              <v:shape id="Freeform 32" o:spid="_x0000_s1057" style="position:absolute;left:2106;top:129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" path="m,9r,l,5r5,l5,r5,l15,r5,5l20,9r,5l15,19r-5,l5,19,,19,,14,,9xm10,19r5,l15,14r5,l20,9,15,5,10,,5,5,,9r5,5l5,19r5,xe" stroked="f">
                <v:path arrowok="t" o:connecttype="custom" o:connectlocs="0,9;0,9;0,9;0,5;0,5;0,5;5,5;5,0;10,0;15,0;20,5;20,5;20,9;20,14;20,14;15,19;10,19;5,19;5,19;0,19;0,14;0,14;0,9;10,19;15,19;15,19;15,14;20,14;20,14;20,9;20,9;15,5;15,5;15,5;10,0;10,0;10,0;5,5;5,5;5,5;0,9;0,9;5,14;5,19;10,19;10,19" o:connectangles="0,0,0,0,0,0,0,0,0,0,0,0,0,0,0,0,0,0,0,0,0,0,0,0,0,0,0,0,0,0,0,0,0,0,0,0,0,0,0,0,0,0,0,0,0,0"/>
                <o:lock v:ext="edit" verticies="t"/>
              </v:shape>
              <v:shape id="Freeform 33" o:spid="_x0000_s1058"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" path="m14,14r,l14,9r,-5l14,,9,r5,l19,r,4l19,9r,10l24,23r,5l19,28r-5,l9,28r-4,l,28,,23,,19,,14r5,l9,14r5,xm19,28r,-5l19,19,14,14r-5,l5,14r,5l5,23r,5l9,28r5,l19,28xe" stroked="f">
                <v:path arrowok="t" o:connecttype="custom" o:connectlocs="14,14;14,4;14,4;9,0;9,0;9,0;14,0;19,0;19,4;19,19;24,28;24,28;24,28;24,28;24,28;24,28;19,28;19,28;19,28;9,28;5,28;0,28;0,23;0,19;0,14;5,14;5,14;9,14;14,14;14,14;19,23;19,19;14,14;9,14;5,14;5,19;5,23;9,28;14,28;19,28" o:connectangles="0,0,0,0,0,0,0,0,0,0,0,0,0,0,0,0,0,0,0,0,0,0,0,0,0,0,0,0,0,0,0,0,0,0,0,0,0,0,0,0"/>
                <o:lock v:ext="edit" verticies="t"/>
              </v:shape>
              <v:shape id="Freeform 34" o:spid="_x0000_s1059"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" path="m14,5l4,5,,5r,5l4,14r5,l14,14r5,l14,14r,5l9,19r-5,l,14,,10,,5,,,4,,9,r5,l14,5xm,5r4,l9,5r5,l9,,4,r,5l,5xe" stroked="f">
                <v:path arrowok="t" o:connecttype="custom" o:connectlocs="4,5;4,5;0,10;0,10;0,10;4,14;4,14;9,14;14,14;14,14;19,14;19,14;14,14;14,19;9,19;4,19;0,14;0,10;0,10;0,5;0,0;4,0;4,0;9,0;14,0;14,5;0,5;4,5;9,5;14,5;14,5;9,0;9,0;4,0;0,5" o:connectangles="0,0,0,0,0,0,0,0,0,0,0,0,0,0,0,0,0,0,0,0,0,0,0,0,0,0,0,0,0,0,0,0,0,0,0"/>
                <o:lock v:ext="edit" verticies="t"/>
              </v:shape>
              <v:shape id="Freeform 35" o:spid="_x0000_s1060" style="position:absolute;left:2207;top:1279;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" path="m19,24l5,28r,-4l10,24r,-5l5,14,5,9,5,5,5,,,5,5,r5,19l15,19r,5l19,24xe" stroked="f">
                <v:path arrowok="t" o:connecttype="custom" o:connectlocs="19,24;5,28;5,28;5,28;5,28;5,28;5,24;10,24;10,24;10,24;10,24;10,24;10,24;10,24;10,19;10,19;5,14;5,9;5,5;5,5;5,0;0,5;0,5;0,5;0,5;0,5;0,5;0,5;0,5;0,5;0,5;0,5;0,5;5,0;5,0;5,0;5,0;5,0;5,0;5,0;5,0;5,0;5,0;10,19;15,19;15,19;15,24;15,24;15,24;15,24;15,24;15,24;15,24;15,24;19,24;19,24;19,24;19,24;19,24" o:connectangles="0,0,0,0,0,0,0,0,0,0,0,0,0,0,0,0,0,0,0,0,0,0,0,0,0,0,0,0,0,0,0,0,0,0,0,0,0,0,0,0,0,0,0,0,0,0,0,0,0,0,0,0,0,0,0,0,0,0,0"/>
              </v:shape>
              <v:shape id="Freeform 36" o:spid="_x0000_s1061" style="position:absolute;left:2226;top:1274;width:24;height:29;visibility:visible;mso-wrap-style:square;v-text-anchor:top" coordsize="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" path="m15,r5,l20,5r4,5l24,14r,5l20,19r,5l15,24r,5l10,29r5,l15,24r5,-5l20,14r,-4l15,5,15,,10,,5,r,5l5,10r,4l10,14r5,l10,14r-5,l,10,,5,5,r5,l15,xe" stroked="f">
                <v:path arrowok="t" o:connecttype="custom" o:connectlocs="20,0;20,5;24,10;24,19;20,24;15,24;10,29;10,29;10,29;10,29;10,29;15,29;15,24;20,14;20,10;15,5;10,0;10,0;5,0;5,10;10,14;15,14;15,14;15,14;15,14;15,14;15,14;15,14;5,14;0,10;0,5;10,0;10,0;15,0" o:connectangles="0,0,0,0,0,0,0,0,0,0,0,0,0,0,0,0,0,0,0,0,0,0,0,0,0,0,0,0,0,0,0,0,0,0"/>
              </v:shape>
              <v:shape id="Freeform 37" o:spid="_x0000_s1062" style="position:absolute;left:2255;top:1265;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" path="m14,r,l14,5r-4,l5,9r,5l5,19r,4l5,28r5,l14,28r5,l19,23r-5,l14,19,10,14r-5,l10,14r4,l19,14r,5l19,23r,5l14,33r-4,l5,28,,28,,23,,19,,14,,9r5,l5,5r5,l14,xe" stroked="f">
                <v:path arrowok="t" o:connecttype="custom" o:connectlocs="14,0;14,0;10,5;10,5;5,9;5,14;5,19;5,19;5,23;10,28;14,28;14,28;19,28;14,23;14,19;10,14;10,14;10,14;10,14;10,14;10,14;14,14;14,14;19,14;19,19;19,19;19,23;19,28;19,28;14,33;10,33;0,28;0,19;0,14;0,9;5,5;10,5" o:connectangles="0,0,0,0,0,0,0,0,0,0,0,0,0,0,0,0,0,0,0,0,0,0,0,0,0,0,0,0,0,0,0,0,0,0,0,0,0"/>
              </v:shape>
              <v:shape id="Freeform 38" o:spid="_x0000_s1063" style="position:absolute;left:2279;top:1260;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" path="m,10r,l,5r5,l10,r,5l14,5r,5l10,10r,4l14,14r5,l19,19r,5l19,28r-5,l10,33r-5,l5,28r5,l14,28r5,-4l19,19r-5,l14,14r-4,l5,19r,-5l10,14r,-4l10,5,5,5,,5r,5xe" stroked="f">
                <v:path arrowok="t" o:connecttype="custom" o:connectlocs="0,10;0,10;0,10;0,5;0,5;5,5;10,0;10,5;10,5;14,5;14,5;14,10;10,10;10,14;10,14;14,14;14,14;14,14;19,14;19,19;19,19;19,24;19,28;14,28;10,33;5,33;5,33;5,33;5,33;5,28;5,28;5,28;5,28;5,28;5,28;10,28;10,28;14,28;14,28;19,24;19,19;14,19;14,14;10,14;10,14;10,14;5,19;5,19;5,14;5,14;10,14;10,10;10,10;10,10;10,5;10,5;5,5;5,5;0,5;0,10" o:connectangles="0,0,0,0,0,0,0,0,0,0,0,0,0,0,0,0,0,0,0,0,0,0,0,0,0,0,0,0,0,0,0,0,0,0,0,0,0,0,0,0,0,0,0,0,0,0,0,0,0,0,0,0,0,0,0,0,0,0,0,0"/>
              </v:shape>
              <v:shape id="Freeform 39" o:spid="_x0000_s1064"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" path="m19,33r-4,l10,28r-5,l,28,,24r5,l10,24r5,-5l19,14r5,l24,10r,-5l19,5r-4,l10,10r,-5l15,5,15,r4,l19,5r5,l29,5r,5l24,14r-5,5l15,19r-5,5l5,24r5,4l15,28r4,l24,28r-5,l19,33xe" fillcolor="#1f1a17" stroked="f">
                <v:path arrowok="t" o:connecttype="custom" o:connectlocs="15,33;5,28;0,28;0,28;0,24;10,24;19,14;24,10;24,5;19,5;15,5;15,5;10,10;10,10;10,10;10,10;10,10;10,5;15,0;19,5;29,5;29,10;24,14;15,19;10,24;5,24;10,28;15,28;15,28;19,28;19,28;24,28;24,28;24,28;24,28;19,28" o:connectangles="0,0,0,0,0,0,0,0,0,0,0,0,0,0,0,0,0,0,0,0,0,0,0,0,0,0,0,0,0,0,0,0,0,0,0,0"/>
              </v:shape>
              <v:shape id="Freeform 40" o:spid="_x0000_s1065" style="position:absolute;left:1809;top:1270;width:14;height:28;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" path="m10,28l,23r5,l5,18r5,-4l10,9r,-5l10,,5,4,5,r5,l14,,10,18r,5l10,28xe" fillcolor="#1f1a17" stroked="f">
                <v:path arrowok="t" o:connecttype="custom" o:connectlocs="10,28;0,23;0,23;0,23;0,23;0,23;0,23;0,23;5,23;5,23;5,23;5,23;5,23;5,18;5,18;5,18;10,14;10,9;10,4;10,4;10,0;5,4;5,4;5,4;5,4;5,4;5,4;5,4;5,4;5,0;5,0;5,0;10,0;10,0;14,0;14,0;14,0;14,0;14,0;14,0;14,0;14,0;14,0;10,18;10,18;10,23;10,23;10,23;10,23;10,23;10,23;10,23;10,23;10,23;10,28;10,28;10,28;10,28;10,28" o:connectangles="0,0,0,0,0,0,0,0,0,0,0,0,0,0,0,0,0,0,0,0,0,0,0,0,0,0,0,0,0,0,0,0,0,0,0,0,0,0,0,0,0,0,0,0,0,0,0,0,0,0,0,0,0,0,0,0,0,0,0"/>
              </v:shape>
              <v:shape id="Freeform 41" o:spid="_x0000_s1066"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" path="m19,14r,l19,10,24,5,19,r5,l28,r,5l24,14r,10l19,29r5,l19,29r-5,l9,29r-5,l,24,,19,4,14r5,l9,10r5,l19,14xm14,29r5,-5l19,19r,-5l14,14r-5,l4,14r,5l4,24r5,5l14,29xe" fillcolor="#1f1a17" stroked="f">
                <v:path arrowok="t" o:connecttype="custom" o:connectlocs="19,14;24,5;24,5;19,0;19,0;19,0;24,0;28,0;28,5;24,24;19,29;19,29;24,29;24,29;24,29;19,29;14,29;14,29;14,29;9,29;4,29;0,24;0,19;4,14;4,14;9,14;9,10;14,10;19,14;19,14;19,24;19,19;19,14;14,14;9,14;4,14;4,24;9,29;14,29;14,29" o:connectangles="0,0,0,0,0,0,0,0,0,0,0,0,0,0,0,0,0,0,0,0,0,0,0,0,0,0,0,0,0,0,0,0,0,0,0,0,0,0,0,0"/>
                <o:lock v:ext="edit" verticies="t"/>
              </v:shape>
              <v:shape id="Freeform 42" o:spid="_x0000_s1067"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" path="m20,10r-10,l5,5r,5l,10r5,5l5,19r5,l15,19r,-4l15,19r-5,l5,19,,19,,15,,10,,5r5,l5,r5,l15,r,5l20,5r,5xm5,5r,l10,5r5,l10,,5,5xe" fillcolor="#1f1a17" stroked="f">
                <v:path arrowok="t" o:connecttype="custom" o:connectlocs="10,10;5,5;5,10;5,10;5,10;5,15;5,15;10,19;10,19;15,19;15,19;15,19;15,19;10,19;5,19;5,19;0,15;0,10;0,5;0,5;5,0;10,0;10,0;15,5;20,5;20,10;5,5;10,5;15,5;15,5;15,5;15,5;15,5;10,0;5,5" o:connectangles="0,0,0,0,0,0,0,0,0,0,0,0,0,0,0,0,0,0,0,0,0,0,0,0,0,0,0,0,0,0,0,0,0,0,0"/>
                <o:lock v:ext="edit" verticies="t"/>
              </v:shape>
              <v:shape id="Freeform 43" o:spid="_x0000_s1068" style="position:absolute;left:1900;top:1284;width:43;height:33;visibility:visible;mso-wrap-style:square;v-text-anchor:top" coordsize="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" path="m5,r,l10,r5,l19,9r5,l24,14r5,5l34,23r5,l39,19r,-5l39,9r,-5l34,4,34,r5,l39,4r4,l39,4r,5l39,14r,5l39,23r,5l39,33r-5,l34,28,29,23,24,19,19,14r,-5l15,9r,-5l10,4r,5l10,19r,4l10,28r5,l10,28r-5,l,28r5,l10,28r,-5l10,19r,-5l10,9r,-5l10,,5,xe" fillcolor="#1f1a17" stroked="f">
                <v:path arrowok="t" o:connecttype="custom" o:connectlocs="10,0;15,0;15,0;15,0;24,9;29,19;34,23;39,23;39,19;39,9;39,4;39,4;34,4;34,4;34,0;34,0;39,0;43,4;43,4;43,4;39,4;39,9;39,19;39,28;34,28;29,23;24,19;19,14;15,9;15,4;10,9;10,23;15,28;15,28;15,28;10,28;5,28;0,28;5,28;5,28;10,23;10,14;10,4;10,0;5,0" o:connectangles="0,0,0,0,0,0,0,0,0,0,0,0,0,0,0,0,0,0,0,0,0,0,0,0,0,0,0,0,0,0,0,0,0,0,0,0,0,0,0,0,0,0,0,0,0"/>
              </v:shape>
              <v:shape id="Freeform 44" o:spid="_x0000_s1069" style="position:absolute;left:1943;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" path="m,9l5,5,5,r5,l15,r5,l24,5r,4l24,14r-4,5l15,19r-5,l5,19r,-5l5,9,,9xm15,19r,l20,19r,-5l24,9,20,5,20,,15,,10,r,5l5,5r,4l5,14r5,l10,19r5,xe" fillcolor="#1f1a17" stroked="f">
                <v:path arrowok="t" o:connecttype="custom" o:connectlocs="0,9;5,5;5,5;5,5;5,0;10,0;10,0;15,0;15,0;20,0;24,5;24,5;24,9;24,14;24,14;20,19;15,19;10,19;5,19;5,14;5,14;5,9;0,9;15,19;15,19;20,19;20,14;20,14;20,14;24,9;24,9;20,5;20,5;20,0;20,0;15,0;15,0;10,0;10,0;10,5;5,5;5,9;5,14;10,14;10,19;15,19" o:connectangles="0,0,0,0,0,0,0,0,0,0,0,0,0,0,0,0,0,0,0,0,0,0,0,0,0,0,0,0,0,0,0,0,0,0,0,0,0,0,0,0,0,0,0,0,0,0"/>
                <o:lock v:ext="edit" verticies="t"/>
              </v:shape>
              <v:shape id="Freeform 45" o:spid="_x0000_s1070"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" path="m,l,,5,r5,5l5,5r5,4l10,14r,5l10,14r4,l14,9r,-4l19,5r-5,l19,5r5,l19,5r,4l14,9r,5l10,19,5,14,5,5,,5,,xe" fillcolor="#1f1a17" stroked="f">
                <v:path arrowok="t" o:connecttype="custom" o:connectlocs="0,0;5,0;5,0;10,5;10,5;10,5;10,5;10,5;5,5;5,5;5,5;5,5;10,14;10,14;14,9;14,5;19,5;19,5;14,5;14,5;14,5;14,5;14,5;14,5;19,5;24,5;24,5;24,5;24,5;24,5;19,5;19,5;14,9;14,14;10,19;10,19;5,14;0,5;0,5;0,0;0,0" o:connectangles="0,0,0,0,0,0,0,0,0,0,0,0,0,0,0,0,0,0,0,0,0,0,0,0,0,0,0,0,0,0,0,0,0,0,0,0,0,0,0,0,0"/>
              </v:shape>
              <v:shape id="Freeform 46" o:spid="_x0000_s1071"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" path="m19,4r-9,l5,4r,5l5,14r5,l14,14,19,9r,5l14,14r-4,l10,19,5,14,,14,,9,,4,,,5,r5,l14,r5,l19,4xm5,4r,l10,4r4,l14,,10,,5,r,4xe" fillcolor="#1f1a17" stroked="f">
                <v:path arrowok="t" o:connecttype="custom" o:connectlocs="10,4;5,4;5,4;5,4;5,4;5,9;5,14;10,14;14,14;14,14;19,14;19,14;14,14;10,14;10,19;5,14;0,14;0,9;0,4;0,0;5,0;5,0;10,0;14,0;19,0;19,4;5,4;10,4;14,4;14,4;14,0;14,0;10,0;10,0;5,0" o:connectangles="0,0,0,0,0,0,0,0,0,0,0,0,0,0,0,0,0,0,0,0,0,0,0,0,0,0,0,0,0,0,0,0,0,0,0"/>
                <o:lock v:ext="edit" verticies="t"/>
              </v:shape>
              <v:shape id="Freeform 47" o:spid="_x0000_s1072" style="position:absolute;left:2015;top:1303;width:43;height: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" path="m,14r,l5,14,5,9,5,4,5,,,,5,r5,l15,r4,l24,r5,l34,r5,l39,4r,5l39,14r4,l39,14r-5,l29,14r5,l34,9r,-5l34,,29,,24,r,4l24,9r,5l29,14r-5,l19,14r-4,l19,14r,-5l19,4,19,,15,,10,r,4l10,14r5,l10,14r-5,l,14xe" fillcolor="#1f1a17" stroked="f">
                <v:path arrowok="t" o:connecttype="custom" o:connectlocs="5,14;5,14;5,9;5,0;0,0;5,0;10,0;10,0;10,0;15,0;19,0;24,0;29,0;39,0;39,4;39,14;39,14;43,14;43,14;39,14;34,14;29,14;29,14;34,14;34,14;34,4;34,0;24,0;24,4;24,14;24,14;24,14;29,14;29,14;15,14;15,14;19,14;19,14;19,9;19,4;15,0;10,0;10,4;10,14;10,14;15,14;10,14;5,14;0,14;0,14" o:connectangles="0,0,0,0,0,0,0,0,0,0,0,0,0,0,0,0,0,0,0,0,0,0,0,0,0,0,0,0,0,0,0,0,0,0,0,0,0,0,0,0,0,0,0,0,0,0,0,0,0,0"/>
              </v:shape>
              <v:shape id="Freeform 48" o:spid="_x0000_s1073"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" path="m,5r,l,,5,r,10l5,15r5,l15,15r5,l24,15r,4l24,24r-4,5l15,29r,5l10,29r-5,l5,34r,-5l5,24r,-5l5,15r,-5l5,5,,5xm15,29r,l20,29r,-5l20,19r,-4l15,15r-5,l5,15r,4l5,24r,5l10,29r5,xe" fillcolor="#1f1a17" stroked="f">
                <v:path arrowok="t" o:connecttype="custom" o:connectlocs="0,5;0,0;5,0;5,0;5,0;5,10;5,15;5,15;10,15;15,15;15,15;20,15;24,15;24,19;24,24;24,24;20,29;15,29;10,29;5,29;5,29;5,34;5,29;5,24;5,19;5,15;5,10;5,10;5,5;0,5;15,29;20,24;20,19;15,15;10,15;5,15;5,19;5,24;10,29;10,29" o:connectangles="0,0,0,0,0,0,0,0,0,0,0,0,0,0,0,0,0,0,0,0,0,0,0,0,0,0,0,0,0,0,0,0,0,0,0,0,0,0,0,0"/>
                <o:lock v:ext="edit" verticies="t"/>
              </v:shape>
              <v:shape id="Freeform 49" o:spid="_x0000_s1074"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" path="m,19r,l5,19,5,9,,9,,5r5,l5,r,5l10,5,10,r5,l15,5r-5,l5,9r,5l5,19r5,l15,19r-5,l5,19,,19xe" fillcolor="#1f1a17" stroked="f">
                <v:path arrowok="t" o:connecttype="custom" o:connectlocs="0,19;0,19;0,19;5,19;5,19;0,9;0,5;0,5;0,5;0,5;5,5;5,0;5,5;5,5;5,5;10,5;10,5;10,0;15,0;15,5;15,5;15,5;10,5;10,5;10,5;5,9;5,9;5,19;5,19;5,19;10,19;10,19;15,19;15,19;15,19;10,19;5,19;0,19" o:connectangles="0,0,0,0,0,0,0,0,0,0,0,0,0,0,0,0,0,0,0,0,0,0,0,0,0,0,0,0,0,0,0,0,0,0,0,0,0,0"/>
              </v:shape>
              <v:shape id="Freeform 50" o:spid="_x0000_s1075" style="position:absolute;left:210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" path="m,9r,l4,9,4,5,9,r5,l19,r5,5l24,9r,5l19,19r-5,l9,19r-5,l4,14,,9xm14,19r,l19,19r,-5l24,14r,-5l19,9r,-4l19,,14,,9,r,5l4,5r,4l4,14r5,5l14,19xe" fillcolor="#1f1a17" stroked="f">
                <v:path arrowok="t" o:connecttype="custom" o:connectlocs="0,9;0,9;4,9;4,5;4,5;4,5;9,0;9,0;14,0;19,0;24,5;24,5;24,9;24,14;24,14;19,19;14,19;9,19;9,19;4,19;4,14;4,14;0,9;14,19;14,19;19,19;19,14;19,14;24,14;24,9;19,9;19,5;19,5;19,0;14,0;14,0;9,0;9,5;9,5;4,5;4,9;4,9;4,14;9,19;9,19;14,19" o:connectangles="0,0,0,0,0,0,0,0,0,0,0,0,0,0,0,0,0,0,0,0,0,0,0,0,0,0,0,0,0,0,0,0,0,0,0,0,0,0,0,0,0,0,0,0,0,0"/>
                <o:lock v:ext="edit" verticies="t"/>
              </v:shape>
              <v:shape id="Freeform 51" o:spid="_x0000_s1076"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" path="m14,14r,-5l14,4,14,,9,r5,l19,r,9l19,19r,4l19,28r5,l19,28r-5,l9,28r-4,l,23,,19,,14r5,l9,14,9,9r5,l14,14xm19,23r,l19,19,14,14r-5,l5,14r,5l5,23r,5l9,28r5,l19,28r,-5xe" fillcolor="#1f1a17" stroked="f">
                <v:path arrowok="t" o:connecttype="custom" o:connectlocs="14,9;14,4;14,0;9,0;9,0;9,0;14,0;19,0;19,0;19,19;19,23;24,28;24,28;24,28;24,28;24,28;19,28;19,28;14,28;9,28;5,28;0,23;0,23;0,19;0,14;5,14;5,14;9,9;14,14;14,14;19,23;14,14;14,14;9,14;5,14;5,19;5,23;9,28;14,28;19,28" o:connectangles="0,0,0,0,0,0,0,0,0,0,0,0,0,0,0,0,0,0,0,0,0,0,0,0,0,0,0,0,0,0,0,0,0,0,0,0,0,0,0,0"/>
                <o:lock v:ext="edit" verticies="t"/>
              </v:shape>
              <v:shape id="Freeform 52" o:spid="_x0000_s1077"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" path="m14,5l4,5,,5r,5l4,10r,4l9,14r5,l19,10r,4l14,14,9,19r-5,l,14,,10,,5,,,4,,9,r5,l14,5xm,5r4,l9,5r5,l9,,4,,,,,5xe" fillcolor="#1f1a17" stroked="f">
                <v:path arrowok="t" o:connecttype="custom" o:connectlocs="4,5;0,5;0,5;0,5;0,10;4,10;4,14;9,14;14,14;14,14;19,14;19,14;14,14;9,19;9,19;4,19;0,14;0,10;0,5;0,5;0,0;4,0;4,0;9,0;14,0;14,5;0,5;4,5;9,5;9,5;9,0;9,0;9,0;4,0;0,5" o:connectangles="0,0,0,0,0,0,0,0,0,0,0,0,0,0,0,0,0,0,0,0,0,0,0,0,0,0,0,0,0,0,0,0,0,0,0"/>
                <o:lock v:ext="edit" verticies="t"/>
              </v:shape>
              <v:shape id="Freeform 53" o:spid="_x0000_s1078" style="position:absolute;left:2207;top:1274;width:19;height:29;visibility:visible;mso-wrap-style:square;v-text-anchor:top" coordsize="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" path="m19,29l5,29r5,l10,24,5,19r,-5l5,10,5,5,,10,,5r5,l5,r5,5l10,24r5,l15,29r4,xe" fillcolor="#1f1a17" stroked="f">
                <v:path arrowok="t" o:connecttype="custom" o:connectlocs="19,29;5,29;5,29;5,29;5,29;5,29;5,29;5,29;10,29;10,29;10,29;10,29;10,24;10,24;10,24;10,24;5,19;5,14;5,10;5,10;5,5;0,10;0,10;0,10;0,10;0,10;0,10;0,10;0,10;0,10;0,10;0,10;0,5;5,5;5,5;5,0;5,0;5,0;5,0;5,0;5,0;5,0;10,5;10,24;10,24;15,24;15,24;15,24;15,29;15,29;15,29;15,29;15,29;15,29;15,29;19,29;19,29;19,29;19,29" o:connectangles="0,0,0,0,0,0,0,0,0,0,0,0,0,0,0,0,0,0,0,0,0,0,0,0,0,0,0,0,0,0,0,0,0,0,0,0,0,0,0,0,0,0,0,0,0,0,0,0,0,0,0,0,0,0,0,0,0,0,0"/>
              </v:shape>
              <v:shape id="Freeform 54" o:spid="_x0000_s1079" style="position:absolute;left:2226;top:1270;width:24;height:33;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" path="m15,4r5,l20,9r4,l24,14r,4l20,23r,5l15,28r-5,5l10,28r5,l15,23r5,l20,18r,-4l20,9,15,4r-5,l5,4r,5l5,14r5,4l15,18r-5,l5,18r,-4l,14,,9,5,4,10,r5,l15,4xe" fillcolor="#1f1a17" stroked="f">
                <v:path arrowok="t" o:connecttype="custom" o:connectlocs="20,4;20,9;24,14;24,18;20,23;15,28;10,33;10,33;10,33;10,33;10,33;15,28;15,23;20,18;20,9;15,4;15,4;10,4;5,4;5,14;10,18;15,18;15,18;15,18;15,18;15,18;15,18;10,18;5,18;0,14;5,4;10,0;10,0;15,4" o:connectangles="0,0,0,0,0,0,0,0,0,0,0,0,0,0,0,0,0,0,0,0,0,0,0,0,0,0,0,0,0,0,0,0,0,0"/>
              </v:shape>
              <v:shape id="Freeform 55" o:spid="_x0000_s1080" style="position:absolute;left:2255;top:1265;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" path="m14,r,l10,r,5l5,5r,4l5,14r,5l5,23r5,5l14,28r5,-5l14,19r,-5l10,14r-5,l10,14r4,l19,14r,5l19,23r,5l14,28r-4,l5,28,,23,,19,,14,,9r5,l5,5r5,l10,r4,xe" fillcolor="#1f1a17" stroked="f">
                <v:path arrowok="t" o:connecttype="custom" o:connectlocs="14,0;14,0;10,0;10,5;5,5;5,9;5,14;5,19;5,23;10,28;14,28;14,28;19,23;14,19;14,14;10,14;10,14;10,14;10,14;10,14;10,14;14,14;14,14;19,14;19,19;19,19;19,23;19,23;19,28;14,28;10,28;0,23;0,19;0,14;5,9;5,5;10,0" o:connectangles="0,0,0,0,0,0,0,0,0,0,0,0,0,0,0,0,0,0,0,0,0,0,0,0,0,0,0,0,0,0,0,0,0,0,0,0,0"/>
              </v:shape>
              <v:shape id="Freeform 56" o:spid="_x0000_s1081" style="position:absolute;left:2279;top:1260;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" path="m,10r,l,5,5,r5,l14,r,5l14,10r-4,l14,10r,4l19,14r,5l19,24r-5,4l10,28r-5,l10,28r4,l14,24r5,l19,19r-5,l14,14r-4,l5,14r5,-4l10,5,5,5,,5r,5xe" fillcolor="#1f1a17" stroked="f">
                <v:path arrowok="t" o:connecttype="custom" o:connectlocs="0,10;0,10;0,5;0,5;5,0;5,0;10,0;10,0;14,0;14,5;14,5;14,10;10,10;10,10;10,10;14,10;14,10;14,14;19,14;19,14;19,19;19,19;19,24;14,28;10,28;5,28;5,28;5,28;5,28;5,28;5,28;5,28;5,28;5,28;5,28;10,28;10,28;14,28;14,24;19,24;19,19;14,19;14,14;10,14;10,14;10,14;5,14;5,14;5,14;5,14;10,10;10,10;10,10;10,5;10,5;10,5;5,5;5,5;0,5;0,10" o:connectangles="0,0,0,0,0,0,0,0,0,0,0,0,0,0,0,0,0,0,0,0,0,0,0,0,0,0,0,0,0,0,0,0,0,0,0,0,0,0,0,0,0,0,0,0,0,0,0,0,0,0,0,0,0,0,0,0,0,0,0,0"/>
              </v:shape>
              <v:shape id="Freeform 57" o:spid="_x0000_s1082" style="position:absolute;left:1751;top:520;width:590;height:669;visibility:visible;mso-wrap-style:square;v-text-anchor:top" coordsize="59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" path="m,l590,r,517l586,541r-10,24l566,584r-19,14l528,607r-19,5l485,617r-24,l365,617r-24,5l322,631r-15,19l298,669,288,645,274,631r-10,-5l250,622r-10,l226,622r-96,l101,617,72,612,53,603,29,593,15,579,5,560,,536,,512,,xe" fillcolor="#0093dd" stroked="f">
                <v:path arrowok="t" o:connecttype="custom" o:connectlocs="0,0;590,0;590,517;586,541;576,565;566,584;547,598;528,607;509,612;485,617;461,617;365,617;341,622;322,631;307,650;298,669;288,645;274,631;264,626;250,622;240,622;226,622;130,622;101,617;72,612;53,603;29,593;15,579;5,560;0,536;0,512;0,0" o:connectangles="0,0,0,0,0,0,0,0,0,0,0,0,0,0,0,0,0,0,0,0,0,0,0,0,0,0,0,0,0,0,0,0"/>
              </v:shape>
              <v:shape id="Freeform 58" o:spid="_x0000_s1083" style="position:absolute;left:1751;top:501;width:614;height:38;visibility:visible;mso-wrap-style:square;v-text-anchor:top" coordsize="6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" path="m614,19l590,,,,,38r590,l614,19,614,,590,r24,19xe" fillcolor="#da251d" stroked="f">
                <v:path arrowok="t" o:connecttype="custom" o:connectlocs="614,19;590,0;0,0;0,38;590,38;614,19;614,19;614,0;590,0;614,19" o:connectangles="0,0,0,0,0,0,0,0,0,0"/>
              </v:shape>
              <v:shape id="Freeform 59" o:spid="_x0000_s1084" style="position:absolute;left:2322;top:520;width:43;height:517;visibility:visible;mso-wrap-style:square;v-text-anchor:top" coordsize="4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" path="m43,517r,l43,,,,,517r43,xe" fillcolor="#da251d" stroked="f">
                <v:path arrowok="t" o:connecttype="custom" o:connectlocs="43,517;43,517;43,0;0,0;0,517;43,517" o:connectangles="0,0,0,0,0,0"/>
              </v:shape>
              <v:shape id="Freeform 60" o:spid="_x0000_s1085" style="position:absolute;left:2212;top:1032;width:153;height:128;visibility:visible;mso-wrap-style:square;v-text-anchor:top" coordsize="15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" path="m,128r,l29,124r24,l77,114r24,-14l120,81,134,62,144,38,153,5,110,r-5,24l101,43,86,57,77,67,62,76,43,81,24,86,,86r,42xe" fillcolor="#da251d" stroked="f">
                <v:path arrowok="t" o:connecttype="custom" o:connectlocs="0,128;0,128;29,124;53,124;77,114;101,100;120,81;134,62;144,38;153,5;110,0;105,24;101,43;86,57;77,67;62,76;43,81;24,86;0,86;0,86;0,128" o:connectangles="0,0,0,0,0,0,0,0,0,0,0,0,0,0,0,0,0,0,0,0,0"/>
              </v:shape>
              <v:shape id="Freeform 61" o:spid="_x0000_s1086" style="position:absolute;left:2116;top:1118;width:96;height:42;visibility:visible;mso-wrap-style:square;v-text-anchor:top" coordsize="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" path="m,42r,l96,42,96,,,,,42xe" fillcolor="#da251d" stroked="f">
                <v:path arrowok="t" o:connecttype="custom" o:connectlocs="0,42;0,42;96,42;96,0;0,0;0,42" o:connectangles="0,0,0,0,0,0"/>
              </v:shape>
              <v:shape id="Freeform 62" o:spid="_x0000_s1087" style="position:absolute;left:2030;top:1118;width:86;height:80;visibility:visible;mso-wrap-style:square;v-text-anchor:top" coordsize="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" path="m,80l38,76,48,61,57,47,67,42r19,l86,,57,5,28,19,14,38,,66r38,l,80xe" fillcolor="#da251d" stroked="f">
                <v:path arrowok="t" o:connecttype="custom" o:connectlocs="0,80;38,76;48,61;57,47;67,42;86,42;86,0;57,5;28,19;14,38;0,66;38,66;0,80" o:connectangles="0,0,0,0,0,0,0,0,0,0,0,0,0"/>
              </v:shape>
              <v:shape id="Freeform 63" o:spid="_x0000_s1088" style="position:absolute;left:1972;top:1123;width:96;height:75;visibility:visible;mso-wrap-style:square;v-text-anchor:top"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" path="m5,37r5,l19,37r10,l34,37r4,5l48,56,58,75,96,61,82,33,62,14,48,4,34,,19,,,,5,r,37xe" fillcolor="#da251d" stroked="f">
                <v:path arrowok="t" o:connecttype="custom" o:connectlocs="5,37;10,37;19,37;29,37;34,37;38,42;48,56;58,75;96,61;82,33;62,14;48,4;34,0;19,0;0,0;5,0;5,37" o:connectangles="0,0,0,0,0,0,0,0,0,0,0,0,0,0,0,0,0"/>
              </v:shape>
              <v:shape id="Freeform 64" o:spid="_x0000_s1089" style="position:absolute;left:1881;top:1123;width:96;height:37;visibility:visible;mso-wrap-style:square;v-text-anchor:top" coordsize="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" path="m,37r,l96,37,96,,,,,37xe" fillcolor="#da251d" stroked="f">
                <v:path arrowok="t" o:connecttype="custom" o:connectlocs="0,37;0,37;96,37;96,0;0,0;0,37" o:connectangles="0,0,0,0,0,0"/>
              </v:shape>
              <v:shape id="Freeform 65" o:spid="_x0000_s1090" style="position:absolute;left:1732;top:1028;width:149;height:132;visibility:visible;mso-wrap-style:square;v-text-anchor:top" coordsize="1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" path="m,4l,,,33,5,57,19,80,39,99r24,15l87,123r28,5l149,132r,-37l120,90,96,85,77,76,63,71,53,57,43,42,39,28,39,4,,4xe" fillcolor="#da251d" stroked="f">
                <v:path arrowok="t" o:connecttype="custom" o:connectlocs="0,4;0,0;0,33;5,57;19,80;39,99;63,114;87,123;115,128;149,132;149,95;120,90;96,85;77,76;63,71;53,57;43,42;39,28;39,4;39,4;0,4" o:connectangles="0,0,0,0,0,0,0,0,0,0,0,0,0,0,0,0,0,0,0,0,0"/>
              </v:shape>
              <v:shape id="Freeform 66" o:spid="_x0000_s1091" style="position:absolute;left:1732;top:501;width:39;height:531;visibility:visible;mso-wrap-style:square;v-text-anchor:top" coordsize="3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" path="m19,l,19,,531r39,l39,19,19,,,,,19,19,xe" fillcolor="#da251d" stroked="f">
                <v:path arrowok="t" o:connecttype="custom" o:connectlocs="19,0;0,19;0,531;39,531;39,19;19,0;19,0;0,0;0,19;19,0" o:connectangles="0,0,0,0,0,0,0,0,0,0"/>
              </v:shape>
              <v:shape id="Freeform 67" o:spid="_x0000_s1092" style="position:absolute;left:1751;top:520;width:533;height:541;visibility:visible;mso-wrap-style:square;v-text-anchor:top" coordsize="5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" path="m,l533,,418,176,,541,,xe" fillcolor="#009240" stroked="f">
                <v:path arrowok="t" o:connecttype="custom" o:connectlocs="0,0;533,0;418,176;0,541;0,0" o:connectangles="0,0,0,0,0"/>
              </v:shape>
              <v:shape id="Freeform 68" o:spid="_x0000_s1093" style="position:absolute;left:1751;top:520;width:590;height:607;visibility:visible;mso-wrap-style:square;v-text-anchor:top" coordsize="59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" path="m533,r57,l590,53,58,607,34,593,20,579,5,565,,541,533,xe" fillcolor="#fff500" stroked="f">
                <v:path arrowok="t" o:connecttype="custom" o:connectlocs="533,0;590,0;590,53;58,607;34,593;20,579;5,565;0,541;533,0" o:connectangles="0,0,0,0,0,0,0,0,0"/>
              </v:shape>
              <v:shape id="Freeform 69" o:spid="_x0000_s1094" style="position:absolute;left:1751;top:520;width:590;height:607;visibility:visible;mso-wrap-style:square;v-text-anchor:top" coordsize="59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" path="m533,r57,l590,53,58,607,34,593,20,579,5,565,,541,533,e" filled="f" strokecolor="#1f1a17" strokeweight=".5pt">
                <v:path arrowok="t" o:connecttype="custom" o:connectlocs="533,0;590,0;590,53;58,607;34,593;20,579;5,565;0,541;533,0" o:connectangles="0,0,0,0,0,0,0,0,0"/>
              </v:shape>
              <v:shape id="Freeform 70" o:spid="_x0000_s1095" style="position:absolute;left:1751;top:501;width:614;height:38;visibility:visible;mso-wrap-style:square;v-text-anchor:top" coordsize="6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" path="m614,19l590,,,,,38r590,l614,19,614,,590,r24,19xe" fillcolor="#1f1a17" stroked="f">
                <v:path arrowok="t" o:connecttype="custom" o:connectlocs="614,19;590,0;0,0;0,38;590,38;614,19;614,19;614,0;590,0;614,19" o:connectangles="0,0,0,0,0,0,0,0,0,0"/>
              </v:shape>
              <v:shape id="Freeform 71" o:spid="_x0000_s1096" style="position:absolute;left:2322;top:520;width:43;height:517;visibility:visible;mso-wrap-style:square;v-text-anchor:top" coordsize="4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" path="m43,517r,l43,,,,,517r43,xe" fillcolor="#1f1a17" stroked="f">
                <v:path arrowok="t" o:connecttype="custom" o:connectlocs="43,517;43,517;43,0;0,0;0,517;43,517" o:connectangles="0,0,0,0,0,0"/>
              </v:shape>
              <v:shape id="Freeform 72" o:spid="_x0000_s1097" style="position:absolute;left:2212;top:1032;width:153;height:128;visibility:visible;mso-wrap-style:square;v-text-anchor:top" coordsize="15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" path="m,128r,l29,124r24,l77,114r24,-14l120,81,134,62,144,38,153,5,110,r-5,24l101,43,86,57,77,67,62,76,43,81,24,86,,86r,42xe" fillcolor="#1f1a17" stroked="f">
                <v:path arrowok="t" o:connecttype="custom" o:connectlocs="0,128;0,128;29,124;53,124;77,114;101,100;120,81;134,62;144,38;153,5;110,0;105,24;101,43;86,57;77,67;62,76;43,81;24,86;0,86;0,86;0,128" o:connectangles="0,0,0,0,0,0,0,0,0,0,0,0,0,0,0,0,0,0,0,0,0"/>
              </v:shape>
              <v:shape id="Freeform 73" o:spid="_x0000_s1098" style="position:absolute;left:2116;top:1118;width:96;height:42;visibility:visible;mso-wrap-style:square;v-text-anchor:top" coordsize="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" path="m,42r,l96,42,96,,,,,42xe" fillcolor="#1f1a17" stroked="f">
                <v:path arrowok="t" o:connecttype="custom" o:connectlocs="0,42;0,42;96,42;96,0;0,0;0,42" o:connectangles="0,0,0,0,0,0"/>
              </v:shape>
              <v:shape id="Freeform 74" o:spid="_x0000_s1099" style="position:absolute;left:2030;top:1118;width:86;height:80;visibility:visible;mso-wrap-style:square;v-text-anchor:top" coordsize="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" path="m,80l38,76,48,61,57,47,67,42r19,l86,,57,5,28,19,14,38,,66r38,l,80xe" fillcolor="#1f1a17" stroked="f">
                <v:path arrowok="t" o:connecttype="custom" o:connectlocs="0,80;38,76;48,61;57,47;67,42;86,42;86,0;57,5;28,19;14,38;0,66;38,66;0,80" o:connectangles="0,0,0,0,0,0,0,0,0,0,0,0,0"/>
              </v:shape>
              <v:shape id="Freeform 75" o:spid="_x0000_s1100" style="position:absolute;left:1972;top:1123;width:96;height:75;visibility:visible;mso-wrap-style:square;v-text-anchor:top"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" path="m5,37r5,l19,37r10,l34,37r4,5l48,56,58,75,96,61,82,33,62,14,48,4,34,,19,,,,5,r,37xe" fillcolor="#1f1a17" stroked="f">
                <v:path arrowok="t" o:connecttype="custom" o:connectlocs="5,37;10,37;19,37;29,37;34,37;38,42;48,56;58,75;96,61;82,33;62,14;48,4;34,0;19,0;0,0;5,0;5,37" o:connectangles="0,0,0,0,0,0,0,0,0,0,0,0,0,0,0,0,0"/>
              </v:shape>
              <v:shape id="Freeform 76" o:spid="_x0000_s1101" style="position:absolute;left:1881;top:1123;width:96;height:37;visibility:visible;mso-wrap-style:square;v-text-anchor:top" coordsize="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" path="m,37r,l96,37,96,,,,,37xe" fillcolor="#1f1a17" stroked="f">
                <v:path arrowok="t" o:connecttype="custom" o:connectlocs="0,37;0,37;96,37;96,0;0,0;0,37" o:connectangles="0,0,0,0,0,0"/>
              </v:shape>
              <v:shape id="Freeform 77" o:spid="_x0000_s1102" style="position:absolute;left:1732;top:1028;width:149;height:132;visibility:visible;mso-wrap-style:square;v-text-anchor:top" coordsize="1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" path="m,4l,,,33,5,57,19,80,39,99r24,15l87,123r28,5l149,132r,-37l120,90,96,85,77,76,63,71,53,57,43,42,39,28,39,4,,4xe" fillcolor="#1f1a17" stroked="f">
                <v:path arrowok="t" o:connecttype="custom" o:connectlocs="0,4;0,0;0,33;5,57;19,80;39,99;63,114;87,123;115,128;149,132;149,95;120,90;96,85;77,76;63,71;53,57;43,42;39,28;39,4;39,4;0,4" o:connectangles="0,0,0,0,0,0,0,0,0,0,0,0,0,0,0,0,0,0,0,0,0"/>
              </v:shape>
              <v:shape id="Freeform 78" o:spid="_x0000_s1103" style="position:absolute;left:1732;top:501;width:39;height:531;visibility:visible;mso-wrap-style:square;v-text-anchor:top" coordsize="3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" path="m19,l,19,,531r39,l39,19,19,,,,,19,19,xe" fillcolor="#1f1a17" stroked="f">
                <v:path arrowok="t" o:connecttype="custom" o:connectlocs="19,0;0,19;0,531;39,531;39,19;19,0;19,0;0,0;0,19;19,0" o:connectangles="0,0,0,0,0,0,0,0,0,0"/>
              </v:shape>
              <v:shape id="Freeform 79" o:spid="_x0000_s1104" style="position:absolute;left:2097;top:848;width:201;height:194;visibility:visible;mso-wrap-style:square;v-text-anchor:top" coordsize="2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" path="m101,r19,l139,4r19,10l172,28r10,14l192,56r9,19l201,99r,19l192,137r-10,14l172,165r-14,15l139,189r-19,5l101,194r-20,l62,189,43,180,29,165,14,151,5,137,,118,,99,,75,5,56,14,42,29,28,43,14,62,4,81,r20,xe" fillcolor="#dfdfde" stroked="f">
                <v:path arrowok="t" o:connecttype="custom" o:connectlocs="101,0;120,0;139,4;158,14;172,28;182,42;192,56;201,75;201,99;201,118;192,137;182,151;172,165;158,180;139,189;120,194;101,194;81,194;62,189;43,180;29,165;14,151;5,137;0,118;0,99;0,75;5,56;14,42;29,28;43,14;62,4;81,0;101,0" o:connectangles="0,0,0,0,0,0,0,0,0,0,0,0,0,0,0,0,0,0,0,0,0,0,0,0,0,0,0,0,0,0,0,0,0"/>
              </v:shape>
              <v:shape id="Freeform 80" o:spid="_x0000_s1105" style="position:absolute;left:2174;top:942;width:43;height:53;visibility:visible;mso-wrap-style:square;v-text-anchor:top" coordsize="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" path="m24,5l24,r,5l43,53,,53,24,5xe" fillcolor="#1f1a17" stroked="f">
                <v:path arrowok="t" o:connecttype="custom" o:connectlocs="24,5;24,0;24,5;43,53;0,53;24,5" o:connectangles="0,0,0,0,0,0"/>
              </v:shape>
              <v:shape id="Freeform 81" o:spid="_x0000_s1106" style="position:absolute;left:2198;top:923;width:52;height:43;visibility:visible;mso-wrap-style:square;v-text-anchor:top" coordsize="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" path="m,24r,l52,r,43l,24xe" fillcolor="#1f1a17" stroked="f">
                <v:path arrowok="t" o:connecttype="custom" o:connectlocs="0,24;0,24;0,24;52,0;52,43;0,24" o:connectangles="0,0,0,0,0,0"/>
              </v:shape>
              <v:shape id="Freeform 82" o:spid="_x0000_s1107" style="position:absolute;left:2174;top:895;width:43;height:5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" path="m24,52r,l43,,,,24,52xe" fillcolor="#1f1a17" stroked="f">
                <v:path arrowok="t" o:connecttype="custom" o:connectlocs="24,52;24,52;24,52;43,0;0,0;24,52" o:connectangles="0,0,0,0,0,0"/>
              </v:shape>
              <v:shape id="Freeform 83" o:spid="_x0000_s1108" style="position:absolute;left:2145;top:923;width:53;height:43;visibility:visible;mso-wrap-style:square;v-text-anchor:top" coordsize="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" path="m53,24r,l,,,43,53,24xe" fillcolor="#1f1a17" stroked="f">
                <v:path arrowok="t" o:connecttype="custom" o:connectlocs="53,24;53,24;53,24;0,0;0,43;53,24" o:connectangles="0,0,0,0,0,0"/>
              </v:shape>
              <v:shape id="Freeform 84" o:spid="_x0000_s1109" style="position:absolute;left:1838;top:990;width:48;height:47;visibility:visible;mso-wrap-style:square;v-text-anchor:top" coordsize="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" path="m5,5r14,9l33,,29,19r19,4l29,28,24,47,19,33,,33,14,23,5,5xe" fillcolor="#dfdfde" stroked="f">
                <v:path arrowok="t" o:connecttype="custom" o:connectlocs="5,5;19,14;33,0;29,19;48,23;29,28;24,47;19,33;0,33;14,23;5,5" o:connectangles="0,0,0,0,0,0,0,0,0,0,0"/>
              </v:shape>
              <v:shape id="Freeform 85" o:spid="_x0000_s1110" style="position:absolute;left:1838;top:990;width:48;height:47;visibility:visible;mso-wrap-style:square;v-text-anchor:top" coordsize="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" path="m5,5r14,9l33,,29,19r19,4l29,28,24,47,19,33,,33,14,23,5,5xe" filled="f" strokecolor="#1f1a17" strokeweight=".5pt">
                <v:path arrowok="t" o:connecttype="custom" o:connectlocs="5,5;19,14;33,0;29,19;48,23;29,28;24,47;19,33;0,33;14,23;5,5" o:connectangles="0,0,0,0,0,0,0,0,0,0,0"/>
              </v:shape>
              <v:shape id="Freeform 86" o:spid="_x0000_s1111" style="position:absolute;left:1967;top:857;width:43;height:47;visibility:visible;mso-wrap-style:square;v-text-anchor:top"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" path="m5,5r14,9l34,,29,19r14,5l29,28,24,47,15,33,,33,10,19,5,5xe" fillcolor="#dfdfde" stroked="f">
                <v:path arrowok="t" o:connecttype="custom" o:connectlocs="5,5;19,14;34,0;29,19;43,24;29,28;24,47;15,33;0,33;10,19;5,5" o:connectangles="0,0,0,0,0,0,0,0,0,0,0"/>
              </v:shape>
              <v:shape id="Freeform 87" o:spid="_x0000_s1112" style="position:absolute;left:1967;top:857;width:43;height:47;visibility:visible;mso-wrap-style:square;v-text-anchor:top"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" path="m5,5r14,9l34,,29,19r14,5l29,28,24,47,15,33,,33,10,19,5,5xe" filled="f" strokecolor="#1f1a17" strokeweight=".5pt">
                <v:path arrowok="t" o:connecttype="custom" o:connectlocs="5,5;19,14;34,0;29,19;43,24;29,28;24,47;15,33;0,33;10,19;5,5" o:connectangles="0,0,0,0,0,0,0,0,0,0,0"/>
              </v:shape>
              <v:shape id="Freeform 88" o:spid="_x0000_s1113" style="position:absolute;left:2097;top:724;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" path="m5,5r19,9l33,r,19l48,24,29,29r,19l19,29,,33,14,19,5,5xe" fillcolor="#dfdfde" stroked="f">
                <v:path arrowok="t" o:connecttype="custom" o:connectlocs="5,5;24,14;33,0;33,19;48,24;29,29;29,48;19,29;0,33;14,19;5,5" o:connectangles="0,0,0,0,0,0,0,0,0,0,0"/>
              </v:shape>
              <v:shape id="Freeform 89" o:spid="_x0000_s1114" style="position:absolute;left:2097;top:724;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" path="m5,5r19,9l33,r,19l48,24,29,29r,19l19,29,,33,14,19,5,5xe" filled="f" strokecolor="#1f1a17" strokeweight=".5pt">
                <v:path arrowok="t" o:connecttype="custom" o:connectlocs="5,5;24,14;33,0;33,19;48,24;29,29;29,48;19,29;0,33;14,19;5,5" o:connectangles="0,0,0,0,0,0,0,0,0,0,0"/>
              </v:shape>
              <v:shape id="Freeform 90" o:spid="_x0000_s1115" style="position:absolute;left:2226;top:591;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" path="m5,5l24,15,34,r,19l48,24,29,29r,19l20,34,,34,15,24,5,5xe" fillcolor="#dfdfde" stroked="f">
                <v:path arrowok="t" o:connecttype="custom" o:connectlocs="5,5;24,15;34,0;34,19;48,24;29,29;29,48;20,34;0,34;15,24;5,5" o:connectangles="0,0,0,0,0,0,0,0,0,0,0"/>
              </v:shape>
              <v:shape id="Freeform 91" o:spid="_x0000_s1116" style="position:absolute;left:2226;top:591;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" path="m5,5l24,15,34,r,19l48,24,29,29r,19l20,34,,34,15,24,5,5xe" filled="f" strokecolor="#1f1a17" strokeweight=".5pt">
                <v:path arrowok="t" o:connecttype="custom" o:connectlocs="5,5;24,15;34,0;34,19;48,24;29,29;29,48;20,34;0,34;15,24;5,5" o:connectangles="0,0,0,0,0,0,0,0,0,0,0"/>
              </v:shape>
              <v:shape id="Freeform 92" o:spid="_x0000_s1117" style="position:absolute;left:1847;top:577;width:77;height:280;visibility:visible;mso-wrap-style:square;v-text-anchor:top" coordsize="7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" path="m10,l63,,58,29r,28l58,128r,62l63,237r14,43l,280,10,261r5,-47l20,142r,-85l20,29,10,xe" fillcolor="#dfdfde" stroked="f">
                <v:path arrowok="t" o:connecttype="custom" o:connectlocs="10,0;63,0;58,29;58,57;58,128;58,190;63,237;77,280;0,280;10,261;15,214;20,142;20,57;20,29;10,0" o:connectangles="0,0,0,0,0,0,0,0,0,0,0,0,0,0,0"/>
              </v:shape>
              <v:shape id="Freeform 93" o:spid="_x0000_s1118" style="position:absolute;left:1857;top:568;width:67;height:19;visibility:visible;mso-wrap-style:square;v-text-anchor:top" coordsize="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" path="m62,9l53,,,,,19r53,l62,9,67,,53,r9,9xe" fillcolor="#1f1a17" stroked="f">
                <v:path arrowok="t" o:connecttype="custom" o:connectlocs="62,9;53,0;0,0;0,19;53,19;62,9;62,9;67,0;53,0;62,9" o:connectangles="0,0,0,0,0,0,0,0,0,0"/>
              </v:shape>
              <v:shape id="Freeform 94" o:spid="_x0000_s1119" style="position:absolute;left:1895;top:573;width:24;height: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" path="m20,61r,l20,33,24,4,5,,,33,,61r20,xe" fillcolor="#1f1a17" stroked="f">
                <v:path arrowok="t" o:connecttype="custom" o:connectlocs="20,61;20,61;20,33;24,4;5,0;0,33;0,61;0,61;20,61" o:connectangles="0,0,0,0,0,0,0,0,0"/>
              </v:shape>
              <v:shape id="Freeform 95" o:spid="_x0000_s1120" style="position:absolute;left:1891;top:634;width:48;height:232;visibility:visible;mso-wrap-style:square;v-text-anchor:top" coordsize="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" path="m33,232l43,218,28,180,24,128r,-57l24,,4,,,71r4,62l9,185r15,43l33,214r,18l48,232,43,218,33,232xe" fillcolor="#1f1a17" stroked="f">
                <v:path arrowok="t" o:connecttype="custom" o:connectlocs="33,232;43,218;28,180;24,128;24,71;24,0;4,0;0,71;4,133;9,185;24,228;33,214;33,232;48,232;43,218;33,232" o:connectangles="0,0,0,0,0,0,0,0,0,0,0,0,0,0,0,0"/>
              </v:shape>
              <v:shape id="Freeform 96" o:spid="_x0000_s1121" style="position:absolute;left:1843;top:848;width:81;height:18;visibility:visible;mso-wrap-style:square;v-text-anchor:top" coordsize="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" path="m,l4,18r77,l81,,4,,,xe" fillcolor="#1f1a17" stroked="f">
                <v:path arrowok="t" o:connecttype="custom" o:connectlocs="0,0;4,18;81,18;81,0;4,0;0,0" o:connectangles="0,0,0,0,0,0"/>
              </v:shape>
              <v:shape id="Freeform 97" o:spid="_x0000_s1122" style="position:absolute;left:1843;top:634;width:33;height:232;visibility:visible;mso-wrap-style:square;v-text-anchor:top" coordsize="3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" path="m14,r,l14,85,9,157,4,199,,214r9,18l24,204r9,-47l33,85,33,,14,xe" fillcolor="#1f1a17" stroked="f">
                <v:path arrowok="t" o:connecttype="custom" o:connectlocs="14,0;14,0;14,85;9,157;4,199;0,214;9,232;24,204;33,157;33,85;33,0;33,0;14,0" o:connectangles="0,0,0,0,0,0,0,0,0,0,0,0,0"/>
              </v:shape>
              <v:shape id="Freeform 98" o:spid="_x0000_s1123" style="position:absolute;left:1847;top:568;width:29;height:66;visibility:visible;mso-wrap-style:square;v-text-anchor:top" coordsize="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" path="m10,l,9,10,42r,24l29,66r,-28l20,5,10,19,10,,,,,9,10,xe" fillcolor="#1f1a17" stroked="f">
                <v:path arrowok="t" o:connecttype="custom" o:connectlocs="10,0;0,9;10,42;10,66;29,66;29,38;20,5;10,19;10,0;0,0;0,9;10,0" o:connectangles="0,0,0,0,0,0,0,0,0,0,0,0"/>
              </v:shape>
              <v:shape id="Freeform 99" o:spid="_x0000_s1124" style="position:absolute;left:1799;top:639;width:173;height:47;visibility:visible;mso-wrap-style:square;v-text-anchor:top" coordsize="1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" path="m,l34,9r34,l106,9r14,l140,9,159,5,173,r,47l140,38r-34,l68,38r-34,l,47,,xe" fillcolor="#dfdfde" stroked="f">
                <v:path arrowok="t" o:connecttype="custom" o:connectlocs="0,0;34,9;68,9;106,9;120,9;140,9;159,5;173,0;173,47;140,38;106,38;68,38;34,38;0,47;0,0" o:connectangles="0,0,0,0,0,0,0,0,0,0,0,0,0,0,0"/>
              </v:shape>
              <v:shape id="Freeform 100" o:spid="_x0000_s1125" style="position:absolute;left:1795;top:629;width:72;height:29;visibility:visible;mso-wrap-style:square;v-text-anchor:top" coordsize="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" path="m72,10r,l38,10,9,,,19,33,29r39,l72,10xe" fillcolor="#1f1a17" stroked="f">
                <v:path arrowok="t" o:connecttype="custom" o:connectlocs="72,10;72,10;38,10;9,0;0,19;33,29;72,29;72,29;72,10" o:connectangles="0,0,0,0,0,0,0,0,0"/>
              </v:shape>
              <v:shape id="Freeform 101" o:spid="_x0000_s1126" style="position:absolute;left:1867;top:639;width:38;height:19;visibility:visible;mso-wrap-style:square;v-text-anchor:top" coordsize="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" path="m38,r,l,,,19r38,l38,xe" fillcolor="#1f1a17" stroked="f">
                <v:path arrowok="t" o:connecttype="custom" o:connectlocs="38,0;38,0;0,0;0,19;38,19;38,0" o:connectangles="0,0,0,0,0,0"/>
              </v:shape>
              <v:shape id="Freeform 102" o:spid="_x0000_s1127" style="position:absolute;left:1905;top:620;width:77;height:38;visibility:visible;mso-wrap-style:square;v-text-anchor:top" coordsize="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" path="m77,19l62,9,48,14,34,19r-15,l,19,,38r14,l38,38,58,33,72,28,58,19r19,l77,,62,9,77,19xe" fillcolor="#1f1a17" stroked="f">
                <v:path arrowok="t" o:connecttype="custom" o:connectlocs="77,19;62,9;48,14;34,19;19,19;0,19;0,38;14,38;38,38;58,33;72,28;58,19;77,19;77,0;62,9;77,19" o:connectangles="0,0,0,0,0,0,0,0,0,0,0,0,0,0,0,0"/>
              </v:shape>
              <v:shape id="Freeform 103" o:spid="_x0000_s1128" style="position:absolute;left:1963;top:639;width:19;height:62;visibility:visible;mso-wrap-style:square;v-text-anchor:top"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" path="m4,52l19,47,19,,,,,47r4,5l19,62r,-15l4,52xe" fillcolor="#1f1a17" stroked="f">
                <v:path arrowok="t" o:connecttype="custom" o:connectlocs="4,52;19,47;19,0;0,0;0,47;4,52;4,52;19,62;19,47;4,52" o:connectangles="0,0,0,0,0,0,0,0,0,0"/>
              </v:shape>
              <v:shape id="Freeform 104" o:spid="_x0000_s1129" style="position:absolute;left:1905;top:667;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" path="m,19r,l34,19r28,5l72,10,34,,,,,19xe" fillcolor="#1f1a17" stroked="f">
                <v:path arrowok="t" o:connecttype="custom" o:connectlocs="0,19;0,19;34,19;62,24;72,10;34,0;0,0;0,0;0,19" o:connectangles="0,0,0,0,0,0,0,0,0"/>
              </v:shape>
              <v:shape id="Freeform 105" o:spid="_x0000_s1130" style="position:absolute;left:1867;top:667;width:38;height:19;visibility:visible;mso-wrap-style:square;v-text-anchor:top" coordsize="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" path="m,19r,l38,19,38,,,,,19xe" fillcolor="#1f1a17" stroked="f">
                <v:path arrowok="t" o:connecttype="custom" o:connectlocs="0,19;0,19;38,19;38,0;0,0;0,19" o:connectangles="0,0,0,0,0,0"/>
              </v:shape>
              <v:shape id="Freeform 106" o:spid="_x0000_s1131" style="position:absolute;left:1790;top:667;width:77;height:34;visibility:visible;mso-wrap-style:square;v-text-anchor:top" coordsize="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" path="m,19r14,5l43,19r34,l77,,43,,5,10r14,9l,19,,34,14,24,,19xe" fillcolor="#1f1a17" stroked="f">
                <v:path arrowok="t" o:connecttype="custom" o:connectlocs="0,19;14,24;43,19;77,19;77,0;43,0;5,10;19,19;0,19;0,34;14,24;0,19" o:connectangles="0,0,0,0,0,0,0,0,0,0,0,0"/>
              </v:shape>
              <v:shape id="Freeform 107" o:spid="_x0000_s1132" style="position:absolute;left:1790;top:625;width:19;height:61;visibility:visible;mso-wrap-style:square;v-text-anchor:top" coordsize="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" path="m14,4l,14,,61r19,l19,14,14,4,,,,14,14,4xe" fillcolor="#1f1a17" stroked="f">
                <v:path arrowok="t" o:connecttype="custom" o:connectlocs="14,4;0,14;0,61;19,61;19,14;14,4;14,4;0,0;0,14;14,4" o:connectangles="0,0,0,0,0,0,0,0,0,0"/>
              </v:shape>
              <v:shape id="Freeform 108" o:spid="_x0000_s1133" style="position:absolute;left:1867;top:644;width:38;height:38;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" path="m,l38,,33,38,,38,,xe" fillcolor="#dfdfde" stroked="f">
                <v:path arrowok="t" o:connecttype="custom" o:connectlocs="0,0;38,0;33,38;0,38;0,0" o:connectangles="0,0,0,0,0"/>
              </v:shape>
              <v:rect id="Rectangle 109" o:spid="_x0000_s1134" style="position:absolute;left:1881;top:591;width: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" fillcolor="#da251d" stroked="f"/>
              <v:shape id="Freeform 110" o:spid="_x0000_s1135" style="position:absolute;left:1723;top:312;width:647;height:204;visibility:visible;mso-wrap-style:square;v-text-anchor:top" coordsize="64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" path="m9,156r,l24,161r-5,l14,161r-5,5l4,170r,5l4,180r5,9l19,194r5,l28,194r5,l38,194r,-5l43,185r,-5l43,175r,-5l38,170r-5,l28,170r,5l33,156r5,l38,161r,5l52,170r,5l48,175r,5l48,185r-5,4l38,194r-5,5l24,199r-10,l4,194,,185,,175r4,-5l4,166r5,-5l14,161,9,156xm24,132l48,109r9,l57,114r-5,l48,114r-5,4l33,128r15,9l52,132r,-4l48,123r4,l67,132r-5,5l62,132r-5,l52,132r,5l48,142r14,9l67,151r,-4l72,142r4,-5l76,132r,-4l72,123r4,l81,132,57,161r,-5l57,151,33,132r-5,l24,137r,-5xm62,95l72,85r38,14l91,76r-5,l81,76,96,66r,5l96,76r24,28l115,104,72,90r19,24l91,118r5,l100,114r,4l91,128r-5,-5l91,123r,-5l86,118,72,95r-5,l62,95xm105,57l139,38r9,9l144,52r,-5l139,47r-5,l129,47r,5l120,57r4,14l129,66r5,l134,61r,-4l144,71r-5,l139,66r-5,l134,71r-5,l134,85r5,l144,80r4,l153,76r,-5l158,66r,-5l163,76,129,95r-5,l129,95r,-5l129,85,115,61r-5,-4l105,61r,-4xm153,33l172,23r10,l187,23r5,l196,28r,5l196,38r-4,l192,42r-5,l201,52r5,5l211,57r,-5l211,57r-10,4l177,47r-5,l177,61r,5l182,66r5,l168,71r4,l172,66r,-5l163,38r-5,-5l153,33xm168,33r4,14l182,42r5,-4l192,38r,-5l187,28r-5,-5l177,23r,5l168,33xm220,9r5,l249,42r5,l254,47r-14,5l240,47r4,l244,42r-4,l235,33r-15,5l220,47r,5l225,52r-14,5l211,52r5,l216,47,220,9xm220,33r15,l220,14r,19xm254,4l268,r,4l263,4r,5l268,38r,4l273,42r5,l278,38r5,l287,38r,-5l292,33r,-5l292,42r-33,5l259,42r4,l263,38,259,9r,-5l254,4xm345,r14,l369,33,388,r10,l398,4r-5,l393,9r,29l393,42r5,l398,47,379,42r4,l383,38,388,4,369,42r-5,l355,4r-5,29l350,38r5,l359,42r-19,l340,38r5,l350,38r,-5l350,4r,-4l345,xm431,9r5,l441,52r,5l446,57r-19,l427,52r4,l431,47r,-9l417,33r-5,9l412,47r-5,l412,47r,5l398,47r5,l407,42,431,9xm417,33r14,5l431,14,417,33xm460,19r15,4l475,28r-5,l475,47r14,-9l489,33r-5,l489,28r10,5l499,38r-5,l475,52r-5,9l470,66r5,l470,71,455,66r,-5l460,61r5,l465,52r,-24l465,23r-5,l460,19xm508,38r15,9l523,85,537,61r,-4l532,57r,-5l546,61r-4,l537,66,518,95r,-48l499,76r,4l499,85,484,76r5,l494,76r,-5l508,47r5,l513,42r-5,l508,38xm570,80r5,l561,118r,5l561,128,546,118r5,l556,118r,-4l561,104,546,95r-9,4l537,104r,5l527,99r5,l537,99,570,80xm551,95r10,9l566,85,551,95xm599,104r15,19l618,128r,4l618,137r-4,5l609,142r-5,l599,142r-5,-5l590,156r,5l594,161r-4,5l585,156r5,-24l585,128r-10,9l575,142r,5l561,132r5,-4l566,132r4,l594,114r,-5l599,109r-5,-5l599,104xm604,114r-14,9l594,132r5,l599,137r5,l609,137r5,-5l614,128r-5,-5l604,114xm628,151r5,-4l638,161r4,9l647,175r,10l642,189r-4,5l633,199r-5,l623,204r-5,-5l614,199r-5,l609,194r-5,l604,189,590,170r4,-4l594,170r5,l628,156r5,l633,151r-5,xm599,175r5,10l604,189r5,l609,194r5,l618,194r5,l628,194r5,-5l638,189r,-4l642,185r,-5l642,175r,-5l638,170r,-4l633,161r-34,14xe" fillcolor="#1f1a17" stroked="f">
                <v:path arrowok="t" o:connecttype="custom" o:connectlocs="24,194;38,170;38,161;33,199;9,156;33,128;62,132;62,151;57,161;28,132;86,76;115,104;86,123;67,95;134,47;134,57;134,85;158,66;115,61;192,23;206,57;182,66;172,61;182,42;220,9;240,47;220,52;216,52;263,4;283,38;263,42;359,0;393,38;383,42;355,38;350,38;441,52;431,52;412,47;431,9;470,28;489,33;475,52;460,61;523,47;546,61;499,80;494,76;575,80;551,118;537,104;537,99;614,142;594,161;575,142;594,114;599,137;633,147;609,194;628,156;614,194;642,170" o:connectangles="0,0,0,0,0,0,0,0,0,0,0,0,0,0,0,0,0,0,0,0,0,0,0,0,0,0,0,0,0,0,0,0,0,0,0,0,0,0,0,0,0,0,0,0,0,0,0,0,0,0,0,0,0,0,0,0,0,0,0,0,0,0"/>
                <o:lock v:ext="edit" verticies="t"/>
              </v:shape>
              <v:shape id="Freeform 111" o:spid="_x0000_s1136" style="position:absolute;left:1934;top:440;width:230;height:61;visibility:visible;mso-wrap-style:square;v-text-anchor:top" coordsize="2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" path="m29,4r,l33,19r-4,l29,14,24,9,19,4r-5,l9,4r,5l5,9r,5l5,19r4,l14,19r10,4l29,23r4,5l33,33r,5l29,42r-5,5l19,47r-5,l9,47,5,42r,5l,47,,33r5,l5,38r4,4l14,42r5,l24,42r5,-4l29,33,24,28r-5,l9,28,5,23,,19,,14,,9,5,4r4,l14,4r5,l24,4r5,xm67,38r5,4l67,42r,5l62,47r-5,l52,47r-4,l43,42r,-4l38,33r5,-5l43,23r,-4l48,19r4,l57,14r5,5l67,19r,4l72,23r,5l48,28r,5l48,38r,4l52,42r5,5l62,42r5,l67,38xm62,28r,-5l62,19r-5,l52,19r-4,4l48,28r14,xm76,23r,-4l81,19r,-5l86,14r,9l86,19r5,l96,19r,-5l100,14r,5l100,23r-4,l96,19r-5,l91,23r-5,l86,38r,4l91,42r,5l76,47r,-5l81,42r,-4l81,23r-5,xm129,19r,l134,19r,-5l139,14r,5l134,19r-5,4l134,23r,5l134,33r-5,l124,38r-4,l115,38r-5,l110,42r5,l124,42r5,l134,47r5,l139,52r,5l134,57r-5,4l120,61r-5,l110,61r-5,-4l105,52r5,-5l105,42r,-4l110,38r,-5l105,33r,-5l105,23r5,-4l115,19r5,-5l124,14r,5l129,19xm120,19r-5,l115,23r-5,5l115,33r5,l124,33r5,-5l129,23r-5,l124,19r-4,xm115,47r-5,l110,52r,5l115,57r5,l124,57r5,l134,57r,-5l129,52r,-5l124,47r-9,xm148,r,l153,4r,5l148,9r-4,l144,4,148,xm139,23r,-4l144,19r4,l148,14r5,l153,42r5,l158,47r-19,l139,42r5,l144,38r,-15l139,23xm158,23r,-4l163,19r5,l168,14r4,l172,23r5,-4l182,14r5,5l192,19r4,4l196,33r,5l192,42r-5,5l182,47r-5,l172,47r,-5l172,57r5,l177,61r-19,l158,57r5,l168,57r,-5l168,23r-10,xm172,23r,15l172,42r5,l182,42r5,l192,38r,-5l192,28r-5,-5l187,19r-5,l177,19r-5,4xm230,38r,4l225,47r-5,l216,47r-5,l206,42r-5,-4l201,33r,-5l206,23r,-4l211,19r5,l220,14r5,5l230,19r,4l230,28r-19,l211,33r,5l211,42r5,l220,47r,-5l225,42r5,-4xm225,28r,-5l225,19r-5,l216,19r-5,l211,23r,5l225,28xe" fillcolor="#1f1a17" stroked="f">
                <v:path arrowok="t" o:connecttype="custom" o:connectlocs="14,4;5,14;29,23;24,47;0,33;24,42;9,28;5,4;67,38;52,47;43,19;67,23;48,38;67,38;52,19;76,19;91,19;100,23;96,19;86,42;76,47;81,38;139,14;134,19;134,33;110,38;134,47;120,61;105,52;105,38;105,33;124,19;110,28;124,33;115,47;115,57;134,52;148,0;148,9;148,0;153,42;158,47;144,42;168,19;187,19;177,47;172,57;163,57;158,23;177,42;187,23;230,42;211,47;211,19;230,23;211,42;225,28;216,19" o:connectangles="0,0,0,0,0,0,0,0,0,0,0,0,0,0,0,0,0,0,0,0,0,0,0,0,0,0,0,0,0,0,0,0,0,0,0,0,0,0,0,0,0,0,0,0,0,0,0,0,0,0,0,0,0,0,0,0,0,0"/>
                <o:lock v:ext="edit" verticies="t"/>
              </v:shape>
              <v:shape id="Freeform 112" o:spid="_x0000_s1137" style="position:absolute;left:1632;top:1198;width:95;height:38;visibility:visible;mso-wrap-style:square;v-text-anchor:top" coordsize="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" path="m,38l19,24,43,10,67,,95,5,71,10,48,15,24,29,,38xe" fillcolor="#009240" stroked="f">
                <v:path arrowok="t" o:connecttype="custom" o:connectlocs="0,38;19,24;43,10;67,0;95,5;95,5;95,5;71,10;48,15;24,29;0,38" o:connectangles="0,0,0,0,0,0,0,0,0,0,0"/>
              </v:shape>
              <v:shape id="Freeform 113" o:spid="_x0000_s1138" style="position:absolute;left:1550;top:791;width:82;height:194;visibility:visible;mso-wrap-style:square;v-text-anchor:top" coordsize="8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" path="m82,113l53,42,43,23,38,9,29,,24,,14,9,5,33,,113r,81l5,118,14,52,19,28,24,14r5,l34,33,53,66r19,38l82,113xe" fillcolor="#009240" stroked="f">
                <v:path arrowok="t" o:connecttype="custom" o:connectlocs="82,113;53,42;43,23;38,9;29,0;24,0;14,9;5,33;0,113;0,194;5,118;14,52;19,28;24,14;29,14;34,33;53,66;72,104;82,113" o:connectangles="0,0,0,0,0,0,0,0,0,0,0,0,0,0,0,0,0,0,0"/>
              </v:shape>
              <v:shape id="Freeform 114" o:spid="_x0000_s1139" style="position:absolute;left:1612;top:501;width:681;height:783;visibility:visible;mso-wrap-style:square;v-text-anchor:top" coordsize="68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" path="m10,l24,r,465l15,527r,57l15,603r5,23l24,641r10,14l44,669r14,9l77,688r24,5l159,697r72,-4l346,693r120,l523,697r58,15l610,721r24,10l657,745r24,19l681,783,662,769,643,750,619,740r-24,-9l538,716r-63,-9l346,707r-125,l178,707r-34,l111,707,82,702,63,697,44,683,29,674,20,659,10,641,5,622,,603,,579,5,527r5,-62l10,xe" fillcolor="#009240" stroked="f">
                <v:path arrowok="t" o:connecttype="custom" o:connectlocs="10,0;24,0;24,465;15,527;15,584;15,603;20,626;24,641;34,655;44,669;58,678;77,688;101,693;159,697;231,693;346,693;466,693;523,697;581,712;610,721;634,731;657,745;681,764;681,783;662,769;643,750;619,740;595,731;538,716;475,707;346,707;221,707;178,707;144,707;111,707;82,702;63,697;44,683;29,674;20,659;10,641;5,622;0,603;0,579;5,527;10,465;10,0" o:connectangles="0,0,0,0,0,0,0,0,0,0,0,0,0,0,0,0,0,0,0,0,0,0,0,0,0,0,0,0,0,0,0,0,0,0,0,0,0,0,0,0,0,0,0,0,0,0,0"/>
              </v:shape>
              <v:shape id="Freeform 115" o:spid="_x0000_s1140" style="position:absolute;left:1612;top:501;width:681;height:783;visibility:visible;mso-wrap-style:square;v-text-anchor:top" coordsize="68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" path="m10,l24,r,465l15,527r,57l15,603r5,23l24,641r10,14l44,669r14,9l77,688r24,5l159,697r72,-4l346,693r120,l523,697r58,15l610,721r24,10l657,745r24,19l681,783,662,769,643,750,619,740r-24,-9l538,716r-63,-9l346,707r-125,l178,707r-34,l111,707,82,702,63,697,44,683,29,674,20,659,10,641,5,622,,603,,579,5,527r5,-62l10,e" filled="f" strokecolor="#25221e" strokeweight="0">
                <v:path arrowok="t" o:connecttype="custom" o:connectlocs="10,0;24,0;24,465;15,527;15,584;15,603;20,626;24,641;34,655;44,669;58,678;77,688;101,693;159,697;231,693;346,693;466,693;523,697;581,712;610,721;634,731;657,745;681,764;681,783;662,769;643,750;619,740;595,731;538,716;475,707;346,707;221,707;178,707;144,707;111,707;82,702;63,697;44,683;29,674;20,659;10,641;5,622;0,603;0,579;5,527;10,465;10,0" o:connectangles="0,0,0,0,0,0,0,0,0,0,0,0,0,0,0,0,0,0,0,0,0,0,0,0,0,0,0,0,0,0,0,0,0,0,0,0,0,0,0,0,0,0,0,0,0,0,0"/>
              </v:shape>
              <v:shape id="Freeform 116" o:spid="_x0000_s1141" style="position:absolute;left:2198;top:1213;width:4;height:14;visibility:visible;mso-wrap-style:square;v-text-anchor:top" coordsize="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" path="m4,r,4l,14,4,xe" stroked="f">
                <v:path arrowok="t" o:connecttype="custom" o:connectlocs="4,0;4,4;0,14;0,14;4,0" o:connectangles="0,0,0,0,0"/>
              </v:shape>
              <v:shape id="Freeform 117" o:spid="_x0000_s1142" style="position:absolute;left:2097;top:1194;width:5;height:19;visibility:visible;mso-wrap-style:square;v-text-anchor:top"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" path="m5,r,4l,19,,14,5,xe" stroked="f">
                <v:path arrowok="t" o:connecttype="custom" o:connectlocs="5,0;5,4;0,19;0,14;5,0" o:connectangles="0,0,0,0,0"/>
              </v:shape>
              <v:shape id="Freeform 118" o:spid="_x0000_s1143" style="position:absolute;left:1991;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" path="m10,r,l5,14,,14,10,xe" stroked="f">
                <v:path arrowok="t" o:connecttype="custom" o:connectlocs="10,0;10,0;5,14;0,14;10,0" o:connectangles="0,0,0,0,0"/>
              </v:shape>
              <v:shape id="Freeform 119" o:spid="_x0000_s1144" style="position:absolute;left:1900;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" path="m5,r5,l5,14,,14,5,xe" stroked="f">
                <v:path arrowok="t" o:connecttype="custom" o:connectlocs="5,0;10,0;5,14;0,14;5,0" o:connectangles="0,0,0,0,0"/>
              </v:shape>
              <v:shape id="Freeform 120" o:spid="_x0000_s1145" style="position:absolute;left:1809;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" path="m5,r5,l5,14,,14,5,xe" stroked="f">
                <v:path arrowok="t" o:connecttype="custom" o:connectlocs="5,0;10,0;5,14;0,14;5,0" o:connectangles="0,0,0,0,0"/>
              </v:shape>
              <v:shape id="Freeform 121" o:spid="_x0000_s1146" style="position:absolute;left:1718;top:1194;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" path="m5,r,l,14,5,xe" stroked="f">
                <v:path arrowok="t" o:connecttype="custom" o:connectlocs="5,0;5,0;0,14;0,14;5,0" o:connectangles="0,0,0,0,0"/>
              </v:shape>
              <v:shape id="Freeform 122" o:spid="_x0000_s1147" style="position:absolute;left:1646;top:1165;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" path="m5,r,l,14,5,xe" stroked="f">
                <v:path arrowok="t" o:connecttype="custom" o:connectlocs="5,0;5,0;0,14;0,14;5,0" o:connectangles="0,0,0,0,0"/>
              </v:shape>
              <v:shape id="Freeform 123" o:spid="_x0000_s1148" style="position:absolute;left:1617;top:1094;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" path="m10,r,5l,19,,14,10,xe" stroked="f">
                <v:path arrowok="t" o:connecttype="custom" o:connectlocs="10,0;10,5;0,19;0,14;10,0" o:connectangles="0,0,0,0,0"/>
              </v:shape>
              <v:shape id="Freeform 124" o:spid="_x0000_s1149" style="position:absolute;left:1617;top:102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" path="m10,r,9l,19,,14,10,xe" stroked="f">
                <v:path arrowok="t" o:connecttype="custom" o:connectlocs="10,0;10,9;0,19;0,14;10,0" o:connectangles="0,0,0,0,0"/>
              </v:shape>
              <v:shape id="Freeform 125" o:spid="_x0000_s1150" style="position:absolute;left:1622;top:952;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" path="m14,r,5l,19,,14,14,xe" stroked="f">
                <v:path arrowok="t" o:connecttype="custom" o:connectlocs="14,0;14,5;0,19;0,14;14,0" o:connectangles="0,0,0,0,0"/>
              </v:shape>
              <v:shape id="Freeform 126" o:spid="_x0000_s1151" style="position:absolute;left:1622;top:895;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" path="m14,r,5l,19,,14,14,xe" stroked="f">
                <v:path arrowok="t" o:connecttype="custom" o:connectlocs="14,0;14,5;0,19;0,14;14,0" o:connectangles="0,0,0,0,0"/>
              </v:shape>
              <v:shape id="Freeform 127" o:spid="_x0000_s1152" style="position:absolute;left:1622;top:833;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" path="m14,r,5l,19,,15,14,xe" stroked="f">
                <v:path arrowok="t" o:connecttype="custom" o:connectlocs="14,0;14,5;0,19;0,15;14,0" o:connectangles="0,0,0,0,0"/>
              </v:shape>
              <v:shape id="Freeform 128" o:spid="_x0000_s1153" style="position:absolute;left:1622;top:772;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" path="m14,r,4l,14,,9,14,xe" stroked="f">
                <v:path arrowok="t" o:connecttype="custom" o:connectlocs="14,0;14,4;0,14;0,9;14,0" o:connectangles="0,0,0,0,0"/>
              </v:shape>
              <v:shape id="Freeform 129" o:spid="_x0000_s1154" style="position:absolute;left:1622;top:696;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" path="m14,r,5l,14,,9,14,xe" stroked="f">
                <v:path arrowok="t" o:connecttype="custom" o:connectlocs="14,0;14,5;0,14;0,9;14,0" o:connectangles="0,0,0,0,0"/>
              </v:shape>
              <v:shape id="Freeform 130" o:spid="_x0000_s1155" style="position:absolute;left:1622;top:62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" path="m14,r,5l,14,,9,14,xe" stroked="f">
                <v:path arrowok="t" o:connecttype="custom" o:connectlocs="14,0;14,5;0,14;0,9;14,0" o:connectangles="0,0,0,0,0"/>
              </v:shape>
              <v:shape id="Freeform 131" o:spid="_x0000_s1156" style="position:absolute;left:1622;top:544;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" path="m14,r,5l,14,,10,14,xe" stroked="f">
                <v:path arrowok="t" o:connecttype="custom" o:connectlocs="14,0;14,5;0,14;0,10;14,0" o:connectangles="0,0,0,0,0"/>
              </v:shape>
              <v:shape id="Freeform 132" o:spid="_x0000_s1157" style="position:absolute;left:1627;top:838;width:81;height:194;visibility:visible;mso-wrap-style:square;v-text-anchor:top" coordsize="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" path="m,114l29,47,33,24,43,10,48,r5,l62,10,72,38r9,76l81,194,72,123,62,52,57,28,53,19r-5,l43,33,24,66,5,104,,114xe" fillcolor="#009240" stroked="f">
                <v:path arrowok="t" o:connecttype="custom" o:connectlocs="0,114;29,47;33,24;43,10;48,0;53,0;62,10;72,38;81,114;81,194;72,123;62,52;57,28;53,19;48,19;43,33;24,66;5,104;0,114" o:connectangles="0,0,0,0,0,0,0,0,0,0,0,0,0,0,0,0,0,0,0"/>
              </v:shape>
              <v:shape id="Freeform 133" o:spid="_x0000_s1158" style="position:absolute;left:1512;top:999;width:115;height:180;visibility:visible;mso-wrap-style:square;v-text-anchor:top" coordsize="1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" path="m115,124l96,52,91,29,86,14,81,5,72,,67,5,57,10r-5,9l43,29,33,62,19,105,9,143,,180,24,109,48,48,62,29,72,19r4,l76,29r5,9l91,71r14,38l115,124xe" fillcolor="#009240" stroked="f">
                <v:path arrowok="t" o:connecttype="custom" o:connectlocs="115,124;96,52;91,29;86,14;81,5;72,0;67,5;57,10;52,19;43,29;33,62;19,105;9,143;0,180;24,109;48,48;62,29;72,19;72,19;76,19;76,29;81,38;91,71;105,109;115,124" o:connectangles="0,0,0,0,0,0,0,0,0,0,0,0,0,0,0,0,0,0,0,0,0,0,0,0,0"/>
              </v:shape>
              <v:shape id="Freeform 134" o:spid="_x0000_s1159" style="position:absolute;left:1555;top:563;width:77;height:156;visibility:visible;mso-wrap-style:square;v-text-anchor:top" coordsize="7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" path="m77,90l48,33,33,5,24,,14,5,9,28,,90r,66l5,95,14,43,19,24,24,14r5,l33,24,53,52,67,81r10,9xe" fillcolor="#009240" stroked="f">
                <v:path arrowok="t" o:connecttype="custom" o:connectlocs="77,90;48,33;33,5;24,0;14,5;9,28;0,90;0,156;5,95;14,43;19,24;24,14;29,14;33,24;53,52;67,81;77,90" o:connectangles="0,0,0,0,0,0,0,0,0,0,0,0,0,0,0,0,0"/>
              </v:shape>
              <v:shape id="Freeform 135" o:spid="_x0000_s1160" style="position:absolute;left:1627;top:648;width:53;height:157;visibility:visible;mso-wrap-style:square;v-text-anchor:top" coordsize="5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" path="m,90l19,38,29,10,38,r5,10l48,29r5,61l53,157,48,95,43,43,38,24r,-9l33,15,29,29,19,57,5,86,,90xe" fillcolor="#009240" stroked="f">
                <v:path arrowok="t" o:connecttype="custom" o:connectlocs="0,90;19,38;29,10;38,0;43,10;48,29;53,90;53,157;48,95;43,43;38,24;38,15;33,15;29,29;19,57;5,86;0,90" o:connectangles="0,0,0,0,0,0,0,0,0,0,0,0,0,0,0,0,0"/>
              </v:shape>
              <v:shape id="Freeform 136" o:spid="_x0000_s1161" style="position:absolute;left:1632;top:516;width:91;height:128;visibility:visible;mso-wrap-style:square;v-text-anchor:top" coordsize="9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" path="m76,94l86,38,91,9,86,,76,4,62,19,28,71,,128,28,80,62,33,71,19,81,9r5,5l81,28,76,57r,28l76,94xe" fillcolor="#009240" stroked="f">
                <v:path arrowok="t" o:connecttype="custom" o:connectlocs="76,94;86,38;91,9;86,0;76,4;62,19;28,71;0,128;28,80;62,33;71,19;81,9;86,14;81,28;76,57;76,85;76,94" o:connectangles="0,0,0,0,0,0,0,0,0,0,0,0,0,0,0,0,0"/>
              </v:shape>
              <v:shape id="Freeform 137" o:spid="_x0000_s1162" style="position:absolute;left:1651;top:1061;width:43;height:137;visibility:visible;mso-wrap-style:square;v-text-anchor:top" coordsize="4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" path="m5,l,38,,71,5,90r9,14l29,118r14,19l29,104,14,71,5,33,5,xe" fillcolor="#009240" stroked="f">
                <v:path arrowok="t" o:connecttype="custom" o:connectlocs="5,0;0,38;0,71;5,90;14,104;29,118;43,137;43,137;43,137;29,104;14,71;5,33;5,0" o:connectangles="0,0,0,0,0,0,0,0,0,0,0,0,0"/>
              </v:shape>
              <v:shape id="Freeform 138" o:spid="_x0000_s1163" style="position:absolute;left:1588;top:478;width:39;height:61;visibility:visible;mso-wrap-style:square;v-text-anchor:top" coordsize="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" path="m,l15,9,29,23,39,42r,19l34,42,24,28,10,14,,xe" fillcolor="#009240" stroked="f">
                <v:path arrowok="t" o:connecttype="custom" o:connectlocs="0,0;15,9;29,23;39,42;39,61;39,61;39,61;34,42;24,28;10,14;0,0" o:connectangles="0,0,0,0,0,0,0,0,0,0,0"/>
              </v:shape>
              <v:shape id="Freeform 139" o:spid="_x0000_s1164" style="position:absolute;left:1627;top:473;width:62;height:133;visibility:visible;mso-wrap-style:square;v-text-anchor:top" coordsize="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" path="m62,l33,28,14,57,5,71r,19l,109r5,24l9,95,24,62,43,33,62,xe" fillcolor="#009240" stroked="f">
                <v:path arrowok="t" o:connecttype="custom" o:connectlocs="62,0;33,28;14,57;5,71;5,90;0,109;5,133;5,133;5,133;9,95;24,62;43,33;62,0" o:connectangles="0,0,0,0,0,0,0,0,0,0,0,0,0"/>
              </v:shape>
              <v:shape id="Freeform 140" o:spid="_x0000_s1165" style="position:absolute;left:1603;top:444;width:33;height:95;visibility:visible;mso-wrap-style:square;v-text-anchor:top" coordsize="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" path="m,l19,19,33,43r,14l33,67,29,81,19,95,24,72,19,48,14,24,,xe" fillcolor="#009240" stroked="f">
                <v:path arrowok="t" o:connecttype="custom" o:connectlocs="0,0;19,19;33,43;33,57;33,67;29,81;19,95;19,95;19,95;24,72;19,48;14,24;0,0" o:connectangles="0,0,0,0,0,0,0,0,0,0,0,0,0"/>
              </v:shape>
              <v:shape id="Freeform 141" o:spid="_x0000_s1166" style="position:absolute;left:1564;top:501;width:63;height:67;visibility:visible;mso-wrap-style:square;v-text-anchor:top" coordsize="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" path="m63,57l58,24,53,5,48,,39,,34,10,15,38,,67,15,48,24,29,34,24r5,-5l44,19r4,5l53,38,63,53r,4xe" fillcolor="#009240" stroked="f">
                <v:path arrowok="t" o:connecttype="custom" o:connectlocs="63,57;58,24;53,5;48,0;39,0;34,10;15,38;0,67;15,48;24,29;34,24;39,19;44,19;48,24;53,38;63,53;63,57" o:connectangles="0,0,0,0,0,0,0,0,0,0,0,0,0,0,0,0,0"/>
              </v:shape>
              <v:shape id="Freeform 142" o:spid="_x0000_s1167" style="position:absolute;left:2365;top:1198;width:96;height:38;visibility:visible;mso-wrap-style:square;v-text-anchor:top" coordsize="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" path="m96,38l77,24,58,10,29,,,5r29,5l53,15,72,29r24,9xe" fillcolor="#009240" stroked="f">
                <v:path arrowok="t" o:connecttype="custom" o:connectlocs="96,38;77,24;58,10;29,0;0,5;0,5;0,5;29,10;53,15;72,29;96,38" o:connectangles="0,0,0,0,0,0,0,0,0,0,0"/>
              </v:shape>
              <v:shape id="Freeform 143" o:spid="_x0000_s1168" style="position:absolute;left:2466;top:791;width:77;height:194;visibility:visible;mso-wrap-style:square;v-text-anchor:top" coordsize="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" path="m,113l24,42,34,23,39,9,48,r5,l63,9r9,24l77,113r,81l72,118,63,52,58,28,53,14r-5,l43,33,24,66,5,104,,113xe" fillcolor="#009240" stroked="f">
                <v:path arrowok="t" o:connecttype="custom" o:connectlocs="0,113;24,42;34,23;39,9;48,0;53,0;63,9;72,33;77,113;77,194;72,118;63,52;58,28;53,14;48,14;43,33;24,66;5,104;0,113" o:connectangles="0,0,0,0,0,0,0,0,0,0,0,0,0,0,0,0,0,0,0"/>
              </v:shape>
              <v:shape id="Freeform 144" o:spid="_x0000_s1169" style="position:absolute;left:1799;top:501;width:682;height:783;visibility:visible;mso-wrap-style:square;v-text-anchor:top" coordsize="68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" path="m672,l658,r,465l667,527r,57l667,603r-5,23l658,641r-10,14l638,669r-14,9l605,688r-24,5l523,697r-72,-4l336,693r-120,l159,697r-58,15l72,721,48,731,24,745,,764r,19l20,769,39,750,63,740r24,-9l144,716r63,-9l336,707r125,l504,707r34,l571,707r29,-5l619,697r19,-14l653,674r9,-15l672,641r5,-19l682,603r,-24l677,527r-5,-62l672,xe" fillcolor="#009240" stroked="f">
                <v:path arrowok="t" o:connecttype="custom" o:connectlocs="672,0;658,0;658,465;667,527;667,584;667,603;662,626;658,641;648,655;638,669;624,678;605,688;581,693;523,697;451,693;336,693;216,693;159,697;101,712;72,721;48,731;24,745;0,764;0,783;20,769;39,750;63,740;87,731;144,716;207,707;336,707;461,707;504,707;538,707;571,707;600,702;619,697;638,683;653,674;662,659;672,641;677,622;682,603;682,579;677,527;672,465;672,0" o:connectangles="0,0,0,0,0,0,0,0,0,0,0,0,0,0,0,0,0,0,0,0,0,0,0,0,0,0,0,0,0,0,0,0,0,0,0,0,0,0,0,0,0,0,0,0,0,0,0"/>
              </v:shape>
              <v:shape id="Freeform 145" o:spid="_x0000_s1170" style="position:absolute;left:1799;top:501;width:682;height:783;visibility:visible;mso-wrap-style:square;v-text-anchor:top" coordsize="68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" path="m672,l658,r,465l667,527r,57l667,603r-5,23l658,641r-10,14l638,669r-14,9l605,688r-24,5l523,697r-72,-4l336,693r-120,l159,697r-58,15l72,721,48,731,24,745,,764r,19l20,769,39,750,63,740r24,-9l144,716r63,-9l336,707r125,l504,707r34,l571,707r29,-5l619,697r19,-14l653,674r9,-15l672,641r5,-19l682,603r,-24l677,527r-5,-62l672,e" filled="f" strokecolor="#25221e" strokeweight="0">
                <v:path arrowok="t" o:connecttype="custom" o:connectlocs="672,0;658,0;658,465;667,527;667,584;667,603;662,626;658,641;648,655;638,669;624,678;605,688;581,693;523,697;451,693;336,693;216,693;159,697;101,712;72,721;48,731;24,745;0,764;0,783;20,769;39,750;63,740;87,731;144,716;207,707;336,707;461,707;504,707;538,707;571,707;600,702;619,697;638,683;653,674;662,659;672,641;677,622;682,603;682,579;677,527;672,465;672,0" o:connectangles="0,0,0,0,0,0,0,0,0,0,0,0,0,0,0,0,0,0,0,0,0,0,0,0,0,0,0,0,0,0,0,0,0,0,0,0,0,0,0,0,0,0,0,0,0,0,0"/>
              </v:shape>
              <v:shape id="Freeform 146" o:spid="_x0000_s1171" style="position:absolute;left:1891;top:1213;width:4;height:14;visibility:visible;mso-wrap-style:square;v-text-anchor:top" coordsize="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" path="m,l,4,4,14,,xe" stroked="f">
                <v:path arrowok="t" o:connecttype="custom" o:connectlocs="0,0;0,4;4,14;4,14;0,0" o:connectangles="0,0,0,0,0"/>
              </v:shape>
              <v:shape id="Freeform 147" o:spid="_x0000_s1172" style="position:absolute;left:1991;top:1194;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" path="m,l,4,5,19r5,-5l,xe" stroked="f">
                <v:path arrowok="t" o:connecttype="custom" o:connectlocs="0,0;0,4;5,19;10,14;0,0" o:connectangles="0,0,0,0,0"/>
              </v:shape>
              <v:shape id="Freeform 148" o:spid="_x0000_s1173" style="position:absolute;left:2092;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" path="m,l,,5,14r5,l,xe" stroked="f">
                <v:path arrowok="t" o:connecttype="custom" o:connectlocs="0,0;0,0;5,14;10,14;0,0" o:connectangles="0,0,0,0,0"/>
              </v:shape>
              <v:shape id="Freeform 149" o:spid="_x0000_s1174" style="position:absolute;left:2183;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" path="m5,l,,5,14r5,l5,xe" stroked="f">
                <v:path arrowok="t" o:connecttype="custom" o:connectlocs="5,0;0,0;5,14;10,14;5,0" o:connectangles="0,0,0,0,0"/>
              </v:shape>
              <v:shape id="Freeform 150" o:spid="_x0000_s1175" style="position:absolute;left:2274;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" path="m5,l,,10,14,5,xe" stroked="f">
                <v:path arrowok="t" o:connecttype="custom" o:connectlocs="5,0;0,0;10,14;10,14;5,0" o:connectangles="0,0,0,0,0"/>
              </v:shape>
              <v:shape id="Freeform 151" o:spid="_x0000_s1176" style="position:absolute;left:2370;top:1194;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" path="m,l,,5,14,,xe" stroked="f">
                <v:path arrowok="t" o:connecttype="custom" o:connectlocs="0,0;0,0;5,14;5,14;0,0" o:connectangles="0,0,0,0,0"/>
              </v:shape>
              <v:shape id="Freeform 152" o:spid="_x0000_s1177" style="position:absolute;left:2442;top:1165;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" path="m,l,,5,14,,xe" stroked="f">
                <v:path arrowok="t" o:connecttype="custom" o:connectlocs="0,0;0,0;5,14;5,14;0,0" o:connectangles="0,0,0,0,0"/>
              </v:shape>
              <v:shape id="Freeform 153" o:spid="_x0000_s1178" style="position:absolute;left:2466;top:1094;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" path="m,l,5,10,19r5,-5l,xe" stroked="f">
                <v:path arrowok="t" o:connecttype="custom" o:connectlocs="0,0;0,5;10,19;15,14;0,0" o:connectangles="0,0,0,0,0"/>
              </v:shape>
              <v:shape id="Freeform 154" o:spid="_x0000_s1179" style="position:absolute;left:2466;top:102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" path="m,l,9,10,19r,-5l,xe" stroked="f">
                <v:path arrowok="t" o:connecttype="custom" o:connectlocs="0,0;0,9;10,19;10,14;0,0" o:connectangles="0,0,0,0,0"/>
              </v:shape>
              <v:shape id="Freeform 155" o:spid="_x0000_s1180" style="position:absolute;left:2457;top:952;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" path="m,l,5,14,19r,-5l,xe" stroked="f">
                <v:path arrowok="t" o:connecttype="custom" o:connectlocs="0,0;0,5;14,19;14,14;0,0" o:connectangles="0,0,0,0,0"/>
              </v:shape>
              <v:shape id="Freeform 156" o:spid="_x0000_s1181" style="position:absolute;left:2457;top:895;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" path="m,l,5,14,19r,-5l,xe" stroked="f">
                <v:path arrowok="t" o:connecttype="custom" o:connectlocs="0,0;0,5;14,19;14,14;0,0" o:connectangles="0,0,0,0,0"/>
              </v:shape>
              <v:shape id="Freeform 157" o:spid="_x0000_s1182" style="position:absolute;left:2457;top:833;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" path="m,l,5,14,19r,-4l,xe" stroked="f">
                <v:path arrowok="t" o:connecttype="custom" o:connectlocs="0,0;0,5;14,19;14,15;0,0" o:connectangles="0,0,0,0,0"/>
              </v:shape>
              <v:shape id="Freeform 158" o:spid="_x0000_s1183" style="position:absolute;left:2457;top:772;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" path="m,l,4,14,14r,-5l,xe" stroked="f">
                <v:path arrowok="t" o:connecttype="custom" o:connectlocs="0,0;0,4;14,14;14,9;0,0" o:connectangles="0,0,0,0,0"/>
              </v:shape>
              <v:shape id="Freeform 159" o:spid="_x0000_s1184" style="position:absolute;left:2457;top:696;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" path="m,l,5r14,9l14,9,,xe" stroked="f">
                <v:path arrowok="t" o:connecttype="custom" o:connectlocs="0,0;0,5;14,14;14,9;0,0" o:connectangles="0,0,0,0,0"/>
              </v:shape>
              <v:shape id="Freeform 160" o:spid="_x0000_s1185" style="position:absolute;left:2457;top:62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" path="m,l,5r14,9l14,9,,xe" stroked="f">
                <v:path arrowok="t" o:connecttype="custom" o:connectlocs="0,0;0,5;14,14;14,9;0,0" o:connectangles="0,0,0,0,0"/>
              </v:shape>
              <v:shape id="Freeform 161" o:spid="_x0000_s1186" style="position:absolute;left:2457;top:544;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" path="m,l,5r14,9l14,10,,xe" stroked="f">
                <v:path arrowok="t" o:connecttype="custom" o:connectlocs="0,0;0,5;14,14;14,10;0,0" o:connectangles="0,0,0,0,0"/>
              </v:shape>
              <v:shape id="Freeform 162" o:spid="_x0000_s1187" style="position:absolute;left:2385;top:838;width:81;height:194;visibility:visible;mso-wrap-style:square;v-text-anchor:top" coordsize="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" path="m81,114l52,47,48,24,38,10,33,,28,,19,10,9,38,,114r,80l9,123,19,52,24,28r4,-9l33,19r5,14l57,66r19,38l81,114xe" fillcolor="#009240" stroked="f">
                <v:path arrowok="t" o:connecttype="custom" o:connectlocs="81,114;52,47;48,24;38,10;33,0;28,0;19,10;9,38;0,114;0,194;9,123;19,52;24,28;28,19;33,19;38,33;57,66;76,104;81,114" o:connectangles="0,0,0,0,0,0,0,0,0,0,0,0,0,0,0,0,0,0,0"/>
              </v:shape>
              <v:shape id="Freeform 163" o:spid="_x0000_s1188" style="position:absolute;left:2466;top:999;width:115;height:180;visibility:visible;mso-wrap-style:square;v-text-anchor:top" coordsize="1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" path="m,124l19,52,24,29,29,14,39,5,43,r5,5l58,10r5,9l72,29,86,62r10,43l106,143r9,37l91,109,67,48,53,29,43,19r-4,l39,29r,9l24,71,10,109,,124xe" fillcolor="#009240" stroked="f">
                <v:path arrowok="t" o:connecttype="custom" o:connectlocs="0,124;19,52;24,29;29,14;39,5;43,0;48,5;58,10;63,19;72,29;86,62;96,105;106,143;115,180;91,109;67,48;53,29;43,19;43,19;39,19;39,29;39,38;24,71;10,109;0,124" o:connectangles="0,0,0,0,0,0,0,0,0,0,0,0,0,0,0,0,0,0,0,0,0,0,0,0,0"/>
              </v:shape>
              <v:shape id="Freeform 164" o:spid="_x0000_s1189" style="position:absolute;left:2466;top:563;width:72;height:156;visibility:visible;mso-wrap-style:square;v-text-anchor:top" coordsize="7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" path="m,90l24,33,39,5,48,,58,5r5,23l72,90r,66l67,95,58,43,53,24,48,14r-5,l39,24,24,52,5,81,,90xe" fillcolor="#009240" stroked="f">
                <v:path arrowok="t" o:connecttype="custom" o:connectlocs="0,90;24,33;39,5;48,0;58,5;63,28;72,90;72,156;67,95;58,43;53,24;48,14;43,14;39,24;24,52;5,81;0,90" o:connectangles="0,0,0,0,0,0,0,0,0,0,0,0,0,0,0,0,0"/>
              </v:shape>
              <v:shape id="Freeform 165" o:spid="_x0000_s1190" style="position:absolute;left:2413;top:648;width:53;height:157;visibility:visible;mso-wrap-style:square;v-text-anchor:top" coordsize="5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" path="m53,90l34,38,24,10,15,,10,10,5,29,,90r,67l5,95,10,43,15,24r,-9l20,15r4,14l34,57,48,86r5,4xe" fillcolor="#009240" stroked="f">
                <v:path arrowok="t" o:connecttype="custom" o:connectlocs="53,90;34,38;24,10;15,0;10,10;5,29;0,90;0,157;5,95;10,43;15,24;15,15;20,15;24,29;34,57;48,86;53,90" o:connectangles="0,0,0,0,0,0,0,0,0,0,0,0,0,0,0,0,0"/>
              </v:shape>
              <v:shape id="Freeform 166" o:spid="_x0000_s1191" style="position:absolute;left:2370;top:516;width:91;height:128;visibility:visible;mso-wrap-style:square;v-text-anchor:top" coordsize="9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" path="m15,94l5,38,,9,5,,15,4,29,19,63,71r28,57l63,80,29,33,19,19,10,9r,5l10,28r5,29l15,85r,9xe" fillcolor="#009240" stroked="f">
                <v:path arrowok="t" o:connecttype="custom" o:connectlocs="15,94;5,38;0,9;5,0;15,4;29,19;63,71;91,128;63,80;29,33;19,19;10,9;10,14;10,28;15,57;15,85;15,94" o:connectangles="0,0,0,0,0,0,0,0,0,0,0,0,0,0,0,0,0"/>
              </v:shape>
              <v:shape id="Freeform 167" o:spid="_x0000_s1192" style="position:absolute;left:2399;top:1061;width:43;height:137;visibility:visible;mso-wrap-style:square;v-text-anchor:top" coordsize="4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" path="m38,r5,38l43,71,38,90r-9,14l14,118,,137,19,104,29,71,38,33,38,xe" fillcolor="#009240" stroked="f">
                <v:path arrowok="t" o:connecttype="custom" o:connectlocs="38,0;43,38;43,71;38,90;29,104;14,118;0,137;0,137;0,137;19,104;29,71;38,33;38,0" o:connectangles="0,0,0,0,0,0,0,0,0,0,0,0,0"/>
              </v:shape>
              <v:shape id="Freeform 168" o:spid="_x0000_s1193" style="position:absolute;left:2466;top:478;width:43;height:61;visibility:visible;mso-wrap-style:square;v-text-anchor:top" coordsize="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" path="m43,l24,9,10,23,,42,,61,5,42,15,28,29,14,43,xe" fillcolor="#009240" stroked="f">
                <v:path arrowok="t" o:connecttype="custom" o:connectlocs="43,0;24,9;10,23;0,42;0,61;0,61;0,61;5,42;15,28;29,14;43,0" o:connectangles="0,0,0,0,0,0,0,0,0,0,0"/>
              </v:shape>
              <v:shape id="Freeform 169" o:spid="_x0000_s1194" style="position:absolute;left:2404;top:473;width:62;height:133;visibility:visible;mso-wrap-style:square;v-text-anchor:top" coordsize="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" path="m,l29,28,48,57r9,14l62,90r,19l57,133,53,95,38,62,24,33,,xe" fillcolor="#009240" stroked="f">
                <v:path arrowok="t" o:connecttype="custom" o:connectlocs="0,0;29,28;48,57;57,71;62,90;62,109;57,133;57,133;57,133;53,95;38,62;24,33;0,0" o:connectangles="0,0,0,0,0,0,0,0,0,0,0,0,0"/>
              </v:shape>
              <v:shape id="Freeform 170" o:spid="_x0000_s1195" style="position:absolute;left:2457;top:444;width:33;height:95;visibility:visible;mso-wrap-style:square;v-text-anchor:top" coordsize="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" path="m33,l14,19,,43,,57,,67,4,81,14,95r,-23l14,48,19,24,33,xe" fillcolor="#009240" stroked="f">
                <v:path arrowok="t" o:connecttype="custom" o:connectlocs="33,0;14,19;0,43;0,57;0,67;4,81;14,95;14,95;14,95;14,72;14,48;19,24;33,0" o:connectangles="0,0,0,0,0,0,0,0,0,0,0,0,0"/>
              </v:shape>
              <v:shape id="Freeform 171" o:spid="_x0000_s1196" style="position:absolute;left:2466;top:501;width:63;height:67;visibility:visible;mso-wrap-style:square;v-text-anchor:top" coordsize="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" path="m,57l5,24,10,5,15,r9,l34,10,53,38,63,67,53,48,39,29,29,24,24,19r-5,l15,24,10,38,,53r,4xe" fillcolor="#009240" stroked="f">
                <v:path arrowok="t" o:connecttype="custom" o:connectlocs="0,57;5,24;10,5;15,0;24,0;34,10;53,38;63,67;53,48;39,29;29,24;24,19;19,19;15,24;10,38;0,53;0,57" o:connectangles="0,0,0,0,0,0,0,0,0,0,0,0,0,0,0,0,0"/>
              </v:shape>
              <v:shape id="Freeform 172" o:spid="_x0000_s1197" style="position:absolute;left:1622;top:1255;width:216;height:119;visibility:visible;mso-wrap-style:square;v-text-anchor:top" coordsize="2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" path="m125,r81,l149,57r38,19l216,100,110,81r5,9l125,95r24,10l173,119r-44,-5l86,109r-38,5l5,119,19,105,34,90,48,76,72,67,34,62,,67,19,43,43,29,77,24r43,l115,52r-5,29l125,xe" fillcolor="#1f1a17" stroked="f">
                <v:path arrowok="t" o:connecttype="custom" o:connectlocs="125,0;206,0;149,57;187,76;216,100;110,81;115,90;125,95;149,105;173,119;129,114;86,109;48,114;5,119;19,105;34,90;48,76;72,67;34,62;0,67;19,43;43,29;77,24;120,24;115,52;110,81;125,0" o:connectangles="0,0,0,0,0,0,0,0,0,0,0,0,0,0,0,0,0,0,0,0,0,0,0,0,0,0,0"/>
              </v:shape>
              <v:shape id="Freeform 173" o:spid="_x0000_s1198" style="position:absolute;left:1622;top:1255;width:216;height:119;visibility:visible;mso-wrap-style:square;v-text-anchor:top" coordsize="2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" path="m125,r81,l149,57r38,19l216,100,110,81r5,9l125,95r24,10l173,119r-44,-5l86,109r-38,5l5,119,19,105,34,90,48,76,72,67,34,62,,67,19,43,43,29,77,24r43,l115,52r-5,29l125,e" filled="f" strokecolor="#1f1a17" strokeweight=".5pt">
                <v:path arrowok="t" o:connecttype="custom" o:connectlocs="125,0;206,0;149,57;187,76;216,100;110,81;115,90;125,95;149,105;173,119;129,114;86,109;48,114;5,119;19,105;34,90;48,76;72,67;34,62;0,67;19,43;43,29;77,24;120,24;115,52;110,81;125,0" o:connectangles="0,0,0,0,0,0,0,0,0,0,0,0,0,0,0,0,0,0,0,0,0,0,0,0,0,0,0"/>
              </v:shape>
              <v:shape id="Freeform 174" o:spid="_x0000_s1199" style="position:absolute;left:2255;top:1260;width:221;height:119;visibility:visible;mso-wrap-style:square;v-text-anchor:top" coordsize="2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" path="m91,l10,5,67,52,34,76,,100,106,76r,9l96,95r-24,9l48,119,91,109r39,-5l173,109r38,5l202,95,187,81,168,71,144,62,182,52r39,5l197,38,168,24,134,19,96,24r5,23l106,76,91,xe" fillcolor="#1f1a17" stroked="f">
                <v:path arrowok="t" o:connecttype="custom" o:connectlocs="91,0;10,5;67,52;34,76;0,100;106,76;106,85;96,95;72,104;48,119;91,109;130,104;173,109;211,114;202,95;187,81;168,71;144,62;182,52;221,57;197,38;168,24;134,19;96,24;101,47;106,76;91,0" o:connectangles="0,0,0,0,0,0,0,0,0,0,0,0,0,0,0,0,0,0,0,0,0,0,0,0,0,0,0"/>
              </v:shape>
              <v:shape id="Freeform 175" o:spid="_x0000_s1200" style="position:absolute;left:2255;top:1260;width:221;height:119;visibility:visible;mso-wrap-style:square;v-text-anchor:top" coordsize="2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" path="m91,l10,5,67,52,34,76,,100,106,76r,9l96,95r-24,9l48,119,91,109r39,-5l173,109r38,5l202,95,187,81,168,71,144,62,182,52r39,5l197,38,168,24,134,19,96,24r5,23l106,76,91,e" filled="f" strokecolor="#1f1a17" strokeweight=".5pt">
                <v:path arrowok="t" o:connecttype="custom" o:connectlocs="91,0;10,5;67,52;34,76;0,100;106,76;106,85;96,95;72,104;48,119;91,109;130,104;173,109;211,114;202,95;187,81;168,71;144,62;182,52;221,57;197,38;168,24;134,19;96,24;101,47;106,76;91,0" o:connectangles="0,0,0,0,0,0,0,0,0,0,0,0,0,0,0,0,0,0,0,0,0,0,0,0,0,0,0"/>
              </v:shape>
              <v:shape id="Freeform 176" o:spid="_x0000_s1201" style="position:absolute;left:1756;top:1232;width:576;height:123;visibility:visible;mso-wrap-style:square;v-text-anchor:top" coordsize="5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" path="m19,l91,14r68,9l226,28r67,5l365,33r67,-5l504,19,576,4,566,90r-72,14l422,113r-72,5l278,123r-71,-5l139,109,67,99,,80,19,xe" fillcolor="#1f1a17" stroked="f">
                <v:path arrowok="t" o:connecttype="custom" o:connectlocs="19,0;91,14;159,23;226,28;293,33;365,33;432,28;504,19;576,4;566,90;494,104;422,113;350,118;278,123;207,118;139,109;67,99;0,80;19,0" o:connectangles="0,0,0,0,0,0,0,0,0,0,0,0,0,0,0,0,0,0,0"/>
              </v:shape>
              <v:shape id="Freeform 177" o:spid="_x0000_s1202" style="position:absolute;left:1756;top:1232;width:576;height:123;visibility:visible;mso-wrap-style:square;v-text-anchor:top" coordsize="5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" path="m19,l91,14r68,9l226,28r67,5l365,33r67,-5l504,19,576,4,566,90r-72,14l422,113r-72,5l278,123r-71,-5l139,109,67,99,,80,19,xe" filled="f" strokecolor="#1f1a17" strokeweight=".5pt">
                <v:path arrowok="t" o:connecttype="custom" o:connectlocs="19,0;91,14;159,23;226,28;293,33;365,33;432,28;504,19;576,4;566,90;494,104;422,113;350,118;278,123;207,118;139,109;67,99;0,80;19,0" o:connectangles="0,0,0,0,0,0,0,0,0,0,0,0,0,0,0,0,0,0,0"/>
              </v:shape>
              <v:shape id="Freeform 178" o:spid="_x0000_s1203" style="position:absolute;left:1622;top:1246;width:216;height:118;visibility:visible;mso-wrap-style:square;v-text-anchor:top" coordsize="2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" path="m125,r81,l149,52r38,24l216,95,110,76r5,14l125,95r24,9l173,118r-44,-9l86,109r-38,l5,118,19,99,34,85,48,71,72,61,34,57,,61,19,42,43,28,77,24r43,l115,47r-5,29l125,xe" fillcolor="#fff500" stroked="f">
                <v:path arrowok="t" o:connecttype="custom" o:connectlocs="125,0;206,0;149,52;187,76;216,95;110,76;115,90;125,95;149,104;173,118;129,109;86,109;48,109;5,118;19,99;34,85;48,71;72,61;34,57;0,61;19,42;43,28;77,24;120,24;115,47;110,76;125,0" o:connectangles="0,0,0,0,0,0,0,0,0,0,0,0,0,0,0,0,0,0,0,0,0,0,0,0,0,0,0"/>
              </v:shape>
              <v:shape id="Freeform 179" o:spid="_x0000_s1204" style="position:absolute;left:1622;top:1246;width:216;height:118;visibility:visible;mso-wrap-style:square;v-text-anchor:top" coordsize="2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" path="m125,r81,l149,52r38,24l216,95,110,76r5,14l125,95r24,9l173,118r-44,-9l86,109r-38,l5,118,19,99,34,85,48,71,72,61,34,57,,61,19,42,43,28,77,24r43,l115,47r-5,29l125,e" filled="f" strokecolor="#1f1a17" strokeweight=".5pt">
                <v:path arrowok="t" o:connecttype="custom" o:connectlocs="125,0;206,0;149,52;187,76;216,95;110,76;115,90;125,95;149,104;173,118;129,109;86,109;48,109;5,118;19,99;34,85;48,71;72,61;34,57;0,61;19,42;43,28;77,24;120,24;115,47;110,76;125,0" o:connectangles="0,0,0,0,0,0,0,0,0,0,0,0,0,0,0,0,0,0,0,0,0,0,0,0,0,0,0"/>
              </v:shape>
              <v:shape id="Freeform 180" o:spid="_x0000_s1205" style="position:absolute;left:2255;top:1246;width:221;height:118;visibility:visible;mso-wrap-style:square;v-text-anchor:top" coordsize="2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" path="m91,l10,5,67,57,34,80,,104,106,80r,10l96,95r-24,9l48,118r43,-4l130,109r43,l211,114,202,99,187,85,168,71,144,61r38,-4l221,61,197,38,168,28,134,24r-38,l101,52r5,24l91,xe" fillcolor="#fff500" stroked="f">
                <v:path arrowok="t" o:connecttype="custom" o:connectlocs="91,0;10,5;67,57;34,80;0,104;106,80;106,90;96,95;72,104;48,118;91,114;130,109;173,109;211,114;202,99;187,85;168,71;144,61;182,57;221,61;197,38;168,28;134,24;96,24;101,52;106,76;91,0" o:connectangles="0,0,0,0,0,0,0,0,0,0,0,0,0,0,0,0,0,0,0,0,0,0,0,0,0,0,0"/>
              </v:shape>
              <v:shape id="Freeform 181" o:spid="_x0000_s1206" style="position:absolute;left:2255;top:1246;width:221;height:118;visibility:visible;mso-wrap-style:square;v-text-anchor:top" coordsize="2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" path="m91,l10,5,67,57,34,80,,104,106,80r,10l96,95r-24,9l48,118r43,-4l130,109r43,l211,114,202,99,187,85,168,71,144,61r38,-4l221,61,197,38,168,28,134,24r-38,l101,52r5,24l91,e" filled="f" strokecolor="#1f1a17" strokeweight=".5pt">
                <v:path arrowok="t" o:connecttype="custom" o:connectlocs="91,0;10,5;67,57;34,80;0,104;106,80;106,90;96,95;72,104;48,118;91,114;130,109;173,109;211,114;202,99;187,85;168,71;144,61;182,57;221,61;197,38;168,28;134,24;96,24;101,52;106,76;91,0" o:connectangles="0,0,0,0,0,0,0,0,0,0,0,0,0,0,0,0,0,0,0,0,0,0,0,0,0,0,0"/>
              </v:shape>
              <v:shape id="Freeform 182" o:spid="_x0000_s1207" style="position:absolute;left:1756;top:1222;width:576;height:119;visibility:visible;mso-wrap-style:square;v-text-anchor:top" coordsize="5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" path="m19,l91,10r68,14l226,29r67,4l365,29r67,-5l504,14,576,,566,90r-72,14l422,114r-72,5l278,119r-71,-5l135,109,67,95,,81,19,xe" fillcolor="#fff500" stroked="f">
                <v:path arrowok="t" o:connecttype="custom" o:connectlocs="19,0;91,10;159,24;226,29;293,33;365,29;432,24;504,14;576,0;566,90;494,104;422,114;350,119;278,119;207,114;135,109;67,95;0,81;19,0" o:connectangles="0,0,0,0,0,0,0,0,0,0,0,0,0,0,0,0,0,0,0"/>
              </v:shape>
              <v:shape id="Freeform 183" o:spid="_x0000_s1208" style="position:absolute;left:1756;top:1222;width:576;height:119;visibility:visible;mso-wrap-style:square;v-text-anchor:top" coordsize="5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" path="m19,l91,10r68,14l226,29r67,4l365,29r67,-5l504,14,576,,566,90r-72,14l422,114r-72,5l278,119r-71,-5l135,109,67,95,,81,19,xe" filled="f" strokecolor="#1f1a17" strokeweight=".5pt">
                <v:path arrowok="t" o:connecttype="custom" o:connectlocs="19,0;91,10;159,24;226,29;293,33;365,29;432,24;504,14;576,0;566,90;494,104;422,114;350,119;278,119;207,114;135,109;67,95;0,81;19,0" o:connectangles="0,0,0,0,0,0,0,0,0,0,0,0,0,0,0,0,0,0,0"/>
              </v:shape>
              <v:shape id="Freeform 184" o:spid="_x0000_s1209"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" path="m19,33l15,28r-5,l5,28,,28,,24r5,l10,19r5,l19,14r5,-4l24,5r-5,l15,5r-5,l15,r4,l24,5r5,5l24,14r-5,5l15,19r-5,l10,24r-5,l10,24r,4l15,28r4,l24,24r,4l19,28r,5xe" stroked="f">
                <v:path arrowok="t" o:connecttype="custom" o:connectlocs="15,28;5,28;0,24;0,24;0,24;10,19;19,14;24,10;24,5;19,5;15,5;15,5;10,5;10,5;10,5;10,5;10,5;10,5;15,0;19,0;24,5;29,10;24,14;15,19;10,24;5,24;10,24;15,28;15,28;19,28;19,28;24,24;24,24;24,24;24,28;19,28" o:connectangles="0,0,0,0,0,0,0,0,0,0,0,0,0,0,0,0,0,0,0,0,0,0,0,0,0,0,0,0,0,0,0,0,0,0,0,0"/>
              </v:shape>
              <v:shape id="Freeform 185" o:spid="_x0000_s1210" style="position:absolute;left:1809;top:1265;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" path="m10,33l,28r5,l5,23r5,-4l10,14r,-5l10,5,5,5r,4l5,5r5,l14,5,14,r,5l10,23r,5l10,33xe" stroked="f">
                <v:path arrowok="t" o:connecttype="custom" o:connectlocs="10,33;0,28;0,28;0,28;0,28;0,28;0,28;0,28;5,28;5,28;5,28;5,28;5,23;5,23;5,23;5,23;10,19;10,14;10,9;10,9;10,5;5,5;5,9;5,5;5,5;5,5;5,5;5,5;5,5;5,5;5,5;5,5;10,5;10,5;14,5;14,0;14,0;14,0;14,0;14,5;14,5;14,5;14,5;10,23;10,23;10,23;10,28;10,28;10,28;10,28;10,28;10,28;10,28;10,28;10,28;10,28;10,28;10,28;10,33" o:connectangles="0,0,0,0,0,0,0,0,0,0,0,0,0,0,0,0,0,0,0,0,0,0,0,0,0,0,0,0,0,0,0,0,0,0,0,0,0,0,0,0,0,0,0,0,0,0,0,0,0,0,0,0,0,0,0,0,0,0,0"/>
              </v:shape>
              <v:shape id="Freeform 186" o:spid="_x0000_s1211"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" path="m19,14r,l19,10,24,5,19,r5,l28,,24,5r,9l24,24r-5,5l24,29r-5,l14,29r-5,l4,29r,-5l,24,,19,,14r4,l4,10r5,l14,10r5,4xm19,29r,-5l19,19r,-5l14,14r,-4l9,10r,4l4,14r,5l4,24r5,l9,29r5,l19,29xe" stroked="f">
                <v:path arrowok="t" o:connecttype="custom" o:connectlocs="19,14;24,5;24,5;19,0;19,0;19,0;24,0;28,0;24,5;24,24;19,29;19,29;24,29;24,29;24,29;19,29;19,29;14,29;14,29;9,29;4,24;0,24;0,19;4,14;4,14;9,10;9,10;14,10;19,14;19,14;19,24;19,19;19,14;14,14;9,10;4,14;4,19;9,24;14,29;14,29" o:connectangles="0,0,0,0,0,0,0,0,0,0,0,0,0,0,0,0,0,0,0,0,0,0,0,0,0,0,0,0,0,0,0,0,0,0,0,0,0,0,0,0"/>
                <o:lock v:ext="edit" verticies="t"/>
              </v:shape>
              <v:shape id="Freeform 187" o:spid="_x0000_s1212"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" path="m20,10l10,5,5,5r,5l5,15r5,4l15,19r,-4l20,15r-5,l15,19r-5,l5,19,,15,,10,,5,5,r5,l15,r,5l20,5r,5xm5,5r,l10,5r5,l15,,10,,5,5xe" stroked="f">
                <v:path arrowok="t" o:connecttype="custom" o:connectlocs="10,5;5,5;5,5;5,5;5,10;5,10;5,15;10,19;10,19;15,15;15,15;15,15;15,19;10,19;5,19;5,19;0,15;0,10;0,5;0,5;5,0;10,0;10,0;15,0;20,5;20,10;5,5;10,5;15,5;15,5;15,5;15,5;15,0;10,0;5,5" o:connectangles="0,0,0,0,0,0,0,0,0,0,0,0,0,0,0,0,0,0,0,0,0,0,0,0,0,0,0,0,0,0,0,0,0,0,0"/>
                <o:lock v:ext="edit" verticies="t"/>
              </v:shape>
              <v:shape id="Freeform 188" o:spid="_x0000_s1213" style="position:absolute;left:1905;top:1284;width:38;height:33;visibility:visible;mso-wrap-style:square;v-text-anchor:top" coordsize="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" path="m,l,,5,r5,l14,9r5,l19,14r5,5l29,23r5,l34,19r,-5l34,9r,-5l29,4,29,r5,l38,r,4l34,4r,5l34,14r,5l34,23r,5l34,33r-5,l29,28,24,23r,-4l19,19r,-5l14,9r-4,l10,4,5,4r,5l5,19r,4l5,28r5,l5,28,,28,5,23r,-4l5,14,5,4,5,,,xe" stroked="f">
                <v:path arrowok="t" o:connecttype="custom" o:connectlocs="5,0;10,0;10,0;10,0;19,9;24,19;34,23;34,23;34,19;34,9;34,4;34,4;29,4;29,0;29,0;29,0;34,0;38,0;38,4;38,4;34,4;34,9;34,19;34,28;29,28;24,23;19,19;19,14;10,9;10,4;5,9;5,23;10,28;10,28;10,28;5,28;0,28;0,28;0,28;5,23;5,19;5,14;5,0;5,0;0,0" o:connectangles="0,0,0,0,0,0,0,0,0,0,0,0,0,0,0,0,0,0,0,0,0,0,0,0,0,0,0,0,0,0,0,0,0,0,0,0,0,0,0,0,0,0,0,0,0"/>
              </v:shape>
              <v:shape id="Freeform 189" o:spid="_x0000_s1214" style="position:absolute;left:1948;top:129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" path="m,9l,5,,,5,r5,l15,r4,5l19,9r,5l15,19r-5,l5,19,,14,,9xm10,19r,l15,19r,-5l19,14r,-5l19,5r-4,l15,,10,,5,r,5l,9r,5l5,14r,5l10,19xe" stroked="f">
                <v:path arrowok="t" o:connecttype="custom" o:connectlocs="0,9;0,5;0,5;0,5;0,0;5,0;5,0;10,0;10,0;15,0;19,5;19,5;19,9;19,14;19,14;15,19;10,19;5,19;0,14;0,14;0,14;0,9;0,9;10,19;10,19;15,19;15,14;15,14;19,14;19,9;19,9;19,5;15,5;15,0;15,0;10,0;10,0;5,0;5,0;5,5;5,5;0,9;0,14;5,14;5,19;10,19" o:connectangles="0,0,0,0,0,0,0,0,0,0,0,0,0,0,0,0,0,0,0,0,0,0,0,0,0,0,0,0,0,0,0,0,0,0,0,0,0,0,0,0,0,0,0,0,0,0"/>
                <o:lock v:ext="edit" verticies="t"/>
              </v:shape>
              <v:shape id="Freeform 190" o:spid="_x0000_s1215"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" path="m,l,,5,r5,l10,5,5,5r5,4l10,14r,5l14,14r,-5l19,5r-5,l19,5r5,l19,5r,4l14,9r,5l10,19r,-5l5,5,,5,,xe" stroked="f">
                <v:path arrowok="t" o:connecttype="custom" o:connectlocs="0,0;5,0;5,0;10,0;10,5;10,5;10,5;10,5;5,5;5,5;5,5;5,5;10,14;14,14;14,9;19,5;19,5;19,5;14,5;14,5;14,5;14,5;14,5;14,5;19,5;24,5;24,5;24,5;24,5;24,5;19,5;19,5;19,9;14,14;10,19;10,19;10,14;0,5;0,5;0,0;0,0" o:connectangles="0,0,0,0,0,0,0,0,0,0,0,0,0,0,0,0,0,0,0,0,0,0,0,0,0,0,0,0,0,0,0,0,0,0,0,0,0,0,0,0,0"/>
              </v:shape>
              <v:shape id="Freeform 191" o:spid="_x0000_s1216"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" path="m19,4r-9,l5,4r,5l5,14r5,l14,14r5,l14,14r,5l10,19r,-5l5,14,,14,,9,,4,,,5,r5,l14,r5,l19,4xm5,4r,l10,4r4,l14,,10,,5,r,4xe" stroked="f">
                <v:path arrowok="t" o:connecttype="custom" o:connectlocs="10,4;5,4;5,4;5,4;5,4;5,9;10,14;14,14;14,14;19,14;19,14;19,14;14,14;14,19;10,19;5,14;0,14;0,9;0,4;0,0;5,0;5,0;10,0;14,0;19,0;19,4;5,4;10,4;14,4;14,4;14,0;14,0;10,0;10,0;5,0" o:connectangles="0,0,0,0,0,0,0,0,0,0,0,0,0,0,0,0,0,0,0,0,0,0,0,0,0,0,0,0,0,0,0,0,0,0,0"/>
                <o:lock v:ext="edit" verticies="t"/>
              </v:shape>
              <v:shape id="Freeform 192" o:spid="_x0000_s1217" style="position:absolute;left:2015;top:1303;width:43;height:19;visibility:visible;mso-wrap-style:square;v-text-anchor:top" coordsize="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" path="m,14r5,l5,9,5,4,5,r5,l15,r4,l24,r5,l34,r5,l39,4r,5l39,14r4,l43,19r-4,l34,19r,-5l34,9r,-5l34,,29,,24,r,4l24,9r,5l29,14r,5l24,19r-5,l15,19r,-5l19,14r,-5l19,4,19,,15,,10,r,4l10,14r5,l15,19,10,14r-5,l,14xe" stroked="f">
                <v:path arrowok="t" o:connecttype="custom" o:connectlocs="5,14;5,14;5,9;5,0;5,0;5,0;10,0;10,0;10,0;15,0;19,0;24,0;29,0;39,0;39,4;39,14;39,14;43,14;43,19;39,19;34,19;34,19;34,14;34,14;34,14;34,4;34,0;29,0;24,4;24,14;24,14;29,14;29,14;29,19;15,19;15,14;19,14;19,14;19,9;19,4;15,0;10,4;10,4;10,14;15,14;15,14;10,14;5,14;0,14;0,14" o:connectangles="0,0,0,0,0,0,0,0,0,0,0,0,0,0,0,0,0,0,0,0,0,0,0,0,0,0,0,0,0,0,0,0,0,0,0,0,0,0,0,0,0,0,0,0,0,0,0,0,0,0"/>
              </v:shape>
              <v:shape id="Freeform 193" o:spid="_x0000_s1218"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" path="m,5r,l,,5,r,10l5,15r5,l15,15r5,l24,15r,4l24,24r,5l20,29r-5,5l10,34r,-5l5,29r,5l5,29r,-5l5,19r,-4l5,10,5,5,,5xm15,29r,l20,29r,-5l20,19,15,15r-5,l5,15r,4l5,24r5,5l15,29xe" stroked="f">
                <v:path arrowok="t" o:connecttype="custom" o:connectlocs="0,5;0,5;5,0;5,0;5,0;5,10;5,15;5,15;10,15;15,15;15,15;20,15;24,15;24,19;24,24;24,29;20,29;15,34;10,34;10,29;5,29;5,34;5,29;5,24;5,19;5,15;5,10;5,10;5,5;0,5;15,29;20,24;20,19;15,15;10,15;5,15;5,19;5,24;10,29;10,29" o:connectangles="0,0,0,0,0,0,0,0,0,0,0,0,0,0,0,0,0,0,0,0,0,0,0,0,0,0,0,0,0,0,0,0,0,0,0,0,0,0,0,0"/>
                <o:lock v:ext="edit" verticies="t"/>
              </v:shape>
              <v:shape id="Freeform 194" o:spid="_x0000_s1219"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" path="m,19r,l5,19,5,9,,9,,5r5,l5,r,5l10,5,10,r5,l15,5r-5,l5,9r,5l5,19r5,l15,19r-5,l5,19,,19xe" stroked="f">
                <v:path arrowok="t" o:connecttype="custom" o:connectlocs="0,19;0,19;5,19;5,19;5,19;5,9;0,9;0,5;0,5;0,5;5,5;5,0;5,5;5,5;5,5;10,5;10,5;15,0;15,5;15,5;15,5;15,5;10,5;10,5;10,5;5,9;5,9;5,19;10,19;10,19;10,19;10,19;15,19;15,19;15,19;10,19;5,19;0,19" o:connectangles="0,0,0,0,0,0,0,0,0,0,0,0,0,0,0,0,0,0,0,0,0,0,0,0,0,0,0,0,0,0,0,0,0,0,0,0,0,0"/>
              </v:shape>
              <v:shape id="Freeform 195" o:spid="_x0000_s1220" style="position:absolute;left:2106;top:129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" path="m,9r,l,5r5,l5,r5,l15,r5,5l20,9r,5l15,19r-5,l5,19,,19,,14,,9xm10,19r5,l15,14r5,l20,9,15,5,10,,5,5,,9r5,5l5,19r5,xe" stroked="f">
                <v:path arrowok="t" o:connecttype="custom" o:connectlocs="0,9;0,9;0,9;0,5;0,5;0,5;5,5;5,0;10,0;15,0;20,5;20,5;20,9;20,14;20,14;15,19;10,19;5,19;5,19;0,19;0,14;0,14;0,9;10,19;15,19;15,19;15,14;20,14;20,14;20,9;20,9;15,5;15,5;15,5;10,0;10,0;10,0;5,5;5,5;5,5;0,9;0,9;5,14;5,19;10,19;10,19" o:connectangles="0,0,0,0,0,0,0,0,0,0,0,0,0,0,0,0,0,0,0,0,0,0,0,0,0,0,0,0,0,0,0,0,0,0,0,0,0,0,0,0,0,0,0,0,0,0"/>
                <o:lock v:ext="edit" verticies="t"/>
              </v:shape>
              <v:shape id="Freeform 196" o:spid="_x0000_s1221"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" path="m14,14r,l14,9r,-5l14,,9,r5,l19,r,4l19,9r,10l24,23r,5l19,28r-5,l9,28r-4,l,28,,23,,19,,14r5,l9,14r5,xm19,28r,-5l19,19,14,14r-5,l5,14r,5l5,23r,5l9,28r5,l19,28xe" stroked="f">
                <v:path arrowok="t" o:connecttype="custom" o:connectlocs="14,14;14,4;14,4;9,0;9,0;9,0;14,0;19,0;19,4;19,19;24,28;24,28;24,28;24,28;24,28;24,28;19,28;19,28;19,28;9,28;5,28;0,28;0,23;0,19;0,14;5,14;5,14;9,14;14,14;14,14;19,23;19,19;14,14;9,14;5,14;5,19;5,23;9,28;14,28;19,28" o:connectangles="0,0,0,0,0,0,0,0,0,0,0,0,0,0,0,0,0,0,0,0,0,0,0,0,0,0,0,0,0,0,0,0,0,0,0,0,0,0,0,0"/>
                <o:lock v:ext="edit" verticies="t"/>
              </v:shape>
              <v:shape id="Freeform 197" o:spid="_x0000_s1222"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" path="m14,5l4,5,,5r,5l4,14r5,l14,14r5,l14,14r,5l9,19r-5,l,14,,10,,5,,,4,,9,r5,l14,5xm,5r4,l9,5r5,l9,,4,r,5l,5xe" stroked="f">
                <v:path arrowok="t" o:connecttype="custom" o:connectlocs="4,5;4,5;0,10;0,10;0,10;4,14;4,14;9,14;14,14;14,14;19,14;19,14;14,14;14,19;9,19;4,19;0,14;0,10;0,10;0,5;0,0;4,0;4,0;9,0;14,0;14,5;0,5;4,5;9,5;14,5;14,5;9,0;9,0;4,0;0,5" o:connectangles="0,0,0,0,0,0,0,0,0,0,0,0,0,0,0,0,0,0,0,0,0,0,0,0,0,0,0,0,0,0,0,0,0,0,0"/>
                <o:lock v:ext="edit" verticies="t"/>
              </v:shape>
              <v:shape id="Freeform 198" o:spid="_x0000_s1223" style="position:absolute;left:2207;top:1279;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" path="m19,24l5,28r,-4l10,24r,-5l5,14,5,9,5,5,5,,,5,5,r5,19l15,19r,5l19,24xe" stroked="f">
                <v:path arrowok="t" o:connecttype="custom" o:connectlocs="19,24;5,28;5,28;5,28;5,28;5,28;5,24;10,24;10,24;10,24;10,24;10,24;10,24;10,24;10,19;10,19;5,14;5,9;5,5;5,5;5,0;0,5;0,5;0,5;0,5;0,5;0,5;0,5;0,5;0,5;0,5;0,5;0,5;5,0;5,0;5,0;5,0;5,0;5,0;5,0;5,0;5,0;5,0;10,19;15,19;15,19;15,24;15,24;15,24;15,24;15,24;15,24;15,24;15,24;19,24;19,24;19,24;19,24;19,24" o:connectangles="0,0,0,0,0,0,0,0,0,0,0,0,0,0,0,0,0,0,0,0,0,0,0,0,0,0,0,0,0,0,0,0,0,0,0,0,0,0,0,0,0,0,0,0,0,0,0,0,0,0,0,0,0,0,0,0,0,0,0"/>
              </v:shape>
              <v:shape id="Freeform 199" o:spid="_x0000_s1224" style="position:absolute;left:2226;top:1274;width:24;height:29;visibility:visible;mso-wrap-style:square;v-text-anchor:top" coordsize="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" path="m15,r5,l20,5r4,5l24,14r,5l20,19r,5l15,24r,5l10,29r5,l15,24r5,-5l20,14r,-4l15,5,15,,10,,5,r,5l5,10r,4l10,14r5,l10,14r-5,l,10,,5,5,r5,l15,xe" stroked="f">
                <v:path arrowok="t" o:connecttype="custom" o:connectlocs="20,0;20,5;24,10;24,19;20,24;15,24;10,29;10,29;10,29;10,29;10,29;15,29;15,24;20,14;20,10;15,5;10,0;10,0;5,0;5,10;10,14;15,14;15,14;15,14;15,14;15,14;15,14;15,14;5,14;0,10;0,5;10,0;10,0;15,0" o:connectangles="0,0,0,0,0,0,0,0,0,0,0,0,0,0,0,0,0,0,0,0,0,0,0,0,0,0,0,0,0,0,0,0,0,0"/>
              </v:shape>
              <v:shape id="Freeform 200" o:spid="_x0000_s1225" style="position:absolute;left:2255;top:1265;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" path="m14,r,l14,5r-4,l5,9r,5l5,19r,4l5,28r5,l14,28r5,l19,23r-5,l14,19,10,14r-5,l10,14r4,l19,14r,5l19,23r,5l14,33r-4,l5,28,,28,,23,,19,,14,,9r5,l5,5r5,l14,xe" stroked="f">
                <v:path arrowok="t" o:connecttype="custom" o:connectlocs="14,0;14,0;10,5;10,5;5,9;5,14;5,19;5,19;5,23;10,28;14,28;14,28;19,28;14,23;14,19;10,14;10,14;10,14;10,14;10,14;10,14;14,14;14,14;19,14;19,19;19,19;19,23;19,28;19,28;14,33;10,33;0,28;0,19;0,14;0,9;5,5;10,5" o:connectangles="0,0,0,0,0,0,0,0,0,0,0,0,0,0,0,0,0,0,0,0,0,0,0,0,0,0,0,0,0,0,0,0,0,0,0,0,0"/>
              </v:shape>
              <v:shape id="Freeform 201" o:spid="_x0000_s1226" style="position:absolute;left:2279;top:1260;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" path="m,10r,l,5r5,l10,r,5l14,5r,5l10,10r,4l14,14r5,l19,19r,5l19,28r-5,l10,33r-5,l5,28r5,l14,28r5,-4l19,19r-5,l14,14r-4,l5,19r,-5l10,14r,-4l10,5,5,5,,5r,5xe" stroked="f">
                <v:path arrowok="t" o:connecttype="custom" o:connectlocs="0,10;0,10;0,10;0,5;0,5;5,5;10,0;10,5;10,5;14,5;14,5;14,10;10,10;10,14;10,14;14,14;14,14;14,14;19,14;19,19;19,19;19,24;19,28;14,28;10,33;5,33;5,33;5,33;5,33;5,28;5,28;5,28;5,28;5,28;5,28;10,28;10,28;14,28;14,28;19,24;19,19;14,19;14,14;10,14;10,14;10,14;5,19;5,19;5,14;5,14;10,14;10,10;10,10;10,10;10,5;10,5;5,5;5,5;0,5;0,10" o:connectangles="0,0,0,0,0,0,0,0,0,0,0,0,0,0,0,0,0,0,0,0,0,0,0,0,0,0,0,0,0,0,0,0,0,0,0,0,0,0,0,0,0,0,0,0,0,0,0,0,0,0,0,0,0,0,0,0,0,0,0,0"/>
              </v:shape>
              <v:shape id="Freeform 202" o:spid="_x0000_s1227"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" path="m19,33l15,28r-5,l5,28,,28,,24r5,l10,19r5,l19,14r5,-4l24,5r-5,l15,5r-5,l15,r4,l24,5r5,5l24,14r-5,5l15,19r-5,l10,24r-5,l10,24r,4l15,28r4,l24,24r,4l19,28r,5e" filled="f" strokecolor="white" strokeweight=".25pt">
                <v:path arrowok="t" o:connecttype="custom" o:connectlocs="15,28;5,28;0,24;0,24;0,24;10,19;19,14;24,10;24,5;19,5;15,5;15,5;10,5;10,5;10,5;10,5;10,5;10,5;15,0;19,0;24,5;29,10;24,14;15,19;10,24;5,24;10,24;15,28;15,28;19,28;19,28;24,24;24,24;24,24;24,28;19,28" o:connectangles="0,0,0,0,0,0,0,0,0,0,0,0,0,0,0,0,0,0,0,0,0,0,0,0,0,0,0,0,0,0,0,0,0,0,0,0"/>
              </v:shape>
              <v:shape id="Freeform 203" o:spid="_x0000_s1228" style="position:absolute;left:1809;top:1265;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" path="m10,33l,28r5,l5,23r5,-4l10,14r,-5l10,5,5,5r,4l5,5r5,l14,5,14,r,5l10,23r,5l10,33e" filled="f" strokecolor="white" strokeweight=".25pt">
                <v:path arrowok="t" o:connecttype="custom" o:connectlocs="10,33;0,28;0,28;0,28;0,28;0,28;0,28;0,28;5,28;5,28;5,28;5,28;5,23;5,23;5,23;5,23;10,19;10,14;10,9;10,9;10,5;5,5;5,9;5,5;5,5;5,5;5,5;5,5;5,5;5,5;5,5;5,5;10,5;10,5;14,5;14,0;14,0;14,0;14,0;14,5;14,5;14,5;14,5;10,23;10,23;10,23;10,28;10,28;10,28;10,28;10,28;10,28;10,28;10,28;10,28;10,28;10,28;10,28;10,33" o:connectangles="0,0,0,0,0,0,0,0,0,0,0,0,0,0,0,0,0,0,0,0,0,0,0,0,0,0,0,0,0,0,0,0,0,0,0,0,0,0,0,0,0,0,0,0,0,0,0,0,0,0,0,0,0,0,0,0,0,0,0"/>
              </v:shape>
              <v:shape id="Freeform 204" o:spid="_x0000_s1229"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" path="m19,14r,l19,10,24,5,19,r5,l28,,24,5r,9l24,24r-5,5l24,29r-5,l14,29r-5,l4,29r,-5l,24,,19,,14r4,l4,10r5,l14,10r5,4e" filled="f" strokecolor="white" strokeweight=".25pt">
                <v:path arrowok="t" o:connecttype="custom" o:connectlocs="19,14;19,14;19,10;24,5;24,5;24,5;19,0;19,0;19,0;19,0;19,0;19,0;19,0;24,0;24,0;28,0;28,0;24,5;24,14;24,24;19,29;19,29;19,29;19,29;24,29;24,29;24,29;24,29;24,29;24,29;24,29;19,29;19,29;19,29;14,29;14,29;14,29;14,29;9,29;9,29;4,29;4,24;0,24;0,24;0,19;0,19;0,14;4,14;4,14;4,14;4,10;9,10;9,10;9,10;14,10;14,10;14,10;19,14;19,14;19,14" o:connectangles="0,0,0,0,0,0,0,0,0,0,0,0,0,0,0,0,0,0,0,0,0,0,0,0,0,0,0,0,0,0,0,0,0,0,0,0,0,0,0,0,0,0,0,0,0,0,0,0,0,0,0,0,0,0,0,0,0,0,0,0"/>
              </v:shape>
              <v:shape id="Freeform 205" o:spid="_x0000_s1230" style="position:absolute;left:1847;top:1284;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" path="m15,19r,-5l15,9r,-5l10,4,10,,5,r,4l,4,,9r,5l5,14r,5l10,19r5,e" filled="f" strokecolor="white" strokeweight=".25pt">
                <v:path arrowok="t" o:connecttype="custom" o:connectlocs="15,19;15,14;15,9;15,9;15,4;15,4;15,4;10,4;10,0;5,0;5,4;0,4;0,9;0,9;0,14;5,14;5,19;10,19;10,19;10,19;15,19" o:connectangles="0,0,0,0,0,0,0,0,0,0,0,0,0,0,0,0,0,0,0,0,0"/>
              </v:shape>
              <v:shape id="Freeform 206" o:spid="_x0000_s1231"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" path="m20,10l10,5,5,5r,5l5,15r5,4l15,19r,-4l20,15r-5,l15,19r-5,l5,19,,15,,10,,5,5,r5,l15,r,5l20,5r,5e" filled="f" strokecolor="white" strokeweight=".25pt">
                <v:path arrowok="t" o:connecttype="custom" o:connectlocs="20,10;10,5;5,5;5,5;5,5;5,5;5,5;5,5;5,10;5,10;5,10;5,10;5,15;5,15;5,15;10,19;10,19;10,19;15,19;15,15;20,15;15,15;15,15;15,15;15,19;15,19;10,19;10,19;10,19;5,19;5,19;5,19;0,15;0,15;0,10;0,10;0,10;0,5;0,5;0,5;5,0;5,0;5,0;10,0;10,0;10,0;15,0;15,0;15,5;20,5;20,5;20,10;20,10" o:connectangles="0,0,0,0,0,0,0,0,0,0,0,0,0,0,0,0,0,0,0,0,0,0,0,0,0,0,0,0,0,0,0,0,0,0,0,0,0,0,0,0,0,0,0,0,0,0,0,0,0,0,0,0,0"/>
              </v:shape>
              <v:shape id="Freeform 207" o:spid="_x0000_s1232" style="position:absolute;left:1876;top:1288;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" path="m,5r,l5,5r5,l10,,5,,,5e" filled="f" strokecolor="white" strokeweight=".25pt">
                <v:path arrowok="t" o:connecttype="custom" o:connectlocs="0,5;0,5;5,5;10,5;10,5;10,5;10,5;10,5;10,5;10,5;10,5;10,0;10,0;5,0;5,0;0,5;0,5;0,5" o:connectangles="0,0,0,0,0,0,0,0,0,0,0,0,0,0,0,0,0,0"/>
              </v:shape>
              <v:shape id="Freeform 208" o:spid="_x0000_s1233" style="position:absolute;left:1905;top:1284;width:38;height:33;visibility:visible;mso-wrap-style:square;v-text-anchor:top" coordsize="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" path="m,l,,5,r5,l14,9r5,l19,14r5,5l29,23r5,l34,19r,-5l34,9r,-5l29,4,29,r5,l38,r,4l34,4r,5l34,14r,5l34,23r,5l34,33r-5,l29,28,24,23r,-4l19,19r,-5l14,9r-4,l10,4,5,4r,5l5,19r,4l5,28r5,l5,28,,28,5,23r,-4l5,14,5,4,5,,,e" filled="f" strokecolor="white" strokeweight=".25pt">
                <v:path arrowok="t" o:connecttype="custom" o:connectlocs="5,0;10,0;10,0;10,0;19,9;24,19;34,23;34,23;34,19;34,9;34,4;34,4;29,4;29,0;29,0;29,0;34,0;38,0;38,4;38,4;34,4;34,9;34,19;34,28;29,28;24,23;19,19;19,14;10,9;10,4;5,9;5,23;10,28;10,28;10,28;5,28;0,28;0,28;0,28;5,23;5,19;5,14;5,0;5,0;0,0" o:connectangles="0,0,0,0,0,0,0,0,0,0,0,0,0,0,0,0,0,0,0,0,0,0,0,0,0,0,0,0,0,0,0,0,0,0,0,0,0,0,0,0,0,0,0,0,0"/>
              </v:shape>
              <v:shape id="Freeform 209" o:spid="_x0000_s1234" style="position:absolute;left:1948;top:129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" path="m,9l,5,,,5,r5,l15,r4,5l19,9r,5l15,19r-5,l5,19,,14,,9e" filled="f" strokecolor="white" strokeweight=".25pt">
                <v:path arrowok="t" o:connecttype="custom" o:connectlocs="0,9;0,5;0,5;0,5;0,0;5,0;5,0;10,0;10,0;15,0;19,5;19,5;19,9;19,14;19,14;15,19;10,19;5,19;0,14;0,14;0,14;0,9;0,9" o:connectangles="0,0,0,0,0,0,0,0,0,0,0,0,0,0,0,0,0,0,0,0,0,0,0"/>
              </v:shape>
              <v:shape id="Freeform 210" o:spid="_x0000_s1235" style="position:absolute;left:1948;top:129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" path="m10,19r,l15,19r,-5l19,14r,-5l19,5r-4,l15,,10,,5,r,5l,9r,5l5,14r,5l10,19e" filled="f" strokecolor="white" strokeweight=".25pt">
                <v:path arrowok="t" o:connecttype="custom" o:connectlocs="10,19;10,19;15,19;15,14;15,14;19,14;19,9;19,9;19,5;15,5;15,0;15,0;10,0;10,0;5,0;5,0;5,5;5,5;0,9;0,14;5,14;5,19;10,19" o:connectangles="0,0,0,0,0,0,0,0,0,0,0,0,0,0,0,0,0,0,0,0,0,0,0"/>
              </v:shape>
              <v:shape id="Freeform 211" o:spid="_x0000_s1236"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" path="m,l,,5,r5,l10,5,5,5r5,4l10,14r,5l14,14r,-5l19,5r-5,l19,5r5,l19,5r,4l14,9r,5l10,19r,-5l5,5,,5,,e" filled="f" strokecolor="white" strokeweight=".25pt">
                <v:path arrowok="t" o:connecttype="custom" o:connectlocs="0,0;5,0;5,0;10,0;10,5;10,5;10,5;10,5;5,5;5,5;5,5;5,5;10,14;14,14;14,9;19,5;19,5;19,5;14,5;14,5;14,5;14,5;14,5;14,5;19,5;24,5;24,5;24,5;24,5;24,5;19,5;19,5;19,9;14,14;10,19;10,19;10,14;0,5;0,5;0,0;0,0" o:connectangles="0,0,0,0,0,0,0,0,0,0,0,0,0,0,0,0,0,0,0,0,0,0,0,0,0,0,0,0,0,0,0,0,0,0,0,0,0,0,0,0,0"/>
              </v:shape>
              <v:shape id="Freeform 212" o:spid="_x0000_s1237"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" path="m19,4r-9,l5,4r,5l5,14r5,l14,14r5,l14,14r,5l10,19r,-5l5,14,,14,,9,,4,,,5,r5,l14,r5,l19,4e" filled="f" strokecolor="white" strokeweight=".25pt">
                <v:path arrowok="t" o:connecttype="custom" o:connectlocs="19,4;10,4;5,4;5,4;5,4;5,4;5,4;5,4;5,4;5,4;5,9;5,9;5,14;10,14;10,14;14,14;14,14;14,14;14,14;19,14;19,14;19,14;19,14;19,14;19,14;14,14;14,14;14,19;10,19;10,19;10,14;5,14;5,14;0,14;0,9;0,9;0,4;0,4;0,4;0,0;5,0;5,0;5,0;5,0;10,0;10,0;14,0;14,0;14,0;19,0;19,4;19,4;19,4" o:connectangles="0,0,0,0,0,0,0,0,0,0,0,0,0,0,0,0,0,0,0,0,0,0,0,0,0,0,0,0,0,0,0,0,0,0,0,0,0,0,0,0,0,0,0,0,0,0,0,0,0,0,0,0,0"/>
              </v:shape>
              <v:shape id="Freeform 213" o:spid="_x0000_s1238" style="position:absolute;left:2001;top:1303;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" path="m,4r,l5,4r4,l9,,5,,,,,4e" filled="f" strokecolor="white" strokeweight=".25pt">
                <v:path arrowok="t" o:connecttype="custom" o:connectlocs="0,4;0,4;5,4;9,4;9,4;9,4;9,4;9,4;9,0;9,0;9,0;9,0;5,0;5,0;5,0;0,0;0,0;0,4" o:connectangles="0,0,0,0,0,0,0,0,0,0,0,0,0,0,0,0,0,0"/>
              </v:shape>
              <v:shape id="Freeform 214" o:spid="_x0000_s1239" style="position:absolute;left:2015;top:1303;width:43;height:19;visibility:visible;mso-wrap-style:square;v-text-anchor:top" coordsize="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" path="m,14r5,l5,9,5,4,5,r5,l15,r4,l24,r5,l34,r5,l39,4r,5l39,14r4,l43,19r-4,l34,19r,-5l34,9r,-5l34,,29,,24,r,4l24,9r,5l29,14r,5l24,19r-5,l15,19r,-5l19,14r,-5l19,4,19,,15,,10,r,4l10,14r5,l15,19,10,14r-5,l,14e" filled="f" strokecolor="white" strokeweight=".25pt">
                <v:path arrowok="t" o:connecttype="custom" o:connectlocs="5,14;5,14;5,9;5,0;5,0;5,0;10,0;10,0;10,0;15,0;19,0;24,0;29,0;39,0;39,4;39,14;39,14;43,14;43,19;39,19;34,19;34,19;34,14;34,14;34,14;34,4;34,0;29,0;24,4;24,14;24,14;29,14;29,14;29,19;15,19;15,14;19,14;19,14;19,9;19,4;15,0;10,4;10,4;10,14;15,14;15,14;10,14;5,14;0,14;0,14" o:connectangles="0,0,0,0,0,0,0,0,0,0,0,0,0,0,0,0,0,0,0,0,0,0,0,0,0,0,0,0,0,0,0,0,0,0,0,0,0,0,0,0,0,0,0,0,0,0,0,0,0,0"/>
              </v:shape>
              <v:shape id="Freeform 215" o:spid="_x0000_s1240"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" path="m,5r,l,,5,r,10l5,15r5,l15,15r5,l24,15r,4l24,24r,5l20,29r-5,5l10,34r,-5l5,29r,5l5,29r,-5l5,19r,-4l5,10,5,5,,5e" filled="f" strokecolor="white" strokeweight=".25pt">
                <v:path arrowok="t" o:connecttype="custom" o:connectlocs="0,5;0,5;0,5;0,5;0,0;5,0;5,0;5,0;5,0;5,0;5,10;5,10;5,15;5,15;5,15;5,15;10,15;10,15;10,15;15,15;15,15;15,15;20,15;20,15;20,15;24,15;24,19;24,19;24,19;24,24;24,24;24,29;24,29;20,29;20,29;15,34;15,34;10,34;10,29;10,29;5,29;5,29;5,34;5,34;5,29;5,29;5,24;5,24;5,19;5,19;5,15;5,15;5,15;5,10;5,10;5,10;5,5;5,5;0,5;0,5" o:connectangles="0,0,0,0,0,0,0,0,0,0,0,0,0,0,0,0,0,0,0,0,0,0,0,0,0,0,0,0,0,0,0,0,0,0,0,0,0,0,0,0,0,0,0,0,0,0,0,0,0,0,0,0,0,0,0,0,0,0,0,0"/>
              </v:shape>
              <v:shape id="Freeform 216" o:spid="_x0000_s1241" style="position:absolute;left:2063;top:1303;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" path="m10,14r,l15,14r,-5l15,4,10,,5,,,,,4,,9r5,5l10,14e" filled="f" strokecolor="white" strokeweight=".25pt">
                <v:path arrowok="t" o:connecttype="custom" o:connectlocs="10,14;10,14;15,14;15,9;15,9;15,4;15,4;10,0;10,0;5,0;5,0;0,0;0,0;0,4;0,4;0,9;5,14;5,14;5,14;5,14;10,14" o:connectangles="0,0,0,0,0,0,0,0,0,0,0,0,0,0,0,0,0,0,0,0,0"/>
              </v:shape>
              <v:shape id="Freeform 217" o:spid="_x0000_s1242"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" path="m,19r,l5,19,5,9,,9,,5r5,l5,r,5l10,5,10,r5,l15,5r-5,l5,9r,5l5,19r5,l15,19r-5,l5,19,,19e" filled="f" strokecolor="white" strokeweight=".25pt">
                <v:path arrowok="t" o:connecttype="custom" o:connectlocs="0,19;0,19;5,19;5,19;5,19;5,9;0,9;0,5;0,5;0,5;5,5;5,0;5,5;5,5;5,5;10,5;10,5;15,0;15,5;15,5;15,5;15,5;10,5;10,5;10,5;5,9;5,9;5,19;10,19;10,19;10,19;10,19;15,19;15,19;15,19;10,19;5,19;0,19" o:connectangles="0,0,0,0,0,0,0,0,0,0,0,0,0,0,0,0,0,0,0,0,0,0,0,0,0,0,0,0,0,0,0,0,0,0,0,0,0,0"/>
              </v:shape>
              <v:shape id="Freeform 218" o:spid="_x0000_s1243" style="position:absolute;left:2106;top:129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" path="m,9r,l,5r5,l5,r5,l15,r5,5l20,9r,5l15,19r-5,l5,19,,19,,14,,9e" filled="f" strokecolor="white" strokeweight=".25pt">
                <v:path arrowok="t" o:connecttype="custom" o:connectlocs="0,9;0,9;0,9;0,5;0,5;0,5;5,5;5,0;10,0;15,0;20,5;20,5;20,9;20,14;20,14;15,19;10,19;5,19;5,19;0,19;0,14;0,14;0,9" o:connectangles="0,0,0,0,0,0,0,0,0,0,0,0,0,0,0,0,0,0,0,0,0,0,0"/>
              </v:shape>
              <v:shape id="Freeform 219" o:spid="_x0000_s1244" style="position:absolute;left:2106;top:129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" path="m10,19r5,l15,14r5,l20,9,15,5,10,,5,5,,9r5,5l5,19r5,e" filled="f" strokecolor="white" strokeweight=".25pt">
                <v:path arrowok="t" o:connecttype="custom" o:connectlocs="10,19;15,19;15,19;15,14;20,14;20,14;20,9;20,9;15,5;15,5;15,5;10,0;10,0;10,0;5,5;5,5;5,5;0,9;0,9;5,14;5,19;10,19;10,19" o:connectangles="0,0,0,0,0,0,0,0,0,0,0,0,0,0,0,0,0,0,0,0,0,0,0"/>
              </v:shape>
              <v:shape id="Freeform 220" o:spid="_x0000_s1245"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" path="m14,14r,l14,9r,-5l14,,9,r5,l19,r,4l19,9r,10l24,23r,5l19,28r-5,l9,28r-4,l,28,,23,,19,,14r5,l9,14r5,e" filled="f" strokecolor="white" strokeweight=".25pt">
                <v:path arrowok="t" o:connecttype="custom" o:connectlocs="14,14;14,14;14,9;14,4;14,4;14,4;14,0;9,0;9,0;9,0;9,0;9,0;9,0;14,0;14,0;19,0;19,0;19,4;19,9;19,19;24,23;24,28;24,28;24,28;24,28;24,28;24,28;24,28;24,28;24,28;24,28;24,28;19,28;19,28;19,28;19,28;19,28;19,28;14,28;9,28;9,28;5,28;5,28;0,28;0,23;0,23;0,19;0,19;0,19;0,14;5,14;5,14;5,14;5,14;9,14;9,14;14,14;14,14;14,14;14,14" o:connectangles="0,0,0,0,0,0,0,0,0,0,0,0,0,0,0,0,0,0,0,0,0,0,0,0,0,0,0,0,0,0,0,0,0,0,0,0,0,0,0,0,0,0,0,0,0,0,0,0,0,0,0,0,0,0,0,0,0,0,0,0"/>
              </v:shape>
              <v:shape id="Freeform 221" o:spid="_x0000_s1246" style="position:absolute;left:2150;top:129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" path="m14,14r,-5l14,5,9,,4,,,,,5,,9r,5l4,14r5,l14,14e" filled="f" strokecolor="white" strokeweight=".25pt">
                <v:path arrowok="t" o:connecttype="custom" o:connectlocs="14,14;14,9;14,5;14,5;9,0;9,0;9,0;4,0;4,0;0,0;0,0;0,5;0,9;0,9;0,14;4,14;9,14;9,14;9,14;14,14;14,14" o:connectangles="0,0,0,0,0,0,0,0,0,0,0,0,0,0,0,0,0,0,0,0,0"/>
              </v:shape>
              <v:shape id="Freeform 222" o:spid="_x0000_s1247"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" path="m14,5l4,5,,5r,5l4,14r5,l14,14r5,l14,14r,5l9,19r-5,l,14,,10,,5,,,4,,9,r5,l14,5e" filled="f" strokecolor="white" strokeweight=".25pt">
                <v:path arrowok="t" o:connecttype="custom" o:connectlocs="14,5;4,5;4,5;4,5;0,5;0,10;0,10;0,10;0,10;0,10;0,10;4,14;4,14;4,14;9,14;9,14;14,14;14,14;14,14;14,14;19,14;19,14;19,14;19,14;19,14;14,14;14,19;14,19;9,19;9,19;9,19;4,19;4,19;0,14;0,14;0,10;0,10;0,10;0,5;0,5;0,5;0,0;0,0;4,0;4,0;4,0;9,0;9,0;14,0;14,0;14,5;14,5;14,5" o:connectangles="0,0,0,0,0,0,0,0,0,0,0,0,0,0,0,0,0,0,0,0,0,0,0,0,0,0,0,0,0,0,0,0,0,0,0,0,0,0,0,0,0,0,0,0,0,0,0,0,0,0,0,0,0"/>
              </v:shape>
              <v:shape id="Freeform 223" o:spid="_x0000_s1248" style="position:absolute;left:2174;top:1293;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" path="m,5r4,l9,5r5,l9,,4,r,5l,5e" filled="f" strokecolor="white" strokeweight=".25pt">
                <v:path arrowok="t" o:connecttype="custom" o:connectlocs="0,5;4,5;4,5;9,5;9,5;14,5;14,5;14,5;14,5;9,0;9,0;9,0;9,0;4,0;4,0;4,5;0,5;0,5" o:connectangles="0,0,0,0,0,0,0,0,0,0,0,0,0,0,0,0,0,0"/>
              </v:shape>
              <v:shape id="Freeform 224" o:spid="_x0000_s1249" style="position:absolute;left:2207;top:1279;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" path="m19,24l5,28r,-4l10,24r,-5l5,14,5,9,5,5,5,,,5,5,r5,19l15,19r,5l19,24e" filled="f" strokecolor="white" strokeweight=".25pt">
                <v:path arrowok="t" o:connecttype="custom" o:connectlocs="19,24;5,28;5,28;5,28;5,28;5,28;5,24;10,24;10,24;10,24;10,24;10,24;10,24;10,24;10,19;10,19;5,14;5,9;5,5;5,5;5,0;0,5;0,5;0,5;0,5;0,5;0,5;0,5;0,5;0,5;0,5;0,5;0,5;5,0;5,0;5,0;5,0;5,0;5,0;5,0;5,0;5,0;5,0;10,19;15,19;15,19;15,24;15,24;15,24;15,24;15,24;15,24;15,24;15,24;19,24;19,24;19,24;19,24;19,24" o:connectangles="0,0,0,0,0,0,0,0,0,0,0,0,0,0,0,0,0,0,0,0,0,0,0,0,0,0,0,0,0,0,0,0,0,0,0,0,0,0,0,0,0,0,0,0,0,0,0,0,0,0,0,0,0,0,0,0,0,0,0"/>
              </v:shape>
              <v:shape id="Freeform 225" o:spid="_x0000_s1250" style="position:absolute;left:2226;top:1274;width:24;height:29;visibility:visible;mso-wrap-style:square;v-text-anchor:top" coordsize="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" path="m15,r5,l20,5r4,5l24,14r,5l20,19r,5l15,24r,5l10,29r5,l15,24r5,-5l20,14r,-4l15,5,15,,10,,5,r,5l5,10r,4l10,14r5,l10,14r-5,l,10,,5,5,r5,l15,e" filled="f" strokecolor="white" strokeweight=".25pt">
                <v:path arrowok="t" o:connecttype="custom" o:connectlocs="20,0;20,5;24,10;24,19;20,24;15,24;10,29;10,29;10,29;10,29;10,29;15,29;15,24;20,14;20,10;15,5;10,0;10,0;5,0;5,10;10,14;15,14;15,14;15,14;15,14;15,14;15,14;15,14;5,14;0,10;0,5;10,0;10,0;15,0" o:connectangles="0,0,0,0,0,0,0,0,0,0,0,0,0,0,0,0,0,0,0,0,0,0,0,0,0,0,0,0,0,0,0,0,0,0"/>
              </v:shape>
              <v:shape id="Freeform 226" o:spid="_x0000_s1251" style="position:absolute;left:2255;top:1265;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" path="m14,r,l14,5r-4,l5,9r,5l5,19r,4l5,28r5,l14,28r5,l19,23r-5,l14,19,10,14r-5,l10,14r4,l19,14r,5l19,23r,5l14,33r-4,l5,28,,28,,23,,19,,14,,9r5,l5,5r5,l14,e" filled="f" strokecolor="white" strokeweight=".25pt">
                <v:path arrowok="t" o:connecttype="custom" o:connectlocs="14,0;14,0;10,5;10,5;5,9;5,14;5,19;5,19;5,23;10,28;14,28;14,28;19,28;14,23;14,19;10,14;10,14;10,14;10,14;10,14;10,14;14,14;14,14;19,14;19,19;19,19;19,23;19,28;19,28;14,33;10,33;0,28;0,19;0,14;0,9;5,5;10,5" o:connectangles="0,0,0,0,0,0,0,0,0,0,0,0,0,0,0,0,0,0,0,0,0,0,0,0,0,0,0,0,0,0,0,0,0,0,0,0,0"/>
              </v:shape>
              <v:shape id="Freeform 227" o:spid="_x0000_s1252" style="position:absolute;left:2279;top:1260;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" path="m,10r,l,5r5,l10,r,5l14,5r,5l10,10r,4l14,14r5,l19,19r,5l19,28r-5,l10,33r-5,l5,28r5,l14,28r5,-4l19,19r-5,l14,14r-4,l5,19r,-5l10,14r,-4l10,5,5,5,,5r,5e" filled="f" strokecolor="white" strokeweight=".25pt">
                <v:path arrowok="t" o:connecttype="custom" o:connectlocs="0,10;0,10;0,10;0,5;0,5;5,5;10,0;10,5;10,5;14,5;14,5;14,10;10,10;10,14;10,14;14,14;14,14;14,14;19,14;19,19;19,19;19,24;19,28;14,28;10,33;5,33;5,33;5,33;5,33;5,28;5,28;5,28;5,28;5,28;5,28;10,28;10,28;14,28;14,28;19,24;19,19;14,19;14,14;10,14;10,14;10,14;5,19;5,19;5,14;5,14;10,14;10,10;10,10;10,10;10,5;10,5;5,5;5,5;0,5;0,10" o:connectangles="0,0,0,0,0,0,0,0,0,0,0,0,0,0,0,0,0,0,0,0,0,0,0,0,0,0,0,0,0,0,0,0,0,0,0,0,0,0,0,0,0,0,0,0,0,0,0,0,0,0,0,0,0,0,0,0,0,0,0,0"/>
              </v:shape>
              <v:shape id="Freeform 228" o:spid="_x0000_s1253"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" path="m19,33r-4,l10,28r-5,l,28,,24r5,l10,24r5,-5l19,14r5,l24,10r,-5l19,5r-4,l10,10r,-5l15,5,15,r4,l19,5r5,l29,5r,5l24,14r-5,5l15,19r-5,5l5,24r5,4l15,28r4,l24,28r-5,l19,33xe" fillcolor="#1f1a17" stroked="f">
                <v:path arrowok="t" o:connecttype="custom" o:connectlocs="15,33;5,28;0,28;0,28;0,24;10,24;19,14;24,10;24,5;19,5;15,5;15,5;10,10;10,10;10,10;10,10;10,10;10,5;15,0;19,5;29,5;29,10;24,14;15,19;10,24;5,24;10,28;15,28;15,28;19,28;19,28;24,28;24,28;24,28;24,28;19,28" o:connectangles="0,0,0,0,0,0,0,0,0,0,0,0,0,0,0,0,0,0,0,0,0,0,0,0,0,0,0,0,0,0,0,0,0,0,0,0"/>
              </v:shape>
              <v:shape id="Freeform 229" o:spid="_x0000_s1254" style="position:absolute;left:1809;top:1270;width:14;height:28;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" path="m10,28l,23r5,l5,18r5,-4l10,9r,-5l10,,5,4,5,r5,l14,,10,18r,5l10,28xe" fillcolor="#1f1a17" stroked="f">
                <v:path arrowok="t" o:connecttype="custom" o:connectlocs="10,28;0,23;0,23;0,23;0,23;0,23;0,23;0,23;5,23;5,23;5,23;5,23;5,23;5,18;5,18;5,18;10,14;10,9;10,4;10,4;10,0;5,4;5,4;5,4;5,4;5,4;5,4;5,4;5,4;5,0;5,0;5,0;10,0;10,0;14,0;14,0;14,0;14,0;14,0;14,0;14,0;14,0;14,0;10,18;10,18;10,23;10,23;10,23;10,23;10,23;10,23;10,23;10,23;10,23;10,28;10,28;10,28;10,28;10,28" o:connectangles="0,0,0,0,0,0,0,0,0,0,0,0,0,0,0,0,0,0,0,0,0,0,0,0,0,0,0,0,0,0,0,0,0,0,0,0,0,0,0,0,0,0,0,0,0,0,0,0,0,0,0,0,0,0,0,0,0,0,0"/>
              </v:shape>
              <v:shape id="Freeform 230" o:spid="_x0000_s1255"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" path="m19,14r,l19,10,24,5,19,r5,l28,r,5l24,14r,10l19,29r5,l19,29r-5,l9,29r-5,l,24,,19,4,14r5,l9,10r5,l19,14xm14,29r5,-5l19,19r,-5l14,14r-5,l4,14r,5l4,24r5,5l14,29xe" fillcolor="#1f1a17" stroked="f">
                <v:path arrowok="t" o:connecttype="custom" o:connectlocs="19,14;24,5;24,5;19,0;19,0;19,0;24,0;28,0;28,5;24,24;19,29;19,29;24,29;24,29;24,29;19,29;14,29;14,29;14,29;9,29;4,29;0,24;0,19;4,14;4,14;9,14;9,10;14,10;19,14;19,14;19,24;19,19;19,14;14,14;9,14;4,14;4,24;9,29;14,29;14,29" o:connectangles="0,0,0,0,0,0,0,0,0,0,0,0,0,0,0,0,0,0,0,0,0,0,0,0,0,0,0,0,0,0,0,0,0,0,0,0,0,0,0,0"/>
                <o:lock v:ext="edit" verticies="t"/>
              </v:shape>
              <v:shape id="Freeform 231" o:spid="_x0000_s1256"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" path="m20,10r-10,l5,5r,5l,10r5,5l5,19r5,l15,19r,-4l15,19r-5,l5,19,,19,,15,,10,,5r5,l5,r5,l15,r,5l20,5r,5xm5,5r,l10,5r5,l10,,5,5xe" fillcolor="#1f1a17" stroked="f">
                <v:path arrowok="t" o:connecttype="custom" o:connectlocs="10,10;5,5;5,10;5,10;5,10;5,15;5,15;10,19;10,19;15,19;15,19;15,19;15,19;10,19;5,19;5,19;0,15;0,10;0,5;0,5;5,0;10,0;10,0;15,5;20,5;20,10;5,5;10,5;15,5;15,5;15,5;15,5;15,5;10,0;5,5" o:connectangles="0,0,0,0,0,0,0,0,0,0,0,0,0,0,0,0,0,0,0,0,0,0,0,0,0,0,0,0,0,0,0,0,0,0,0"/>
                <o:lock v:ext="edit" verticies="t"/>
              </v:shape>
              <v:shape id="Freeform 232" o:spid="_x0000_s1257" style="position:absolute;left:1900;top:1284;width:43;height:33;visibility:visible;mso-wrap-style:square;v-text-anchor:top" coordsize="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" path="m5,r,l10,r5,l19,9r5,l24,14r5,5l34,23r5,l39,19r,-5l39,9r,-5l34,4,34,r5,l39,4r4,l39,4r,5l39,14r,5l39,23r,5l39,33r-5,l34,28,29,23,24,19,19,14r,-5l15,9r,-5l10,4r,5l10,19r,4l10,28r5,l10,28r-5,l,28r5,l10,28r,-5l10,19r,-5l10,9r,-5l10,,5,xe" fillcolor="#1f1a17" stroked="f">
                <v:path arrowok="t" o:connecttype="custom" o:connectlocs="10,0;15,0;15,0;15,0;24,9;29,19;34,23;39,23;39,19;39,9;39,4;39,4;34,4;34,4;34,0;34,0;39,0;43,4;43,4;43,4;39,4;39,9;39,19;39,28;34,28;29,23;24,19;19,14;15,9;15,4;10,9;10,23;15,28;15,28;15,28;10,28;5,28;0,28;5,28;5,28;10,23;10,14;10,4;10,0;5,0" o:connectangles="0,0,0,0,0,0,0,0,0,0,0,0,0,0,0,0,0,0,0,0,0,0,0,0,0,0,0,0,0,0,0,0,0,0,0,0,0,0,0,0,0,0,0,0,0"/>
              </v:shape>
              <v:shape id="Freeform 233" o:spid="_x0000_s1258" style="position:absolute;left:1943;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" path="m,9l5,5,5,r5,l15,r5,l24,5r,4l24,14r-4,5l15,19r-5,l5,19r,-5l5,9,,9xm15,19r,l20,19r,-5l24,9,20,5,20,,15,,10,r,5l5,5r,4l5,14r5,l10,19r5,xe" fillcolor="#1f1a17" stroked="f">
                <v:path arrowok="t" o:connecttype="custom" o:connectlocs="0,9;5,5;5,5;5,5;5,0;10,0;10,0;15,0;15,0;20,0;24,5;24,5;24,9;24,14;24,14;20,19;15,19;10,19;5,19;5,14;5,14;5,9;0,9;15,19;15,19;20,19;20,14;20,14;20,14;24,9;24,9;20,5;20,5;20,0;20,0;15,0;15,0;10,0;10,0;10,5;5,5;5,9;5,14;10,14;10,19;15,19" o:connectangles="0,0,0,0,0,0,0,0,0,0,0,0,0,0,0,0,0,0,0,0,0,0,0,0,0,0,0,0,0,0,0,0,0,0,0,0,0,0,0,0,0,0,0,0,0,0"/>
                <o:lock v:ext="edit" verticies="t"/>
              </v:shape>
              <v:shape id="Freeform 234" o:spid="_x0000_s1259"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" path="m,l,,5,r5,5l5,5r5,4l10,14r,5l10,14r4,l14,9r,-4l19,5r-5,l19,5r5,l19,5r,4l14,9r,5l10,19,5,14,5,5,,5,,xe" fillcolor="#1f1a17" stroked="f">
                <v:path arrowok="t" o:connecttype="custom" o:connectlocs="0,0;5,0;5,0;10,5;10,5;10,5;10,5;10,5;5,5;5,5;5,5;5,5;10,14;10,14;14,9;14,5;19,5;19,5;14,5;14,5;14,5;14,5;14,5;14,5;19,5;24,5;24,5;24,5;24,5;24,5;19,5;19,5;14,9;14,14;10,19;10,19;5,14;0,5;0,5;0,0;0,0" o:connectangles="0,0,0,0,0,0,0,0,0,0,0,0,0,0,0,0,0,0,0,0,0,0,0,0,0,0,0,0,0,0,0,0,0,0,0,0,0,0,0,0,0"/>
              </v:shape>
              <v:shape id="Freeform 235" o:spid="_x0000_s1260"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" path="m19,4r-9,l5,4r,5l5,14r5,l14,14,19,9r,5l14,14r-4,l10,19,5,14,,14,,9,,4,,,5,r5,l14,r5,l19,4xm5,4r,l10,4r4,l14,,10,,5,r,4xe" fillcolor="#1f1a17" stroked="f">
                <v:path arrowok="t" o:connecttype="custom" o:connectlocs="10,4;5,4;5,4;5,4;5,4;5,9;5,14;10,14;14,14;14,14;19,14;19,14;14,14;10,14;10,19;5,14;0,14;0,9;0,4;0,0;5,0;5,0;10,0;14,0;19,0;19,4;5,4;10,4;14,4;14,4;14,0;14,0;10,0;10,0;5,0" o:connectangles="0,0,0,0,0,0,0,0,0,0,0,0,0,0,0,0,0,0,0,0,0,0,0,0,0,0,0,0,0,0,0,0,0,0,0"/>
                <o:lock v:ext="edit" verticies="t"/>
              </v:shape>
              <v:shape id="Freeform 236" o:spid="_x0000_s1261" style="position:absolute;left:2015;top:1303;width:43;height: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" path="m,14r,l5,14,5,9,5,4,5,,,,5,r5,l15,r4,l24,r5,l34,r5,l39,4r,5l39,14r4,l39,14r-5,l29,14r5,l34,9r,-5l34,,29,,24,r,4l24,9r,5l29,14r-5,l19,14r-4,l19,14r,-5l19,4,19,,15,,10,r,4l10,14r5,l10,14r-5,l,14xe" fillcolor="#1f1a17" stroked="f">
                <v:path arrowok="t" o:connecttype="custom" o:connectlocs="5,14;5,14;5,9;5,0;0,0;5,0;10,0;10,0;10,0;15,0;19,0;24,0;29,0;39,0;39,4;39,14;39,14;43,14;43,14;39,14;34,14;29,14;29,14;34,14;34,14;34,4;34,0;24,0;24,4;24,14;24,14;24,14;29,14;29,14;15,14;15,14;19,14;19,14;19,9;19,4;15,0;10,0;10,4;10,14;10,14;15,14;10,14;5,14;0,14;0,14" o:connectangles="0,0,0,0,0,0,0,0,0,0,0,0,0,0,0,0,0,0,0,0,0,0,0,0,0,0,0,0,0,0,0,0,0,0,0,0,0,0,0,0,0,0,0,0,0,0,0,0,0,0"/>
              </v:shape>
              <v:shape id="Freeform 237" o:spid="_x0000_s1262"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" path="m,5r,l,,5,r,10l5,15r5,l15,15r5,l24,15r,4l24,24r-4,5l15,29r,5l10,29r-5,l5,34r,-5l5,24r,-5l5,15r,-5l5,5,,5xm15,29r,l20,29r,-5l20,19r,-4l15,15r-5,l5,15r,4l5,24r,5l10,29r5,xe" fillcolor="#1f1a17" stroked="f">
                <v:path arrowok="t" o:connecttype="custom" o:connectlocs="0,5;0,0;5,0;5,0;5,0;5,10;5,15;5,15;10,15;15,15;15,15;20,15;24,15;24,19;24,24;24,24;20,29;15,29;10,29;5,29;5,29;5,34;5,29;5,24;5,19;5,15;5,10;5,10;5,5;0,5;15,29;20,24;20,19;15,15;10,15;5,15;5,19;5,24;10,29;10,29" o:connectangles="0,0,0,0,0,0,0,0,0,0,0,0,0,0,0,0,0,0,0,0,0,0,0,0,0,0,0,0,0,0,0,0,0,0,0,0,0,0,0,0"/>
                <o:lock v:ext="edit" verticies="t"/>
              </v:shape>
              <v:shape id="Freeform 238" o:spid="_x0000_s1263"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" path="m,19r,l5,19,5,9,,9,,5r5,l5,r,5l10,5,10,r5,l15,5r-5,l5,9r,5l5,19r5,l15,19r-5,l5,19,,19xe" fillcolor="#1f1a17" stroked="f">
                <v:path arrowok="t" o:connecttype="custom" o:connectlocs="0,19;0,19;0,19;5,19;5,19;0,9;0,5;0,5;0,5;0,5;5,5;5,0;5,5;5,5;5,5;10,5;10,5;10,0;15,0;15,5;15,5;15,5;10,5;10,5;10,5;5,9;5,9;5,19;5,19;5,19;10,19;10,19;15,19;15,19;15,19;10,19;5,19;0,19" o:connectangles="0,0,0,0,0,0,0,0,0,0,0,0,0,0,0,0,0,0,0,0,0,0,0,0,0,0,0,0,0,0,0,0,0,0,0,0,0,0"/>
              </v:shape>
              <v:shape id="Freeform 239" o:spid="_x0000_s1264" style="position:absolute;left:210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" path="m,9r,l4,9,4,5,9,r5,l19,r5,5l24,9r,5l19,19r-5,l9,19r-5,l4,14,,9xm14,19r,l19,19r,-5l24,14r,-5l19,9r,-4l19,,14,,9,r,5l4,5r,4l4,14r5,5l14,19xe" fillcolor="#1f1a17" stroked="f">
                <v:path arrowok="t" o:connecttype="custom" o:connectlocs="0,9;0,9;4,9;4,5;4,5;4,5;9,0;9,0;14,0;19,0;24,5;24,5;24,9;24,14;24,14;19,19;14,19;9,19;9,19;4,19;4,14;4,14;0,9;14,19;14,19;19,19;19,14;19,14;24,14;24,9;19,9;19,5;19,5;19,0;14,0;14,0;9,0;9,5;9,5;4,5;4,9;4,9;4,14;9,19;9,19;14,19" o:connectangles="0,0,0,0,0,0,0,0,0,0,0,0,0,0,0,0,0,0,0,0,0,0,0,0,0,0,0,0,0,0,0,0,0,0,0,0,0,0,0,0,0,0,0,0,0,0"/>
                <o:lock v:ext="edit" verticies="t"/>
              </v:shape>
              <v:shape id="Freeform 240" o:spid="_x0000_s1265"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" path="m14,14r,-5l14,4,14,,9,r5,l19,r,9l19,19r,4l19,28r5,l19,28r-5,l9,28r-4,l,23,,19,,14r5,l9,14,9,9r5,l14,14xm19,23r,l19,19,14,14r-5,l5,14r,5l5,23r,5l9,28r5,l19,28r,-5xe" fillcolor="#1f1a17" stroked="f">
                <v:path arrowok="t" o:connecttype="custom" o:connectlocs="14,9;14,4;14,0;9,0;9,0;9,0;14,0;19,0;19,0;19,19;19,23;24,28;24,28;24,28;24,28;24,28;19,28;19,28;14,28;9,28;5,28;0,23;0,23;0,19;0,14;5,14;5,14;9,9;14,14;14,14;19,23;14,14;14,14;9,14;5,14;5,19;5,23;9,28;14,28;19,28" o:connectangles="0,0,0,0,0,0,0,0,0,0,0,0,0,0,0,0,0,0,0,0,0,0,0,0,0,0,0,0,0,0,0,0,0,0,0,0,0,0,0,0"/>
                <o:lock v:ext="edit" verticies="t"/>
              </v:shape>
              <v:shape id="Freeform 241" o:spid="_x0000_s1266"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" path="m14,5l4,5,,5r,5l4,10r,4l9,14r5,l19,10r,4l14,14,9,19r-5,l,14,,10,,5,,,4,,9,r5,l14,5xm,5r4,l9,5r5,l9,,4,,,,,5xe" fillcolor="#1f1a17" stroked="f">
                <v:path arrowok="t" o:connecttype="custom" o:connectlocs="4,5;0,5;0,5;0,5;0,10;4,10;4,14;9,14;14,14;14,14;19,14;19,14;14,14;9,19;9,19;4,19;0,14;0,10;0,5;0,5;0,0;4,0;4,0;9,0;14,0;14,5;0,5;4,5;9,5;9,5;9,0;9,0;9,0;4,0;0,5" o:connectangles="0,0,0,0,0,0,0,0,0,0,0,0,0,0,0,0,0,0,0,0,0,0,0,0,0,0,0,0,0,0,0,0,0,0,0"/>
                <o:lock v:ext="edit" verticies="t"/>
              </v:shape>
              <v:shape id="Freeform 242" o:spid="_x0000_s1267" style="position:absolute;left:2207;top:1274;width:19;height:29;visibility:visible;mso-wrap-style:square;v-text-anchor:top" coordsize="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" path="m19,29l5,29r5,l10,24,5,19r,-5l5,10,5,5,,10,,5r5,l5,r5,5l10,24r5,l15,29r4,xe" fillcolor="#1f1a17" stroked="f">
                <v:path arrowok="t" o:connecttype="custom" o:connectlocs="19,29;5,29;5,29;5,29;5,29;5,29;5,29;5,29;10,29;10,29;10,29;10,29;10,24;10,24;10,24;10,24;5,19;5,14;5,10;5,10;5,5;0,10;0,10;0,10;0,10;0,10;0,10;0,10;0,10;0,10;0,10;0,10;0,5;5,5;5,5;5,0;5,0;5,0;5,0;5,0;5,0;5,0;10,5;10,24;10,24;15,24;15,24;15,24;15,29;15,29;15,29;15,29;15,29;15,29;15,29;19,29;19,29;19,29;19,29" o:connectangles="0,0,0,0,0,0,0,0,0,0,0,0,0,0,0,0,0,0,0,0,0,0,0,0,0,0,0,0,0,0,0,0,0,0,0,0,0,0,0,0,0,0,0,0,0,0,0,0,0,0,0,0,0,0,0,0,0,0,0"/>
              </v:shape>
              <v:shape id="Freeform 243" o:spid="_x0000_s1268" style="position:absolute;left:2226;top:1270;width:24;height:33;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" path="m15,4r5,l20,9r4,l24,14r,4l20,23r,5l15,28r-5,5l10,28r5,l15,23r5,l20,18r,-4l20,9,15,4r-5,l5,4r,5l5,14r5,4l15,18r-5,l5,18r,-4l,14,,9,5,4,10,r5,l15,4xe" fillcolor="#1f1a17" stroked="f">
                <v:path arrowok="t" o:connecttype="custom" o:connectlocs="20,4;20,9;24,14;24,18;20,23;15,28;10,33;10,33;10,33;10,33;10,33;15,28;15,23;20,18;20,9;15,4;15,4;10,4;5,4;5,14;10,18;15,18;15,18;15,18;15,18;15,18;15,18;10,18;5,18;0,14;5,4;10,0;10,0;15,4" o:connectangles="0,0,0,0,0,0,0,0,0,0,0,0,0,0,0,0,0,0,0,0,0,0,0,0,0,0,0,0,0,0,0,0,0,0"/>
              </v:shape>
              <v:shape id="Freeform 244" o:spid="_x0000_s1269" style="position:absolute;left:2255;top:1265;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" path="m14,r,l10,r,5l5,5r,4l5,14r,5l5,23r5,5l14,28r5,-5l14,19r,-5l10,14r-5,l10,14r4,l19,14r,5l19,23r,5l14,28r-4,l5,28,,23,,19,,14,,9r5,l5,5r5,l10,r4,xe" fillcolor="#1f1a17" stroked="f">
                <v:path arrowok="t" o:connecttype="custom" o:connectlocs="14,0;14,0;10,0;10,5;5,5;5,9;5,14;5,19;5,23;10,28;14,28;14,28;19,23;14,19;14,14;10,14;10,14;10,14;10,14;10,14;10,14;14,14;14,14;19,14;19,19;19,19;19,23;19,23;19,28;14,28;10,28;0,23;0,19;0,14;5,9;5,5;10,0" o:connectangles="0,0,0,0,0,0,0,0,0,0,0,0,0,0,0,0,0,0,0,0,0,0,0,0,0,0,0,0,0,0,0,0,0,0,0,0,0"/>
              </v:shape>
              <v:shape id="Freeform 245" o:spid="_x0000_s1270" style="position:absolute;left:2279;top:1260;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" path="m,10r,l,5,5,r5,l14,r,5l14,10r-4,l14,10r,4l19,14r,5l19,24r-5,4l10,28r-5,l10,28r4,l14,24r5,l19,19r-5,l14,14r-4,l5,14r5,-4l10,5,5,5,,5r,5xe" fillcolor="#1f1a17" stroked="f">
                <v:path arrowok="t" o:connecttype="custom" o:connectlocs="0,10;0,10;0,5;0,5;5,0;5,0;10,0;10,0;14,0;14,5;14,5;14,10;10,10;10,10;10,10;14,10;14,10;14,14;19,14;19,14;19,19;19,19;19,24;14,28;10,28;5,28;5,28;5,28;5,28;5,28;5,28;5,28;5,28;5,28;5,28;10,28;10,28;14,28;14,24;19,24;19,19;14,19;14,14;10,14;10,14;10,14;5,14;5,14;5,14;5,14;10,10;10,10;10,10;10,5;10,5;10,5;5,5;5,5;0,5;0,10" o:connectangles="0,0,0,0,0,0,0,0,0,0,0,0,0,0,0,0,0,0,0,0,0,0,0,0,0,0,0,0,0,0,0,0,0,0,0,0,0,0,0,0,0,0,0,0,0,0,0,0,0,0,0,0,0,0,0,0,0,0,0,0"/>
              </v:shape>
              <v:shape id="Freeform 246" o:spid="_x0000_s1271"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" path="m19,33r-4,l10,28r-5,l,28,,24r5,l10,24r5,-5l19,14r5,l24,10r,-5l19,5r-4,l10,10r,-5l15,5,15,r4,l19,5r5,l29,5r,5l24,14r-5,5l15,19r-5,5l5,24r5,4l15,28r4,l24,28r-5,l19,33e" filled="f" strokecolor="#1f1a17" strokeweight=".25pt">
                <v:path arrowok="t" o:connecttype="custom" o:connectlocs="15,33;5,28;0,28;0,28;0,24;10,24;19,14;24,10;24,5;19,5;15,5;15,5;10,10;10,10;10,10;10,10;10,10;10,5;15,0;19,5;29,5;29,10;24,14;15,19;10,24;5,24;10,28;15,28;15,28;19,28;19,28;24,28;24,28;24,28;24,28;19,28" o:connectangles="0,0,0,0,0,0,0,0,0,0,0,0,0,0,0,0,0,0,0,0,0,0,0,0,0,0,0,0,0,0,0,0,0,0,0,0"/>
              </v:shape>
              <v:shape id="Freeform 247" o:spid="_x0000_s1272" style="position:absolute;left:1809;top:1270;width:14;height:28;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" path="m10,28l,23r5,l5,18r5,-4l10,9r,-5l10,,5,4,5,r5,l14,,10,18r,5l10,28e" filled="f" strokecolor="#1f1a17" strokeweight=".25pt">
                <v:path arrowok="t" o:connecttype="custom" o:connectlocs="10,28;0,23;0,23;0,23;0,23;0,23;0,23;0,23;5,23;5,23;5,23;5,23;5,23;5,18;5,18;5,18;10,14;10,9;10,4;10,4;10,0;5,4;5,4;5,4;5,4;5,4;5,4;5,4;5,4;5,0;5,0;5,0;10,0;10,0;14,0;14,0;14,0;14,0;14,0;14,0;14,0;14,0;14,0;10,18;10,18;10,23;10,23;10,23;10,23;10,23;10,23;10,23;10,23;10,23;10,28;10,28;10,28;10,28;10,28" o:connectangles="0,0,0,0,0,0,0,0,0,0,0,0,0,0,0,0,0,0,0,0,0,0,0,0,0,0,0,0,0,0,0,0,0,0,0,0,0,0,0,0,0,0,0,0,0,0,0,0,0,0,0,0,0,0,0,0,0,0,0"/>
              </v:shape>
              <v:shape id="Freeform 248" o:spid="_x0000_s1273"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" path="m19,14r,l19,10,24,5,19,r5,l28,r,5l24,14r,10l19,29r5,l19,29r-5,l9,29r-5,l,24,,19,4,14r5,l9,10r5,l19,14e" filled="f" strokecolor="#1f1a17" strokeweight=".25pt">
                <v:path arrowok="t" o:connecttype="custom" o:connectlocs="19,14;19,14;19,10;24,5;24,5;24,5;24,5;19,0;19,0;19,0;19,0;19,0;19,0;24,0;24,0;28,0;28,5;28,5;24,14;24,24;19,29;19,29;19,29;19,29;24,29;24,29;24,29;24,29;24,29;24,29;24,29;19,29;19,29;14,29;14,29;14,29;14,29;14,29;9,29;9,29;4,29;4,29;0,24;0,24;0,19;0,19;0,19;4,14;4,14;4,14;4,14;9,14;9,10;9,10;14,10;14,10;19,14;19,14;19,14;19,14" o:connectangles="0,0,0,0,0,0,0,0,0,0,0,0,0,0,0,0,0,0,0,0,0,0,0,0,0,0,0,0,0,0,0,0,0,0,0,0,0,0,0,0,0,0,0,0,0,0,0,0,0,0,0,0,0,0,0,0,0,0,0,0"/>
              </v:shape>
              <v:shape id="Freeform 249" o:spid="_x0000_s1274" style="position:absolute;left:1847;top:1288;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" path="m10,15r5,-5l15,5,15,,10,,5,,,,,5r,5l5,15r5,e" filled="f" strokecolor="#1f1a17" strokeweight=".25pt">
                <v:path arrowok="t" o:connecttype="custom" o:connectlocs="10,15;15,10;15,10;15,5;15,0;15,0;15,0;10,0;10,0;5,0;5,0;0,0;0,5;0,10;0,10;5,15;5,15;10,15;10,15;10,15;10,15" o:connectangles="0,0,0,0,0,0,0,0,0,0,0,0,0,0,0,0,0,0,0,0,0"/>
              </v:shape>
              <v:shape id="Freeform 250" o:spid="_x0000_s1275"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" path="m20,10r-10,l5,5r,5l,10r5,5l5,19r5,l15,19r,-4l15,19r-5,l5,19,,19,,15,,10,,5r5,l5,r5,l15,r,5l20,5r,5e" filled="f" strokecolor="#1f1a17" strokeweight=".25pt">
                <v:path arrowok="t" o:connecttype="custom" o:connectlocs="20,10;10,10;5,5;5,5;5,5;5,10;5,10;5,10;5,10;5,10;0,10;5,15;5,15;5,15;5,19;10,19;10,19;10,19;15,19;15,19;15,15;15,19;15,19;15,19;15,19;15,19;10,19;10,19;10,19;5,19;5,19;5,19;0,19;0,15;0,15;0,10;0,10;0,5;0,5;0,5;5,5;5,0;5,0;10,0;10,0;10,0;15,0;15,5;15,5;20,5;20,5;20,10;20,10" o:connectangles="0,0,0,0,0,0,0,0,0,0,0,0,0,0,0,0,0,0,0,0,0,0,0,0,0,0,0,0,0,0,0,0,0,0,0,0,0,0,0,0,0,0,0,0,0,0,0,0,0,0,0,0,0"/>
              </v:shape>
              <v:shape id="Freeform 251" o:spid="_x0000_s1276" style="position:absolute;left:1876;top:1288;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" path="m,5r,l5,5r5,l5,,,5e" filled="f" strokecolor="#1f1a17" strokeweight=".25pt">
                <v:path arrowok="t" o:connecttype="custom" o:connectlocs="0,5;0,5;5,5;10,5;10,5;10,5;10,5;10,5;10,5;10,5;10,5;10,5;10,5;5,0;5,0;0,5;0,5;0,5" o:connectangles="0,0,0,0,0,0,0,0,0,0,0,0,0,0,0,0,0,0"/>
              </v:shape>
              <v:shape id="Freeform 252" o:spid="_x0000_s1277" style="position:absolute;left:1900;top:1284;width:43;height:33;visibility:visible;mso-wrap-style:square;v-text-anchor:top" coordsize="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" path="m5,r,l10,r5,l19,9r5,l24,14r5,5l34,23r5,l39,19r,-5l39,9r,-5l34,4,34,r5,l39,4r4,l39,4r,5l39,14r,5l39,23r,5l39,33r-5,l34,28,29,23,24,19,19,14r,-5l15,9r,-5l10,4r,5l10,19r,4l10,28r5,l10,28r-5,l,28r5,l10,28r,-5l10,19r,-5l10,9r,-5l10,,5,e" filled="f" strokecolor="#1f1a17" strokeweight=".25pt">
                <v:path arrowok="t" o:connecttype="custom" o:connectlocs="10,0;15,0;15,0;15,0;24,9;29,19;34,23;39,23;39,19;39,9;39,4;39,4;34,4;34,4;34,0;34,0;39,0;43,4;43,4;43,4;39,4;39,9;39,19;39,28;34,28;29,23;24,19;19,14;15,9;15,4;10,9;10,23;15,28;15,28;15,28;10,28;5,28;0,28;5,28;5,28;10,23;10,14;10,4;10,0;5,0" o:connectangles="0,0,0,0,0,0,0,0,0,0,0,0,0,0,0,0,0,0,0,0,0,0,0,0,0,0,0,0,0,0,0,0,0,0,0,0,0,0,0,0,0,0,0,0,0"/>
              </v:shape>
              <v:shape id="Freeform 253" o:spid="_x0000_s1278" style="position:absolute;left:1943;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" path="m,9l5,5,5,r5,l15,r5,l24,5r,4l24,14r-4,5l15,19r-5,l5,19r,-5l5,9,,9e" filled="f" strokecolor="#1f1a17" strokeweight=".25pt">
                <v:path arrowok="t" o:connecttype="custom" o:connectlocs="0,9;5,5;5,5;5,5;5,0;10,0;10,0;15,0;15,0;20,0;24,5;24,5;24,9;24,14;24,14;20,19;15,19;10,19;5,19;5,14;5,14;5,9;0,9" o:connectangles="0,0,0,0,0,0,0,0,0,0,0,0,0,0,0,0,0,0,0,0,0,0,0"/>
              </v:shape>
              <v:shape id="Freeform 254" o:spid="_x0000_s1279" style="position:absolute;left:1948;top:129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" path="m10,19r,l15,19r,-5l19,9,15,5,15,,10,,5,r,5l,5,,9r,5l5,14r,5l10,19e" filled="f" strokecolor="#1f1a17" strokeweight=".25pt">
                <v:path arrowok="t" o:connecttype="custom" o:connectlocs="10,19;10,19;15,19;15,14;15,14;15,14;19,9;19,9;15,5;15,5;15,0;15,0;10,0;10,0;5,0;5,0;5,5;0,5;0,9;0,14;5,14;5,19;10,19" o:connectangles="0,0,0,0,0,0,0,0,0,0,0,0,0,0,0,0,0,0,0,0,0,0,0"/>
              </v:shape>
              <v:shape id="Freeform 255" o:spid="_x0000_s1280"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" path="m,l,,5,r5,5l5,5r5,4l10,14r,5l10,14r4,l14,9r,-4l19,5r-5,l19,5r5,l19,5r,4l14,9r,5l10,19,5,14,5,5,,5,,e" filled="f" strokecolor="#1f1a17" strokeweight=".25pt">
                <v:path arrowok="t" o:connecttype="custom" o:connectlocs="0,0;5,0;5,0;10,5;10,5;10,5;10,5;10,5;5,5;5,5;5,5;5,5;10,14;10,14;14,9;14,5;19,5;19,5;14,5;14,5;14,5;14,5;14,5;14,5;19,5;24,5;24,5;24,5;24,5;24,5;19,5;19,5;14,9;14,14;10,19;10,19;5,14;0,5;0,5;0,0;0,0" o:connectangles="0,0,0,0,0,0,0,0,0,0,0,0,0,0,0,0,0,0,0,0,0,0,0,0,0,0,0,0,0,0,0,0,0,0,0,0,0,0,0,0,0"/>
              </v:shape>
              <v:shape id="Freeform 256" o:spid="_x0000_s1281"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" path="m19,4r-9,l5,4r,5l5,14r5,l14,14,19,9r,5l14,14r-4,l10,19,5,14,,14,,9,,4,,,5,r5,l14,r5,l19,4e" filled="f" strokecolor="#1f1a17" strokeweight=".25pt">
                <v:path arrowok="t" o:connecttype="custom" o:connectlocs="19,4;10,4;5,4;5,4;5,4;5,4;5,4;5,4;5,4;5,4;5,9;5,9;5,14;5,14;10,14;10,14;14,14;14,14;14,14;14,14;19,9;19,14;19,14;19,14;19,14;14,14;14,14;10,14;10,19;10,19;5,14;5,14;5,14;0,14;0,9;0,9;0,4;0,4;0,4;0,0;5,0;5,0;5,0;5,0;10,0;10,0;14,0;14,0;14,0;19,0;19,4;19,4;19,4" o:connectangles="0,0,0,0,0,0,0,0,0,0,0,0,0,0,0,0,0,0,0,0,0,0,0,0,0,0,0,0,0,0,0,0,0,0,0,0,0,0,0,0,0,0,0,0,0,0,0,0,0,0,0,0,0"/>
              </v:shape>
              <v:shape id="Freeform 257" o:spid="_x0000_s1282" style="position:absolute;left:2001;top:1303;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" path="m,4r,l5,4r4,l9,,5,,,,,4e" filled="f" strokecolor="#1f1a17" strokeweight=".25pt">
                <v:path arrowok="t" o:connecttype="custom" o:connectlocs="0,4;0,4;5,4;9,4;9,4;9,4;9,4;9,4;9,0;9,0;9,0;9,0;5,0;5,0;5,0;0,0;0,0;0,4" o:connectangles="0,0,0,0,0,0,0,0,0,0,0,0,0,0,0,0,0,0"/>
              </v:shape>
              <v:shape id="Freeform 258" o:spid="_x0000_s1283" style="position:absolute;left:2015;top:1303;width:43;height: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" path="m,14r,l5,14,5,9,5,4,5,,,,5,r5,l15,r4,l24,r5,l34,r5,l39,4r,5l39,14r4,l39,14r-5,l29,14r5,l34,9r,-5l34,,29,,24,r,4l24,9r,5l29,14r-5,l19,14r-4,l19,14r,-5l19,4,19,,15,,10,r,4l10,14r5,l10,14r-5,l,14e" filled="f" strokecolor="#1f1a17" strokeweight=".25pt">
                <v:path arrowok="t" o:connecttype="custom" o:connectlocs="5,14;5,14;5,9;5,0;0,0;5,0;10,0;10,0;10,0;15,0;19,0;24,0;29,0;39,0;39,4;39,14;39,14;43,14;43,14;39,14;34,14;29,14;29,14;34,14;34,14;34,4;34,0;24,0;24,4;24,14;24,14;24,14;29,14;29,14;15,14;15,14;19,14;19,14;19,9;19,4;15,0;10,0;10,4;10,14;10,14;15,14;10,14;5,14;0,14;0,14" o:connectangles="0,0,0,0,0,0,0,0,0,0,0,0,0,0,0,0,0,0,0,0,0,0,0,0,0,0,0,0,0,0,0,0,0,0,0,0,0,0,0,0,0,0,0,0,0,0,0,0,0,0"/>
              </v:shape>
              <v:shape id="Freeform 259" o:spid="_x0000_s1284"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" path="m,5r,l,,5,r,10l5,15r5,l15,15r5,l24,15r,4l24,24r-4,5l15,29r,5l10,29r-5,l5,34r,-5l5,24r,-5l5,15r,-5l5,5,,5e" filled="f" strokecolor="#1f1a17" strokeweight=".25pt">
                <v:path arrowok="t" o:connecttype="custom" o:connectlocs="0,5;0,5;0,5;0,0;0,0;5,0;5,0;5,0;5,0;5,0;5,10;5,10;5,15;5,15;5,15;5,15;10,15;10,15;10,15;15,15;15,15;15,15;20,15;20,15;20,15;24,15;24,19;24,19;24,19;24,24;24,24;24,24;20,29;20,29;20,29;15,29;15,34;10,29;10,29;5,29;5,29;5,29;5,34;5,34;5,29;5,29;5,24;5,24;5,19;5,19;5,15;5,15;5,15;5,10;5,10;5,10;5,5;5,5;0,5;0,5" o:connectangles="0,0,0,0,0,0,0,0,0,0,0,0,0,0,0,0,0,0,0,0,0,0,0,0,0,0,0,0,0,0,0,0,0,0,0,0,0,0,0,0,0,0,0,0,0,0,0,0,0,0,0,0,0,0,0,0,0,0,0,0"/>
              </v:shape>
              <v:shape id="Freeform 260" o:spid="_x0000_s1285" style="position:absolute;left:2063;top:1303;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" path="m10,14r,l15,14r,-5l15,4,15,,10,,5,,,,,4,,9r,5l5,14r5,e" filled="f" strokecolor="#1f1a17" strokeweight=".25pt">
                <v:path arrowok="t" o:connecttype="custom" o:connectlocs="10,14;10,14;15,14;15,9;15,9;15,4;15,0;10,0;5,0;5,0;5,0;0,0;0,0;0,4;0,4;0,9;0,14;5,14;5,14;5,14;10,14" o:connectangles="0,0,0,0,0,0,0,0,0,0,0,0,0,0,0,0,0,0,0,0,0"/>
              </v:shape>
              <v:shape id="Freeform 261" o:spid="_x0000_s1286"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" path="m,19r,l5,19,5,9,,9,,5r5,l5,r,5l10,5,10,r5,l15,5r-5,l5,9r,5l5,19r5,l15,19r-5,l5,19,,19e" filled="f" strokecolor="#1f1a17" strokeweight=".25pt">
                <v:path arrowok="t" o:connecttype="custom" o:connectlocs="0,19;0,19;0,19;5,19;5,19;0,9;0,5;0,5;0,5;0,5;5,5;5,0;5,5;5,5;5,5;10,5;10,5;10,0;15,0;15,5;15,5;15,5;10,5;10,5;10,5;5,9;5,9;5,19;5,19;5,19;10,19;10,19;15,19;15,19;15,19;10,19;5,19;0,19" o:connectangles="0,0,0,0,0,0,0,0,0,0,0,0,0,0,0,0,0,0,0,0,0,0,0,0,0,0,0,0,0,0,0,0,0,0,0,0,0,0"/>
              </v:shape>
              <v:shape id="Freeform 262" o:spid="_x0000_s1287" style="position:absolute;left:210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" path="m,9r,l4,9,4,5,9,r5,l19,r5,5l24,9r,5l19,19r-5,l9,19r-5,l4,14,,9e" filled="f" strokecolor="#1f1a17" strokeweight=".25pt">
                <v:path arrowok="t" o:connecttype="custom" o:connectlocs="0,9;0,9;4,9;4,5;4,5;4,5;9,0;9,0;14,0;19,0;24,5;24,5;24,9;24,14;24,14;19,19;14,19;9,19;9,19;4,19;4,14;4,14;0,9" o:connectangles="0,0,0,0,0,0,0,0,0,0,0,0,0,0,0,0,0,0,0,0,0,0,0"/>
              </v:shape>
              <v:shape id="Freeform 263" o:spid="_x0000_s1288" style="position:absolute;left:2106;top:129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" path="m10,19r,l15,19r,-5l20,14r,-5l15,9r,-4l15,,10,,5,r,5l,5,,9r,5l5,19r5,e" filled="f" strokecolor="#1f1a17" strokeweight=".25pt">
                <v:path arrowok="t" o:connecttype="custom" o:connectlocs="10,19;10,19;15,19;15,14;15,14;20,14;20,9;15,9;15,5;15,5;15,0;10,0;10,0;5,0;5,5;5,5;0,5;0,9;0,9;0,14;5,19;5,19;10,19" o:connectangles="0,0,0,0,0,0,0,0,0,0,0,0,0,0,0,0,0,0,0,0,0,0,0"/>
              </v:shape>
              <v:shape id="Freeform 264" o:spid="_x0000_s1289"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" path="m14,14r,-5l14,4,14,,9,r5,l19,r,9l19,19r,4l19,28r5,l19,28r-5,l9,28r-4,l,23,,19,,14r5,l9,14,9,9r5,l14,14e" filled="f" strokecolor="#1f1a17" strokeweight=".25pt">
                <v:path arrowok="t" o:connecttype="custom" o:connectlocs="14,14;14,9;14,9;14,4;14,4;14,0;14,0;9,0;9,0;9,0;9,0;9,0;9,0;14,0;14,0;19,0;19,0;19,0;19,9;19,19;19,23;19,23;19,28;24,28;24,28;24,28;24,28;24,28;24,28;24,28;24,28;24,28;19,28;19,28;19,28;19,28;19,28;14,28;14,28;9,28;5,28;5,28;5,28;0,23;0,23;0,23;0,19;0,19;0,19;0,14;5,14;5,14;5,14;5,14;9,14;9,9;14,9;14,14;14,14;14,14" o:connectangles="0,0,0,0,0,0,0,0,0,0,0,0,0,0,0,0,0,0,0,0,0,0,0,0,0,0,0,0,0,0,0,0,0,0,0,0,0,0,0,0,0,0,0,0,0,0,0,0,0,0,0,0,0,0,0,0,0,0,0,0"/>
              </v:shape>
              <v:shape id="Freeform 265" o:spid="_x0000_s1290" style="position:absolute;left:2150;top:129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" path="m14,9r,l14,5,9,,4,,,,,5,,9r,5l4,14r5,l14,14r,-5e" filled="f" strokecolor="#1f1a17" strokeweight=".25pt">
                <v:path arrowok="t" o:connecttype="custom" o:connectlocs="14,9;14,9;14,5;9,0;9,0;9,0;9,0;4,0;4,0;0,0;0,0;0,5;0,5;0,9;0,14;4,14;9,14;9,14;9,14;14,14;14,9" o:connectangles="0,0,0,0,0,0,0,0,0,0,0,0,0,0,0,0,0,0,0,0,0"/>
              </v:shape>
              <v:shape id="Freeform 266" o:spid="_x0000_s1291"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" path="m14,5l4,5,,5r,5l4,10r,4l9,14r5,l19,10r,4l14,14,9,19r-5,l,14,,10,,5,,,4,,9,r5,l14,5e" filled="f" strokecolor="#1f1a17" strokeweight=".25pt">
                <v:path arrowok="t" o:connecttype="custom" o:connectlocs="14,5;4,5;4,5;0,5;0,5;0,5;0,5;0,5;0,10;0,10;0,10;4,10;4,14;4,14;9,14;9,14;14,14;14,14;14,14;14,14;19,10;19,14;19,14;19,14;14,14;14,14;14,14;9,19;9,19;9,19;4,19;4,19;0,14;0,14;0,14;0,10;0,10;0,5;0,5;0,5;0,0;0,0;0,0;4,0;4,0;4,0;9,0;9,0;14,0;14,0;14,5;14,5;14,5" o:connectangles="0,0,0,0,0,0,0,0,0,0,0,0,0,0,0,0,0,0,0,0,0,0,0,0,0,0,0,0,0,0,0,0,0,0,0,0,0,0,0,0,0,0,0,0,0,0,0,0,0,0,0,0,0"/>
              </v:shape>
              <v:shape id="Freeform 267" o:spid="_x0000_s1292" style="position:absolute;left:2174;top:1293;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" path="m,5r4,l9,5r5,l9,,4,,,,,5e" filled="f" strokecolor="#1f1a17" strokeweight=".25pt">
                <v:path arrowok="t" o:connecttype="custom" o:connectlocs="0,5;4,5;4,5;9,5;9,5;9,5;9,5;14,5;9,0;9,0;9,0;9,0;9,0;4,0;4,0;0,0;0,5;0,5" o:connectangles="0,0,0,0,0,0,0,0,0,0,0,0,0,0,0,0,0,0"/>
              </v:shape>
              <v:shape id="Freeform 268" o:spid="_x0000_s1293" style="position:absolute;left:2207;top:1274;width:19;height:29;visibility:visible;mso-wrap-style:square;v-text-anchor:top" coordsize="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" path="m19,29l5,29r5,l10,24,5,19r,-5l5,10,5,5,,10,,5r5,l5,r5,5l10,24r5,l15,29r4,e" filled="f" strokecolor="#1f1a17" strokeweight=".25pt">
                <v:path arrowok="t" o:connecttype="custom" o:connectlocs="19,29;5,29;5,29;5,29;5,29;5,29;5,29;5,29;10,29;10,29;10,29;10,29;10,24;10,24;10,24;10,24;5,19;5,14;5,10;5,10;5,5;0,10;0,10;0,10;0,10;0,10;0,10;0,10;0,10;0,10;0,10;0,10;0,5;5,5;5,5;5,0;5,0;5,0;5,0;5,0;5,0;5,0;10,5;10,24;10,24;15,24;15,24;15,24;15,29;15,29;15,29;15,29;15,29;15,29;15,29;19,29;19,29;19,29;19,29" o:connectangles="0,0,0,0,0,0,0,0,0,0,0,0,0,0,0,0,0,0,0,0,0,0,0,0,0,0,0,0,0,0,0,0,0,0,0,0,0,0,0,0,0,0,0,0,0,0,0,0,0,0,0,0,0,0,0,0,0,0,0"/>
              </v:shape>
              <v:shape id="Freeform 269" o:spid="_x0000_s1294" style="position:absolute;left:2226;top:1270;width:24;height:33;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" path="m15,4r5,l20,9r4,l24,14r,4l20,23r,5l15,28r-5,5l10,28r5,l15,23r5,l20,18r,-4l20,9,15,4r-5,l5,4r,5l5,14r5,4l15,18r-5,l5,18r,-4l,14,,9,5,4,10,r5,l15,4e" filled="f" strokecolor="#1f1a17" strokeweight=".25pt">
                <v:path arrowok="t" o:connecttype="custom" o:connectlocs="20,4;20,9;24,14;24,18;20,23;15,28;10,33;10,33;10,33;10,33;10,33;15,28;15,23;20,18;20,9;15,4;15,4;10,4;5,4;5,14;10,18;15,18;15,18;15,18;15,18;15,18;15,18;10,18;5,18;0,14;5,4;10,0;10,0;15,4" o:connectangles="0,0,0,0,0,0,0,0,0,0,0,0,0,0,0,0,0,0,0,0,0,0,0,0,0,0,0,0,0,0,0,0,0,0"/>
              </v:shape>
              <v:shape id="Freeform 270" o:spid="_x0000_s1295" style="position:absolute;left:2255;top:1265;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" path="m14,r,l10,r,5l5,5r,4l5,14r,5l5,23r5,5l14,28r5,-5l14,19r,-5l10,14r-5,l10,14r4,l19,14r,5l19,23r,5l14,28r-4,l5,28,,23,,19,,14,,9r5,l5,5r5,l10,r4,e" filled="f" strokecolor="#1f1a17" strokeweight=".25pt">
                <v:path arrowok="t" o:connecttype="custom" o:connectlocs="14,0;14,0;10,0;10,5;5,5;5,9;5,14;5,19;5,23;10,28;14,28;14,28;19,23;14,19;14,14;10,14;10,14;10,14;10,14;10,14;10,14;14,14;14,14;19,14;19,19;19,19;19,23;19,23;19,28;14,28;10,28;0,23;0,19;0,14;5,9;5,5;10,0" o:connectangles="0,0,0,0,0,0,0,0,0,0,0,0,0,0,0,0,0,0,0,0,0,0,0,0,0,0,0,0,0,0,0,0,0,0,0,0,0"/>
              </v:shape>
              <v:shape id="Freeform 271" o:spid="_x0000_s1296" style="position:absolute;left:2279;top:1260;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" path="m,10r,l,5,5,r5,l14,r,5l14,10r-4,l14,10r,4l19,14r,5l19,24r-5,4l10,28r-5,l10,28r4,l14,24r5,l19,19r-5,l14,14r-4,l5,14r5,-4l10,5,5,5,,5r,5e" filled="f" strokecolor="#1f1a17" strokeweight=".25pt">
                <v:path arrowok="t" o:connecttype="custom" o:connectlocs="0,10;0,10;0,5;0,5;5,0;5,0;10,0;10,0;14,0;14,5;14,5;14,10;10,10;10,10;10,10;14,10;14,10;14,14;19,14;19,14;19,19;19,19;19,24;14,28;10,28;5,28;5,28;5,28;5,28;5,28;5,28;5,28;5,28;5,28;5,28;10,28;10,28;14,28;14,24;19,24;19,19;14,19;14,14;10,14;10,14;10,14;5,14;5,14;5,14;5,14;10,10;10,10;10,10;10,5;10,5;10,5;5,5;5,5;0,5;0,10" o:connectangles="0,0,0,0,0,0,0,0,0,0,0,0,0,0,0,0,0,0,0,0,0,0,0,0,0,0,0,0,0,0,0,0,0,0,0,0,0,0,0,0,0,0,0,0,0,0,0,0,0,0,0,0,0,0,0,0,0,0,0,0"/>
              </v:shape>
              <w10:wrap anchorx="margin"/>
            </v:group>
          </w:pict>
        </mc:Fallback>
      </mc:AlternateContent>
    </w:r>
  </w:p>
  <w:p w14:paraId="59716C25" w14:textId="77777777" w:rsidR="002D6EE8" w:rsidRDefault="002D6EE8" w:rsidP="006E7C65">
    <w:pPr>
      <w:pStyle w:val="Cabealho"/>
      <w:jc w:val="center"/>
      <w:rPr>
        <w:b/>
        <w:bCs/>
        <w:color w:val="000000"/>
        <w:sz w:val="18"/>
        <w:szCs w:val="18"/>
      </w:rPr>
    </w:pPr>
  </w:p>
  <w:p w14:paraId="6F4EBEBA" w14:textId="77777777" w:rsidR="002D6EE8" w:rsidRDefault="002D6EE8" w:rsidP="006E7C65">
    <w:pPr>
      <w:pStyle w:val="Cabealho"/>
      <w:jc w:val="center"/>
      <w:rPr>
        <w:b/>
        <w:bCs/>
        <w:color w:val="000000"/>
        <w:sz w:val="18"/>
        <w:szCs w:val="18"/>
      </w:rPr>
    </w:pPr>
  </w:p>
  <w:p w14:paraId="3AF7C601" w14:textId="77777777" w:rsidR="002D6EE8" w:rsidRDefault="002D6EE8" w:rsidP="006E7C65">
    <w:pPr>
      <w:pStyle w:val="Cabealho"/>
      <w:jc w:val="center"/>
      <w:rPr>
        <w:b/>
        <w:bCs/>
        <w:color w:val="000000"/>
        <w:sz w:val="18"/>
        <w:szCs w:val="18"/>
      </w:rPr>
    </w:pPr>
  </w:p>
  <w:p w14:paraId="4E73E583" w14:textId="77777777" w:rsidR="002D6EE8" w:rsidRDefault="002D6EE8" w:rsidP="006E7C65">
    <w:pPr>
      <w:pStyle w:val="Cabealho"/>
      <w:jc w:val="center"/>
      <w:rPr>
        <w:b/>
        <w:bCs/>
        <w:color w:val="000000"/>
        <w:sz w:val="18"/>
        <w:szCs w:val="18"/>
      </w:rPr>
    </w:pPr>
  </w:p>
  <w:p w14:paraId="4F38A190" w14:textId="77777777" w:rsidR="002D6EE8" w:rsidRPr="006E7C65" w:rsidRDefault="002D6EE8" w:rsidP="006E7C65">
    <w:pPr>
      <w:pStyle w:val="Cabealho"/>
      <w:jc w:val="center"/>
      <w:rPr>
        <w:b/>
        <w:bCs/>
        <w:color w:val="000000"/>
        <w:sz w:val="22"/>
        <w:szCs w:val="22"/>
      </w:rPr>
    </w:pPr>
    <w:r w:rsidRPr="006E7C65">
      <w:rPr>
        <w:b/>
        <w:bCs/>
        <w:color w:val="000000"/>
        <w:sz w:val="22"/>
        <w:szCs w:val="22"/>
      </w:rPr>
      <w:t>ESTADO DE SERGIPE</w:t>
    </w:r>
  </w:p>
  <w:p w14:paraId="4A9AFC62" w14:textId="77777777" w:rsidR="002D6EE8" w:rsidRPr="006E7C65" w:rsidRDefault="002D6EE8" w:rsidP="006E7C65">
    <w:pPr>
      <w:pStyle w:val="Cabealho"/>
      <w:jc w:val="center"/>
      <w:rPr>
        <w:b/>
        <w:bCs/>
        <w:color w:val="000000"/>
        <w:sz w:val="22"/>
        <w:szCs w:val="22"/>
      </w:rPr>
    </w:pPr>
    <w:r w:rsidRPr="006E7C65">
      <w:rPr>
        <w:b/>
        <w:bCs/>
        <w:color w:val="000000"/>
        <w:sz w:val="22"/>
        <w:szCs w:val="22"/>
      </w:rPr>
      <w:t>MUNICIPIO DE GENERAL MAYNARD</w:t>
    </w:r>
  </w:p>
  <w:p w14:paraId="001121EB" w14:textId="77777777" w:rsidR="002D6EE8" w:rsidRDefault="002D6EE8">
    <w:pPr>
      <w:pStyle w:val="Cabealho"/>
    </w:pPr>
    <w: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E0AEEB4"/>
    <w:lvl w:ilvl="0">
      <w:start w:val="1"/>
      <w:numFmt w:val="decimal"/>
      <w:lvlText w:val="%1."/>
      <w:lvlJc w:val="left"/>
      <w:pPr>
        <w:tabs>
          <w:tab w:val="num" w:pos="360"/>
        </w:tabs>
        <w:ind w:left="360" w:hanging="360"/>
      </w:pPr>
      <w:rPr>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0A612BE"/>
    <w:multiLevelType w:val="multilevel"/>
    <w:tmpl w:val="8A7A0572"/>
    <w:styleLink w:val="WW8Num1"/>
    <w:lvl w:ilvl="0">
      <w:start w:val="8811"/>
      <w:numFmt w:val="decimal"/>
      <w:lvlText w:val="%1"/>
      <w:lvlJc w:val="left"/>
    </w:lvl>
    <w:lvl w:ilvl="1">
      <w:start w:val="404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23D0334"/>
    <w:multiLevelType w:val="hybridMultilevel"/>
    <w:tmpl w:val="1666A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44B5AB4"/>
    <w:multiLevelType w:val="multilevel"/>
    <w:tmpl w:val="A63E1C34"/>
    <w:lvl w:ilvl="0">
      <w:start w:val="5"/>
      <w:numFmt w:val="decimal"/>
      <w:lvlText w:val="%1."/>
      <w:lvlJc w:val="left"/>
      <w:pPr>
        <w:ind w:left="585" w:hanging="585"/>
      </w:pPr>
      <w:rPr>
        <w:rFonts w:hint="default"/>
      </w:rPr>
    </w:lvl>
    <w:lvl w:ilvl="1">
      <w:start w:val="6"/>
      <w:numFmt w:val="decimal"/>
      <w:lvlText w:val="%1.%2."/>
      <w:lvlJc w:val="left"/>
      <w:pPr>
        <w:ind w:left="1288"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000" w:hanging="2160"/>
      </w:pPr>
      <w:rPr>
        <w:rFonts w:hint="default"/>
      </w:rPr>
    </w:lvl>
  </w:abstractNum>
  <w:abstractNum w:abstractNumId="5" w15:restartNumberingAfterBreak="0">
    <w:nsid w:val="0949791F"/>
    <w:multiLevelType w:val="multilevel"/>
    <w:tmpl w:val="9F32EBDC"/>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6249"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99C5AA8"/>
    <w:multiLevelType w:val="hybridMultilevel"/>
    <w:tmpl w:val="A7E6A9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2824CD"/>
    <w:multiLevelType w:val="hybridMultilevel"/>
    <w:tmpl w:val="3FDC57C6"/>
    <w:lvl w:ilvl="0" w:tplc="DAC2BEEA">
      <w:start w:val="1"/>
      <w:numFmt w:val="decimal"/>
      <w:lvlText w:val="%1."/>
      <w:lvlJc w:val="left"/>
      <w:pPr>
        <w:ind w:left="226" w:hanging="226"/>
      </w:pPr>
      <w:rPr>
        <w:rFonts w:ascii="Verdana" w:eastAsia="Times New Roman" w:hAnsi="Verdana" w:cs="Times New Roman" w:hint="default"/>
        <w:b/>
        <w:bCs/>
        <w:w w:val="100"/>
        <w:sz w:val="20"/>
        <w:szCs w:val="20"/>
        <w:lang w:val="pt-BR" w:eastAsia="pt-PT" w:bidi="pt-PT"/>
      </w:rPr>
    </w:lvl>
    <w:lvl w:ilvl="1" w:tplc="CC6017FC">
      <w:numFmt w:val="none"/>
      <w:lvlText w:val=""/>
      <w:lvlJc w:val="left"/>
      <w:pPr>
        <w:tabs>
          <w:tab w:val="num" w:pos="360"/>
        </w:tabs>
      </w:pPr>
    </w:lvl>
    <w:lvl w:ilvl="2" w:tplc="955A0CD8">
      <w:numFmt w:val="none"/>
      <w:lvlText w:val=""/>
      <w:lvlJc w:val="left"/>
      <w:pPr>
        <w:tabs>
          <w:tab w:val="num" w:pos="360"/>
        </w:tabs>
      </w:pPr>
    </w:lvl>
    <w:lvl w:ilvl="3" w:tplc="3490E738">
      <w:numFmt w:val="none"/>
      <w:lvlText w:val=""/>
      <w:lvlJc w:val="left"/>
      <w:pPr>
        <w:tabs>
          <w:tab w:val="num" w:pos="360"/>
        </w:tabs>
      </w:pPr>
    </w:lvl>
    <w:lvl w:ilvl="4" w:tplc="D1FA2456">
      <w:numFmt w:val="bullet"/>
      <w:lvlText w:val="•"/>
      <w:lvlJc w:val="left"/>
      <w:pPr>
        <w:ind w:left="1220" w:hanging="723"/>
      </w:pPr>
      <w:rPr>
        <w:rFonts w:hint="default"/>
        <w:lang w:val="pt-PT" w:eastAsia="pt-PT" w:bidi="pt-PT"/>
      </w:rPr>
    </w:lvl>
    <w:lvl w:ilvl="5" w:tplc="4BFA22C0">
      <w:numFmt w:val="bullet"/>
      <w:lvlText w:val="•"/>
      <w:lvlJc w:val="left"/>
      <w:pPr>
        <w:ind w:left="1260" w:hanging="723"/>
      </w:pPr>
      <w:rPr>
        <w:rFonts w:hint="default"/>
        <w:lang w:val="pt-PT" w:eastAsia="pt-PT" w:bidi="pt-PT"/>
      </w:rPr>
    </w:lvl>
    <w:lvl w:ilvl="6" w:tplc="85EEA456">
      <w:numFmt w:val="bullet"/>
      <w:lvlText w:val="•"/>
      <w:lvlJc w:val="left"/>
      <w:pPr>
        <w:ind w:left="1320" w:hanging="723"/>
      </w:pPr>
      <w:rPr>
        <w:rFonts w:hint="default"/>
        <w:lang w:val="pt-PT" w:eastAsia="pt-PT" w:bidi="pt-PT"/>
      </w:rPr>
    </w:lvl>
    <w:lvl w:ilvl="7" w:tplc="F0E889F2">
      <w:numFmt w:val="bullet"/>
      <w:lvlText w:val="•"/>
      <w:lvlJc w:val="left"/>
      <w:pPr>
        <w:ind w:left="1980" w:hanging="723"/>
      </w:pPr>
      <w:rPr>
        <w:rFonts w:hint="default"/>
        <w:lang w:val="pt-PT" w:eastAsia="pt-PT" w:bidi="pt-PT"/>
      </w:rPr>
    </w:lvl>
    <w:lvl w:ilvl="8" w:tplc="ACC225FC">
      <w:numFmt w:val="bullet"/>
      <w:lvlText w:val="•"/>
      <w:lvlJc w:val="left"/>
      <w:pPr>
        <w:ind w:left="4533" w:hanging="723"/>
      </w:pPr>
      <w:rPr>
        <w:rFonts w:hint="default"/>
        <w:lang w:val="pt-PT" w:eastAsia="pt-PT" w:bidi="pt-PT"/>
      </w:rPr>
    </w:lvl>
  </w:abstractNum>
  <w:abstractNum w:abstractNumId="8" w15:restartNumberingAfterBreak="0">
    <w:nsid w:val="1318281F"/>
    <w:multiLevelType w:val="multilevel"/>
    <w:tmpl w:val="C20E4998"/>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6AF79B7"/>
    <w:multiLevelType w:val="hybridMultilevel"/>
    <w:tmpl w:val="82DC9788"/>
    <w:lvl w:ilvl="0" w:tplc="A7B201E6">
      <w:start w:val="1"/>
      <w:numFmt w:val="lowerLetter"/>
      <w:lvlText w:val="%1)"/>
      <w:lvlJc w:val="lef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E21D3D"/>
    <w:multiLevelType w:val="multilevel"/>
    <w:tmpl w:val="CF242DE4"/>
    <w:styleLink w:val="WW8Num10"/>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87C73FD"/>
    <w:multiLevelType w:val="multilevel"/>
    <w:tmpl w:val="E06E75F0"/>
    <w:lvl w:ilvl="0">
      <w:start w:val="12"/>
      <w:numFmt w:val="decimal"/>
      <w:lvlText w:val="%1."/>
      <w:lvlJc w:val="left"/>
      <w:pPr>
        <w:ind w:left="645" w:hanging="645"/>
      </w:pPr>
      <w:rPr>
        <w:rFonts w:hint="default"/>
      </w:rPr>
    </w:lvl>
    <w:lvl w:ilvl="1">
      <w:start w:val="10"/>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560" w:hanging="144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370" w:hanging="2160"/>
      </w:pPr>
      <w:rPr>
        <w:rFonts w:hint="default"/>
      </w:rPr>
    </w:lvl>
    <w:lvl w:ilvl="8">
      <w:start w:val="1"/>
      <w:numFmt w:val="decimal"/>
      <w:lvlText w:val="%1.%2.%3.%4.%5.%6.%7.%8.%9."/>
      <w:lvlJc w:val="left"/>
      <w:pPr>
        <w:ind w:left="2400" w:hanging="2160"/>
      </w:pPr>
      <w:rPr>
        <w:rFonts w:hint="default"/>
      </w:rPr>
    </w:lvl>
  </w:abstractNum>
  <w:abstractNum w:abstractNumId="12" w15:restartNumberingAfterBreak="0">
    <w:nsid w:val="198B16CA"/>
    <w:multiLevelType w:val="hybridMultilevel"/>
    <w:tmpl w:val="E250D334"/>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3" w15:restartNumberingAfterBreak="0">
    <w:nsid w:val="1AA135C3"/>
    <w:multiLevelType w:val="hybridMultilevel"/>
    <w:tmpl w:val="65E44E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4BEE5DDC"/>
    <w:lvl w:ilvl="0">
      <w:start w:val="1"/>
      <w:numFmt w:val="decimal"/>
      <w:pStyle w:val="Nivel01"/>
      <w:lvlText w:val="%1."/>
      <w:lvlJc w:val="left"/>
      <w:pPr>
        <w:ind w:left="360" w:hanging="360"/>
      </w:pPr>
      <w:rPr>
        <w:rFonts w:hint="default"/>
        <w:b/>
      </w:rPr>
    </w:lvl>
    <w:lvl w:ilvl="1">
      <w:start w:val="1"/>
      <w:numFmt w:val="decimal"/>
      <w:lvlText w:val="%1.%2."/>
      <w:lvlJc w:val="left"/>
      <w:pPr>
        <w:ind w:left="1000" w:hanging="432"/>
      </w:pPr>
      <w:rPr>
        <w:rFonts w:ascii="Verdana" w:hAnsi="Verdana" w:cs="Arial" w:hint="default"/>
        <w:b/>
        <w:i w:val="0"/>
        <w:strike w:val="0"/>
        <w:color w:val="auto"/>
        <w:sz w:val="20"/>
        <w:szCs w:val="20"/>
        <w:u w:val="none"/>
      </w:rPr>
    </w:lvl>
    <w:lvl w:ilvl="2">
      <w:start w:val="1"/>
      <w:numFmt w:val="decimal"/>
      <w:lvlText w:val="%1.%2.%3."/>
      <w:lvlJc w:val="left"/>
      <w:pPr>
        <w:ind w:left="1497" w:hanging="504"/>
      </w:pPr>
      <w:rPr>
        <w:rFonts w:ascii="Verdana" w:hAnsi="Verdana" w:cs="Arial" w:hint="default"/>
        <w:b/>
        <w:i w:val="0"/>
        <w:strike w:val="0"/>
        <w:color w:val="auto"/>
        <w:sz w:val="20"/>
        <w:szCs w:val="20"/>
      </w:rPr>
    </w:lvl>
    <w:lvl w:ilvl="3">
      <w:start w:val="1"/>
      <w:numFmt w:val="decimal"/>
      <w:lvlText w:val="%1.%2.%3.%4."/>
      <w:lvlJc w:val="left"/>
      <w:pPr>
        <w:ind w:left="2917"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77013A"/>
    <w:multiLevelType w:val="multilevel"/>
    <w:tmpl w:val="94D41724"/>
    <w:styleLink w:val="WW8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15B6A0E"/>
    <w:multiLevelType w:val="hybridMultilevel"/>
    <w:tmpl w:val="7AF80726"/>
    <w:lvl w:ilvl="0" w:tplc="7F2C335A">
      <w:start w:val="1"/>
      <w:numFmt w:val="lowerLetter"/>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937B8D"/>
    <w:multiLevelType w:val="hybridMultilevel"/>
    <w:tmpl w:val="34BC5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3A6F4F"/>
    <w:multiLevelType w:val="multilevel"/>
    <w:tmpl w:val="FC5AD5DA"/>
    <w:styleLink w:val="WW8Num5"/>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057327C"/>
    <w:multiLevelType w:val="multilevel"/>
    <w:tmpl w:val="1FE4BB8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10B35B4"/>
    <w:multiLevelType w:val="multilevel"/>
    <w:tmpl w:val="CFD0FC6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2290514"/>
    <w:multiLevelType w:val="multilevel"/>
    <w:tmpl w:val="1F009D44"/>
    <w:styleLink w:val="WW8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253670F"/>
    <w:multiLevelType w:val="multilevel"/>
    <w:tmpl w:val="97CC0C1E"/>
    <w:lvl w:ilvl="0">
      <w:start w:val="11"/>
      <w:numFmt w:val="decimal"/>
      <w:lvlText w:val="%1."/>
      <w:lvlJc w:val="left"/>
      <w:pPr>
        <w:ind w:left="720" w:hanging="360"/>
      </w:pPr>
      <w:rPr>
        <w:rFonts w:hint="default"/>
      </w:rPr>
    </w:lvl>
    <w:lvl w:ilvl="1">
      <w:start w:val="6"/>
      <w:numFmt w:val="decimal"/>
      <w:isLgl/>
      <w:lvlText w:val="%1.%2."/>
      <w:lvlJc w:val="left"/>
      <w:pPr>
        <w:ind w:left="2705" w:hanging="720"/>
      </w:pPr>
      <w:rPr>
        <w:rFonts w:hint="default"/>
      </w:rPr>
    </w:lvl>
    <w:lvl w:ilvl="2">
      <w:start w:val="1"/>
      <w:numFmt w:val="decimal"/>
      <w:isLgl/>
      <w:lvlText w:val="%1.%2.%3."/>
      <w:lvlJc w:val="left"/>
      <w:pPr>
        <w:ind w:left="4690" w:hanging="108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8300" w:hanging="1440"/>
      </w:pPr>
      <w:rPr>
        <w:rFonts w:hint="default"/>
      </w:rPr>
    </w:lvl>
    <w:lvl w:ilvl="5">
      <w:start w:val="1"/>
      <w:numFmt w:val="decimal"/>
      <w:isLgl/>
      <w:lvlText w:val="%1.%2.%3.%4.%5.%6."/>
      <w:lvlJc w:val="left"/>
      <w:pPr>
        <w:ind w:left="10285" w:hanging="1800"/>
      </w:pPr>
      <w:rPr>
        <w:rFonts w:hint="default"/>
      </w:rPr>
    </w:lvl>
    <w:lvl w:ilvl="6">
      <w:start w:val="1"/>
      <w:numFmt w:val="decimal"/>
      <w:isLgl/>
      <w:lvlText w:val="%1.%2.%3.%4.%5.%6.%7."/>
      <w:lvlJc w:val="left"/>
      <w:pPr>
        <w:ind w:left="11910" w:hanging="1800"/>
      </w:pPr>
      <w:rPr>
        <w:rFonts w:hint="default"/>
      </w:rPr>
    </w:lvl>
    <w:lvl w:ilvl="7">
      <w:start w:val="1"/>
      <w:numFmt w:val="decimal"/>
      <w:isLgl/>
      <w:lvlText w:val="%1.%2.%3.%4.%5.%6.%7.%8."/>
      <w:lvlJc w:val="left"/>
      <w:pPr>
        <w:ind w:left="13895" w:hanging="2160"/>
      </w:pPr>
      <w:rPr>
        <w:rFonts w:hint="default"/>
      </w:rPr>
    </w:lvl>
    <w:lvl w:ilvl="8">
      <w:start w:val="1"/>
      <w:numFmt w:val="decimal"/>
      <w:isLgl/>
      <w:lvlText w:val="%1.%2.%3.%4.%5.%6.%7.%8.%9."/>
      <w:lvlJc w:val="left"/>
      <w:pPr>
        <w:ind w:left="15880" w:hanging="2520"/>
      </w:pPr>
      <w:rPr>
        <w:rFonts w:hint="default"/>
      </w:rPr>
    </w:lvl>
  </w:abstractNum>
  <w:abstractNum w:abstractNumId="2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35925165"/>
    <w:multiLevelType w:val="hybridMultilevel"/>
    <w:tmpl w:val="D090B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6824B99"/>
    <w:multiLevelType w:val="hybridMultilevel"/>
    <w:tmpl w:val="C75EF0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36C84CA8"/>
    <w:multiLevelType w:val="hybridMultilevel"/>
    <w:tmpl w:val="38A469DC"/>
    <w:lvl w:ilvl="0" w:tplc="7F2C335A">
      <w:start w:val="1"/>
      <w:numFmt w:val="lowerLetter"/>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EA79C7"/>
    <w:multiLevelType w:val="hybridMultilevel"/>
    <w:tmpl w:val="263E9686"/>
    <w:lvl w:ilvl="0" w:tplc="7F2C335A">
      <w:start w:val="1"/>
      <w:numFmt w:val="lowerLetter"/>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F0F7266"/>
    <w:multiLevelType w:val="multilevel"/>
    <w:tmpl w:val="8C56240C"/>
    <w:lvl w:ilvl="0">
      <w:start w:val="4"/>
      <w:numFmt w:val="decimal"/>
      <w:lvlText w:val="%1."/>
      <w:lvlJc w:val="left"/>
      <w:pPr>
        <w:ind w:left="360" w:hanging="360"/>
      </w:pPr>
      <w:rPr>
        <w:rFonts w:ascii="Verdana" w:hAnsi="Verdana" w:cs="Arial" w:hint="default"/>
        <w:sz w:val="20"/>
        <w:szCs w:val="20"/>
      </w:rPr>
    </w:lvl>
    <w:lvl w:ilvl="1">
      <w:start w:val="1"/>
      <w:numFmt w:val="decimal"/>
      <w:lvlText w:val="%1.%2."/>
      <w:lvlJc w:val="left"/>
      <w:pPr>
        <w:ind w:left="360" w:hanging="360"/>
      </w:pPr>
      <w:rPr>
        <w:rFonts w:ascii="Verdana" w:hAnsi="Verdana" w:cs="Arial" w:hint="default"/>
        <w:b/>
        <w:color w:val="000000" w:themeColor="text1"/>
        <w:sz w:val="20"/>
      </w:rPr>
    </w:lvl>
    <w:lvl w:ilvl="2">
      <w:start w:val="1"/>
      <w:numFmt w:val="decimal"/>
      <w:lvlText w:val="%1.%2.%3."/>
      <w:lvlJc w:val="left"/>
      <w:pPr>
        <w:ind w:left="720" w:hanging="720"/>
      </w:pPr>
      <w:rPr>
        <w:rFonts w:ascii="Palatino Linotype" w:hAnsi="Palatino Linotype" w:cs="Arial" w:hint="default"/>
        <w:sz w:val="20"/>
      </w:rPr>
    </w:lvl>
    <w:lvl w:ilvl="3">
      <w:start w:val="1"/>
      <w:numFmt w:val="decimal"/>
      <w:lvlText w:val="%1.%2.%3.%4."/>
      <w:lvlJc w:val="left"/>
      <w:pPr>
        <w:ind w:left="720" w:hanging="720"/>
      </w:pPr>
      <w:rPr>
        <w:rFonts w:ascii="Palatino Linotype" w:hAnsi="Palatino Linotype" w:cs="Arial" w:hint="default"/>
        <w:sz w:val="20"/>
      </w:rPr>
    </w:lvl>
    <w:lvl w:ilvl="4">
      <w:start w:val="1"/>
      <w:numFmt w:val="decimal"/>
      <w:lvlText w:val="%1.%2.%3.%4.%5."/>
      <w:lvlJc w:val="left"/>
      <w:pPr>
        <w:ind w:left="1080" w:hanging="1080"/>
      </w:pPr>
      <w:rPr>
        <w:rFonts w:ascii="Palatino Linotype" w:hAnsi="Palatino Linotype" w:cs="Arial" w:hint="default"/>
        <w:sz w:val="20"/>
      </w:rPr>
    </w:lvl>
    <w:lvl w:ilvl="5">
      <w:start w:val="1"/>
      <w:numFmt w:val="decimal"/>
      <w:lvlText w:val="%1.%2.%3.%4.%5.%6."/>
      <w:lvlJc w:val="left"/>
      <w:pPr>
        <w:ind w:left="1080" w:hanging="1080"/>
      </w:pPr>
      <w:rPr>
        <w:rFonts w:ascii="Palatino Linotype" w:hAnsi="Palatino Linotype" w:cs="Arial" w:hint="default"/>
        <w:sz w:val="20"/>
      </w:rPr>
    </w:lvl>
    <w:lvl w:ilvl="6">
      <w:start w:val="1"/>
      <w:numFmt w:val="decimal"/>
      <w:lvlText w:val="%1.%2.%3.%4.%5.%6.%7."/>
      <w:lvlJc w:val="left"/>
      <w:pPr>
        <w:ind w:left="1440" w:hanging="1440"/>
      </w:pPr>
      <w:rPr>
        <w:rFonts w:ascii="Palatino Linotype" w:hAnsi="Palatino Linotype" w:cs="Arial" w:hint="default"/>
        <w:sz w:val="20"/>
      </w:rPr>
    </w:lvl>
    <w:lvl w:ilvl="7">
      <w:start w:val="1"/>
      <w:numFmt w:val="decimal"/>
      <w:lvlText w:val="%1.%2.%3.%4.%5.%6.%7.%8."/>
      <w:lvlJc w:val="left"/>
      <w:pPr>
        <w:ind w:left="1440" w:hanging="1440"/>
      </w:pPr>
      <w:rPr>
        <w:rFonts w:ascii="Palatino Linotype" w:hAnsi="Palatino Linotype" w:cs="Arial" w:hint="default"/>
        <w:sz w:val="20"/>
      </w:rPr>
    </w:lvl>
    <w:lvl w:ilvl="8">
      <w:start w:val="1"/>
      <w:numFmt w:val="decimal"/>
      <w:lvlText w:val="%1.%2.%3.%4.%5.%6.%7.%8.%9."/>
      <w:lvlJc w:val="left"/>
      <w:pPr>
        <w:ind w:left="1800" w:hanging="1800"/>
      </w:pPr>
      <w:rPr>
        <w:rFonts w:ascii="Palatino Linotype" w:hAnsi="Palatino Linotype" w:cs="Arial" w:hint="default"/>
        <w:sz w:val="20"/>
      </w:rPr>
    </w:lvl>
  </w:abstractNum>
  <w:abstractNum w:abstractNumId="3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E856C9"/>
    <w:multiLevelType w:val="multilevel"/>
    <w:tmpl w:val="4FDACF9E"/>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407C0BCE"/>
    <w:multiLevelType w:val="multilevel"/>
    <w:tmpl w:val="16565524"/>
    <w:styleLink w:val="WW8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2945E20"/>
    <w:multiLevelType w:val="multilevel"/>
    <w:tmpl w:val="A246D1E0"/>
    <w:lvl w:ilvl="0">
      <w:start w:val="7"/>
      <w:numFmt w:val="decimal"/>
      <w:lvlText w:val="%1."/>
      <w:lvlJc w:val="left"/>
      <w:pPr>
        <w:ind w:left="585" w:hanging="585"/>
      </w:pPr>
      <w:rPr>
        <w:rFonts w:hint="default"/>
      </w:rPr>
    </w:lvl>
    <w:lvl w:ilvl="1">
      <w:start w:val="3"/>
      <w:numFmt w:val="decimal"/>
      <w:lvlText w:val="%1.%2."/>
      <w:lvlJc w:val="left"/>
      <w:pPr>
        <w:ind w:left="1075" w:hanging="720"/>
      </w:pPr>
      <w:rPr>
        <w:rFonts w:hint="default"/>
      </w:rPr>
    </w:lvl>
    <w:lvl w:ilvl="2">
      <w:start w:val="2"/>
      <w:numFmt w:val="decimal"/>
      <w:lvlText w:val="%1.%2.%3."/>
      <w:lvlJc w:val="left"/>
      <w:pPr>
        <w:ind w:left="1430" w:hanging="720"/>
      </w:pPr>
      <w:rPr>
        <w:rFonts w:hint="default"/>
        <w:b/>
        <w:i w:val="0"/>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000" w:hanging="2160"/>
      </w:pPr>
      <w:rPr>
        <w:rFonts w:hint="default"/>
      </w:rPr>
    </w:lvl>
  </w:abstractNum>
  <w:abstractNum w:abstractNumId="34" w15:restartNumberingAfterBreak="0">
    <w:nsid w:val="4B193BBF"/>
    <w:multiLevelType w:val="multilevel"/>
    <w:tmpl w:val="BBCE73C6"/>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E015332"/>
    <w:multiLevelType w:val="multilevel"/>
    <w:tmpl w:val="C494E08C"/>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F605F22"/>
    <w:multiLevelType w:val="multilevel"/>
    <w:tmpl w:val="B7C81E4E"/>
    <w:lvl w:ilvl="0">
      <w:start w:val="2"/>
      <w:numFmt w:val="decimal"/>
      <w:lvlText w:val="%1."/>
      <w:lvlJc w:val="left"/>
      <w:pPr>
        <w:ind w:left="390" w:hanging="390"/>
      </w:pPr>
      <w:rPr>
        <w:rFonts w:hint="default"/>
        <w:i/>
      </w:rPr>
    </w:lvl>
    <w:lvl w:ilvl="1">
      <w:start w:val="2"/>
      <w:numFmt w:val="decimal"/>
      <w:lvlText w:val="%1.%2."/>
      <w:lvlJc w:val="left"/>
      <w:pPr>
        <w:ind w:left="720" w:hanging="720"/>
      </w:pPr>
      <w:rPr>
        <w:rFonts w:hint="default"/>
        <w:b/>
        <w:i w:val="0"/>
        <w:color w:val="auto"/>
      </w:rPr>
    </w:lvl>
    <w:lvl w:ilvl="2">
      <w:start w:val="1"/>
      <w:numFmt w:val="decimal"/>
      <w:lvlText w:val="%1.%2.%3."/>
      <w:lvlJc w:val="left"/>
      <w:pPr>
        <w:ind w:left="143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38" w15:restartNumberingAfterBreak="0">
    <w:nsid w:val="512B35BB"/>
    <w:multiLevelType w:val="multilevel"/>
    <w:tmpl w:val="04327436"/>
    <w:styleLink w:val="WW8Num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27D522A"/>
    <w:multiLevelType w:val="hybridMultilevel"/>
    <w:tmpl w:val="B128EA16"/>
    <w:lvl w:ilvl="0" w:tplc="7F2C335A">
      <w:start w:val="1"/>
      <w:numFmt w:val="lowerLetter"/>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5CE199B"/>
    <w:multiLevelType w:val="multilevel"/>
    <w:tmpl w:val="1B72292C"/>
    <w:styleLink w:val="WW8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561F29D9"/>
    <w:multiLevelType w:val="multilevel"/>
    <w:tmpl w:val="9550A83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588A6974"/>
    <w:multiLevelType w:val="multilevel"/>
    <w:tmpl w:val="8E2A4A8E"/>
    <w:styleLink w:val="WW8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B34266E"/>
    <w:multiLevelType w:val="multilevel"/>
    <w:tmpl w:val="08CE31F0"/>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5BEA7067"/>
    <w:multiLevelType w:val="multilevel"/>
    <w:tmpl w:val="C6C2B442"/>
    <w:lvl w:ilvl="0">
      <w:start w:val="7"/>
      <w:numFmt w:val="decimal"/>
      <w:lvlText w:val="%1."/>
      <w:lvlJc w:val="left"/>
      <w:pPr>
        <w:ind w:left="390" w:hanging="390"/>
      </w:pPr>
      <w:rPr>
        <w:rFonts w:hint="default"/>
      </w:rPr>
    </w:lvl>
    <w:lvl w:ilvl="1">
      <w:start w:val="6"/>
      <w:numFmt w:val="decimal"/>
      <w:lvlText w:val="%1.%2."/>
      <w:lvlJc w:val="left"/>
      <w:pPr>
        <w:ind w:left="1004"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ED271AF"/>
    <w:multiLevelType w:val="multilevel"/>
    <w:tmpl w:val="28103DE2"/>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2135187"/>
    <w:multiLevelType w:val="multilevel"/>
    <w:tmpl w:val="DC66B288"/>
    <w:styleLink w:val="WW8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63E4643E"/>
    <w:multiLevelType w:val="multilevel"/>
    <w:tmpl w:val="F8CC702A"/>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8414E2A"/>
    <w:multiLevelType w:val="multilevel"/>
    <w:tmpl w:val="DD7090C6"/>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6A7D0BB7"/>
    <w:multiLevelType w:val="hybridMultilevel"/>
    <w:tmpl w:val="2ECC9048"/>
    <w:lvl w:ilvl="0" w:tplc="9FE807B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B6C67B4"/>
    <w:multiLevelType w:val="multilevel"/>
    <w:tmpl w:val="85FEE590"/>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BF74414"/>
    <w:multiLevelType w:val="hybridMultilevel"/>
    <w:tmpl w:val="6F8E37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E46474C"/>
    <w:multiLevelType w:val="hybridMultilevel"/>
    <w:tmpl w:val="C4A8EA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6" w15:restartNumberingAfterBreak="0">
    <w:nsid w:val="765B4E82"/>
    <w:multiLevelType w:val="multilevel"/>
    <w:tmpl w:val="10A03730"/>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B1E076C"/>
    <w:multiLevelType w:val="hybridMultilevel"/>
    <w:tmpl w:val="C6984C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FD137EF"/>
    <w:multiLevelType w:val="multilevel"/>
    <w:tmpl w:val="09BE3212"/>
    <w:styleLink w:val="WW8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470510716">
    <w:abstractNumId w:val="0"/>
  </w:num>
  <w:num w:numId="2" w16cid:durableId="1042904842">
    <w:abstractNumId w:val="55"/>
  </w:num>
  <w:num w:numId="3" w16cid:durableId="909115872">
    <w:abstractNumId w:val="58"/>
  </w:num>
  <w:num w:numId="4" w16cid:durableId="1604996337">
    <w:abstractNumId w:val="30"/>
  </w:num>
  <w:num w:numId="5" w16cid:durableId="339085579">
    <w:abstractNumId w:val="23"/>
  </w:num>
  <w:num w:numId="6" w16cid:durableId="287048203">
    <w:abstractNumId w:val="35"/>
  </w:num>
  <w:num w:numId="7" w16cid:durableId="148905414">
    <w:abstractNumId w:val="49"/>
  </w:num>
  <w:num w:numId="8" w16cid:durableId="1665668407">
    <w:abstractNumId w:val="14"/>
  </w:num>
  <w:num w:numId="9" w16cid:durableId="1531645356">
    <w:abstractNumId w:val="43"/>
  </w:num>
  <w:num w:numId="10" w16cid:durableId="1009529120">
    <w:abstractNumId w:val="7"/>
  </w:num>
  <w:num w:numId="11" w16cid:durableId="522330598">
    <w:abstractNumId w:val="37"/>
  </w:num>
  <w:num w:numId="12" w16cid:durableId="900022931">
    <w:abstractNumId w:val="56"/>
  </w:num>
  <w:num w:numId="13" w16cid:durableId="1128351557">
    <w:abstractNumId w:val="2"/>
  </w:num>
  <w:num w:numId="14" w16cid:durableId="1459952622">
    <w:abstractNumId w:val="29"/>
  </w:num>
  <w:num w:numId="15" w16cid:durableId="453525536">
    <w:abstractNumId w:val="5"/>
  </w:num>
  <w:num w:numId="16" w16cid:durableId="1820029061">
    <w:abstractNumId w:val="33"/>
  </w:num>
  <w:num w:numId="17" w16cid:durableId="1637102749">
    <w:abstractNumId w:val="24"/>
  </w:num>
  <w:num w:numId="18" w16cid:durableId="861017492">
    <w:abstractNumId w:val="19"/>
  </w:num>
  <w:num w:numId="19" w16cid:durableId="1869223927">
    <w:abstractNumId w:val="22"/>
  </w:num>
  <w:num w:numId="20" w16cid:durableId="7104102">
    <w:abstractNumId w:val="45"/>
  </w:num>
  <w:num w:numId="21" w16cid:durableId="1526020808">
    <w:abstractNumId w:val="38"/>
  </w:num>
  <w:num w:numId="22" w16cid:durableId="1009479639">
    <w:abstractNumId w:val="48"/>
  </w:num>
  <w:num w:numId="23" w16cid:durableId="2087411978">
    <w:abstractNumId w:val="31"/>
  </w:num>
  <w:num w:numId="24" w16cid:durableId="1690453455">
    <w:abstractNumId w:val="18"/>
  </w:num>
  <w:num w:numId="25" w16cid:durableId="57830497">
    <w:abstractNumId w:val="46"/>
  </w:num>
  <w:num w:numId="26" w16cid:durableId="122817603">
    <w:abstractNumId w:val="34"/>
  </w:num>
  <w:num w:numId="27" w16cid:durableId="287704971">
    <w:abstractNumId w:val="59"/>
  </w:num>
  <w:num w:numId="28" w16cid:durableId="1865171475">
    <w:abstractNumId w:val="15"/>
  </w:num>
  <w:num w:numId="29" w16cid:durableId="106892580">
    <w:abstractNumId w:val="10"/>
  </w:num>
  <w:num w:numId="30" w16cid:durableId="56128022">
    <w:abstractNumId w:val="50"/>
  </w:num>
  <w:num w:numId="31" w16cid:durableId="1299186118">
    <w:abstractNumId w:val="20"/>
  </w:num>
  <w:num w:numId="32" w16cid:durableId="1337726384">
    <w:abstractNumId w:val="21"/>
  </w:num>
  <w:num w:numId="33" w16cid:durableId="1889149841">
    <w:abstractNumId w:val="40"/>
  </w:num>
  <w:num w:numId="34" w16cid:durableId="1576933889">
    <w:abstractNumId w:val="47"/>
  </w:num>
  <w:num w:numId="35" w16cid:durableId="837773816">
    <w:abstractNumId w:val="44"/>
  </w:num>
  <w:num w:numId="36" w16cid:durableId="1529560662">
    <w:abstractNumId w:val="8"/>
  </w:num>
  <w:num w:numId="37" w16cid:durableId="956761935">
    <w:abstractNumId w:val="52"/>
  </w:num>
  <w:num w:numId="38" w16cid:durableId="1071345434">
    <w:abstractNumId w:val="32"/>
  </w:num>
  <w:num w:numId="39" w16cid:durableId="1919319941">
    <w:abstractNumId w:val="42"/>
  </w:num>
  <w:num w:numId="40" w16cid:durableId="1694841764">
    <w:abstractNumId w:val="36"/>
  </w:num>
  <w:num w:numId="41" w16cid:durableId="103111255">
    <w:abstractNumId w:val="4"/>
  </w:num>
  <w:num w:numId="42" w16cid:durableId="843738955">
    <w:abstractNumId w:val="27"/>
  </w:num>
  <w:num w:numId="43" w16cid:durableId="5329067">
    <w:abstractNumId w:val="28"/>
  </w:num>
  <w:num w:numId="44" w16cid:durableId="280648243">
    <w:abstractNumId w:val="13"/>
  </w:num>
  <w:num w:numId="45" w16cid:durableId="1349410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0005906">
    <w:abstractNumId w:val="17"/>
  </w:num>
  <w:num w:numId="47" w16cid:durableId="393548741">
    <w:abstractNumId w:val="25"/>
  </w:num>
  <w:num w:numId="48" w16cid:durableId="137379667">
    <w:abstractNumId w:val="11"/>
  </w:num>
  <w:num w:numId="49" w16cid:durableId="1081220196">
    <w:abstractNumId w:val="1"/>
  </w:num>
  <w:num w:numId="50" w16cid:durableId="1892882863">
    <w:abstractNumId w:val="53"/>
  </w:num>
  <w:num w:numId="51" w16cid:durableId="1997033543">
    <w:abstractNumId w:val="54"/>
  </w:num>
  <w:num w:numId="52" w16cid:durableId="165167813">
    <w:abstractNumId w:val="51"/>
  </w:num>
  <w:num w:numId="53" w16cid:durableId="1404333258">
    <w:abstractNumId w:val="6"/>
  </w:num>
  <w:num w:numId="54" w16cid:durableId="1086464381">
    <w:abstractNumId w:val="16"/>
  </w:num>
  <w:num w:numId="55" w16cid:durableId="53897059">
    <w:abstractNumId w:val="39"/>
  </w:num>
  <w:num w:numId="56" w16cid:durableId="2080470460">
    <w:abstractNumId w:val="3"/>
  </w:num>
  <w:num w:numId="57" w16cid:durableId="88239546">
    <w:abstractNumId w:val="41"/>
  </w:num>
  <w:num w:numId="58" w16cid:durableId="1186358554">
    <w:abstractNumId w:val="57"/>
  </w:num>
  <w:num w:numId="59" w16cid:durableId="1447459999">
    <w:abstractNumId w:val="9"/>
  </w:num>
  <w:num w:numId="60" w16cid:durableId="1055815876">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B"/>
    <w:rsid w:val="00000E05"/>
    <w:rsid w:val="0000236D"/>
    <w:rsid w:val="00003298"/>
    <w:rsid w:val="000066C8"/>
    <w:rsid w:val="00007264"/>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360"/>
    <w:rsid w:val="000318BA"/>
    <w:rsid w:val="000321F5"/>
    <w:rsid w:val="000335F5"/>
    <w:rsid w:val="000343CD"/>
    <w:rsid w:val="00034A29"/>
    <w:rsid w:val="00035D80"/>
    <w:rsid w:val="00037C97"/>
    <w:rsid w:val="000408B4"/>
    <w:rsid w:val="00040957"/>
    <w:rsid w:val="00040D0F"/>
    <w:rsid w:val="00042714"/>
    <w:rsid w:val="00044CF4"/>
    <w:rsid w:val="000452C7"/>
    <w:rsid w:val="0004586D"/>
    <w:rsid w:val="000464D9"/>
    <w:rsid w:val="00047D73"/>
    <w:rsid w:val="00050712"/>
    <w:rsid w:val="00050EA0"/>
    <w:rsid w:val="000518EF"/>
    <w:rsid w:val="000526DD"/>
    <w:rsid w:val="00052FDE"/>
    <w:rsid w:val="00053E65"/>
    <w:rsid w:val="00055F99"/>
    <w:rsid w:val="00056433"/>
    <w:rsid w:val="00060256"/>
    <w:rsid w:val="00060414"/>
    <w:rsid w:val="00060B39"/>
    <w:rsid w:val="00061553"/>
    <w:rsid w:val="00061DA5"/>
    <w:rsid w:val="0006239C"/>
    <w:rsid w:val="00062853"/>
    <w:rsid w:val="000633EF"/>
    <w:rsid w:val="0006419C"/>
    <w:rsid w:val="0006504E"/>
    <w:rsid w:val="0006537A"/>
    <w:rsid w:val="000670EC"/>
    <w:rsid w:val="000677A2"/>
    <w:rsid w:val="000709FF"/>
    <w:rsid w:val="00070EA5"/>
    <w:rsid w:val="00070FD8"/>
    <w:rsid w:val="000732E4"/>
    <w:rsid w:val="00073E63"/>
    <w:rsid w:val="00074C85"/>
    <w:rsid w:val="00076CBC"/>
    <w:rsid w:val="0007709E"/>
    <w:rsid w:val="000773DA"/>
    <w:rsid w:val="000779C7"/>
    <w:rsid w:val="00080B53"/>
    <w:rsid w:val="00081098"/>
    <w:rsid w:val="0008276E"/>
    <w:rsid w:val="00082DC7"/>
    <w:rsid w:val="000858B6"/>
    <w:rsid w:val="0008666E"/>
    <w:rsid w:val="00086D55"/>
    <w:rsid w:val="000872C8"/>
    <w:rsid w:val="00087C63"/>
    <w:rsid w:val="00087EF2"/>
    <w:rsid w:val="000902AA"/>
    <w:rsid w:val="00090425"/>
    <w:rsid w:val="00090F5D"/>
    <w:rsid w:val="00091897"/>
    <w:rsid w:val="00092759"/>
    <w:rsid w:val="00094321"/>
    <w:rsid w:val="00094A8E"/>
    <w:rsid w:val="000958EC"/>
    <w:rsid w:val="000973D8"/>
    <w:rsid w:val="000A0992"/>
    <w:rsid w:val="000A102A"/>
    <w:rsid w:val="000A179E"/>
    <w:rsid w:val="000A1A7B"/>
    <w:rsid w:val="000A1B88"/>
    <w:rsid w:val="000A1EAC"/>
    <w:rsid w:val="000A23DA"/>
    <w:rsid w:val="000A33A1"/>
    <w:rsid w:val="000A498A"/>
    <w:rsid w:val="000A50B2"/>
    <w:rsid w:val="000A674F"/>
    <w:rsid w:val="000A79C2"/>
    <w:rsid w:val="000B1626"/>
    <w:rsid w:val="000B1C01"/>
    <w:rsid w:val="000B226F"/>
    <w:rsid w:val="000B283A"/>
    <w:rsid w:val="000B7B55"/>
    <w:rsid w:val="000C052F"/>
    <w:rsid w:val="000C123B"/>
    <w:rsid w:val="000C20BD"/>
    <w:rsid w:val="000C21AD"/>
    <w:rsid w:val="000C2C16"/>
    <w:rsid w:val="000C2C7C"/>
    <w:rsid w:val="000C32BF"/>
    <w:rsid w:val="000C380A"/>
    <w:rsid w:val="000C3DF7"/>
    <w:rsid w:val="000C3E5F"/>
    <w:rsid w:val="000C5407"/>
    <w:rsid w:val="000C670A"/>
    <w:rsid w:val="000C744D"/>
    <w:rsid w:val="000D239E"/>
    <w:rsid w:val="000D2A6B"/>
    <w:rsid w:val="000D2AC3"/>
    <w:rsid w:val="000D4159"/>
    <w:rsid w:val="000D4E76"/>
    <w:rsid w:val="000D5774"/>
    <w:rsid w:val="000D68BB"/>
    <w:rsid w:val="000E3444"/>
    <w:rsid w:val="000E3547"/>
    <w:rsid w:val="000E45A0"/>
    <w:rsid w:val="000E4C1B"/>
    <w:rsid w:val="000E610F"/>
    <w:rsid w:val="000E6E85"/>
    <w:rsid w:val="000E7659"/>
    <w:rsid w:val="000E7EB8"/>
    <w:rsid w:val="000F0A2E"/>
    <w:rsid w:val="000F113C"/>
    <w:rsid w:val="000F11FF"/>
    <w:rsid w:val="000F1290"/>
    <w:rsid w:val="000F1C1C"/>
    <w:rsid w:val="000F2B66"/>
    <w:rsid w:val="000F2D6D"/>
    <w:rsid w:val="000F4088"/>
    <w:rsid w:val="000F4F96"/>
    <w:rsid w:val="000F5A07"/>
    <w:rsid w:val="000F6C3E"/>
    <w:rsid w:val="0010044D"/>
    <w:rsid w:val="00100990"/>
    <w:rsid w:val="00100BD1"/>
    <w:rsid w:val="001011D5"/>
    <w:rsid w:val="00103461"/>
    <w:rsid w:val="00105707"/>
    <w:rsid w:val="00106B39"/>
    <w:rsid w:val="00110305"/>
    <w:rsid w:val="001103FF"/>
    <w:rsid w:val="001112F0"/>
    <w:rsid w:val="00112A6A"/>
    <w:rsid w:val="00112ABD"/>
    <w:rsid w:val="00113EEB"/>
    <w:rsid w:val="00114C63"/>
    <w:rsid w:val="00115429"/>
    <w:rsid w:val="0011575E"/>
    <w:rsid w:val="001158D7"/>
    <w:rsid w:val="001169EC"/>
    <w:rsid w:val="00120DAD"/>
    <w:rsid w:val="001219B0"/>
    <w:rsid w:val="00121E12"/>
    <w:rsid w:val="0012292F"/>
    <w:rsid w:val="00122C50"/>
    <w:rsid w:val="00124736"/>
    <w:rsid w:val="00124990"/>
    <w:rsid w:val="00124FB7"/>
    <w:rsid w:val="001304C0"/>
    <w:rsid w:val="001305EC"/>
    <w:rsid w:val="001315F2"/>
    <w:rsid w:val="00132231"/>
    <w:rsid w:val="00132DE7"/>
    <w:rsid w:val="00133148"/>
    <w:rsid w:val="001342C0"/>
    <w:rsid w:val="00134FE4"/>
    <w:rsid w:val="00135CCD"/>
    <w:rsid w:val="0014004B"/>
    <w:rsid w:val="00140A41"/>
    <w:rsid w:val="001410A2"/>
    <w:rsid w:val="0014325E"/>
    <w:rsid w:val="00143845"/>
    <w:rsid w:val="00143F10"/>
    <w:rsid w:val="00146181"/>
    <w:rsid w:val="00146BDF"/>
    <w:rsid w:val="001516EA"/>
    <w:rsid w:val="0015172D"/>
    <w:rsid w:val="00153E25"/>
    <w:rsid w:val="00154505"/>
    <w:rsid w:val="001549F7"/>
    <w:rsid w:val="00154B86"/>
    <w:rsid w:val="00154BF4"/>
    <w:rsid w:val="001562A8"/>
    <w:rsid w:val="00156349"/>
    <w:rsid w:val="0015684D"/>
    <w:rsid w:val="00157B6E"/>
    <w:rsid w:val="00157D8E"/>
    <w:rsid w:val="00160549"/>
    <w:rsid w:val="00160BBD"/>
    <w:rsid w:val="00160DA4"/>
    <w:rsid w:val="0016418C"/>
    <w:rsid w:val="001644CE"/>
    <w:rsid w:val="001648FB"/>
    <w:rsid w:val="00164CC3"/>
    <w:rsid w:val="0016584A"/>
    <w:rsid w:val="001671DC"/>
    <w:rsid w:val="00170CE1"/>
    <w:rsid w:val="00170D49"/>
    <w:rsid w:val="00172A0F"/>
    <w:rsid w:val="00174CAA"/>
    <w:rsid w:val="00174D48"/>
    <w:rsid w:val="0017753E"/>
    <w:rsid w:val="001777C6"/>
    <w:rsid w:val="00177CD5"/>
    <w:rsid w:val="001817D2"/>
    <w:rsid w:val="00181F1C"/>
    <w:rsid w:val="00184086"/>
    <w:rsid w:val="001840BF"/>
    <w:rsid w:val="001842A6"/>
    <w:rsid w:val="00184E7C"/>
    <w:rsid w:val="00185651"/>
    <w:rsid w:val="00185F3B"/>
    <w:rsid w:val="0018613B"/>
    <w:rsid w:val="001904A8"/>
    <w:rsid w:val="00191140"/>
    <w:rsid w:val="00194866"/>
    <w:rsid w:val="00194F7C"/>
    <w:rsid w:val="001959DA"/>
    <w:rsid w:val="0019732A"/>
    <w:rsid w:val="001A0186"/>
    <w:rsid w:val="001A079D"/>
    <w:rsid w:val="001A0A57"/>
    <w:rsid w:val="001A13FA"/>
    <w:rsid w:val="001A1732"/>
    <w:rsid w:val="001A1A44"/>
    <w:rsid w:val="001A1F43"/>
    <w:rsid w:val="001A2CE9"/>
    <w:rsid w:val="001A36C4"/>
    <w:rsid w:val="001A3A05"/>
    <w:rsid w:val="001A3ADF"/>
    <w:rsid w:val="001A3E15"/>
    <w:rsid w:val="001A3E18"/>
    <w:rsid w:val="001A7725"/>
    <w:rsid w:val="001B005B"/>
    <w:rsid w:val="001B1976"/>
    <w:rsid w:val="001B2538"/>
    <w:rsid w:val="001B3448"/>
    <w:rsid w:val="001B6423"/>
    <w:rsid w:val="001B74DE"/>
    <w:rsid w:val="001C11C5"/>
    <w:rsid w:val="001C2C97"/>
    <w:rsid w:val="001C2E71"/>
    <w:rsid w:val="001C3F32"/>
    <w:rsid w:val="001C48B6"/>
    <w:rsid w:val="001C4C04"/>
    <w:rsid w:val="001C5FEE"/>
    <w:rsid w:val="001C6727"/>
    <w:rsid w:val="001C694F"/>
    <w:rsid w:val="001C721E"/>
    <w:rsid w:val="001D28CC"/>
    <w:rsid w:val="001D2907"/>
    <w:rsid w:val="001D3305"/>
    <w:rsid w:val="001D3368"/>
    <w:rsid w:val="001D3BA3"/>
    <w:rsid w:val="001D43C1"/>
    <w:rsid w:val="001D4511"/>
    <w:rsid w:val="001D4665"/>
    <w:rsid w:val="001D6EE5"/>
    <w:rsid w:val="001D7157"/>
    <w:rsid w:val="001E093F"/>
    <w:rsid w:val="001E0E4C"/>
    <w:rsid w:val="001E1AE3"/>
    <w:rsid w:val="001E1D6B"/>
    <w:rsid w:val="001E2495"/>
    <w:rsid w:val="001E2E97"/>
    <w:rsid w:val="001E3AAF"/>
    <w:rsid w:val="001E40D3"/>
    <w:rsid w:val="001E60BA"/>
    <w:rsid w:val="001F0A6E"/>
    <w:rsid w:val="001F0E4E"/>
    <w:rsid w:val="001F39FA"/>
    <w:rsid w:val="001F4C3C"/>
    <w:rsid w:val="001F4C43"/>
    <w:rsid w:val="001F652C"/>
    <w:rsid w:val="001F66DD"/>
    <w:rsid w:val="0020019F"/>
    <w:rsid w:val="002004AD"/>
    <w:rsid w:val="00200A4B"/>
    <w:rsid w:val="00201F24"/>
    <w:rsid w:val="0020221A"/>
    <w:rsid w:val="002027C5"/>
    <w:rsid w:val="00202A04"/>
    <w:rsid w:val="00202BFE"/>
    <w:rsid w:val="002042E2"/>
    <w:rsid w:val="00205034"/>
    <w:rsid w:val="00205197"/>
    <w:rsid w:val="00205469"/>
    <w:rsid w:val="0020593D"/>
    <w:rsid w:val="00205B37"/>
    <w:rsid w:val="00205F6E"/>
    <w:rsid w:val="00206118"/>
    <w:rsid w:val="00207B98"/>
    <w:rsid w:val="00210001"/>
    <w:rsid w:val="002106A5"/>
    <w:rsid w:val="0021106D"/>
    <w:rsid w:val="00213E2F"/>
    <w:rsid w:val="00220D79"/>
    <w:rsid w:val="00220FFE"/>
    <w:rsid w:val="00221BA5"/>
    <w:rsid w:val="00222980"/>
    <w:rsid w:val="002241A2"/>
    <w:rsid w:val="002267BC"/>
    <w:rsid w:val="00227861"/>
    <w:rsid w:val="002309D1"/>
    <w:rsid w:val="00230C82"/>
    <w:rsid w:val="00231E9C"/>
    <w:rsid w:val="002322DE"/>
    <w:rsid w:val="00235187"/>
    <w:rsid w:val="0023560D"/>
    <w:rsid w:val="0023580D"/>
    <w:rsid w:val="002372AF"/>
    <w:rsid w:val="00240B17"/>
    <w:rsid w:val="00241680"/>
    <w:rsid w:val="002418E0"/>
    <w:rsid w:val="00241D78"/>
    <w:rsid w:val="0024513F"/>
    <w:rsid w:val="00246DAE"/>
    <w:rsid w:val="002519D6"/>
    <w:rsid w:val="00251B8C"/>
    <w:rsid w:val="00252859"/>
    <w:rsid w:val="00253319"/>
    <w:rsid w:val="002538B4"/>
    <w:rsid w:val="002538E3"/>
    <w:rsid w:val="00253C18"/>
    <w:rsid w:val="00253EDB"/>
    <w:rsid w:val="0025592E"/>
    <w:rsid w:val="00255C24"/>
    <w:rsid w:val="0025663C"/>
    <w:rsid w:val="00257DB8"/>
    <w:rsid w:val="00260802"/>
    <w:rsid w:val="00261723"/>
    <w:rsid w:val="00261925"/>
    <w:rsid w:val="0026386A"/>
    <w:rsid w:val="002656A2"/>
    <w:rsid w:val="00265B35"/>
    <w:rsid w:val="00267125"/>
    <w:rsid w:val="00267B22"/>
    <w:rsid w:val="00271CB6"/>
    <w:rsid w:val="0027248A"/>
    <w:rsid w:val="002727B3"/>
    <w:rsid w:val="0027301A"/>
    <w:rsid w:val="0027381F"/>
    <w:rsid w:val="00276ECC"/>
    <w:rsid w:val="00281D40"/>
    <w:rsid w:val="00283C68"/>
    <w:rsid w:val="00283D51"/>
    <w:rsid w:val="00285733"/>
    <w:rsid w:val="0028765E"/>
    <w:rsid w:val="00287D22"/>
    <w:rsid w:val="0029037D"/>
    <w:rsid w:val="0029049C"/>
    <w:rsid w:val="00290E3F"/>
    <w:rsid w:val="0029201F"/>
    <w:rsid w:val="002923A3"/>
    <w:rsid w:val="002927E7"/>
    <w:rsid w:val="002937D4"/>
    <w:rsid w:val="00293D30"/>
    <w:rsid w:val="002961D6"/>
    <w:rsid w:val="002A0D02"/>
    <w:rsid w:val="002A127F"/>
    <w:rsid w:val="002A13E0"/>
    <w:rsid w:val="002A19C7"/>
    <w:rsid w:val="002A2822"/>
    <w:rsid w:val="002A4265"/>
    <w:rsid w:val="002A51E3"/>
    <w:rsid w:val="002B0A65"/>
    <w:rsid w:val="002B0CF8"/>
    <w:rsid w:val="002B2A87"/>
    <w:rsid w:val="002B2E88"/>
    <w:rsid w:val="002B2EE9"/>
    <w:rsid w:val="002B3ACD"/>
    <w:rsid w:val="002B4191"/>
    <w:rsid w:val="002B7688"/>
    <w:rsid w:val="002B7727"/>
    <w:rsid w:val="002B7EB0"/>
    <w:rsid w:val="002C05ED"/>
    <w:rsid w:val="002C1258"/>
    <w:rsid w:val="002C4E86"/>
    <w:rsid w:val="002C54C1"/>
    <w:rsid w:val="002C71C0"/>
    <w:rsid w:val="002C72B3"/>
    <w:rsid w:val="002D07BF"/>
    <w:rsid w:val="002D14AB"/>
    <w:rsid w:val="002D35D1"/>
    <w:rsid w:val="002D3D94"/>
    <w:rsid w:val="002D4C34"/>
    <w:rsid w:val="002D4D8E"/>
    <w:rsid w:val="002D5122"/>
    <w:rsid w:val="002D5CA9"/>
    <w:rsid w:val="002D6984"/>
    <w:rsid w:val="002D6BF6"/>
    <w:rsid w:val="002D6EE8"/>
    <w:rsid w:val="002D78B4"/>
    <w:rsid w:val="002D7C8E"/>
    <w:rsid w:val="002E15A7"/>
    <w:rsid w:val="002E160F"/>
    <w:rsid w:val="002E276E"/>
    <w:rsid w:val="002E2B74"/>
    <w:rsid w:val="002E3386"/>
    <w:rsid w:val="002E3F91"/>
    <w:rsid w:val="002E480D"/>
    <w:rsid w:val="002E5386"/>
    <w:rsid w:val="002E596C"/>
    <w:rsid w:val="002E5F6B"/>
    <w:rsid w:val="002E6499"/>
    <w:rsid w:val="002E649F"/>
    <w:rsid w:val="002F084D"/>
    <w:rsid w:val="002F308B"/>
    <w:rsid w:val="002F3A33"/>
    <w:rsid w:val="002F3DAA"/>
    <w:rsid w:val="002F6672"/>
    <w:rsid w:val="002F7E76"/>
    <w:rsid w:val="00303DF2"/>
    <w:rsid w:val="003051D8"/>
    <w:rsid w:val="00307DBE"/>
    <w:rsid w:val="003105D9"/>
    <w:rsid w:val="00310B4A"/>
    <w:rsid w:val="00310F96"/>
    <w:rsid w:val="00313B45"/>
    <w:rsid w:val="00313E32"/>
    <w:rsid w:val="00314702"/>
    <w:rsid w:val="00314780"/>
    <w:rsid w:val="00315548"/>
    <w:rsid w:val="00317659"/>
    <w:rsid w:val="003176CE"/>
    <w:rsid w:val="00320345"/>
    <w:rsid w:val="00320DAA"/>
    <w:rsid w:val="0032175E"/>
    <w:rsid w:val="00322A3E"/>
    <w:rsid w:val="003237AA"/>
    <w:rsid w:val="003238C3"/>
    <w:rsid w:val="00324BCD"/>
    <w:rsid w:val="00324F30"/>
    <w:rsid w:val="00325023"/>
    <w:rsid w:val="00325FD8"/>
    <w:rsid w:val="003265B9"/>
    <w:rsid w:val="003265FC"/>
    <w:rsid w:val="00327232"/>
    <w:rsid w:val="00330CBE"/>
    <w:rsid w:val="0033103B"/>
    <w:rsid w:val="00331182"/>
    <w:rsid w:val="00332AB2"/>
    <w:rsid w:val="003343F8"/>
    <w:rsid w:val="0033777C"/>
    <w:rsid w:val="0033795C"/>
    <w:rsid w:val="0034018E"/>
    <w:rsid w:val="00340192"/>
    <w:rsid w:val="00340EE0"/>
    <w:rsid w:val="003412B1"/>
    <w:rsid w:val="003415B6"/>
    <w:rsid w:val="0034184D"/>
    <w:rsid w:val="00341B71"/>
    <w:rsid w:val="00342CB9"/>
    <w:rsid w:val="00343032"/>
    <w:rsid w:val="00343A5B"/>
    <w:rsid w:val="00343C3E"/>
    <w:rsid w:val="00343FE5"/>
    <w:rsid w:val="00345AA4"/>
    <w:rsid w:val="00346070"/>
    <w:rsid w:val="0034712C"/>
    <w:rsid w:val="00347598"/>
    <w:rsid w:val="00352511"/>
    <w:rsid w:val="00352541"/>
    <w:rsid w:val="00354833"/>
    <w:rsid w:val="00356156"/>
    <w:rsid w:val="0035658A"/>
    <w:rsid w:val="00360444"/>
    <w:rsid w:val="0036051A"/>
    <w:rsid w:val="0036088B"/>
    <w:rsid w:val="00362847"/>
    <w:rsid w:val="003629E4"/>
    <w:rsid w:val="00364141"/>
    <w:rsid w:val="003646B8"/>
    <w:rsid w:val="003648BA"/>
    <w:rsid w:val="003671ED"/>
    <w:rsid w:val="0036733A"/>
    <w:rsid w:val="00367EF6"/>
    <w:rsid w:val="00370FE8"/>
    <w:rsid w:val="00371E7E"/>
    <w:rsid w:val="00372F4A"/>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833"/>
    <w:rsid w:val="00391E14"/>
    <w:rsid w:val="00394B0B"/>
    <w:rsid w:val="003959F6"/>
    <w:rsid w:val="003963D1"/>
    <w:rsid w:val="00396906"/>
    <w:rsid w:val="003A2584"/>
    <w:rsid w:val="003A5367"/>
    <w:rsid w:val="003A54A7"/>
    <w:rsid w:val="003A71A0"/>
    <w:rsid w:val="003A73C1"/>
    <w:rsid w:val="003A764E"/>
    <w:rsid w:val="003A79B2"/>
    <w:rsid w:val="003B0E75"/>
    <w:rsid w:val="003B2B65"/>
    <w:rsid w:val="003B307E"/>
    <w:rsid w:val="003B3F08"/>
    <w:rsid w:val="003B47AE"/>
    <w:rsid w:val="003B791E"/>
    <w:rsid w:val="003C417C"/>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0025"/>
    <w:rsid w:val="004037C2"/>
    <w:rsid w:val="0040443F"/>
    <w:rsid w:val="004053E1"/>
    <w:rsid w:val="00405763"/>
    <w:rsid w:val="00406433"/>
    <w:rsid w:val="00407F1C"/>
    <w:rsid w:val="00411DDD"/>
    <w:rsid w:val="004130BD"/>
    <w:rsid w:val="00413DFC"/>
    <w:rsid w:val="0041402E"/>
    <w:rsid w:val="00414DDA"/>
    <w:rsid w:val="00415F27"/>
    <w:rsid w:val="00416A59"/>
    <w:rsid w:val="004171A4"/>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2923"/>
    <w:rsid w:val="0043396E"/>
    <w:rsid w:val="00433A09"/>
    <w:rsid w:val="004350B5"/>
    <w:rsid w:val="00435447"/>
    <w:rsid w:val="00441EA1"/>
    <w:rsid w:val="0044294C"/>
    <w:rsid w:val="00445798"/>
    <w:rsid w:val="004460DC"/>
    <w:rsid w:val="004460FA"/>
    <w:rsid w:val="00446E40"/>
    <w:rsid w:val="0044725C"/>
    <w:rsid w:val="00447465"/>
    <w:rsid w:val="004505E1"/>
    <w:rsid w:val="00451065"/>
    <w:rsid w:val="0045133B"/>
    <w:rsid w:val="0045540E"/>
    <w:rsid w:val="00455CBE"/>
    <w:rsid w:val="00455EB7"/>
    <w:rsid w:val="00455FD5"/>
    <w:rsid w:val="004568F9"/>
    <w:rsid w:val="00460E8A"/>
    <w:rsid w:val="004617D7"/>
    <w:rsid w:val="0046230A"/>
    <w:rsid w:val="00462707"/>
    <w:rsid w:val="00462C95"/>
    <w:rsid w:val="0046486A"/>
    <w:rsid w:val="00464E7E"/>
    <w:rsid w:val="00465E7D"/>
    <w:rsid w:val="0046697C"/>
    <w:rsid w:val="00466F3B"/>
    <w:rsid w:val="0046744C"/>
    <w:rsid w:val="00471443"/>
    <w:rsid w:val="00472103"/>
    <w:rsid w:val="00472E9E"/>
    <w:rsid w:val="00476C51"/>
    <w:rsid w:val="004773FC"/>
    <w:rsid w:val="00477580"/>
    <w:rsid w:val="00480328"/>
    <w:rsid w:val="00482163"/>
    <w:rsid w:val="0048270D"/>
    <w:rsid w:val="004827CF"/>
    <w:rsid w:val="00482D75"/>
    <w:rsid w:val="004834FC"/>
    <w:rsid w:val="00483B15"/>
    <w:rsid w:val="00483FB9"/>
    <w:rsid w:val="00484390"/>
    <w:rsid w:val="004875F1"/>
    <w:rsid w:val="00491176"/>
    <w:rsid w:val="004919E4"/>
    <w:rsid w:val="00491F90"/>
    <w:rsid w:val="004923FD"/>
    <w:rsid w:val="00492862"/>
    <w:rsid w:val="00492C93"/>
    <w:rsid w:val="004937CD"/>
    <w:rsid w:val="00494AE7"/>
    <w:rsid w:val="00494E37"/>
    <w:rsid w:val="00495FC7"/>
    <w:rsid w:val="0049669A"/>
    <w:rsid w:val="004A0BD8"/>
    <w:rsid w:val="004A16A1"/>
    <w:rsid w:val="004A3794"/>
    <w:rsid w:val="004A57D7"/>
    <w:rsid w:val="004A6AA4"/>
    <w:rsid w:val="004A705E"/>
    <w:rsid w:val="004A781C"/>
    <w:rsid w:val="004B05B0"/>
    <w:rsid w:val="004B0CAC"/>
    <w:rsid w:val="004B19B5"/>
    <w:rsid w:val="004B1D7D"/>
    <w:rsid w:val="004B2677"/>
    <w:rsid w:val="004B460A"/>
    <w:rsid w:val="004B4F03"/>
    <w:rsid w:val="004B54A4"/>
    <w:rsid w:val="004B6FF7"/>
    <w:rsid w:val="004C0212"/>
    <w:rsid w:val="004C05F9"/>
    <w:rsid w:val="004C1573"/>
    <w:rsid w:val="004C181B"/>
    <w:rsid w:val="004C19AE"/>
    <w:rsid w:val="004C4681"/>
    <w:rsid w:val="004C4F8F"/>
    <w:rsid w:val="004C7D58"/>
    <w:rsid w:val="004D067A"/>
    <w:rsid w:val="004D19EB"/>
    <w:rsid w:val="004D2899"/>
    <w:rsid w:val="004D3091"/>
    <w:rsid w:val="004D31CA"/>
    <w:rsid w:val="004D3639"/>
    <w:rsid w:val="004D38D3"/>
    <w:rsid w:val="004D715C"/>
    <w:rsid w:val="004E0194"/>
    <w:rsid w:val="004E035B"/>
    <w:rsid w:val="004E1325"/>
    <w:rsid w:val="004E1905"/>
    <w:rsid w:val="004E1E6B"/>
    <w:rsid w:val="004E2308"/>
    <w:rsid w:val="004E2A2E"/>
    <w:rsid w:val="004E3BF3"/>
    <w:rsid w:val="004E5E5D"/>
    <w:rsid w:val="004E6A1F"/>
    <w:rsid w:val="004F0A3B"/>
    <w:rsid w:val="004F1294"/>
    <w:rsid w:val="004F1A89"/>
    <w:rsid w:val="004F2445"/>
    <w:rsid w:val="004F40E6"/>
    <w:rsid w:val="004F56C3"/>
    <w:rsid w:val="004F5DF9"/>
    <w:rsid w:val="004F66B4"/>
    <w:rsid w:val="004F78C6"/>
    <w:rsid w:val="005009C7"/>
    <w:rsid w:val="00501790"/>
    <w:rsid w:val="005020B8"/>
    <w:rsid w:val="0050224C"/>
    <w:rsid w:val="0050340D"/>
    <w:rsid w:val="005037A6"/>
    <w:rsid w:val="0050676D"/>
    <w:rsid w:val="005077D1"/>
    <w:rsid w:val="005104ED"/>
    <w:rsid w:val="00510960"/>
    <w:rsid w:val="00510A57"/>
    <w:rsid w:val="005128F7"/>
    <w:rsid w:val="00512D53"/>
    <w:rsid w:val="00513306"/>
    <w:rsid w:val="00514821"/>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48F"/>
    <w:rsid w:val="00532A04"/>
    <w:rsid w:val="00535A68"/>
    <w:rsid w:val="0054016D"/>
    <w:rsid w:val="0054077F"/>
    <w:rsid w:val="00541DB9"/>
    <w:rsid w:val="00541F15"/>
    <w:rsid w:val="0054477F"/>
    <w:rsid w:val="005520B4"/>
    <w:rsid w:val="005539FC"/>
    <w:rsid w:val="005555D6"/>
    <w:rsid w:val="00556D01"/>
    <w:rsid w:val="00557405"/>
    <w:rsid w:val="00560149"/>
    <w:rsid w:val="00561C04"/>
    <w:rsid w:val="0056213B"/>
    <w:rsid w:val="00562331"/>
    <w:rsid w:val="005626A6"/>
    <w:rsid w:val="00562F82"/>
    <w:rsid w:val="0056373B"/>
    <w:rsid w:val="00564913"/>
    <w:rsid w:val="00564978"/>
    <w:rsid w:val="005663FC"/>
    <w:rsid w:val="00566D73"/>
    <w:rsid w:val="00567C15"/>
    <w:rsid w:val="00570B5A"/>
    <w:rsid w:val="0057249A"/>
    <w:rsid w:val="00572663"/>
    <w:rsid w:val="00573BD8"/>
    <w:rsid w:val="00576256"/>
    <w:rsid w:val="00576640"/>
    <w:rsid w:val="00577680"/>
    <w:rsid w:val="005800D8"/>
    <w:rsid w:val="00580C94"/>
    <w:rsid w:val="00581492"/>
    <w:rsid w:val="0058178B"/>
    <w:rsid w:val="005846C9"/>
    <w:rsid w:val="005851B2"/>
    <w:rsid w:val="005873FC"/>
    <w:rsid w:val="00590EAF"/>
    <w:rsid w:val="00592622"/>
    <w:rsid w:val="0059549E"/>
    <w:rsid w:val="00595DA6"/>
    <w:rsid w:val="00597AC2"/>
    <w:rsid w:val="00597CA8"/>
    <w:rsid w:val="005A0202"/>
    <w:rsid w:val="005A06F4"/>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6DC"/>
    <w:rsid w:val="005C0A2B"/>
    <w:rsid w:val="005C3522"/>
    <w:rsid w:val="005C3930"/>
    <w:rsid w:val="005C3E02"/>
    <w:rsid w:val="005C4633"/>
    <w:rsid w:val="005C76D8"/>
    <w:rsid w:val="005C7D37"/>
    <w:rsid w:val="005D71B0"/>
    <w:rsid w:val="005E1321"/>
    <w:rsid w:val="005E2DD4"/>
    <w:rsid w:val="005E2FE4"/>
    <w:rsid w:val="005E587B"/>
    <w:rsid w:val="005E60E9"/>
    <w:rsid w:val="005E6642"/>
    <w:rsid w:val="005E6C5D"/>
    <w:rsid w:val="005E6D43"/>
    <w:rsid w:val="005E75AD"/>
    <w:rsid w:val="005F333B"/>
    <w:rsid w:val="005F51F9"/>
    <w:rsid w:val="005F60D1"/>
    <w:rsid w:val="005F6AE0"/>
    <w:rsid w:val="005F6F64"/>
    <w:rsid w:val="005F7566"/>
    <w:rsid w:val="005F76E7"/>
    <w:rsid w:val="005F7AE3"/>
    <w:rsid w:val="005F7B0A"/>
    <w:rsid w:val="00600C49"/>
    <w:rsid w:val="00604FCF"/>
    <w:rsid w:val="00605C11"/>
    <w:rsid w:val="006062C3"/>
    <w:rsid w:val="00606440"/>
    <w:rsid w:val="006078C2"/>
    <w:rsid w:val="00607EFD"/>
    <w:rsid w:val="00611810"/>
    <w:rsid w:val="006124E5"/>
    <w:rsid w:val="00612552"/>
    <w:rsid w:val="00613538"/>
    <w:rsid w:val="0061387E"/>
    <w:rsid w:val="00614248"/>
    <w:rsid w:val="00614AA6"/>
    <w:rsid w:val="00614B9F"/>
    <w:rsid w:val="00615A36"/>
    <w:rsid w:val="006171A9"/>
    <w:rsid w:val="0062051A"/>
    <w:rsid w:val="006227D1"/>
    <w:rsid w:val="00623436"/>
    <w:rsid w:val="006243BF"/>
    <w:rsid w:val="00625D3B"/>
    <w:rsid w:val="00626502"/>
    <w:rsid w:val="00627C2F"/>
    <w:rsid w:val="00630464"/>
    <w:rsid w:val="0063257C"/>
    <w:rsid w:val="006357AB"/>
    <w:rsid w:val="00635AD4"/>
    <w:rsid w:val="00635B69"/>
    <w:rsid w:val="00637235"/>
    <w:rsid w:val="00640F39"/>
    <w:rsid w:val="0064233A"/>
    <w:rsid w:val="006431A0"/>
    <w:rsid w:val="00643A72"/>
    <w:rsid w:val="00644475"/>
    <w:rsid w:val="006458A9"/>
    <w:rsid w:val="00646EF8"/>
    <w:rsid w:val="006477A7"/>
    <w:rsid w:val="00647C0B"/>
    <w:rsid w:val="0065019F"/>
    <w:rsid w:val="00651A2B"/>
    <w:rsid w:val="00652486"/>
    <w:rsid w:val="006536A3"/>
    <w:rsid w:val="006549BF"/>
    <w:rsid w:val="0065556E"/>
    <w:rsid w:val="00655AAF"/>
    <w:rsid w:val="006564C6"/>
    <w:rsid w:val="00656A30"/>
    <w:rsid w:val="00660E2B"/>
    <w:rsid w:val="0066135B"/>
    <w:rsid w:val="00661946"/>
    <w:rsid w:val="00661A70"/>
    <w:rsid w:val="00662010"/>
    <w:rsid w:val="00663029"/>
    <w:rsid w:val="00666139"/>
    <w:rsid w:val="006673E7"/>
    <w:rsid w:val="00667C76"/>
    <w:rsid w:val="00671932"/>
    <w:rsid w:val="00672293"/>
    <w:rsid w:val="006735EB"/>
    <w:rsid w:val="00674964"/>
    <w:rsid w:val="00675EF4"/>
    <w:rsid w:val="00677831"/>
    <w:rsid w:val="006779CB"/>
    <w:rsid w:val="00680B7E"/>
    <w:rsid w:val="00683B94"/>
    <w:rsid w:val="006859BA"/>
    <w:rsid w:val="00685EFB"/>
    <w:rsid w:val="00686692"/>
    <w:rsid w:val="006876DE"/>
    <w:rsid w:val="00693033"/>
    <w:rsid w:val="00693321"/>
    <w:rsid w:val="00694893"/>
    <w:rsid w:val="00694DD9"/>
    <w:rsid w:val="00695E57"/>
    <w:rsid w:val="00697671"/>
    <w:rsid w:val="006A0DCA"/>
    <w:rsid w:val="006A12B1"/>
    <w:rsid w:val="006A5F42"/>
    <w:rsid w:val="006A6103"/>
    <w:rsid w:val="006A6690"/>
    <w:rsid w:val="006A6B84"/>
    <w:rsid w:val="006B10ED"/>
    <w:rsid w:val="006B156A"/>
    <w:rsid w:val="006B194C"/>
    <w:rsid w:val="006B51B2"/>
    <w:rsid w:val="006B5424"/>
    <w:rsid w:val="006C0D78"/>
    <w:rsid w:val="006C17A0"/>
    <w:rsid w:val="006C2CC5"/>
    <w:rsid w:val="006C5AAA"/>
    <w:rsid w:val="006C5E30"/>
    <w:rsid w:val="006C6E18"/>
    <w:rsid w:val="006C7300"/>
    <w:rsid w:val="006D04BE"/>
    <w:rsid w:val="006D1B6C"/>
    <w:rsid w:val="006D27E3"/>
    <w:rsid w:val="006D28E7"/>
    <w:rsid w:val="006D2BFA"/>
    <w:rsid w:val="006D4135"/>
    <w:rsid w:val="006D472D"/>
    <w:rsid w:val="006D591F"/>
    <w:rsid w:val="006D70F2"/>
    <w:rsid w:val="006D780E"/>
    <w:rsid w:val="006D7854"/>
    <w:rsid w:val="006E09F2"/>
    <w:rsid w:val="006E1B4C"/>
    <w:rsid w:val="006E2D9C"/>
    <w:rsid w:val="006E2DA0"/>
    <w:rsid w:val="006E4014"/>
    <w:rsid w:val="006E53E9"/>
    <w:rsid w:val="006E5777"/>
    <w:rsid w:val="006E6236"/>
    <w:rsid w:val="006E721C"/>
    <w:rsid w:val="006E7556"/>
    <w:rsid w:val="006E786D"/>
    <w:rsid w:val="006E7C65"/>
    <w:rsid w:val="006F2599"/>
    <w:rsid w:val="006F3EE2"/>
    <w:rsid w:val="006F55FD"/>
    <w:rsid w:val="006F5EB6"/>
    <w:rsid w:val="00700CBD"/>
    <w:rsid w:val="007019BB"/>
    <w:rsid w:val="00702245"/>
    <w:rsid w:val="007028C7"/>
    <w:rsid w:val="00704462"/>
    <w:rsid w:val="007049A5"/>
    <w:rsid w:val="007055DF"/>
    <w:rsid w:val="00705E47"/>
    <w:rsid w:val="00707E93"/>
    <w:rsid w:val="00710C7E"/>
    <w:rsid w:val="00710F3D"/>
    <w:rsid w:val="0071215E"/>
    <w:rsid w:val="00713DBF"/>
    <w:rsid w:val="007145B4"/>
    <w:rsid w:val="007164C4"/>
    <w:rsid w:val="00716ABD"/>
    <w:rsid w:val="007211D1"/>
    <w:rsid w:val="00723236"/>
    <w:rsid w:val="0072717B"/>
    <w:rsid w:val="0073050F"/>
    <w:rsid w:val="00730973"/>
    <w:rsid w:val="007321C2"/>
    <w:rsid w:val="00733DE0"/>
    <w:rsid w:val="007357C5"/>
    <w:rsid w:val="00735A52"/>
    <w:rsid w:val="007366D4"/>
    <w:rsid w:val="00736ED7"/>
    <w:rsid w:val="0074032D"/>
    <w:rsid w:val="007405A7"/>
    <w:rsid w:val="007406E4"/>
    <w:rsid w:val="0074075A"/>
    <w:rsid w:val="00740D25"/>
    <w:rsid w:val="00741328"/>
    <w:rsid w:val="007417B1"/>
    <w:rsid w:val="00741B01"/>
    <w:rsid w:val="00746073"/>
    <w:rsid w:val="00747434"/>
    <w:rsid w:val="00747CCD"/>
    <w:rsid w:val="00747D2C"/>
    <w:rsid w:val="0075105F"/>
    <w:rsid w:val="007517D5"/>
    <w:rsid w:val="0075654A"/>
    <w:rsid w:val="00756F76"/>
    <w:rsid w:val="00761AF2"/>
    <w:rsid w:val="00763E56"/>
    <w:rsid w:val="00765F7B"/>
    <w:rsid w:val="00766275"/>
    <w:rsid w:val="0076696B"/>
    <w:rsid w:val="007679B9"/>
    <w:rsid w:val="007705AD"/>
    <w:rsid w:val="007725B4"/>
    <w:rsid w:val="00773785"/>
    <w:rsid w:val="0077505F"/>
    <w:rsid w:val="00775259"/>
    <w:rsid w:val="007755B9"/>
    <w:rsid w:val="00775F1E"/>
    <w:rsid w:val="00776216"/>
    <w:rsid w:val="007763D6"/>
    <w:rsid w:val="00776572"/>
    <w:rsid w:val="0077738D"/>
    <w:rsid w:val="007774C2"/>
    <w:rsid w:val="00777782"/>
    <w:rsid w:val="00777ADF"/>
    <w:rsid w:val="00781152"/>
    <w:rsid w:val="00783801"/>
    <w:rsid w:val="007868BA"/>
    <w:rsid w:val="00787335"/>
    <w:rsid w:val="00787D28"/>
    <w:rsid w:val="0079000C"/>
    <w:rsid w:val="00790B3E"/>
    <w:rsid w:val="00790C45"/>
    <w:rsid w:val="00790D93"/>
    <w:rsid w:val="00791CD7"/>
    <w:rsid w:val="00791D59"/>
    <w:rsid w:val="00791F2C"/>
    <w:rsid w:val="00792D22"/>
    <w:rsid w:val="0079336F"/>
    <w:rsid w:val="0079430D"/>
    <w:rsid w:val="007953B9"/>
    <w:rsid w:val="0079754C"/>
    <w:rsid w:val="007A06E6"/>
    <w:rsid w:val="007A1395"/>
    <w:rsid w:val="007A1DC7"/>
    <w:rsid w:val="007A22E9"/>
    <w:rsid w:val="007A236B"/>
    <w:rsid w:val="007A24EB"/>
    <w:rsid w:val="007A282D"/>
    <w:rsid w:val="007A3B34"/>
    <w:rsid w:val="007A4F2F"/>
    <w:rsid w:val="007A6B97"/>
    <w:rsid w:val="007A6D58"/>
    <w:rsid w:val="007A7CE5"/>
    <w:rsid w:val="007B11D9"/>
    <w:rsid w:val="007B15A8"/>
    <w:rsid w:val="007B19CE"/>
    <w:rsid w:val="007B1E12"/>
    <w:rsid w:val="007B2AD2"/>
    <w:rsid w:val="007B3771"/>
    <w:rsid w:val="007B547C"/>
    <w:rsid w:val="007B5E7D"/>
    <w:rsid w:val="007B63FB"/>
    <w:rsid w:val="007B6C40"/>
    <w:rsid w:val="007B7A0C"/>
    <w:rsid w:val="007B7C23"/>
    <w:rsid w:val="007B7FFE"/>
    <w:rsid w:val="007C0255"/>
    <w:rsid w:val="007C052A"/>
    <w:rsid w:val="007C09C8"/>
    <w:rsid w:val="007C0C22"/>
    <w:rsid w:val="007C13ED"/>
    <w:rsid w:val="007C1651"/>
    <w:rsid w:val="007C19EA"/>
    <w:rsid w:val="007C22AA"/>
    <w:rsid w:val="007C22CA"/>
    <w:rsid w:val="007C2707"/>
    <w:rsid w:val="007C4009"/>
    <w:rsid w:val="007C5E0F"/>
    <w:rsid w:val="007C6623"/>
    <w:rsid w:val="007D0D04"/>
    <w:rsid w:val="007D1820"/>
    <w:rsid w:val="007D3572"/>
    <w:rsid w:val="007D3FCB"/>
    <w:rsid w:val="007D501A"/>
    <w:rsid w:val="007D5105"/>
    <w:rsid w:val="007D7306"/>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0622"/>
    <w:rsid w:val="007F2093"/>
    <w:rsid w:val="007F2AE5"/>
    <w:rsid w:val="007F370B"/>
    <w:rsid w:val="007F4421"/>
    <w:rsid w:val="007F52E1"/>
    <w:rsid w:val="007F6AB0"/>
    <w:rsid w:val="007F77AD"/>
    <w:rsid w:val="00802670"/>
    <w:rsid w:val="00803615"/>
    <w:rsid w:val="00803805"/>
    <w:rsid w:val="00803F6B"/>
    <w:rsid w:val="00804C68"/>
    <w:rsid w:val="00805337"/>
    <w:rsid w:val="0080582D"/>
    <w:rsid w:val="008059CD"/>
    <w:rsid w:val="0080756C"/>
    <w:rsid w:val="00807FAE"/>
    <w:rsid w:val="00813750"/>
    <w:rsid w:val="008152DB"/>
    <w:rsid w:val="00815768"/>
    <w:rsid w:val="00815792"/>
    <w:rsid w:val="008203A8"/>
    <w:rsid w:val="00822E80"/>
    <w:rsid w:val="00824831"/>
    <w:rsid w:val="008251AB"/>
    <w:rsid w:val="00825ABA"/>
    <w:rsid w:val="008275C6"/>
    <w:rsid w:val="00831204"/>
    <w:rsid w:val="00831208"/>
    <w:rsid w:val="00831253"/>
    <w:rsid w:val="008337C5"/>
    <w:rsid w:val="00835378"/>
    <w:rsid w:val="00835A02"/>
    <w:rsid w:val="00835B65"/>
    <w:rsid w:val="00836387"/>
    <w:rsid w:val="008367B5"/>
    <w:rsid w:val="00836999"/>
    <w:rsid w:val="00836CF9"/>
    <w:rsid w:val="00836DAC"/>
    <w:rsid w:val="00836E2A"/>
    <w:rsid w:val="00837428"/>
    <w:rsid w:val="0083796E"/>
    <w:rsid w:val="00840BF1"/>
    <w:rsid w:val="00841859"/>
    <w:rsid w:val="008429CF"/>
    <w:rsid w:val="0084405B"/>
    <w:rsid w:val="008443C4"/>
    <w:rsid w:val="008446E2"/>
    <w:rsid w:val="00844CEC"/>
    <w:rsid w:val="00845630"/>
    <w:rsid w:val="00845F0E"/>
    <w:rsid w:val="0084708B"/>
    <w:rsid w:val="00847E19"/>
    <w:rsid w:val="00850125"/>
    <w:rsid w:val="00850CD3"/>
    <w:rsid w:val="0085112C"/>
    <w:rsid w:val="0085183E"/>
    <w:rsid w:val="00853766"/>
    <w:rsid w:val="00854DBC"/>
    <w:rsid w:val="00856124"/>
    <w:rsid w:val="00856B1B"/>
    <w:rsid w:val="00856D2F"/>
    <w:rsid w:val="0085724C"/>
    <w:rsid w:val="0085775E"/>
    <w:rsid w:val="00857D58"/>
    <w:rsid w:val="008601A9"/>
    <w:rsid w:val="00860C62"/>
    <w:rsid w:val="0086295C"/>
    <w:rsid w:val="00862ACD"/>
    <w:rsid w:val="00865022"/>
    <w:rsid w:val="0086517F"/>
    <w:rsid w:val="00865B0D"/>
    <w:rsid w:val="00867351"/>
    <w:rsid w:val="00871B33"/>
    <w:rsid w:val="00871F52"/>
    <w:rsid w:val="00872949"/>
    <w:rsid w:val="008730BB"/>
    <w:rsid w:val="00873E83"/>
    <w:rsid w:val="008748E2"/>
    <w:rsid w:val="008753F7"/>
    <w:rsid w:val="00875C62"/>
    <w:rsid w:val="00877391"/>
    <w:rsid w:val="0087742A"/>
    <w:rsid w:val="00877B4E"/>
    <w:rsid w:val="0088097E"/>
    <w:rsid w:val="00880CFA"/>
    <w:rsid w:val="00883C32"/>
    <w:rsid w:val="00885CDD"/>
    <w:rsid w:val="008874C6"/>
    <w:rsid w:val="00887874"/>
    <w:rsid w:val="00887E41"/>
    <w:rsid w:val="00892D75"/>
    <w:rsid w:val="008941DB"/>
    <w:rsid w:val="0089539C"/>
    <w:rsid w:val="00895940"/>
    <w:rsid w:val="00897B82"/>
    <w:rsid w:val="008A0E9B"/>
    <w:rsid w:val="008A16EA"/>
    <w:rsid w:val="008A2C5D"/>
    <w:rsid w:val="008A5209"/>
    <w:rsid w:val="008A58C8"/>
    <w:rsid w:val="008A5DDC"/>
    <w:rsid w:val="008A5FC8"/>
    <w:rsid w:val="008B00D1"/>
    <w:rsid w:val="008B2929"/>
    <w:rsid w:val="008B31F9"/>
    <w:rsid w:val="008B428B"/>
    <w:rsid w:val="008B47F3"/>
    <w:rsid w:val="008B5B36"/>
    <w:rsid w:val="008B6162"/>
    <w:rsid w:val="008B6681"/>
    <w:rsid w:val="008B706F"/>
    <w:rsid w:val="008B7732"/>
    <w:rsid w:val="008B7A70"/>
    <w:rsid w:val="008C04DF"/>
    <w:rsid w:val="008C082D"/>
    <w:rsid w:val="008C1041"/>
    <w:rsid w:val="008C1880"/>
    <w:rsid w:val="008C1971"/>
    <w:rsid w:val="008C2AD0"/>
    <w:rsid w:val="008C4670"/>
    <w:rsid w:val="008C4B80"/>
    <w:rsid w:val="008C5036"/>
    <w:rsid w:val="008C6874"/>
    <w:rsid w:val="008D2AC6"/>
    <w:rsid w:val="008D2CAF"/>
    <w:rsid w:val="008D3ACE"/>
    <w:rsid w:val="008D51CC"/>
    <w:rsid w:val="008D5DA7"/>
    <w:rsid w:val="008D648F"/>
    <w:rsid w:val="008D774A"/>
    <w:rsid w:val="008E0CD1"/>
    <w:rsid w:val="008E0F45"/>
    <w:rsid w:val="008E143C"/>
    <w:rsid w:val="008E1CB2"/>
    <w:rsid w:val="008E4F95"/>
    <w:rsid w:val="008E5366"/>
    <w:rsid w:val="008E795B"/>
    <w:rsid w:val="008F064E"/>
    <w:rsid w:val="008F1FC1"/>
    <w:rsid w:val="008F2238"/>
    <w:rsid w:val="008F35DC"/>
    <w:rsid w:val="008F4D52"/>
    <w:rsid w:val="008F4E41"/>
    <w:rsid w:val="008F5276"/>
    <w:rsid w:val="008F748A"/>
    <w:rsid w:val="009015BF"/>
    <w:rsid w:val="0090306D"/>
    <w:rsid w:val="00903FEB"/>
    <w:rsid w:val="0090408D"/>
    <w:rsid w:val="00904C80"/>
    <w:rsid w:val="00904E6B"/>
    <w:rsid w:val="00905E74"/>
    <w:rsid w:val="00906EEC"/>
    <w:rsid w:val="00910AE9"/>
    <w:rsid w:val="00913F11"/>
    <w:rsid w:val="00913F33"/>
    <w:rsid w:val="00914204"/>
    <w:rsid w:val="00914392"/>
    <w:rsid w:val="009143B2"/>
    <w:rsid w:val="00915C7E"/>
    <w:rsid w:val="00916FE0"/>
    <w:rsid w:val="009206C0"/>
    <w:rsid w:val="00922606"/>
    <w:rsid w:val="00922D31"/>
    <w:rsid w:val="00923668"/>
    <w:rsid w:val="0092559F"/>
    <w:rsid w:val="0092607C"/>
    <w:rsid w:val="00930F94"/>
    <w:rsid w:val="00931141"/>
    <w:rsid w:val="00931C86"/>
    <w:rsid w:val="0093386F"/>
    <w:rsid w:val="00935665"/>
    <w:rsid w:val="00935B30"/>
    <w:rsid w:val="00935B46"/>
    <w:rsid w:val="00936A4E"/>
    <w:rsid w:val="00936E77"/>
    <w:rsid w:val="00937965"/>
    <w:rsid w:val="00940C55"/>
    <w:rsid w:val="00941580"/>
    <w:rsid w:val="00944E0C"/>
    <w:rsid w:val="00945CE8"/>
    <w:rsid w:val="00946D8B"/>
    <w:rsid w:val="00946DD8"/>
    <w:rsid w:val="00947917"/>
    <w:rsid w:val="00947C5B"/>
    <w:rsid w:val="00950D81"/>
    <w:rsid w:val="00951F51"/>
    <w:rsid w:val="00952A05"/>
    <w:rsid w:val="009543EB"/>
    <w:rsid w:val="00954978"/>
    <w:rsid w:val="00954B1B"/>
    <w:rsid w:val="00955F78"/>
    <w:rsid w:val="009620E6"/>
    <w:rsid w:val="009623AB"/>
    <w:rsid w:val="009631C3"/>
    <w:rsid w:val="00967ED7"/>
    <w:rsid w:val="00970A6B"/>
    <w:rsid w:val="00971171"/>
    <w:rsid w:val="009713C6"/>
    <w:rsid w:val="00971D9B"/>
    <w:rsid w:val="009731EC"/>
    <w:rsid w:val="009732E9"/>
    <w:rsid w:val="009737D9"/>
    <w:rsid w:val="00975CA8"/>
    <w:rsid w:val="009763C4"/>
    <w:rsid w:val="009803F1"/>
    <w:rsid w:val="0098185F"/>
    <w:rsid w:val="009828C6"/>
    <w:rsid w:val="00982964"/>
    <w:rsid w:val="009844F7"/>
    <w:rsid w:val="00984753"/>
    <w:rsid w:val="00984AA1"/>
    <w:rsid w:val="00985462"/>
    <w:rsid w:val="009861AC"/>
    <w:rsid w:val="0099079E"/>
    <w:rsid w:val="0099117F"/>
    <w:rsid w:val="0099189A"/>
    <w:rsid w:val="00992870"/>
    <w:rsid w:val="009934CA"/>
    <w:rsid w:val="00993AB6"/>
    <w:rsid w:val="00993DDC"/>
    <w:rsid w:val="00994079"/>
    <w:rsid w:val="00995FFD"/>
    <w:rsid w:val="00997F4B"/>
    <w:rsid w:val="009A0862"/>
    <w:rsid w:val="009A244C"/>
    <w:rsid w:val="009A2BBB"/>
    <w:rsid w:val="009A3612"/>
    <w:rsid w:val="009A4059"/>
    <w:rsid w:val="009A44C8"/>
    <w:rsid w:val="009A45B0"/>
    <w:rsid w:val="009A6A6F"/>
    <w:rsid w:val="009A735F"/>
    <w:rsid w:val="009B07DC"/>
    <w:rsid w:val="009B0C18"/>
    <w:rsid w:val="009B1B69"/>
    <w:rsid w:val="009B28F0"/>
    <w:rsid w:val="009B4E6B"/>
    <w:rsid w:val="009B533B"/>
    <w:rsid w:val="009B7570"/>
    <w:rsid w:val="009C0190"/>
    <w:rsid w:val="009C1051"/>
    <w:rsid w:val="009C16FB"/>
    <w:rsid w:val="009C37B1"/>
    <w:rsid w:val="009C3B95"/>
    <w:rsid w:val="009C3C80"/>
    <w:rsid w:val="009C470D"/>
    <w:rsid w:val="009C4C40"/>
    <w:rsid w:val="009C638B"/>
    <w:rsid w:val="009D175F"/>
    <w:rsid w:val="009D217F"/>
    <w:rsid w:val="009D33ED"/>
    <w:rsid w:val="009D3626"/>
    <w:rsid w:val="009D3B66"/>
    <w:rsid w:val="009D41B3"/>
    <w:rsid w:val="009D5462"/>
    <w:rsid w:val="009D68FB"/>
    <w:rsid w:val="009E04B3"/>
    <w:rsid w:val="009E0DFC"/>
    <w:rsid w:val="009E321E"/>
    <w:rsid w:val="009E346E"/>
    <w:rsid w:val="009E442B"/>
    <w:rsid w:val="009E5252"/>
    <w:rsid w:val="009E5B74"/>
    <w:rsid w:val="009E61DE"/>
    <w:rsid w:val="009E6CA1"/>
    <w:rsid w:val="009E6CFB"/>
    <w:rsid w:val="009E6E9A"/>
    <w:rsid w:val="009E7C14"/>
    <w:rsid w:val="009F094B"/>
    <w:rsid w:val="009F0A01"/>
    <w:rsid w:val="009F3B2B"/>
    <w:rsid w:val="009F3CA2"/>
    <w:rsid w:val="009F3CF6"/>
    <w:rsid w:val="009F419C"/>
    <w:rsid w:val="009F43E0"/>
    <w:rsid w:val="009F62D9"/>
    <w:rsid w:val="00A01D7B"/>
    <w:rsid w:val="00A021AA"/>
    <w:rsid w:val="00A04583"/>
    <w:rsid w:val="00A04D6C"/>
    <w:rsid w:val="00A055A5"/>
    <w:rsid w:val="00A05774"/>
    <w:rsid w:val="00A1104E"/>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11C5"/>
    <w:rsid w:val="00A417E0"/>
    <w:rsid w:val="00A42AA5"/>
    <w:rsid w:val="00A42F92"/>
    <w:rsid w:val="00A44175"/>
    <w:rsid w:val="00A446E6"/>
    <w:rsid w:val="00A45A85"/>
    <w:rsid w:val="00A46890"/>
    <w:rsid w:val="00A475B0"/>
    <w:rsid w:val="00A5001B"/>
    <w:rsid w:val="00A50839"/>
    <w:rsid w:val="00A50D22"/>
    <w:rsid w:val="00A512C3"/>
    <w:rsid w:val="00A5223C"/>
    <w:rsid w:val="00A528B0"/>
    <w:rsid w:val="00A54E22"/>
    <w:rsid w:val="00A55140"/>
    <w:rsid w:val="00A56197"/>
    <w:rsid w:val="00A56892"/>
    <w:rsid w:val="00A571FE"/>
    <w:rsid w:val="00A57DDC"/>
    <w:rsid w:val="00A60300"/>
    <w:rsid w:val="00A60395"/>
    <w:rsid w:val="00A61836"/>
    <w:rsid w:val="00A6287E"/>
    <w:rsid w:val="00A636E2"/>
    <w:rsid w:val="00A64A3F"/>
    <w:rsid w:val="00A6710A"/>
    <w:rsid w:val="00A67354"/>
    <w:rsid w:val="00A71593"/>
    <w:rsid w:val="00A72644"/>
    <w:rsid w:val="00A72B79"/>
    <w:rsid w:val="00A73BD7"/>
    <w:rsid w:val="00A742C7"/>
    <w:rsid w:val="00A7453E"/>
    <w:rsid w:val="00A753C0"/>
    <w:rsid w:val="00A75510"/>
    <w:rsid w:val="00A760A7"/>
    <w:rsid w:val="00A77C2C"/>
    <w:rsid w:val="00A80062"/>
    <w:rsid w:val="00A8095B"/>
    <w:rsid w:val="00A82146"/>
    <w:rsid w:val="00A82760"/>
    <w:rsid w:val="00A84C4A"/>
    <w:rsid w:val="00A856EB"/>
    <w:rsid w:val="00A87C62"/>
    <w:rsid w:val="00A87EA2"/>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A6A3C"/>
    <w:rsid w:val="00AB079B"/>
    <w:rsid w:val="00AB096D"/>
    <w:rsid w:val="00AB1F1A"/>
    <w:rsid w:val="00AB31D7"/>
    <w:rsid w:val="00AB53E4"/>
    <w:rsid w:val="00AB5467"/>
    <w:rsid w:val="00AB713D"/>
    <w:rsid w:val="00AB79E0"/>
    <w:rsid w:val="00AB7E93"/>
    <w:rsid w:val="00AC2BEF"/>
    <w:rsid w:val="00AC2F08"/>
    <w:rsid w:val="00AC35B2"/>
    <w:rsid w:val="00AC4F34"/>
    <w:rsid w:val="00AC606A"/>
    <w:rsid w:val="00AC6EC2"/>
    <w:rsid w:val="00AC7B35"/>
    <w:rsid w:val="00AC7DD6"/>
    <w:rsid w:val="00AD13C0"/>
    <w:rsid w:val="00AD1F3E"/>
    <w:rsid w:val="00AD2036"/>
    <w:rsid w:val="00AD22E3"/>
    <w:rsid w:val="00AD2E9D"/>
    <w:rsid w:val="00AD4439"/>
    <w:rsid w:val="00AD76F2"/>
    <w:rsid w:val="00AD7D03"/>
    <w:rsid w:val="00AE1224"/>
    <w:rsid w:val="00AE12C5"/>
    <w:rsid w:val="00AE18A3"/>
    <w:rsid w:val="00AE3A4B"/>
    <w:rsid w:val="00AE3A63"/>
    <w:rsid w:val="00AE4755"/>
    <w:rsid w:val="00AE5416"/>
    <w:rsid w:val="00AE5435"/>
    <w:rsid w:val="00AE645C"/>
    <w:rsid w:val="00AF2918"/>
    <w:rsid w:val="00AF2C45"/>
    <w:rsid w:val="00AF3ABE"/>
    <w:rsid w:val="00AF6286"/>
    <w:rsid w:val="00AF6774"/>
    <w:rsid w:val="00AF6959"/>
    <w:rsid w:val="00AF7AC8"/>
    <w:rsid w:val="00B00520"/>
    <w:rsid w:val="00B00B25"/>
    <w:rsid w:val="00B00F8E"/>
    <w:rsid w:val="00B014D0"/>
    <w:rsid w:val="00B0369F"/>
    <w:rsid w:val="00B03B39"/>
    <w:rsid w:val="00B03CB0"/>
    <w:rsid w:val="00B041A9"/>
    <w:rsid w:val="00B04350"/>
    <w:rsid w:val="00B0465E"/>
    <w:rsid w:val="00B05CBC"/>
    <w:rsid w:val="00B06A70"/>
    <w:rsid w:val="00B06B41"/>
    <w:rsid w:val="00B06D0F"/>
    <w:rsid w:val="00B076BD"/>
    <w:rsid w:val="00B1218F"/>
    <w:rsid w:val="00B122CE"/>
    <w:rsid w:val="00B13262"/>
    <w:rsid w:val="00B13873"/>
    <w:rsid w:val="00B14140"/>
    <w:rsid w:val="00B145CD"/>
    <w:rsid w:val="00B14791"/>
    <w:rsid w:val="00B14C20"/>
    <w:rsid w:val="00B16238"/>
    <w:rsid w:val="00B206FE"/>
    <w:rsid w:val="00B21628"/>
    <w:rsid w:val="00B224E7"/>
    <w:rsid w:val="00B23015"/>
    <w:rsid w:val="00B23F81"/>
    <w:rsid w:val="00B23F8B"/>
    <w:rsid w:val="00B24204"/>
    <w:rsid w:val="00B24EB1"/>
    <w:rsid w:val="00B27724"/>
    <w:rsid w:val="00B30BC2"/>
    <w:rsid w:val="00B30C63"/>
    <w:rsid w:val="00B30F3D"/>
    <w:rsid w:val="00B315B3"/>
    <w:rsid w:val="00B31645"/>
    <w:rsid w:val="00B34514"/>
    <w:rsid w:val="00B34550"/>
    <w:rsid w:val="00B34CE3"/>
    <w:rsid w:val="00B34F46"/>
    <w:rsid w:val="00B35482"/>
    <w:rsid w:val="00B35CEE"/>
    <w:rsid w:val="00B3755C"/>
    <w:rsid w:val="00B377C2"/>
    <w:rsid w:val="00B37837"/>
    <w:rsid w:val="00B379BC"/>
    <w:rsid w:val="00B37F7E"/>
    <w:rsid w:val="00B42043"/>
    <w:rsid w:val="00B4303A"/>
    <w:rsid w:val="00B432A0"/>
    <w:rsid w:val="00B45473"/>
    <w:rsid w:val="00B457B8"/>
    <w:rsid w:val="00B4738B"/>
    <w:rsid w:val="00B476AF"/>
    <w:rsid w:val="00B517F7"/>
    <w:rsid w:val="00B51EBF"/>
    <w:rsid w:val="00B52AFC"/>
    <w:rsid w:val="00B52EFE"/>
    <w:rsid w:val="00B56016"/>
    <w:rsid w:val="00B57090"/>
    <w:rsid w:val="00B57479"/>
    <w:rsid w:val="00B60331"/>
    <w:rsid w:val="00B60A8A"/>
    <w:rsid w:val="00B60DCA"/>
    <w:rsid w:val="00B6305A"/>
    <w:rsid w:val="00B6369D"/>
    <w:rsid w:val="00B63C73"/>
    <w:rsid w:val="00B642C5"/>
    <w:rsid w:val="00B66F3E"/>
    <w:rsid w:val="00B672B3"/>
    <w:rsid w:val="00B6780D"/>
    <w:rsid w:val="00B678CC"/>
    <w:rsid w:val="00B678DB"/>
    <w:rsid w:val="00B70F4A"/>
    <w:rsid w:val="00B712C3"/>
    <w:rsid w:val="00B71317"/>
    <w:rsid w:val="00B7367C"/>
    <w:rsid w:val="00B752BF"/>
    <w:rsid w:val="00B76DB6"/>
    <w:rsid w:val="00B76EA0"/>
    <w:rsid w:val="00B77761"/>
    <w:rsid w:val="00B77DBF"/>
    <w:rsid w:val="00B80269"/>
    <w:rsid w:val="00B8044D"/>
    <w:rsid w:val="00B810DF"/>
    <w:rsid w:val="00B81FBB"/>
    <w:rsid w:val="00B823AE"/>
    <w:rsid w:val="00B8478B"/>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2F82"/>
    <w:rsid w:val="00BA3224"/>
    <w:rsid w:val="00BA456F"/>
    <w:rsid w:val="00BA5352"/>
    <w:rsid w:val="00BA659C"/>
    <w:rsid w:val="00BA6DF6"/>
    <w:rsid w:val="00BA7C4B"/>
    <w:rsid w:val="00BB1260"/>
    <w:rsid w:val="00BB1CF1"/>
    <w:rsid w:val="00BB4389"/>
    <w:rsid w:val="00BB43D0"/>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1E89"/>
    <w:rsid w:val="00BD3419"/>
    <w:rsid w:val="00BD4172"/>
    <w:rsid w:val="00BD43E5"/>
    <w:rsid w:val="00BD5479"/>
    <w:rsid w:val="00BD57EF"/>
    <w:rsid w:val="00BD59E3"/>
    <w:rsid w:val="00BD771F"/>
    <w:rsid w:val="00BD7FD7"/>
    <w:rsid w:val="00BE02D4"/>
    <w:rsid w:val="00BE0315"/>
    <w:rsid w:val="00BE05F0"/>
    <w:rsid w:val="00BE091A"/>
    <w:rsid w:val="00BE1772"/>
    <w:rsid w:val="00BE1DEB"/>
    <w:rsid w:val="00BE700C"/>
    <w:rsid w:val="00BF0A46"/>
    <w:rsid w:val="00BF0E8E"/>
    <w:rsid w:val="00BF1A7F"/>
    <w:rsid w:val="00BF3E91"/>
    <w:rsid w:val="00BF561D"/>
    <w:rsid w:val="00BF70EF"/>
    <w:rsid w:val="00C00474"/>
    <w:rsid w:val="00C00F37"/>
    <w:rsid w:val="00C01357"/>
    <w:rsid w:val="00C02A99"/>
    <w:rsid w:val="00C03F51"/>
    <w:rsid w:val="00C10CC7"/>
    <w:rsid w:val="00C111ED"/>
    <w:rsid w:val="00C11DF8"/>
    <w:rsid w:val="00C12B0B"/>
    <w:rsid w:val="00C13225"/>
    <w:rsid w:val="00C132D5"/>
    <w:rsid w:val="00C136A2"/>
    <w:rsid w:val="00C14C86"/>
    <w:rsid w:val="00C15313"/>
    <w:rsid w:val="00C15A5F"/>
    <w:rsid w:val="00C16AF4"/>
    <w:rsid w:val="00C17715"/>
    <w:rsid w:val="00C17AD3"/>
    <w:rsid w:val="00C229F8"/>
    <w:rsid w:val="00C2369A"/>
    <w:rsid w:val="00C25365"/>
    <w:rsid w:val="00C25B02"/>
    <w:rsid w:val="00C25D4B"/>
    <w:rsid w:val="00C3173D"/>
    <w:rsid w:val="00C31E1A"/>
    <w:rsid w:val="00C322F1"/>
    <w:rsid w:val="00C32FAE"/>
    <w:rsid w:val="00C33284"/>
    <w:rsid w:val="00C33F76"/>
    <w:rsid w:val="00C34398"/>
    <w:rsid w:val="00C343E5"/>
    <w:rsid w:val="00C351A6"/>
    <w:rsid w:val="00C35A4C"/>
    <w:rsid w:val="00C35E0D"/>
    <w:rsid w:val="00C371FA"/>
    <w:rsid w:val="00C377A2"/>
    <w:rsid w:val="00C44CFF"/>
    <w:rsid w:val="00C46F61"/>
    <w:rsid w:val="00C47598"/>
    <w:rsid w:val="00C47BA5"/>
    <w:rsid w:val="00C47BB2"/>
    <w:rsid w:val="00C47CC5"/>
    <w:rsid w:val="00C51A32"/>
    <w:rsid w:val="00C51C28"/>
    <w:rsid w:val="00C527E0"/>
    <w:rsid w:val="00C53456"/>
    <w:rsid w:val="00C53E6D"/>
    <w:rsid w:val="00C54AC0"/>
    <w:rsid w:val="00C55EA7"/>
    <w:rsid w:val="00C57004"/>
    <w:rsid w:val="00C60C2D"/>
    <w:rsid w:val="00C6162E"/>
    <w:rsid w:val="00C62E87"/>
    <w:rsid w:val="00C63C9C"/>
    <w:rsid w:val="00C65399"/>
    <w:rsid w:val="00C65917"/>
    <w:rsid w:val="00C66412"/>
    <w:rsid w:val="00C70043"/>
    <w:rsid w:val="00C712F1"/>
    <w:rsid w:val="00C71B5B"/>
    <w:rsid w:val="00C7208D"/>
    <w:rsid w:val="00C721DE"/>
    <w:rsid w:val="00C73861"/>
    <w:rsid w:val="00C7432C"/>
    <w:rsid w:val="00C74C25"/>
    <w:rsid w:val="00C75791"/>
    <w:rsid w:val="00C75F30"/>
    <w:rsid w:val="00C76304"/>
    <w:rsid w:val="00C76427"/>
    <w:rsid w:val="00C765A8"/>
    <w:rsid w:val="00C77010"/>
    <w:rsid w:val="00C77F90"/>
    <w:rsid w:val="00C80554"/>
    <w:rsid w:val="00C84955"/>
    <w:rsid w:val="00C84A39"/>
    <w:rsid w:val="00C84C0C"/>
    <w:rsid w:val="00C85FED"/>
    <w:rsid w:val="00C86467"/>
    <w:rsid w:val="00C87199"/>
    <w:rsid w:val="00C912FD"/>
    <w:rsid w:val="00C929D8"/>
    <w:rsid w:val="00C935AF"/>
    <w:rsid w:val="00C953FE"/>
    <w:rsid w:val="00C95C72"/>
    <w:rsid w:val="00C95FE9"/>
    <w:rsid w:val="00C96B86"/>
    <w:rsid w:val="00C97163"/>
    <w:rsid w:val="00C971F9"/>
    <w:rsid w:val="00C97DF7"/>
    <w:rsid w:val="00CA14C9"/>
    <w:rsid w:val="00CA1A6A"/>
    <w:rsid w:val="00CA24FB"/>
    <w:rsid w:val="00CA27D6"/>
    <w:rsid w:val="00CA6108"/>
    <w:rsid w:val="00CA64D5"/>
    <w:rsid w:val="00CA76E3"/>
    <w:rsid w:val="00CB1877"/>
    <w:rsid w:val="00CB3201"/>
    <w:rsid w:val="00CB3415"/>
    <w:rsid w:val="00CB4329"/>
    <w:rsid w:val="00CB6290"/>
    <w:rsid w:val="00CB766B"/>
    <w:rsid w:val="00CB7F07"/>
    <w:rsid w:val="00CC097F"/>
    <w:rsid w:val="00CC191C"/>
    <w:rsid w:val="00CC356D"/>
    <w:rsid w:val="00CC38FC"/>
    <w:rsid w:val="00CC3FEB"/>
    <w:rsid w:val="00CC6F87"/>
    <w:rsid w:val="00CD0EF3"/>
    <w:rsid w:val="00CD109D"/>
    <w:rsid w:val="00CD173B"/>
    <w:rsid w:val="00CD1E9D"/>
    <w:rsid w:val="00CD2D54"/>
    <w:rsid w:val="00CD30DF"/>
    <w:rsid w:val="00CD5288"/>
    <w:rsid w:val="00CD66E6"/>
    <w:rsid w:val="00CD6ABB"/>
    <w:rsid w:val="00CE0111"/>
    <w:rsid w:val="00CE1983"/>
    <w:rsid w:val="00CE2909"/>
    <w:rsid w:val="00CE417B"/>
    <w:rsid w:val="00CE53E5"/>
    <w:rsid w:val="00CE5CF2"/>
    <w:rsid w:val="00CE71E9"/>
    <w:rsid w:val="00CF2572"/>
    <w:rsid w:val="00CF25A1"/>
    <w:rsid w:val="00CF2FFE"/>
    <w:rsid w:val="00CF3124"/>
    <w:rsid w:val="00CF461F"/>
    <w:rsid w:val="00CF6B77"/>
    <w:rsid w:val="00CF71E3"/>
    <w:rsid w:val="00CF75ED"/>
    <w:rsid w:val="00D00A5D"/>
    <w:rsid w:val="00D00A87"/>
    <w:rsid w:val="00D01354"/>
    <w:rsid w:val="00D01910"/>
    <w:rsid w:val="00D02F2F"/>
    <w:rsid w:val="00D03CB9"/>
    <w:rsid w:val="00D05411"/>
    <w:rsid w:val="00D055F6"/>
    <w:rsid w:val="00D06476"/>
    <w:rsid w:val="00D06995"/>
    <w:rsid w:val="00D112DC"/>
    <w:rsid w:val="00D11C16"/>
    <w:rsid w:val="00D13087"/>
    <w:rsid w:val="00D15F10"/>
    <w:rsid w:val="00D16FA0"/>
    <w:rsid w:val="00D17378"/>
    <w:rsid w:val="00D216B2"/>
    <w:rsid w:val="00D23213"/>
    <w:rsid w:val="00D25E4F"/>
    <w:rsid w:val="00D26479"/>
    <w:rsid w:val="00D26576"/>
    <w:rsid w:val="00D26DCE"/>
    <w:rsid w:val="00D27A4B"/>
    <w:rsid w:val="00D27D7D"/>
    <w:rsid w:val="00D30EA2"/>
    <w:rsid w:val="00D3120B"/>
    <w:rsid w:val="00D319AD"/>
    <w:rsid w:val="00D3275F"/>
    <w:rsid w:val="00D32FC7"/>
    <w:rsid w:val="00D341F3"/>
    <w:rsid w:val="00D34548"/>
    <w:rsid w:val="00D34914"/>
    <w:rsid w:val="00D37A37"/>
    <w:rsid w:val="00D4128C"/>
    <w:rsid w:val="00D4411B"/>
    <w:rsid w:val="00D44EC6"/>
    <w:rsid w:val="00D5130A"/>
    <w:rsid w:val="00D51533"/>
    <w:rsid w:val="00D51769"/>
    <w:rsid w:val="00D518E9"/>
    <w:rsid w:val="00D522D8"/>
    <w:rsid w:val="00D523B5"/>
    <w:rsid w:val="00D52AC7"/>
    <w:rsid w:val="00D5491C"/>
    <w:rsid w:val="00D54CCF"/>
    <w:rsid w:val="00D54CF9"/>
    <w:rsid w:val="00D554E8"/>
    <w:rsid w:val="00D55E12"/>
    <w:rsid w:val="00D5748E"/>
    <w:rsid w:val="00D612A9"/>
    <w:rsid w:val="00D61595"/>
    <w:rsid w:val="00D6411E"/>
    <w:rsid w:val="00D64482"/>
    <w:rsid w:val="00D656C4"/>
    <w:rsid w:val="00D65D6A"/>
    <w:rsid w:val="00D66935"/>
    <w:rsid w:val="00D72822"/>
    <w:rsid w:val="00D73260"/>
    <w:rsid w:val="00D735D0"/>
    <w:rsid w:val="00D75A0F"/>
    <w:rsid w:val="00D7794D"/>
    <w:rsid w:val="00D80021"/>
    <w:rsid w:val="00D81A75"/>
    <w:rsid w:val="00D83714"/>
    <w:rsid w:val="00D84C22"/>
    <w:rsid w:val="00D858D9"/>
    <w:rsid w:val="00D8724C"/>
    <w:rsid w:val="00D87E37"/>
    <w:rsid w:val="00D93004"/>
    <w:rsid w:val="00D93711"/>
    <w:rsid w:val="00D938C1"/>
    <w:rsid w:val="00D942C4"/>
    <w:rsid w:val="00D957F5"/>
    <w:rsid w:val="00D96D2A"/>
    <w:rsid w:val="00D976F1"/>
    <w:rsid w:val="00DA1A8C"/>
    <w:rsid w:val="00DA2C76"/>
    <w:rsid w:val="00DA466E"/>
    <w:rsid w:val="00DA47A8"/>
    <w:rsid w:val="00DA7D61"/>
    <w:rsid w:val="00DB06E5"/>
    <w:rsid w:val="00DB1890"/>
    <w:rsid w:val="00DB3592"/>
    <w:rsid w:val="00DB47E5"/>
    <w:rsid w:val="00DB4C93"/>
    <w:rsid w:val="00DB5421"/>
    <w:rsid w:val="00DB64F4"/>
    <w:rsid w:val="00DC037B"/>
    <w:rsid w:val="00DC03BE"/>
    <w:rsid w:val="00DC0ED1"/>
    <w:rsid w:val="00DC1A55"/>
    <w:rsid w:val="00DC2894"/>
    <w:rsid w:val="00DC3F8A"/>
    <w:rsid w:val="00DC73AF"/>
    <w:rsid w:val="00DC795E"/>
    <w:rsid w:val="00DD1537"/>
    <w:rsid w:val="00DD25BE"/>
    <w:rsid w:val="00DD2835"/>
    <w:rsid w:val="00DD3A14"/>
    <w:rsid w:val="00DD3FFF"/>
    <w:rsid w:val="00DD46E9"/>
    <w:rsid w:val="00DD72A1"/>
    <w:rsid w:val="00DD740A"/>
    <w:rsid w:val="00DD7F26"/>
    <w:rsid w:val="00DE0D00"/>
    <w:rsid w:val="00DE16CD"/>
    <w:rsid w:val="00DE2E89"/>
    <w:rsid w:val="00DE523F"/>
    <w:rsid w:val="00DE6492"/>
    <w:rsid w:val="00DE7A8C"/>
    <w:rsid w:val="00DF280B"/>
    <w:rsid w:val="00DF28B7"/>
    <w:rsid w:val="00DF3079"/>
    <w:rsid w:val="00DF3345"/>
    <w:rsid w:val="00DF383D"/>
    <w:rsid w:val="00DF5C41"/>
    <w:rsid w:val="00DF5F6C"/>
    <w:rsid w:val="00DF68C0"/>
    <w:rsid w:val="00DF7650"/>
    <w:rsid w:val="00DF7F5A"/>
    <w:rsid w:val="00E00332"/>
    <w:rsid w:val="00E00FFD"/>
    <w:rsid w:val="00E01137"/>
    <w:rsid w:val="00E027A3"/>
    <w:rsid w:val="00E02A02"/>
    <w:rsid w:val="00E04590"/>
    <w:rsid w:val="00E04C02"/>
    <w:rsid w:val="00E053B2"/>
    <w:rsid w:val="00E0617A"/>
    <w:rsid w:val="00E064D3"/>
    <w:rsid w:val="00E06595"/>
    <w:rsid w:val="00E12316"/>
    <w:rsid w:val="00E124D2"/>
    <w:rsid w:val="00E1277F"/>
    <w:rsid w:val="00E13486"/>
    <w:rsid w:val="00E139D5"/>
    <w:rsid w:val="00E14CA5"/>
    <w:rsid w:val="00E15202"/>
    <w:rsid w:val="00E152DF"/>
    <w:rsid w:val="00E15505"/>
    <w:rsid w:val="00E20875"/>
    <w:rsid w:val="00E22D1B"/>
    <w:rsid w:val="00E235F5"/>
    <w:rsid w:val="00E23783"/>
    <w:rsid w:val="00E256E5"/>
    <w:rsid w:val="00E26411"/>
    <w:rsid w:val="00E27AE8"/>
    <w:rsid w:val="00E3008F"/>
    <w:rsid w:val="00E307B6"/>
    <w:rsid w:val="00E32E9C"/>
    <w:rsid w:val="00E34EBE"/>
    <w:rsid w:val="00E34F85"/>
    <w:rsid w:val="00E363C6"/>
    <w:rsid w:val="00E36E11"/>
    <w:rsid w:val="00E4196F"/>
    <w:rsid w:val="00E41A87"/>
    <w:rsid w:val="00E41AD6"/>
    <w:rsid w:val="00E42017"/>
    <w:rsid w:val="00E42730"/>
    <w:rsid w:val="00E45AB1"/>
    <w:rsid w:val="00E45C81"/>
    <w:rsid w:val="00E46268"/>
    <w:rsid w:val="00E462F2"/>
    <w:rsid w:val="00E500C3"/>
    <w:rsid w:val="00E52088"/>
    <w:rsid w:val="00E528F9"/>
    <w:rsid w:val="00E5325B"/>
    <w:rsid w:val="00E53522"/>
    <w:rsid w:val="00E54E8A"/>
    <w:rsid w:val="00E55854"/>
    <w:rsid w:val="00E56707"/>
    <w:rsid w:val="00E57739"/>
    <w:rsid w:val="00E628AD"/>
    <w:rsid w:val="00E62908"/>
    <w:rsid w:val="00E64339"/>
    <w:rsid w:val="00E65288"/>
    <w:rsid w:val="00E676E7"/>
    <w:rsid w:val="00E677BD"/>
    <w:rsid w:val="00E708BC"/>
    <w:rsid w:val="00E70C44"/>
    <w:rsid w:val="00E714DB"/>
    <w:rsid w:val="00E7163C"/>
    <w:rsid w:val="00E72B6E"/>
    <w:rsid w:val="00E72C69"/>
    <w:rsid w:val="00E74B6D"/>
    <w:rsid w:val="00E775E3"/>
    <w:rsid w:val="00E813E2"/>
    <w:rsid w:val="00E84570"/>
    <w:rsid w:val="00E8487A"/>
    <w:rsid w:val="00E872A7"/>
    <w:rsid w:val="00E901AB"/>
    <w:rsid w:val="00E91A30"/>
    <w:rsid w:val="00E92927"/>
    <w:rsid w:val="00E9292A"/>
    <w:rsid w:val="00E95F47"/>
    <w:rsid w:val="00E967EA"/>
    <w:rsid w:val="00E96F46"/>
    <w:rsid w:val="00E97299"/>
    <w:rsid w:val="00EA0D9B"/>
    <w:rsid w:val="00EA19E9"/>
    <w:rsid w:val="00EA1B9D"/>
    <w:rsid w:val="00EA2443"/>
    <w:rsid w:val="00EA369D"/>
    <w:rsid w:val="00EA3B6D"/>
    <w:rsid w:val="00EA3EF5"/>
    <w:rsid w:val="00EA411E"/>
    <w:rsid w:val="00EA4C4D"/>
    <w:rsid w:val="00EA641F"/>
    <w:rsid w:val="00EA6A5A"/>
    <w:rsid w:val="00EA714D"/>
    <w:rsid w:val="00EB19E0"/>
    <w:rsid w:val="00EB1C21"/>
    <w:rsid w:val="00EB1ECD"/>
    <w:rsid w:val="00EB249C"/>
    <w:rsid w:val="00EB2710"/>
    <w:rsid w:val="00EB38CD"/>
    <w:rsid w:val="00EB3B36"/>
    <w:rsid w:val="00EB5754"/>
    <w:rsid w:val="00EB5A80"/>
    <w:rsid w:val="00EB780D"/>
    <w:rsid w:val="00EB7FBE"/>
    <w:rsid w:val="00EC07DD"/>
    <w:rsid w:val="00EC093F"/>
    <w:rsid w:val="00EC0D7C"/>
    <w:rsid w:val="00EC11A8"/>
    <w:rsid w:val="00EC3652"/>
    <w:rsid w:val="00EC3D03"/>
    <w:rsid w:val="00EC7F14"/>
    <w:rsid w:val="00ED05E4"/>
    <w:rsid w:val="00ED1B6F"/>
    <w:rsid w:val="00ED3078"/>
    <w:rsid w:val="00ED3187"/>
    <w:rsid w:val="00ED3B24"/>
    <w:rsid w:val="00ED415E"/>
    <w:rsid w:val="00ED4969"/>
    <w:rsid w:val="00ED56D3"/>
    <w:rsid w:val="00ED78E4"/>
    <w:rsid w:val="00ED7DED"/>
    <w:rsid w:val="00EE1831"/>
    <w:rsid w:val="00EE220A"/>
    <w:rsid w:val="00EE2448"/>
    <w:rsid w:val="00EE2550"/>
    <w:rsid w:val="00EE2853"/>
    <w:rsid w:val="00EE29CF"/>
    <w:rsid w:val="00EE352A"/>
    <w:rsid w:val="00EF2B66"/>
    <w:rsid w:val="00EF5D36"/>
    <w:rsid w:val="00EF66FC"/>
    <w:rsid w:val="00F0135B"/>
    <w:rsid w:val="00F02E73"/>
    <w:rsid w:val="00F06CAD"/>
    <w:rsid w:val="00F10140"/>
    <w:rsid w:val="00F109C7"/>
    <w:rsid w:val="00F11BAF"/>
    <w:rsid w:val="00F11CE3"/>
    <w:rsid w:val="00F132DC"/>
    <w:rsid w:val="00F13A9A"/>
    <w:rsid w:val="00F13B27"/>
    <w:rsid w:val="00F15C07"/>
    <w:rsid w:val="00F16559"/>
    <w:rsid w:val="00F168D1"/>
    <w:rsid w:val="00F16E77"/>
    <w:rsid w:val="00F16FDF"/>
    <w:rsid w:val="00F17DCE"/>
    <w:rsid w:val="00F21686"/>
    <w:rsid w:val="00F21EED"/>
    <w:rsid w:val="00F22750"/>
    <w:rsid w:val="00F23CA1"/>
    <w:rsid w:val="00F2401A"/>
    <w:rsid w:val="00F257BB"/>
    <w:rsid w:val="00F2646F"/>
    <w:rsid w:val="00F26B15"/>
    <w:rsid w:val="00F26E33"/>
    <w:rsid w:val="00F27E65"/>
    <w:rsid w:val="00F30EE7"/>
    <w:rsid w:val="00F318BA"/>
    <w:rsid w:val="00F31DEA"/>
    <w:rsid w:val="00F3219E"/>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3CB2"/>
    <w:rsid w:val="00F54824"/>
    <w:rsid w:val="00F54D09"/>
    <w:rsid w:val="00F566F6"/>
    <w:rsid w:val="00F56CE1"/>
    <w:rsid w:val="00F6003E"/>
    <w:rsid w:val="00F60161"/>
    <w:rsid w:val="00F60839"/>
    <w:rsid w:val="00F613CF"/>
    <w:rsid w:val="00F61DD5"/>
    <w:rsid w:val="00F62AE5"/>
    <w:rsid w:val="00F62D01"/>
    <w:rsid w:val="00F62EE5"/>
    <w:rsid w:val="00F669C5"/>
    <w:rsid w:val="00F67C1B"/>
    <w:rsid w:val="00F70195"/>
    <w:rsid w:val="00F72DEA"/>
    <w:rsid w:val="00F75340"/>
    <w:rsid w:val="00F75710"/>
    <w:rsid w:val="00F75739"/>
    <w:rsid w:val="00F75762"/>
    <w:rsid w:val="00F75AC9"/>
    <w:rsid w:val="00F75ED1"/>
    <w:rsid w:val="00F77814"/>
    <w:rsid w:val="00F803B0"/>
    <w:rsid w:val="00F80409"/>
    <w:rsid w:val="00F80B73"/>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447C"/>
    <w:rsid w:val="00F9506A"/>
    <w:rsid w:val="00F95B03"/>
    <w:rsid w:val="00F95BA0"/>
    <w:rsid w:val="00F96026"/>
    <w:rsid w:val="00F96B57"/>
    <w:rsid w:val="00F96D3E"/>
    <w:rsid w:val="00F97CE1"/>
    <w:rsid w:val="00FA0966"/>
    <w:rsid w:val="00FA2B1F"/>
    <w:rsid w:val="00FA359E"/>
    <w:rsid w:val="00FA6905"/>
    <w:rsid w:val="00FA7A01"/>
    <w:rsid w:val="00FB03E9"/>
    <w:rsid w:val="00FB231E"/>
    <w:rsid w:val="00FB2F2E"/>
    <w:rsid w:val="00FB37C3"/>
    <w:rsid w:val="00FB4456"/>
    <w:rsid w:val="00FB4D43"/>
    <w:rsid w:val="00FB5485"/>
    <w:rsid w:val="00FB5C9F"/>
    <w:rsid w:val="00FB5D74"/>
    <w:rsid w:val="00FB6981"/>
    <w:rsid w:val="00FB7076"/>
    <w:rsid w:val="00FC0936"/>
    <w:rsid w:val="00FC21CD"/>
    <w:rsid w:val="00FC25CD"/>
    <w:rsid w:val="00FC3598"/>
    <w:rsid w:val="00FC3A0E"/>
    <w:rsid w:val="00FC3B9D"/>
    <w:rsid w:val="00FC4607"/>
    <w:rsid w:val="00FC5D45"/>
    <w:rsid w:val="00FC5E78"/>
    <w:rsid w:val="00FC691C"/>
    <w:rsid w:val="00FD0A3A"/>
    <w:rsid w:val="00FD162D"/>
    <w:rsid w:val="00FD16AF"/>
    <w:rsid w:val="00FD18F7"/>
    <w:rsid w:val="00FD1F4D"/>
    <w:rsid w:val="00FD2218"/>
    <w:rsid w:val="00FD2A3E"/>
    <w:rsid w:val="00FD3957"/>
    <w:rsid w:val="00FD546E"/>
    <w:rsid w:val="00FD7077"/>
    <w:rsid w:val="00FE153D"/>
    <w:rsid w:val="00FE5245"/>
    <w:rsid w:val="00FE5BBC"/>
    <w:rsid w:val="00FE6638"/>
    <w:rsid w:val="00FF2B42"/>
    <w:rsid w:val="00FF454E"/>
    <w:rsid w:val="00FF507F"/>
    <w:rsid w:val="00FF5D4D"/>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9ED3A8B"/>
  <w15:docId w15:val="{B407B36E-4C01-4676-B444-4ADDEEF1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qFormat/>
    <w:rsid w:val="00856D2F"/>
    <w:pPr>
      <w:keepNext/>
      <w:tabs>
        <w:tab w:val="num" w:pos="0"/>
      </w:tabs>
      <w:suppressAutoHyphens/>
      <w:spacing w:before="240" w:after="60"/>
      <w:outlineLvl w:val="2"/>
    </w:pPr>
    <w:rPr>
      <w:rFonts w:ascii="Cambria" w:eastAsia="Times New Roman" w:hAnsi="Cambria" w:cs="Times New Roman"/>
      <w:b/>
      <w:bCs/>
      <w:sz w:val="26"/>
      <w:szCs w:val="26"/>
      <w:lang w:eastAsia="ar-SA"/>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qFormat/>
    <w:rsid w:val="00856D2F"/>
    <w:pPr>
      <w:keepNext/>
      <w:overflowPunct w:val="0"/>
      <w:autoSpaceDE w:val="0"/>
      <w:autoSpaceDN w:val="0"/>
      <w:adjustRightInd w:val="0"/>
      <w:jc w:val="center"/>
      <w:textAlignment w:val="baseline"/>
      <w:outlineLvl w:val="4"/>
    </w:pPr>
    <w:rPr>
      <w:rFonts w:ascii="Times New Roman" w:eastAsia="Times New Roman" w:hAnsi="Times New Roman" w:cs="Times New Roman"/>
      <w:b/>
      <w:szCs w:val="20"/>
      <w:lang w:val="pt-PT"/>
    </w:rPr>
  </w:style>
  <w:style w:type="paragraph" w:styleId="Ttulo6">
    <w:name w:val="heading 6"/>
    <w:basedOn w:val="Normal"/>
    <w:next w:val="Normal"/>
    <w:link w:val="Ttulo6Char"/>
    <w:qFormat/>
    <w:rsid w:val="00856D2F"/>
    <w:pPr>
      <w:keepNext/>
      <w:overflowPunct w:val="0"/>
      <w:autoSpaceDE w:val="0"/>
      <w:autoSpaceDN w:val="0"/>
      <w:adjustRightInd w:val="0"/>
      <w:jc w:val="both"/>
      <w:textAlignment w:val="baseline"/>
      <w:outlineLvl w:val="5"/>
    </w:pPr>
    <w:rPr>
      <w:rFonts w:ascii="Times New Roman" w:eastAsia="Times New Roman" w:hAnsi="Times New Roman" w:cs="Times New Roman"/>
      <w:b/>
      <w:szCs w:val="20"/>
      <w:lang w:val="pt-PT"/>
    </w:rPr>
  </w:style>
  <w:style w:type="paragraph" w:styleId="Ttulo7">
    <w:name w:val="heading 7"/>
    <w:basedOn w:val="Normal"/>
    <w:next w:val="Normal"/>
    <w:link w:val="Ttulo7Char"/>
    <w:uiPriority w:val="9"/>
    <w:qFormat/>
    <w:rsid w:val="00B224E7"/>
    <w:pPr>
      <w:keepNext/>
      <w:jc w:val="center"/>
      <w:outlineLvl w:val="6"/>
    </w:pPr>
    <w:rPr>
      <w:rFonts w:ascii="Times New Roman" w:eastAsia="Times New Roman" w:hAnsi="Times New Roman" w:cs="Times New Roman"/>
      <w:b/>
      <w:bCs/>
      <w:szCs w:val="20"/>
    </w:rPr>
  </w:style>
  <w:style w:type="paragraph" w:styleId="Ttulo8">
    <w:name w:val="heading 8"/>
    <w:basedOn w:val="Normal"/>
    <w:next w:val="Normal"/>
    <w:link w:val="Ttulo8Char"/>
    <w:uiPriority w:val="9"/>
    <w:unhideWhenUsed/>
    <w:qFormat/>
    <w:rsid w:val="00723236"/>
    <w:pPr>
      <w:spacing w:before="240" w:after="60"/>
      <w:outlineLvl w:val="7"/>
    </w:pPr>
    <w:rPr>
      <w:rFonts w:ascii="Calibri" w:eastAsia="Times New Roman" w:hAnsi="Calibri" w:cs="Times New Roman"/>
      <w:i/>
      <w:iCs/>
    </w:rPr>
  </w:style>
  <w:style w:type="paragraph" w:styleId="Ttulo9">
    <w:name w:val="heading 9"/>
    <w:basedOn w:val="Normal"/>
    <w:next w:val="Normal"/>
    <w:link w:val="Ttulo9Char"/>
    <w:qFormat/>
    <w:rsid w:val="00856D2F"/>
    <w:pPr>
      <w:overflowPunct w:val="0"/>
      <w:autoSpaceDE w:val="0"/>
      <w:autoSpaceDN w:val="0"/>
      <w:adjustRightInd w:val="0"/>
      <w:spacing w:before="240" w:after="60"/>
      <w:textAlignment w:val="baseline"/>
      <w:outlineLvl w:val="8"/>
    </w:pPr>
    <w:rPr>
      <w:rFonts w:ascii="Arial" w:eastAsia="Times New Roman" w:hAnsi="Arial" w:cs="Arial"/>
      <w:sz w:val="22"/>
      <w:szCs w:val="2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uiPriority w:val="99"/>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foote,Heading 1a,h,he,HeaderNN,hd"/>
    <w:basedOn w:val="Normal"/>
    <w:link w:val="CabealhoChar"/>
    <w:qFormat/>
    <w:rsid w:val="00CA24FB"/>
    <w:pPr>
      <w:tabs>
        <w:tab w:val="center" w:pos="4252"/>
        <w:tab w:val="right" w:pos="8504"/>
      </w:tabs>
    </w:pPr>
  </w:style>
  <w:style w:type="character" w:customStyle="1" w:styleId="CabealhoChar">
    <w:name w:val="Cabeçalho Char"/>
    <w:aliases w:val="Cabeçalho superior Char1,foote Char1,Heading 1a Char,h Char,he Char,HeaderNN Char,hd Char"/>
    <w:link w:val="Cabealho"/>
    <w:qFormat/>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nhideWhenUsed/>
    <w:rsid w:val="00430FDB"/>
    <w:rPr>
      <w:b/>
      <w:bCs/>
    </w:rPr>
  </w:style>
  <w:style w:type="character" w:customStyle="1" w:styleId="AssuntodocomentrioChar">
    <w:name w:val="Assunto do comentário Char"/>
    <w:basedOn w:val="TextodecomentrioChar"/>
    <w:link w:val="Assuntodocomentrio"/>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customStyle="1" w:styleId="corpo">
    <w:name w:val="corpo"/>
    <w:basedOn w:val="Normal"/>
    <w:link w:val="corpoChar"/>
    <w:rsid w:val="00580C94"/>
    <w:pPr>
      <w:spacing w:before="100" w:beforeAutospacing="1" w:after="100" w:afterAutospacing="1"/>
    </w:pPr>
    <w:rPr>
      <w:rFonts w:ascii="Times New Roman" w:eastAsia="Times New Roman" w:hAnsi="Times New Roman" w:cs="Times New Roman"/>
    </w:rPr>
  </w:style>
  <w:style w:type="character" w:customStyle="1" w:styleId="corpoChar">
    <w:name w:val="corpo Char"/>
    <w:link w:val="corpo"/>
    <w:rsid w:val="00580C94"/>
    <w:rPr>
      <w:rFonts w:eastAsia="Times New Roman"/>
      <w:sz w:val="24"/>
      <w:szCs w:val="24"/>
    </w:rPr>
  </w:style>
  <w:style w:type="numbering" w:customStyle="1" w:styleId="Semlista1">
    <w:name w:val="Sem lista1"/>
    <w:next w:val="Semlista"/>
    <w:uiPriority w:val="99"/>
    <w:semiHidden/>
    <w:unhideWhenUsed/>
    <w:rsid w:val="00CD173B"/>
  </w:style>
  <w:style w:type="paragraph" w:styleId="Recuodecorpodetexto2">
    <w:name w:val="Body Text Indent 2"/>
    <w:basedOn w:val="Normal"/>
    <w:link w:val="Recuodecorpodetexto2Char"/>
    <w:rsid w:val="001F4C43"/>
    <w:pPr>
      <w:overflowPunct w:val="0"/>
      <w:autoSpaceDE w:val="0"/>
      <w:autoSpaceDN w:val="0"/>
      <w:adjustRightInd w:val="0"/>
      <w:spacing w:after="120" w:line="480" w:lineRule="auto"/>
      <w:ind w:left="283"/>
      <w:jc w:val="center"/>
      <w:textAlignment w:val="baseline"/>
    </w:pPr>
    <w:rPr>
      <w:rFonts w:ascii="Times New Roman" w:eastAsia="Times New Roman" w:hAnsi="Times New Roman" w:cs="Times New Roman"/>
      <w:sz w:val="12"/>
      <w:szCs w:val="20"/>
    </w:rPr>
  </w:style>
  <w:style w:type="character" w:customStyle="1" w:styleId="Recuodecorpodetexto2Char">
    <w:name w:val="Recuo de corpo de texto 2 Char"/>
    <w:basedOn w:val="Fontepargpadro"/>
    <w:link w:val="Recuodecorpodetexto2"/>
    <w:rsid w:val="001F4C43"/>
    <w:rPr>
      <w:rFonts w:eastAsia="Times New Roman"/>
      <w:sz w:val="12"/>
    </w:rPr>
  </w:style>
  <w:style w:type="paragraph" w:customStyle="1" w:styleId="corponico">
    <w:name w:val="corponico"/>
    <w:basedOn w:val="Normal"/>
    <w:rsid w:val="001F4C43"/>
    <w:pPr>
      <w:spacing w:before="100" w:beforeAutospacing="1" w:after="100" w:afterAutospacing="1"/>
    </w:pPr>
    <w:rPr>
      <w:rFonts w:ascii="Times New Roman" w:eastAsia="Times New Roman" w:hAnsi="Times New Roman" w:cs="Times New Roman"/>
    </w:rPr>
  </w:style>
  <w:style w:type="paragraph" w:customStyle="1" w:styleId="Standard">
    <w:name w:val="Standard"/>
    <w:rsid w:val="001F4C43"/>
    <w:pPr>
      <w:widowControl w:val="0"/>
      <w:suppressAutoHyphens/>
      <w:textAlignment w:val="baseline"/>
    </w:pPr>
    <w:rPr>
      <w:rFonts w:ascii="Liberation Serif" w:eastAsia="DejaVu LGC Sans" w:hAnsi="Liberation Serif" w:cs="Liberation Serif"/>
      <w:kern w:val="1"/>
      <w:sz w:val="24"/>
      <w:szCs w:val="24"/>
      <w:lang w:eastAsia="ar-SA"/>
    </w:rPr>
  </w:style>
  <w:style w:type="table" w:customStyle="1" w:styleId="TableNormal">
    <w:name w:val="Table Normal"/>
    <w:uiPriority w:val="2"/>
    <w:semiHidden/>
    <w:unhideWhenUsed/>
    <w:qFormat/>
    <w:rsid w:val="001549F7"/>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F0622"/>
    <w:pPr>
      <w:widowControl w:val="0"/>
      <w:autoSpaceDE w:val="0"/>
      <w:autoSpaceDN w:val="0"/>
    </w:pPr>
    <w:rPr>
      <w:rFonts w:ascii="Verdana" w:eastAsia="Verdana" w:hAnsi="Verdana" w:cs="Verdana"/>
      <w:sz w:val="22"/>
      <w:szCs w:val="22"/>
      <w:lang w:val="pt-PT" w:eastAsia="pt-PT" w:bidi="pt-PT"/>
    </w:rPr>
  </w:style>
  <w:style w:type="paragraph" w:styleId="Recuodecorpodetexto">
    <w:name w:val="Body Text Indent"/>
    <w:basedOn w:val="Normal"/>
    <w:link w:val="RecuodecorpodetextoChar"/>
    <w:unhideWhenUsed/>
    <w:rsid w:val="007F0622"/>
    <w:pPr>
      <w:widowControl w:val="0"/>
      <w:autoSpaceDE w:val="0"/>
      <w:autoSpaceDN w:val="0"/>
      <w:spacing w:after="120"/>
      <w:ind w:left="283"/>
    </w:pPr>
    <w:rPr>
      <w:rFonts w:ascii="Verdana" w:eastAsia="Verdana" w:hAnsi="Verdana" w:cs="Verdana"/>
      <w:sz w:val="22"/>
      <w:szCs w:val="22"/>
      <w:lang w:val="pt-PT" w:eastAsia="pt-PT" w:bidi="pt-PT"/>
    </w:rPr>
  </w:style>
  <w:style w:type="character" w:customStyle="1" w:styleId="RecuodecorpodetextoChar">
    <w:name w:val="Recuo de corpo de texto Char"/>
    <w:basedOn w:val="Fontepargpadro"/>
    <w:link w:val="Recuodecorpodetexto"/>
    <w:rsid w:val="007F0622"/>
    <w:rPr>
      <w:rFonts w:ascii="Verdana" w:eastAsia="Verdana" w:hAnsi="Verdana" w:cs="Verdana"/>
      <w:sz w:val="22"/>
      <w:szCs w:val="22"/>
      <w:lang w:val="pt-PT" w:eastAsia="pt-PT" w:bidi="pt-PT"/>
    </w:rPr>
  </w:style>
  <w:style w:type="character" w:customStyle="1" w:styleId="Ttulo7Char">
    <w:name w:val="Título 7 Char"/>
    <w:basedOn w:val="Fontepargpadro"/>
    <w:link w:val="Ttulo7"/>
    <w:uiPriority w:val="9"/>
    <w:rsid w:val="00B224E7"/>
    <w:rPr>
      <w:rFonts w:eastAsia="Times New Roman"/>
      <w:b/>
      <w:bCs/>
      <w:sz w:val="24"/>
      <w:lang w:eastAsia="pt-BR"/>
    </w:rPr>
  </w:style>
  <w:style w:type="numbering" w:customStyle="1" w:styleId="Semlista2">
    <w:name w:val="Sem lista2"/>
    <w:next w:val="Semlista"/>
    <w:uiPriority w:val="99"/>
    <w:semiHidden/>
    <w:rsid w:val="00B224E7"/>
  </w:style>
  <w:style w:type="table" w:customStyle="1" w:styleId="Tabelacomgrade1">
    <w:name w:val="Tabela com grade1"/>
    <w:basedOn w:val="Tabelanormal"/>
    <w:next w:val="Tabelacomgrade"/>
    <w:uiPriority w:val="59"/>
    <w:rsid w:val="00B224E7"/>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B224E7"/>
    <w:pPr>
      <w:tabs>
        <w:tab w:val="left" w:pos="288"/>
        <w:tab w:val="left" w:pos="1008"/>
        <w:tab w:val="left" w:pos="1728"/>
        <w:tab w:val="left" w:pos="2448"/>
        <w:tab w:val="left" w:pos="3168"/>
        <w:tab w:val="left" w:pos="3888"/>
        <w:tab w:val="left" w:pos="4608"/>
        <w:tab w:val="left" w:pos="5328"/>
        <w:tab w:val="left" w:pos="6048"/>
        <w:tab w:val="left" w:pos="6768"/>
      </w:tabs>
      <w:ind w:left="1755" w:right="855"/>
      <w:jc w:val="both"/>
    </w:pPr>
    <w:rPr>
      <w:rFonts w:ascii="Arial" w:eastAsia="Times New Roman" w:hAnsi="Arial" w:cs="Times New Roman"/>
      <w:szCs w:val="20"/>
    </w:rPr>
  </w:style>
  <w:style w:type="character" w:styleId="Nmerodepgina">
    <w:name w:val="page number"/>
    <w:basedOn w:val="Fontepargpadro"/>
    <w:rsid w:val="00B224E7"/>
  </w:style>
  <w:style w:type="paragraph" w:styleId="Corpodetexto2">
    <w:name w:val="Body Text 2"/>
    <w:basedOn w:val="Normal"/>
    <w:link w:val="Corpodetexto2Char"/>
    <w:rsid w:val="00B224E7"/>
    <w:pPr>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B224E7"/>
    <w:rPr>
      <w:rFonts w:eastAsia="Times New Roman"/>
      <w:lang w:eastAsia="pt-BR"/>
    </w:rPr>
  </w:style>
  <w:style w:type="paragraph" w:customStyle="1" w:styleId="western">
    <w:name w:val="western"/>
    <w:basedOn w:val="Normal"/>
    <w:rsid w:val="00B224E7"/>
    <w:pPr>
      <w:spacing w:before="100" w:beforeAutospacing="1" w:after="119"/>
    </w:pPr>
    <w:rPr>
      <w:rFonts w:ascii="Times New Roman" w:eastAsia="Times New Roman" w:hAnsi="Times New Roman" w:cs="Times New Roman"/>
    </w:rPr>
  </w:style>
  <w:style w:type="paragraph" w:customStyle="1" w:styleId="yiv0562685716msonormal">
    <w:name w:val="yiv0562685716msonormal"/>
    <w:basedOn w:val="Normal"/>
    <w:rsid w:val="00B224E7"/>
    <w:pPr>
      <w:spacing w:before="100" w:beforeAutospacing="1" w:after="100" w:afterAutospacing="1"/>
    </w:pPr>
    <w:rPr>
      <w:rFonts w:ascii="Times New Roman" w:eastAsia="Times New Roman" w:hAnsi="Times New Roman" w:cs="Times New Roman"/>
    </w:rPr>
  </w:style>
  <w:style w:type="paragraph" w:customStyle="1" w:styleId="Default">
    <w:name w:val="Default"/>
    <w:qFormat/>
    <w:rsid w:val="00B224E7"/>
    <w:pPr>
      <w:autoSpaceDE w:val="0"/>
      <w:autoSpaceDN w:val="0"/>
      <w:adjustRightInd w:val="0"/>
    </w:pPr>
    <w:rPr>
      <w:rFonts w:ascii="Verdana" w:eastAsia="Calibri" w:hAnsi="Verdana" w:cs="Verdana"/>
      <w:color w:val="000000"/>
      <w:sz w:val="24"/>
      <w:szCs w:val="24"/>
    </w:rPr>
  </w:style>
  <w:style w:type="paragraph" w:styleId="SemEspaamento">
    <w:name w:val="No Spacing"/>
    <w:qFormat/>
    <w:rsid w:val="00B224E7"/>
    <w:rPr>
      <w:rFonts w:ascii="Calibri" w:eastAsia="Calibri" w:hAnsi="Calibri"/>
      <w:sz w:val="22"/>
      <w:szCs w:val="22"/>
    </w:rPr>
  </w:style>
  <w:style w:type="character" w:customStyle="1" w:styleId="RodapChar1">
    <w:name w:val="Rodapé Char1"/>
    <w:uiPriority w:val="99"/>
    <w:locked/>
    <w:rsid w:val="00B224E7"/>
  </w:style>
  <w:style w:type="character" w:customStyle="1" w:styleId="CabealhoChar1">
    <w:name w:val="Cabeçalho Char1"/>
    <w:aliases w:val="Cabeçalho superior Char,foote Char"/>
    <w:locked/>
    <w:rsid w:val="00B224E7"/>
  </w:style>
  <w:style w:type="numbering" w:customStyle="1" w:styleId="WW8Num1">
    <w:name w:val="WW8Num1"/>
    <w:basedOn w:val="Semlista"/>
    <w:rsid w:val="00B224E7"/>
    <w:pPr>
      <w:numPr>
        <w:numId w:val="13"/>
      </w:numPr>
    </w:pPr>
  </w:style>
  <w:style w:type="numbering" w:customStyle="1" w:styleId="WW8Num11">
    <w:name w:val="WW8Num11"/>
    <w:basedOn w:val="Semlista"/>
    <w:rsid w:val="00B224E7"/>
    <w:pPr>
      <w:numPr>
        <w:numId w:val="30"/>
      </w:numPr>
    </w:pPr>
  </w:style>
  <w:style w:type="character" w:styleId="HiperlinkVisitado">
    <w:name w:val="FollowedHyperlink"/>
    <w:unhideWhenUsed/>
    <w:rsid w:val="00B224E7"/>
    <w:rPr>
      <w:color w:val="800080"/>
      <w:u w:val="single"/>
    </w:rPr>
  </w:style>
  <w:style w:type="paragraph" w:customStyle="1" w:styleId="Ttulo10">
    <w:name w:val="Título1"/>
    <w:basedOn w:val="Normal"/>
    <w:next w:val="Corpodetexto"/>
    <w:rsid w:val="00B224E7"/>
    <w:pPr>
      <w:suppressAutoHyphens/>
      <w:jc w:val="center"/>
    </w:pPr>
    <w:rPr>
      <w:rFonts w:ascii="Times New Roman" w:eastAsia="Times New Roman" w:hAnsi="Times New Roman" w:cs="Times New Roman"/>
      <w:b/>
      <w:szCs w:val="20"/>
      <w:lang w:eastAsia="ar-SA"/>
    </w:rPr>
  </w:style>
  <w:style w:type="table" w:customStyle="1" w:styleId="Tabelacomgrade11">
    <w:name w:val="Tabela com grade11"/>
    <w:basedOn w:val="Tabelanormal"/>
    <w:next w:val="Tabelacomgrade"/>
    <w:uiPriority w:val="59"/>
    <w:rsid w:val="00B224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224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224E7"/>
    <w:rPr>
      <w:rFonts w:cs="Times New Roman"/>
    </w:rPr>
  </w:style>
  <w:style w:type="character" w:customStyle="1" w:styleId="Ttulo8Char">
    <w:name w:val="Título 8 Char"/>
    <w:basedOn w:val="Fontepargpadro"/>
    <w:link w:val="Ttulo8"/>
    <w:uiPriority w:val="9"/>
    <w:rsid w:val="00723236"/>
    <w:rPr>
      <w:rFonts w:ascii="Calibri" w:eastAsia="Times New Roman" w:hAnsi="Calibri"/>
      <w:i/>
      <w:iCs/>
      <w:sz w:val="24"/>
      <w:szCs w:val="24"/>
      <w:lang w:eastAsia="pt-BR"/>
    </w:rPr>
  </w:style>
  <w:style w:type="paragraph" w:styleId="Subttulo">
    <w:name w:val="Subtitle"/>
    <w:basedOn w:val="Normal"/>
    <w:next w:val="Normal"/>
    <w:link w:val="SubttuloChar"/>
    <w:qFormat/>
    <w:rsid w:val="00723236"/>
    <w:pPr>
      <w:suppressAutoHyphens/>
      <w:spacing w:after="60"/>
      <w:jc w:val="center"/>
      <w:outlineLvl w:val="1"/>
    </w:pPr>
    <w:rPr>
      <w:rFonts w:ascii="Cambria" w:eastAsia="Times New Roman" w:hAnsi="Cambria" w:cs="Times New Roman"/>
      <w:lang w:eastAsia="ar-SA"/>
    </w:rPr>
  </w:style>
  <w:style w:type="character" w:customStyle="1" w:styleId="SubttuloChar">
    <w:name w:val="Subtítulo Char"/>
    <w:basedOn w:val="Fontepargpadro"/>
    <w:link w:val="Subttulo"/>
    <w:rsid w:val="00723236"/>
    <w:rPr>
      <w:rFonts w:ascii="Cambria" w:eastAsia="Times New Roman" w:hAnsi="Cambria"/>
      <w:sz w:val="24"/>
      <w:szCs w:val="24"/>
      <w:lang w:eastAsia="ar-SA"/>
    </w:rPr>
  </w:style>
  <w:style w:type="paragraph" w:styleId="TextosemFormatao">
    <w:name w:val="Plain Text"/>
    <w:basedOn w:val="Normal"/>
    <w:link w:val="TextosemFormataoChar"/>
    <w:unhideWhenUsed/>
    <w:rsid w:val="00723236"/>
    <w:rPr>
      <w:rFonts w:ascii="Consolas" w:eastAsia="Times New Roman" w:hAnsi="Consolas" w:cs="Times New Roman"/>
      <w:sz w:val="21"/>
      <w:szCs w:val="21"/>
      <w:lang w:eastAsia="en-US"/>
    </w:rPr>
  </w:style>
  <w:style w:type="character" w:customStyle="1" w:styleId="TextosemFormataoChar">
    <w:name w:val="Texto sem Formatação Char"/>
    <w:basedOn w:val="Fontepargpadro"/>
    <w:link w:val="TextosemFormatao"/>
    <w:rsid w:val="00723236"/>
    <w:rPr>
      <w:rFonts w:ascii="Consolas" w:eastAsia="Times New Roman" w:hAnsi="Consolas"/>
      <w:sz w:val="21"/>
      <w:szCs w:val="21"/>
    </w:rPr>
  </w:style>
  <w:style w:type="paragraph" w:customStyle="1" w:styleId="Corpodetextorecuado">
    <w:name w:val="Corpo de texto recuado"/>
    <w:basedOn w:val="Normal"/>
    <w:rsid w:val="00723236"/>
    <w:pPr>
      <w:tabs>
        <w:tab w:val="left" w:pos="708"/>
      </w:tabs>
      <w:suppressAutoHyphens/>
      <w:spacing w:after="200" w:line="276" w:lineRule="auto"/>
      <w:ind w:left="4248"/>
      <w:jc w:val="both"/>
    </w:pPr>
    <w:rPr>
      <w:rFonts w:ascii="Times New Roman" w:eastAsia="Times New Roman" w:hAnsi="Times New Roman" w:cs="Times New Roman"/>
      <w:color w:val="00000A"/>
      <w:sz w:val="26"/>
      <w:szCs w:val="20"/>
      <w:lang w:eastAsia="zh-CN"/>
    </w:rPr>
  </w:style>
  <w:style w:type="paragraph" w:customStyle="1" w:styleId="Recuodecorpodetexto31">
    <w:name w:val="Recuo de corpo de texto 31"/>
    <w:basedOn w:val="Normal"/>
    <w:rsid w:val="00723236"/>
    <w:pPr>
      <w:suppressAutoHyphens/>
      <w:spacing w:line="360" w:lineRule="auto"/>
      <w:ind w:firstLine="2520"/>
      <w:jc w:val="both"/>
    </w:pPr>
    <w:rPr>
      <w:rFonts w:ascii="Tahoma" w:eastAsia="Times New Roman" w:hAnsi="Tahoma"/>
    </w:rPr>
  </w:style>
  <w:style w:type="paragraph" w:customStyle="1" w:styleId="Nornal">
    <w:name w:val="Nornal"/>
    <w:rsid w:val="00723236"/>
    <w:pPr>
      <w:suppressAutoHyphens/>
    </w:pPr>
    <w:rPr>
      <w:rFonts w:eastAsia="Times New Roman"/>
      <w:lang w:eastAsia="ar-SA"/>
    </w:rPr>
  </w:style>
  <w:style w:type="paragraph" w:customStyle="1" w:styleId="TOMADA">
    <w:name w:val="TOMADA"/>
    <w:basedOn w:val="Normal"/>
    <w:rsid w:val="00723236"/>
    <w:pPr>
      <w:suppressAutoHyphens/>
      <w:autoSpaceDE w:val="0"/>
      <w:ind w:left="964" w:hanging="964"/>
      <w:jc w:val="both"/>
    </w:pPr>
    <w:rPr>
      <w:rFonts w:ascii="Arial" w:eastAsia="Times New Roman" w:hAnsi="Arial" w:cs="Arial"/>
      <w:sz w:val="18"/>
      <w:szCs w:val="18"/>
      <w:lang w:val="pt-PT" w:eastAsia="ar-SA"/>
    </w:rPr>
  </w:style>
  <w:style w:type="character" w:customStyle="1" w:styleId="estilospancotacaoitem">
    <w:name w:val="estilospancotacaoitem"/>
    <w:basedOn w:val="Fontepargpadro"/>
    <w:rsid w:val="00723236"/>
    <w:rPr>
      <w:rFonts w:ascii="Times New Roman" w:hAnsi="Times New Roman" w:cs="Times New Roman" w:hint="default"/>
    </w:rPr>
  </w:style>
  <w:style w:type="paragraph" w:customStyle="1" w:styleId="Corpo0">
    <w:name w:val="Corpo"/>
    <w:rsid w:val="00DE2E89"/>
    <w:pPr>
      <w:autoSpaceDE w:val="0"/>
      <w:autoSpaceDN w:val="0"/>
      <w:adjustRightInd w:val="0"/>
    </w:pPr>
    <w:rPr>
      <w:rFonts w:eastAsia="Times New Roman"/>
      <w:color w:val="000000"/>
      <w:lang w:eastAsia="pt-BR"/>
    </w:rPr>
  </w:style>
  <w:style w:type="character" w:customStyle="1" w:styleId="LinkdaInternet">
    <w:name w:val="Link da Internet"/>
    <w:uiPriority w:val="99"/>
    <w:rsid w:val="007B2AD2"/>
    <w:rPr>
      <w:color w:val="0000FF"/>
      <w:u w:val="single"/>
    </w:rPr>
  </w:style>
  <w:style w:type="character" w:customStyle="1" w:styleId="MenoPendente1">
    <w:name w:val="Menção Pendente1"/>
    <w:basedOn w:val="Fontepargpadro"/>
    <w:uiPriority w:val="99"/>
    <w:semiHidden/>
    <w:unhideWhenUsed/>
    <w:rsid w:val="006357AB"/>
    <w:rPr>
      <w:color w:val="605E5C"/>
      <w:shd w:val="clear" w:color="auto" w:fill="E1DFDD"/>
    </w:rPr>
  </w:style>
  <w:style w:type="paragraph" w:customStyle="1" w:styleId="BodyText23">
    <w:name w:val="Body Text 23"/>
    <w:basedOn w:val="Normal"/>
    <w:rsid w:val="004037C2"/>
    <w:pPr>
      <w:jc w:val="both"/>
    </w:pPr>
    <w:rPr>
      <w:rFonts w:ascii="Arial" w:eastAsia="Times New Roman" w:hAnsi="Arial" w:cs="Times New Roman"/>
      <w:b/>
      <w:szCs w:val="20"/>
    </w:rPr>
  </w:style>
  <w:style w:type="paragraph" w:styleId="Remetente">
    <w:name w:val="envelope return"/>
    <w:basedOn w:val="Normal"/>
    <w:rsid w:val="004037C2"/>
    <w:pPr>
      <w:suppressAutoHyphens/>
    </w:pPr>
    <w:rPr>
      <w:rFonts w:ascii="Times New Roman" w:eastAsia="Times New Roman" w:hAnsi="Times New Roman" w:cs="Times New Roman"/>
      <w:sz w:val="20"/>
      <w:szCs w:val="20"/>
    </w:rPr>
  </w:style>
  <w:style w:type="character" w:customStyle="1" w:styleId="CorpodetextoChar1">
    <w:name w:val="Corpo de texto Char1"/>
    <w:rsid w:val="00955F78"/>
    <w:rPr>
      <w:rFonts w:ascii="Times New Roman" w:eastAsia="Times New Roman" w:hAnsi="Times New Roman"/>
      <w:b/>
      <w:color w:val="000000"/>
      <w:sz w:val="22"/>
      <w:lang w:eastAsia="ar-SA"/>
    </w:rPr>
  </w:style>
  <w:style w:type="character" w:styleId="nfase">
    <w:name w:val="Emphasis"/>
    <w:qFormat/>
    <w:rsid w:val="00955F78"/>
    <w:rPr>
      <w:i/>
      <w:iCs/>
    </w:rPr>
  </w:style>
  <w:style w:type="character" w:customStyle="1" w:styleId="fontstyle01">
    <w:name w:val="fontstyle01"/>
    <w:basedOn w:val="Fontepargpadro"/>
    <w:rsid w:val="00BB1CF1"/>
    <w:rPr>
      <w:rFonts w:ascii="Times New Roman" w:hAnsi="Times New Roman" w:cs="Times New Roman" w:hint="default"/>
      <w:b w:val="0"/>
      <w:bCs w:val="0"/>
      <w:i w:val="0"/>
      <w:iCs w:val="0"/>
      <w:color w:val="000000"/>
      <w:sz w:val="24"/>
      <w:szCs w:val="24"/>
    </w:rPr>
  </w:style>
  <w:style w:type="character" w:customStyle="1" w:styleId="Ttulo3Char">
    <w:name w:val="Título 3 Char"/>
    <w:basedOn w:val="Fontepargpadro"/>
    <w:link w:val="Ttulo3"/>
    <w:uiPriority w:val="9"/>
    <w:rsid w:val="00856D2F"/>
    <w:rPr>
      <w:rFonts w:ascii="Cambria" w:eastAsia="Times New Roman" w:hAnsi="Cambria"/>
      <w:b/>
      <w:bCs/>
      <w:sz w:val="26"/>
      <w:szCs w:val="26"/>
      <w:lang w:eastAsia="ar-SA"/>
    </w:rPr>
  </w:style>
  <w:style w:type="character" w:customStyle="1" w:styleId="Ttulo5Char">
    <w:name w:val="Título 5 Char"/>
    <w:basedOn w:val="Fontepargpadro"/>
    <w:link w:val="Ttulo5"/>
    <w:uiPriority w:val="9"/>
    <w:rsid w:val="00856D2F"/>
    <w:rPr>
      <w:rFonts w:eastAsia="Times New Roman"/>
      <w:b/>
      <w:sz w:val="24"/>
      <w:lang w:val="pt-PT" w:eastAsia="pt-BR"/>
    </w:rPr>
  </w:style>
  <w:style w:type="character" w:customStyle="1" w:styleId="Ttulo6Char">
    <w:name w:val="Título 6 Char"/>
    <w:basedOn w:val="Fontepargpadro"/>
    <w:link w:val="Ttulo6"/>
    <w:rsid w:val="00856D2F"/>
    <w:rPr>
      <w:rFonts w:eastAsia="Times New Roman"/>
      <w:b/>
      <w:sz w:val="24"/>
      <w:lang w:val="pt-PT" w:eastAsia="pt-BR"/>
    </w:rPr>
  </w:style>
  <w:style w:type="character" w:customStyle="1" w:styleId="Ttulo9Char">
    <w:name w:val="Título 9 Char"/>
    <w:basedOn w:val="Fontepargpadro"/>
    <w:link w:val="Ttulo9"/>
    <w:rsid w:val="00856D2F"/>
    <w:rPr>
      <w:rFonts w:ascii="Arial" w:eastAsia="Times New Roman" w:hAnsi="Arial" w:cs="Arial"/>
      <w:sz w:val="22"/>
      <w:szCs w:val="22"/>
      <w:lang w:val="pt-PT" w:eastAsia="pt-BR"/>
    </w:rPr>
  </w:style>
  <w:style w:type="character" w:customStyle="1" w:styleId="Absatz-Standardschriftart">
    <w:name w:val="Absatz-Standardschriftart"/>
    <w:rsid w:val="00856D2F"/>
  </w:style>
  <w:style w:type="character" w:customStyle="1" w:styleId="WW-Absatz-Standardschriftart">
    <w:name w:val="WW-Absatz-Standardschriftart"/>
    <w:rsid w:val="00856D2F"/>
  </w:style>
  <w:style w:type="character" w:customStyle="1" w:styleId="WW-Absatz-Standardschriftart1">
    <w:name w:val="WW-Absatz-Standardschriftart1"/>
    <w:rsid w:val="00856D2F"/>
  </w:style>
  <w:style w:type="character" w:customStyle="1" w:styleId="WW-Absatz-Standardschriftart11">
    <w:name w:val="WW-Absatz-Standardschriftart11"/>
    <w:rsid w:val="00856D2F"/>
  </w:style>
  <w:style w:type="character" w:customStyle="1" w:styleId="WW-Absatz-Standardschriftart111">
    <w:name w:val="WW-Absatz-Standardschriftart111"/>
    <w:rsid w:val="00856D2F"/>
  </w:style>
  <w:style w:type="character" w:customStyle="1" w:styleId="WW-Absatz-Standardschriftart1111">
    <w:name w:val="WW-Absatz-Standardschriftart1111"/>
    <w:rsid w:val="00856D2F"/>
  </w:style>
  <w:style w:type="character" w:customStyle="1" w:styleId="WW-Absatz-Standardschriftart11111">
    <w:name w:val="WW-Absatz-Standardschriftart11111"/>
    <w:rsid w:val="00856D2F"/>
  </w:style>
  <w:style w:type="character" w:customStyle="1" w:styleId="WW8Num1z4">
    <w:name w:val="WW8Num1z4"/>
    <w:rsid w:val="00856D2F"/>
    <w:rPr>
      <w:color w:val="000000"/>
    </w:rPr>
  </w:style>
  <w:style w:type="character" w:customStyle="1" w:styleId="WW8Num2z0">
    <w:name w:val="WW8Num2z0"/>
    <w:rsid w:val="00856D2F"/>
    <w:rPr>
      <w:color w:val="000000"/>
    </w:rPr>
  </w:style>
  <w:style w:type="character" w:customStyle="1" w:styleId="WW8Num10z2">
    <w:name w:val="WW8Num10z2"/>
    <w:rsid w:val="00856D2F"/>
    <w:rPr>
      <w:b w:val="0"/>
      <w:color w:val="000000"/>
    </w:rPr>
  </w:style>
  <w:style w:type="character" w:customStyle="1" w:styleId="WW8Num12z0">
    <w:name w:val="WW8Num12z0"/>
    <w:rsid w:val="00856D2F"/>
    <w:rPr>
      <w:color w:val="auto"/>
    </w:rPr>
  </w:style>
  <w:style w:type="character" w:customStyle="1" w:styleId="WW8Num14z0">
    <w:name w:val="WW8Num14z0"/>
    <w:rsid w:val="00856D2F"/>
    <w:rPr>
      <w:b w:val="0"/>
    </w:rPr>
  </w:style>
  <w:style w:type="character" w:customStyle="1" w:styleId="WW8Num15z0">
    <w:name w:val="WW8Num15z0"/>
    <w:rsid w:val="00856D2F"/>
    <w:rPr>
      <w:rFonts w:ascii="Symbol" w:hAnsi="Symbol"/>
    </w:rPr>
  </w:style>
  <w:style w:type="character" w:customStyle="1" w:styleId="WW8Num15z1">
    <w:name w:val="WW8Num15z1"/>
    <w:rsid w:val="00856D2F"/>
    <w:rPr>
      <w:rFonts w:ascii="Courier New" w:hAnsi="Courier New"/>
    </w:rPr>
  </w:style>
  <w:style w:type="character" w:customStyle="1" w:styleId="WW8Num15z2">
    <w:name w:val="WW8Num15z2"/>
    <w:rsid w:val="00856D2F"/>
    <w:rPr>
      <w:rFonts w:ascii="Wingdings" w:hAnsi="Wingdings"/>
    </w:rPr>
  </w:style>
  <w:style w:type="character" w:customStyle="1" w:styleId="WW8Num16z0">
    <w:name w:val="WW8Num16z0"/>
    <w:rsid w:val="00856D2F"/>
    <w:rPr>
      <w:color w:val="000000"/>
    </w:rPr>
  </w:style>
  <w:style w:type="character" w:customStyle="1" w:styleId="WW8Num17z0">
    <w:name w:val="WW8Num17z0"/>
    <w:rsid w:val="00856D2F"/>
    <w:rPr>
      <w:color w:val="000000"/>
    </w:rPr>
  </w:style>
  <w:style w:type="character" w:customStyle="1" w:styleId="WW8Num18z0">
    <w:name w:val="WW8Num18z0"/>
    <w:rsid w:val="00856D2F"/>
    <w:rPr>
      <w:color w:val="000000"/>
    </w:rPr>
  </w:style>
  <w:style w:type="character" w:customStyle="1" w:styleId="WW8Num19z0">
    <w:name w:val="WW8Num19z0"/>
    <w:rsid w:val="00856D2F"/>
    <w:rPr>
      <w:color w:val="000000"/>
    </w:rPr>
  </w:style>
  <w:style w:type="character" w:customStyle="1" w:styleId="WW8Num20z1">
    <w:name w:val="WW8Num20z1"/>
    <w:rsid w:val="00856D2F"/>
    <w:rPr>
      <w:rFonts w:ascii="Symbol" w:hAnsi="Symbol"/>
    </w:rPr>
  </w:style>
  <w:style w:type="character" w:customStyle="1" w:styleId="WW8Num22z0">
    <w:name w:val="WW8Num22z0"/>
    <w:rsid w:val="00856D2F"/>
    <w:rPr>
      <w:color w:val="000000"/>
    </w:rPr>
  </w:style>
  <w:style w:type="character" w:customStyle="1" w:styleId="WW8Num25z0">
    <w:name w:val="WW8Num25z0"/>
    <w:rsid w:val="00856D2F"/>
    <w:rPr>
      <w:color w:val="000000"/>
    </w:rPr>
  </w:style>
  <w:style w:type="character" w:customStyle="1" w:styleId="WW8Num27z0">
    <w:name w:val="WW8Num27z0"/>
    <w:rsid w:val="00856D2F"/>
    <w:rPr>
      <w:rFonts w:ascii="Symbol" w:hAnsi="Symbol"/>
    </w:rPr>
  </w:style>
  <w:style w:type="character" w:customStyle="1" w:styleId="WW8Num27z1">
    <w:name w:val="WW8Num27z1"/>
    <w:rsid w:val="00856D2F"/>
    <w:rPr>
      <w:rFonts w:ascii="Courier New" w:hAnsi="Courier New" w:cs="Courier New"/>
    </w:rPr>
  </w:style>
  <w:style w:type="character" w:customStyle="1" w:styleId="WW8Num27z2">
    <w:name w:val="WW8Num27z2"/>
    <w:rsid w:val="00856D2F"/>
    <w:rPr>
      <w:rFonts w:ascii="Wingdings" w:hAnsi="Wingdings"/>
    </w:rPr>
  </w:style>
  <w:style w:type="character" w:customStyle="1" w:styleId="WW8Num30z0">
    <w:name w:val="WW8Num30z0"/>
    <w:rsid w:val="00856D2F"/>
    <w:rPr>
      <w:color w:val="000000"/>
    </w:rPr>
  </w:style>
  <w:style w:type="character" w:customStyle="1" w:styleId="WW8Num31z0">
    <w:name w:val="WW8Num31z0"/>
    <w:rsid w:val="00856D2F"/>
    <w:rPr>
      <w:color w:val="000000"/>
    </w:rPr>
  </w:style>
  <w:style w:type="character" w:customStyle="1" w:styleId="Fontepargpadro1">
    <w:name w:val="Fonte parág. padrão1"/>
    <w:rsid w:val="00856D2F"/>
  </w:style>
  <w:style w:type="character" w:customStyle="1" w:styleId="Recuodecorpodetexto3Char">
    <w:name w:val="Recuo de corpo de texto 3 Char"/>
    <w:link w:val="Recuodecorpodetexto3"/>
    <w:rsid w:val="00856D2F"/>
    <w:rPr>
      <w:sz w:val="16"/>
      <w:szCs w:val="16"/>
    </w:rPr>
  </w:style>
  <w:style w:type="character" w:customStyle="1" w:styleId="Corpodetexto3Char">
    <w:name w:val="Corpo de texto 3 Char"/>
    <w:link w:val="Corpodetexto3"/>
    <w:rsid w:val="00856D2F"/>
    <w:rPr>
      <w:sz w:val="16"/>
      <w:szCs w:val="16"/>
    </w:rPr>
  </w:style>
  <w:style w:type="character" w:customStyle="1" w:styleId="TextodecomentrioChar1">
    <w:name w:val="Texto de comentário Char1"/>
    <w:basedOn w:val="Fontepargpadro1"/>
    <w:rsid w:val="00856D2F"/>
  </w:style>
  <w:style w:type="character" w:customStyle="1" w:styleId="AssuntodocomentrioChar1">
    <w:name w:val="Assunto do comentário Char1"/>
    <w:rsid w:val="00856D2F"/>
    <w:rPr>
      <w:b/>
      <w:bCs/>
    </w:rPr>
  </w:style>
  <w:style w:type="character" w:styleId="Forte">
    <w:name w:val="Strong"/>
    <w:qFormat/>
    <w:rsid w:val="00856D2F"/>
    <w:rPr>
      <w:b/>
      <w:bCs/>
    </w:rPr>
  </w:style>
  <w:style w:type="character" w:customStyle="1" w:styleId="textonoticias">
    <w:name w:val="texto_noticias"/>
    <w:basedOn w:val="Fontepargpadro1"/>
    <w:rsid w:val="00856D2F"/>
  </w:style>
  <w:style w:type="character" w:customStyle="1" w:styleId="Smbolosdenumerao">
    <w:name w:val="Símbolos de numeração"/>
    <w:rsid w:val="00856D2F"/>
  </w:style>
  <w:style w:type="paragraph" w:customStyle="1" w:styleId="Captulo">
    <w:name w:val="Capítulo"/>
    <w:basedOn w:val="Normal"/>
    <w:next w:val="Corpodetexto"/>
    <w:rsid w:val="00856D2F"/>
    <w:pPr>
      <w:keepNext/>
      <w:suppressAutoHyphens/>
      <w:spacing w:before="240" w:after="120"/>
    </w:pPr>
    <w:rPr>
      <w:rFonts w:ascii="Liberation Sans" w:eastAsia="DejaVu LGC Sans" w:hAnsi="Liberation Sans"/>
      <w:sz w:val="28"/>
      <w:szCs w:val="28"/>
      <w:lang w:eastAsia="ar-SA"/>
    </w:rPr>
  </w:style>
  <w:style w:type="paragraph" w:styleId="Lista">
    <w:name w:val="List"/>
    <w:basedOn w:val="Corpodetexto"/>
    <w:rsid w:val="00856D2F"/>
    <w:pPr>
      <w:suppressAutoHyphens/>
      <w:spacing w:before="0" w:beforeAutospacing="0" w:after="0" w:afterAutospacing="0"/>
      <w:jc w:val="center"/>
    </w:pPr>
    <w:rPr>
      <w:rFonts w:cs="Tahoma"/>
      <w:b/>
      <w:color w:val="000000"/>
      <w:sz w:val="22"/>
      <w:szCs w:val="20"/>
      <w:lang w:eastAsia="ar-SA"/>
    </w:rPr>
  </w:style>
  <w:style w:type="paragraph" w:customStyle="1" w:styleId="Legenda1">
    <w:name w:val="Legenda1"/>
    <w:basedOn w:val="Normal"/>
    <w:rsid w:val="00856D2F"/>
    <w:pPr>
      <w:suppressLineNumbers/>
      <w:suppressAutoHyphens/>
      <w:spacing w:before="120" w:after="120"/>
    </w:pPr>
    <w:rPr>
      <w:rFonts w:ascii="Times New Roman" w:eastAsia="Times New Roman" w:hAnsi="Times New Roman"/>
      <w:i/>
      <w:iCs/>
      <w:lang w:eastAsia="ar-SA"/>
    </w:rPr>
  </w:style>
  <w:style w:type="paragraph" w:customStyle="1" w:styleId="ndice">
    <w:name w:val="Índice"/>
    <w:basedOn w:val="Normal"/>
    <w:rsid w:val="00856D2F"/>
    <w:pPr>
      <w:suppressLineNumbers/>
      <w:suppressAutoHyphens/>
    </w:pPr>
    <w:rPr>
      <w:rFonts w:ascii="Times New Roman" w:eastAsia="Times New Roman" w:hAnsi="Times New Roman"/>
      <w:lang w:eastAsia="ar-SA"/>
    </w:rPr>
  </w:style>
  <w:style w:type="character" w:customStyle="1" w:styleId="RecuodecorpodetextoChar1">
    <w:name w:val="Recuo de corpo de texto Char1"/>
    <w:basedOn w:val="Fontepargpadro"/>
    <w:rsid w:val="00856D2F"/>
    <w:rPr>
      <w:rFonts w:ascii="Times New Roman" w:eastAsia="Times New Roman" w:hAnsi="Times New Roman" w:cs="Times New Roman"/>
      <w:sz w:val="20"/>
      <w:szCs w:val="20"/>
      <w:lang w:eastAsia="ar-SA"/>
    </w:rPr>
  </w:style>
  <w:style w:type="paragraph" w:customStyle="1" w:styleId="Corpodetexto31">
    <w:name w:val="Corpo de texto 31"/>
    <w:basedOn w:val="Normal"/>
    <w:rsid w:val="00856D2F"/>
    <w:pPr>
      <w:suppressAutoHyphens/>
      <w:spacing w:after="120"/>
    </w:pPr>
    <w:rPr>
      <w:rFonts w:ascii="Times New Roman" w:eastAsia="Times New Roman" w:hAnsi="Times New Roman" w:cs="Times New Roman"/>
      <w:sz w:val="16"/>
      <w:szCs w:val="16"/>
      <w:lang w:eastAsia="ar-SA"/>
    </w:rPr>
  </w:style>
  <w:style w:type="paragraph" w:customStyle="1" w:styleId="TextosemFormatao1">
    <w:name w:val="Texto sem Formatação1"/>
    <w:basedOn w:val="Normal"/>
    <w:rsid w:val="00856D2F"/>
    <w:pPr>
      <w:suppressAutoHyphens/>
    </w:pPr>
    <w:rPr>
      <w:rFonts w:ascii="Courier New" w:eastAsia="Times New Roman" w:hAnsi="Courier New" w:cs="Times New Roman"/>
      <w:sz w:val="20"/>
      <w:szCs w:val="20"/>
      <w:lang w:eastAsia="ar-SA"/>
    </w:rPr>
  </w:style>
  <w:style w:type="paragraph" w:customStyle="1" w:styleId="A010770">
    <w:name w:val="_A010770"/>
    <w:rsid w:val="00856D2F"/>
    <w:pPr>
      <w:tabs>
        <w:tab w:val="left" w:pos="1728"/>
      </w:tabs>
      <w:suppressAutoHyphens/>
      <w:ind w:left="864" w:right="1152" w:hanging="864"/>
      <w:jc w:val="both"/>
    </w:pPr>
    <w:rPr>
      <w:rFonts w:eastAsia="Arial"/>
      <w:color w:val="000000"/>
      <w:sz w:val="24"/>
      <w:lang w:eastAsia="ar-SA"/>
    </w:rPr>
  </w:style>
  <w:style w:type="paragraph" w:customStyle="1" w:styleId="Recuodecorpodetexto21">
    <w:name w:val="Recuo de corpo de texto 21"/>
    <w:basedOn w:val="Normal"/>
    <w:rsid w:val="00856D2F"/>
    <w:pPr>
      <w:tabs>
        <w:tab w:val="left" w:pos="1728"/>
        <w:tab w:val="left" w:pos="2448"/>
        <w:tab w:val="left" w:pos="3168"/>
        <w:tab w:val="left" w:pos="3888"/>
        <w:tab w:val="left" w:pos="4608"/>
        <w:tab w:val="left" w:pos="5328"/>
        <w:tab w:val="left" w:pos="6048"/>
        <w:tab w:val="left" w:pos="6768"/>
      </w:tabs>
      <w:suppressAutoHyphens/>
      <w:ind w:left="284" w:hanging="290"/>
      <w:jc w:val="both"/>
    </w:pPr>
    <w:rPr>
      <w:rFonts w:ascii="Times New Roman" w:eastAsia="Times New Roman" w:hAnsi="Times New Roman" w:cs="Times New Roman"/>
      <w:szCs w:val="20"/>
      <w:lang w:eastAsia="ar-SA"/>
    </w:rPr>
  </w:style>
  <w:style w:type="paragraph" w:customStyle="1" w:styleId="Corpodetexto21">
    <w:name w:val="Corpo de texto 21"/>
    <w:basedOn w:val="Normal"/>
    <w:rsid w:val="00856D2F"/>
    <w:pPr>
      <w:suppressAutoHyphens/>
      <w:ind w:right="51"/>
      <w:jc w:val="both"/>
    </w:pPr>
    <w:rPr>
      <w:rFonts w:ascii="Times New Roman" w:eastAsia="Times New Roman" w:hAnsi="Times New Roman" w:cs="Times New Roman"/>
      <w:szCs w:val="20"/>
      <w:lang w:eastAsia="ar-SA"/>
    </w:rPr>
  </w:style>
  <w:style w:type="paragraph" w:customStyle="1" w:styleId="A010178">
    <w:name w:val="_A010178"/>
    <w:rsid w:val="00856D2F"/>
    <w:pPr>
      <w:suppressAutoHyphens/>
      <w:jc w:val="both"/>
    </w:pPr>
    <w:rPr>
      <w:rFonts w:eastAsia="Arial"/>
      <w:color w:val="000000"/>
      <w:sz w:val="24"/>
      <w:lang w:eastAsia="ar-SA"/>
    </w:rPr>
  </w:style>
  <w:style w:type="paragraph" w:customStyle="1" w:styleId="A010170">
    <w:name w:val="_A010170"/>
    <w:rsid w:val="00856D2F"/>
    <w:pPr>
      <w:suppressAutoHyphens/>
      <w:ind w:right="1152"/>
      <w:jc w:val="both"/>
    </w:pPr>
    <w:rPr>
      <w:rFonts w:eastAsia="Arial"/>
      <w:color w:val="000000"/>
      <w:sz w:val="24"/>
      <w:lang w:eastAsia="ar-SA"/>
    </w:rPr>
  </w:style>
  <w:style w:type="paragraph" w:customStyle="1" w:styleId="A010670">
    <w:name w:val="_A010670"/>
    <w:rsid w:val="00856D2F"/>
    <w:pPr>
      <w:suppressAutoHyphens/>
      <w:ind w:left="720" w:right="1152" w:hanging="720"/>
      <w:jc w:val="both"/>
    </w:pPr>
    <w:rPr>
      <w:rFonts w:eastAsia="Arial"/>
      <w:color w:val="000000"/>
      <w:sz w:val="24"/>
      <w:lang w:eastAsia="ar-SA"/>
    </w:rPr>
  </w:style>
  <w:style w:type="paragraph" w:customStyle="1" w:styleId="TCTtuloCentralizado">
    <w:name w:val="TC TítuloCentralizado"/>
    <w:next w:val="Normal"/>
    <w:rsid w:val="00856D2F"/>
    <w:pPr>
      <w:suppressAutoHyphens/>
      <w:spacing w:before="720" w:after="360"/>
      <w:jc w:val="center"/>
    </w:pPr>
    <w:rPr>
      <w:rFonts w:ascii="Arial" w:eastAsia="Arial" w:hAnsi="Arial"/>
      <w:b/>
      <w:caps/>
      <w:color w:val="000000"/>
      <w:sz w:val="36"/>
      <w:lang w:eastAsia="ar-SA"/>
    </w:rPr>
  </w:style>
  <w:style w:type="paragraph" w:customStyle="1" w:styleId="p3">
    <w:name w:val="p3"/>
    <w:basedOn w:val="Normal"/>
    <w:rsid w:val="00856D2F"/>
    <w:pPr>
      <w:widowControl w:val="0"/>
      <w:tabs>
        <w:tab w:val="left" w:pos="720"/>
      </w:tabs>
      <w:suppressAutoHyphens/>
      <w:spacing w:line="400" w:lineRule="atLeast"/>
      <w:jc w:val="both"/>
    </w:pPr>
    <w:rPr>
      <w:rFonts w:ascii="Times New Roman" w:eastAsia="Times New Roman" w:hAnsi="Times New Roman" w:cs="Times New Roman"/>
      <w:szCs w:val="20"/>
      <w:lang w:eastAsia="ar-SA"/>
    </w:rPr>
  </w:style>
  <w:style w:type="paragraph" w:customStyle="1" w:styleId="Textodecomentrio1">
    <w:name w:val="Texto de comentário1"/>
    <w:basedOn w:val="Normal"/>
    <w:rsid w:val="00856D2F"/>
    <w:pPr>
      <w:suppressAutoHyphens/>
    </w:pPr>
    <w:rPr>
      <w:rFonts w:ascii="Times New Roman" w:eastAsia="Times New Roman" w:hAnsi="Times New Roman" w:cs="Times New Roman"/>
      <w:sz w:val="20"/>
      <w:szCs w:val="20"/>
      <w:lang w:eastAsia="ar-SA"/>
    </w:rPr>
  </w:style>
  <w:style w:type="character" w:customStyle="1" w:styleId="TextodecomentrioChar2">
    <w:name w:val="Texto de comentário Char2"/>
    <w:basedOn w:val="Fontepargpadro"/>
    <w:rsid w:val="00856D2F"/>
    <w:rPr>
      <w:sz w:val="20"/>
      <w:szCs w:val="20"/>
    </w:rPr>
  </w:style>
  <w:style w:type="character" w:customStyle="1" w:styleId="AssuntodocomentrioChar2">
    <w:name w:val="Assunto do comentário Char2"/>
    <w:basedOn w:val="TextodecomentrioChar2"/>
    <w:rsid w:val="00856D2F"/>
    <w:rPr>
      <w:rFonts w:ascii="Times New Roman" w:eastAsia="Times New Roman" w:hAnsi="Times New Roman" w:cs="Times New Roman"/>
      <w:b/>
      <w:bCs/>
      <w:sz w:val="20"/>
      <w:szCs w:val="20"/>
      <w:lang w:eastAsia="ar-SA"/>
    </w:rPr>
  </w:style>
  <w:style w:type="paragraph" w:customStyle="1" w:styleId="Blockquote">
    <w:name w:val="Blockquote"/>
    <w:basedOn w:val="Normal"/>
    <w:rsid w:val="00856D2F"/>
    <w:pPr>
      <w:suppressAutoHyphens/>
      <w:spacing w:before="100" w:after="100"/>
      <w:ind w:left="360" w:right="360"/>
    </w:pPr>
    <w:rPr>
      <w:rFonts w:ascii="Times New Roman" w:eastAsia="Times New Roman" w:hAnsi="Times New Roman" w:cs="Times New Roman"/>
      <w:szCs w:val="20"/>
      <w:lang w:eastAsia="ar-SA"/>
    </w:rPr>
  </w:style>
  <w:style w:type="paragraph" w:styleId="Recuodecorpodetexto3">
    <w:name w:val="Body Text Indent 3"/>
    <w:basedOn w:val="Normal"/>
    <w:link w:val="Recuodecorpodetexto3Char"/>
    <w:rsid w:val="00856D2F"/>
    <w:pPr>
      <w:spacing w:after="120"/>
      <w:ind w:left="283"/>
    </w:pPr>
    <w:rPr>
      <w:rFonts w:ascii="Times New Roman" w:hAnsi="Times New Roman" w:cs="Times New Roman"/>
      <w:sz w:val="16"/>
      <w:szCs w:val="16"/>
      <w:lang w:eastAsia="en-US"/>
    </w:rPr>
  </w:style>
  <w:style w:type="character" w:customStyle="1" w:styleId="Recuodecorpodetexto3Char1">
    <w:name w:val="Recuo de corpo de texto 3 Char1"/>
    <w:basedOn w:val="Fontepargpadro"/>
    <w:uiPriority w:val="99"/>
    <w:rsid w:val="00856D2F"/>
    <w:rPr>
      <w:rFonts w:ascii="Ecofont_Spranq_eco_Sans" w:hAnsi="Ecofont_Spranq_eco_Sans" w:cs="Tahoma"/>
      <w:sz w:val="16"/>
      <w:szCs w:val="16"/>
      <w:lang w:eastAsia="pt-BR"/>
    </w:rPr>
  </w:style>
  <w:style w:type="paragraph" w:styleId="Corpodetexto3">
    <w:name w:val="Body Text 3"/>
    <w:basedOn w:val="Normal"/>
    <w:link w:val="Corpodetexto3Char"/>
    <w:rsid w:val="00856D2F"/>
    <w:pPr>
      <w:spacing w:after="120"/>
    </w:pPr>
    <w:rPr>
      <w:rFonts w:ascii="Times New Roman" w:hAnsi="Times New Roman" w:cs="Times New Roman"/>
      <w:sz w:val="16"/>
      <w:szCs w:val="16"/>
      <w:lang w:eastAsia="en-US"/>
    </w:rPr>
  </w:style>
  <w:style w:type="character" w:customStyle="1" w:styleId="Corpodetexto3Char1">
    <w:name w:val="Corpo de texto 3 Char1"/>
    <w:basedOn w:val="Fontepargpadro"/>
    <w:uiPriority w:val="99"/>
    <w:rsid w:val="00856D2F"/>
    <w:rPr>
      <w:rFonts w:ascii="Ecofont_Spranq_eco_Sans" w:hAnsi="Ecofont_Spranq_eco_Sans" w:cs="Tahoma"/>
      <w:sz w:val="16"/>
      <w:szCs w:val="16"/>
      <w:lang w:eastAsia="pt-BR"/>
    </w:rPr>
  </w:style>
  <w:style w:type="character" w:customStyle="1" w:styleId="TextosemFormataoChar1">
    <w:name w:val="Texto sem Formatação Char1"/>
    <w:basedOn w:val="Fontepargpadro"/>
    <w:uiPriority w:val="99"/>
    <w:rsid w:val="00856D2F"/>
    <w:rPr>
      <w:rFonts w:ascii="Consolas" w:hAnsi="Consolas" w:cs="Consolas"/>
      <w:sz w:val="21"/>
      <w:szCs w:val="21"/>
    </w:rPr>
  </w:style>
  <w:style w:type="character" w:customStyle="1" w:styleId="Recuodecorpodetexto2Char1">
    <w:name w:val="Recuo de corpo de texto 2 Char1"/>
    <w:basedOn w:val="Fontepargpadro"/>
    <w:uiPriority w:val="99"/>
    <w:rsid w:val="00856D2F"/>
  </w:style>
  <w:style w:type="character" w:customStyle="1" w:styleId="Corpodetexto2Char1">
    <w:name w:val="Corpo de texto 2 Char1"/>
    <w:basedOn w:val="Fontepargpadro"/>
    <w:uiPriority w:val="99"/>
    <w:semiHidden/>
    <w:rsid w:val="00856D2F"/>
  </w:style>
  <w:style w:type="paragraph" w:customStyle="1" w:styleId="p14">
    <w:name w:val="p14"/>
    <w:basedOn w:val="Normal"/>
    <w:rsid w:val="00856D2F"/>
    <w:pPr>
      <w:widowControl w:val="0"/>
      <w:tabs>
        <w:tab w:val="left" w:pos="651"/>
      </w:tabs>
      <w:spacing w:line="283" w:lineRule="atLeast"/>
      <w:ind w:left="789" w:hanging="651"/>
    </w:pPr>
    <w:rPr>
      <w:rFonts w:ascii="Times New Roman" w:eastAsia="Times New Roman" w:hAnsi="Times New Roman" w:cs="Times New Roman"/>
    </w:rPr>
  </w:style>
  <w:style w:type="paragraph" w:customStyle="1" w:styleId="Corpodetexto32">
    <w:name w:val="Corpo de texto 32"/>
    <w:basedOn w:val="Normal"/>
    <w:rsid w:val="00856D2F"/>
    <w:pPr>
      <w:tabs>
        <w:tab w:val="left" w:pos="0"/>
      </w:tabs>
      <w:overflowPunct w:val="0"/>
      <w:autoSpaceDE w:val="0"/>
      <w:autoSpaceDN w:val="0"/>
      <w:adjustRightInd w:val="0"/>
      <w:jc w:val="both"/>
      <w:textAlignment w:val="baseline"/>
    </w:pPr>
    <w:rPr>
      <w:rFonts w:ascii="Arial" w:eastAsia="Times New Roman" w:hAnsi="Arial" w:cs="Times New Roman"/>
      <w:sz w:val="22"/>
      <w:szCs w:val="20"/>
    </w:rPr>
  </w:style>
  <w:style w:type="paragraph" w:customStyle="1" w:styleId="Recuodecorpodetexto22">
    <w:name w:val="Recuo de corpo de texto 22"/>
    <w:basedOn w:val="Normal"/>
    <w:rsid w:val="00856D2F"/>
    <w:pPr>
      <w:widowControl w:val="0"/>
      <w:tabs>
        <w:tab w:val="left" w:pos="4878"/>
      </w:tabs>
      <w:overflowPunct w:val="0"/>
      <w:autoSpaceDE w:val="0"/>
      <w:autoSpaceDN w:val="0"/>
      <w:adjustRightInd w:val="0"/>
      <w:ind w:left="2977" w:hanging="567"/>
      <w:jc w:val="both"/>
      <w:textAlignment w:val="baseline"/>
    </w:pPr>
    <w:rPr>
      <w:rFonts w:ascii="Times New Roman" w:eastAsia="Times New Roman" w:hAnsi="Times New Roman" w:cs="Times New Roman"/>
      <w:szCs w:val="20"/>
    </w:rPr>
  </w:style>
  <w:style w:type="paragraph" w:customStyle="1" w:styleId="Recuodecorpodetexto32">
    <w:name w:val="Recuo de corpo de texto 32"/>
    <w:basedOn w:val="Normal"/>
    <w:rsid w:val="00856D2F"/>
    <w:pPr>
      <w:widowControl w:val="0"/>
      <w:overflowPunct w:val="0"/>
      <w:autoSpaceDE w:val="0"/>
      <w:autoSpaceDN w:val="0"/>
      <w:adjustRightInd w:val="0"/>
      <w:ind w:left="1418"/>
      <w:jc w:val="both"/>
      <w:textAlignment w:val="baseline"/>
    </w:pPr>
    <w:rPr>
      <w:rFonts w:ascii="Arial" w:eastAsia="Times New Roman" w:hAnsi="Arial" w:cs="Times New Roman"/>
      <w:sz w:val="22"/>
      <w:szCs w:val="20"/>
    </w:rPr>
  </w:style>
  <w:style w:type="paragraph" w:customStyle="1" w:styleId="Corpodetexto22">
    <w:name w:val="Corpo de texto 22"/>
    <w:basedOn w:val="Normal"/>
    <w:rsid w:val="00856D2F"/>
    <w:pPr>
      <w:overflowPunct w:val="0"/>
      <w:autoSpaceDE w:val="0"/>
      <w:autoSpaceDN w:val="0"/>
      <w:adjustRightInd w:val="0"/>
      <w:textAlignment w:val="baseline"/>
    </w:pPr>
    <w:rPr>
      <w:rFonts w:ascii="Times New Roman" w:eastAsia="Times New Roman" w:hAnsi="Times New Roman" w:cs="Times New Roman"/>
      <w:b/>
      <w:szCs w:val="20"/>
      <w:lang w:val="pt-PT"/>
    </w:rPr>
  </w:style>
  <w:style w:type="paragraph" w:customStyle="1" w:styleId="p15">
    <w:name w:val="p15"/>
    <w:basedOn w:val="Normal"/>
    <w:rsid w:val="00856D2F"/>
    <w:pPr>
      <w:widowControl w:val="0"/>
      <w:tabs>
        <w:tab w:val="left" w:pos="725"/>
      </w:tabs>
      <w:spacing w:line="277" w:lineRule="atLeast"/>
      <w:ind w:left="715"/>
    </w:pPr>
    <w:rPr>
      <w:rFonts w:ascii="Times New Roman" w:eastAsia="Times New Roman" w:hAnsi="Times New Roman" w:cs="Times New Roman"/>
    </w:rPr>
  </w:style>
  <w:style w:type="paragraph" w:customStyle="1" w:styleId="p0">
    <w:name w:val="p0"/>
    <w:basedOn w:val="Normal"/>
    <w:rsid w:val="00856D2F"/>
    <w:pPr>
      <w:widowControl w:val="0"/>
      <w:tabs>
        <w:tab w:val="left" w:pos="204"/>
      </w:tabs>
      <w:spacing w:line="240" w:lineRule="atLeast"/>
      <w:jc w:val="both"/>
    </w:pPr>
    <w:rPr>
      <w:rFonts w:ascii="Times New Roman" w:eastAsia="Times New Roman" w:hAnsi="Times New Roman" w:cs="Times New Roman"/>
    </w:rPr>
  </w:style>
  <w:style w:type="paragraph" w:customStyle="1" w:styleId="p5">
    <w:name w:val="p5"/>
    <w:basedOn w:val="Normal"/>
    <w:rsid w:val="00856D2F"/>
    <w:pPr>
      <w:widowControl w:val="0"/>
      <w:tabs>
        <w:tab w:val="left" w:pos="204"/>
      </w:tabs>
      <w:spacing w:line="240" w:lineRule="atLeast"/>
      <w:jc w:val="both"/>
    </w:pPr>
    <w:rPr>
      <w:rFonts w:ascii="Times New Roman" w:eastAsia="Times New Roman" w:hAnsi="Times New Roman" w:cs="Times New Roman"/>
    </w:rPr>
  </w:style>
  <w:style w:type="paragraph" w:customStyle="1" w:styleId="p4">
    <w:name w:val="p4"/>
    <w:basedOn w:val="Normal"/>
    <w:rsid w:val="00856D2F"/>
    <w:pPr>
      <w:widowControl w:val="0"/>
      <w:tabs>
        <w:tab w:val="left" w:pos="2471"/>
        <w:tab w:val="left" w:pos="2766"/>
      </w:tabs>
      <w:spacing w:line="277" w:lineRule="atLeast"/>
      <w:ind w:firstLine="2471"/>
      <w:jc w:val="both"/>
    </w:pPr>
    <w:rPr>
      <w:rFonts w:ascii="Times New Roman" w:eastAsia="Times New Roman" w:hAnsi="Times New Roman" w:cs="Times New Roman"/>
    </w:rPr>
  </w:style>
  <w:style w:type="paragraph" w:customStyle="1" w:styleId="p6">
    <w:name w:val="p6"/>
    <w:basedOn w:val="Normal"/>
    <w:rsid w:val="00856D2F"/>
    <w:pPr>
      <w:widowControl w:val="0"/>
      <w:tabs>
        <w:tab w:val="left" w:pos="651"/>
      </w:tabs>
      <w:spacing w:line="283" w:lineRule="atLeast"/>
      <w:ind w:left="789" w:hanging="651"/>
      <w:jc w:val="both"/>
    </w:pPr>
    <w:rPr>
      <w:rFonts w:ascii="Times New Roman" w:eastAsia="Times New Roman" w:hAnsi="Times New Roman" w:cs="Times New Roman"/>
    </w:rPr>
  </w:style>
  <w:style w:type="paragraph" w:customStyle="1" w:styleId="p2">
    <w:name w:val="p2"/>
    <w:basedOn w:val="Normal"/>
    <w:rsid w:val="00856D2F"/>
    <w:pPr>
      <w:widowControl w:val="0"/>
      <w:tabs>
        <w:tab w:val="left" w:pos="498"/>
        <w:tab w:val="left" w:pos="572"/>
      </w:tabs>
      <w:spacing w:line="277" w:lineRule="atLeast"/>
      <w:ind w:left="572" w:hanging="74"/>
      <w:jc w:val="both"/>
    </w:pPr>
    <w:rPr>
      <w:rFonts w:ascii="Times New Roman" w:eastAsia="Times New Roman" w:hAnsi="Times New Roman" w:cs="Times New Roman"/>
    </w:rPr>
  </w:style>
  <w:style w:type="paragraph" w:customStyle="1" w:styleId="p10">
    <w:name w:val="p10"/>
    <w:basedOn w:val="Normal"/>
    <w:rsid w:val="00856D2F"/>
    <w:pPr>
      <w:widowControl w:val="0"/>
      <w:tabs>
        <w:tab w:val="left" w:pos="521"/>
      </w:tabs>
      <w:spacing w:line="283" w:lineRule="atLeast"/>
      <w:ind w:left="789" w:hanging="651"/>
      <w:jc w:val="both"/>
    </w:pPr>
    <w:rPr>
      <w:rFonts w:ascii="Times New Roman" w:eastAsia="Times New Roman" w:hAnsi="Times New Roman" w:cs="Times New Roman"/>
    </w:rPr>
  </w:style>
  <w:style w:type="paragraph" w:customStyle="1" w:styleId="c11">
    <w:name w:val="c11"/>
    <w:basedOn w:val="Normal"/>
    <w:rsid w:val="00856D2F"/>
    <w:pPr>
      <w:widowControl w:val="0"/>
      <w:spacing w:line="240" w:lineRule="atLeast"/>
      <w:jc w:val="center"/>
    </w:pPr>
    <w:rPr>
      <w:rFonts w:ascii="Times New Roman" w:eastAsia="Times New Roman" w:hAnsi="Times New Roman" w:cs="Times New Roman"/>
    </w:rPr>
  </w:style>
  <w:style w:type="paragraph" w:customStyle="1" w:styleId="NormalEdital">
    <w:name w:val="Normal Edital"/>
    <w:basedOn w:val="Normal"/>
    <w:rsid w:val="00856D2F"/>
    <w:pPr>
      <w:keepLines/>
      <w:tabs>
        <w:tab w:val="left" w:pos="851"/>
      </w:tabs>
      <w:spacing w:after="240"/>
      <w:ind w:left="851" w:hanging="851"/>
      <w:jc w:val="both"/>
    </w:pPr>
    <w:rPr>
      <w:rFonts w:ascii="Arial" w:eastAsia="Times New Roman" w:hAnsi="Arial" w:cs="Times New Roman"/>
      <w:szCs w:val="20"/>
    </w:rPr>
  </w:style>
  <w:style w:type="paragraph" w:customStyle="1" w:styleId="PadroDOU">
    <w:name w:val="Padrão D.O.U."/>
    <w:rsid w:val="00856D2F"/>
    <w:pPr>
      <w:jc w:val="both"/>
    </w:pPr>
    <w:rPr>
      <w:rFonts w:ascii="Courier New" w:eastAsia="Times New Roman" w:hAnsi="Courier New"/>
      <w:b/>
      <w:sz w:val="24"/>
      <w:lang w:eastAsia="pt-BR"/>
    </w:rPr>
  </w:style>
  <w:style w:type="paragraph" w:customStyle="1" w:styleId="font">
    <w:name w:val="font"/>
    <w:basedOn w:val="Normal"/>
    <w:rsid w:val="00856D2F"/>
    <w:pPr>
      <w:spacing w:before="100" w:beforeAutospacing="1" w:after="100" w:afterAutospacing="1"/>
    </w:pPr>
    <w:rPr>
      <w:rFonts w:ascii="Arial" w:eastAsia="Arial Unicode MS" w:hAnsi="Arial" w:cs="Arial"/>
      <w:color w:val="000000"/>
      <w:sz w:val="18"/>
      <w:szCs w:val="18"/>
    </w:rPr>
  </w:style>
  <w:style w:type="paragraph" w:customStyle="1" w:styleId="WW-Corpodetexto3">
    <w:name w:val="WW-Corpo de texto 3"/>
    <w:basedOn w:val="Normal"/>
    <w:rsid w:val="00856D2F"/>
    <w:pPr>
      <w:suppressAutoHyphens/>
      <w:overflowPunct w:val="0"/>
      <w:autoSpaceDE w:val="0"/>
      <w:autoSpaceDN w:val="0"/>
      <w:adjustRightInd w:val="0"/>
      <w:jc w:val="center"/>
      <w:textAlignment w:val="baseline"/>
    </w:pPr>
    <w:rPr>
      <w:rFonts w:ascii="Arial" w:eastAsia="Times New Roman" w:hAnsi="Arial" w:cs="Arial"/>
    </w:rPr>
  </w:style>
  <w:style w:type="paragraph" w:customStyle="1" w:styleId="Estilo">
    <w:name w:val="Estilo"/>
    <w:rsid w:val="00856D2F"/>
    <w:pPr>
      <w:widowControl w:val="0"/>
      <w:autoSpaceDE w:val="0"/>
      <w:autoSpaceDN w:val="0"/>
      <w:adjustRightInd w:val="0"/>
    </w:pPr>
    <w:rPr>
      <w:rFonts w:ascii="Arial" w:eastAsia="Times New Roman" w:hAnsi="Arial" w:cs="Arial"/>
      <w:sz w:val="24"/>
      <w:szCs w:val="24"/>
      <w:lang w:eastAsia="pt-BR"/>
    </w:rPr>
  </w:style>
  <w:style w:type="character" w:customStyle="1" w:styleId="ft">
    <w:name w:val="ft"/>
    <w:basedOn w:val="Fontepargpadro"/>
    <w:rsid w:val="00856D2F"/>
  </w:style>
  <w:style w:type="paragraph" w:customStyle="1" w:styleId="tabela">
    <w:name w:val="tabela"/>
    <w:basedOn w:val="Normal"/>
    <w:rsid w:val="00856D2F"/>
    <w:pPr>
      <w:suppressAutoHyphens/>
      <w:spacing w:before="100" w:after="100"/>
    </w:pPr>
    <w:rPr>
      <w:rFonts w:ascii="Times New Roman" w:eastAsia="Times New Roman" w:hAnsi="Times New Roman" w:cs="Times New Roman"/>
      <w:lang w:eastAsia="ar-SA"/>
    </w:rPr>
  </w:style>
  <w:style w:type="character" w:customStyle="1" w:styleId="WW8Num2z4">
    <w:name w:val="WW8Num2z4"/>
    <w:rsid w:val="00856D2F"/>
    <w:rPr>
      <w:color w:val="000000"/>
    </w:rPr>
  </w:style>
  <w:style w:type="character" w:customStyle="1" w:styleId="Fontepargpadro8">
    <w:name w:val="Fonte parág. padrão8"/>
    <w:rsid w:val="00856D2F"/>
  </w:style>
  <w:style w:type="character" w:customStyle="1" w:styleId="Fontepargpadro7">
    <w:name w:val="Fonte parág. padrão7"/>
    <w:rsid w:val="00856D2F"/>
  </w:style>
  <w:style w:type="character" w:customStyle="1" w:styleId="Fontepargpadro6">
    <w:name w:val="Fonte parág. padrão6"/>
    <w:rsid w:val="00856D2F"/>
  </w:style>
  <w:style w:type="character" w:customStyle="1" w:styleId="Fontepargpadro5">
    <w:name w:val="Fonte parág. padrão5"/>
    <w:rsid w:val="00856D2F"/>
  </w:style>
  <w:style w:type="character" w:customStyle="1" w:styleId="WW-Absatz-Standardschriftart111111">
    <w:name w:val="WW-Absatz-Standardschriftart111111"/>
    <w:rsid w:val="00856D2F"/>
  </w:style>
  <w:style w:type="character" w:customStyle="1" w:styleId="WW-Absatz-Standardschriftart1111111">
    <w:name w:val="WW-Absatz-Standardschriftart1111111"/>
    <w:rsid w:val="00856D2F"/>
  </w:style>
  <w:style w:type="character" w:customStyle="1" w:styleId="WW-Absatz-Standardschriftart11111111">
    <w:name w:val="WW-Absatz-Standardschriftart11111111"/>
    <w:rsid w:val="00856D2F"/>
  </w:style>
  <w:style w:type="character" w:customStyle="1" w:styleId="WW-Absatz-Standardschriftart111111111">
    <w:name w:val="WW-Absatz-Standardschriftart111111111"/>
    <w:rsid w:val="00856D2F"/>
  </w:style>
  <w:style w:type="character" w:customStyle="1" w:styleId="WW-Absatz-Standardschriftart1111111111">
    <w:name w:val="WW-Absatz-Standardschriftart1111111111"/>
    <w:rsid w:val="00856D2F"/>
  </w:style>
  <w:style w:type="character" w:customStyle="1" w:styleId="Fontepargpadro4">
    <w:name w:val="Fonte parág. padrão4"/>
    <w:rsid w:val="00856D2F"/>
  </w:style>
  <w:style w:type="character" w:customStyle="1" w:styleId="WW-Absatz-Standardschriftart11111111111">
    <w:name w:val="WW-Absatz-Standardschriftart11111111111"/>
    <w:rsid w:val="00856D2F"/>
  </w:style>
  <w:style w:type="character" w:customStyle="1" w:styleId="WW-Absatz-Standardschriftart111111111111">
    <w:name w:val="WW-Absatz-Standardschriftart111111111111"/>
    <w:rsid w:val="00856D2F"/>
  </w:style>
  <w:style w:type="character" w:customStyle="1" w:styleId="WW-Absatz-Standardschriftart1111111111111">
    <w:name w:val="WW-Absatz-Standardschriftart1111111111111"/>
    <w:rsid w:val="00856D2F"/>
  </w:style>
  <w:style w:type="character" w:customStyle="1" w:styleId="WW-Absatz-Standardschriftart11111111111111">
    <w:name w:val="WW-Absatz-Standardschriftart11111111111111"/>
    <w:rsid w:val="00856D2F"/>
  </w:style>
  <w:style w:type="character" w:customStyle="1" w:styleId="WW-Absatz-Standardschriftart111111111111111">
    <w:name w:val="WW-Absatz-Standardschriftart111111111111111"/>
    <w:rsid w:val="00856D2F"/>
  </w:style>
  <w:style w:type="character" w:customStyle="1" w:styleId="WW-Absatz-Standardschriftart1111111111111111">
    <w:name w:val="WW-Absatz-Standardschriftart1111111111111111"/>
    <w:rsid w:val="00856D2F"/>
  </w:style>
  <w:style w:type="character" w:customStyle="1" w:styleId="WW-Absatz-Standardschriftart11111111111111111">
    <w:name w:val="WW-Absatz-Standardschriftart11111111111111111"/>
    <w:rsid w:val="00856D2F"/>
  </w:style>
  <w:style w:type="character" w:customStyle="1" w:styleId="WW-Absatz-Standardschriftart111111111111111111">
    <w:name w:val="WW-Absatz-Standardschriftart111111111111111111"/>
    <w:rsid w:val="00856D2F"/>
  </w:style>
  <w:style w:type="character" w:customStyle="1" w:styleId="Fontepargpadro3">
    <w:name w:val="Fonte parág. padrão3"/>
    <w:rsid w:val="00856D2F"/>
  </w:style>
  <w:style w:type="character" w:customStyle="1" w:styleId="WW-Absatz-Standardschriftart1111111111111111111">
    <w:name w:val="WW-Absatz-Standardschriftart1111111111111111111"/>
    <w:rsid w:val="00856D2F"/>
  </w:style>
  <w:style w:type="character" w:customStyle="1" w:styleId="WW-Absatz-Standardschriftart11111111111111111111">
    <w:name w:val="WW-Absatz-Standardschriftart11111111111111111111"/>
    <w:rsid w:val="00856D2F"/>
  </w:style>
  <w:style w:type="character" w:customStyle="1" w:styleId="WW-Absatz-Standardschriftart111111111111111111111">
    <w:name w:val="WW-Absatz-Standardschriftart111111111111111111111"/>
    <w:rsid w:val="00856D2F"/>
  </w:style>
  <w:style w:type="character" w:customStyle="1" w:styleId="WW-Absatz-Standardschriftart1111111111111111111111">
    <w:name w:val="WW-Absatz-Standardschriftart1111111111111111111111"/>
    <w:rsid w:val="00856D2F"/>
  </w:style>
  <w:style w:type="character" w:customStyle="1" w:styleId="WW-Absatz-Standardschriftart11111111111111111111111">
    <w:name w:val="WW-Absatz-Standardschriftart11111111111111111111111"/>
    <w:rsid w:val="00856D2F"/>
  </w:style>
  <w:style w:type="character" w:customStyle="1" w:styleId="WW-Absatz-Standardschriftart111111111111111111111111">
    <w:name w:val="WW-Absatz-Standardschriftart111111111111111111111111"/>
    <w:rsid w:val="00856D2F"/>
  </w:style>
  <w:style w:type="character" w:customStyle="1" w:styleId="WW-Absatz-Standardschriftart1111111111111111111111111">
    <w:name w:val="WW-Absatz-Standardschriftart1111111111111111111111111"/>
    <w:rsid w:val="00856D2F"/>
  </w:style>
  <w:style w:type="character" w:customStyle="1" w:styleId="WW-Absatz-Standardschriftart11111111111111111111111111">
    <w:name w:val="WW-Absatz-Standardschriftart11111111111111111111111111"/>
    <w:rsid w:val="00856D2F"/>
  </w:style>
  <w:style w:type="character" w:customStyle="1" w:styleId="Fontepargpadro2">
    <w:name w:val="Fonte parág. padrão2"/>
    <w:rsid w:val="00856D2F"/>
  </w:style>
  <w:style w:type="character" w:customStyle="1" w:styleId="WW-Absatz-Standardschriftart111111111111111111111111111">
    <w:name w:val="WW-Absatz-Standardschriftart111111111111111111111111111"/>
    <w:rsid w:val="00856D2F"/>
  </w:style>
  <w:style w:type="character" w:customStyle="1" w:styleId="WW-Absatz-Standardschriftart1111111111111111111111111111">
    <w:name w:val="WW-Absatz-Standardschriftart1111111111111111111111111111"/>
    <w:rsid w:val="00856D2F"/>
  </w:style>
  <w:style w:type="character" w:customStyle="1" w:styleId="WW-Absatz-Standardschriftart11111111111111111111111111111">
    <w:name w:val="WW-Absatz-Standardschriftart11111111111111111111111111111"/>
    <w:rsid w:val="00856D2F"/>
  </w:style>
  <w:style w:type="character" w:customStyle="1" w:styleId="WW-Absatz-Standardschriftart111111111111111111111111111111">
    <w:name w:val="WW-Absatz-Standardschriftart111111111111111111111111111111"/>
    <w:rsid w:val="00856D2F"/>
  </w:style>
  <w:style w:type="character" w:customStyle="1" w:styleId="WW-Absatz-Standardschriftart1111111111111111111111111111111">
    <w:name w:val="WW-Absatz-Standardschriftart1111111111111111111111111111111"/>
    <w:rsid w:val="00856D2F"/>
  </w:style>
  <w:style w:type="character" w:customStyle="1" w:styleId="WW-Absatz-Standardschriftart11111111111111111111111111111111">
    <w:name w:val="WW-Absatz-Standardschriftart11111111111111111111111111111111"/>
    <w:rsid w:val="00856D2F"/>
  </w:style>
  <w:style w:type="paragraph" w:customStyle="1" w:styleId="Ttulo20">
    <w:name w:val="Título2"/>
    <w:basedOn w:val="Normal"/>
    <w:next w:val="Corpodetexto"/>
    <w:rsid w:val="00856D2F"/>
    <w:pPr>
      <w:keepNext/>
      <w:suppressAutoHyphens/>
      <w:spacing w:before="240" w:after="120"/>
    </w:pPr>
    <w:rPr>
      <w:rFonts w:ascii="Arial" w:eastAsia="Arial Unicode MS" w:hAnsi="Arial" w:cs="Mangal"/>
      <w:sz w:val="28"/>
      <w:szCs w:val="28"/>
      <w:lang w:eastAsia="ar-SA"/>
    </w:rPr>
  </w:style>
  <w:style w:type="paragraph" w:customStyle="1" w:styleId="Legenda8">
    <w:name w:val="Legenda8"/>
    <w:basedOn w:val="Normal"/>
    <w:rsid w:val="00856D2F"/>
    <w:pPr>
      <w:suppressLineNumbers/>
      <w:suppressAutoHyphens/>
      <w:spacing w:before="120" w:after="120"/>
    </w:pPr>
    <w:rPr>
      <w:rFonts w:ascii="Times New Roman" w:eastAsia="Times New Roman" w:hAnsi="Times New Roman" w:cs="Mangal"/>
      <w:i/>
      <w:iCs/>
      <w:lang w:eastAsia="ar-SA"/>
    </w:rPr>
  </w:style>
  <w:style w:type="paragraph" w:customStyle="1" w:styleId="Legenda7">
    <w:name w:val="Legenda7"/>
    <w:basedOn w:val="Normal"/>
    <w:rsid w:val="00856D2F"/>
    <w:pPr>
      <w:suppressLineNumbers/>
      <w:suppressAutoHyphens/>
      <w:spacing w:before="120" w:after="120"/>
    </w:pPr>
    <w:rPr>
      <w:rFonts w:ascii="Times New Roman" w:eastAsia="Times New Roman" w:hAnsi="Times New Roman" w:cs="Mangal"/>
      <w:i/>
      <w:iCs/>
      <w:lang w:eastAsia="ar-SA"/>
    </w:rPr>
  </w:style>
  <w:style w:type="paragraph" w:customStyle="1" w:styleId="Legenda6">
    <w:name w:val="Legenda6"/>
    <w:basedOn w:val="Normal"/>
    <w:rsid w:val="00856D2F"/>
    <w:pPr>
      <w:suppressLineNumbers/>
      <w:suppressAutoHyphens/>
      <w:spacing w:before="120" w:after="120"/>
    </w:pPr>
    <w:rPr>
      <w:rFonts w:ascii="Times New Roman" w:eastAsia="Times New Roman" w:hAnsi="Times New Roman"/>
      <w:i/>
      <w:iCs/>
      <w:lang w:eastAsia="ar-SA"/>
    </w:rPr>
  </w:style>
  <w:style w:type="paragraph" w:customStyle="1" w:styleId="Legenda5">
    <w:name w:val="Legenda5"/>
    <w:basedOn w:val="Normal"/>
    <w:rsid w:val="00856D2F"/>
    <w:pPr>
      <w:suppressLineNumbers/>
      <w:suppressAutoHyphens/>
      <w:spacing w:before="120" w:after="120"/>
    </w:pPr>
    <w:rPr>
      <w:rFonts w:ascii="Times New Roman" w:eastAsia="Times New Roman" w:hAnsi="Times New Roman"/>
      <w:i/>
      <w:iCs/>
      <w:lang w:eastAsia="ar-SA"/>
    </w:rPr>
  </w:style>
  <w:style w:type="paragraph" w:customStyle="1" w:styleId="Legenda4">
    <w:name w:val="Legenda4"/>
    <w:basedOn w:val="Normal"/>
    <w:rsid w:val="00856D2F"/>
    <w:pPr>
      <w:suppressLineNumbers/>
      <w:suppressAutoHyphens/>
      <w:spacing w:before="120" w:after="120"/>
    </w:pPr>
    <w:rPr>
      <w:rFonts w:ascii="Times New Roman" w:eastAsia="Times New Roman" w:hAnsi="Times New Roman"/>
      <w:i/>
      <w:iCs/>
      <w:lang w:eastAsia="ar-SA"/>
    </w:rPr>
  </w:style>
  <w:style w:type="paragraph" w:customStyle="1" w:styleId="Legenda3">
    <w:name w:val="Legenda3"/>
    <w:basedOn w:val="Normal"/>
    <w:rsid w:val="00856D2F"/>
    <w:pPr>
      <w:suppressLineNumbers/>
      <w:suppressAutoHyphens/>
      <w:spacing w:before="120" w:after="120"/>
    </w:pPr>
    <w:rPr>
      <w:rFonts w:ascii="Times New Roman" w:eastAsia="Times New Roman" w:hAnsi="Times New Roman"/>
      <w:i/>
      <w:iCs/>
      <w:lang w:eastAsia="ar-SA"/>
    </w:rPr>
  </w:style>
  <w:style w:type="paragraph" w:customStyle="1" w:styleId="Legenda2">
    <w:name w:val="Legenda2"/>
    <w:basedOn w:val="Normal"/>
    <w:rsid w:val="00856D2F"/>
    <w:pPr>
      <w:suppressLineNumbers/>
      <w:suppressAutoHyphens/>
      <w:spacing w:before="120" w:after="120"/>
    </w:pPr>
    <w:rPr>
      <w:rFonts w:ascii="Times New Roman" w:eastAsia="Times New Roman" w:hAnsi="Times New Roman"/>
      <w:i/>
      <w:iCs/>
      <w:lang w:eastAsia="ar-SA"/>
    </w:rPr>
  </w:style>
  <w:style w:type="paragraph" w:customStyle="1" w:styleId="Contedodatabela">
    <w:name w:val="Conteúdo da tabela"/>
    <w:basedOn w:val="Normal"/>
    <w:rsid w:val="00856D2F"/>
    <w:pPr>
      <w:suppressLineNumbers/>
      <w:suppressAutoHyphens/>
    </w:pPr>
    <w:rPr>
      <w:rFonts w:ascii="Times New Roman" w:eastAsia="Times New Roman" w:hAnsi="Times New Roman" w:cs="Times New Roman"/>
      <w:lang w:eastAsia="ar-SA"/>
    </w:rPr>
  </w:style>
  <w:style w:type="paragraph" w:customStyle="1" w:styleId="Ttulodatabela">
    <w:name w:val="Título da tabela"/>
    <w:basedOn w:val="Contedodatabela"/>
    <w:rsid w:val="00856D2F"/>
    <w:pPr>
      <w:jc w:val="center"/>
    </w:pPr>
    <w:rPr>
      <w:b/>
      <w:bCs/>
    </w:rPr>
  </w:style>
  <w:style w:type="paragraph" w:customStyle="1" w:styleId="Contedodetabela">
    <w:name w:val="Conteúdo de tabela"/>
    <w:basedOn w:val="Normal"/>
    <w:rsid w:val="00856D2F"/>
    <w:pPr>
      <w:suppressLineNumbers/>
      <w:suppressAutoHyphens/>
    </w:pPr>
    <w:rPr>
      <w:rFonts w:ascii="Times New Roman" w:eastAsia="Times New Roman" w:hAnsi="Times New Roman" w:cs="Times New Roman"/>
      <w:lang w:eastAsia="ar-SA"/>
    </w:rPr>
  </w:style>
  <w:style w:type="paragraph" w:customStyle="1" w:styleId="Ttulodetabela">
    <w:name w:val="Título de tabela"/>
    <w:basedOn w:val="Contedodetabela"/>
    <w:rsid w:val="00856D2F"/>
    <w:pPr>
      <w:jc w:val="center"/>
    </w:pPr>
    <w:rPr>
      <w:b/>
      <w:bCs/>
    </w:rPr>
  </w:style>
  <w:style w:type="paragraph" w:styleId="Reviso">
    <w:name w:val="Revision"/>
    <w:rsid w:val="00856D2F"/>
    <w:pPr>
      <w:suppressAutoHyphens/>
    </w:pPr>
    <w:rPr>
      <w:rFonts w:eastAsia="Arial"/>
      <w:sz w:val="24"/>
      <w:szCs w:val="24"/>
      <w:lang w:eastAsia="ar-SA"/>
    </w:rPr>
  </w:style>
  <w:style w:type="character" w:customStyle="1" w:styleId="st1">
    <w:name w:val="st1"/>
    <w:rsid w:val="00856D2F"/>
  </w:style>
  <w:style w:type="character" w:customStyle="1" w:styleId="WW8Num3z0">
    <w:name w:val="WW8Num3z0"/>
    <w:rsid w:val="00856D2F"/>
    <w:rPr>
      <w:color w:val="000000"/>
    </w:rPr>
  </w:style>
  <w:style w:type="character" w:customStyle="1" w:styleId="WW8Num4z0">
    <w:name w:val="WW8Num4z0"/>
    <w:rsid w:val="00856D2F"/>
    <w:rPr>
      <w:rFonts w:ascii="Times New Roman" w:hAnsi="Times New Roman" w:cs="Times New Roman"/>
      <w:b/>
    </w:rPr>
  </w:style>
  <w:style w:type="character" w:customStyle="1" w:styleId="WW8Num5z0">
    <w:name w:val="WW8Num5z0"/>
    <w:rsid w:val="00856D2F"/>
    <w:rPr>
      <w:rFonts w:ascii="Symbol" w:eastAsia="Times New Roman" w:hAnsi="Symbol" w:cs="Tahoma"/>
    </w:rPr>
  </w:style>
  <w:style w:type="character" w:customStyle="1" w:styleId="WW8Num6z0">
    <w:name w:val="WW8Num6z0"/>
    <w:rsid w:val="00856D2F"/>
    <w:rPr>
      <w:rFonts w:ascii="Symbol" w:eastAsia="Times New Roman" w:hAnsi="Symbol" w:cs="Times New Roman"/>
    </w:rPr>
  </w:style>
  <w:style w:type="character" w:customStyle="1" w:styleId="WW-Absatz-Standardschriftart111111111111111111111111111111111">
    <w:name w:val="WW-Absatz-Standardschriftart111111111111111111111111111111111"/>
    <w:rsid w:val="00856D2F"/>
  </w:style>
  <w:style w:type="character" w:customStyle="1" w:styleId="WW-Absatz-Standardschriftart1111111111111111111111111111111111">
    <w:name w:val="WW-Absatz-Standardschriftart1111111111111111111111111111111111"/>
    <w:rsid w:val="00856D2F"/>
  </w:style>
  <w:style w:type="character" w:customStyle="1" w:styleId="WW-Absatz-Standardschriftart11111111111111111111111111111111111">
    <w:name w:val="WW-Absatz-Standardschriftart11111111111111111111111111111111111"/>
    <w:rsid w:val="00856D2F"/>
  </w:style>
  <w:style w:type="character" w:customStyle="1" w:styleId="WW-Absatz-Standardschriftart111111111111111111111111111111111111">
    <w:name w:val="WW-Absatz-Standardschriftart111111111111111111111111111111111111"/>
    <w:rsid w:val="00856D2F"/>
  </w:style>
  <w:style w:type="character" w:customStyle="1" w:styleId="WW-Absatz-Standardschriftart1111111111111111111111111111111111111">
    <w:name w:val="WW-Absatz-Standardschriftart1111111111111111111111111111111111111"/>
    <w:rsid w:val="00856D2F"/>
  </w:style>
  <w:style w:type="character" w:customStyle="1" w:styleId="WW8Num6z1">
    <w:name w:val="WW8Num6z1"/>
    <w:rsid w:val="00856D2F"/>
    <w:rPr>
      <w:rFonts w:ascii="Courier New" w:hAnsi="Courier New"/>
    </w:rPr>
  </w:style>
  <w:style w:type="character" w:customStyle="1" w:styleId="WW8Num6z2">
    <w:name w:val="WW8Num6z2"/>
    <w:rsid w:val="00856D2F"/>
    <w:rPr>
      <w:rFonts w:ascii="Wingdings" w:hAnsi="Wingdings"/>
    </w:rPr>
  </w:style>
  <w:style w:type="character" w:customStyle="1" w:styleId="WW8Num6z3">
    <w:name w:val="WW8Num6z3"/>
    <w:rsid w:val="00856D2F"/>
    <w:rPr>
      <w:rFonts w:ascii="Symbol" w:hAnsi="Symbol"/>
    </w:rPr>
  </w:style>
  <w:style w:type="character" w:customStyle="1" w:styleId="WW8Num7z0">
    <w:name w:val="WW8Num7z0"/>
    <w:rsid w:val="00856D2F"/>
    <w:rPr>
      <w:rFonts w:ascii="Symbol" w:eastAsia="Times New Roman" w:hAnsi="Symbol" w:cs="Times New Roman"/>
    </w:rPr>
  </w:style>
  <w:style w:type="character" w:customStyle="1" w:styleId="WW8Num8z0">
    <w:name w:val="WW8Num8z0"/>
    <w:rsid w:val="00856D2F"/>
    <w:rPr>
      <w:rFonts w:ascii="Symbol" w:eastAsia="Times New Roman" w:hAnsi="Symbol" w:cs="Tahoma"/>
    </w:rPr>
  </w:style>
  <w:style w:type="character" w:customStyle="1" w:styleId="WW8Num9z0">
    <w:name w:val="WW8Num9z0"/>
    <w:rsid w:val="00856D2F"/>
    <w:rPr>
      <w:rFonts w:ascii="Wingdings" w:hAnsi="Wingdings"/>
    </w:rPr>
  </w:style>
  <w:style w:type="character" w:customStyle="1" w:styleId="WW8Num10z0">
    <w:name w:val="WW8Num10z0"/>
    <w:rsid w:val="00856D2F"/>
    <w:rPr>
      <w:rFonts w:ascii="Symbol" w:hAnsi="Symbol"/>
    </w:rPr>
  </w:style>
  <w:style w:type="character" w:customStyle="1" w:styleId="WW8Num10z1">
    <w:name w:val="WW8Num10z1"/>
    <w:rsid w:val="00856D2F"/>
    <w:rPr>
      <w:rFonts w:ascii="Courier New" w:hAnsi="Courier New" w:cs="Courier New"/>
    </w:rPr>
  </w:style>
  <w:style w:type="character" w:customStyle="1" w:styleId="WW8Num12z1">
    <w:name w:val="WW8Num12z1"/>
    <w:rsid w:val="00856D2F"/>
    <w:rPr>
      <w:rFonts w:ascii="Courier New" w:hAnsi="Courier New" w:cs="Courier New"/>
    </w:rPr>
  </w:style>
  <w:style w:type="character" w:customStyle="1" w:styleId="WW8Num12z2">
    <w:name w:val="WW8Num12z2"/>
    <w:rsid w:val="00856D2F"/>
    <w:rPr>
      <w:rFonts w:ascii="Wingdings" w:hAnsi="Wingdings"/>
    </w:rPr>
  </w:style>
  <w:style w:type="character" w:customStyle="1" w:styleId="WW8Num16z1">
    <w:name w:val="WW8Num16z1"/>
    <w:rsid w:val="00856D2F"/>
    <w:rPr>
      <w:rFonts w:ascii="Courier New" w:hAnsi="Courier New"/>
    </w:rPr>
  </w:style>
  <w:style w:type="character" w:customStyle="1" w:styleId="WW8Num16z2">
    <w:name w:val="WW8Num16z2"/>
    <w:rsid w:val="00856D2F"/>
    <w:rPr>
      <w:rFonts w:ascii="Wingdings" w:hAnsi="Wingdings"/>
    </w:rPr>
  </w:style>
  <w:style w:type="character" w:customStyle="1" w:styleId="WW8Num16z3">
    <w:name w:val="WW8Num16z3"/>
    <w:rsid w:val="00856D2F"/>
    <w:rPr>
      <w:rFonts w:ascii="Symbol" w:hAnsi="Symbol"/>
    </w:rPr>
  </w:style>
  <w:style w:type="character" w:customStyle="1" w:styleId="WW8Num19z1">
    <w:name w:val="WW8Num19z1"/>
    <w:rsid w:val="00856D2F"/>
    <w:rPr>
      <w:rFonts w:ascii="Courier New" w:hAnsi="Courier New"/>
    </w:rPr>
  </w:style>
  <w:style w:type="character" w:customStyle="1" w:styleId="WW8Num19z2">
    <w:name w:val="WW8Num19z2"/>
    <w:rsid w:val="00856D2F"/>
    <w:rPr>
      <w:rFonts w:ascii="Wingdings" w:hAnsi="Wingdings"/>
    </w:rPr>
  </w:style>
  <w:style w:type="character" w:customStyle="1" w:styleId="WW8Num19z3">
    <w:name w:val="WW8Num19z3"/>
    <w:rsid w:val="00856D2F"/>
    <w:rPr>
      <w:rFonts w:ascii="Symbol" w:hAnsi="Symbol"/>
    </w:rPr>
  </w:style>
  <w:style w:type="character" w:customStyle="1" w:styleId="WW8Num21z0">
    <w:name w:val="WW8Num21z0"/>
    <w:rsid w:val="00856D2F"/>
    <w:rPr>
      <w:color w:val="000000"/>
    </w:rPr>
  </w:style>
  <w:style w:type="character" w:customStyle="1" w:styleId="WW-Absatz-Standardschriftart11111111111111111111111111111111111111">
    <w:name w:val="WW-Absatz-Standardschriftart11111111111111111111111111111111111111"/>
    <w:rsid w:val="00856D2F"/>
  </w:style>
  <w:style w:type="character" w:customStyle="1" w:styleId="WW-Absatz-Standardschriftart111111111111111111111111111111111111111">
    <w:name w:val="WW-Absatz-Standardschriftart111111111111111111111111111111111111111"/>
    <w:rsid w:val="00856D2F"/>
  </w:style>
  <w:style w:type="character" w:customStyle="1" w:styleId="WW-Absatz-Standardschriftart1111111111111111111111111111111111111111">
    <w:name w:val="WW-Absatz-Standardschriftart1111111111111111111111111111111111111111"/>
    <w:rsid w:val="00856D2F"/>
  </w:style>
  <w:style w:type="character" w:customStyle="1" w:styleId="WW8Num2z1">
    <w:name w:val="WW8Num2z1"/>
    <w:rsid w:val="00856D2F"/>
    <w:rPr>
      <w:rFonts w:ascii="Courier New" w:hAnsi="Courier New"/>
    </w:rPr>
  </w:style>
  <w:style w:type="character" w:customStyle="1" w:styleId="WW8Num2z2">
    <w:name w:val="WW8Num2z2"/>
    <w:rsid w:val="00856D2F"/>
    <w:rPr>
      <w:rFonts w:ascii="Wingdings" w:hAnsi="Wingdings"/>
    </w:rPr>
  </w:style>
  <w:style w:type="character" w:customStyle="1" w:styleId="WW8Num5z1">
    <w:name w:val="WW8Num5z1"/>
    <w:rsid w:val="00856D2F"/>
    <w:rPr>
      <w:rFonts w:ascii="Courier New" w:hAnsi="Courier New" w:cs="Courier New"/>
    </w:rPr>
  </w:style>
  <w:style w:type="character" w:customStyle="1" w:styleId="WW8Num5z2">
    <w:name w:val="WW8Num5z2"/>
    <w:rsid w:val="00856D2F"/>
    <w:rPr>
      <w:rFonts w:ascii="Wingdings" w:hAnsi="Wingdings"/>
    </w:rPr>
  </w:style>
  <w:style w:type="character" w:customStyle="1" w:styleId="WW8Num5z3">
    <w:name w:val="WW8Num5z3"/>
    <w:rsid w:val="00856D2F"/>
    <w:rPr>
      <w:rFonts w:ascii="Symbol" w:hAnsi="Symbol"/>
    </w:rPr>
  </w:style>
  <w:style w:type="character" w:customStyle="1" w:styleId="WW8Num8z1">
    <w:name w:val="WW8Num8z1"/>
    <w:rsid w:val="00856D2F"/>
    <w:rPr>
      <w:rFonts w:ascii="Courier New" w:hAnsi="Courier New" w:cs="Courier New"/>
    </w:rPr>
  </w:style>
  <w:style w:type="character" w:customStyle="1" w:styleId="WW8Num8z2">
    <w:name w:val="WW8Num8z2"/>
    <w:rsid w:val="00856D2F"/>
    <w:rPr>
      <w:rFonts w:ascii="Wingdings" w:hAnsi="Wingdings"/>
    </w:rPr>
  </w:style>
  <w:style w:type="character" w:customStyle="1" w:styleId="WW8Num8z3">
    <w:name w:val="WW8Num8z3"/>
    <w:rsid w:val="00856D2F"/>
    <w:rPr>
      <w:rFonts w:ascii="Symbol" w:hAnsi="Symbol"/>
    </w:rPr>
  </w:style>
  <w:style w:type="character" w:customStyle="1" w:styleId="WW8Num14z1">
    <w:name w:val="WW8Num14z1"/>
    <w:rsid w:val="00856D2F"/>
    <w:rPr>
      <w:rFonts w:ascii="Courier New" w:hAnsi="Courier New"/>
    </w:rPr>
  </w:style>
  <w:style w:type="character" w:customStyle="1" w:styleId="WW8Num14z2">
    <w:name w:val="WW8Num14z2"/>
    <w:rsid w:val="00856D2F"/>
    <w:rPr>
      <w:rFonts w:ascii="Wingdings" w:hAnsi="Wingdings"/>
    </w:rPr>
  </w:style>
  <w:style w:type="paragraph" w:styleId="Textodenotaderodap">
    <w:name w:val="footnote text"/>
    <w:basedOn w:val="Normal"/>
    <w:link w:val="TextodenotaderodapChar"/>
    <w:rsid w:val="00856D2F"/>
    <w:pPr>
      <w:suppressAutoHyphens/>
      <w:jc w:val="both"/>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rsid w:val="00856D2F"/>
    <w:rPr>
      <w:rFonts w:eastAsia="Times New Roman"/>
      <w:lang w:eastAsia="ar-SA"/>
    </w:rPr>
  </w:style>
  <w:style w:type="paragraph" w:customStyle="1" w:styleId="reservado3">
    <w:name w:val="reservado3"/>
    <w:basedOn w:val="Normal"/>
    <w:rsid w:val="00856D2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cs="Times New Roman"/>
      <w:spacing w:val="-3"/>
      <w:szCs w:val="20"/>
      <w:lang w:val="en-US" w:eastAsia="ar-SA"/>
    </w:rPr>
  </w:style>
  <w:style w:type="paragraph" w:customStyle="1" w:styleId="Corpodetexto222">
    <w:name w:val="Corpo de texto 222"/>
    <w:basedOn w:val="Normal"/>
    <w:rsid w:val="00856D2F"/>
    <w:pPr>
      <w:suppressAutoHyphens/>
      <w:jc w:val="both"/>
    </w:pPr>
    <w:rPr>
      <w:rFonts w:ascii="Verdana" w:eastAsia="Times New Roman" w:hAnsi="Verdana" w:cs="Times New Roman"/>
      <w:sz w:val="22"/>
      <w:szCs w:val="20"/>
      <w:lang w:eastAsia="ar-SA"/>
    </w:rPr>
  </w:style>
  <w:style w:type="paragraph" w:customStyle="1" w:styleId="Recuodecorpodetexto322">
    <w:name w:val="Recuo de corpo de texto 322"/>
    <w:basedOn w:val="Normal"/>
    <w:rsid w:val="00856D2F"/>
    <w:pPr>
      <w:suppressAutoHyphens/>
      <w:ind w:left="705"/>
      <w:jc w:val="both"/>
    </w:pPr>
    <w:rPr>
      <w:rFonts w:ascii="Verdana" w:eastAsia="Times New Roman" w:hAnsi="Verdana" w:cs="Times New Roman"/>
      <w:kern w:val="1"/>
      <w:sz w:val="22"/>
      <w:szCs w:val="20"/>
      <w:lang w:eastAsia="ar-SA"/>
    </w:rPr>
  </w:style>
  <w:style w:type="paragraph" w:customStyle="1" w:styleId="BodyText21">
    <w:name w:val="Body Text 21"/>
    <w:basedOn w:val="Normal"/>
    <w:rsid w:val="00856D2F"/>
    <w:pPr>
      <w:tabs>
        <w:tab w:val="left" w:pos="426"/>
        <w:tab w:val="left" w:pos="1134"/>
      </w:tabs>
      <w:suppressAutoHyphens/>
      <w:spacing w:before="120"/>
      <w:jc w:val="both"/>
    </w:pPr>
    <w:rPr>
      <w:rFonts w:ascii="Arial" w:eastAsia="Times New Roman" w:hAnsi="Arial" w:cs="Times New Roman"/>
      <w:szCs w:val="20"/>
      <w:lang w:eastAsia="ar-SA"/>
    </w:rPr>
  </w:style>
  <w:style w:type="paragraph" w:customStyle="1" w:styleId="Corpodetexto322">
    <w:name w:val="Corpo de texto 322"/>
    <w:basedOn w:val="Normal"/>
    <w:rsid w:val="00856D2F"/>
    <w:pPr>
      <w:suppressAutoHyphens/>
      <w:spacing w:line="360" w:lineRule="auto"/>
      <w:jc w:val="both"/>
    </w:pPr>
    <w:rPr>
      <w:rFonts w:ascii="Verdana" w:eastAsia="Times New Roman" w:hAnsi="Verdana" w:cs="Times New Roman"/>
      <w:b/>
      <w:sz w:val="20"/>
      <w:szCs w:val="20"/>
      <w:lang w:eastAsia="ar-SA"/>
    </w:rPr>
  </w:style>
  <w:style w:type="paragraph" w:customStyle="1" w:styleId="Textoembloco1">
    <w:name w:val="Texto em bloco1"/>
    <w:basedOn w:val="Normal"/>
    <w:rsid w:val="00856D2F"/>
    <w:pPr>
      <w:suppressAutoHyphens/>
      <w:ind w:left="993" w:right="-1" w:hanging="567"/>
      <w:jc w:val="both"/>
    </w:pPr>
    <w:rPr>
      <w:rFonts w:ascii="Times New Roman" w:eastAsia="Times New Roman" w:hAnsi="Times New Roman" w:cs="Times New Roman"/>
      <w:szCs w:val="20"/>
      <w:lang w:eastAsia="ar-SA"/>
    </w:rPr>
  </w:style>
  <w:style w:type="paragraph" w:customStyle="1" w:styleId="TextosemFormatao2">
    <w:name w:val="Texto sem Formatação2"/>
    <w:basedOn w:val="Normal"/>
    <w:rsid w:val="00856D2F"/>
    <w:pPr>
      <w:suppressAutoHyphens/>
      <w:jc w:val="both"/>
    </w:pPr>
    <w:rPr>
      <w:rFonts w:ascii="Courier New" w:eastAsia="Times New Roman" w:hAnsi="Courier New" w:cs="Times New Roman"/>
      <w:sz w:val="20"/>
      <w:szCs w:val="20"/>
      <w:lang w:eastAsia="ar-SA"/>
    </w:rPr>
  </w:style>
  <w:style w:type="paragraph" w:customStyle="1" w:styleId="A321065">
    <w:name w:val="_A321065"/>
    <w:basedOn w:val="Normal"/>
    <w:rsid w:val="00856D2F"/>
    <w:pPr>
      <w:suppressAutoHyphens/>
      <w:ind w:left="1296" w:right="1440" w:firstLine="4464"/>
      <w:jc w:val="both"/>
    </w:pPr>
    <w:rPr>
      <w:rFonts w:ascii="Tms Rmn" w:eastAsia="Times New Roman" w:hAnsi="Tms Rmn" w:cs="Times New Roman"/>
      <w:szCs w:val="20"/>
      <w:lang w:eastAsia="ar-SA"/>
    </w:rPr>
  </w:style>
  <w:style w:type="paragraph" w:customStyle="1" w:styleId="A252575">
    <w:name w:val="_A252575"/>
    <w:basedOn w:val="Normal"/>
    <w:rsid w:val="00856D2F"/>
    <w:pPr>
      <w:suppressAutoHyphens/>
      <w:ind w:left="3456" w:firstLine="3456"/>
      <w:jc w:val="both"/>
    </w:pPr>
    <w:rPr>
      <w:rFonts w:ascii="Tms Rmn" w:eastAsia="Times New Roman" w:hAnsi="Tms Rmn" w:cs="Times New Roman"/>
      <w:szCs w:val="20"/>
      <w:lang w:eastAsia="ar-SA"/>
    </w:rPr>
  </w:style>
  <w:style w:type="paragraph" w:customStyle="1" w:styleId="A301065">
    <w:name w:val="_A301065"/>
    <w:basedOn w:val="Normal"/>
    <w:rsid w:val="00856D2F"/>
    <w:pPr>
      <w:suppressAutoHyphens/>
      <w:ind w:left="1296" w:right="1440" w:firstLine="4176"/>
      <w:jc w:val="both"/>
    </w:pPr>
    <w:rPr>
      <w:rFonts w:ascii="Tms Rmn" w:eastAsia="Times New Roman" w:hAnsi="Tms Rmn" w:cs="Times New Roman"/>
      <w:szCs w:val="20"/>
      <w:lang w:eastAsia="ar-SA"/>
    </w:rPr>
  </w:style>
  <w:style w:type="paragraph" w:customStyle="1" w:styleId="A191065">
    <w:name w:val="_A191065"/>
    <w:basedOn w:val="Normal"/>
    <w:rsid w:val="00856D2F"/>
    <w:pPr>
      <w:suppressAutoHyphens/>
      <w:ind w:left="1296" w:right="1440" w:firstLine="2592"/>
      <w:jc w:val="both"/>
    </w:pPr>
    <w:rPr>
      <w:rFonts w:ascii="Tms Rmn" w:eastAsia="Times New Roman" w:hAnsi="Tms Rmn" w:cs="Times New Roman"/>
      <w:szCs w:val="20"/>
      <w:lang w:eastAsia="ar-SA"/>
    </w:rPr>
  </w:style>
  <w:style w:type="paragraph" w:customStyle="1" w:styleId="aqautoquadrado">
    <w:name w:val="aq auto quadrado"/>
    <w:rsid w:val="00856D2F"/>
    <w:pPr>
      <w:widowControl w:val="0"/>
      <w:suppressAutoHyphens/>
      <w:spacing w:before="120" w:after="120"/>
      <w:jc w:val="both"/>
    </w:pPr>
    <w:rPr>
      <w:rFonts w:ascii="Arial" w:eastAsia="Arial" w:hAnsi="Arial"/>
      <w:color w:val="000000"/>
      <w:sz w:val="22"/>
      <w:lang w:eastAsia="ar-SA"/>
    </w:rPr>
  </w:style>
  <w:style w:type="paragraph" w:customStyle="1" w:styleId="T3Ttulo3">
    <w:name w:val="T3 Título 3"/>
    <w:next w:val="Normal"/>
    <w:rsid w:val="00856D2F"/>
    <w:pPr>
      <w:keepNext/>
      <w:widowControl w:val="0"/>
      <w:suppressAutoHyphens/>
      <w:overflowPunct w:val="0"/>
      <w:autoSpaceDE w:val="0"/>
      <w:spacing w:before="240"/>
      <w:jc w:val="both"/>
      <w:textAlignment w:val="baseline"/>
    </w:pPr>
    <w:rPr>
      <w:rFonts w:ascii="Arial" w:eastAsia="Arial" w:hAnsi="Arial"/>
      <w:b/>
      <w:color w:val="000000"/>
      <w:lang w:eastAsia="ar-SA"/>
    </w:rPr>
  </w:style>
  <w:style w:type="paragraph" w:customStyle="1" w:styleId="Numerada1">
    <w:name w:val="Numerada1"/>
    <w:basedOn w:val="Normal"/>
    <w:rsid w:val="00856D2F"/>
    <w:pPr>
      <w:widowControl w:val="0"/>
      <w:suppressAutoHyphens/>
      <w:overflowPunct w:val="0"/>
      <w:autoSpaceDE w:val="0"/>
      <w:jc w:val="both"/>
      <w:textAlignment w:val="baseline"/>
    </w:pPr>
    <w:rPr>
      <w:rFonts w:ascii="Arial" w:eastAsia="Times New Roman" w:hAnsi="Arial" w:cs="Times New Roman"/>
      <w:color w:val="000000"/>
      <w:sz w:val="22"/>
      <w:szCs w:val="20"/>
      <w:lang w:eastAsia="ar-SA"/>
    </w:rPr>
  </w:style>
  <w:style w:type="paragraph" w:customStyle="1" w:styleId="Clausulas">
    <w:name w:val="Clausulas"/>
    <w:basedOn w:val="Numerada1"/>
    <w:rsid w:val="00856D2F"/>
    <w:pPr>
      <w:tabs>
        <w:tab w:val="left" w:pos="360"/>
      </w:tabs>
      <w:spacing w:before="60" w:after="60"/>
      <w:ind w:left="357" w:hanging="357"/>
    </w:pPr>
    <w:rPr>
      <w:sz w:val="20"/>
    </w:rPr>
  </w:style>
  <w:style w:type="paragraph" w:customStyle="1" w:styleId="ANAutoNmero">
    <w:name w:val="AN Auto Número"/>
    <w:rsid w:val="00856D2F"/>
    <w:pPr>
      <w:widowControl w:val="0"/>
      <w:suppressAutoHyphens/>
      <w:overflowPunct w:val="0"/>
      <w:autoSpaceDE w:val="0"/>
      <w:jc w:val="both"/>
      <w:textAlignment w:val="baseline"/>
    </w:pPr>
    <w:rPr>
      <w:rFonts w:ascii="Arial" w:eastAsia="Arial" w:hAnsi="Arial"/>
      <w:color w:val="000000"/>
      <w:lang w:eastAsia="ar-SA"/>
    </w:rPr>
  </w:style>
  <w:style w:type="paragraph" w:customStyle="1" w:styleId="A010167">
    <w:name w:val="_A010167"/>
    <w:rsid w:val="00856D2F"/>
    <w:pPr>
      <w:widowControl w:val="0"/>
      <w:tabs>
        <w:tab w:val="left" w:pos="4303"/>
      </w:tabs>
      <w:suppressAutoHyphens/>
      <w:jc w:val="both"/>
    </w:pPr>
    <w:rPr>
      <w:rFonts w:ascii="Arial" w:eastAsia="Arial" w:hAnsi="Arial"/>
      <w:color w:val="000000"/>
      <w:sz w:val="24"/>
      <w:lang w:eastAsia="ar-SA"/>
    </w:rPr>
  </w:style>
  <w:style w:type="paragraph" w:customStyle="1" w:styleId="Recuodecorpodetexto222">
    <w:name w:val="Recuo de corpo de texto 222"/>
    <w:basedOn w:val="Normal"/>
    <w:rsid w:val="00856D2F"/>
    <w:pPr>
      <w:suppressAutoHyphens/>
      <w:ind w:left="426"/>
      <w:jc w:val="both"/>
    </w:pPr>
    <w:rPr>
      <w:rFonts w:ascii="Arial" w:eastAsia="Times New Roman" w:hAnsi="Arial" w:cs="Arial"/>
      <w:sz w:val="20"/>
      <w:szCs w:val="20"/>
      <w:lang w:eastAsia="ar-SA"/>
    </w:rPr>
  </w:style>
  <w:style w:type="paragraph" w:styleId="Pr-formataoHTML">
    <w:name w:val="HTML Preformatted"/>
    <w:basedOn w:val="Normal"/>
    <w:link w:val="Pr-formataoHTMLChar"/>
    <w:rsid w:val="0085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Times New Roman" w:hAnsi="Courier New" w:cs="Times New Roman"/>
      <w:sz w:val="20"/>
      <w:szCs w:val="20"/>
      <w:lang w:eastAsia="ar-SA"/>
    </w:rPr>
  </w:style>
  <w:style w:type="character" w:customStyle="1" w:styleId="Pr-formataoHTMLChar">
    <w:name w:val="Pré-formatação HTML Char"/>
    <w:basedOn w:val="Fontepargpadro"/>
    <w:link w:val="Pr-formataoHTML"/>
    <w:rsid w:val="00856D2F"/>
    <w:rPr>
      <w:rFonts w:ascii="Courier New" w:eastAsia="Times New Roman" w:hAnsi="Courier New"/>
      <w:lang w:eastAsia="ar-SA"/>
    </w:rPr>
  </w:style>
  <w:style w:type="paragraph" w:customStyle="1" w:styleId="WW-Textosimples">
    <w:name w:val="WW-Texto simples"/>
    <w:basedOn w:val="Normal"/>
    <w:rsid w:val="00856D2F"/>
    <w:pPr>
      <w:suppressAutoHyphens/>
      <w:jc w:val="both"/>
    </w:pPr>
    <w:rPr>
      <w:rFonts w:ascii="Courier New" w:eastAsia="Times New Roman" w:hAnsi="Courier New" w:cs="Times New Roman"/>
      <w:sz w:val="20"/>
      <w:szCs w:val="20"/>
      <w:lang w:eastAsia="ar-SA"/>
    </w:rPr>
  </w:style>
  <w:style w:type="paragraph" w:customStyle="1" w:styleId="xl29">
    <w:name w:val="xl29"/>
    <w:basedOn w:val="Normal"/>
    <w:rsid w:val="00856D2F"/>
    <w:pPr>
      <w:suppressAutoHyphens/>
      <w:spacing w:before="100" w:after="100"/>
      <w:jc w:val="both"/>
    </w:pPr>
    <w:rPr>
      <w:rFonts w:ascii="Arial Unicode MS" w:eastAsia="Arial Unicode MS" w:hAnsi="Arial Unicode MS" w:cs="Times New Roman"/>
      <w:szCs w:val="20"/>
      <w:lang w:eastAsia="ar-SA"/>
    </w:rPr>
  </w:style>
  <w:style w:type="paragraph" w:customStyle="1" w:styleId="Lista21">
    <w:name w:val="Lista 21"/>
    <w:basedOn w:val="Normal"/>
    <w:rsid w:val="00856D2F"/>
    <w:pPr>
      <w:suppressAutoHyphens/>
      <w:ind w:left="566" w:hanging="283"/>
      <w:jc w:val="both"/>
    </w:pPr>
    <w:rPr>
      <w:rFonts w:ascii="Times New Roman" w:eastAsia="Times New Roman" w:hAnsi="Times New Roman" w:cs="Times New Roman"/>
      <w:sz w:val="20"/>
      <w:szCs w:val="20"/>
      <w:lang w:eastAsia="ar-SA"/>
    </w:rPr>
  </w:style>
  <w:style w:type="paragraph" w:customStyle="1" w:styleId="Estruturadodocumento1">
    <w:name w:val="Estrutura do documento1"/>
    <w:basedOn w:val="Normal"/>
    <w:rsid w:val="00856D2F"/>
    <w:pPr>
      <w:shd w:val="clear" w:color="auto" w:fill="000080"/>
      <w:suppressAutoHyphens/>
      <w:jc w:val="both"/>
    </w:pPr>
    <w:rPr>
      <w:rFonts w:ascii="Tahoma" w:eastAsia="Times New Roman" w:hAnsi="Tahoma"/>
      <w:sz w:val="20"/>
      <w:szCs w:val="20"/>
      <w:lang w:eastAsia="ar-SA"/>
    </w:rPr>
  </w:style>
  <w:style w:type="paragraph" w:customStyle="1" w:styleId="Contedodoquadro">
    <w:name w:val="Conteúdo do quadro"/>
    <w:basedOn w:val="Corpodetexto"/>
    <w:rsid w:val="00856D2F"/>
    <w:pPr>
      <w:suppressAutoHyphens/>
      <w:spacing w:before="0" w:beforeAutospacing="0" w:after="0" w:afterAutospacing="0"/>
      <w:jc w:val="both"/>
    </w:pPr>
    <w:rPr>
      <w:szCs w:val="20"/>
      <w:lang w:eastAsia="ar-SA"/>
    </w:rPr>
  </w:style>
  <w:style w:type="paragraph" w:customStyle="1" w:styleId="Recuodecorpodetexto23">
    <w:name w:val="Recuo de corpo de texto 23"/>
    <w:basedOn w:val="Normal"/>
    <w:rsid w:val="00856D2F"/>
    <w:pPr>
      <w:suppressAutoHyphens/>
      <w:spacing w:after="120" w:line="480" w:lineRule="auto"/>
      <w:ind w:left="283"/>
      <w:jc w:val="both"/>
    </w:pPr>
    <w:rPr>
      <w:rFonts w:ascii="Times New Roman" w:eastAsia="Times New Roman" w:hAnsi="Times New Roman" w:cs="Times New Roman"/>
      <w:lang w:eastAsia="ar-SA"/>
    </w:rPr>
  </w:style>
  <w:style w:type="paragraph" w:customStyle="1" w:styleId="Textoembloco2">
    <w:name w:val="Texto em bloco2"/>
    <w:basedOn w:val="Normal"/>
    <w:rsid w:val="00856D2F"/>
    <w:pPr>
      <w:tabs>
        <w:tab w:val="left" w:pos="-720"/>
      </w:tabs>
      <w:suppressAutoHyphens/>
      <w:ind w:left="851" w:right="283" w:firstLine="1134"/>
      <w:jc w:val="both"/>
    </w:pPr>
    <w:rPr>
      <w:rFonts w:ascii="Tahoma" w:eastAsia="Times New Roman" w:hAnsi="Tahoma" w:cs="Times New Roman"/>
      <w:lang w:eastAsia="ar-SA"/>
    </w:rPr>
  </w:style>
  <w:style w:type="paragraph" w:customStyle="1" w:styleId="Corpodetexto33">
    <w:name w:val="Corpo de texto 33"/>
    <w:basedOn w:val="Normal"/>
    <w:rsid w:val="00856D2F"/>
    <w:pPr>
      <w:suppressAutoHyphens/>
      <w:spacing w:after="120"/>
      <w:jc w:val="both"/>
    </w:pPr>
    <w:rPr>
      <w:rFonts w:ascii="Times New Roman" w:eastAsia="Times New Roman" w:hAnsi="Times New Roman" w:cs="Times New Roman"/>
      <w:sz w:val="16"/>
      <w:szCs w:val="16"/>
      <w:lang w:eastAsia="ar-SA"/>
    </w:rPr>
  </w:style>
  <w:style w:type="paragraph" w:customStyle="1" w:styleId="Normal1">
    <w:name w:val="Normal1"/>
    <w:rsid w:val="00856D2F"/>
    <w:pPr>
      <w:widowControl w:val="0"/>
      <w:suppressAutoHyphens/>
      <w:jc w:val="both"/>
    </w:pPr>
    <w:rPr>
      <w:rFonts w:ascii="Liberation Serif" w:eastAsia="DejaVu LGC Sans" w:hAnsi="Liberation Serif"/>
      <w:sz w:val="24"/>
      <w:szCs w:val="24"/>
    </w:rPr>
  </w:style>
  <w:style w:type="paragraph" w:customStyle="1" w:styleId="Textbody0">
    <w:name w:val="Text body"/>
    <w:basedOn w:val="Normal"/>
    <w:rsid w:val="00856D2F"/>
    <w:pPr>
      <w:suppressAutoHyphens/>
      <w:jc w:val="both"/>
      <w:textAlignment w:val="baseline"/>
    </w:pPr>
    <w:rPr>
      <w:rFonts w:ascii="Times New Roman" w:eastAsia="Arial" w:hAnsi="Times New Roman" w:cs="Times New Roman"/>
      <w:kern w:val="1"/>
      <w:szCs w:val="20"/>
      <w:lang w:eastAsia="ar-SA"/>
    </w:rPr>
  </w:style>
  <w:style w:type="character" w:customStyle="1" w:styleId="WW8Num4z1">
    <w:name w:val="WW8Num4z1"/>
    <w:rsid w:val="00856D2F"/>
    <w:rPr>
      <w:rFonts w:ascii="Wingdings 2" w:hAnsi="Wingdings 2" w:cs="StarSymbol"/>
      <w:sz w:val="18"/>
      <w:szCs w:val="18"/>
    </w:rPr>
  </w:style>
  <w:style w:type="character" w:customStyle="1" w:styleId="WW8Num4z2">
    <w:name w:val="WW8Num4z2"/>
    <w:rsid w:val="00856D2F"/>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856D2F"/>
  </w:style>
  <w:style w:type="character" w:customStyle="1" w:styleId="WW-Absatz-Standardschriftart111111111111111111111111111111111111111111">
    <w:name w:val="WW-Absatz-Standardschriftart111111111111111111111111111111111111111111"/>
    <w:rsid w:val="00856D2F"/>
  </w:style>
  <w:style w:type="character" w:customStyle="1" w:styleId="WW-Absatz-Standardschriftart1111111111111111111111111111111111111111111">
    <w:name w:val="WW-Absatz-Standardschriftart1111111111111111111111111111111111111111111"/>
    <w:rsid w:val="00856D2F"/>
  </w:style>
  <w:style w:type="character" w:customStyle="1" w:styleId="WW-Absatz-Standardschriftart11111111111111111111111111111111111111111111">
    <w:name w:val="WW-Absatz-Standardschriftart11111111111111111111111111111111111111111111"/>
    <w:rsid w:val="00856D2F"/>
  </w:style>
  <w:style w:type="character" w:customStyle="1" w:styleId="WW-Absatz-Standardschriftart111111111111111111111111111111111111111111111">
    <w:name w:val="WW-Absatz-Standardschriftart111111111111111111111111111111111111111111111"/>
    <w:rsid w:val="00856D2F"/>
  </w:style>
  <w:style w:type="character" w:customStyle="1" w:styleId="WW-Absatz-Standardschriftart1111111111111111111111111111111111111111111111">
    <w:name w:val="WW-Absatz-Standardschriftart1111111111111111111111111111111111111111111111"/>
    <w:rsid w:val="00856D2F"/>
  </w:style>
  <w:style w:type="character" w:customStyle="1" w:styleId="WW-Absatz-Standardschriftart11111111111111111111111111111111111111111111111">
    <w:name w:val="WW-Absatz-Standardschriftart11111111111111111111111111111111111111111111111"/>
    <w:rsid w:val="00856D2F"/>
  </w:style>
  <w:style w:type="character" w:customStyle="1" w:styleId="WW-Absatz-Standardschriftart111111111111111111111111111111111111111111111111">
    <w:name w:val="WW-Absatz-Standardschriftart111111111111111111111111111111111111111111111111"/>
    <w:rsid w:val="00856D2F"/>
  </w:style>
  <w:style w:type="character" w:customStyle="1" w:styleId="WW-Absatz-Standardschriftart1111111111111111111111111111111111111111111111111">
    <w:name w:val="WW-Absatz-Standardschriftart1111111111111111111111111111111111111111111111111"/>
    <w:rsid w:val="00856D2F"/>
  </w:style>
  <w:style w:type="character" w:customStyle="1" w:styleId="WW-Absatz-Standardschriftart11111111111111111111111111111111111111111111111111">
    <w:name w:val="WW-Absatz-Standardschriftart11111111111111111111111111111111111111111111111111"/>
    <w:rsid w:val="00856D2F"/>
  </w:style>
  <w:style w:type="character" w:customStyle="1" w:styleId="WW-Absatz-Standardschriftart111111111111111111111111111111111111111111111111111">
    <w:name w:val="WW-Absatz-Standardschriftart111111111111111111111111111111111111111111111111111"/>
    <w:rsid w:val="00856D2F"/>
  </w:style>
  <w:style w:type="character" w:customStyle="1" w:styleId="Marcadores">
    <w:name w:val="Marcadores"/>
    <w:rsid w:val="00856D2F"/>
    <w:rPr>
      <w:rFonts w:ascii="StarSymbol" w:eastAsia="StarSymbol" w:hAnsi="StarSymbol" w:cs="StarSymbol"/>
      <w:sz w:val="18"/>
      <w:szCs w:val="18"/>
    </w:rPr>
  </w:style>
  <w:style w:type="paragraph" w:customStyle="1" w:styleId="Corpodetexto23">
    <w:name w:val="Corpo de texto 23"/>
    <w:basedOn w:val="Normal"/>
    <w:rsid w:val="00856D2F"/>
    <w:pPr>
      <w:suppressAutoHyphens/>
      <w:ind w:firstLine="705"/>
      <w:jc w:val="both"/>
    </w:pPr>
    <w:rPr>
      <w:rFonts w:ascii="Times New Roman" w:eastAsia="Times New Roman" w:hAnsi="Times New Roman" w:cs="Times New Roman"/>
      <w:lang w:eastAsia="ar-SA"/>
    </w:rPr>
  </w:style>
  <w:style w:type="paragraph" w:customStyle="1" w:styleId="TableContents">
    <w:name w:val="Table Contents"/>
    <w:basedOn w:val="Standard"/>
    <w:rsid w:val="00856D2F"/>
    <w:pPr>
      <w:suppressLineNumbers/>
    </w:pPr>
  </w:style>
  <w:style w:type="character" w:customStyle="1" w:styleId="Internetlink">
    <w:name w:val="Internet link"/>
    <w:rsid w:val="00856D2F"/>
    <w:rPr>
      <w:color w:val="000080"/>
      <w:u w:val="single"/>
    </w:rPr>
  </w:style>
  <w:style w:type="paragraph" w:customStyle="1" w:styleId="Rodap1">
    <w:name w:val="Rodapé1"/>
    <w:basedOn w:val="Standard"/>
    <w:rsid w:val="00856D2F"/>
    <w:rPr>
      <w:rFonts w:ascii="Times New Roman" w:eastAsia="Lucida Sans Unicode" w:hAnsi="Times New Roman" w:cs="Arial"/>
      <w:lang w:eastAsia="hi-IN" w:bidi="hi-IN"/>
    </w:rPr>
  </w:style>
  <w:style w:type="character" w:customStyle="1" w:styleId="WW8Num1z0">
    <w:name w:val="WW8Num1z0"/>
    <w:rsid w:val="00856D2F"/>
    <w:rPr>
      <w:color w:val="000000"/>
    </w:rPr>
  </w:style>
  <w:style w:type="character" w:customStyle="1" w:styleId="WW8Num2z3">
    <w:name w:val="WW8Num2z3"/>
    <w:rsid w:val="00856D2F"/>
    <w:rPr>
      <w:rFonts w:ascii="Symbol" w:hAnsi="Symbol"/>
    </w:rPr>
  </w:style>
  <w:style w:type="character" w:customStyle="1" w:styleId="WW8Num12z3">
    <w:name w:val="WW8Num12z3"/>
    <w:rsid w:val="00856D2F"/>
    <w:rPr>
      <w:rFonts w:ascii="Symbol" w:hAnsi="Symbol"/>
    </w:rPr>
  </w:style>
  <w:style w:type="character" w:customStyle="1" w:styleId="WW8Num15z3">
    <w:name w:val="WW8Num15z3"/>
    <w:rsid w:val="00856D2F"/>
    <w:rPr>
      <w:rFonts w:ascii="Symbol" w:hAnsi="Symbol"/>
    </w:rPr>
  </w:style>
  <w:style w:type="character" w:customStyle="1" w:styleId="Marcas">
    <w:name w:val="Marcas"/>
    <w:rsid w:val="00856D2F"/>
    <w:rPr>
      <w:rFonts w:ascii="OpenSymbol" w:eastAsia="OpenSymbol" w:hAnsi="OpenSymbol" w:cs="OpenSymbol"/>
    </w:rPr>
  </w:style>
  <w:style w:type="paragraph" w:customStyle="1" w:styleId="Contedodequadro">
    <w:name w:val="Conteúdo de quadro"/>
    <w:basedOn w:val="Corpodetexto"/>
    <w:rsid w:val="00856D2F"/>
    <w:pPr>
      <w:suppressAutoHyphens/>
      <w:spacing w:before="0" w:beforeAutospacing="0" w:after="0" w:afterAutospacing="0"/>
      <w:jc w:val="both"/>
    </w:pPr>
    <w:rPr>
      <w:szCs w:val="20"/>
      <w:lang w:eastAsia="ar-SA"/>
    </w:rPr>
  </w:style>
  <w:style w:type="paragraph" w:styleId="Legenda">
    <w:name w:val="caption"/>
    <w:basedOn w:val="Standard"/>
    <w:rsid w:val="00856D2F"/>
    <w:pPr>
      <w:widowControl/>
      <w:suppressLineNumbers/>
      <w:autoSpaceDN w:val="0"/>
      <w:spacing w:before="120" w:after="120"/>
    </w:pPr>
    <w:rPr>
      <w:rFonts w:ascii="Times New Roman" w:eastAsia="Lucida Sans Unicode" w:hAnsi="Times New Roman" w:cs="Tahoma"/>
      <w:i/>
      <w:iCs/>
      <w:kern w:val="3"/>
      <w:lang w:eastAsia="pt-BR"/>
    </w:rPr>
  </w:style>
  <w:style w:type="paragraph" w:customStyle="1" w:styleId="Index">
    <w:name w:val="Index"/>
    <w:basedOn w:val="Standard"/>
    <w:rsid w:val="00856D2F"/>
    <w:pPr>
      <w:widowControl/>
      <w:suppressLineNumbers/>
      <w:autoSpaceDN w:val="0"/>
    </w:pPr>
    <w:rPr>
      <w:rFonts w:ascii="Times New Roman" w:eastAsia="Lucida Sans Unicode" w:hAnsi="Times New Roman" w:cs="Tahoma"/>
      <w:kern w:val="3"/>
      <w:lang w:eastAsia="pt-BR"/>
    </w:rPr>
  </w:style>
  <w:style w:type="paragraph" w:customStyle="1" w:styleId="TableHeading">
    <w:name w:val="Table Heading"/>
    <w:basedOn w:val="TableContents"/>
    <w:rsid w:val="00856D2F"/>
    <w:pPr>
      <w:widowControl/>
      <w:autoSpaceDN w:val="0"/>
      <w:jc w:val="center"/>
    </w:pPr>
    <w:rPr>
      <w:rFonts w:ascii="Times New Roman" w:eastAsia="Lucida Sans Unicode" w:hAnsi="Times New Roman" w:cs="Tahoma"/>
      <w:b/>
      <w:bCs/>
      <w:kern w:val="3"/>
      <w:lang w:eastAsia="pt-BR"/>
    </w:rPr>
  </w:style>
  <w:style w:type="character" w:customStyle="1" w:styleId="ListLabel1">
    <w:name w:val="ListLabel 1"/>
    <w:rsid w:val="00856D2F"/>
    <w:rPr>
      <w:color w:val="000000"/>
    </w:rPr>
  </w:style>
  <w:style w:type="character" w:customStyle="1" w:styleId="subtit2">
    <w:name w:val="subtit2"/>
    <w:rsid w:val="00856D2F"/>
    <w:rPr>
      <w:rFonts w:ascii="Arial" w:hAnsi="Arial" w:cs="Arial"/>
      <w:b/>
      <w:bCs/>
      <w:color w:val="000000"/>
      <w:sz w:val="10"/>
      <w:szCs w:val="10"/>
    </w:rPr>
  </w:style>
  <w:style w:type="paragraph" w:customStyle="1" w:styleId="textoprodutoprodutosb">
    <w:name w:val="texto_produto_produtos_b"/>
    <w:basedOn w:val="Normal"/>
    <w:rsid w:val="00856D2F"/>
    <w:pPr>
      <w:autoSpaceDN w:val="0"/>
      <w:spacing w:before="100" w:after="100"/>
    </w:pPr>
    <w:rPr>
      <w:rFonts w:ascii="Times New Roman" w:eastAsia="Times New Roman" w:hAnsi="Times New Roman" w:cs="Times New Roman"/>
    </w:rPr>
  </w:style>
  <w:style w:type="paragraph" w:customStyle="1" w:styleId="Corpodetexto221">
    <w:name w:val="Corpo de texto 221"/>
    <w:basedOn w:val="Normal"/>
    <w:rsid w:val="00856D2F"/>
    <w:pPr>
      <w:suppressAutoHyphens/>
      <w:jc w:val="both"/>
    </w:pPr>
    <w:rPr>
      <w:rFonts w:ascii="Verdana" w:eastAsia="Times New Roman" w:hAnsi="Verdana" w:cs="Times New Roman"/>
      <w:sz w:val="22"/>
      <w:szCs w:val="20"/>
      <w:lang w:eastAsia="ar-SA"/>
    </w:rPr>
  </w:style>
  <w:style w:type="paragraph" w:customStyle="1" w:styleId="Recuodecorpodetexto321">
    <w:name w:val="Recuo de corpo de texto 321"/>
    <w:basedOn w:val="Normal"/>
    <w:rsid w:val="00856D2F"/>
    <w:pPr>
      <w:suppressAutoHyphens/>
      <w:ind w:left="705"/>
      <w:jc w:val="both"/>
    </w:pPr>
    <w:rPr>
      <w:rFonts w:ascii="Verdana" w:eastAsia="Times New Roman" w:hAnsi="Verdana" w:cs="Times New Roman"/>
      <w:kern w:val="1"/>
      <w:sz w:val="22"/>
      <w:szCs w:val="20"/>
      <w:lang w:eastAsia="ar-SA"/>
    </w:rPr>
  </w:style>
  <w:style w:type="paragraph" w:customStyle="1" w:styleId="Corpodetexto321">
    <w:name w:val="Corpo de texto 321"/>
    <w:basedOn w:val="Normal"/>
    <w:rsid w:val="00856D2F"/>
    <w:pPr>
      <w:suppressAutoHyphens/>
      <w:spacing w:line="360" w:lineRule="auto"/>
      <w:jc w:val="both"/>
    </w:pPr>
    <w:rPr>
      <w:rFonts w:ascii="Verdana" w:eastAsia="Times New Roman" w:hAnsi="Verdana" w:cs="Times New Roman"/>
      <w:b/>
      <w:sz w:val="20"/>
      <w:szCs w:val="20"/>
      <w:lang w:eastAsia="ar-SA"/>
    </w:rPr>
  </w:style>
  <w:style w:type="paragraph" w:customStyle="1" w:styleId="Recuodecorpodetexto221">
    <w:name w:val="Recuo de corpo de texto 221"/>
    <w:basedOn w:val="Normal"/>
    <w:rsid w:val="00856D2F"/>
    <w:pPr>
      <w:suppressAutoHyphens/>
      <w:ind w:left="426"/>
      <w:jc w:val="both"/>
    </w:pPr>
    <w:rPr>
      <w:rFonts w:ascii="Arial" w:eastAsia="Times New Roman" w:hAnsi="Arial" w:cs="Arial"/>
      <w:sz w:val="20"/>
      <w:szCs w:val="20"/>
      <w:lang w:eastAsia="ar-SA"/>
    </w:rPr>
  </w:style>
  <w:style w:type="paragraph" w:customStyle="1" w:styleId="Textbodyindent">
    <w:name w:val="Text body indent"/>
    <w:basedOn w:val="Standard"/>
    <w:rsid w:val="00856D2F"/>
    <w:pPr>
      <w:widowControl/>
      <w:autoSpaceDN w:val="0"/>
      <w:ind w:left="4820"/>
      <w:jc w:val="both"/>
    </w:pPr>
    <w:rPr>
      <w:rFonts w:ascii="Times New Roman" w:eastAsia="Times New Roman" w:hAnsi="Times New Roman" w:cs="Times New Roman"/>
      <w:kern w:val="3"/>
      <w:lang w:eastAsia="pt-BR"/>
    </w:rPr>
  </w:style>
  <w:style w:type="paragraph" w:customStyle="1" w:styleId="Framecontents">
    <w:name w:val="Frame contents"/>
    <w:basedOn w:val="Textbody0"/>
    <w:rsid w:val="00856D2F"/>
    <w:pPr>
      <w:autoSpaceDN w:val="0"/>
      <w:spacing w:after="120"/>
      <w:jc w:val="left"/>
    </w:pPr>
    <w:rPr>
      <w:rFonts w:eastAsia="Times New Roman"/>
      <w:kern w:val="3"/>
      <w:szCs w:val="24"/>
      <w:lang w:eastAsia="pt-BR"/>
    </w:rPr>
  </w:style>
  <w:style w:type="character" w:customStyle="1" w:styleId="WW8Num1z1">
    <w:name w:val="WW8Num1z1"/>
    <w:rsid w:val="00856D2F"/>
    <w:rPr>
      <w:rFonts w:ascii="Courier New" w:hAnsi="Courier New" w:cs="Courier New"/>
    </w:rPr>
  </w:style>
  <w:style w:type="character" w:customStyle="1" w:styleId="WW8Num1z2">
    <w:name w:val="WW8Num1z2"/>
    <w:rsid w:val="00856D2F"/>
    <w:rPr>
      <w:rFonts w:ascii="Wingdings" w:hAnsi="Wingdings"/>
    </w:rPr>
  </w:style>
  <w:style w:type="character" w:customStyle="1" w:styleId="WW8Num3z1">
    <w:name w:val="WW8Num3z1"/>
    <w:rsid w:val="00856D2F"/>
    <w:rPr>
      <w:rFonts w:ascii="Courier New" w:hAnsi="Courier New" w:cs="Courier New"/>
    </w:rPr>
  </w:style>
  <w:style w:type="character" w:customStyle="1" w:styleId="WW8Num3z2">
    <w:name w:val="WW8Num3z2"/>
    <w:rsid w:val="00856D2F"/>
    <w:rPr>
      <w:rFonts w:ascii="Wingdings" w:hAnsi="Wingdings"/>
    </w:rPr>
  </w:style>
  <w:style w:type="character" w:customStyle="1" w:styleId="WW8Num7z1">
    <w:name w:val="WW8Num7z1"/>
    <w:rsid w:val="00856D2F"/>
    <w:rPr>
      <w:rFonts w:ascii="Courier New" w:hAnsi="Courier New" w:cs="Courier New"/>
    </w:rPr>
  </w:style>
  <w:style w:type="character" w:customStyle="1" w:styleId="WW8Num7z2">
    <w:name w:val="WW8Num7z2"/>
    <w:rsid w:val="00856D2F"/>
    <w:rPr>
      <w:rFonts w:ascii="Wingdings" w:hAnsi="Wingdings"/>
    </w:rPr>
  </w:style>
  <w:style w:type="character" w:customStyle="1" w:styleId="WW8Num9z1">
    <w:name w:val="WW8Num9z1"/>
    <w:rsid w:val="00856D2F"/>
    <w:rPr>
      <w:rFonts w:ascii="Courier New" w:hAnsi="Courier New" w:cs="Courier New"/>
    </w:rPr>
  </w:style>
  <w:style w:type="character" w:customStyle="1" w:styleId="WW8Num9z2">
    <w:name w:val="WW8Num9z2"/>
    <w:rsid w:val="00856D2F"/>
    <w:rPr>
      <w:rFonts w:ascii="Wingdings" w:hAnsi="Wingdings"/>
    </w:rPr>
  </w:style>
  <w:style w:type="character" w:customStyle="1" w:styleId="WW8Num10z3">
    <w:name w:val="WW8Num10z3"/>
    <w:rsid w:val="00856D2F"/>
    <w:rPr>
      <w:rFonts w:ascii="Symbol" w:hAnsi="Symbol"/>
    </w:rPr>
  </w:style>
  <w:style w:type="character" w:customStyle="1" w:styleId="WW8Num11z0">
    <w:name w:val="WW8Num11z0"/>
    <w:rsid w:val="00856D2F"/>
    <w:rPr>
      <w:rFonts w:ascii="Symbol" w:hAnsi="Symbol"/>
    </w:rPr>
  </w:style>
  <w:style w:type="character" w:customStyle="1" w:styleId="WW8Num11z1">
    <w:name w:val="WW8Num11z1"/>
    <w:rsid w:val="00856D2F"/>
    <w:rPr>
      <w:rFonts w:ascii="Courier New" w:hAnsi="Courier New" w:cs="Courier New"/>
    </w:rPr>
  </w:style>
  <w:style w:type="character" w:customStyle="1" w:styleId="WW8Num11z2">
    <w:name w:val="WW8Num11z2"/>
    <w:rsid w:val="00856D2F"/>
    <w:rPr>
      <w:rFonts w:ascii="Wingdings" w:hAnsi="Wingdings"/>
    </w:rPr>
  </w:style>
  <w:style w:type="character" w:customStyle="1" w:styleId="WW8Num13z0">
    <w:name w:val="WW8Num13z0"/>
    <w:rsid w:val="00856D2F"/>
    <w:rPr>
      <w:rFonts w:ascii="Symbol" w:hAnsi="Symbol"/>
    </w:rPr>
  </w:style>
  <w:style w:type="character" w:customStyle="1" w:styleId="WW8Num13z1">
    <w:name w:val="WW8Num13z1"/>
    <w:rsid w:val="00856D2F"/>
    <w:rPr>
      <w:rFonts w:ascii="Courier New" w:hAnsi="Courier New" w:cs="Courier New"/>
    </w:rPr>
  </w:style>
  <w:style w:type="character" w:customStyle="1" w:styleId="WW8Num13z2">
    <w:name w:val="WW8Num13z2"/>
    <w:rsid w:val="00856D2F"/>
    <w:rPr>
      <w:rFonts w:ascii="Wingdings" w:hAnsi="Wingdings"/>
    </w:rPr>
  </w:style>
  <w:style w:type="character" w:customStyle="1" w:styleId="WW8Num17z1">
    <w:name w:val="WW8Num17z1"/>
    <w:rsid w:val="00856D2F"/>
    <w:rPr>
      <w:rFonts w:ascii="Courier New" w:hAnsi="Courier New" w:cs="Courier New"/>
    </w:rPr>
  </w:style>
  <w:style w:type="character" w:customStyle="1" w:styleId="WW8Num17z2">
    <w:name w:val="WW8Num17z2"/>
    <w:rsid w:val="00856D2F"/>
    <w:rPr>
      <w:rFonts w:ascii="Wingdings" w:hAnsi="Wingdings"/>
    </w:rPr>
  </w:style>
  <w:style w:type="character" w:customStyle="1" w:styleId="WW8Num18z1">
    <w:name w:val="WW8Num18z1"/>
    <w:rsid w:val="00856D2F"/>
    <w:rPr>
      <w:rFonts w:ascii="Courier New" w:hAnsi="Courier New" w:cs="Courier New"/>
    </w:rPr>
  </w:style>
  <w:style w:type="character" w:customStyle="1" w:styleId="WW8Num18z2">
    <w:name w:val="WW8Num18z2"/>
    <w:rsid w:val="00856D2F"/>
    <w:rPr>
      <w:rFonts w:ascii="Wingdings" w:hAnsi="Wingdings"/>
    </w:rPr>
  </w:style>
  <w:style w:type="character" w:customStyle="1" w:styleId="WW8Num20z0">
    <w:name w:val="WW8Num20z0"/>
    <w:rsid w:val="00856D2F"/>
    <w:rPr>
      <w:rFonts w:ascii="Symbol" w:hAnsi="Symbol"/>
    </w:rPr>
  </w:style>
  <w:style w:type="character" w:customStyle="1" w:styleId="WW8Num20z2">
    <w:name w:val="WW8Num20z2"/>
    <w:rsid w:val="00856D2F"/>
    <w:rPr>
      <w:rFonts w:ascii="Wingdings" w:hAnsi="Wingdings"/>
    </w:rPr>
  </w:style>
  <w:style w:type="character" w:customStyle="1" w:styleId="WW8Num21z1">
    <w:name w:val="WW8Num21z1"/>
    <w:rsid w:val="00856D2F"/>
    <w:rPr>
      <w:rFonts w:ascii="Courier New" w:hAnsi="Courier New" w:cs="Courier New"/>
    </w:rPr>
  </w:style>
  <w:style w:type="character" w:customStyle="1" w:styleId="WW8Num21z2">
    <w:name w:val="WW8Num21z2"/>
    <w:rsid w:val="00856D2F"/>
    <w:rPr>
      <w:rFonts w:ascii="Wingdings" w:hAnsi="Wingdings"/>
    </w:rPr>
  </w:style>
  <w:style w:type="character" w:customStyle="1" w:styleId="StrongEmphasis">
    <w:name w:val="Strong Emphasis"/>
    <w:rsid w:val="00856D2F"/>
    <w:rPr>
      <w:b/>
      <w:bCs/>
    </w:rPr>
  </w:style>
  <w:style w:type="character" w:customStyle="1" w:styleId="medidas1">
    <w:name w:val="medidas1"/>
    <w:rsid w:val="00856D2F"/>
    <w:rPr>
      <w:b/>
      <w:bCs/>
      <w:color w:val="333333"/>
      <w:sz w:val="15"/>
      <w:szCs w:val="15"/>
    </w:rPr>
  </w:style>
  <w:style w:type="character" w:customStyle="1" w:styleId="indextrprodutoprotitulo1">
    <w:name w:val="index_trproduto_protitulo1"/>
    <w:rsid w:val="00856D2F"/>
    <w:rPr>
      <w:b/>
      <w:bCs/>
      <w:color w:val="808080"/>
    </w:rPr>
  </w:style>
  <w:style w:type="character" w:customStyle="1" w:styleId="NumberingSymbols">
    <w:name w:val="Numbering Symbols"/>
    <w:rsid w:val="00856D2F"/>
  </w:style>
  <w:style w:type="paragraph" w:styleId="MapadoDocumento">
    <w:name w:val="Document Map"/>
    <w:basedOn w:val="Normal"/>
    <w:link w:val="MapadoDocumentoChar"/>
    <w:rsid w:val="00856D2F"/>
    <w:pPr>
      <w:shd w:val="clear" w:color="auto" w:fill="000080"/>
      <w:autoSpaceDN w:val="0"/>
    </w:pPr>
    <w:rPr>
      <w:rFonts w:ascii="Tahoma" w:eastAsia="Times New Roman" w:hAnsi="Tahoma" w:cs="Times New Roman"/>
      <w:lang w:eastAsia="ar-SA"/>
    </w:rPr>
  </w:style>
  <w:style w:type="character" w:customStyle="1" w:styleId="MapadoDocumentoChar">
    <w:name w:val="Mapa do Documento Char"/>
    <w:basedOn w:val="Fontepargpadro"/>
    <w:link w:val="MapadoDocumento"/>
    <w:rsid w:val="00856D2F"/>
    <w:rPr>
      <w:rFonts w:ascii="Tahoma" w:eastAsia="Times New Roman" w:hAnsi="Tahoma"/>
      <w:sz w:val="24"/>
      <w:szCs w:val="24"/>
      <w:shd w:val="clear" w:color="auto" w:fill="000080"/>
      <w:lang w:eastAsia="ar-SA"/>
    </w:rPr>
  </w:style>
  <w:style w:type="paragraph" w:customStyle="1" w:styleId="section1">
    <w:name w:val="section1"/>
    <w:basedOn w:val="Normal"/>
    <w:rsid w:val="00856D2F"/>
    <w:pPr>
      <w:autoSpaceDN w:val="0"/>
      <w:spacing w:before="100" w:after="100"/>
    </w:pPr>
    <w:rPr>
      <w:rFonts w:ascii="Times New Roman" w:eastAsia="Times New Roman" w:hAnsi="Times New Roman" w:cs="Times New Roman"/>
    </w:rPr>
  </w:style>
  <w:style w:type="numbering" w:customStyle="1" w:styleId="WW8Num2">
    <w:name w:val="WW8Num2"/>
    <w:basedOn w:val="Semlista"/>
    <w:rsid w:val="00856D2F"/>
    <w:pPr>
      <w:numPr>
        <w:numId w:val="21"/>
      </w:numPr>
    </w:pPr>
  </w:style>
  <w:style w:type="numbering" w:customStyle="1" w:styleId="WW8Num3">
    <w:name w:val="WW8Num3"/>
    <w:basedOn w:val="Semlista"/>
    <w:rsid w:val="00856D2F"/>
    <w:pPr>
      <w:numPr>
        <w:numId w:val="22"/>
      </w:numPr>
    </w:pPr>
  </w:style>
  <w:style w:type="numbering" w:customStyle="1" w:styleId="WW8Num4">
    <w:name w:val="WW8Num4"/>
    <w:basedOn w:val="Semlista"/>
    <w:rsid w:val="00856D2F"/>
    <w:pPr>
      <w:numPr>
        <w:numId w:val="23"/>
      </w:numPr>
    </w:pPr>
  </w:style>
  <w:style w:type="numbering" w:customStyle="1" w:styleId="WW8Num5">
    <w:name w:val="WW8Num5"/>
    <w:basedOn w:val="Semlista"/>
    <w:rsid w:val="00856D2F"/>
    <w:pPr>
      <w:numPr>
        <w:numId w:val="24"/>
      </w:numPr>
    </w:pPr>
  </w:style>
  <w:style w:type="numbering" w:customStyle="1" w:styleId="WW8Num6">
    <w:name w:val="WW8Num6"/>
    <w:basedOn w:val="Semlista"/>
    <w:rsid w:val="00856D2F"/>
    <w:pPr>
      <w:numPr>
        <w:numId w:val="25"/>
      </w:numPr>
    </w:pPr>
  </w:style>
  <w:style w:type="numbering" w:customStyle="1" w:styleId="WW8Num7">
    <w:name w:val="WW8Num7"/>
    <w:basedOn w:val="Semlista"/>
    <w:rsid w:val="00856D2F"/>
    <w:pPr>
      <w:numPr>
        <w:numId w:val="26"/>
      </w:numPr>
    </w:pPr>
  </w:style>
  <w:style w:type="numbering" w:customStyle="1" w:styleId="WW8Num8">
    <w:name w:val="WW8Num8"/>
    <w:basedOn w:val="Semlista"/>
    <w:rsid w:val="00856D2F"/>
    <w:pPr>
      <w:numPr>
        <w:numId w:val="27"/>
      </w:numPr>
    </w:pPr>
  </w:style>
  <w:style w:type="numbering" w:customStyle="1" w:styleId="WW8Num9">
    <w:name w:val="WW8Num9"/>
    <w:basedOn w:val="Semlista"/>
    <w:rsid w:val="00856D2F"/>
    <w:pPr>
      <w:numPr>
        <w:numId w:val="28"/>
      </w:numPr>
    </w:pPr>
  </w:style>
  <w:style w:type="numbering" w:customStyle="1" w:styleId="WW8Num10">
    <w:name w:val="WW8Num10"/>
    <w:basedOn w:val="Semlista"/>
    <w:rsid w:val="00856D2F"/>
    <w:pPr>
      <w:numPr>
        <w:numId w:val="29"/>
      </w:numPr>
    </w:pPr>
  </w:style>
  <w:style w:type="numbering" w:customStyle="1" w:styleId="WW8Num12">
    <w:name w:val="WW8Num12"/>
    <w:basedOn w:val="Semlista"/>
    <w:rsid w:val="00856D2F"/>
    <w:pPr>
      <w:numPr>
        <w:numId w:val="31"/>
      </w:numPr>
    </w:pPr>
  </w:style>
  <w:style w:type="numbering" w:customStyle="1" w:styleId="WW8Num13">
    <w:name w:val="WW8Num13"/>
    <w:basedOn w:val="Semlista"/>
    <w:rsid w:val="00856D2F"/>
    <w:pPr>
      <w:numPr>
        <w:numId w:val="32"/>
      </w:numPr>
    </w:pPr>
  </w:style>
  <w:style w:type="numbering" w:customStyle="1" w:styleId="WW8Num14">
    <w:name w:val="WW8Num14"/>
    <w:basedOn w:val="Semlista"/>
    <w:rsid w:val="00856D2F"/>
    <w:pPr>
      <w:numPr>
        <w:numId w:val="33"/>
      </w:numPr>
    </w:pPr>
  </w:style>
  <w:style w:type="numbering" w:customStyle="1" w:styleId="WW8Num15">
    <w:name w:val="WW8Num15"/>
    <w:basedOn w:val="Semlista"/>
    <w:rsid w:val="00856D2F"/>
    <w:pPr>
      <w:numPr>
        <w:numId w:val="34"/>
      </w:numPr>
    </w:pPr>
  </w:style>
  <w:style w:type="numbering" w:customStyle="1" w:styleId="WW8Num16">
    <w:name w:val="WW8Num16"/>
    <w:basedOn w:val="Semlista"/>
    <w:rsid w:val="00856D2F"/>
    <w:pPr>
      <w:numPr>
        <w:numId w:val="35"/>
      </w:numPr>
    </w:pPr>
  </w:style>
  <w:style w:type="numbering" w:customStyle="1" w:styleId="WW8Num17">
    <w:name w:val="WW8Num17"/>
    <w:basedOn w:val="Semlista"/>
    <w:rsid w:val="00856D2F"/>
    <w:pPr>
      <w:numPr>
        <w:numId w:val="36"/>
      </w:numPr>
    </w:pPr>
  </w:style>
  <w:style w:type="numbering" w:customStyle="1" w:styleId="WW8Num18">
    <w:name w:val="WW8Num18"/>
    <w:basedOn w:val="Semlista"/>
    <w:rsid w:val="00856D2F"/>
    <w:pPr>
      <w:numPr>
        <w:numId w:val="37"/>
      </w:numPr>
    </w:pPr>
  </w:style>
  <w:style w:type="numbering" w:customStyle="1" w:styleId="WW8Num19">
    <w:name w:val="WW8Num19"/>
    <w:basedOn w:val="Semlista"/>
    <w:rsid w:val="00856D2F"/>
    <w:pPr>
      <w:numPr>
        <w:numId w:val="38"/>
      </w:numPr>
    </w:pPr>
  </w:style>
  <w:style w:type="numbering" w:customStyle="1" w:styleId="WW8Num20">
    <w:name w:val="WW8Num20"/>
    <w:basedOn w:val="Semlista"/>
    <w:rsid w:val="00856D2F"/>
    <w:pPr>
      <w:numPr>
        <w:numId w:val="39"/>
      </w:numPr>
    </w:pPr>
  </w:style>
  <w:style w:type="numbering" w:customStyle="1" w:styleId="WW8Num21">
    <w:name w:val="WW8Num21"/>
    <w:basedOn w:val="Semlista"/>
    <w:rsid w:val="00856D2F"/>
    <w:pPr>
      <w:numPr>
        <w:numId w:val="40"/>
      </w:numPr>
    </w:pPr>
  </w:style>
  <w:style w:type="paragraph" w:customStyle="1" w:styleId="Corpodetexto24">
    <w:name w:val="Corpo de texto 24"/>
    <w:basedOn w:val="Normal"/>
    <w:rsid w:val="00856D2F"/>
    <w:pPr>
      <w:overflowPunct w:val="0"/>
      <w:autoSpaceDE w:val="0"/>
      <w:autoSpaceDN w:val="0"/>
      <w:adjustRightInd w:val="0"/>
      <w:textAlignment w:val="baseline"/>
    </w:pPr>
    <w:rPr>
      <w:rFonts w:ascii="Times New Roman" w:eastAsia="Times New Roman" w:hAnsi="Times New Roman" w:cs="Times New Roman"/>
      <w:b/>
      <w:szCs w:val="20"/>
      <w:lang w:val="pt-PT"/>
    </w:rPr>
  </w:style>
  <w:style w:type="numbering" w:customStyle="1" w:styleId="Semlista11">
    <w:name w:val="Sem lista11"/>
    <w:next w:val="Semlista"/>
    <w:uiPriority w:val="99"/>
    <w:semiHidden/>
    <w:unhideWhenUsed/>
    <w:rsid w:val="00856D2F"/>
  </w:style>
  <w:style w:type="table" w:customStyle="1" w:styleId="Tabelacomgrade3">
    <w:name w:val="Tabela com grade3"/>
    <w:basedOn w:val="Tabelanormal"/>
    <w:next w:val="Tabelacomgrade"/>
    <w:uiPriority w:val="59"/>
    <w:rsid w:val="00856D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856D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856D2F"/>
    <w:pPr>
      <w:suppressAutoHyphens/>
      <w:spacing w:line="100" w:lineRule="atLeast"/>
      <w:jc w:val="both"/>
      <w:textAlignment w:val="baseline"/>
    </w:pPr>
    <w:rPr>
      <w:rFonts w:ascii="Times New Roman" w:eastAsia="Times New Roman" w:hAnsi="Times New Roman" w:cs="Times New Roman"/>
      <w:lang w:eastAsia="zh-CN"/>
    </w:rPr>
  </w:style>
  <w:style w:type="table" w:customStyle="1" w:styleId="Tabelacomgrade5">
    <w:name w:val="Tabela com grade5"/>
    <w:basedOn w:val="Tabelanormal"/>
    <w:next w:val="Tabelacomgrade"/>
    <w:uiPriority w:val="59"/>
    <w:rsid w:val="00856D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4">
    <w:name w:val="Corpo de texto 34"/>
    <w:basedOn w:val="Normal"/>
    <w:rsid w:val="00856D2F"/>
    <w:pPr>
      <w:tabs>
        <w:tab w:val="left" w:pos="0"/>
      </w:tabs>
      <w:overflowPunct w:val="0"/>
      <w:autoSpaceDE w:val="0"/>
      <w:autoSpaceDN w:val="0"/>
      <w:adjustRightInd w:val="0"/>
      <w:jc w:val="both"/>
      <w:textAlignment w:val="baseline"/>
    </w:pPr>
    <w:rPr>
      <w:rFonts w:ascii="Arial" w:eastAsia="Times New Roman" w:hAnsi="Arial" w:cs="Times New Roman"/>
      <w:sz w:val="22"/>
      <w:szCs w:val="20"/>
    </w:rPr>
  </w:style>
  <w:style w:type="paragraph" w:customStyle="1" w:styleId="Recuodecorpodetexto24">
    <w:name w:val="Recuo de corpo de texto 24"/>
    <w:basedOn w:val="Normal"/>
    <w:rsid w:val="00856D2F"/>
    <w:pPr>
      <w:widowControl w:val="0"/>
      <w:tabs>
        <w:tab w:val="left" w:pos="4878"/>
      </w:tabs>
      <w:overflowPunct w:val="0"/>
      <w:autoSpaceDE w:val="0"/>
      <w:autoSpaceDN w:val="0"/>
      <w:adjustRightInd w:val="0"/>
      <w:ind w:left="2977" w:hanging="567"/>
      <w:jc w:val="both"/>
      <w:textAlignment w:val="baseline"/>
    </w:pPr>
    <w:rPr>
      <w:rFonts w:ascii="Times New Roman" w:eastAsia="Times New Roman" w:hAnsi="Times New Roman" w:cs="Times New Roman"/>
      <w:szCs w:val="20"/>
    </w:rPr>
  </w:style>
  <w:style w:type="paragraph" w:customStyle="1" w:styleId="Recuodecorpodetexto33">
    <w:name w:val="Recuo de corpo de texto 33"/>
    <w:basedOn w:val="Normal"/>
    <w:rsid w:val="00856D2F"/>
    <w:pPr>
      <w:widowControl w:val="0"/>
      <w:overflowPunct w:val="0"/>
      <w:autoSpaceDE w:val="0"/>
      <w:autoSpaceDN w:val="0"/>
      <w:adjustRightInd w:val="0"/>
      <w:ind w:left="1418"/>
      <w:jc w:val="both"/>
      <w:textAlignment w:val="baseline"/>
    </w:pPr>
    <w:rPr>
      <w:rFonts w:ascii="Arial" w:eastAsia="Times New Roman" w:hAnsi="Arial" w:cs="Times New Roman"/>
      <w:sz w:val="22"/>
      <w:szCs w:val="20"/>
    </w:rPr>
  </w:style>
  <w:style w:type="paragraph" w:customStyle="1" w:styleId="Corpodetexto25">
    <w:name w:val="Corpo de texto 25"/>
    <w:basedOn w:val="Normal"/>
    <w:rsid w:val="00856D2F"/>
    <w:pPr>
      <w:overflowPunct w:val="0"/>
      <w:autoSpaceDE w:val="0"/>
      <w:autoSpaceDN w:val="0"/>
      <w:adjustRightInd w:val="0"/>
      <w:textAlignment w:val="baseline"/>
    </w:pPr>
    <w:rPr>
      <w:rFonts w:ascii="Times New Roman" w:eastAsia="Times New Roman" w:hAnsi="Times New Roman" w:cs="Times New Roman"/>
      <w:b/>
      <w:szCs w:val="20"/>
      <w:lang w:val="pt-PT"/>
    </w:rPr>
  </w:style>
  <w:style w:type="character" w:customStyle="1" w:styleId="MenoPendente2">
    <w:name w:val="Menção Pendente2"/>
    <w:basedOn w:val="Fontepargpadro"/>
    <w:uiPriority w:val="99"/>
    <w:semiHidden/>
    <w:unhideWhenUsed/>
    <w:rsid w:val="00A82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12">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32259677">
      <w:bodyDiv w:val="1"/>
      <w:marLeft w:val="0"/>
      <w:marRight w:val="0"/>
      <w:marTop w:val="0"/>
      <w:marBottom w:val="0"/>
      <w:divBdr>
        <w:top w:val="none" w:sz="0" w:space="0" w:color="auto"/>
        <w:left w:val="none" w:sz="0" w:space="0" w:color="auto"/>
        <w:bottom w:val="none" w:sz="0" w:space="0" w:color="auto"/>
        <w:right w:val="none" w:sz="0" w:space="0" w:color="auto"/>
      </w:divBdr>
    </w:div>
    <w:div w:id="174539935">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0257198">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7205636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15980839">
      <w:bodyDiv w:val="1"/>
      <w:marLeft w:val="0"/>
      <w:marRight w:val="0"/>
      <w:marTop w:val="0"/>
      <w:marBottom w:val="0"/>
      <w:divBdr>
        <w:top w:val="none" w:sz="0" w:space="0" w:color="auto"/>
        <w:left w:val="none" w:sz="0" w:space="0" w:color="auto"/>
        <w:bottom w:val="none" w:sz="0" w:space="0" w:color="auto"/>
        <w:right w:val="none" w:sz="0" w:space="0" w:color="auto"/>
      </w:divBdr>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34596590">
      <w:bodyDiv w:val="1"/>
      <w:marLeft w:val="0"/>
      <w:marRight w:val="0"/>
      <w:marTop w:val="0"/>
      <w:marBottom w:val="0"/>
      <w:divBdr>
        <w:top w:val="none" w:sz="0" w:space="0" w:color="auto"/>
        <w:left w:val="none" w:sz="0" w:space="0" w:color="auto"/>
        <w:bottom w:val="none" w:sz="0" w:space="0" w:color="auto"/>
        <w:right w:val="none" w:sz="0" w:space="0" w:color="auto"/>
      </w:divBdr>
    </w:div>
    <w:div w:id="462507043">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03463394">
      <w:bodyDiv w:val="1"/>
      <w:marLeft w:val="0"/>
      <w:marRight w:val="0"/>
      <w:marTop w:val="0"/>
      <w:marBottom w:val="0"/>
      <w:divBdr>
        <w:top w:val="none" w:sz="0" w:space="0" w:color="auto"/>
        <w:left w:val="none" w:sz="0" w:space="0" w:color="auto"/>
        <w:bottom w:val="none" w:sz="0" w:space="0" w:color="auto"/>
        <w:right w:val="none" w:sz="0" w:space="0" w:color="auto"/>
      </w:divBdr>
    </w:div>
    <w:div w:id="61656809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40883451">
      <w:bodyDiv w:val="1"/>
      <w:marLeft w:val="0"/>
      <w:marRight w:val="0"/>
      <w:marTop w:val="0"/>
      <w:marBottom w:val="0"/>
      <w:divBdr>
        <w:top w:val="none" w:sz="0" w:space="0" w:color="auto"/>
        <w:left w:val="none" w:sz="0" w:space="0" w:color="auto"/>
        <w:bottom w:val="none" w:sz="0" w:space="0" w:color="auto"/>
        <w:right w:val="none" w:sz="0" w:space="0" w:color="auto"/>
      </w:divBdr>
    </w:div>
    <w:div w:id="643004091">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62590574">
      <w:bodyDiv w:val="1"/>
      <w:marLeft w:val="0"/>
      <w:marRight w:val="0"/>
      <w:marTop w:val="0"/>
      <w:marBottom w:val="0"/>
      <w:divBdr>
        <w:top w:val="none" w:sz="0" w:space="0" w:color="auto"/>
        <w:left w:val="none" w:sz="0" w:space="0" w:color="auto"/>
        <w:bottom w:val="none" w:sz="0" w:space="0" w:color="auto"/>
        <w:right w:val="none" w:sz="0" w:space="0" w:color="auto"/>
      </w:divBdr>
    </w:div>
    <w:div w:id="692920252">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71523068">
      <w:bodyDiv w:val="1"/>
      <w:marLeft w:val="0"/>
      <w:marRight w:val="0"/>
      <w:marTop w:val="0"/>
      <w:marBottom w:val="0"/>
      <w:divBdr>
        <w:top w:val="none" w:sz="0" w:space="0" w:color="auto"/>
        <w:left w:val="none" w:sz="0" w:space="0" w:color="auto"/>
        <w:bottom w:val="none" w:sz="0" w:space="0" w:color="auto"/>
        <w:right w:val="none" w:sz="0" w:space="0" w:color="auto"/>
      </w:divBdr>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6734061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9400201">
      <w:bodyDiv w:val="1"/>
      <w:marLeft w:val="0"/>
      <w:marRight w:val="0"/>
      <w:marTop w:val="0"/>
      <w:marBottom w:val="0"/>
      <w:divBdr>
        <w:top w:val="none" w:sz="0" w:space="0" w:color="auto"/>
        <w:left w:val="none" w:sz="0" w:space="0" w:color="auto"/>
        <w:bottom w:val="none" w:sz="0" w:space="0" w:color="auto"/>
        <w:right w:val="none" w:sz="0" w:space="0" w:color="auto"/>
      </w:divBdr>
    </w:div>
    <w:div w:id="1148013469">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028542">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7688811">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2297874">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3141364">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132351">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70530117">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8267448">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33048906">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7367664">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62290684">
      <w:bodyDiv w:val="1"/>
      <w:marLeft w:val="0"/>
      <w:marRight w:val="0"/>
      <w:marTop w:val="0"/>
      <w:marBottom w:val="0"/>
      <w:divBdr>
        <w:top w:val="none" w:sz="0" w:space="0" w:color="auto"/>
        <w:left w:val="none" w:sz="0" w:space="0" w:color="auto"/>
        <w:bottom w:val="none" w:sz="0" w:space="0" w:color="auto"/>
        <w:right w:val="none" w:sz="0" w:space="0" w:color="auto"/>
      </w:divBdr>
    </w:div>
    <w:div w:id="1778254553">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56382395">
      <w:bodyDiv w:val="1"/>
      <w:marLeft w:val="0"/>
      <w:marRight w:val="0"/>
      <w:marTop w:val="0"/>
      <w:marBottom w:val="0"/>
      <w:divBdr>
        <w:top w:val="none" w:sz="0" w:space="0" w:color="auto"/>
        <w:left w:val="none" w:sz="0" w:space="0" w:color="auto"/>
        <w:bottom w:val="none" w:sz="0" w:space="0" w:color="auto"/>
        <w:right w:val="none" w:sz="0" w:space="0" w:color="auto"/>
      </w:divBdr>
    </w:div>
    <w:div w:id="1898853344">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199167173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43166587">
      <w:bodyDiv w:val="1"/>
      <w:marLeft w:val="0"/>
      <w:marRight w:val="0"/>
      <w:marTop w:val="0"/>
      <w:marBottom w:val="0"/>
      <w:divBdr>
        <w:top w:val="none" w:sz="0" w:space="0" w:color="auto"/>
        <w:left w:val="none" w:sz="0" w:space="0" w:color="auto"/>
        <w:bottom w:val="none" w:sz="0" w:space="0" w:color="auto"/>
        <w:right w:val="none" w:sz="0" w:space="0" w:color="auto"/>
      </w:divBdr>
    </w:div>
    <w:div w:id="2056195874">
      <w:bodyDiv w:val="1"/>
      <w:marLeft w:val="0"/>
      <w:marRight w:val="0"/>
      <w:marTop w:val="0"/>
      <w:marBottom w:val="0"/>
      <w:divBdr>
        <w:top w:val="none" w:sz="0" w:space="0" w:color="auto"/>
        <w:left w:val="none" w:sz="0" w:space="0" w:color="auto"/>
        <w:bottom w:val="none" w:sz="0" w:space="0" w:color="auto"/>
        <w:right w:val="none" w:sz="0" w:space="0" w:color="auto"/>
      </w:divBdr>
    </w:div>
    <w:div w:id="2069914111">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compraspublicas.com.br/" TargetMode="External"/><Relationship Id="rId18" Type="http://schemas.openxmlformats.org/officeDocument/2006/relationships/hyperlink" Target="https://certidoesapf.apps.tcu.gov.br/" TargetMode="External"/><Relationship Id="rId3" Type="http://schemas.openxmlformats.org/officeDocument/2006/relationships/customXml" Target="../customXml/item3.xml"/><Relationship Id="rId21" Type="http://schemas.openxmlformats.org/officeDocument/2006/relationships/hyperlink" Target="http://www.portaldecompraspublicas.com.br/" TargetMode="External"/><Relationship Id="rId7"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www.cnj.jus.br/improbidade_adm/consulta_requerido.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generalmaynard.se.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net.com.b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ortaldecompraspublicas.com.b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icitanet.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citanet.com.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eneralmaynard.se.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4BDF8-1EB7-423B-9EBA-3EAD534BF6ED}">
  <ds:schemaRefs>
    <ds:schemaRef ds:uri="http://schemas.openxmlformats.org/officeDocument/2006/bibliography"/>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195</TotalTime>
  <Pages>35</Pages>
  <Words>14855</Words>
  <Characters>80222</Characters>
  <Application>Microsoft Office Word</Application>
  <DocSecurity>0</DocSecurity>
  <Lines>668</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94888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EDUARDO SANTOS</cp:lastModifiedBy>
  <cp:revision>8</cp:revision>
  <cp:lastPrinted>2022-02-07T16:55:00Z</cp:lastPrinted>
  <dcterms:created xsi:type="dcterms:W3CDTF">2023-01-19T11:17:00Z</dcterms:created>
  <dcterms:modified xsi:type="dcterms:W3CDTF">2023-05-29T14:09:00Z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